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BE" w:rsidRPr="00C821ED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Конспект урока по адаптивной физической культуре для 6 класса.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b/>
          <w:bCs/>
          <w:sz w:val="24"/>
          <w:szCs w:val="24"/>
          <w:lang w:eastAsia="ru-RU"/>
        </w:rPr>
        <w:t>Автор:</w:t>
      </w:r>
      <w:r w:rsidRPr="00C821ED">
        <w:rPr>
          <w:rFonts w:ascii="Times New Roman" w:hAnsi="Times New Roman"/>
          <w:sz w:val="24"/>
          <w:szCs w:val="24"/>
          <w:lang w:eastAsia="ru-RU"/>
        </w:rPr>
        <w:t xml:space="preserve"> Кузнецова Мария Александровна, учитель АФК и ЛФК, ГКС(к)ОУ «Котовская специальная (коррекционная) общеобразовательная школа-интернат VIII вида», город Котово.</w:t>
      </w:r>
    </w:p>
    <w:p w:rsidR="00CF3EBE" w:rsidRPr="00C821ED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b/>
          <w:bCs/>
          <w:sz w:val="24"/>
          <w:szCs w:val="24"/>
          <w:lang w:eastAsia="ru-RU"/>
        </w:rPr>
        <w:t>Описание материала:</w:t>
      </w:r>
      <w:r w:rsidRPr="00C821ED">
        <w:rPr>
          <w:rFonts w:ascii="Times New Roman" w:hAnsi="Times New Roman"/>
          <w:sz w:val="24"/>
          <w:szCs w:val="24"/>
          <w:lang w:eastAsia="ru-RU"/>
        </w:rPr>
        <w:t xml:space="preserve"> Предлагаю вам конспект урока по адаптивной физической культуре для детей 6 класса, по теме "Баскетбол". Данный материал будет полезен учителям адаптивной физической культуры. </w:t>
      </w:r>
    </w:p>
    <w:p w:rsidR="00CF3EBE" w:rsidRPr="00C821ED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Конспект урока по адаптивной физической культуре для 6 класса.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u w:val="single"/>
          <w:lang w:eastAsia="ru-RU"/>
        </w:rPr>
        <w:t xml:space="preserve">Задачи: 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1. Разучить технику ловли баскетбольного мяча после отскока от щита.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2. Разучить технику передачи мяча одной рукой на месте и в движении.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3. Развивать координационные способности.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4. Воспитывать чувство ответственности за порученное задание.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5.Коррекционные задачи: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- коррекция свода стопы и правильной осанки;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- развивать память и внимания;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- с помощью учебной игры совершенствование пространственной ориентировки и точности движений;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- развивать мыслительные операции: учить анализировать и обобщать.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u w:val="single"/>
          <w:lang w:eastAsia="ru-RU"/>
        </w:rPr>
        <w:t>Инвентарь и оборудование:</w:t>
      </w:r>
      <w:r w:rsidRPr="00C821ED">
        <w:rPr>
          <w:rFonts w:ascii="Times New Roman" w:hAnsi="Times New Roman"/>
          <w:sz w:val="24"/>
          <w:szCs w:val="24"/>
          <w:lang w:eastAsia="ru-RU"/>
        </w:rPr>
        <w:t xml:space="preserve"> баскетбольные мячи (по количеству учащихся), свисток, гимнастические коврики.</w:t>
      </w:r>
    </w:p>
    <w:p w:rsidR="00CF3EBE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u w:val="single"/>
          <w:lang w:eastAsia="ru-RU"/>
        </w:rPr>
        <w:t>Методические приёмы:</w:t>
      </w:r>
      <w:r w:rsidRPr="00C821ED">
        <w:rPr>
          <w:rFonts w:ascii="Times New Roman" w:hAnsi="Times New Roman"/>
          <w:sz w:val="24"/>
          <w:szCs w:val="24"/>
          <w:lang w:eastAsia="ru-RU"/>
        </w:rPr>
        <w:t xml:space="preserve"> учебная игра, диалог-беседа, общие развивающие упражнения, анализ урока, подведение итогов.</w:t>
      </w:r>
    </w:p>
    <w:p w:rsidR="00CF3EBE" w:rsidRPr="00C821ED" w:rsidRDefault="00CF3EBE" w:rsidP="00C821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1ED">
        <w:rPr>
          <w:rFonts w:ascii="Times New Roman" w:hAnsi="Times New Roman"/>
          <w:sz w:val="24"/>
          <w:szCs w:val="24"/>
          <w:u w:val="single"/>
          <w:lang w:eastAsia="ru-RU"/>
        </w:rPr>
        <w:t>Место проведения и длительность</w:t>
      </w:r>
      <w:r w:rsidRPr="00C821ED">
        <w:rPr>
          <w:rFonts w:ascii="Times New Roman" w:hAnsi="Times New Roman"/>
          <w:sz w:val="24"/>
          <w:szCs w:val="24"/>
          <w:lang w:eastAsia="ru-RU"/>
        </w:rPr>
        <w:t xml:space="preserve"> -40 минут, спортивный зал.</w:t>
      </w:r>
    </w:p>
    <w:p w:rsidR="00CF3EBE" w:rsidRPr="00C821ED" w:rsidRDefault="00CF3EBE" w:rsidP="00C821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21ED">
        <w:rPr>
          <w:rFonts w:ascii="Times New Roman" w:hAnsi="Times New Roman"/>
          <w:sz w:val="24"/>
          <w:szCs w:val="24"/>
          <w:lang w:eastAsia="ru-RU"/>
        </w:rPr>
        <w:t>Ход урока:</w:t>
      </w: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4393"/>
        <w:gridCol w:w="1241"/>
        <w:gridCol w:w="3928"/>
      </w:tblGrid>
      <w:tr w:rsidR="00CF3EBE" w:rsidRPr="0076148D" w:rsidTr="00BE04FF">
        <w:tc>
          <w:tcPr>
            <w:tcW w:w="818" w:type="dxa"/>
          </w:tcPr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4393" w:type="dxa"/>
          </w:tcPr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241" w:type="dxa"/>
          </w:tcPr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3928" w:type="dxa"/>
          </w:tcPr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F3EBE" w:rsidRPr="0076148D" w:rsidTr="00BE04FF">
        <w:tc>
          <w:tcPr>
            <w:tcW w:w="818" w:type="dxa"/>
          </w:tcPr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1.Построение в 1 шеренгу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2.Строевые упражнения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расчёт по порядку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повороты на месте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3.Ходьба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обычная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на носках, руки за спину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на пятках, руки за голову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перекаты с пятки на носок, руки на пояс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обычная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4.Бег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обычный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с захлёстыванием голени назад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спиной вперёд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обычный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5.Ходьба на восстановление дыхания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6.Перестроение из 1 колонны в 2 колонны.</w:t>
            </w:r>
          </w:p>
          <w:p w:rsidR="00CF3EBE" w:rsidRPr="0076148D" w:rsidRDefault="00CF3EBE" w:rsidP="00BE04FF">
            <w:pPr>
              <w:spacing w:before="100" w:before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7. ОРУ с баскетбольными мячами.</w:t>
            </w:r>
          </w:p>
          <w:p w:rsidR="00CF3EBE" w:rsidRPr="0076148D" w:rsidRDefault="00CF3EBE" w:rsidP="00BE04FF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>. Исходное положение – узкая стойка ноги врозь, баскетбольный мяч внизу: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1-2 – баскетбольный мяч вверх, подняться на носки, потянуться – вдох;</w:t>
            </w:r>
          </w:p>
          <w:p w:rsidR="00CF3EBE" w:rsidRPr="0076148D" w:rsidRDefault="00CF3EBE" w:rsidP="00F213E4">
            <w:pPr>
              <w:pStyle w:val="ListParagraph"/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Принять исходное положение – выдох. </w:t>
            </w:r>
          </w:p>
          <w:p w:rsidR="00CF3EBE" w:rsidRPr="0076148D" w:rsidRDefault="00CF3EBE" w:rsidP="00BE04FF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>. Исходное положение – узкая стойка ноги врозь, руки в стороны, баскетбольный мяч в правой руке: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– поворот вправо, взять мяч в левую руку;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– поворот влево, взять мяч в правую руку;</w:t>
            </w:r>
          </w:p>
          <w:p w:rsidR="00CF3EBE" w:rsidRPr="0076148D" w:rsidRDefault="00CF3EBE" w:rsidP="00F213E4">
            <w:pPr>
              <w:pStyle w:val="ListParagraph"/>
              <w:numPr>
                <w:ilvl w:val="1"/>
                <w:numId w:val="2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то же. </w:t>
            </w:r>
          </w:p>
          <w:p w:rsidR="00CF3EBE" w:rsidRPr="0076148D" w:rsidRDefault="00CF3EBE" w:rsidP="00BE04FF">
            <w:pPr>
              <w:pStyle w:val="ListParagraph"/>
              <w:spacing w:before="100" w:beforeAutospacing="1"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>. Исходное положение – основная стойка,  баскетбольный мяч на полу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– мяч вверх;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– шаг левой назад на носок;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– Исходное положение;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– то же правой.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>. Исходное положение – сед ноги врозь, баскетбольный мяч перед грудью: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1.наклон к носку правой ноги; 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>2. Вернуться в исходное положение.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>3. повторить наклон  к левой и на счёт 4 вернуться в исходное положение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Исходное положение – лежа на спине, баскетбольный мяч за головой: 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>перекат на живот и обратно с мячом в руках.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>. Исходное положение – лежа на животе, руки прямые на баскетбольном мяче на полу, голова опущена: приподняв голову и плечи, поочередно поднимать ноги.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>. Исходное положение. – стойка на коленях, баскетбольный мяч в руках;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1-сесть вправо с баскетбольным мячом в руках, выпрямиться;</w:t>
            </w:r>
          </w:p>
          <w:p w:rsidR="00CF3EBE" w:rsidRPr="0076148D" w:rsidRDefault="00CF3EBE" w:rsidP="00BE04FF">
            <w:pPr>
              <w:pStyle w:val="ListParagraph"/>
              <w:tabs>
                <w:tab w:val="num" w:pos="175"/>
              </w:tabs>
              <w:spacing w:before="100" w:beforeAutospacing="1"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2- сесть влево, выпрямиться.</w:t>
            </w:r>
          </w:p>
          <w:p w:rsidR="00CF3EBE" w:rsidRPr="0076148D" w:rsidRDefault="00CF3EBE" w:rsidP="00F213E4">
            <w:pPr>
              <w:pStyle w:val="ListParagraph"/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>– тоже.</w:t>
            </w:r>
          </w:p>
          <w:p w:rsidR="00CF3EBE" w:rsidRPr="0076148D" w:rsidRDefault="00CF3EBE" w:rsidP="00BE04FF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Исходное положение – лежа на спине, ноги выпрямлены, мяч между ног, руки в стороны; </w:t>
            </w:r>
          </w:p>
          <w:p w:rsidR="00CF3EBE" w:rsidRPr="0076148D" w:rsidRDefault="00CF3EBE" w:rsidP="00BE04FF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1- наклон влево;</w:t>
            </w:r>
          </w:p>
          <w:p w:rsidR="00CF3EBE" w:rsidRPr="0076148D" w:rsidRDefault="00CF3EBE" w:rsidP="00BE04FF">
            <w:pPr>
              <w:pStyle w:val="ListParagraph"/>
              <w:spacing w:before="100" w:beforeAutospacing="1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2-наклон вправо. </w:t>
            </w:r>
          </w:p>
        </w:tc>
        <w:tc>
          <w:tcPr>
            <w:tcW w:w="1241" w:type="dxa"/>
          </w:tcPr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30``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30``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1`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F21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3`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F21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8-9`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3EBE" w:rsidRPr="0076148D" w:rsidRDefault="00CF3EBE" w:rsidP="00F21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Приветствие, сообщение задач урока.</w:t>
            </w:r>
          </w:p>
          <w:p w:rsidR="00CF3EBE" w:rsidRPr="0076148D" w:rsidRDefault="00CF3EBE" w:rsidP="00F21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«По порядку рассчитайсь!»</w:t>
            </w:r>
          </w:p>
          <w:p w:rsidR="00CF3EBE" w:rsidRPr="0076148D" w:rsidRDefault="00CF3EBE" w:rsidP="00F21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«Направо!», «Налево в обход шагом марш!»</w:t>
            </w:r>
          </w:p>
          <w:p w:rsidR="00CF3EBE" w:rsidRPr="0076148D" w:rsidRDefault="00CF3EBE" w:rsidP="00F21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Не сгибать ноги в коленном суставе.</w:t>
            </w:r>
          </w:p>
          <w:p w:rsidR="00CF3EBE" w:rsidRPr="0076148D" w:rsidRDefault="00CF3EBE" w:rsidP="00F21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Спина прямая; подбородок приподнят.</w:t>
            </w:r>
          </w:p>
          <w:p w:rsidR="00CF3EBE" w:rsidRPr="0076148D" w:rsidRDefault="00CF3EBE" w:rsidP="00F21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F21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Спина прямая.</w:t>
            </w: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Руки вверх – вдох, руки вниз – выдох</w:t>
            </w: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По команде учителя.</w:t>
            </w: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Движение выполнять прямыми руками, смотреть на мяч</w:t>
            </w: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Ноги в коленях не сгибать</w:t>
            </w: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Прогнуться в пояснице</w:t>
            </w: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Выпрямлять руки</w:t>
            </w: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Чередовать перекат в правую и левую сторону</w:t>
            </w: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коснуться коленями пола.</w:t>
            </w:r>
          </w:p>
        </w:tc>
      </w:tr>
      <w:tr w:rsidR="00CF3EBE" w:rsidRPr="0076148D" w:rsidTr="00BE04FF">
        <w:tc>
          <w:tcPr>
            <w:tcW w:w="818" w:type="dxa"/>
          </w:tcPr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Перестроение в две колонны.</w:t>
            </w:r>
          </w:p>
          <w:p w:rsidR="00CF3EBE" w:rsidRPr="0076148D" w:rsidRDefault="00CF3EBE" w:rsidP="00F213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Разучивание техники ловли баскетбольного мяча после отскока от щита:</w:t>
            </w:r>
          </w:p>
          <w:p w:rsidR="00CF3EBE" w:rsidRPr="0076148D" w:rsidRDefault="00CF3EBE" w:rsidP="00BE04F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рассказ и показ упражнения.</w:t>
            </w:r>
          </w:p>
          <w:p w:rsidR="00CF3EBE" w:rsidRPr="0076148D" w:rsidRDefault="00CF3EBE" w:rsidP="00F213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Разучивание передачу мяча одной рукой  движении:</w:t>
            </w:r>
          </w:p>
          <w:p w:rsidR="00CF3EBE" w:rsidRPr="0076148D" w:rsidRDefault="00CF3EBE" w:rsidP="00BE04F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рассказ и показ упражнения;</w:t>
            </w:r>
          </w:p>
          <w:p w:rsidR="00CF3EBE" w:rsidRPr="0076148D" w:rsidRDefault="00CF3EBE" w:rsidP="00BE04F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на месте;</w:t>
            </w:r>
          </w:p>
          <w:p w:rsidR="00CF3EBE" w:rsidRPr="0076148D" w:rsidRDefault="00CF3EBE" w:rsidP="00BE04F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- в движении.</w:t>
            </w:r>
          </w:p>
          <w:p w:rsidR="00CF3EBE" w:rsidRPr="0076148D" w:rsidRDefault="00CF3EBE" w:rsidP="00F213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  <w:p w:rsidR="00CF3EBE" w:rsidRPr="0076148D" w:rsidRDefault="00CF3EBE" w:rsidP="00F213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Ходьба с восстановлением дыхания.</w:t>
            </w:r>
          </w:p>
          <w:p w:rsidR="00CF3EBE" w:rsidRPr="0076148D" w:rsidRDefault="00CF3EBE" w:rsidP="00BE04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10</w:t>
            </w:r>
            <w:r w:rsidRPr="0076148D">
              <w:rPr>
                <w:rFonts w:ascii="Times New Roman" w:hAnsi="Times New Roman"/>
                <w:sz w:val="28"/>
                <w:szCs w:val="28"/>
                <w:lang w:val="en-US"/>
              </w:rPr>
              <w:t>``</w:t>
            </w: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8-9</w:t>
            </w:r>
            <w:r w:rsidRPr="0076148D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8-9</w:t>
            </w:r>
            <w:r w:rsidRPr="0076148D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CF3EBE" w:rsidRPr="0076148D" w:rsidRDefault="00CF3EBE" w:rsidP="00F213E4">
            <w:pPr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15</w:t>
            </w:r>
            <w:r w:rsidRPr="0076148D">
              <w:rPr>
                <w:rFonts w:ascii="Times New Roman" w:hAnsi="Times New Roman"/>
                <w:sz w:val="28"/>
                <w:szCs w:val="28"/>
                <w:lang w:val="en-US"/>
              </w:rPr>
              <w:t>``</w:t>
            </w:r>
          </w:p>
        </w:tc>
        <w:tc>
          <w:tcPr>
            <w:tcW w:w="3928" w:type="dxa"/>
          </w:tcPr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Исправление грубых ошибок</w:t>
            </w: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Следить за техникой выполнения</w:t>
            </w: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EBE" w:rsidRPr="0076148D" w:rsidTr="00BE04FF">
        <w:tc>
          <w:tcPr>
            <w:tcW w:w="818" w:type="dxa"/>
          </w:tcPr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З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CF3EBE" w:rsidRPr="0076148D" w:rsidRDefault="00CF3EBE" w:rsidP="00BE0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F3EBE" w:rsidRPr="0076148D" w:rsidRDefault="00CF3EBE" w:rsidP="00BE04FF">
            <w:pPr>
              <w:spacing w:before="100" w:beforeAutospacing="1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1.Построение в 1 шеренгу</w:t>
            </w:r>
          </w:p>
          <w:p w:rsidR="00CF3EBE" w:rsidRPr="0076148D" w:rsidRDefault="00CF3EBE" w:rsidP="00BE04FF">
            <w:pPr>
              <w:spacing w:before="100" w:beforeAutospacing="1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spacing w:before="100" w:beforeAutospacing="1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spacing w:before="100" w:beforeAutospacing="1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2.Организованный уход из спортивного зала</w:t>
            </w:r>
          </w:p>
        </w:tc>
        <w:tc>
          <w:tcPr>
            <w:tcW w:w="1241" w:type="dxa"/>
          </w:tcPr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1,5-2</w:t>
            </w:r>
            <w:r w:rsidRPr="0076148D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48D">
              <w:rPr>
                <w:rFonts w:ascii="Times New Roman" w:hAnsi="Times New Roman"/>
                <w:sz w:val="28"/>
                <w:szCs w:val="28"/>
              </w:rPr>
              <w:t>Подведение итогов урока. Выделение лучших учащихся, выставление оценок.</w:t>
            </w: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EBE" w:rsidRPr="0076148D" w:rsidRDefault="00CF3EBE" w:rsidP="00BE04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EBE" w:rsidRPr="00F213E4" w:rsidRDefault="00CF3EBE" w:rsidP="00F213E4">
      <w:pPr>
        <w:ind w:left="-993"/>
        <w:rPr>
          <w:rFonts w:ascii="Times New Roman" w:hAnsi="Times New Roman"/>
          <w:sz w:val="28"/>
          <w:szCs w:val="28"/>
        </w:rPr>
      </w:pPr>
    </w:p>
    <w:p w:rsidR="00CF3EBE" w:rsidRPr="00F213E4" w:rsidRDefault="00CF3EBE" w:rsidP="00F213E4">
      <w:pPr>
        <w:ind w:firstLine="708"/>
        <w:rPr>
          <w:rFonts w:ascii="Times New Roman" w:hAnsi="Times New Roman"/>
          <w:sz w:val="28"/>
          <w:szCs w:val="28"/>
        </w:rPr>
      </w:pPr>
    </w:p>
    <w:sectPr w:rsidR="00CF3EBE" w:rsidRPr="00F213E4" w:rsidSect="00F213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B3C"/>
    <w:multiLevelType w:val="hybridMultilevel"/>
    <w:tmpl w:val="7ADE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907A9E"/>
    <w:multiLevelType w:val="multilevel"/>
    <w:tmpl w:val="8720492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61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47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3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25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19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3440" w:hanging="1440"/>
      </w:pPr>
      <w:rPr>
        <w:rFonts w:cs="Times New Roman" w:hint="default"/>
      </w:rPr>
    </w:lvl>
  </w:abstractNum>
  <w:abstractNum w:abstractNumId="2">
    <w:nsid w:val="664A65D1"/>
    <w:multiLevelType w:val="multilevel"/>
    <w:tmpl w:val="E17C0EB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61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47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3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25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19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3440" w:hanging="1440"/>
      </w:pPr>
      <w:rPr>
        <w:rFonts w:cs="Times New Roman" w:hint="default"/>
      </w:rPr>
    </w:lvl>
  </w:abstractNum>
  <w:abstractNum w:abstractNumId="3">
    <w:nsid w:val="6F8C26A2"/>
    <w:multiLevelType w:val="multilevel"/>
    <w:tmpl w:val="A260A5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535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4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4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213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66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84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3E4"/>
    <w:rsid w:val="000830BA"/>
    <w:rsid w:val="001637EF"/>
    <w:rsid w:val="001F4A19"/>
    <w:rsid w:val="00351E9F"/>
    <w:rsid w:val="0076148D"/>
    <w:rsid w:val="00874CE7"/>
    <w:rsid w:val="00BE04FF"/>
    <w:rsid w:val="00C821ED"/>
    <w:rsid w:val="00CF3EBE"/>
    <w:rsid w:val="00F2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13E4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locked/>
    <w:rsid w:val="00C821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623</Words>
  <Characters>3554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Алексей</cp:lastModifiedBy>
  <cp:revision>4</cp:revision>
  <dcterms:created xsi:type="dcterms:W3CDTF">2015-05-22T05:07:00Z</dcterms:created>
  <dcterms:modified xsi:type="dcterms:W3CDTF">2015-05-22T11:58:00Z</dcterms:modified>
</cp:coreProperties>
</file>