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A9E" w:rsidRPr="000F1004" w:rsidRDefault="00EC6A9E" w:rsidP="000E3EE9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Маршрутный лист</w:t>
      </w:r>
    </w:p>
    <w:p w:rsidR="00EC6A9E" w:rsidRPr="000F1004" w:rsidRDefault="00EC6A9E" w:rsidP="000E3EE9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команды «Желтые»</w:t>
      </w:r>
    </w:p>
    <w:p w:rsidR="00EC6A9E" w:rsidRPr="000F1004" w:rsidRDefault="00EC6A9E" w:rsidP="000E3EE9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230"/>
        <w:gridCol w:w="8407"/>
      </w:tblGrid>
      <w:tr w:rsidR="00EC6A9E" w:rsidTr="009F129A"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6A9E" w:rsidRDefault="00EC6A9E" w:rsidP="009F129A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№</w:t>
            </w:r>
          </w:p>
          <w:p w:rsidR="00EC6A9E" w:rsidRDefault="00EC6A9E" w:rsidP="009F129A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этапа</w:t>
            </w:r>
          </w:p>
        </w:tc>
        <w:tc>
          <w:tcPr>
            <w:tcW w:w="8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6A9E" w:rsidRDefault="00EC6A9E" w:rsidP="009F129A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Название этапа</w:t>
            </w:r>
          </w:p>
        </w:tc>
      </w:tr>
      <w:tr w:rsidR="00EC6A9E" w:rsidTr="009F129A"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6A9E" w:rsidRDefault="00EC6A9E" w:rsidP="009F129A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84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6A9E" w:rsidRDefault="00EC6A9E" w:rsidP="009F129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Паутинка</w:t>
            </w:r>
          </w:p>
        </w:tc>
      </w:tr>
      <w:tr w:rsidR="00EC6A9E" w:rsidRPr="00F87EB9" w:rsidTr="009F129A"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6A9E" w:rsidRDefault="00EC6A9E" w:rsidP="009F129A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84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6A9E" w:rsidRDefault="00EC6A9E" w:rsidP="009F129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Переноска пострадавших и оказание первой медицинской помощи</w:t>
            </w:r>
          </w:p>
        </w:tc>
      </w:tr>
      <w:tr w:rsidR="00EC6A9E" w:rsidTr="009F129A"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6A9E" w:rsidRDefault="00EC6A9E" w:rsidP="009F129A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84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6A9E" w:rsidRDefault="00EC6A9E" w:rsidP="009F129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Тоннель</w:t>
            </w:r>
          </w:p>
        </w:tc>
      </w:tr>
      <w:tr w:rsidR="00EC6A9E" w:rsidTr="009F129A"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6A9E" w:rsidRDefault="00EC6A9E" w:rsidP="009F129A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84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6A9E" w:rsidRDefault="00EC6A9E" w:rsidP="009F129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Мышеловка</w:t>
            </w:r>
          </w:p>
        </w:tc>
      </w:tr>
      <w:tr w:rsidR="00EC6A9E" w:rsidTr="009F129A"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6A9E" w:rsidRDefault="00EC6A9E" w:rsidP="009F129A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84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6A9E" w:rsidRDefault="00EC6A9E" w:rsidP="009F129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Узелок</w:t>
            </w:r>
          </w:p>
        </w:tc>
      </w:tr>
      <w:tr w:rsidR="00EC6A9E" w:rsidTr="009F129A"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6A9E" w:rsidRDefault="00EC6A9E" w:rsidP="009F129A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84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6A9E" w:rsidRDefault="00EC6A9E" w:rsidP="009F129A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Установка палатки</w:t>
            </w:r>
          </w:p>
        </w:tc>
      </w:tr>
    </w:tbl>
    <w:p w:rsidR="00EC6A9E" w:rsidRDefault="00EC6A9E" w:rsidP="000E3EE9">
      <w:pPr>
        <w:pStyle w:val="Standard"/>
        <w:jc w:val="center"/>
        <w:rPr>
          <w:b/>
          <w:bCs/>
          <w:sz w:val="28"/>
          <w:szCs w:val="28"/>
          <w:lang w:val="en-US"/>
        </w:rPr>
      </w:pPr>
    </w:p>
    <w:p w:rsidR="00EC6A9E" w:rsidRDefault="00EC6A9E" w:rsidP="000E3EE9">
      <w:pPr>
        <w:pStyle w:val="Standard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ru-RU"/>
        </w:rPr>
        <w:t>Маршрутный лист</w:t>
      </w:r>
    </w:p>
    <w:p w:rsidR="00EC6A9E" w:rsidRDefault="00EC6A9E" w:rsidP="000E3EE9">
      <w:pPr>
        <w:pStyle w:val="Standard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ru-RU"/>
        </w:rPr>
        <w:t>команды «Красные»</w:t>
      </w:r>
    </w:p>
    <w:p w:rsidR="00EC6A9E" w:rsidRDefault="00EC6A9E" w:rsidP="000E3EE9">
      <w:pPr>
        <w:pStyle w:val="Standard"/>
        <w:jc w:val="both"/>
        <w:rPr>
          <w:sz w:val="28"/>
          <w:szCs w:val="28"/>
          <w:lang w:val="en-US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215"/>
        <w:gridCol w:w="8422"/>
      </w:tblGrid>
      <w:tr w:rsidR="00EC6A9E" w:rsidTr="009F129A"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6A9E" w:rsidRDefault="00EC6A9E" w:rsidP="009F129A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№</w:t>
            </w:r>
          </w:p>
          <w:p w:rsidR="00EC6A9E" w:rsidRDefault="00EC6A9E" w:rsidP="009F129A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этапа</w:t>
            </w:r>
          </w:p>
        </w:tc>
        <w:tc>
          <w:tcPr>
            <w:tcW w:w="8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6A9E" w:rsidRDefault="00EC6A9E" w:rsidP="009F129A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Название этапа</w:t>
            </w:r>
          </w:p>
        </w:tc>
      </w:tr>
      <w:tr w:rsidR="00EC6A9E" w:rsidTr="009F129A"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6A9E" w:rsidRDefault="00EC6A9E" w:rsidP="009F129A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8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6A9E" w:rsidRDefault="00EC6A9E" w:rsidP="009F129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Мышеловка</w:t>
            </w:r>
          </w:p>
        </w:tc>
      </w:tr>
      <w:tr w:rsidR="00EC6A9E" w:rsidTr="009F129A"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6A9E" w:rsidRDefault="00EC6A9E" w:rsidP="009F129A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8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6A9E" w:rsidRDefault="00EC6A9E" w:rsidP="009F129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Тоннель</w:t>
            </w:r>
          </w:p>
        </w:tc>
      </w:tr>
      <w:tr w:rsidR="00EC6A9E" w:rsidTr="009F129A"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6A9E" w:rsidRDefault="00EC6A9E" w:rsidP="009F129A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8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6A9E" w:rsidRDefault="00EC6A9E" w:rsidP="009F129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Узелок</w:t>
            </w:r>
          </w:p>
        </w:tc>
      </w:tr>
      <w:tr w:rsidR="00EC6A9E" w:rsidTr="009F129A"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6A9E" w:rsidRDefault="00EC6A9E" w:rsidP="009F129A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8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6A9E" w:rsidRDefault="00EC6A9E" w:rsidP="009F129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Паутинка</w:t>
            </w:r>
          </w:p>
        </w:tc>
      </w:tr>
      <w:tr w:rsidR="00EC6A9E" w:rsidRPr="00F87EB9" w:rsidTr="009F129A"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6A9E" w:rsidRDefault="00EC6A9E" w:rsidP="009F129A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8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6A9E" w:rsidRDefault="00EC6A9E" w:rsidP="009F129A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Переноска пострадавших и оказание первой медицинской помощи</w:t>
            </w:r>
          </w:p>
        </w:tc>
      </w:tr>
      <w:tr w:rsidR="00EC6A9E" w:rsidTr="009F129A"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6A9E" w:rsidRDefault="00EC6A9E" w:rsidP="009F129A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8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6A9E" w:rsidRDefault="00EC6A9E" w:rsidP="009F129A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Установка палатки</w:t>
            </w:r>
          </w:p>
        </w:tc>
      </w:tr>
    </w:tbl>
    <w:p w:rsidR="00EC6A9E" w:rsidRDefault="00EC6A9E"/>
    <w:p w:rsidR="00EC6A9E" w:rsidRDefault="00EC6A9E"/>
    <w:p w:rsidR="00EC6A9E" w:rsidRPr="000E3EE9" w:rsidRDefault="00EC6A9E" w:rsidP="00F87EB9">
      <w:pPr>
        <w:pStyle w:val="Standard"/>
        <w:ind w:firstLine="709"/>
        <w:jc w:val="both"/>
        <w:rPr>
          <w:rStyle w:val="apple-converted-space"/>
          <w:b/>
          <w:color w:val="000000"/>
          <w:sz w:val="28"/>
          <w:szCs w:val="28"/>
          <w:shd w:val="clear" w:color="auto" w:fill="FFFFFF"/>
          <w:lang w:val="ru-RU"/>
        </w:rPr>
      </w:pPr>
      <w:r w:rsidRPr="000E3EE9">
        <w:rPr>
          <w:rStyle w:val="apple-converted-space"/>
          <w:b/>
          <w:color w:val="000000"/>
          <w:sz w:val="28"/>
          <w:szCs w:val="28"/>
          <w:shd w:val="clear" w:color="auto" w:fill="FFFFFF"/>
          <w:lang w:val="ru-RU"/>
        </w:rPr>
        <w:t>Кузнецова Мария Александровна.</w:t>
      </w:r>
    </w:p>
    <w:p w:rsidR="00EC6A9E" w:rsidRPr="000E3EE9" w:rsidRDefault="00EC6A9E" w:rsidP="00F87EB9">
      <w:pPr>
        <w:pStyle w:val="Standard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F87EB9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Ссылка на страницу: </w:t>
      </w:r>
      <w:r w:rsidRPr="00F87EB9">
        <w:rPr>
          <w:rFonts w:cs="Times New Roman"/>
          <w:sz w:val="28"/>
          <w:szCs w:val="28"/>
          <w:lang w:val="ru-RU"/>
        </w:rPr>
        <w:t xml:space="preserve"> </w:t>
      </w:r>
      <w:hyperlink r:id="rId4" w:history="1">
        <w:r w:rsidRPr="005C0854">
          <w:rPr>
            <w:rStyle w:val="Hyperlink"/>
            <w:sz w:val="28"/>
            <w:szCs w:val="28"/>
          </w:rPr>
          <w:t>http</w:t>
        </w:r>
        <w:r w:rsidRPr="005C0854">
          <w:rPr>
            <w:rStyle w:val="Hyperlink"/>
            <w:sz w:val="28"/>
            <w:szCs w:val="28"/>
            <w:lang w:val="ru-RU"/>
          </w:rPr>
          <w:t>://</w:t>
        </w:r>
        <w:r w:rsidRPr="005C0854">
          <w:rPr>
            <w:rStyle w:val="Hyperlink"/>
            <w:sz w:val="28"/>
            <w:szCs w:val="28"/>
          </w:rPr>
          <w:t>ped</w:t>
        </w:r>
        <w:r w:rsidRPr="005C0854">
          <w:rPr>
            <w:rStyle w:val="Hyperlink"/>
            <w:sz w:val="28"/>
            <w:szCs w:val="28"/>
            <w:lang w:val="ru-RU"/>
          </w:rPr>
          <w:t>-</w:t>
        </w:r>
        <w:r w:rsidRPr="005C0854">
          <w:rPr>
            <w:rStyle w:val="Hyperlink"/>
            <w:sz w:val="28"/>
            <w:szCs w:val="28"/>
          </w:rPr>
          <w:t>kopilka</w:t>
        </w:r>
        <w:r w:rsidRPr="005C0854">
          <w:rPr>
            <w:rStyle w:val="Hyperlink"/>
            <w:sz w:val="28"/>
            <w:szCs w:val="28"/>
            <w:lang w:val="ru-RU"/>
          </w:rPr>
          <w:t>.</w:t>
        </w:r>
        <w:r w:rsidRPr="005C0854">
          <w:rPr>
            <w:rStyle w:val="Hyperlink"/>
            <w:sz w:val="28"/>
            <w:szCs w:val="28"/>
          </w:rPr>
          <w:t>ru</w:t>
        </w:r>
        <w:r w:rsidRPr="005C0854">
          <w:rPr>
            <w:rStyle w:val="Hyperlink"/>
            <w:sz w:val="28"/>
            <w:szCs w:val="28"/>
            <w:lang w:val="ru-RU"/>
          </w:rPr>
          <w:t>/</w:t>
        </w:r>
        <w:r w:rsidRPr="005C0854">
          <w:rPr>
            <w:rStyle w:val="Hyperlink"/>
            <w:sz w:val="28"/>
            <w:szCs w:val="28"/>
          </w:rPr>
          <w:t>blogs</w:t>
        </w:r>
        <w:r w:rsidRPr="005C0854">
          <w:rPr>
            <w:rStyle w:val="Hyperlink"/>
            <w:sz w:val="28"/>
            <w:szCs w:val="28"/>
            <w:lang w:val="ru-RU"/>
          </w:rPr>
          <w:t>/</w:t>
        </w:r>
        <w:r w:rsidRPr="005C0854">
          <w:rPr>
            <w:rStyle w:val="Hyperlink"/>
            <w:sz w:val="28"/>
            <w:szCs w:val="28"/>
          </w:rPr>
          <w:t>marija</w:t>
        </w:r>
        <w:r w:rsidRPr="005C0854">
          <w:rPr>
            <w:rStyle w:val="Hyperlink"/>
            <w:sz w:val="28"/>
            <w:szCs w:val="28"/>
            <w:lang w:val="ru-RU"/>
          </w:rPr>
          <w:t>-</w:t>
        </w:r>
        <w:r w:rsidRPr="005C0854">
          <w:rPr>
            <w:rStyle w:val="Hyperlink"/>
            <w:sz w:val="28"/>
            <w:szCs w:val="28"/>
          </w:rPr>
          <w:t>aleksandrovna</w:t>
        </w:r>
        <w:r w:rsidRPr="005C0854">
          <w:rPr>
            <w:rStyle w:val="Hyperlink"/>
            <w:sz w:val="28"/>
            <w:szCs w:val="28"/>
            <w:lang w:val="ru-RU"/>
          </w:rPr>
          <w:t>-</w:t>
        </w:r>
        <w:r w:rsidRPr="005C0854">
          <w:rPr>
            <w:rStyle w:val="Hyperlink"/>
            <w:sz w:val="28"/>
            <w:szCs w:val="28"/>
          </w:rPr>
          <w:t>kuznecova</w:t>
        </w:r>
        <w:r w:rsidRPr="005C0854">
          <w:rPr>
            <w:rStyle w:val="Hyperlink"/>
            <w:sz w:val="28"/>
            <w:szCs w:val="28"/>
            <w:lang w:val="ru-RU"/>
          </w:rPr>
          <w:t>/</w:t>
        </w:r>
        <w:r w:rsidRPr="005C0854">
          <w:rPr>
            <w:rStyle w:val="Hyperlink"/>
            <w:sz w:val="28"/>
            <w:szCs w:val="28"/>
          </w:rPr>
          <w:t>den</w:t>
        </w:r>
        <w:r w:rsidRPr="005C0854">
          <w:rPr>
            <w:rStyle w:val="Hyperlink"/>
            <w:sz w:val="28"/>
            <w:szCs w:val="28"/>
            <w:lang w:val="ru-RU"/>
          </w:rPr>
          <w:t>-</w:t>
        </w:r>
        <w:r w:rsidRPr="005C0854">
          <w:rPr>
            <w:rStyle w:val="Hyperlink"/>
            <w:sz w:val="28"/>
            <w:szCs w:val="28"/>
          </w:rPr>
          <w:t>turista</w:t>
        </w:r>
        <w:r w:rsidRPr="005C0854">
          <w:rPr>
            <w:rStyle w:val="Hyperlink"/>
            <w:sz w:val="28"/>
            <w:szCs w:val="28"/>
            <w:lang w:val="ru-RU"/>
          </w:rPr>
          <w:t>.</w:t>
        </w:r>
        <w:r w:rsidRPr="005C0854">
          <w:rPr>
            <w:rStyle w:val="Hyperlink"/>
            <w:sz w:val="28"/>
            <w:szCs w:val="28"/>
          </w:rPr>
          <w:t>html</w:t>
        </w:r>
      </w:hyperlink>
      <w:r w:rsidRPr="00F87EB9">
        <w:rPr>
          <w:rFonts w:cs="Times New Roman"/>
          <w:sz w:val="28"/>
          <w:szCs w:val="28"/>
          <w:lang w:val="ru-RU"/>
        </w:rPr>
        <w:t xml:space="preserve"> </w:t>
      </w:r>
    </w:p>
    <w:p w:rsidR="00EC6A9E" w:rsidRPr="00F87EB9" w:rsidRDefault="00EC6A9E">
      <w:pPr>
        <w:rPr>
          <w:lang w:val="ru-RU"/>
        </w:rPr>
      </w:pPr>
    </w:p>
    <w:sectPr w:rsidR="00EC6A9E" w:rsidRPr="00F87EB9" w:rsidSect="000C3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3EE9"/>
    <w:rsid w:val="000C31B6"/>
    <w:rsid w:val="000E3EE9"/>
    <w:rsid w:val="000F1004"/>
    <w:rsid w:val="005C0854"/>
    <w:rsid w:val="009F129A"/>
    <w:rsid w:val="00AF1953"/>
    <w:rsid w:val="00CC1F99"/>
    <w:rsid w:val="00EB4547"/>
    <w:rsid w:val="00EC6A9E"/>
    <w:rsid w:val="00F87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EE9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0E3EE9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uiPriority w:val="99"/>
    <w:rsid w:val="000E3EE9"/>
    <w:pPr>
      <w:suppressLineNumbers/>
    </w:pPr>
  </w:style>
  <w:style w:type="character" w:customStyle="1" w:styleId="apple-converted-space">
    <w:name w:val="apple-converted-space"/>
    <w:basedOn w:val="DefaultParagraphFont"/>
    <w:uiPriority w:val="99"/>
    <w:rsid w:val="000E3EE9"/>
    <w:rPr>
      <w:rFonts w:cs="Times New Roman"/>
    </w:rPr>
  </w:style>
  <w:style w:type="character" w:styleId="Hyperlink">
    <w:name w:val="Hyperlink"/>
    <w:basedOn w:val="DefaultParagraphFont"/>
    <w:uiPriority w:val="99"/>
    <w:rsid w:val="00F87EB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d-kopilka.ru/blogs/marija-aleksandrovna-kuznecova/den-turist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90</Words>
  <Characters>513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Алексей</cp:lastModifiedBy>
  <cp:revision>5</cp:revision>
  <dcterms:created xsi:type="dcterms:W3CDTF">2015-06-02T16:25:00Z</dcterms:created>
  <dcterms:modified xsi:type="dcterms:W3CDTF">2015-06-02T17:12:00Z</dcterms:modified>
</cp:coreProperties>
</file>