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60" w:rsidRDefault="004D1560" w:rsidP="00D27779">
      <w:pPr>
        <w:pStyle w:val="Default"/>
        <w:jc w:val="center"/>
        <w:rPr>
          <w:b/>
          <w:sz w:val="28"/>
          <w:szCs w:val="28"/>
        </w:rPr>
      </w:pPr>
      <w:r w:rsidRPr="000962B1">
        <w:rPr>
          <w:b/>
          <w:sz w:val="28"/>
          <w:szCs w:val="28"/>
        </w:rPr>
        <w:t xml:space="preserve">Перспективный план работы </w:t>
      </w:r>
      <w:r>
        <w:rPr>
          <w:b/>
          <w:sz w:val="28"/>
          <w:szCs w:val="28"/>
        </w:rPr>
        <w:t xml:space="preserve"> в старшей группе МКДОУ ДС «Солнышко» с.Голубинка  Респубика КРЫМ </w:t>
      </w:r>
      <w:r w:rsidRPr="000962B1">
        <w:rPr>
          <w:b/>
          <w:sz w:val="28"/>
          <w:szCs w:val="28"/>
        </w:rPr>
        <w:t>по  использованию национально – регионального компонента</w:t>
      </w:r>
    </w:p>
    <w:p w:rsidR="004D1560" w:rsidRPr="00D27779" w:rsidRDefault="004D1560" w:rsidP="00D27779">
      <w:pPr>
        <w:pStyle w:val="Default"/>
        <w:jc w:val="center"/>
        <w:rPr>
          <w:b/>
          <w:i/>
          <w:sz w:val="28"/>
          <w:szCs w:val="28"/>
        </w:rPr>
      </w:pPr>
      <w:r w:rsidRPr="00D27779">
        <w:rPr>
          <w:b/>
          <w:i/>
          <w:sz w:val="28"/>
          <w:szCs w:val="28"/>
        </w:rPr>
        <w:t xml:space="preserve">                                                                                                                      Работу выполнила воспитатель</w:t>
      </w:r>
      <w:r>
        <w:rPr>
          <w:b/>
          <w:i/>
          <w:sz w:val="28"/>
          <w:szCs w:val="28"/>
        </w:rPr>
        <w:t>:</w:t>
      </w:r>
      <w:r w:rsidRPr="00D27779">
        <w:rPr>
          <w:b/>
          <w:i/>
          <w:sz w:val="28"/>
          <w:szCs w:val="28"/>
        </w:rPr>
        <w:t xml:space="preserve"> Науменко С.В.</w:t>
      </w:r>
    </w:p>
    <w:p w:rsidR="004D1560" w:rsidRPr="000962B1" w:rsidRDefault="004D1560" w:rsidP="00D27779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4D1560" w:rsidRPr="0024019B" w:rsidTr="0024019B">
        <w:tc>
          <w:tcPr>
            <w:tcW w:w="14786" w:type="dxa"/>
          </w:tcPr>
          <w:tbl>
            <w:tblPr>
              <w:tblW w:w="148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437"/>
              <w:gridCol w:w="2949"/>
              <w:gridCol w:w="6576"/>
              <w:gridCol w:w="3917"/>
            </w:tblGrid>
            <w:tr w:rsidR="004D1560" w:rsidRPr="0024019B" w:rsidTr="0024019B">
              <w:trPr>
                <w:trHeight w:val="586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560" w:rsidRPr="0024019B" w:rsidRDefault="004D1560" w:rsidP="0024019B">
                  <w:pPr>
                    <w:pStyle w:val="Default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24019B">
                    <w:rPr>
                      <w:b/>
                      <w:sz w:val="28"/>
                      <w:szCs w:val="28"/>
                    </w:rPr>
                    <w:t>Месяц</w:t>
                  </w:r>
                </w:p>
              </w:tc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560" w:rsidRPr="0024019B" w:rsidRDefault="004D1560" w:rsidP="0024019B">
                  <w:pPr>
                    <w:pStyle w:val="Default"/>
                    <w:ind w:left="120"/>
                    <w:jc w:val="center"/>
                    <w:rPr>
                      <w:sz w:val="28"/>
                      <w:szCs w:val="28"/>
                    </w:rPr>
                  </w:pPr>
                  <w:r w:rsidRPr="0024019B">
                    <w:rPr>
                      <w:b/>
                      <w:bCs/>
                      <w:sz w:val="28"/>
                      <w:szCs w:val="28"/>
                    </w:rPr>
                    <w:t>Тема</w:t>
                  </w:r>
                </w:p>
              </w:tc>
              <w:tc>
                <w:tcPr>
                  <w:tcW w:w="6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560" w:rsidRPr="0024019B" w:rsidRDefault="004D1560" w:rsidP="0024019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24019B">
                    <w:rPr>
                      <w:b/>
                      <w:bCs/>
                      <w:sz w:val="28"/>
                      <w:szCs w:val="28"/>
                    </w:rPr>
                    <w:t>Содержание работы</w:t>
                  </w:r>
                </w:p>
              </w:tc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560" w:rsidRPr="0024019B" w:rsidRDefault="004D1560" w:rsidP="0024019B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24019B">
                    <w:rPr>
                      <w:b/>
                      <w:bCs/>
                      <w:sz w:val="28"/>
                      <w:szCs w:val="28"/>
                    </w:rPr>
                    <w:t>Примечание</w:t>
                  </w:r>
                </w:p>
              </w:tc>
            </w:tr>
            <w:tr w:rsidR="004D1560" w:rsidRPr="0024019B" w:rsidTr="0024019B">
              <w:trPr>
                <w:trHeight w:val="1374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560" w:rsidRPr="0024019B" w:rsidRDefault="004D1560" w:rsidP="00BD362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b/>
                      <w:bCs/>
                      <w:sz w:val="28"/>
                      <w:szCs w:val="28"/>
                    </w:rPr>
                    <w:t xml:space="preserve">Сентябрь </w:t>
                  </w:r>
                </w:p>
              </w:tc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560" w:rsidRPr="0024019B" w:rsidRDefault="004D1560" w:rsidP="00BD362E">
                  <w:pPr>
                    <w:pStyle w:val="Default"/>
                    <w:rPr>
                      <w:b/>
                      <w:bCs/>
                      <w:iCs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b/>
                      <w:i/>
                      <w:sz w:val="28"/>
                      <w:szCs w:val="28"/>
                    </w:rPr>
                  </w:pPr>
                  <w:r w:rsidRPr="0024019B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Продолжаем знакомиться </w:t>
                  </w: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>с ближайшим окружением</w:t>
                  </w:r>
                  <w:r w:rsidRPr="0024019B">
                    <w:rPr>
                      <w:b/>
                      <w:i/>
                      <w:sz w:val="28"/>
                      <w:szCs w:val="28"/>
                    </w:rPr>
                    <w:t>.</w:t>
                  </w:r>
                  <w:r w:rsidRPr="0024019B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560" w:rsidRPr="0024019B" w:rsidRDefault="004D1560" w:rsidP="00BD362E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sz w:val="28"/>
                      <w:szCs w:val="28"/>
                    </w:rPr>
                    <w:t xml:space="preserve">-Прогулки и экскурсии по улицам родного села. </w:t>
                  </w: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sz w:val="28"/>
                      <w:szCs w:val="28"/>
                    </w:rPr>
                    <w:t xml:space="preserve">-Создание макета «Улица, на которой стоит наш детский сад».  </w:t>
                  </w: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sz w:val="28"/>
                      <w:szCs w:val="28"/>
                    </w:rPr>
                    <w:t xml:space="preserve">-Встречи с интересными людьми которые работали в нашем детском саду. </w:t>
                  </w: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560" w:rsidRPr="0024019B" w:rsidRDefault="004D1560" w:rsidP="00BD362E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sz w:val="28"/>
                      <w:szCs w:val="28"/>
                    </w:rPr>
                    <w:t xml:space="preserve">-Выставка фотографий «Мое  село» </w:t>
                  </w: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sz w:val="28"/>
                      <w:szCs w:val="28"/>
                    </w:rPr>
                    <w:t xml:space="preserve">-Экскурсии по селу. </w:t>
                  </w: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4D1560" w:rsidRPr="0024019B" w:rsidTr="0024019B">
              <w:trPr>
                <w:trHeight w:val="1080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560" w:rsidRPr="0024019B" w:rsidRDefault="004D1560" w:rsidP="00BD362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b/>
                      <w:bCs/>
                      <w:sz w:val="28"/>
                      <w:szCs w:val="28"/>
                    </w:rPr>
                    <w:t xml:space="preserve">Октябрь </w:t>
                  </w:r>
                </w:p>
              </w:tc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560" w:rsidRPr="0024019B" w:rsidRDefault="004D1560" w:rsidP="00BD362E">
                  <w:pPr>
                    <w:pStyle w:val="Default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«Моя маленькая Родина» </w:t>
                  </w:r>
                </w:p>
              </w:tc>
              <w:tc>
                <w:tcPr>
                  <w:tcW w:w="6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560" w:rsidRPr="0024019B" w:rsidRDefault="004D1560" w:rsidP="00BD362E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sz w:val="28"/>
                      <w:szCs w:val="28"/>
                    </w:rPr>
                    <w:t xml:space="preserve">-Мое село Голубинка (расположение на карте области, на глобусе). </w:t>
                  </w: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sz w:val="28"/>
                      <w:szCs w:val="28"/>
                    </w:rPr>
                    <w:t xml:space="preserve">-Улицы города, наши достопримечательности. </w:t>
                  </w: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sz w:val="28"/>
                      <w:szCs w:val="28"/>
                    </w:rPr>
                    <w:t xml:space="preserve">-Дом, в котором я живу. </w:t>
                  </w: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560" w:rsidRPr="0024019B" w:rsidRDefault="004D1560" w:rsidP="00BD362E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sz w:val="28"/>
                      <w:szCs w:val="28"/>
                    </w:rPr>
                    <w:t>Выставка рисунков «Моя улица» Просмотр видеофильма</w:t>
                  </w: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sz w:val="28"/>
                      <w:szCs w:val="28"/>
                    </w:rPr>
                    <w:t xml:space="preserve"> «Бельбекская долина» </w:t>
                  </w: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4D1560" w:rsidRPr="0024019B" w:rsidTr="0024019B">
              <w:trPr>
                <w:trHeight w:val="803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560" w:rsidRPr="0024019B" w:rsidRDefault="004D1560" w:rsidP="00BD362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b/>
                      <w:bCs/>
                      <w:sz w:val="28"/>
                      <w:szCs w:val="28"/>
                    </w:rPr>
                    <w:t xml:space="preserve">Ноябрь </w:t>
                  </w:r>
                </w:p>
              </w:tc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560" w:rsidRPr="0024019B" w:rsidRDefault="004D1560" w:rsidP="00BD362E">
                  <w:pPr>
                    <w:pStyle w:val="Default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«Я живу в Крыму» </w:t>
                  </w:r>
                </w:p>
              </w:tc>
              <w:tc>
                <w:tcPr>
                  <w:tcW w:w="6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color w:val="auto"/>
                      <w:sz w:val="28"/>
                      <w:szCs w:val="28"/>
                    </w:rPr>
                    <w:t>-</w:t>
                  </w:r>
                  <w:r w:rsidRPr="0024019B">
                    <w:rPr>
                      <w:sz w:val="28"/>
                      <w:szCs w:val="28"/>
                    </w:rPr>
                    <w:t xml:space="preserve">Расположение Крыма на карте, глобусе. </w:t>
                  </w: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sz w:val="28"/>
                      <w:szCs w:val="28"/>
                    </w:rPr>
                    <w:t xml:space="preserve">- Просмотр видеофильма «Крым». </w:t>
                  </w: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sz w:val="28"/>
                      <w:szCs w:val="28"/>
                    </w:rPr>
                    <w:t xml:space="preserve">-Почему наш край  называют Крым  солнечным, теплым, ласковый. </w:t>
                  </w: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sz w:val="28"/>
                      <w:szCs w:val="28"/>
                    </w:rPr>
                    <w:t xml:space="preserve">-Рассматривание наборов открыток «Города Республики Крым». </w:t>
                  </w: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4D1560" w:rsidRPr="0024019B" w:rsidTr="0024019B">
              <w:trPr>
                <w:trHeight w:val="1080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560" w:rsidRPr="0024019B" w:rsidRDefault="004D1560" w:rsidP="00BD362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b/>
                      <w:bCs/>
                      <w:sz w:val="28"/>
                      <w:szCs w:val="28"/>
                    </w:rPr>
                    <w:t xml:space="preserve">Декабрь </w:t>
                  </w:r>
                </w:p>
              </w:tc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560" w:rsidRPr="0024019B" w:rsidRDefault="004D1560" w:rsidP="00BD362E">
                  <w:pPr>
                    <w:pStyle w:val="Default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«Красота и богатство Крымской природы» </w:t>
                  </w:r>
                </w:p>
              </w:tc>
              <w:tc>
                <w:tcPr>
                  <w:tcW w:w="6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color w:val="auto"/>
                      <w:sz w:val="28"/>
                      <w:szCs w:val="28"/>
                    </w:rPr>
                    <w:t>-</w:t>
                  </w:r>
                  <w:r w:rsidRPr="0024019B">
                    <w:rPr>
                      <w:sz w:val="28"/>
                      <w:szCs w:val="28"/>
                    </w:rPr>
                    <w:t xml:space="preserve"> Особенности крымской природы и животного мира. </w:t>
                  </w: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sz w:val="28"/>
                      <w:szCs w:val="28"/>
                    </w:rPr>
                    <w:t xml:space="preserve">-Знакомство с природой  КРЫМА. </w:t>
                  </w: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sz w:val="28"/>
                      <w:szCs w:val="28"/>
                    </w:rPr>
                    <w:t xml:space="preserve">-Животный мир Крыма, просмотр видеофильма. </w:t>
                  </w: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color w:val="auto"/>
                      <w:sz w:val="28"/>
                      <w:szCs w:val="28"/>
                    </w:rPr>
                    <w:t>-</w:t>
                  </w:r>
                  <w:r w:rsidRPr="0024019B">
                    <w:rPr>
                      <w:sz w:val="28"/>
                      <w:szCs w:val="28"/>
                    </w:rPr>
                    <w:t xml:space="preserve">Рассматривание фотоальбомов о природе родного края. </w:t>
                  </w: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4D1560" w:rsidRPr="0024019B" w:rsidTr="0024019B">
              <w:trPr>
                <w:trHeight w:val="1077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560" w:rsidRPr="0024019B" w:rsidRDefault="004D1560" w:rsidP="00BD362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b/>
                      <w:bCs/>
                      <w:sz w:val="28"/>
                      <w:szCs w:val="28"/>
                    </w:rPr>
                    <w:t xml:space="preserve">Январь </w:t>
                  </w:r>
                </w:p>
              </w:tc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560" w:rsidRPr="0024019B" w:rsidRDefault="004D1560" w:rsidP="00BD362E">
                  <w:pPr>
                    <w:pStyle w:val="Default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Крымские писатели </w:t>
                  </w:r>
                  <w:r w:rsidRPr="0024019B">
                    <w:rPr>
                      <w:bCs/>
                      <w:sz w:val="28"/>
                      <w:szCs w:val="28"/>
                    </w:rPr>
                    <w:t>Поляков Ю.</w:t>
                  </w:r>
                  <w:r w:rsidRPr="0024019B">
                    <w:rPr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  <w:r w:rsidRPr="0024019B">
                    <w:rPr>
                      <w:bCs/>
                      <w:sz w:val="28"/>
                      <w:szCs w:val="28"/>
                    </w:rPr>
                    <w:t>Козеева И.</w:t>
                  </w:r>
                  <w:r w:rsidRPr="0024019B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sz w:val="28"/>
                      <w:szCs w:val="28"/>
                    </w:rPr>
                    <w:t xml:space="preserve">-Знакомство с творчеством писателей. </w:t>
                  </w:r>
                </w:p>
                <w:p w:rsidR="004D1560" w:rsidRPr="0024019B" w:rsidRDefault="004D1560" w:rsidP="0024019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24019B">
                    <w:rPr>
                      <w:rFonts w:ascii="Times New Roman" w:hAnsi="Times New Roman"/>
                      <w:sz w:val="28"/>
                      <w:szCs w:val="28"/>
                    </w:rPr>
                    <w:t>-Чтение отрывков</w:t>
                  </w:r>
                  <w:r w:rsidRPr="0024019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Сказка древнего леса Белоусов Е. </w:t>
                  </w:r>
                  <w:r w:rsidRPr="0024019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</w:t>
                  </w: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b/>
                      <w:sz w:val="28"/>
                      <w:szCs w:val="28"/>
                    </w:rPr>
                    <w:t>Как Человек в Крыму здоровье нашѐл</w:t>
                  </w:r>
                  <w:r w:rsidRPr="0024019B">
                    <w:rPr>
                      <w:sz w:val="28"/>
                      <w:szCs w:val="28"/>
                    </w:rPr>
                    <w:t>, разучивание стихов</w:t>
                  </w:r>
                  <w:r w:rsidRPr="0024019B">
                    <w:rPr>
                      <w:b/>
                      <w:bCs/>
                      <w:sz w:val="28"/>
                      <w:szCs w:val="28"/>
                    </w:rPr>
                    <w:t xml:space="preserve"> Чѐрное море,</w:t>
                  </w:r>
                  <w:r w:rsidRPr="0024019B">
                    <w:rPr>
                      <w:b/>
                      <w:bCs/>
                      <w:color w:val="141823"/>
                      <w:sz w:val="28"/>
                      <w:szCs w:val="28"/>
                    </w:rPr>
                    <w:t xml:space="preserve"> Наш Крым</w:t>
                  </w:r>
                  <w:r w:rsidRPr="0024019B">
                    <w:rPr>
                      <w:sz w:val="28"/>
                      <w:szCs w:val="28"/>
                    </w:rPr>
                    <w:t xml:space="preserve">. </w:t>
                  </w: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sz w:val="28"/>
                      <w:szCs w:val="28"/>
                    </w:rPr>
                    <w:t xml:space="preserve">-Выставка и чтение стихов и сказок крымских писателей и поэтов.. </w:t>
                  </w: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sz w:val="28"/>
                      <w:szCs w:val="28"/>
                    </w:rPr>
                    <w:t xml:space="preserve">-Выставка рисунков по </w:t>
                  </w: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sz w:val="28"/>
                      <w:szCs w:val="28"/>
                    </w:rPr>
                    <w:t>сказкам и рассказам.</w:t>
                  </w:r>
                </w:p>
              </w:tc>
            </w:tr>
            <w:tr w:rsidR="004D1560" w:rsidRPr="0024019B" w:rsidTr="0024019B">
              <w:trPr>
                <w:trHeight w:val="803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560" w:rsidRPr="0024019B" w:rsidRDefault="004D1560" w:rsidP="00BD362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b/>
                      <w:bCs/>
                      <w:sz w:val="28"/>
                      <w:szCs w:val="28"/>
                    </w:rPr>
                    <w:t xml:space="preserve">Февраль </w:t>
                  </w:r>
                </w:p>
              </w:tc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560" w:rsidRPr="0024019B" w:rsidRDefault="004D1560" w:rsidP="00BD362E">
                  <w:pPr>
                    <w:pStyle w:val="Default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«Богатство земли </w:t>
                  </w: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крымской» </w:t>
                  </w:r>
                </w:p>
              </w:tc>
              <w:tc>
                <w:tcPr>
                  <w:tcW w:w="6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560" w:rsidRPr="0024019B" w:rsidRDefault="004D1560" w:rsidP="00BD362E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color w:val="auto"/>
                      <w:sz w:val="28"/>
                      <w:szCs w:val="28"/>
                    </w:rPr>
                    <w:t>-</w:t>
                  </w:r>
                  <w:r w:rsidRPr="0024019B">
                    <w:rPr>
                      <w:sz w:val="28"/>
                      <w:szCs w:val="28"/>
                    </w:rPr>
                    <w:t xml:space="preserve">Полезные ископаемые Республики Крым. </w:t>
                  </w: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sz w:val="28"/>
                      <w:szCs w:val="28"/>
                    </w:rPr>
                    <w:t xml:space="preserve">-Лечебные свойства воды. </w:t>
                  </w: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sz w:val="28"/>
                      <w:szCs w:val="28"/>
                    </w:rPr>
                    <w:t xml:space="preserve">-Где и как используются полезные ископаемые. </w:t>
                  </w: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560" w:rsidRPr="0024019B" w:rsidRDefault="004D1560" w:rsidP="00BD362E">
                  <w:pPr>
                    <w:pStyle w:val="Default"/>
                    <w:rPr>
                      <w:color w:val="auto"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sz w:val="28"/>
                      <w:szCs w:val="28"/>
                    </w:rPr>
                    <w:t xml:space="preserve">-Опыты и эксперименты по </w:t>
                  </w: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sz w:val="28"/>
                      <w:szCs w:val="28"/>
                    </w:rPr>
                    <w:t xml:space="preserve">теме. </w:t>
                  </w: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4D1560" w:rsidRPr="0024019B" w:rsidTr="0024019B">
              <w:trPr>
                <w:trHeight w:val="806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560" w:rsidRPr="0024019B" w:rsidRDefault="004D1560" w:rsidP="00BD362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b/>
                      <w:bCs/>
                      <w:sz w:val="28"/>
                      <w:szCs w:val="28"/>
                    </w:rPr>
                    <w:t xml:space="preserve">Март </w:t>
                  </w:r>
                </w:p>
              </w:tc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560" w:rsidRPr="0024019B" w:rsidRDefault="004D1560" w:rsidP="00BD362E">
                  <w:pPr>
                    <w:pStyle w:val="Default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«Бабушкин сундук» </w:t>
                  </w:r>
                </w:p>
              </w:tc>
              <w:tc>
                <w:tcPr>
                  <w:tcW w:w="6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color w:val="auto"/>
                      <w:sz w:val="28"/>
                      <w:szCs w:val="28"/>
                    </w:rPr>
                    <w:t>-</w:t>
                  </w:r>
                  <w:r w:rsidRPr="0024019B">
                    <w:rPr>
                      <w:sz w:val="28"/>
                      <w:szCs w:val="28"/>
                    </w:rPr>
                    <w:t xml:space="preserve"> Знакомство детей с женским  украинским и крымскотатарским национальным костюмом. </w:t>
                  </w: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sz w:val="28"/>
                      <w:szCs w:val="28"/>
                    </w:rPr>
                    <w:t xml:space="preserve">- «При солнышке тепло, а при матери – добро» </w:t>
                  </w: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sz w:val="28"/>
                      <w:szCs w:val="28"/>
                    </w:rPr>
                    <w:t xml:space="preserve"> -Выставка рисунков</w:t>
                  </w: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sz w:val="28"/>
                      <w:szCs w:val="28"/>
                    </w:rPr>
                    <w:t xml:space="preserve"> «Русский сарафан»</w:t>
                  </w: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sz w:val="28"/>
                      <w:szCs w:val="28"/>
                    </w:rPr>
                    <w:t xml:space="preserve">Украинский платок. крымскотатарский </w:t>
                  </w: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sz w:val="28"/>
                      <w:szCs w:val="28"/>
                    </w:rPr>
                    <w:t>узор.</w:t>
                  </w: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sz w:val="28"/>
                      <w:szCs w:val="28"/>
                    </w:rPr>
                    <w:t>-Разучивание пословиц о</w:t>
                  </w: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sz w:val="28"/>
                      <w:szCs w:val="28"/>
                    </w:rPr>
                    <w:t xml:space="preserve"> маме. </w:t>
                  </w: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4D1560" w:rsidRPr="0024019B" w:rsidTr="0024019B">
              <w:trPr>
                <w:trHeight w:val="1098"/>
              </w:trPr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560" w:rsidRPr="0024019B" w:rsidRDefault="004D1560" w:rsidP="00BD362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b/>
                      <w:bCs/>
                      <w:sz w:val="28"/>
                      <w:szCs w:val="28"/>
                    </w:rPr>
                    <w:t xml:space="preserve">Апрель </w:t>
                  </w:r>
                </w:p>
              </w:tc>
              <w:tc>
                <w:tcPr>
                  <w:tcW w:w="2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560" w:rsidRPr="0024019B" w:rsidRDefault="004D1560" w:rsidP="00BD362E">
                  <w:pPr>
                    <w:pStyle w:val="Default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«Каково на дому, таково и самому» </w:t>
                  </w:r>
                </w:p>
              </w:tc>
              <w:tc>
                <w:tcPr>
                  <w:tcW w:w="6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color w:val="auto"/>
                      <w:sz w:val="28"/>
                      <w:szCs w:val="28"/>
                    </w:rPr>
                    <w:t>-</w:t>
                  </w:r>
                  <w:r w:rsidRPr="0024019B">
                    <w:rPr>
                      <w:sz w:val="28"/>
                      <w:szCs w:val="28"/>
                    </w:rPr>
                    <w:t xml:space="preserve">Русская изба- украинская хатынка. </w:t>
                  </w: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sz w:val="28"/>
                      <w:szCs w:val="28"/>
                    </w:rPr>
                    <w:t xml:space="preserve">- Повседневное и праздничное убранство дома. </w:t>
                  </w: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sz w:val="28"/>
                      <w:szCs w:val="28"/>
                    </w:rPr>
                    <w:t xml:space="preserve">- Домовой – кто он? </w:t>
                  </w: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sz w:val="28"/>
                      <w:szCs w:val="28"/>
                    </w:rPr>
                    <w:t xml:space="preserve">- Рисуем русскую избу и </w:t>
                  </w: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24019B">
                    <w:rPr>
                      <w:sz w:val="28"/>
                      <w:szCs w:val="28"/>
                    </w:rPr>
                    <w:t xml:space="preserve">Украинскую хатынку. </w:t>
                  </w:r>
                </w:p>
                <w:p w:rsidR="004D1560" w:rsidRPr="0024019B" w:rsidRDefault="004D1560" w:rsidP="00BD362E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4D1560" w:rsidRPr="0024019B" w:rsidRDefault="004D1560" w:rsidP="002401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1560" w:rsidRPr="000962B1" w:rsidRDefault="004D1560" w:rsidP="00D27779">
      <w:pPr>
        <w:pStyle w:val="Default"/>
        <w:rPr>
          <w:sz w:val="28"/>
          <w:szCs w:val="28"/>
        </w:rPr>
      </w:pPr>
      <w:r w:rsidRPr="000962B1">
        <w:rPr>
          <w:sz w:val="28"/>
          <w:szCs w:val="28"/>
        </w:rPr>
        <w:t xml:space="preserve">План составлен на основе сборников: </w:t>
      </w:r>
    </w:p>
    <w:p w:rsidR="004D1560" w:rsidRPr="000962B1" w:rsidRDefault="004D1560" w:rsidP="00D27779">
      <w:pPr>
        <w:pStyle w:val="Default"/>
        <w:rPr>
          <w:sz w:val="28"/>
          <w:szCs w:val="28"/>
        </w:rPr>
      </w:pPr>
      <w:r w:rsidRPr="000962B1">
        <w:rPr>
          <w:iCs/>
          <w:sz w:val="28"/>
          <w:szCs w:val="28"/>
          <w:shd w:val="clear" w:color="auto" w:fill="FFFFFF"/>
        </w:rPr>
        <w:t>Методического пособия по реализации региональной программы по межкультурному образованию детей дошкольного возраста в Крыму «Крымский веночек»</w:t>
      </w:r>
    </w:p>
    <w:p w:rsidR="004D1560" w:rsidRPr="000962B1" w:rsidRDefault="004D1560" w:rsidP="00D27779">
      <w:pPr>
        <w:pStyle w:val="Default"/>
        <w:rPr>
          <w:sz w:val="28"/>
          <w:szCs w:val="28"/>
        </w:rPr>
      </w:pPr>
      <w:r w:rsidRPr="000962B1">
        <w:rPr>
          <w:sz w:val="28"/>
          <w:szCs w:val="28"/>
        </w:rPr>
        <w:t xml:space="preserve"> «Из опыта работы воспитателей ДОУ по формированию у дошкольников интереса к истории нашей Родины, быту и труду людей, воспитанию любви и созидательного отношения к природе родного края» </w:t>
      </w:r>
    </w:p>
    <w:p w:rsidR="004D1560" w:rsidRPr="000962B1" w:rsidRDefault="004D1560" w:rsidP="00D27779">
      <w:pPr>
        <w:pStyle w:val="Default"/>
        <w:rPr>
          <w:sz w:val="28"/>
          <w:szCs w:val="28"/>
        </w:rPr>
      </w:pPr>
    </w:p>
    <w:p w:rsidR="004D1560" w:rsidRDefault="004D1560" w:rsidP="009B4506">
      <w:pPr>
        <w:spacing w:line="240" w:lineRule="auto"/>
      </w:pPr>
      <w:r w:rsidRPr="000962B1">
        <w:rPr>
          <w:rFonts w:ascii="Times New Roman" w:hAnsi="Times New Roman"/>
          <w:sz w:val="28"/>
          <w:szCs w:val="28"/>
        </w:rPr>
        <w:t>* Занятие проводится один раз в месяц, как занятие познавательного цикла.</w:t>
      </w:r>
    </w:p>
    <w:sectPr w:rsidR="004D1560" w:rsidSect="00D2777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779"/>
    <w:rsid w:val="000962B1"/>
    <w:rsid w:val="0024019B"/>
    <w:rsid w:val="002D3CA2"/>
    <w:rsid w:val="004A51B0"/>
    <w:rsid w:val="004D1560"/>
    <w:rsid w:val="0089707C"/>
    <w:rsid w:val="009B4506"/>
    <w:rsid w:val="00BD362E"/>
    <w:rsid w:val="00D27779"/>
    <w:rsid w:val="00E21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7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777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277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422</Words>
  <Characters>2411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2</cp:revision>
  <dcterms:created xsi:type="dcterms:W3CDTF">2015-07-27T08:22:00Z</dcterms:created>
  <dcterms:modified xsi:type="dcterms:W3CDTF">2015-09-27T06:13:00Z</dcterms:modified>
</cp:coreProperties>
</file>