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8C" w:rsidRDefault="0029088C" w:rsidP="000C44B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0BA8">
        <w:rPr>
          <w:rFonts w:ascii="Times New Roman" w:hAnsi="Times New Roman"/>
          <w:b/>
          <w:sz w:val="28"/>
          <w:szCs w:val="28"/>
        </w:rPr>
        <w:t>ПРОЕКТ</w:t>
      </w:r>
    </w:p>
    <w:p w:rsidR="0029088C" w:rsidRDefault="0029088C" w:rsidP="000C44BD">
      <w:pPr>
        <w:tabs>
          <w:tab w:val="center" w:pos="4677"/>
          <w:tab w:val="left" w:pos="727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"Правила нашей группы"</w:t>
      </w:r>
    </w:p>
    <w:p w:rsidR="0029088C" w:rsidRDefault="0029088C" w:rsidP="000C44BD">
      <w:pPr>
        <w:tabs>
          <w:tab w:val="center" w:pos="4677"/>
          <w:tab w:val="left" w:pos="727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проекта: Ситкова Елена Алексеевна - воспитатель, первая квалификационная категория.</w:t>
      </w:r>
    </w:p>
    <w:p w:rsidR="0029088C" w:rsidRDefault="0029088C" w:rsidP="000C44BD">
      <w:pPr>
        <w:tabs>
          <w:tab w:val="center" w:pos="4677"/>
          <w:tab w:val="left" w:pos="727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Эргарт Людмила Федоровна- Воспитатель, молодой специалист.</w:t>
      </w:r>
    </w:p>
    <w:p w:rsidR="0029088C" w:rsidRDefault="0029088C" w:rsidP="000C44BD">
      <w:pPr>
        <w:tabs>
          <w:tab w:val="center" w:pos="4677"/>
          <w:tab w:val="left" w:pos="727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9088C" w:rsidRPr="00077F9F" w:rsidRDefault="0029088C" w:rsidP="000C44BD">
      <w:pPr>
        <w:tabs>
          <w:tab w:val="center" w:pos="4677"/>
          <w:tab w:val="left" w:pos="727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7F9F">
        <w:rPr>
          <w:rFonts w:ascii="Times New Roman" w:hAnsi="Times New Roman"/>
          <w:b/>
          <w:sz w:val="28"/>
          <w:szCs w:val="28"/>
        </w:rPr>
        <w:t>ПОСТАНОВКА ПРОБЛЕМЫ</w:t>
      </w:r>
    </w:p>
    <w:p w:rsidR="0029088C" w:rsidRDefault="0029088C" w:rsidP="000C44BD">
      <w:pPr>
        <w:tabs>
          <w:tab w:val="center" w:pos="4677"/>
          <w:tab w:val="left" w:pos="7273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Храни порядок, и порядок сохранит тебя.</w:t>
      </w:r>
    </w:p>
    <w:p w:rsidR="0029088C" w:rsidRDefault="0029088C" w:rsidP="000C44BD">
      <w:pPr>
        <w:tabs>
          <w:tab w:val="center" w:pos="4677"/>
          <w:tab w:val="left" w:pos="7273"/>
        </w:tabs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(латинское изречение)</w:t>
      </w:r>
    </w:p>
    <w:p w:rsidR="0029088C" w:rsidRPr="00335880" w:rsidRDefault="0029088C" w:rsidP="000C44BD">
      <w:pPr>
        <w:tabs>
          <w:tab w:val="center" w:pos="4677"/>
          <w:tab w:val="left" w:pos="7273"/>
        </w:tabs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29088C" w:rsidRPr="00335880" w:rsidRDefault="0029088C" w:rsidP="000C44BD">
      <w:pPr>
        <w:tabs>
          <w:tab w:val="center" w:pos="4677"/>
          <w:tab w:val="left" w:pos="7273"/>
        </w:tabs>
        <w:spacing w:after="0" w:line="360" w:lineRule="auto"/>
        <w:ind w:firstLine="709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35880">
        <w:rPr>
          <w:rFonts w:ascii="Times New Roman" w:hAnsi="Times New Roman"/>
          <w:sz w:val="28"/>
          <w:szCs w:val="28"/>
        </w:rPr>
        <w:t xml:space="preserve">Современный дошкольник - это ребенок идущий в одну ногу со временем. </w:t>
      </w:r>
      <w:r w:rsidRPr="00335880">
        <w:rPr>
          <w:rFonts w:ascii="Times New Roman" w:hAnsi="Times New Roman"/>
          <w:sz w:val="28"/>
          <w:szCs w:val="28"/>
          <w:shd w:val="clear" w:color="auto" w:fill="FFFFFF"/>
        </w:rPr>
        <w:t>Все  законы его развития всегда осуществляются в конкретных условиях воспитания и тесно связаны с установками и представлениями родителей. В последнее время окружающий мир, а значит и установки родителей, во многом кардинально изменились.</w:t>
      </w:r>
      <w:r w:rsidRPr="0033588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9088C" w:rsidRPr="00335880" w:rsidRDefault="0029088C" w:rsidP="000C44BD">
      <w:pPr>
        <w:tabs>
          <w:tab w:val="center" w:pos="4677"/>
          <w:tab w:val="left" w:pos="727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335880"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Педагоги, и родители все чаще с тревогой отмечают, что многие дошкольники испытывают серьезные трудности в общении со сверстниками. Одни в силу своих личностных особенностей, а другие неумением следовать определенным нормам поведения в коллективе сверстников. </w:t>
      </w:r>
    </w:p>
    <w:p w:rsidR="0029088C" w:rsidRDefault="0029088C" w:rsidP="000C44BD">
      <w:pPr>
        <w:tabs>
          <w:tab w:val="center" w:pos="4677"/>
          <w:tab w:val="left" w:pos="7273"/>
        </w:tabs>
        <w:spacing w:after="0" w:line="360" w:lineRule="auto"/>
        <w:ind w:firstLine="709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35880">
        <w:rPr>
          <w:rFonts w:ascii="Times New Roman" w:hAnsi="Times New Roman"/>
          <w:sz w:val="28"/>
          <w:szCs w:val="28"/>
          <w:shd w:val="clear" w:color="auto" w:fill="FFFFFF"/>
        </w:rPr>
        <w:t xml:space="preserve">Возможности для решения этих проблем дает организация совместной деятельности детей, в ходе которой они учатся взаимодействовать как со сверстниками, так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 </w:t>
      </w:r>
      <w:r w:rsidRPr="00335880">
        <w:rPr>
          <w:rFonts w:ascii="Times New Roman" w:hAnsi="Times New Roman"/>
          <w:sz w:val="28"/>
          <w:szCs w:val="28"/>
          <w:shd w:val="clear" w:color="auto" w:fill="FFFFFF"/>
        </w:rPr>
        <w:t>взрослыми.</w:t>
      </w:r>
      <w:r w:rsidRPr="0033588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9088C" w:rsidRDefault="0029088C" w:rsidP="000C44BD">
      <w:pPr>
        <w:tabs>
          <w:tab w:val="center" w:pos="4677"/>
          <w:tab w:val="left" w:pos="7273"/>
        </w:tabs>
        <w:spacing w:after="0" w:line="360" w:lineRule="auto"/>
        <w:ind w:firstLine="709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9088C" w:rsidRDefault="0029088C" w:rsidP="000C44BD">
      <w:pPr>
        <w:tabs>
          <w:tab w:val="center" w:pos="4677"/>
          <w:tab w:val="left" w:pos="7273"/>
        </w:tabs>
        <w:spacing w:after="0" w:line="360" w:lineRule="auto"/>
        <w:ind w:firstLine="709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335880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ЦЕЛЬ ПРОЕКТА:</w:t>
      </w:r>
    </w:p>
    <w:p w:rsidR="0029088C" w:rsidRDefault="0029088C" w:rsidP="000C44BD">
      <w:pPr>
        <w:tabs>
          <w:tab w:val="center" w:pos="4677"/>
          <w:tab w:val="left" w:pos="7273"/>
        </w:tabs>
        <w:spacing w:after="0" w:line="360" w:lineRule="auto"/>
        <w:ind w:firstLine="709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Формирование осознанного поведения дошкольников в коллективе; создание дружеской атмосферы.</w:t>
      </w:r>
    </w:p>
    <w:p w:rsidR="0029088C" w:rsidRDefault="0029088C" w:rsidP="000C44BD">
      <w:pPr>
        <w:tabs>
          <w:tab w:val="center" w:pos="4677"/>
          <w:tab w:val="left" w:pos="727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088C" w:rsidRDefault="0029088C" w:rsidP="000C44BD">
      <w:pPr>
        <w:tabs>
          <w:tab w:val="center" w:pos="4677"/>
          <w:tab w:val="left" w:pos="727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088C" w:rsidRDefault="0029088C" w:rsidP="000C44BD">
      <w:pPr>
        <w:tabs>
          <w:tab w:val="center" w:pos="4677"/>
          <w:tab w:val="left" w:pos="727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088C" w:rsidRDefault="0029088C" w:rsidP="000C44BD">
      <w:pPr>
        <w:tabs>
          <w:tab w:val="center" w:pos="4677"/>
          <w:tab w:val="left" w:pos="727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088C" w:rsidRDefault="0029088C" w:rsidP="000C44BD">
      <w:pPr>
        <w:tabs>
          <w:tab w:val="center" w:pos="4677"/>
          <w:tab w:val="left" w:pos="727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29088C" w:rsidRDefault="0029088C" w:rsidP="000C44BD">
      <w:pPr>
        <w:pStyle w:val="ListParagraph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C44BD">
        <w:rPr>
          <w:rFonts w:ascii="Times New Roman" w:hAnsi="Times New Roman"/>
          <w:sz w:val="28"/>
          <w:szCs w:val="28"/>
        </w:rPr>
        <w:t>Формировать навыки культурного поведения при общении со сверстниками в разных видах детской деятельности.</w:t>
      </w:r>
    </w:p>
    <w:p w:rsidR="0029088C" w:rsidRDefault="0029088C" w:rsidP="000C44BD">
      <w:pPr>
        <w:pStyle w:val="ListParagraph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2.Формировать навыки культурного поведения со взрослыми.</w:t>
      </w:r>
    </w:p>
    <w:p w:rsidR="0029088C" w:rsidRDefault="0029088C" w:rsidP="000C44BD">
      <w:pPr>
        <w:pStyle w:val="ListParagraph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Обогащать взаимоотношения детей и родителей опытом общения в совместной деятельности.</w:t>
      </w:r>
    </w:p>
    <w:p w:rsidR="0029088C" w:rsidRDefault="0029088C" w:rsidP="000C44BD">
      <w:pPr>
        <w:pStyle w:val="ListParagraph"/>
        <w:tabs>
          <w:tab w:val="center" w:pos="4677"/>
          <w:tab w:val="left" w:pos="727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C44BD">
        <w:rPr>
          <w:rFonts w:ascii="Times New Roman" w:hAnsi="Times New Roman"/>
          <w:sz w:val="28"/>
          <w:szCs w:val="28"/>
        </w:rPr>
        <w:t>Создание альбома "</w:t>
      </w:r>
      <w:r>
        <w:rPr>
          <w:rFonts w:ascii="Times New Roman" w:hAnsi="Times New Roman"/>
          <w:sz w:val="28"/>
          <w:szCs w:val="28"/>
        </w:rPr>
        <w:t xml:space="preserve"> Правила поведения в Новый год</w:t>
      </w:r>
      <w:r w:rsidRPr="000C44BD">
        <w:rPr>
          <w:rFonts w:ascii="Times New Roman" w:hAnsi="Times New Roman"/>
          <w:sz w:val="28"/>
          <w:szCs w:val="28"/>
        </w:rPr>
        <w:t>" (совместно с родителями)</w:t>
      </w:r>
      <w:r>
        <w:rPr>
          <w:rFonts w:ascii="Times New Roman" w:hAnsi="Times New Roman"/>
          <w:sz w:val="28"/>
          <w:szCs w:val="28"/>
        </w:rPr>
        <w:t>.</w:t>
      </w:r>
    </w:p>
    <w:p w:rsidR="0029088C" w:rsidRDefault="0029088C" w:rsidP="000C44BD">
      <w:pPr>
        <w:pStyle w:val="ListParagraph"/>
        <w:tabs>
          <w:tab w:val="center" w:pos="4677"/>
          <w:tab w:val="left" w:pos="727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5.Создание альбома наши правила в группе (воспитатели).</w:t>
      </w:r>
    </w:p>
    <w:p w:rsidR="0029088C" w:rsidRDefault="0029088C" w:rsidP="000C44BD">
      <w:pPr>
        <w:pStyle w:val="ListParagraph"/>
        <w:tabs>
          <w:tab w:val="center" w:pos="4677"/>
          <w:tab w:val="left" w:pos="727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6.Правила нашей группы  (воспитатели совместно с детьми).</w:t>
      </w:r>
    </w:p>
    <w:p w:rsidR="0029088C" w:rsidRDefault="0029088C" w:rsidP="000C44BD">
      <w:pPr>
        <w:pStyle w:val="ListParagraph"/>
        <w:tabs>
          <w:tab w:val="center" w:pos="4677"/>
          <w:tab w:val="left" w:pos="727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9088C" w:rsidRDefault="0029088C" w:rsidP="005E4234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РЕАЛИЗАЦИИ ПРОЕКТА:</w:t>
      </w:r>
    </w:p>
    <w:p w:rsidR="0029088C" w:rsidRDefault="0029088C" w:rsidP="005E4234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краткосрочный (рассчитан на одну неделю).</w:t>
      </w:r>
    </w:p>
    <w:p w:rsidR="0029088C" w:rsidRDefault="0029088C" w:rsidP="005E4234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будут участвовать:</w:t>
      </w:r>
    </w:p>
    <w:p w:rsidR="0029088C" w:rsidRDefault="0029088C" w:rsidP="005E4234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и дети</w:t>
      </w:r>
    </w:p>
    <w:p w:rsidR="0029088C" w:rsidRDefault="0029088C" w:rsidP="005E4234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 их родители.</w:t>
      </w:r>
    </w:p>
    <w:p w:rsidR="0029088C" w:rsidRDefault="0029088C" w:rsidP="005E4234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29088C" w:rsidRDefault="0029088C" w:rsidP="009A1935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A1935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29088C" w:rsidRDefault="0029088C" w:rsidP="009A1935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Налаживание дружеского взаимоотношения между детьми.</w:t>
      </w:r>
    </w:p>
    <w:p w:rsidR="0029088C" w:rsidRDefault="0029088C" w:rsidP="009A1935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Снижение детской конфликтности.</w:t>
      </w:r>
    </w:p>
    <w:p w:rsidR="0029088C" w:rsidRDefault="0029088C" w:rsidP="009A1935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Обогащение навыка культурного поведения.</w:t>
      </w:r>
    </w:p>
    <w:p w:rsidR="0029088C" w:rsidRDefault="0029088C" w:rsidP="009A1935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Создание благоприятной атмосферы в группе.</w:t>
      </w:r>
    </w:p>
    <w:p w:rsidR="0029088C" w:rsidRDefault="0029088C" w:rsidP="009A1935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Формирование осознанного поведения.</w:t>
      </w:r>
    </w:p>
    <w:p w:rsidR="0029088C" w:rsidRDefault="0029088C" w:rsidP="009A1935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Ознакомление детей и родителей с правилами поведения на празднике (Новый год).</w:t>
      </w:r>
    </w:p>
    <w:p w:rsidR="0029088C" w:rsidRDefault="0029088C" w:rsidP="009A1935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29088C" w:rsidRDefault="0029088C" w:rsidP="009A1935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29088C" w:rsidRDefault="0029088C" w:rsidP="009A1935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29088C" w:rsidRDefault="0029088C" w:rsidP="009A1935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29088C" w:rsidRDefault="0029088C" w:rsidP="009A1935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29088C" w:rsidRDefault="0029088C" w:rsidP="009A1935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29088C" w:rsidRDefault="0029088C" w:rsidP="009A1935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b/>
          <w:sz w:val="28"/>
          <w:szCs w:val="28"/>
        </w:rPr>
      </w:pPr>
      <w:r w:rsidRPr="00160FA8">
        <w:rPr>
          <w:rFonts w:ascii="Times New Roman" w:hAnsi="Times New Roman"/>
          <w:b/>
          <w:sz w:val="28"/>
          <w:szCs w:val="28"/>
        </w:rPr>
        <w:t xml:space="preserve"> Реализация этапов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4856"/>
        <w:gridCol w:w="1525"/>
      </w:tblGrid>
      <w:tr w:rsidR="0029088C" w:rsidRPr="004B4882" w:rsidTr="004B4882">
        <w:tc>
          <w:tcPr>
            <w:tcW w:w="3190" w:type="dxa"/>
          </w:tcPr>
          <w:p w:rsidR="0029088C" w:rsidRPr="004B4882" w:rsidRDefault="0029088C" w:rsidP="004B4882">
            <w:pPr>
              <w:spacing w:after="0" w:line="240" w:lineRule="auto"/>
            </w:pPr>
            <w:r w:rsidRPr="004B48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Этапы</w:t>
            </w:r>
          </w:p>
        </w:tc>
        <w:tc>
          <w:tcPr>
            <w:tcW w:w="4856" w:type="dxa"/>
          </w:tcPr>
          <w:p w:rsidR="0029088C" w:rsidRPr="004B4882" w:rsidRDefault="0029088C" w:rsidP="004B4882">
            <w:pPr>
              <w:spacing w:after="0" w:line="240" w:lineRule="auto"/>
            </w:pPr>
            <w:r w:rsidRPr="004B48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Содержание работы</w:t>
            </w:r>
          </w:p>
        </w:tc>
        <w:tc>
          <w:tcPr>
            <w:tcW w:w="1525" w:type="dxa"/>
          </w:tcPr>
          <w:p w:rsidR="0029088C" w:rsidRPr="004B4882" w:rsidRDefault="0029088C" w:rsidP="004B4882">
            <w:pPr>
              <w:spacing w:after="0" w:line="240" w:lineRule="auto"/>
            </w:pPr>
            <w:r w:rsidRPr="004B488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Срок</w:t>
            </w:r>
          </w:p>
        </w:tc>
      </w:tr>
      <w:tr w:rsidR="0029088C" w:rsidRPr="004B4882" w:rsidTr="004B4882">
        <w:tc>
          <w:tcPr>
            <w:tcW w:w="3190" w:type="dxa"/>
          </w:tcPr>
          <w:p w:rsidR="0029088C" w:rsidRPr="004B4882" w:rsidRDefault="0029088C" w:rsidP="004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Подготовительный</w:t>
            </w:r>
          </w:p>
        </w:tc>
        <w:tc>
          <w:tcPr>
            <w:tcW w:w="4856" w:type="dxa"/>
          </w:tcPr>
          <w:p w:rsidR="0029088C" w:rsidRPr="004B4882" w:rsidRDefault="0029088C" w:rsidP="004B48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882">
              <w:rPr>
                <w:rFonts w:ascii="Times New Roman" w:hAnsi="Times New Roman"/>
                <w:sz w:val="24"/>
                <w:szCs w:val="24"/>
              </w:rPr>
              <w:t>-сообщение родителям о проекте</w:t>
            </w:r>
          </w:p>
          <w:p w:rsidR="0029088C" w:rsidRPr="004B4882" w:rsidRDefault="0029088C" w:rsidP="004B48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48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-привлечение родителей</w:t>
            </w:r>
            <w:r w:rsidRPr="004B488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B488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4B488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B4882">
              <w:rPr>
                <w:rFonts w:ascii="Times New Roman" w:hAnsi="Times New Roman"/>
                <w:bCs/>
                <w:sz w:val="24"/>
                <w:szCs w:val="24"/>
              </w:rPr>
              <w:t>созданию альбома "Правила поведения на празднике"</w:t>
            </w:r>
          </w:p>
          <w:p w:rsidR="0029088C" w:rsidRPr="004B4882" w:rsidRDefault="0029088C" w:rsidP="004B48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882">
              <w:rPr>
                <w:rFonts w:ascii="Times New Roman" w:hAnsi="Times New Roman"/>
                <w:sz w:val="24"/>
                <w:szCs w:val="24"/>
              </w:rPr>
              <w:t>-подбор дидактических игр</w:t>
            </w:r>
          </w:p>
          <w:p w:rsidR="0029088C" w:rsidRPr="004B4882" w:rsidRDefault="0029088C" w:rsidP="004B48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882">
              <w:rPr>
                <w:rFonts w:ascii="Times New Roman" w:hAnsi="Times New Roman"/>
                <w:sz w:val="24"/>
                <w:szCs w:val="24"/>
              </w:rPr>
              <w:t xml:space="preserve">-подбор подвижных игр </w:t>
            </w:r>
          </w:p>
          <w:p w:rsidR="0029088C" w:rsidRPr="004B4882" w:rsidRDefault="0029088C" w:rsidP="004B48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4882">
              <w:rPr>
                <w:rFonts w:ascii="Times New Roman" w:hAnsi="Times New Roman"/>
                <w:sz w:val="24"/>
                <w:szCs w:val="24"/>
              </w:rPr>
              <w:t>-подбор методической литературы</w:t>
            </w:r>
          </w:p>
          <w:p w:rsidR="0029088C" w:rsidRPr="004B4882" w:rsidRDefault="0029088C" w:rsidP="004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82">
              <w:rPr>
                <w:rFonts w:ascii="Times New Roman" w:hAnsi="Times New Roman"/>
                <w:sz w:val="24"/>
                <w:szCs w:val="24"/>
              </w:rPr>
              <w:t>-написание проекта</w:t>
            </w:r>
          </w:p>
        </w:tc>
        <w:tc>
          <w:tcPr>
            <w:tcW w:w="1525" w:type="dxa"/>
            <w:vMerge w:val="restart"/>
          </w:tcPr>
          <w:p w:rsidR="0029088C" w:rsidRPr="004B4882" w:rsidRDefault="0029088C" w:rsidP="004B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88C" w:rsidRPr="004B4882" w:rsidRDefault="0029088C" w:rsidP="004B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88C" w:rsidRPr="004B4882" w:rsidRDefault="0029088C" w:rsidP="004B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88C" w:rsidRPr="004B4882" w:rsidRDefault="0029088C" w:rsidP="004B4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882">
              <w:rPr>
                <w:rFonts w:ascii="Times New Roman" w:hAnsi="Times New Roman"/>
                <w:sz w:val="24"/>
                <w:szCs w:val="24"/>
              </w:rPr>
              <w:t>С 7 по 14 декабря.</w:t>
            </w:r>
          </w:p>
        </w:tc>
      </w:tr>
      <w:tr w:rsidR="0029088C" w:rsidRPr="004B4882" w:rsidTr="004B4882">
        <w:tc>
          <w:tcPr>
            <w:tcW w:w="3190" w:type="dxa"/>
          </w:tcPr>
          <w:p w:rsidR="0029088C" w:rsidRPr="004B4882" w:rsidRDefault="0029088C" w:rsidP="004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82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4856" w:type="dxa"/>
          </w:tcPr>
          <w:p w:rsidR="0029088C" w:rsidRPr="004B4882" w:rsidRDefault="0029088C" w:rsidP="004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плановых мероприятий</w:t>
            </w:r>
          </w:p>
        </w:tc>
        <w:tc>
          <w:tcPr>
            <w:tcW w:w="1525" w:type="dxa"/>
            <w:vMerge/>
          </w:tcPr>
          <w:p w:rsidR="0029088C" w:rsidRPr="004B4882" w:rsidRDefault="0029088C" w:rsidP="004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88C" w:rsidRPr="004B4882" w:rsidTr="004B4882">
        <w:tc>
          <w:tcPr>
            <w:tcW w:w="3190" w:type="dxa"/>
          </w:tcPr>
          <w:p w:rsidR="0029088C" w:rsidRPr="004B4882" w:rsidRDefault="0029088C" w:rsidP="004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82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4856" w:type="dxa"/>
          </w:tcPr>
          <w:p w:rsidR="0029088C" w:rsidRPr="004B4882" w:rsidRDefault="0029088C" w:rsidP="004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82">
              <w:rPr>
                <w:rFonts w:ascii="Times New Roman" w:hAnsi="Times New Roman"/>
                <w:sz w:val="24"/>
                <w:szCs w:val="24"/>
              </w:rPr>
              <w:t>Итоговая работа.</w:t>
            </w:r>
          </w:p>
          <w:p w:rsidR="0029088C" w:rsidRPr="004B4882" w:rsidRDefault="0029088C" w:rsidP="004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882">
              <w:rPr>
                <w:rFonts w:ascii="Times New Roman" w:hAnsi="Times New Roman"/>
                <w:sz w:val="24"/>
                <w:szCs w:val="24"/>
              </w:rPr>
              <w:t>Выставка детских работ "Наши правила"</w:t>
            </w:r>
          </w:p>
        </w:tc>
        <w:tc>
          <w:tcPr>
            <w:tcW w:w="1525" w:type="dxa"/>
            <w:vMerge/>
          </w:tcPr>
          <w:p w:rsidR="0029088C" w:rsidRPr="004B4882" w:rsidRDefault="0029088C" w:rsidP="004B4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88C" w:rsidRDefault="0029088C" w:rsidP="009A1935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29088C" w:rsidRDefault="0029088C" w:rsidP="009A1935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проектных мероприятий:</w:t>
      </w:r>
    </w:p>
    <w:p w:rsidR="0029088C" w:rsidRDefault="0029088C" w:rsidP="009A1935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2693"/>
        <w:gridCol w:w="2126"/>
        <w:gridCol w:w="1525"/>
      </w:tblGrid>
      <w:tr w:rsidR="0029088C" w:rsidRPr="004B4882" w:rsidTr="004B4882">
        <w:tc>
          <w:tcPr>
            <w:tcW w:w="3261" w:type="dxa"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4882">
              <w:rPr>
                <w:rFonts w:ascii="Times New Roman" w:hAnsi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2693" w:type="dxa"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4882">
              <w:rPr>
                <w:rFonts w:ascii="Times New Roman" w:hAnsi="Times New Roman"/>
                <w:sz w:val="28"/>
                <w:szCs w:val="28"/>
              </w:rPr>
              <w:t>Место провождения</w:t>
            </w:r>
          </w:p>
        </w:tc>
        <w:tc>
          <w:tcPr>
            <w:tcW w:w="2126" w:type="dxa"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488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25" w:type="dxa"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4882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29088C" w:rsidRPr="004B4882" w:rsidTr="004B4882">
        <w:tc>
          <w:tcPr>
            <w:tcW w:w="3261" w:type="dxa"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4882">
              <w:rPr>
                <w:rFonts w:ascii="Times New Roman" w:hAnsi="Times New Roman"/>
                <w:sz w:val="28"/>
                <w:szCs w:val="28"/>
              </w:rPr>
              <w:t>Рисование: Правила нашей группы.</w:t>
            </w:r>
          </w:p>
        </w:tc>
        <w:tc>
          <w:tcPr>
            <w:tcW w:w="2693" w:type="dxa"/>
            <w:vMerge w:val="restart"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882"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126" w:type="dxa"/>
            <w:vMerge w:val="restart"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4882">
              <w:rPr>
                <w:rFonts w:ascii="Times New Roman" w:hAnsi="Times New Roman"/>
                <w:sz w:val="28"/>
                <w:szCs w:val="28"/>
              </w:rPr>
              <w:t>Воспитатели:</w:t>
            </w: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4882">
              <w:rPr>
                <w:rFonts w:ascii="Times New Roman" w:hAnsi="Times New Roman"/>
                <w:sz w:val="28"/>
                <w:szCs w:val="28"/>
              </w:rPr>
              <w:t>Эргарт Л.Ф.</w:t>
            </w: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4882">
              <w:rPr>
                <w:rFonts w:ascii="Times New Roman" w:hAnsi="Times New Roman"/>
                <w:sz w:val="28"/>
                <w:szCs w:val="28"/>
              </w:rPr>
              <w:t>Ситкова Е.А.</w:t>
            </w:r>
          </w:p>
        </w:tc>
        <w:tc>
          <w:tcPr>
            <w:tcW w:w="1525" w:type="dxa"/>
            <w:vMerge w:val="restart"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48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4882">
              <w:rPr>
                <w:rFonts w:ascii="Times New Roman" w:hAnsi="Times New Roman"/>
                <w:sz w:val="28"/>
                <w:szCs w:val="28"/>
              </w:rPr>
              <w:t>С 7 по 14 декабря 2015г.</w:t>
            </w:r>
          </w:p>
        </w:tc>
      </w:tr>
      <w:tr w:rsidR="0029088C" w:rsidRPr="004B4882" w:rsidTr="004B4882">
        <w:tc>
          <w:tcPr>
            <w:tcW w:w="3261" w:type="dxa"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4882">
              <w:rPr>
                <w:rFonts w:ascii="Times New Roman" w:hAnsi="Times New Roman"/>
                <w:sz w:val="28"/>
                <w:szCs w:val="28"/>
              </w:rPr>
              <w:t>П/И "Пузырь"</w:t>
            </w: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4882">
              <w:rPr>
                <w:rFonts w:ascii="Times New Roman" w:hAnsi="Times New Roman"/>
                <w:sz w:val="28"/>
                <w:szCs w:val="28"/>
              </w:rPr>
              <w:t>П/И "Такси"</w:t>
            </w: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4882">
              <w:rPr>
                <w:rFonts w:ascii="Times New Roman" w:hAnsi="Times New Roman"/>
                <w:sz w:val="28"/>
                <w:szCs w:val="28"/>
              </w:rPr>
              <w:t>П/И "Снежинки и ветер"</w:t>
            </w:r>
          </w:p>
        </w:tc>
        <w:tc>
          <w:tcPr>
            <w:tcW w:w="2693" w:type="dxa"/>
            <w:vMerge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88C" w:rsidRPr="004B4882" w:rsidTr="004B4882">
        <w:tc>
          <w:tcPr>
            <w:tcW w:w="3261" w:type="dxa"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4882">
              <w:rPr>
                <w:rFonts w:ascii="Times New Roman" w:hAnsi="Times New Roman"/>
                <w:sz w:val="28"/>
                <w:szCs w:val="28"/>
              </w:rPr>
              <w:t>Беседы: "Я один дома", "Если ты в опасности", "Огонь друг или враг", "Правила поведения на празднике Новый год".</w:t>
            </w:r>
          </w:p>
        </w:tc>
        <w:tc>
          <w:tcPr>
            <w:tcW w:w="2693" w:type="dxa"/>
            <w:vMerge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88C" w:rsidRPr="004B4882" w:rsidTr="004B4882">
        <w:tc>
          <w:tcPr>
            <w:tcW w:w="3261" w:type="dxa"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4882">
              <w:rPr>
                <w:rFonts w:ascii="Times New Roman" w:hAnsi="Times New Roman"/>
                <w:sz w:val="28"/>
                <w:szCs w:val="28"/>
              </w:rPr>
              <w:t>Д /И "Профессии", " Д /И "Подумай и отгадай".</w:t>
            </w:r>
          </w:p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88C" w:rsidRPr="004B4882" w:rsidTr="004B4882">
        <w:tc>
          <w:tcPr>
            <w:tcW w:w="3261" w:type="dxa"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4882">
              <w:rPr>
                <w:rFonts w:ascii="Times New Roman" w:hAnsi="Times New Roman"/>
                <w:sz w:val="28"/>
                <w:szCs w:val="28"/>
              </w:rPr>
              <w:t xml:space="preserve">Разучивание серии стихов: опасные предметы. </w:t>
            </w:r>
          </w:p>
        </w:tc>
        <w:tc>
          <w:tcPr>
            <w:tcW w:w="2693" w:type="dxa"/>
            <w:vMerge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29088C" w:rsidRPr="004B4882" w:rsidRDefault="0029088C" w:rsidP="004B4882">
            <w:pPr>
              <w:pStyle w:val="ListParagraph"/>
              <w:tabs>
                <w:tab w:val="center" w:pos="4677"/>
                <w:tab w:val="left" w:pos="7273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088C" w:rsidRDefault="0029088C" w:rsidP="009A1935">
      <w:pPr>
        <w:pStyle w:val="ListParagraph"/>
        <w:tabs>
          <w:tab w:val="center" w:pos="4677"/>
          <w:tab w:val="left" w:pos="7273"/>
        </w:tabs>
        <w:spacing w:after="0" w:line="36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Приложение№1 (описание игр)</w:t>
      </w:r>
    </w:p>
    <w:p w:rsidR="0029088C" w:rsidRDefault="0029088C" w:rsidP="004C3B2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9088C" w:rsidRPr="004C3B2F" w:rsidRDefault="0029088C" w:rsidP="004C3B2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4C3B2F">
        <w:rPr>
          <w:b/>
          <w:sz w:val="28"/>
          <w:szCs w:val="28"/>
        </w:rPr>
        <w:t>Подвижная игра "Пузырь".</w:t>
      </w:r>
    </w:p>
    <w:p w:rsidR="0029088C" w:rsidRPr="004C3B2F" w:rsidRDefault="0029088C" w:rsidP="004C3B2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C3B2F">
        <w:rPr>
          <w:sz w:val="28"/>
          <w:szCs w:val="28"/>
        </w:rPr>
        <w:t>Цель: Научить детей становиться в круг, делать его -то шире, то уже, приучат их согласовывать свои движения с произносимыми словами.</w:t>
      </w:r>
    </w:p>
    <w:p w:rsidR="0029088C" w:rsidRPr="004C3B2F" w:rsidRDefault="0029088C" w:rsidP="004C3B2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C3B2F">
        <w:rPr>
          <w:sz w:val="28"/>
          <w:szCs w:val="28"/>
        </w:rPr>
        <w:t>Описание: Дети вместе с воспитателем берутся за руки и образуют небольшой кружок, стоя близко друг к другу. Воспитатель произносит:</w:t>
      </w:r>
    </w:p>
    <w:p w:rsidR="0029088C" w:rsidRPr="004C3B2F" w:rsidRDefault="0029088C" w:rsidP="004C3B2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C3B2F">
        <w:rPr>
          <w:sz w:val="28"/>
          <w:szCs w:val="28"/>
        </w:rPr>
        <w:t>Раздувайся, пузырь,</w:t>
      </w:r>
    </w:p>
    <w:p w:rsidR="0029088C" w:rsidRPr="004C3B2F" w:rsidRDefault="0029088C" w:rsidP="004C3B2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C3B2F">
        <w:rPr>
          <w:sz w:val="28"/>
          <w:szCs w:val="28"/>
        </w:rPr>
        <w:t>Раздувайся, большой,</w:t>
      </w:r>
    </w:p>
    <w:p w:rsidR="0029088C" w:rsidRPr="004C3B2F" w:rsidRDefault="0029088C" w:rsidP="004C3B2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C3B2F">
        <w:rPr>
          <w:sz w:val="28"/>
          <w:szCs w:val="28"/>
        </w:rPr>
        <w:t>Оставайся такой</w:t>
      </w:r>
    </w:p>
    <w:p w:rsidR="0029088C" w:rsidRPr="004C3B2F" w:rsidRDefault="0029088C" w:rsidP="004C3B2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C3B2F">
        <w:rPr>
          <w:sz w:val="28"/>
          <w:szCs w:val="28"/>
        </w:rPr>
        <w:t>Да не лопайся.</w:t>
      </w:r>
    </w:p>
    <w:p w:rsidR="0029088C" w:rsidRPr="004C3B2F" w:rsidRDefault="0029088C" w:rsidP="004C3B2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C3B2F">
        <w:rPr>
          <w:sz w:val="28"/>
          <w:szCs w:val="28"/>
        </w:rPr>
        <w:t>Играющие отходят назад и держатся за руки до тех пор, пока воспитатель не скажет: «Лопнул пузырь! » Тогда они опускают руки и приседают на корточки, говоря при этом: «Хлоп! » Можно также предложить детям после слов «лопнул пузырь» двигаться к центру круга, по-прежнему держась за руки и произнося при этом звук «ш-</w:t>
      </w:r>
      <w:r>
        <w:rPr>
          <w:sz w:val="28"/>
          <w:szCs w:val="28"/>
        </w:rPr>
        <w:t xml:space="preserve"> </w:t>
      </w:r>
      <w:r w:rsidRPr="004C3B2F">
        <w:rPr>
          <w:sz w:val="28"/>
          <w:szCs w:val="28"/>
        </w:rPr>
        <w:t>ш-</w:t>
      </w:r>
      <w:r>
        <w:rPr>
          <w:sz w:val="28"/>
          <w:szCs w:val="28"/>
        </w:rPr>
        <w:t xml:space="preserve"> </w:t>
      </w:r>
      <w:r w:rsidRPr="004C3B2F">
        <w:rPr>
          <w:sz w:val="28"/>
          <w:szCs w:val="28"/>
        </w:rPr>
        <w:t>ш» – воздух выходит. Затем дети снова надувают пузырь – отходят назад, образуя большой круг.</w:t>
      </w:r>
    </w:p>
    <w:p w:rsidR="0029088C" w:rsidRPr="004C3B2F" w:rsidRDefault="0029088C" w:rsidP="004C3B2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F51F5">
        <w:rPr>
          <w:b/>
          <w:sz w:val="28"/>
          <w:szCs w:val="28"/>
        </w:rPr>
        <w:t>Подвижная игра "Такси".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Цель: Приучать детей двигаться вдвоем, соразмерять движения друг с другом, менять направление движений, быть внимательным к партнерам по игре.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Описание: Дети становятся внутрь большого обруча (диаметром 1 м, Держат его в опущенных руках: один – у одной стороны обода, другой – у противоположной, друг за другом. Первый ребенок – водитель такси, второй – пассажир. Дети бегают по площадке или по дорожке. Через некоторое время меняются ролями.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F51F5">
        <w:rPr>
          <w:b/>
          <w:sz w:val="28"/>
          <w:szCs w:val="28"/>
        </w:rPr>
        <w:t>Подвижная игра "Снежинки и ветер".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Цель: Развивать координацию движений.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Описание: Воспитатель предлагает детям собраться в кружок, взяться за руки. Говорит, что они будут снежинками. По сигналу воспитателя: «Ветер подул сильный-сильный. Разлетайтесь, снежинки! » – дети разбегаются в разных направлениях по группе, расставляют руки в стороны, покачиваются, кружатся.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Воспитатель говорит: «Ветер стих. Возвращайтесь, снежинки, в кружок! » Игра повторяется 3 – 4 раза.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F51F5">
        <w:rPr>
          <w:b/>
          <w:sz w:val="28"/>
          <w:szCs w:val="28"/>
        </w:rPr>
        <w:t>Дидактическая игра "Профессии".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Материал: предметные картинки с орудиями труда, сюжетные картинки с изображениями людей разных профессий.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Цель: Закрепить названия профессий и действий, которые совершаются ими.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Задачи: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Учить соотносить орудия труда с профессией людей;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Воспитывать интерес к труду взрослых, желание помогать им,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Брать на себя роли людей разных профессий в творческих играх;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Обогащать и пополнять словарный запас слов по теме;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Развивать воображение, мышление, навыки словообразования.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Игра предназначена для детей старшего дошкольного возраста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Игровые правила: называть профессию в соответствии с орудиями труда, вспомнить, где видели такого работника.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Игровые действия: поиск нужных предметов.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Вариант игры: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Воспитатель обращает внимание детей на то, что в группе появились необычные карточки, и раздаёт детям карточки с изображениями символов труда. Затем предлагает рассмотреть их и сказать, какие предметы изображены на карточках, обобщив эти предметы «орудия труда». Воспитатель спрашивает у детей о людях, которые используют изображённые орудия труда. Детям предлагается найти сюжетную картинку, на которой изображён человек, пользующийся этими предметами. Игровое задание считается выполненным, когда все дети правильно соотнесли все карточки «моделей труда» и сюжетные картинки.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В конце игры воспитатель предлагает детям рассказать о профессии, которую они выбрали, о том, как человек этой профессии использует орудия труда.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9088C" w:rsidRPr="00EF51F5" w:rsidRDefault="0029088C" w:rsidP="00EF51F5">
      <w:pPr>
        <w:pStyle w:val="c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F51F5">
        <w:rPr>
          <w:rStyle w:val="c0"/>
          <w:b/>
          <w:bCs/>
          <w:sz w:val="28"/>
          <w:szCs w:val="28"/>
        </w:rPr>
        <w:t>Дидактическая игра "Подумай - отгадай".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b/>
          <w:bCs/>
          <w:sz w:val="28"/>
          <w:szCs w:val="28"/>
        </w:rPr>
        <w:t>Задачи:</w:t>
      </w:r>
      <w:r w:rsidRPr="00EF51F5">
        <w:rPr>
          <w:rStyle w:val="c0"/>
          <w:sz w:val="28"/>
          <w:szCs w:val="28"/>
        </w:rPr>
        <w:t> активизировать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Правила: необходимо давать правильный индивидуальный ответ, а не выкрикивать его хором. Выигрывает тот, кто получил больше фишек за правильные ответы.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Дети сидят полукругом.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i/>
          <w:iCs/>
          <w:sz w:val="28"/>
          <w:szCs w:val="28"/>
        </w:rPr>
        <w:t>Воспитатель</w:t>
      </w:r>
      <w:r w:rsidRPr="00EF51F5">
        <w:rPr>
          <w:rStyle w:val="c0"/>
          <w:sz w:val="28"/>
          <w:szCs w:val="28"/>
        </w:rPr>
        <w:t>: Я хочу узнать, кто у нас в группе самый находчивый и сообразительный. Я буду вам задавать вопросы, кто знает правильный ответ, должен поднять руку. Отвечать хором нельзя. Кто первым ответит правильно, получает фишку. В конце игры посчитаем фишки и узнаем победителя. Победит тот, у кого их будет больше всего.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- Сколько колёс у легкового автомобиля? (Четыре.)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- Сколько человек могут ехать на одном велосипеде? (Один.)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- Кто ходит по тротуару? (Пешеход.)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- Кто управляет автомобилем? (Водитель.)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- Как называется место пересечения двух дорог? (Перекрёсток.)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- Для чего нужна проезжая часть? (Для движения транспорта.)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- По какой стороне проезжей части движется транспорт? (По правой.)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- Что может произойти, если пешеход или водитель нарушил правила дорожного движения? (Авария или ДТП.)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- Какой свет верхний на светофоре? (Красный.)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- С какого возраста разрешается детям ездить на велосипеде по улице? (С 14лет.)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- Сколько сигналов у пешеходного светофора? (Два.)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- Сколько сигналов у транспортного светофора? (Три.)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- На какое животное похож пешеходный переход? (На зебру.)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- Как пешеход может попасть в подземный переход? (По лестнице вниз.)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- Если нет тротуара, где можно двигаться пешеходу? (По обочине слева, навстречу транспорту.)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- Какие машины оборудованы специальными звуковыми и световыми сигналами? («Скорая помощь», пожарная и милицейская машины.)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- Что держит в руке инспектор ГИБДД? (Жезл.)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- Какой сигнал подаёт автомобиль, поворачивая вправо? (Моргает правой маленькой лампочкой.)</w:t>
      </w:r>
    </w:p>
    <w:p w:rsidR="0029088C" w:rsidRPr="00EF51F5" w:rsidRDefault="0029088C" w:rsidP="00EF51F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1F5">
        <w:rPr>
          <w:rStyle w:val="c0"/>
          <w:sz w:val="28"/>
          <w:szCs w:val="28"/>
        </w:rPr>
        <w:t>- Где нужно играть, чтобы не подвергаться опасности? (Во дворе, на детской площадке.)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F51F5">
        <w:rPr>
          <w:b/>
          <w:sz w:val="28"/>
          <w:szCs w:val="28"/>
        </w:rPr>
        <w:t>Серия стихов "Опасные предметы"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  <w:bdr w:val="none" w:sz="0" w:space="0" w:color="auto" w:frame="1"/>
        </w:rPr>
        <w:t xml:space="preserve">1. </w:t>
      </w:r>
      <w:r w:rsidRPr="00EF51F5">
        <w:rPr>
          <w:sz w:val="28"/>
          <w:szCs w:val="28"/>
        </w:rPr>
        <w:t>Я спичек коробок нашел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И высыпал его не стол,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Хотел устроить фейерверк –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Все полыхнуло, и свет померк!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Не помню больше ничего!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Лишь пламя жжет меня всего…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Я слышу крики, шум воды…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Как много от огня беды! 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  <w:bdr w:val="none" w:sz="0" w:space="0" w:color="auto" w:frame="1"/>
        </w:rPr>
        <w:t xml:space="preserve">2. </w:t>
      </w:r>
      <w:r w:rsidRPr="00EF51F5">
        <w:rPr>
          <w:sz w:val="28"/>
          <w:szCs w:val="28"/>
        </w:rPr>
        <w:t>Для забавы, для игры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Спичек в руки не бери.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Не, шути, дружок, с огнем,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Чтобы не жалеть потом.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Сам огня не разжигай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И другим не позволяй.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  <w:bdr w:val="none" w:sz="0" w:space="0" w:color="auto" w:frame="1"/>
        </w:rPr>
        <w:t xml:space="preserve">3. </w:t>
      </w:r>
      <w:r w:rsidRPr="00EF51F5">
        <w:rPr>
          <w:sz w:val="28"/>
          <w:szCs w:val="28"/>
        </w:rPr>
        <w:t>Как мама, я хочу уметь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Все ручки на плите вертеть,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И спички ловко зажигать,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И газ включать и выключать.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Но мама строго мне сказала: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- К плите чтоб руки не совала!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Опасно это, так и знай!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Пока за мной понаблюдай.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И к газу ты не подходи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 xml:space="preserve">Сперва немного подрасти! 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  <w:bdr w:val="none" w:sz="0" w:space="0" w:color="auto" w:frame="1"/>
        </w:rPr>
        <w:t xml:space="preserve">4. </w:t>
      </w:r>
      <w:r w:rsidRPr="00EF51F5">
        <w:rPr>
          <w:sz w:val="28"/>
          <w:szCs w:val="28"/>
        </w:rPr>
        <w:t>Ты, малыш, запомнить должен;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Будь с розеткой осторожен!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С ней никак нельзя играть,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Гвоздики в нее совать.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Сунешь гвоздик ненароком –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И тебя ударит током,</w:t>
      </w:r>
    </w:p>
    <w:p w:rsidR="0029088C" w:rsidRPr="00EF51F5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F51F5">
        <w:rPr>
          <w:sz w:val="28"/>
          <w:szCs w:val="28"/>
        </w:rPr>
        <w:t>Так ударит, что, прости,</w:t>
      </w:r>
    </w:p>
    <w:p w:rsidR="0029088C" w:rsidRPr="003F61FB" w:rsidRDefault="0029088C" w:rsidP="00EF51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Могут даже не спасти!</w:t>
      </w:r>
    </w:p>
    <w:sectPr w:rsidR="0029088C" w:rsidRPr="003F61FB" w:rsidSect="0010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913"/>
    <w:multiLevelType w:val="hybridMultilevel"/>
    <w:tmpl w:val="44E8C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63295C"/>
    <w:multiLevelType w:val="hybridMultilevel"/>
    <w:tmpl w:val="C22CC710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>
    <w:nsid w:val="4FFF357C"/>
    <w:multiLevelType w:val="hybridMultilevel"/>
    <w:tmpl w:val="B5B0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F5E83"/>
    <w:multiLevelType w:val="multilevel"/>
    <w:tmpl w:val="1446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BA8"/>
    <w:rsid w:val="00056140"/>
    <w:rsid w:val="00077F9F"/>
    <w:rsid w:val="000C44BD"/>
    <w:rsid w:val="000F504E"/>
    <w:rsid w:val="00107BEF"/>
    <w:rsid w:val="00153812"/>
    <w:rsid w:val="00160FA8"/>
    <w:rsid w:val="0029088C"/>
    <w:rsid w:val="002A4B5B"/>
    <w:rsid w:val="00335880"/>
    <w:rsid w:val="00382EE0"/>
    <w:rsid w:val="003E5261"/>
    <w:rsid w:val="003F61FB"/>
    <w:rsid w:val="0043421D"/>
    <w:rsid w:val="004B4882"/>
    <w:rsid w:val="004C3B2F"/>
    <w:rsid w:val="00574292"/>
    <w:rsid w:val="00583D7D"/>
    <w:rsid w:val="005E4234"/>
    <w:rsid w:val="006B54ED"/>
    <w:rsid w:val="00704236"/>
    <w:rsid w:val="00752BE3"/>
    <w:rsid w:val="007B0669"/>
    <w:rsid w:val="0084144E"/>
    <w:rsid w:val="009A1935"/>
    <w:rsid w:val="00AB1E72"/>
    <w:rsid w:val="00AE0BA8"/>
    <w:rsid w:val="00B22B35"/>
    <w:rsid w:val="00EA2560"/>
    <w:rsid w:val="00EF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77F9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4292"/>
    <w:pPr>
      <w:ind w:left="720"/>
      <w:contextualSpacing/>
    </w:pPr>
  </w:style>
  <w:style w:type="table" w:styleId="TableGrid">
    <w:name w:val="Table Grid"/>
    <w:basedOn w:val="TableNormal"/>
    <w:uiPriority w:val="99"/>
    <w:rsid w:val="00160F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3421D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34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4C3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Normal"/>
    <w:uiPriority w:val="99"/>
    <w:rsid w:val="00EF5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EF51F5"/>
    <w:rPr>
      <w:rFonts w:cs="Times New Roman"/>
    </w:rPr>
  </w:style>
  <w:style w:type="paragraph" w:customStyle="1" w:styleId="c1">
    <w:name w:val="c1"/>
    <w:basedOn w:val="Normal"/>
    <w:uiPriority w:val="99"/>
    <w:rsid w:val="00EF51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8</Pages>
  <Words>1341</Words>
  <Characters>7645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Алексей</cp:lastModifiedBy>
  <cp:revision>6</cp:revision>
  <dcterms:created xsi:type="dcterms:W3CDTF">2015-12-01T10:03:00Z</dcterms:created>
  <dcterms:modified xsi:type="dcterms:W3CDTF">2015-12-04T23:13:00Z</dcterms:modified>
</cp:coreProperties>
</file>