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A" w:rsidRPr="00B01C60" w:rsidRDefault="000D7D7A" w:rsidP="00945D77">
      <w:pPr>
        <w:spacing w:line="360" w:lineRule="auto"/>
        <w:jc w:val="center"/>
        <w:rPr>
          <w:b/>
          <w:sz w:val="24"/>
          <w:szCs w:val="24"/>
        </w:rPr>
      </w:pPr>
      <w:r w:rsidRPr="00B01C60">
        <w:rPr>
          <w:b/>
          <w:sz w:val="24"/>
          <w:szCs w:val="24"/>
        </w:rPr>
        <w:t>Пояснительная записка</w:t>
      </w:r>
    </w:p>
    <w:p w:rsidR="000D7D7A" w:rsidRPr="00B01C60" w:rsidRDefault="000D7D7A" w:rsidP="00945D77">
      <w:pPr>
        <w:spacing w:line="360" w:lineRule="auto"/>
        <w:jc w:val="center"/>
        <w:rPr>
          <w:b/>
          <w:sz w:val="24"/>
          <w:szCs w:val="24"/>
        </w:rPr>
      </w:pPr>
    </w:p>
    <w:p w:rsidR="000D7D7A" w:rsidRPr="00B01C60" w:rsidRDefault="000D7D7A" w:rsidP="00945D77">
      <w:pPr>
        <w:spacing w:line="360" w:lineRule="auto"/>
        <w:ind w:firstLine="708"/>
        <w:rPr>
          <w:sz w:val="24"/>
          <w:szCs w:val="24"/>
        </w:rPr>
      </w:pPr>
      <w:r w:rsidRPr="00B01C60">
        <w:rPr>
          <w:sz w:val="24"/>
          <w:szCs w:val="24"/>
        </w:rPr>
        <w:t>Открытый урок проводился в 5 «Б» классе</w:t>
      </w:r>
      <w:r>
        <w:rPr>
          <w:sz w:val="24"/>
          <w:szCs w:val="24"/>
        </w:rPr>
        <w:t xml:space="preserve"> 21 сентября 2015</w:t>
      </w:r>
      <w:r w:rsidRPr="00B01C60">
        <w:rPr>
          <w:sz w:val="24"/>
          <w:szCs w:val="24"/>
        </w:rPr>
        <w:t xml:space="preserve">.  </w:t>
      </w:r>
    </w:p>
    <w:p w:rsidR="000D7D7A" w:rsidRPr="00B01C60" w:rsidRDefault="000D7D7A" w:rsidP="00751988">
      <w:pPr>
        <w:widowControl w:val="0"/>
        <w:jc w:val="both"/>
        <w:rPr>
          <w:bCs/>
          <w:sz w:val="24"/>
          <w:szCs w:val="24"/>
        </w:rPr>
      </w:pPr>
      <w:r w:rsidRPr="00B01C60">
        <w:rPr>
          <w:sz w:val="24"/>
          <w:szCs w:val="24"/>
        </w:rPr>
        <w:tab/>
        <w:t xml:space="preserve">Урок второго раздела </w:t>
      </w:r>
      <w:r w:rsidRPr="00B01C60">
        <w:rPr>
          <w:bCs/>
          <w:sz w:val="24"/>
          <w:szCs w:val="24"/>
        </w:rPr>
        <w:t>общего курса программы 5 класса - «Декоративно-прикладное искусство в жизни человека».</w:t>
      </w:r>
    </w:p>
    <w:p w:rsidR="000D7D7A" w:rsidRPr="00B01C60" w:rsidRDefault="000D7D7A" w:rsidP="00751988">
      <w:pPr>
        <w:widowControl w:val="0"/>
        <w:jc w:val="both"/>
        <w:rPr>
          <w:b/>
          <w:bCs/>
          <w:sz w:val="24"/>
          <w:szCs w:val="24"/>
        </w:rPr>
      </w:pPr>
      <w:r w:rsidRPr="00B01C60">
        <w:rPr>
          <w:bCs/>
          <w:sz w:val="24"/>
          <w:szCs w:val="24"/>
        </w:rPr>
        <w:t xml:space="preserve"> С включением регионального компонента.</w:t>
      </w:r>
    </w:p>
    <w:p w:rsidR="000D7D7A" w:rsidRPr="00B01C60" w:rsidRDefault="000D7D7A" w:rsidP="00945D77">
      <w:pPr>
        <w:spacing w:line="360" w:lineRule="auto"/>
        <w:ind w:firstLine="708"/>
        <w:rPr>
          <w:sz w:val="24"/>
          <w:szCs w:val="24"/>
        </w:rPr>
      </w:pPr>
    </w:p>
    <w:p w:rsidR="000D7D7A" w:rsidRPr="00B01C60" w:rsidRDefault="000D7D7A" w:rsidP="00945D77">
      <w:pPr>
        <w:spacing w:line="360" w:lineRule="auto"/>
        <w:ind w:firstLine="708"/>
        <w:rPr>
          <w:sz w:val="24"/>
          <w:szCs w:val="24"/>
        </w:rPr>
      </w:pPr>
      <w:r w:rsidRPr="00B01C60">
        <w:rPr>
          <w:sz w:val="24"/>
          <w:szCs w:val="24"/>
        </w:rPr>
        <w:t>Вопросы, рассмотренные ранее:</w:t>
      </w:r>
    </w:p>
    <w:p w:rsidR="000D7D7A" w:rsidRPr="00B01C60" w:rsidRDefault="000D7D7A" w:rsidP="007519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0D7D7A" w:rsidRPr="00B01C60" w:rsidRDefault="000D7D7A" w:rsidP="007519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Красота керамики из Гжели.</w:t>
      </w:r>
    </w:p>
    <w:p w:rsidR="000D7D7A" w:rsidRPr="00B01C60" w:rsidRDefault="000D7D7A" w:rsidP="007519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Красота Городецкой росписи.</w:t>
      </w:r>
    </w:p>
    <w:p w:rsidR="000D7D7A" w:rsidRPr="00B01C60" w:rsidRDefault="000D7D7A" w:rsidP="007519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Хохломская роспись.</w:t>
      </w:r>
    </w:p>
    <w:p w:rsidR="000D7D7A" w:rsidRPr="00B01C60" w:rsidRDefault="000D7D7A" w:rsidP="007519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Красота подносов из Жостова. Роспись по металлу.</w:t>
      </w:r>
    </w:p>
    <w:p w:rsidR="000D7D7A" w:rsidRPr="00B01C60" w:rsidRDefault="000D7D7A" w:rsidP="00945D77">
      <w:pPr>
        <w:spacing w:line="360" w:lineRule="auto"/>
        <w:ind w:firstLine="708"/>
        <w:rPr>
          <w:sz w:val="24"/>
          <w:szCs w:val="24"/>
        </w:rPr>
      </w:pPr>
    </w:p>
    <w:p w:rsidR="000D7D7A" w:rsidRPr="00B01C60" w:rsidRDefault="000D7D7A" w:rsidP="00945D77">
      <w:pPr>
        <w:spacing w:line="360" w:lineRule="auto"/>
        <w:ind w:firstLine="708"/>
        <w:rPr>
          <w:sz w:val="24"/>
          <w:szCs w:val="24"/>
        </w:rPr>
      </w:pPr>
      <w:r w:rsidRPr="00686F82">
        <w:rPr>
          <w:sz w:val="24"/>
          <w:szCs w:val="24"/>
        </w:rPr>
        <w:t xml:space="preserve">На занятие учащиеся должны принести ножницы, клей, фломастеры, ленточки, </w:t>
      </w:r>
      <w:r>
        <w:rPr>
          <w:sz w:val="24"/>
          <w:szCs w:val="24"/>
        </w:rPr>
        <w:t>картон, три белых листа</w:t>
      </w:r>
      <w:r w:rsidRPr="00686F82">
        <w:rPr>
          <w:sz w:val="24"/>
          <w:szCs w:val="24"/>
        </w:rPr>
        <w:t>.  Учащиеся в парах на уроке изготавливают из бумаги птицу счастья и украшают символами, орнаментом. Примеры работ учащихся представлены в</w:t>
      </w:r>
      <w:r w:rsidRPr="00B01C60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5</w:t>
      </w:r>
      <w:r w:rsidRPr="00B01C60">
        <w:rPr>
          <w:sz w:val="24"/>
          <w:szCs w:val="24"/>
        </w:rPr>
        <w:t xml:space="preserve">. </w:t>
      </w:r>
    </w:p>
    <w:p w:rsidR="000D7D7A" w:rsidRPr="00B01C60" w:rsidRDefault="000D7D7A" w:rsidP="00945D77">
      <w:pPr>
        <w:jc w:val="center"/>
        <w:rPr>
          <w:b/>
          <w:sz w:val="24"/>
          <w:szCs w:val="24"/>
        </w:rPr>
      </w:pPr>
      <w:r w:rsidRPr="00B01C60">
        <w:rPr>
          <w:sz w:val="24"/>
          <w:szCs w:val="24"/>
        </w:rPr>
        <w:br w:type="page"/>
      </w:r>
      <w:r w:rsidRPr="00B01C60">
        <w:rPr>
          <w:b/>
          <w:sz w:val="24"/>
          <w:szCs w:val="24"/>
        </w:rPr>
        <w:t xml:space="preserve">Урок </w:t>
      </w:r>
      <w:bookmarkStart w:id="0" w:name="_GoBack"/>
      <w:r w:rsidRPr="00B01C60">
        <w:rPr>
          <w:b/>
          <w:sz w:val="24"/>
          <w:szCs w:val="24"/>
        </w:rPr>
        <w:t>«Щепная птица счастья»</w:t>
      </w:r>
      <w:r>
        <w:rPr>
          <w:b/>
          <w:sz w:val="24"/>
          <w:szCs w:val="24"/>
        </w:rPr>
        <w:t>.</w:t>
      </w:r>
      <w:bookmarkEnd w:id="0"/>
    </w:p>
    <w:p w:rsidR="000D7D7A" w:rsidRPr="00B01C60" w:rsidRDefault="000D7D7A" w:rsidP="00945D77">
      <w:pPr>
        <w:jc w:val="both"/>
        <w:rPr>
          <w:sz w:val="24"/>
          <w:szCs w:val="24"/>
        </w:rPr>
      </w:pPr>
    </w:p>
    <w:p w:rsidR="000D7D7A" w:rsidRPr="00B01C60" w:rsidRDefault="000D7D7A" w:rsidP="00945D77">
      <w:pPr>
        <w:ind w:firstLine="284"/>
        <w:jc w:val="both"/>
        <w:rPr>
          <w:sz w:val="24"/>
          <w:szCs w:val="24"/>
        </w:rPr>
      </w:pPr>
      <w:r w:rsidRPr="00B01C60">
        <w:rPr>
          <w:b/>
          <w:sz w:val="24"/>
          <w:szCs w:val="24"/>
        </w:rPr>
        <w:t>Цель:</w:t>
      </w:r>
      <w:r w:rsidRPr="00B01C60">
        <w:rPr>
          <w:sz w:val="24"/>
          <w:szCs w:val="24"/>
        </w:rPr>
        <w:t xml:space="preserve"> Познакомить учащихся с</w:t>
      </w:r>
      <w:r w:rsidRPr="00B01C60">
        <w:rPr>
          <w:sz w:val="24"/>
          <w:szCs w:val="24"/>
          <w:shd w:val="clear" w:color="auto" w:fill="FFFFFF"/>
        </w:rPr>
        <w:t>о щепной птицей как элементом декора избы и оберегом от злых сил.</w:t>
      </w:r>
      <w:r w:rsidRPr="00B01C60">
        <w:rPr>
          <w:sz w:val="24"/>
          <w:szCs w:val="24"/>
        </w:rPr>
        <w:t xml:space="preserve"> </w:t>
      </w:r>
    </w:p>
    <w:p w:rsidR="000D7D7A" w:rsidRPr="00B01C60" w:rsidRDefault="000D7D7A" w:rsidP="00945D77">
      <w:pPr>
        <w:ind w:firstLine="284"/>
        <w:jc w:val="both"/>
        <w:rPr>
          <w:b/>
          <w:sz w:val="24"/>
          <w:szCs w:val="24"/>
        </w:rPr>
      </w:pPr>
      <w:r w:rsidRPr="00B01C60">
        <w:rPr>
          <w:b/>
          <w:sz w:val="24"/>
          <w:szCs w:val="24"/>
        </w:rPr>
        <w:t xml:space="preserve">Задачи: </w:t>
      </w:r>
    </w:p>
    <w:p w:rsidR="000D7D7A" w:rsidRPr="00B01C60" w:rsidRDefault="000D7D7A" w:rsidP="00577F0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1C60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0D7D7A" w:rsidRPr="00B01C60" w:rsidRDefault="000D7D7A" w:rsidP="00577F08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>- Углубить познания учащихся о народном декоративно - прикладном искусстве Русского Севера;</w:t>
      </w:r>
    </w:p>
    <w:p w:rsidR="000D7D7A" w:rsidRPr="00B01C60" w:rsidRDefault="000D7D7A" w:rsidP="00577F08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 xml:space="preserve">- Формировать знания о художественных образах фольклора; </w:t>
      </w:r>
    </w:p>
    <w:p w:rsidR="000D7D7A" w:rsidRPr="00B01C60" w:rsidRDefault="000D7D7A" w:rsidP="00577F08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>- Научить детей приемам выполнения фигурки птицы с помощью шаблона из бумаги;</w:t>
      </w:r>
    </w:p>
    <w:p w:rsidR="000D7D7A" w:rsidRPr="00B01C60" w:rsidRDefault="000D7D7A" w:rsidP="00577F08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 xml:space="preserve">- Формировать умение работать с инструкционными картами в процессе изготовления птицы-счастья; </w:t>
      </w:r>
    </w:p>
    <w:p w:rsidR="000D7D7A" w:rsidRPr="00B01C60" w:rsidRDefault="000D7D7A" w:rsidP="00577F08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>- Формировать активность у детей в процессе творческой деятельности.</w:t>
      </w:r>
    </w:p>
    <w:p w:rsidR="000D7D7A" w:rsidRPr="00B01C60" w:rsidRDefault="000D7D7A" w:rsidP="00690256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01C60">
        <w:rPr>
          <w:b/>
          <w:sz w:val="24"/>
          <w:szCs w:val="24"/>
        </w:rPr>
        <w:t>2.</w:t>
      </w:r>
      <w:r w:rsidRPr="00B01C60">
        <w:rPr>
          <w:sz w:val="24"/>
          <w:szCs w:val="24"/>
        </w:rPr>
        <w:t xml:space="preserve"> </w:t>
      </w:r>
      <w:r w:rsidRPr="00B01C60">
        <w:rPr>
          <w:b/>
          <w:sz w:val="24"/>
          <w:szCs w:val="24"/>
        </w:rPr>
        <w:t>Развивающие:</w:t>
      </w:r>
    </w:p>
    <w:p w:rsidR="000D7D7A" w:rsidRPr="00B01C60" w:rsidRDefault="000D7D7A" w:rsidP="00945D77">
      <w:pPr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>- Развивать внимание, воображение, память;</w:t>
      </w:r>
    </w:p>
    <w:p w:rsidR="000D7D7A" w:rsidRPr="00B01C60" w:rsidRDefault="000D7D7A" w:rsidP="00945D77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>- Развивать творческие и мыслительные способности учащихся, развивать чувства прекрасного;</w:t>
      </w:r>
    </w:p>
    <w:p w:rsidR="000D7D7A" w:rsidRPr="00B01C60" w:rsidRDefault="000D7D7A" w:rsidP="00945D77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>- Развивать умение работать в парах.</w:t>
      </w: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1C60">
        <w:rPr>
          <w:rFonts w:ascii="Times New Roman" w:hAnsi="Times New Roman"/>
          <w:b/>
          <w:sz w:val="24"/>
          <w:szCs w:val="24"/>
        </w:rPr>
        <w:t xml:space="preserve">   3.Воспитательные:</w:t>
      </w:r>
    </w:p>
    <w:p w:rsidR="000D7D7A" w:rsidRPr="00B01C60" w:rsidRDefault="000D7D7A" w:rsidP="00945D77">
      <w:pPr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>- Способствовать развитию интереса к изобразительному искусству;</w:t>
      </w:r>
    </w:p>
    <w:p w:rsidR="000D7D7A" w:rsidRPr="00B01C60" w:rsidRDefault="000D7D7A" w:rsidP="00945D77">
      <w:pPr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>- Воспитывать чувство толерантности, гордости за свой край;</w:t>
      </w:r>
    </w:p>
    <w:p w:rsidR="000D7D7A" w:rsidRPr="00B01C60" w:rsidRDefault="000D7D7A" w:rsidP="00945D77">
      <w:pPr>
        <w:ind w:firstLine="284"/>
        <w:jc w:val="both"/>
        <w:rPr>
          <w:sz w:val="24"/>
          <w:szCs w:val="24"/>
        </w:rPr>
      </w:pPr>
      <w:r w:rsidRPr="00B01C60">
        <w:rPr>
          <w:sz w:val="24"/>
          <w:szCs w:val="24"/>
        </w:rPr>
        <w:t>- Воспитывать духовно – нравственный стержень в свете народной культуры.</w:t>
      </w: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01C60">
        <w:rPr>
          <w:rFonts w:ascii="Times New Roman" w:hAnsi="Times New Roman"/>
          <w:sz w:val="24"/>
          <w:szCs w:val="24"/>
        </w:rPr>
        <w:t>комбинированный.</w:t>
      </w: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7D7A" w:rsidRPr="00B01C60" w:rsidRDefault="000D7D7A" w:rsidP="00945D77">
      <w:pPr>
        <w:jc w:val="both"/>
        <w:rPr>
          <w:sz w:val="24"/>
          <w:szCs w:val="24"/>
        </w:rPr>
      </w:pPr>
      <w:r w:rsidRPr="00B01C60">
        <w:rPr>
          <w:b/>
          <w:sz w:val="24"/>
          <w:szCs w:val="24"/>
        </w:rPr>
        <w:t xml:space="preserve">Целевая аудитория: </w:t>
      </w:r>
      <w:r w:rsidRPr="00B01C60">
        <w:rPr>
          <w:sz w:val="24"/>
          <w:szCs w:val="24"/>
        </w:rPr>
        <w:t>ученики 5 класса.</w:t>
      </w: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7D7A" w:rsidRPr="00B01C60" w:rsidRDefault="000D7D7A" w:rsidP="00945D77">
      <w:pPr>
        <w:jc w:val="both"/>
        <w:rPr>
          <w:sz w:val="24"/>
          <w:szCs w:val="24"/>
        </w:rPr>
      </w:pPr>
      <w:r w:rsidRPr="00B01C60">
        <w:rPr>
          <w:b/>
          <w:sz w:val="24"/>
          <w:szCs w:val="24"/>
        </w:rPr>
        <w:t xml:space="preserve">Форма проведения: </w:t>
      </w:r>
      <w:r w:rsidRPr="00B01C60">
        <w:rPr>
          <w:sz w:val="24"/>
          <w:szCs w:val="24"/>
        </w:rPr>
        <w:t>урок - исследование с элементами творчества.</w:t>
      </w:r>
    </w:p>
    <w:p w:rsidR="000D7D7A" w:rsidRPr="00B01C60" w:rsidRDefault="000D7D7A" w:rsidP="00945D77">
      <w:pPr>
        <w:jc w:val="both"/>
        <w:rPr>
          <w:b/>
          <w:sz w:val="24"/>
          <w:szCs w:val="24"/>
        </w:rPr>
      </w:pPr>
    </w:p>
    <w:p w:rsidR="000D7D7A" w:rsidRPr="00B01C60" w:rsidRDefault="000D7D7A" w:rsidP="00945D77">
      <w:pPr>
        <w:jc w:val="both"/>
        <w:rPr>
          <w:b/>
          <w:sz w:val="24"/>
          <w:szCs w:val="24"/>
        </w:rPr>
      </w:pPr>
      <w:r w:rsidRPr="00B01C60">
        <w:rPr>
          <w:b/>
          <w:sz w:val="24"/>
          <w:szCs w:val="24"/>
        </w:rPr>
        <w:t>Время занятия:</w:t>
      </w:r>
      <w:r w:rsidRPr="00B01C60">
        <w:rPr>
          <w:sz w:val="24"/>
          <w:szCs w:val="24"/>
        </w:rPr>
        <w:t xml:space="preserve"> 40 минут.</w:t>
      </w:r>
    </w:p>
    <w:p w:rsidR="000D7D7A" w:rsidRPr="00B01C60" w:rsidRDefault="000D7D7A" w:rsidP="00945D77">
      <w:pPr>
        <w:jc w:val="both"/>
        <w:rPr>
          <w:b/>
          <w:sz w:val="24"/>
          <w:szCs w:val="24"/>
        </w:rPr>
      </w:pP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b/>
          <w:sz w:val="24"/>
          <w:szCs w:val="24"/>
        </w:rPr>
        <w:t xml:space="preserve">Формы организации учебной деятельности: </w:t>
      </w:r>
      <w:r w:rsidRPr="00B01C60">
        <w:rPr>
          <w:rFonts w:ascii="Times New Roman" w:hAnsi="Times New Roman"/>
          <w:sz w:val="24"/>
          <w:szCs w:val="24"/>
        </w:rPr>
        <w:t xml:space="preserve">фронтальная, индивидуальная, групповая. </w:t>
      </w: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7D7A" w:rsidRPr="00B01C60" w:rsidRDefault="000D7D7A" w:rsidP="00945D77">
      <w:pPr>
        <w:jc w:val="both"/>
        <w:rPr>
          <w:sz w:val="24"/>
          <w:szCs w:val="24"/>
        </w:rPr>
      </w:pPr>
      <w:r w:rsidRPr="00B01C60">
        <w:rPr>
          <w:b/>
          <w:sz w:val="24"/>
          <w:szCs w:val="24"/>
        </w:rPr>
        <w:t xml:space="preserve">Методы обучения: </w:t>
      </w:r>
      <w:r w:rsidRPr="00B01C60">
        <w:rPr>
          <w:sz w:val="24"/>
          <w:szCs w:val="24"/>
        </w:rPr>
        <w:t>беседа, эвристическая беседа, фронтальный опрос, работа с учебником, поисково-исследовательский, объяснительно-иллюстративный, деятельностный, анализ, творческий, синтез, рефлексия.</w:t>
      </w: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b/>
          <w:sz w:val="24"/>
          <w:szCs w:val="24"/>
        </w:rPr>
        <w:t xml:space="preserve">Система контроля: </w:t>
      </w:r>
      <w:r w:rsidRPr="00B01C60">
        <w:rPr>
          <w:rFonts w:ascii="Times New Roman" w:hAnsi="Times New Roman"/>
          <w:sz w:val="24"/>
          <w:szCs w:val="24"/>
        </w:rPr>
        <w:t>контроль учителя, самоконтроль.</w:t>
      </w: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B01C60">
        <w:rPr>
          <w:rFonts w:ascii="Times New Roman" w:hAnsi="Times New Roman"/>
          <w:sz w:val="24"/>
          <w:szCs w:val="24"/>
        </w:rPr>
        <w:t>компьютер, мультимедийный проек</w:t>
      </w:r>
      <w:r>
        <w:rPr>
          <w:rFonts w:ascii="Times New Roman" w:hAnsi="Times New Roman"/>
          <w:sz w:val="24"/>
          <w:szCs w:val="24"/>
        </w:rPr>
        <w:t xml:space="preserve">тор, презентация по теме урока, </w:t>
      </w:r>
      <w:r w:rsidRPr="00B01C60">
        <w:rPr>
          <w:rFonts w:ascii="Times New Roman" w:hAnsi="Times New Roman"/>
          <w:sz w:val="24"/>
          <w:szCs w:val="24"/>
        </w:rPr>
        <w:t>раздаточный материал, бумага, ножницы, клей, фломастеры, ленточки.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7D7A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7D7A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1C60">
        <w:rPr>
          <w:rFonts w:ascii="Times New Roman" w:hAnsi="Times New Roman"/>
          <w:b/>
          <w:sz w:val="24"/>
          <w:szCs w:val="24"/>
        </w:rPr>
        <w:t>План урока:</w:t>
      </w:r>
    </w:p>
    <w:p w:rsidR="000D7D7A" w:rsidRPr="00B01C60" w:rsidRDefault="000D7D7A" w:rsidP="00945D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Организационный момент (1 мин)</w:t>
      </w: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Актуализация знаний учащихся (3 мин)</w:t>
      </w: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Формирование мотивации (2 мин)</w:t>
      </w: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Усвоение новых знаний (10 мин)</w:t>
      </w: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Физкультминутка (1 мин)</w:t>
      </w: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  <w:lang w:eastAsia="ru-RU"/>
        </w:rPr>
        <w:t>Повтор правил безопасной работы (1)</w:t>
      </w: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Применение знаний (15 мин)</w:t>
      </w: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Подведение итогов (5 мин)</w:t>
      </w: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60">
        <w:rPr>
          <w:rFonts w:ascii="Times New Roman" w:hAnsi="Times New Roman"/>
          <w:sz w:val="24"/>
          <w:szCs w:val="24"/>
        </w:rPr>
        <w:t>Рефлексия учащихся (1 мин)</w:t>
      </w:r>
    </w:p>
    <w:p w:rsidR="000D7D7A" w:rsidRPr="00B01C60" w:rsidRDefault="000D7D7A" w:rsidP="00945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sz w:val="24"/>
          <w:szCs w:val="26"/>
        </w:rPr>
        <w:t>Рефлексия учителя (1 мин)</w:t>
      </w:r>
    </w:p>
    <w:p w:rsidR="000D7D7A" w:rsidRPr="00BC34C1" w:rsidRDefault="000D7D7A" w:rsidP="00945D77">
      <w:pPr>
        <w:pStyle w:val="ListParagraph"/>
        <w:spacing w:after="240"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B01C60">
        <w:rPr>
          <w:sz w:val="26"/>
          <w:szCs w:val="26"/>
        </w:rPr>
        <w:br w:type="page"/>
      </w:r>
      <w:r w:rsidRPr="00BC34C1">
        <w:rPr>
          <w:rFonts w:ascii="Times New Roman" w:hAnsi="Times New Roman"/>
          <w:b/>
          <w:sz w:val="32"/>
          <w:szCs w:val="24"/>
        </w:rPr>
        <w:t>Технологическая карта учащегося</w:t>
      </w:r>
    </w:p>
    <w:tbl>
      <w:tblPr>
        <w:tblW w:w="1570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496"/>
        <w:gridCol w:w="6313"/>
        <w:gridCol w:w="4533"/>
        <w:gridCol w:w="1870"/>
      </w:tblGrid>
      <w:tr w:rsidR="000D7D7A" w:rsidRPr="009600F3" w:rsidTr="00FA5440">
        <w:tc>
          <w:tcPr>
            <w:tcW w:w="1496" w:type="dxa"/>
            <w:vAlign w:val="center"/>
          </w:tcPr>
          <w:p w:rsidR="000D7D7A" w:rsidRPr="009600F3" w:rsidRDefault="000D7D7A" w:rsidP="0081514D">
            <w:pPr>
              <w:jc w:val="center"/>
              <w:rPr>
                <w:b/>
                <w:sz w:val="24"/>
                <w:szCs w:val="24"/>
              </w:rPr>
            </w:pPr>
            <w:r w:rsidRPr="009600F3">
              <w:rPr>
                <w:b/>
                <w:sz w:val="24"/>
                <w:szCs w:val="24"/>
              </w:rPr>
              <w:br w:type="page"/>
              <w:t>Этап урока</w:t>
            </w:r>
          </w:p>
        </w:tc>
        <w:tc>
          <w:tcPr>
            <w:tcW w:w="1496" w:type="dxa"/>
            <w:vAlign w:val="center"/>
          </w:tcPr>
          <w:p w:rsidR="000D7D7A" w:rsidRPr="009600F3" w:rsidRDefault="000D7D7A" w:rsidP="0081514D">
            <w:pPr>
              <w:jc w:val="center"/>
              <w:rPr>
                <w:b/>
                <w:sz w:val="24"/>
                <w:szCs w:val="24"/>
              </w:rPr>
            </w:pPr>
            <w:r w:rsidRPr="009600F3">
              <w:rPr>
                <w:b/>
                <w:sz w:val="24"/>
                <w:szCs w:val="24"/>
              </w:rPr>
              <w:t>Метод</w:t>
            </w:r>
          </w:p>
        </w:tc>
        <w:tc>
          <w:tcPr>
            <w:tcW w:w="6313" w:type="dxa"/>
            <w:vAlign w:val="center"/>
          </w:tcPr>
          <w:p w:rsidR="000D7D7A" w:rsidRPr="009600F3" w:rsidRDefault="000D7D7A" w:rsidP="0081514D">
            <w:pPr>
              <w:jc w:val="center"/>
              <w:rPr>
                <w:b/>
                <w:sz w:val="24"/>
                <w:szCs w:val="24"/>
              </w:rPr>
            </w:pPr>
            <w:r w:rsidRPr="009600F3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3" w:type="dxa"/>
            <w:vAlign w:val="center"/>
          </w:tcPr>
          <w:p w:rsidR="000D7D7A" w:rsidRPr="009600F3" w:rsidRDefault="000D7D7A" w:rsidP="0081514D">
            <w:pPr>
              <w:jc w:val="center"/>
              <w:rPr>
                <w:b/>
                <w:sz w:val="24"/>
                <w:szCs w:val="24"/>
              </w:rPr>
            </w:pPr>
            <w:r w:rsidRPr="009600F3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70" w:type="dxa"/>
            <w:vAlign w:val="center"/>
          </w:tcPr>
          <w:p w:rsidR="000D7D7A" w:rsidRPr="009600F3" w:rsidRDefault="000D7D7A" w:rsidP="0081514D">
            <w:pPr>
              <w:jc w:val="center"/>
              <w:rPr>
                <w:b/>
                <w:sz w:val="24"/>
                <w:szCs w:val="24"/>
              </w:rPr>
            </w:pPr>
            <w:r w:rsidRPr="009600F3">
              <w:rPr>
                <w:b/>
                <w:sz w:val="24"/>
                <w:szCs w:val="24"/>
              </w:rPr>
              <w:t>Примечание</w:t>
            </w:r>
          </w:p>
        </w:tc>
      </w:tr>
      <w:tr w:rsidR="000D7D7A" w:rsidRPr="009600F3" w:rsidTr="00FA5440">
        <w:tc>
          <w:tcPr>
            <w:tcW w:w="1496" w:type="dxa"/>
          </w:tcPr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496" w:type="dxa"/>
          </w:tcPr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Беседа</w:t>
            </w:r>
          </w:p>
        </w:tc>
        <w:tc>
          <w:tcPr>
            <w:tcW w:w="6313" w:type="dxa"/>
          </w:tcPr>
          <w:p w:rsidR="000D7D7A" w:rsidRDefault="000D7D7A" w:rsidP="00F93F80">
            <w:pPr>
              <w:jc w:val="both"/>
            </w:pPr>
            <w:r>
              <w:rPr>
                <w:sz w:val="24"/>
                <w:szCs w:val="24"/>
              </w:rPr>
              <w:t>Ребята, здравствуйте, присаживайтесь! В</w:t>
            </w:r>
            <w:r w:rsidRPr="00357B5C">
              <w:rPr>
                <w:sz w:val="24"/>
                <w:szCs w:val="24"/>
              </w:rPr>
              <w:t xml:space="preserve"> этом учебном году мы с вами приобщаемся  к тайнам декоративно-прикладного искусства. </w:t>
            </w:r>
            <w:r>
              <w:rPr>
                <w:sz w:val="24"/>
                <w:szCs w:val="24"/>
              </w:rPr>
              <w:t>И сегодняшнее</w:t>
            </w:r>
            <w:r w:rsidRPr="00DE6A53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 – не исключение. Урок я хочу начать с загадки:</w:t>
            </w:r>
            <w:r>
              <w:t xml:space="preserve"> </w:t>
            </w:r>
          </w:p>
          <w:p w:rsidR="000D7D7A" w:rsidRPr="00F93F80" w:rsidRDefault="000D7D7A" w:rsidP="00F93F80">
            <w:pPr>
              <w:jc w:val="both"/>
              <w:rPr>
                <w:sz w:val="24"/>
                <w:szCs w:val="24"/>
              </w:rPr>
            </w:pPr>
            <w:r w:rsidRPr="00F93F80">
              <w:rPr>
                <w:sz w:val="24"/>
                <w:szCs w:val="24"/>
              </w:rPr>
              <w:t>Вёрст не считала,</w:t>
            </w:r>
          </w:p>
          <w:p w:rsidR="000D7D7A" w:rsidRPr="00F93F80" w:rsidRDefault="000D7D7A" w:rsidP="00F93F80">
            <w:pPr>
              <w:jc w:val="both"/>
              <w:rPr>
                <w:sz w:val="24"/>
                <w:szCs w:val="24"/>
              </w:rPr>
            </w:pPr>
            <w:r w:rsidRPr="00F93F80">
              <w:rPr>
                <w:sz w:val="24"/>
                <w:szCs w:val="24"/>
              </w:rPr>
              <w:t>По дорогам не ездила,</w:t>
            </w:r>
          </w:p>
          <w:p w:rsidR="000D7D7A" w:rsidRDefault="000D7D7A" w:rsidP="00F93F80">
            <w:pPr>
              <w:jc w:val="both"/>
              <w:rPr>
                <w:sz w:val="24"/>
                <w:szCs w:val="24"/>
              </w:rPr>
            </w:pPr>
            <w:r w:rsidRPr="00F93F80">
              <w:rPr>
                <w:sz w:val="24"/>
                <w:szCs w:val="24"/>
              </w:rPr>
              <w:t>А за морем бывала.</w:t>
            </w:r>
          </w:p>
          <w:p w:rsidR="000D7D7A" w:rsidRPr="009600F3" w:rsidRDefault="000D7D7A" w:rsidP="00976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о чем пойдет разговор сегодня? М</w:t>
            </w:r>
            <w:r w:rsidRPr="00DE6A53">
              <w:rPr>
                <w:sz w:val="24"/>
                <w:szCs w:val="24"/>
              </w:rPr>
              <w:t xml:space="preserve">ы продолжим говорить о </w:t>
            </w:r>
            <w:r>
              <w:rPr>
                <w:sz w:val="24"/>
                <w:szCs w:val="24"/>
              </w:rPr>
              <w:t>народных промыслах</w:t>
            </w:r>
            <w:r w:rsidRPr="00DE6A53">
              <w:rPr>
                <w:sz w:val="24"/>
                <w:szCs w:val="24"/>
              </w:rPr>
              <w:t xml:space="preserve"> – узнаем, что за птицу называют птицей счастья, из какого материала ее изготавливают, какими символами</w:t>
            </w:r>
            <w:r>
              <w:rPr>
                <w:sz w:val="24"/>
                <w:szCs w:val="24"/>
              </w:rPr>
              <w:t xml:space="preserve"> ее</w:t>
            </w:r>
            <w:r w:rsidRPr="00DE6A53">
              <w:rPr>
                <w:sz w:val="24"/>
                <w:szCs w:val="24"/>
              </w:rPr>
              <w:t xml:space="preserve"> украшали</w:t>
            </w:r>
            <w:r>
              <w:rPr>
                <w:sz w:val="24"/>
                <w:szCs w:val="24"/>
              </w:rPr>
              <w:t>.</w:t>
            </w:r>
            <w:r w:rsidRPr="00DE6A5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</w:t>
            </w:r>
            <w:r w:rsidRPr="00DE6A53">
              <w:rPr>
                <w:sz w:val="24"/>
                <w:szCs w:val="24"/>
              </w:rPr>
              <w:t xml:space="preserve"> изготовим свою птицу счастья. </w:t>
            </w:r>
          </w:p>
        </w:tc>
        <w:tc>
          <w:tcPr>
            <w:tcW w:w="4533" w:type="dxa"/>
          </w:tcPr>
          <w:p w:rsidR="000D7D7A" w:rsidRPr="009600F3" w:rsidRDefault="000D7D7A" w:rsidP="0081514D">
            <w:pPr>
              <w:jc w:val="both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Встают, приветствуют.</w:t>
            </w:r>
          </w:p>
          <w:p w:rsidR="000D7D7A" w:rsidRPr="009600F3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9600F3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9600F3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F93F80" w:rsidRDefault="000D7D7A" w:rsidP="00F93F80">
            <w:pPr>
              <w:rPr>
                <w:sz w:val="24"/>
                <w:szCs w:val="24"/>
              </w:rPr>
            </w:pPr>
          </w:p>
          <w:p w:rsidR="000D7D7A" w:rsidRDefault="000D7D7A" w:rsidP="00F93F80">
            <w:pPr>
              <w:rPr>
                <w:sz w:val="24"/>
                <w:szCs w:val="24"/>
              </w:rPr>
            </w:pPr>
          </w:p>
          <w:p w:rsidR="000D7D7A" w:rsidRPr="00F93F80" w:rsidRDefault="000D7D7A" w:rsidP="00F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загадку.</w:t>
            </w:r>
          </w:p>
        </w:tc>
        <w:tc>
          <w:tcPr>
            <w:tcW w:w="1870" w:type="dxa"/>
          </w:tcPr>
          <w:p w:rsidR="000D7D7A" w:rsidRPr="009600F3" w:rsidRDefault="000D7D7A" w:rsidP="0081514D">
            <w:pPr>
              <w:jc w:val="both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Слайд 1</w:t>
            </w:r>
          </w:p>
        </w:tc>
      </w:tr>
      <w:tr w:rsidR="000D7D7A" w:rsidRPr="009B36A9" w:rsidTr="00FA5440"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учащихся</w:t>
            </w: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Pr="009600F3" w:rsidRDefault="000D7D7A" w:rsidP="0081514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Эвристичес-кая б</w:t>
            </w:r>
            <w:r w:rsidRPr="009600F3">
              <w:rPr>
                <w:sz w:val="24"/>
                <w:szCs w:val="24"/>
              </w:rPr>
              <w:t>еседа</w:t>
            </w: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Фронталь-ный опрос</w:t>
            </w: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Pr="009B36A9" w:rsidRDefault="000D7D7A" w:rsidP="0081514D">
            <w:pPr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:rsidR="000D7D7A" w:rsidRDefault="000D7D7A" w:rsidP="00B651BB">
            <w:pPr>
              <w:jc w:val="both"/>
              <w:rPr>
                <w:sz w:val="24"/>
                <w:szCs w:val="24"/>
              </w:rPr>
            </w:pPr>
            <w:r w:rsidRPr="00DE6A53">
              <w:rPr>
                <w:sz w:val="24"/>
                <w:szCs w:val="24"/>
              </w:rPr>
              <w:t xml:space="preserve">Каждый человек всю свою жизнь окружен произведениями </w:t>
            </w:r>
            <w:r>
              <w:rPr>
                <w:sz w:val="24"/>
                <w:szCs w:val="24"/>
              </w:rPr>
              <w:t xml:space="preserve">декоративно-прикладного </w:t>
            </w:r>
            <w:r w:rsidRPr="00DE6A53">
              <w:rPr>
                <w:sz w:val="24"/>
                <w:szCs w:val="24"/>
              </w:rPr>
              <w:t xml:space="preserve">искусства. Значит, важно его знать и понимать. </w:t>
            </w:r>
            <w:r>
              <w:rPr>
                <w:sz w:val="24"/>
                <w:szCs w:val="24"/>
              </w:rPr>
              <w:t>Ребята, изучая народные промыслы, мы с вами говорили о символах и образах. П</w:t>
            </w:r>
            <w:r w:rsidRPr="00DE6A53">
              <w:rPr>
                <w:sz w:val="24"/>
                <w:szCs w:val="24"/>
              </w:rPr>
              <w:t>осмотрите на их изображения,</w:t>
            </w:r>
            <w:r>
              <w:rPr>
                <w:sz w:val="24"/>
                <w:szCs w:val="24"/>
              </w:rPr>
              <w:t xml:space="preserve"> </w:t>
            </w:r>
            <w:r w:rsidRPr="00DE6A53">
              <w:rPr>
                <w:sz w:val="24"/>
                <w:szCs w:val="24"/>
              </w:rPr>
              <w:t xml:space="preserve">представленные на доске. </w:t>
            </w:r>
          </w:p>
          <w:p w:rsidR="000D7D7A" w:rsidRPr="00DF55F4" w:rsidRDefault="000D7D7A" w:rsidP="00B651BB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Pr="00DE6A53">
              <w:rPr>
                <w:sz w:val="24"/>
                <w:szCs w:val="24"/>
              </w:rPr>
              <w:t>Давайте вспомним древние образы, с которыми мы уже по</w:t>
            </w:r>
            <w:r>
              <w:rPr>
                <w:sz w:val="24"/>
                <w:szCs w:val="24"/>
              </w:rPr>
              <w:t>знакомились в этом учебном году?</w:t>
            </w:r>
          </w:p>
          <w:p w:rsidR="000D7D7A" w:rsidRDefault="000D7D7A" w:rsidP="00B6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82347">
              <w:rPr>
                <w:sz w:val="24"/>
                <w:szCs w:val="24"/>
              </w:rPr>
              <w:t>А часто ли вы видите эти изображения в повседневной, современной жизни?</w:t>
            </w:r>
          </w:p>
          <w:p w:rsidR="000D7D7A" w:rsidRDefault="000D7D7A" w:rsidP="00B6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DF55F4">
              <w:rPr>
                <w:sz w:val="24"/>
                <w:szCs w:val="24"/>
              </w:rPr>
              <w:t>Ребята, на каких предметах в народном искусстве можно встретить  древние изображения?</w:t>
            </w:r>
          </w:p>
          <w:p w:rsidR="000D7D7A" w:rsidRDefault="000D7D7A" w:rsidP="00B651BB">
            <w:pPr>
              <w:jc w:val="both"/>
              <w:rPr>
                <w:sz w:val="24"/>
                <w:szCs w:val="24"/>
              </w:rPr>
            </w:pPr>
            <w:r w:rsidRPr="00DF55F4">
              <w:rPr>
                <w:sz w:val="24"/>
                <w:szCs w:val="24"/>
              </w:rPr>
              <w:t xml:space="preserve">Верно. И </w:t>
            </w:r>
            <w:r>
              <w:rPr>
                <w:sz w:val="24"/>
                <w:szCs w:val="24"/>
              </w:rPr>
              <w:t>выполняли</w:t>
            </w:r>
            <w:r w:rsidRPr="00DF55F4">
              <w:rPr>
                <w:sz w:val="24"/>
                <w:szCs w:val="24"/>
              </w:rPr>
              <w:t xml:space="preserve"> их не просто так, они были наполнены смыслом, несли определенную информацию. </w:t>
            </w:r>
          </w:p>
          <w:p w:rsidR="000D7D7A" w:rsidRDefault="000D7D7A" w:rsidP="00B6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F55F4">
              <w:rPr>
                <w:sz w:val="24"/>
                <w:szCs w:val="24"/>
              </w:rPr>
              <w:t>Что они символизируют в русском народном искусстве?</w:t>
            </w:r>
          </w:p>
          <w:p w:rsidR="000D7D7A" w:rsidRDefault="000D7D7A" w:rsidP="00B6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Молодцы! 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525A2E" w:rsidRDefault="000D7D7A" w:rsidP="00815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вопросы. </w:t>
            </w:r>
          </w:p>
          <w:p w:rsidR="000D7D7A" w:rsidRDefault="000D7D7A" w:rsidP="0081514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1.Н</w:t>
            </w:r>
            <w:r w:rsidRPr="00DE6A53">
              <w:rPr>
                <w:i/>
                <w:sz w:val="24"/>
                <w:szCs w:val="24"/>
              </w:rPr>
              <w:t xml:space="preserve">а доске представлены образ Солнца и образ </w:t>
            </w:r>
            <w:r>
              <w:rPr>
                <w:i/>
                <w:sz w:val="24"/>
                <w:szCs w:val="24"/>
              </w:rPr>
              <w:t>Птицы, образ Женщины, образ Коня.</w:t>
            </w:r>
          </w:p>
          <w:p w:rsidR="000D7D7A" w:rsidRDefault="000D7D7A" w:rsidP="0081514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DF55F4">
              <w:rPr>
                <w:i/>
                <w:sz w:val="24"/>
                <w:szCs w:val="24"/>
              </w:rPr>
              <w:t>Нет. Их рисовали когда-то давно. Наши предки</w:t>
            </w:r>
            <w:r>
              <w:rPr>
                <w:i/>
                <w:sz w:val="24"/>
                <w:szCs w:val="24"/>
              </w:rPr>
              <w:t>.</w:t>
            </w:r>
          </w:p>
          <w:p w:rsidR="000D7D7A" w:rsidRDefault="000D7D7A" w:rsidP="0081514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>
              <w:t xml:space="preserve"> </w:t>
            </w:r>
            <w:r w:rsidRPr="00DF55F4">
              <w:rPr>
                <w:i/>
                <w:sz w:val="24"/>
                <w:szCs w:val="24"/>
              </w:rPr>
              <w:t>На выши</w:t>
            </w:r>
            <w:r>
              <w:rPr>
                <w:i/>
                <w:sz w:val="24"/>
                <w:szCs w:val="24"/>
              </w:rPr>
              <w:t>тых полотенцах</w:t>
            </w:r>
            <w:r w:rsidRPr="00DF55F4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деревянных изделиях</w:t>
            </w:r>
            <w:r w:rsidRPr="00DF55F4">
              <w:rPr>
                <w:i/>
                <w:sz w:val="24"/>
                <w:szCs w:val="24"/>
              </w:rPr>
              <w:t>, на посуде.</w:t>
            </w:r>
          </w:p>
          <w:p w:rsidR="000D7D7A" w:rsidRPr="00DF55F4" w:rsidRDefault="000D7D7A" w:rsidP="006E127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DF55F4">
              <w:rPr>
                <w:i/>
                <w:sz w:val="24"/>
                <w:szCs w:val="24"/>
              </w:rPr>
              <w:t>Солнце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F55F4">
              <w:rPr>
                <w:i/>
                <w:sz w:val="24"/>
                <w:szCs w:val="24"/>
              </w:rPr>
              <w:t xml:space="preserve">- символ света и жизни, </w:t>
            </w:r>
            <w:r>
              <w:rPr>
                <w:i/>
                <w:sz w:val="24"/>
                <w:szCs w:val="24"/>
              </w:rPr>
              <w:t>Птица - знак хорошего урожая, символ счастья и благополучия</w:t>
            </w:r>
            <w:r w:rsidRPr="00DF55F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Женская фигура-это божество выражавшее представление о земле, которая родит урожай, она продолжательница рода.</w:t>
            </w:r>
          </w:p>
          <w:p w:rsidR="000D7D7A" w:rsidRPr="008C0E7A" w:rsidRDefault="000D7D7A" w:rsidP="008C0E7A">
            <w:pPr>
              <w:jc w:val="both"/>
              <w:rPr>
                <w:i/>
                <w:sz w:val="24"/>
                <w:szCs w:val="24"/>
              </w:rPr>
            </w:pPr>
            <w:r w:rsidRPr="00A6489C">
              <w:rPr>
                <w:i/>
                <w:sz w:val="24"/>
                <w:szCs w:val="24"/>
              </w:rPr>
              <w:t>Конь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3441B">
              <w:rPr>
                <w:i/>
                <w:sz w:val="24"/>
                <w:szCs w:val="24"/>
              </w:rPr>
              <w:t>первый п</w:t>
            </w:r>
            <w:r>
              <w:rPr>
                <w:i/>
                <w:sz w:val="24"/>
                <w:szCs w:val="24"/>
              </w:rPr>
              <w:t xml:space="preserve">омощник крестьянина-земледельца, </w:t>
            </w:r>
            <w:r w:rsidRPr="00A6489C">
              <w:rPr>
                <w:i/>
                <w:sz w:val="24"/>
                <w:szCs w:val="24"/>
              </w:rPr>
              <w:t>символизирует грацию и мужество. У древних славян конь служил символом смерти и воскресения, подобно восходящему и заходящему солнцу.</w:t>
            </w: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2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EF0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3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9B36A9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9B36A9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9B36A9" w:rsidRDefault="000D7D7A" w:rsidP="0081514D">
            <w:pPr>
              <w:jc w:val="both"/>
              <w:rPr>
                <w:sz w:val="24"/>
                <w:szCs w:val="24"/>
              </w:rPr>
            </w:pPr>
          </w:p>
        </w:tc>
      </w:tr>
      <w:tr w:rsidR="000D7D7A" w:rsidRPr="009B36A9" w:rsidTr="005E3E56">
        <w:trPr>
          <w:trHeight w:val="1117"/>
        </w:trPr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</w:t>
            </w:r>
          </w:p>
        </w:tc>
        <w:tc>
          <w:tcPr>
            <w:tcW w:w="1496" w:type="dxa"/>
          </w:tcPr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Эвристичес-кая беседа</w:t>
            </w:r>
          </w:p>
        </w:tc>
        <w:tc>
          <w:tcPr>
            <w:tcW w:w="6313" w:type="dxa"/>
          </w:tcPr>
          <w:p w:rsidR="000D7D7A" w:rsidRPr="00000B4D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64993">
              <w:rPr>
                <w:sz w:val="24"/>
                <w:szCs w:val="24"/>
                <w:shd w:val="clear" w:color="auto" w:fill="FFFFFF"/>
              </w:rPr>
              <w:t>В изделиях народных мастеров – в дереве, камне, глине, на ткани – оживают образы, пришедшие из языческих поверий и л</w:t>
            </w:r>
            <w:r>
              <w:rPr>
                <w:sz w:val="24"/>
                <w:szCs w:val="24"/>
                <w:shd w:val="clear" w:color="auto" w:fill="FFFFFF"/>
              </w:rPr>
              <w:t>егенд, народного эпоса и сказок.</w:t>
            </w:r>
          </w:p>
        </w:tc>
        <w:tc>
          <w:tcPr>
            <w:tcW w:w="4533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5E3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</w:tc>
      </w:tr>
      <w:tr w:rsidR="000D7D7A" w:rsidRPr="009B36A9" w:rsidTr="00FA5440">
        <w:trPr>
          <w:trHeight w:val="889"/>
        </w:trPr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 w:rsidRPr="005E3E56">
              <w:rPr>
                <w:sz w:val="24"/>
                <w:szCs w:val="24"/>
              </w:rPr>
              <w:t>Поисково-исследова-тельский</w:t>
            </w:r>
          </w:p>
        </w:tc>
        <w:tc>
          <w:tcPr>
            <w:tcW w:w="6313" w:type="dxa"/>
          </w:tcPr>
          <w:p w:rsidR="000D7D7A" w:rsidRDefault="000D7D7A" w:rsidP="005E3E5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Ребята, сейчас нам с вами предстоит определить,</w:t>
            </w:r>
            <w:r w:rsidRPr="005E3E5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какие образы на каких предметах народного искусства изображались. </w:t>
            </w:r>
          </w:p>
          <w:p w:rsidR="000D7D7A" w:rsidRDefault="000D7D7A" w:rsidP="005E3E5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E3E56">
              <w:rPr>
                <w:sz w:val="24"/>
                <w:szCs w:val="24"/>
                <w:shd w:val="clear" w:color="auto" w:fill="FFFFFF"/>
              </w:rPr>
              <w:t xml:space="preserve">Задание: на </w:t>
            </w:r>
            <w:r>
              <w:rPr>
                <w:sz w:val="24"/>
                <w:szCs w:val="24"/>
                <w:shd w:val="clear" w:color="auto" w:fill="FFFFFF"/>
              </w:rPr>
              <w:t xml:space="preserve">слайде и у вас на распечатках </w:t>
            </w:r>
            <w:r w:rsidRPr="005E3E56">
              <w:rPr>
                <w:sz w:val="24"/>
                <w:szCs w:val="24"/>
                <w:shd w:val="clear" w:color="auto" w:fill="FFFFFF"/>
              </w:rPr>
              <w:t>в центре</w:t>
            </w:r>
            <w:r>
              <w:t xml:space="preserve"> </w:t>
            </w:r>
            <w:r w:rsidRPr="008A68C5">
              <w:rPr>
                <w:sz w:val="24"/>
                <w:szCs w:val="24"/>
                <w:shd w:val="clear" w:color="auto" w:fill="FFFFFF"/>
              </w:rPr>
              <w:t>четыре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E3E56">
              <w:rPr>
                <w:sz w:val="24"/>
                <w:szCs w:val="24"/>
                <w:shd w:val="clear" w:color="auto" w:fill="FFFFFF"/>
              </w:rPr>
              <w:t>образ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5E3E56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а рядом пронумерованы </w:t>
            </w:r>
            <w:r w:rsidRPr="005E3E56">
              <w:rPr>
                <w:sz w:val="24"/>
                <w:szCs w:val="24"/>
                <w:shd w:val="clear" w:color="auto" w:fill="FFFFFF"/>
              </w:rPr>
              <w:t xml:space="preserve">картинки предметов народного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искусства с изображением образа. </w:t>
            </w:r>
            <w:r w:rsidRPr="00113047">
              <w:rPr>
                <w:sz w:val="24"/>
                <w:szCs w:val="24"/>
                <w:shd w:val="clear" w:color="auto" w:fill="FFFFFF"/>
              </w:rPr>
              <w:t>Подобрать соответствующие древнему образу-символу картинки с его изображением.</w:t>
            </w:r>
            <w:r>
              <w:rPr>
                <w:sz w:val="24"/>
                <w:szCs w:val="24"/>
                <w:shd w:val="clear" w:color="auto" w:fill="FFFFFF"/>
              </w:rPr>
              <w:t xml:space="preserve"> Написать образ и цифры рядом.</w:t>
            </w:r>
          </w:p>
          <w:p w:rsidR="000D7D7A" w:rsidRPr="005E3E56" w:rsidRDefault="000D7D7A" w:rsidP="005E3E5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Давайте проверим.</w:t>
            </w:r>
          </w:p>
          <w:p w:rsidR="000D7D7A" w:rsidRPr="005E3E56" w:rsidRDefault="000D7D7A" w:rsidP="005E3E5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13047">
              <w:rPr>
                <w:sz w:val="24"/>
                <w:szCs w:val="24"/>
                <w:shd w:val="clear" w:color="auto" w:fill="FFFFFF"/>
              </w:rPr>
              <w:t>Для какого образа не нашлось семьи?</w:t>
            </w:r>
          </w:p>
          <w:p w:rsidR="000D7D7A" w:rsidRPr="005E3E56" w:rsidRDefault="000D7D7A" w:rsidP="005E3E5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13047">
              <w:rPr>
                <w:sz w:val="24"/>
                <w:szCs w:val="24"/>
                <w:shd w:val="clear" w:color="auto" w:fill="FFFFFF"/>
              </w:rPr>
              <w:t>Верно. Как вы думаете,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13047">
              <w:rPr>
                <w:sz w:val="24"/>
                <w:szCs w:val="24"/>
                <w:shd w:val="clear" w:color="auto" w:fill="FFFFFF"/>
              </w:rPr>
              <w:t>древний образ птицы изображали на предметах народного искусства?</w:t>
            </w:r>
          </w:p>
          <w:p w:rsidR="000D7D7A" w:rsidRPr="00464993" w:rsidRDefault="000D7D7A" w:rsidP="00EF04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E3E56">
              <w:rPr>
                <w:sz w:val="24"/>
                <w:szCs w:val="24"/>
                <w:shd w:val="clear" w:color="auto" w:fill="FFFFFF"/>
              </w:rPr>
              <w:t xml:space="preserve">Два образа, на которые мы сегодня обратим свое внимание - образы солнца и птицы всегда привлекали людей, и находили отражение в разных видах народного творчества. </w:t>
            </w:r>
          </w:p>
        </w:tc>
        <w:tc>
          <w:tcPr>
            <w:tcW w:w="4533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Работа в парах. Отмечают цифрами картинки с образами.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</w:pPr>
            <w:r w:rsidRPr="005E3E56">
              <w:rPr>
                <w:sz w:val="24"/>
                <w:szCs w:val="24"/>
                <w:shd w:val="clear" w:color="auto" w:fill="FFFFFF"/>
              </w:rPr>
              <w:t>Отвечают на вопрос</w:t>
            </w:r>
            <w:r>
              <w:rPr>
                <w:sz w:val="24"/>
                <w:szCs w:val="24"/>
                <w:shd w:val="clear" w:color="auto" w:fill="FFFFFF"/>
              </w:rPr>
              <w:t>ы:</w:t>
            </w:r>
            <w:r>
              <w:t xml:space="preserve"> </w:t>
            </w:r>
          </w:p>
          <w:p w:rsidR="000D7D7A" w:rsidRPr="00113047" w:rsidRDefault="000D7D7A" w:rsidP="0081514D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113047">
              <w:rPr>
                <w:i/>
                <w:sz w:val="24"/>
                <w:szCs w:val="24"/>
                <w:shd w:val="clear" w:color="auto" w:fill="FFFFFF"/>
              </w:rPr>
              <w:t>Для образа птицы.</w:t>
            </w:r>
          </w:p>
          <w:p w:rsidR="000D7D7A" w:rsidRPr="00113047" w:rsidRDefault="000D7D7A" w:rsidP="0081514D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113047">
              <w:rPr>
                <w:i/>
                <w:sz w:val="24"/>
                <w:szCs w:val="24"/>
                <w:shd w:val="clear" w:color="auto" w:fill="FFFFFF"/>
              </w:rPr>
              <w:t>Да, конечно.</w:t>
            </w:r>
          </w:p>
          <w:p w:rsidR="000D7D7A" w:rsidRDefault="000D7D7A" w:rsidP="0081514D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</w:p>
          <w:p w:rsidR="000D7D7A" w:rsidRDefault="000D7D7A" w:rsidP="008339D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</w:p>
          <w:p w:rsidR="000D7D7A" w:rsidRPr="00E26A9B" w:rsidRDefault="000D7D7A" w:rsidP="00E26A9B">
            <w:pPr>
              <w:rPr>
                <w:sz w:val="24"/>
                <w:szCs w:val="24"/>
              </w:rPr>
            </w:pPr>
          </w:p>
          <w:p w:rsidR="000D7D7A" w:rsidRPr="00E26A9B" w:rsidRDefault="000D7D7A" w:rsidP="00E26A9B">
            <w:pPr>
              <w:rPr>
                <w:sz w:val="24"/>
                <w:szCs w:val="24"/>
              </w:rPr>
            </w:pPr>
          </w:p>
          <w:p w:rsidR="000D7D7A" w:rsidRPr="00E26A9B" w:rsidRDefault="000D7D7A" w:rsidP="00E26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0D7D7A" w:rsidRPr="00E26A9B" w:rsidRDefault="000D7D7A" w:rsidP="00E26A9B">
            <w:pPr>
              <w:rPr>
                <w:sz w:val="24"/>
                <w:szCs w:val="24"/>
              </w:rPr>
            </w:pPr>
          </w:p>
          <w:p w:rsidR="000D7D7A" w:rsidRPr="00E26A9B" w:rsidRDefault="000D7D7A" w:rsidP="00E26A9B">
            <w:pPr>
              <w:rPr>
                <w:sz w:val="24"/>
                <w:szCs w:val="24"/>
              </w:rPr>
            </w:pPr>
          </w:p>
          <w:p w:rsidR="000D7D7A" w:rsidRPr="00E26A9B" w:rsidRDefault="000D7D7A" w:rsidP="00E26A9B">
            <w:pPr>
              <w:rPr>
                <w:sz w:val="24"/>
                <w:szCs w:val="24"/>
              </w:rPr>
            </w:pPr>
          </w:p>
          <w:p w:rsidR="000D7D7A" w:rsidRDefault="000D7D7A" w:rsidP="00E26A9B">
            <w:pPr>
              <w:rPr>
                <w:sz w:val="24"/>
                <w:szCs w:val="24"/>
              </w:rPr>
            </w:pPr>
          </w:p>
          <w:p w:rsidR="000D7D7A" w:rsidRDefault="000D7D7A" w:rsidP="00E26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5</w:t>
            </w:r>
          </w:p>
          <w:p w:rsidR="000D7D7A" w:rsidRDefault="000D7D7A" w:rsidP="00E26A9B">
            <w:pPr>
              <w:rPr>
                <w:sz w:val="24"/>
                <w:szCs w:val="24"/>
              </w:rPr>
            </w:pPr>
          </w:p>
          <w:p w:rsidR="000D7D7A" w:rsidRPr="002206A0" w:rsidRDefault="000D7D7A" w:rsidP="00EF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6</w:t>
            </w:r>
          </w:p>
        </w:tc>
      </w:tr>
      <w:tr w:rsidR="000D7D7A" w:rsidRPr="009B36A9" w:rsidTr="00FA5440">
        <w:tc>
          <w:tcPr>
            <w:tcW w:w="1496" w:type="dxa"/>
            <w:vMerge w:val="restart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Усвоение новых знаний</w:t>
            </w: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Объясни-тельно-иллюстра-тивный</w:t>
            </w: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Деятель-</w:t>
            </w:r>
          </w:p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ностный</w:t>
            </w:r>
          </w:p>
        </w:tc>
        <w:tc>
          <w:tcPr>
            <w:tcW w:w="6313" w:type="dxa"/>
          </w:tcPr>
          <w:p w:rsidR="000D7D7A" w:rsidRDefault="000D7D7A" w:rsidP="0046499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64993">
              <w:rPr>
                <w:sz w:val="24"/>
                <w:szCs w:val="24"/>
                <w:shd w:val="clear" w:color="auto" w:fill="FFFFFF"/>
              </w:rPr>
              <w:t>Изображение птиц на предметах быта  несло огромный философский смысл и значение.</w:t>
            </w:r>
            <w:r>
              <w:t xml:space="preserve"> </w:t>
            </w:r>
            <w:r w:rsidRPr="00134C68">
              <w:rPr>
                <w:sz w:val="24"/>
                <w:szCs w:val="24"/>
                <w:shd w:val="clear" w:color="auto" w:fill="FFFFFF"/>
              </w:rPr>
              <w:t>Образ птицы – это древнейший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34C68">
              <w:rPr>
                <w:sz w:val="24"/>
                <w:szCs w:val="24"/>
                <w:shd w:val="clear" w:color="auto" w:fill="FFFFFF"/>
              </w:rPr>
              <w:t>символ добра, благополучия. Птица связана с землёй, но ей доступна и свобода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34C68">
              <w:rPr>
                <w:sz w:val="24"/>
                <w:szCs w:val="24"/>
                <w:shd w:val="clear" w:color="auto" w:fill="FFFFFF"/>
              </w:rPr>
              <w:t>неба! Она, как мечта, способна преодолеть пространство и время, вырваться за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34C68">
              <w:rPr>
                <w:sz w:val="24"/>
                <w:szCs w:val="24"/>
                <w:shd w:val="clear" w:color="auto" w:fill="FFFFFF"/>
              </w:rPr>
              <w:t>пределы трудностей, улететь к счастью!</w:t>
            </w:r>
          </w:p>
          <w:p w:rsidR="000D7D7A" w:rsidRDefault="000D7D7A" w:rsidP="0046499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64993">
              <w:rPr>
                <w:sz w:val="24"/>
                <w:szCs w:val="24"/>
                <w:shd w:val="clear" w:color="auto" w:fill="FFFFFF"/>
              </w:rPr>
              <w:t>В народе издавна считали, что своим громким щебетом птицы прогоняли с земли силы тьмы, несли свет, радость и счастье. Птица – сказочный персонаж, который умеет не только красиво п</w:t>
            </w:r>
            <w:r>
              <w:rPr>
                <w:sz w:val="24"/>
                <w:szCs w:val="24"/>
                <w:shd w:val="clear" w:color="auto" w:fill="FFFFFF"/>
              </w:rPr>
              <w:t>еть, но и дарить людям радость!</w:t>
            </w:r>
          </w:p>
          <w:p w:rsidR="000D7D7A" w:rsidRPr="00464993" w:rsidRDefault="000D7D7A" w:rsidP="0046499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Ребята, давайте вспомним сказочные образы птиц, которые вам известны?</w:t>
            </w:r>
          </w:p>
          <w:p w:rsidR="000D7D7A" w:rsidRPr="00464993" w:rsidRDefault="000D7D7A" w:rsidP="0046499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34C6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636FC">
              <w:rPr>
                <w:sz w:val="24"/>
                <w:szCs w:val="24"/>
                <w:shd w:val="clear" w:color="auto" w:fill="FFFFFF"/>
              </w:rPr>
              <w:t>И к нам на урок прилетела необычная, удивительная птица! Это ли ни чудо! Птица эта - не просто игрушка. Она – сила в руках доброго чуткого мастера.</w:t>
            </w:r>
            <w:r w:rsidRPr="00134C68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2636FC">
              <w:rPr>
                <w:sz w:val="24"/>
                <w:szCs w:val="24"/>
                <w:shd w:val="clear" w:color="auto" w:fill="FFFFFF"/>
              </w:rPr>
              <w:t>Щепная «Птица счастья» –  это деревянная игрушка, изготовленная с помощью «щипания» деревянной заготовки. Местом происхождения этого старинного сувенира считается Поморье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2636FC">
              <w:rPr>
                <w:sz w:val="24"/>
                <w:szCs w:val="24"/>
                <w:shd w:val="clear" w:color="auto" w:fill="FFFFFF"/>
              </w:rPr>
              <w:t>В разные исторические эпохи названия у птицы были разные – её называли и «поморский голубок», и просто «гуля», а в православии считали символом святого духа. Но в наше время прижилось название «Птица счастья». Традиционно считается, что резная птичка выполняет функции оберега, хранителя домашнего очага, приносит в дом счастье и благополучие. «Птица счастья» была очень популярной игрушкой в поморских деревнях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 как же делают таких птиц мы с вами узнаем, прочитав учебник на странице 96.</w:t>
            </w:r>
          </w:p>
          <w:p w:rsidR="000D7D7A" w:rsidRPr="00EF0422" w:rsidRDefault="000D7D7A" w:rsidP="003C1EFF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8924D5">
              <w:rPr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i/>
                <w:sz w:val="24"/>
                <w:szCs w:val="24"/>
                <w:shd w:val="clear" w:color="auto" w:fill="FFFFFF"/>
              </w:rPr>
              <w:t>Читают учебник</w:t>
            </w:r>
            <w:r w:rsidRPr="008924D5">
              <w:rPr>
                <w:i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533" w:type="dxa"/>
          </w:tcPr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134C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Pr="008924D5" w:rsidRDefault="000D7D7A" w:rsidP="00134C68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Отвечают на вопрос </w:t>
            </w:r>
            <w:r w:rsidRPr="008924D5">
              <w:rPr>
                <w:i/>
                <w:sz w:val="24"/>
                <w:szCs w:val="24"/>
                <w:shd w:val="clear" w:color="auto" w:fill="FFFFFF"/>
              </w:rPr>
              <w:t>(</w:t>
            </w:r>
            <w:r w:rsidRPr="00134C68">
              <w:rPr>
                <w:i/>
                <w:sz w:val="24"/>
                <w:szCs w:val="24"/>
                <w:shd w:val="clear" w:color="auto" w:fill="FFFFFF"/>
              </w:rPr>
              <w:t xml:space="preserve">«Финист-ясный сокол»,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А. С. </w:t>
            </w:r>
            <w:r w:rsidRPr="00134C68">
              <w:rPr>
                <w:i/>
                <w:sz w:val="24"/>
                <w:szCs w:val="24"/>
                <w:shd w:val="clear" w:color="auto" w:fill="FFFFFF"/>
              </w:rPr>
              <w:t>Пушкин «Сказка о золотом петушке», Царевна-лебедь в «Сказке о царе Салтане…», Жар-птица в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сказке Ершова «Конёк-горбунок».</w:t>
            </w:r>
            <w:r w:rsidRPr="008924D5">
              <w:rPr>
                <w:i/>
                <w:sz w:val="24"/>
                <w:szCs w:val="24"/>
                <w:shd w:val="clear" w:color="auto" w:fill="FFFFFF"/>
              </w:rPr>
              <w:t>)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D7D7A" w:rsidRPr="008924D5" w:rsidRDefault="000D7D7A" w:rsidP="001433C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Ученик читает отрывок. </w:t>
            </w: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7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видео отрывок со звуками птиц.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8</w:t>
            </w:r>
          </w:p>
          <w:p w:rsidR="000D7D7A" w:rsidRPr="00FF0C47" w:rsidRDefault="000D7D7A" w:rsidP="00FF0C47">
            <w:pPr>
              <w:rPr>
                <w:sz w:val="24"/>
                <w:szCs w:val="24"/>
              </w:rPr>
            </w:pPr>
          </w:p>
          <w:p w:rsidR="000D7D7A" w:rsidRDefault="000D7D7A" w:rsidP="00FF0C47">
            <w:pPr>
              <w:rPr>
                <w:sz w:val="24"/>
                <w:szCs w:val="24"/>
              </w:rPr>
            </w:pPr>
          </w:p>
          <w:p w:rsidR="000D7D7A" w:rsidRDefault="000D7D7A" w:rsidP="00FF0C47">
            <w:pPr>
              <w:rPr>
                <w:sz w:val="24"/>
                <w:szCs w:val="24"/>
              </w:rPr>
            </w:pPr>
          </w:p>
          <w:p w:rsidR="000D7D7A" w:rsidRDefault="000D7D7A" w:rsidP="00FF0C47">
            <w:pPr>
              <w:rPr>
                <w:sz w:val="24"/>
                <w:szCs w:val="24"/>
              </w:rPr>
            </w:pPr>
          </w:p>
          <w:p w:rsidR="000D7D7A" w:rsidRPr="00FF0C47" w:rsidRDefault="000D7D7A" w:rsidP="00FF0C47">
            <w:pPr>
              <w:rPr>
                <w:sz w:val="24"/>
                <w:szCs w:val="24"/>
              </w:rPr>
            </w:pPr>
          </w:p>
        </w:tc>
      </w:tr>
      <w:tr w:rsidR="000D7D7A" w:rsidRPr="009600F3" w:rsidTr="00FA5440">
        <w:tc>
          <w:tcPr>
            <w:tcW w:w="1496" w:type="dxa"/>
            <w:vMerge/>
          </w:tcPr>
          <w:p w:rsidR="000D7D7A" w:rsidRPr="009600F3" w:rsidRDefault="000D7D7A" w:rsidP="0081514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:rsidR="000D7D7A" w:rsidRPr="002C1D20" w:rsidRDefault="000D7D7A" w:rsidP="008339D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Итак, Из какого же материала изготавливали птицу счастья?  А какой новый прием работы с деревом вы узнали? Верно ребята, молодцы.</w:t>
            </w:r>
          </w:p>
        </w:tc>
        <w:tc>
          <w:tcPr>
            <w:tcW w:w="4533" w:type="dxa"/>
          </w:tcPr>
          <w:p w:rsidR="000D7D7A" w:rsidRPr="008C0E7A" w:rsidRDefault="000D7D7A" w:rsidP="008C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Отвечают на вопрос </w:t>
            </w:r>
            <w:r w:rsidRPr="001433C0">
              <w:rPr>
                <w:i/>
                <w:sz w:val="24"/>
                <w:szCs w:val="24"/>
                <w:shd w:val="clear" w:color="auto" w:fill="FFFFFF"/>
              </w:rPr>
              <w:t xml:space="preserve">(из дерева, </w:t>
            </w:r>
            <w:r>
              <w:rPr>
                <w:i/>
                <w:sz w:val="24"/>
                <w:szCs w:val="24"/>
                <w:shd w:val="clear" w:color="auto" w:fill="FFFFFF"/>
              </w:rPr>
              <w:t>щипление</w:t>
            </w:r>
            <w:r w:rsidRPr="001433C0">
              <w:rPr>
                <w:i/>
                <w:sz w:val="24"/>
                <w:szCs w:val="24"/>
                <w:shd w:val="clear" w:color="auto" w:fill="FFFFFF"/>
              </w:rPr>
              <w:t>)</w:t>
            </w:r>
            <w:r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9</w:t>
            </w:r>
          </w:p>
          <w:p w:rsidR="000D7D7A" w:rsidRPr="009600F3" w:rsidRDefault="000D7D7A" w:rsidP="0081514D">
            <w:pPr>
              <w:jc w:val="both"/>
              <w:rPr>
                <w:sz w:val="24"/>
                <w:szCs w:val="24"/>
              </w:rPr>
            </w:pPr>
          </w:p>
        </w:tc>
      </w:tr>
      <w:tr w:rsidR="000D7D7A" w:rsidRPr="009600F3" w:rsidTr="00FA5440"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496" w:type="dxa"/>
          </w:tcPr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:rsidR="000D7D7A" w:rsidRPr="00812D62" w:rsidRDefault="000D7D7A" w:rsidP="00815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00F3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4533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</w:tc>
      </w:tr>
      <w:tr w:rsidR="000D7D7A" w:rsidRPr="009600F3" w:rsidTr="00FA5440"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Усвоение новых знаний</w:t>
            </w:r>
          </w:p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Исследо-вание</w:t>
            </w:r>
          </w:p>
        </w:tc>
        <w:tc>
          <w:tcPr>
            <w:tcW w:w="6313" w:type="dxa"/>
          </w:tcPr>
          <w:p w:rsidR="000D7D7A" w:rsidRPr="00C510F3" w:rsidRDefault="000D7D7A" w:rsidP="00BE2860">
            <w:pPr>
              <w:jc w:val="both"/>
              <w:rPr>
                <w:sz w:val="24"/>
                <w:shd w:val="clear" w:color="auto" w:fill="FFFFFF"/>
              </w:rPr>
            </w:pPr>
            <w:r w:rsidRPr="00090B56">
              <w:rPr>
                <w:sz w:val="24"/>
                <w:shd w:val="clear" w:color="auto" w:fill="FFFFFF"/>
              </w:rPr>
              <w:t>Итак, ребята, мы выяснили, что птица счастья, она же Северная птица, Архангельская птица, деревянная птица, Поморский голубок. Считается, что эта птица приносит счастье. Когда-то ее, как фамильный тотем-оберег подвешивали в переднем, красном углу деревянной горницы, где стоял обеденный стол. По вечерам на него ставили самовар, и резная птица вдруг начинала торжественно вращаться вокруг своей оси. Медленно кружила она над столом, заглядывая во все уголки избы, как бы проверяя, все ли в порядке, все ли в сборе и не нарушен ли чем семейный лад.</w:t>
            </w:r>
          </w:p>
        </w:tc>
        <w:tc>
          <w:tcPr>
            <w:tcW w:w="4533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2C1D20" w:rsidRDefault="000D7D7A" w:rsidP="0081514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A0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10</w:t>
            </w:r>
          </w:p>
          <w:p w:rsidR="000D7D7A" w:rsidRDefault="000D7D7A" w:rsidP="00E864EB">
            <w:pPr>
              <w:jc w:val="both"/>
              <w:rPr>
                <w:sz w:val="24"/>
                <w:szCs w:val="24"/>
              </w:rPr>
            </w:pPr>
          </w:p>
        </w:tc>
      </w:tr>
      <w:tr w:rsidR="000D7D7A" w:rsidRPr="009600F3" w:rsidTr="00FA5440">
        <w:tc>
          <w:tcPr>
            <w:tcW w:w="1496" w:type="dxa"/>
          </w:tcPr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Поисково-исследова-тельский</w:t>
            </w:r>
          </w:p>
        </w:tc>
        <w:tc>
          <w:tcPr>
            <w:tcW w:w="6313" w:type="dxa"/>
          </w:tcPr>
          <w:p w:rsidR="000D7D7A" w:rsidRPr="00BA4BA4" w:rsidRDefault="000D7D7A" w:rsidP="00691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 же эту птицу считают чудесной, и почему же ее называют птицей счастья, мы узнаем из одной интересной  легенды</w:t>
            </w:r>
            <w:r w:rsidRPr="00BA4BA4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0D7D7A" w:rsidRPr="009600F3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ученика</w:t>
            </w: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2.</w:t>
            </w:r>
          </w:p>
          <w:p w:rsidR="000D7D7A" w:rsidRPr="009600F3" w:rsidRDefault="000D7D7A" w:rsidP="0081514D">
            <w:pPr>
              <w:jc w:val="both"/>
              <w:rPr>
                <w:sz w:val="24"/>
                <w:szCs w:val="24"/>
              </w:rPr>
            </w:pPr>
          </w:p>
        </w:tc>
      </w:tr>
      <w:tr w:rsidR="000D7D7A" w:rsidRPr="009600F3" w:rsidTr="00FA5440">
        <w:tc>
          <w:tcPr>
            <w:tcW w:w="1496" w:type="dxa"/>
          </w:tcPr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</w:t>
            </w:r>
          </w:p>
        </w:tc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инструктаж</w:t>
            </w: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</w:p>
        </w:tc>
        <w:tc>
          <w:tcPr>
            <w:tcW w:w="6313" w:type="dxa"/>
          </w:tcPr>
          <w:p w:rsidR="000D7D7A" w:rsidRPr="00090B56" w:rsidRDefault="000D7D7A" w:rsidP="00090B56">
            <w:pPr>
              <w:jc w:val="both"/>
              <w:rPr>
                <w:sz w:val="24"/>
                <w:szCs w:val="24"/>
              </w:rPr>
            </w:pPr>
            <w:r w:rsidRPr="00090B56">
              <w:rPr>
                <w:sz w:val="24"/>
                <w:szCs w:val="24"/>
              </w:rPr>
              <w:t xml:space="preserve">Сегодня на уроке мы попробуем сделать свою чудо – птицу счастья из доступного нам материала - бумаги </w:t>
            </w:r>
            <w:r>
              <w:rPr>
                <w:sz w:val="24"/>
                <w:szCs w:val="24"/>
              </w:rPr>
              <w:t xml:space="preserve">украсим ее символом солнца, а дома вы </w:t>
            </w:r>
            <w:r w:rsidRPr="00090B56">
              <w:rPr>
                <w:sz w:val="24"/>
                <w:szCs w:val="24"/>
              </w:rPr>
              <w:t>определи</w:t>
            </w:r>
            <w:r>
              <w:rPr>
                <w:sz w:val="24"/>
                <w:szCs w:val="24"/>
              </w:rPr>
              <w:t>те</w:t>
            </w:r>
            <w:r w:rsidRPr="00090B56">
              <w:rPr>
                <w:sz w:val="24"/>
                <w:szCs w:val="24"/>
              </w:rPr>
              <w:t xml:space="preserve"> ей место.</w:t>
            </w:r>
          </w:p>
          <w:p w:rsidR="000D7D7A" w:rsidRDefault="000D7D7A" w:rsidP="00090B56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090B56">
            <w:pPr>
              <w:jc w:val="both"/>
              <w:rPr>
                <w:sz w:val="24"/>
                <w:szCs w:val="24"/>
              </w:rPr>
            </w:pPr>
          </w:p>
          <w:p w:rsidR="000D7D7A" w:rsidRPr="00074173" w:rsidRDefault="000D7D7A" w:rsidP="00074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охраны труда. Работа с ножницами.</w:t>
            </w:r>
          </w:p>
          <w:p w:rsidR="000D7D7A" w:rsidRPr="00365A2B" w:rsidRDefault="000D7D7A" w:rsidP="00365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5A2B">
              <w:rPr>
                <w:sz w:val="24"/>
                <w:szCs w:val="24"/>
              </w:rPr>
              <w:t>Ножницы кладите кольцами к себе.</w:t>
            </w:r>
          </w:p>
          <w:p w:rsidR="000D7D7A" w:rsidRPr="00365A2B" w:rsidRDefault="000D7D7A" w:rsidP="00365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65A2B">
              <w:rPr>
                <w:sz w:val="24"/>
                <w:szCs w:val="24"/>
              </w:rPr>
              <w:t>Не оставляете ножницы раскрытыми.</w:t>
            </w:r>
          </w:p>
          <w:p w:rsidR="000D7D7A" w:rsidRPr="00365A2B" w:rsidRDefault="000D7D7A" w:rsidP="00365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65A2B">
              <w:rPr>
                <w:sz w:val="24"/>
                <w:szCs w:val="24"/>
              </w:rPr>
              <w:t>Передавайте ножницы кольцами вперед.</w:t>
            </w:r>
          </w:p>
          <w:p w:rsidR="000D7D7A" w:rsidRPr="00365A2B" w:rsidRDefault="000D7D7A" w:rsidP="00365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5A2B">
              <w:rPr>
                <w:sz w:val="24"/>
                <w:szCs w:val="24"/>
              </w:rPr>
              <w:t>Не машите ножницами, не подносите к лицу.</w:t>
            </w:r>
          </w:p>
          <w:p w:rsidR="000D7D7A" w:rsidRDefault="000D7D7A" w:rsidP="00365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65A2B">
              <w:rPr>
                <w:sz w:val="24"/>
                <w:szCs w:val="24"/>
              </w:rPr>
              <w:t>После окончания работы кладите ножницы в футляр.</w:t>
            </w:r>
          </w:p>
          <w:p w:rsidR="000D7D7A" w:rsidRPr="00365A2B" w:rsidRDefault="000D7D7A" w:rsidP="00365A2B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090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задания: (</w:t>
            </w:r>
            <w:r w:rsidRPr="00090B56">
              <w:rPr>
                <w:sz w:val="24"/>
                <w:szCs w:val="24"/>
              </w:rPr>
              <w:t>учащиеся работают</w:t>
            </w:r>
            <w:r>
              <w:rPr>
                <w:sz w:val="24"/>
                <w:szCs w:val="24"/>
              </w:rPr>
              <w:t xml:space="preserve"> в парах по инструкционным картам) </w:t>
            </w:r>
          </w:p>
          <w:p w:rsidR="000D7D7A" w:rsidRPr="00D741F5" w:rsidRDefault="000D7D7A" w:rsidP="00D7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741F5">
              <w:rPr>
                <w:sz w:val="24"/>
                <w:szCs w:val="24"/>
              </w:rPr>
              <w:t>Изготовление туловища</w:t>
            </w:r>
            <w:r>
              <w:rPr>
                <w:sz w:val="24"/>
                <w:szCs w:val="24"/>
              </w:rPr>
              <w:t>.</w:t>
            </w:r>
          </w:p>
          <w:p w:rsidR="000D7D7A" w:rsidRPr="00D741F5" w:rsidRDefault="000D7D7A" w:rsidP="00D7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741F5">
              <w:rPr>
                <w:sz w:val="24"/>
                <w:szCs w:val="24"/>
              </w:rPr>
              <w:t>Изготовление крыльев</w:t>
            </w:r>
            <w:r>
              <w:rPr>
                <w:sz w:val="24"/>
                <w:szCs w:val="24"/>
              </w:rPr>
              <w:t>.</w:t>
            </w:r>
          </w:p>
          <w:p w:rsidR="000D7D7A" w:rsidRPr="00D741F5" w:rsidRDefault="000D7D7A" w:rsidP="00D7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741F5">
              <w:rPr>
                <w:sz w:val="24"/>
                <w:szCs w:val="24"/>
              </w:rPr>
              <w:t>Изготовление хохолка.</w:t>
            </w:r>
          </w:p>
          <w:p w:rsidR="000D7D7A" w:rsidRPr="00D741F5" w:rsidRDefault="000D7D7A" w:rsidP="00D7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741F5">
              <w:rPr>
                <w:sz w:val="24"/>
                <w:szCs w:val="24"/>
              </w:rPr>
              <w:t>Изготовление хвоста</w:t>
            </w:r>
            <w:r>
              <w:rPr>
                <w:sz w:val="24"/>
                <w:szCs w:val="24"/>
              </w:rPr>
              <w:t>.</w:t>
            </w:r>
          </w:p>
          <w:p w:rsidR="000D7D7A" w:rsidRDefault="000D7D7A" w:rsidP="00D7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Приклеить нитку.</w:t>
            </w:r>
          </w:p>
          <w:p w:rsidR="000D7D7A" w:rsidRPr="00BA4BA4" w:rsidRDefault="000D7D7A" w:rsidP="002257DD">
            <w:pPr>
              <w:jc w:val="both"/>
              <w:rPr>
                <w:sz w:val="24"/>
                <w:szCs w:val="24"/>
              </w:rPr>
            </w:pPr>
            <w:r w:rsidRPr="002257DD">
              <w:rPr>
                <w:sz w:val="24"/>
              </w:rPr>
              <w:t>Украсить символом солнца.</w:t>
            </w:r>
          </w:p>
        </w:tc>
        <w:tc>
          <w:tcPr>
            <w:tcW w:w="4533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9600F3" w:rsidRDefault="000D7D7A" w:rsidP="00D7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3414">
              <w:rPr>
                <w:sz w:val="24"/>
                <w:szCs w:val="24"/>
              </w:rPr>
              <w:t>чащиеся р</w:t>
            </w:r>
            <w:r>
              <w:rPr>
                <w:sz w:val="24"/>
                <w:szCs w:val="24"/>
              </w:rPr>
              <w:t xml:space="preserve">аботают параллельно с учителем. </w:t>
            </w:r>
            <w:r w:rsidRPr="003C3414">
              <w:rPr>
                <w:i/>
                <w:sz w:val="24"/>
                <w:szCs w:val="24"/>
              </w:rPr>
              <w:t xml:space="preserve">(Последовательность выполнения птицы </w:t>
            </w:r>
            <w:r>
              <w:rPr>
                <w:i/>
                <w:sz w:val="24"/>
                <w:szCs w:val="24"/>
              </w:rPr>
              <w:t>представлены в инструкционных картах.</w:t>
            </w:r>
            <w:r w:rsidRPr="003C3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11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3.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Default="000D7D7A" w:rsidP="002257DD">
            <w:pPr>
              <w:jc w:val="both"/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12</w:t>
            </w:r>
          </w:p>
        </w:tc>
      </w:tr>
      <w:tr w:rsidR="000D7D7A" w:rsidRPr="009600F3" w:rsidTr="00FA5440"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Подведение итогов</w:t>
            </w: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Рефлексия</w:t>
            </w:r>
          </w:p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 </w:t>
            </w:r>
          </w:p>
        </w:tc>
        <w:tc>
          <w:tcPr>
            <w:tcW w:w="1496" w:type="dxa"/>
          </w:tcPr>
          <w:p w:rsidR="000D7D7A" w:rsidRPr="00E441C5" w:rsidRDefault="000D7D7A" w:rsidP="0081514D">
            <w:pPr>
              <w:jc w:val="center"/>
              <w:rPr>
                <w:sz w:val="24"/>
                <w:szCs w:val="24"/>
              </w:rPr>
            </w:pPr>
            <w:r w:rsidRPr="00E441C5">
              <w:rPr>
                <w:sz w:val="24"/>
                <w:szCs w:val="24"/>
              </w:rPr>
              <w:t>Синтез</w:t>
            </w:r>
          </w:p>
          <w:p w:rsidR="000D7D7A" w:rsidRPr="00E441C5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Pr="00E441C5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Pr="00E441C5" w:rsidRDefault="000D7D7A" w:rsidP="0081514D">
            <w:pPr>
              <w:jc w:val="center"/>
              <w:rPr>
                <w:sz w:val="24"/>
                <w:szCs w:val="24"/>
              </w:rPr>
            </w:pPr>
          </w:p>
          <w:p w:rsidR="000D7D7A" w:rsidRPr="00E441C5" w:rsidRDefault="000D7D7A" w:rsidP="0081514D">
            <w:pPr>
              <w:jc w:val="center"/>
              <w:rPr>
                <w:sz w:val="24"/>
                <w:szCs w:val="24"/>
              </w:rPr>
            </w:pPr>
            <w:r w:rsidRPr="00E441C5">
              <w:rPr>
                <w:sz w:val="24"/>
                <w:szCs w:val="24"/>
              </w:rPr>
              <w:t>Эмоцио-нальная рефлексия</w:t>
            </w:r>
          </w:p>
        </w:tc>
        <w:tc>
          <w:tcPr>
            <w:tcW w:w="6313" w:type="dxa"/>
          </w:tcPr>
          <w:p w:rsidR="000D7D7A" w:rsidRDefault="000D7D7A" w:rsidP="003C3414">
            <w:pPr>
              <w:pStyle w:val="western"/>
              <w:jc w:val="both"/>
            </w:pPr>
            <w:r>
              <w:t xml:space="preserve">Итак, наше занятие подходит к концу. </w:t>
            </w:r>
            <w:r w:rsidRPr="003C3414">
              <w:t>Расскажи</w:t>
            </w:r>
            <w:r>
              <w:t>те, что нового узнали на уроке?</w:t>
            </w:r>
          </w:p>
          <w:p w:rsidR="000D7D7A" w:rsidRDefault="000D7D7A" w:rsidP="003C3414">
            <w:pPr>
              <w:pStyle w:val="western"/>
              <w:jc w:val="both"/>
            </w:pPr>
            <w:r>
              <w:t xml:space="preserve">Мы с вами сделали птицу – символ добра, мира, любви! Бережно возьмите птицу своими руками, чтоб она слышала биение вашего сердца, читала помыслы вашей души. Представьте, что вы держите в руках настоящую птицу счастья. Какое пожелание вы загадали бы ей? </w:t>
            </w:r>
          </w:p>
          <w:p w:rsidR="000D7D7A" w:rsidRDefault="000D7D7A" w:rsidP="00AB23FE">
            <w:pPr>
              <w:jc w:val="both"/>
              <w:rPr>
                <w:sz w:val="24"/>
                <w:szCs w:val="24"/>
              </w:rPr>
            </w:pPr>
            <w:r w:rsidRPr="003C3414">
              <w:rPr>
                <w:sz w:val="24"/>
                <w:szCs w:val="24"/>
              </w:rPr>
              <w:t>Загадайте желание себе, семье, классу, а может быть школе. А птичка возьмёт на себя роль нести это желание. С этой минуты поверим, что оно сбудется.</w:t>
            </w:r>
          </w:p>
          <w:p w:rsidR="000D7D7A" w:rsidRDefault="000D7D7A" w:rsidP="00AB2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вам, ребята домашнее </w:t>
            </w:r>
            <w:r w:rsidRPr="00AB23FE">
              <w:rPr>
                <w:sz w:val="24"/>
                <w:szCs w:val="24"/>
              </w:rPr>
              <w:t>задание: «Составить рассказ о своей птице Счастья» о мечте, которую она должна нести и исполнить.</w:t>
            </w:r>
          </w:p>
          <w:p w:rsidR="000D7D7A" w:rsidRDefault="000D7D7A" w:rsidP="00AB23FE">
            <w:pPr>
              <w:jc w:val="both"/>
              <w:rPr>
                <w:sz w:val="24"/>
                <w:szCs w:val="24"/>
              </w:rPr>
            </w:pPr>
          </w:p>
          <w:p w:rsidR="000D7D7A" w:rsidRPr="00E441C5" w:rsidRDefault="000D7D7A" w:rsidP="002206A0">
            <w:pPr>
              <w:jc w:val="both"/>
              <w:rPr>
                <w:sz w:val="24"/>
                <w:szCs w:val="24"/>
              </w:rPr>
            </w:pPr>
            <w:r w:rsidRPr="002C3C3A">
              <w:rPr>
                <w:sz w:val="24"/>
                <w:szCs w:val="24"/>
              </w:rPr>
              <w:t xml:space="preserve">У вас на столах есть </w:t>
            </w:r>
            <w:r>
              <w:rPr>
                <w:sz w:val="24"/>
                <w:szCs w:val="24"/>
              </w:rPr>
              <w:t>смайлики</w:t>
            </w:r>
            <w:r w:rsidRPr="002C3C3A">
              <w:rPr>
                <w:sz w:val="24"/>
                <w:szCs w:val="24"/>
              </w:rPr>
              <w:t>, отображающ</w:t>
            </w:r>
            <w:r>
              <w:rPr>
                <w:sz w:val="24"/>
                <w:szCs w:val="24"/>
              </w:rPr>
              <w:t>ие</w:t>
            </w:r>
            <w:r w:rsidRPr="002C3C3A">
              <w:rPr>
                <w:sz w:val="24"/>
                <w:szCs w:val="24"/>
              </w:rPr>
              <w:t xml:space="preserve"> эмоциональное состояние.</w:t>
            </w:r>
            <w:r>
              <w:rPr>
                <w:sz w:val="24"/>
                <w:szCs w:val="24"/>
              </w:rPr>
              <w:t xml:space="preserve"> Поднимите вверх смайлик, который выражает ваше настроение сегодня.</w:t>
            </w:r>
          </w:p>
        </w:tc>
        <w:tc>
          <w:tcPr>
            <w:tcW w:w="4533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выводы.</w:t>
            </w: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3C3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высказывают пожелания.</w:t>
            </w:r>
          </w:p>
          <w:p w:rsidR="000D7D7A" w:rsidRPr="00AB23FE" w:rsidRDefault="000D7D7A" w:rsidP="00AB23FE">
            <w:pPr>
              <w:rPr>
                <w:sz w:val="24"/>
                <w:szCs w:val="24"/>
              </w:rPr>
            </w:pPr>
          </w:p>
          <w:p w:rsidR="000D7D7A" w:rsidRPr="00AB23FE" w:rsidRDefault="000D7D7A" w:rsidP="00AB23FE">
            <w:pPr>
              <w:rPr>
                <w:sz w:val="24"/>
                <w:szCs w:val="24"/>
              </w:rPr>
            </w:pPr>
          </w:p>
          <w:p w:rsidR="000D7D7A" w:rsidRPr="00AB23FE" w:rsidRDefault="000D7D7A" w:rsidP="00AB23FE">
            <w:pPr>
              <w:rPr>
                <w:sz w:val="24"/>
                <w:szCs w:val="24"/>
              </w:rPr>
            </w:pPr>
          </w:p>
          <w:p w:rsidR="000D7D7A" w:rsidRDefault="000D7D7A" w:rsidP="00AB23FE">
            <w:pPr>
              <w:rPr>
                <w:sz w:val="24"/>
                <w:szCs w:val="24"/>
              </w:rPr>
            </w:pPr>
          </w:p>
          <w:p w:rsidR="000D7D7A" w:rsidRDefault="000D7D7A" w:rsidP="00AB23FE">
            <w:pPr>
              <w:rPr>
                <w:sz w:val="24"/>
                <w:szCs w:val="24"/>
              </w:rPr>
            </w:pPr>
          </w:p>
          <w:p w:rsidR="000D7D7A" w:rsidRPr="00AB23FE" w:rsidRDefault="000D7D7A" w:rsidP="00AB23FE">
            <w:pPr>
              <w:rPr>
                <w:sz w:val="24"/>
                <w:szCs w:val="24"/>
              </w:rPr>
            </w:pPr>
          </w:p>
          <w:p w:rsidR="000D7D7A" w:rsidRPr="00AB23FE" w:rsidRDefault="000D7D7A" w:rsidP="00AB23FE">
            <w:pPr>
              <w:rPr>
                <w:sz w:val="24"/>
                <w:szCs w:val="24"/>
              </w:rPr>
            </w:pPr>
          </w:p>
          <w:p w:rsidR="000D7D7A" w:rsidRPr="00AB23FE" w:rsidRDefault="000D7D7A" w:rsidP="00AB23FE">
            <w:pPr>
              <w:rPr>
                <w:sz w:val="24"/>
                <w:szCs w:val="24"/>
              </w:rPr>
            </w:pPr>
          </w:p>
          <w:p w:rsidR="000D7D7A" w:rsidRDefault="000D7D7A" w:rsidP="00AB23FE">
            <w:pPr>
              <w:rPr>
                <w:sz w:val="24"/>
                <w:szCs w:val="24"/>
              </w:rPr>
            </w:pPr>
          </w:p>
          <w:p w:rsidR="000D7D7A" w:rsidRDefault="000D7D7A" w:rsidP="00AB2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домашнее задание.</w:t>
            </w:r>
          </w:p>
          <w:p w:rsidR="000D7D7A" w:rsidRDefault="000D7D7A" w:rsidP="00AB23FE">
            <w:pPr>
              <w:rPr>
                <w:sz w:val="24"/>
                <w:szCs w:val="24"/>
              </w:rPr>
            </w:pPr>
          </w:p>
          <w:p w:rsidR="000D7D7A" w:rsidRDefault="000D7D7A" w:rsidP="00AB23FE">
            <w:pPr>
              <w:rPr>
                <w:sz w:val="24"/>
                <w:szCs w:val="24"/>
              </w:rPr>
            </w:pPr>
          </w:p>
          <w:p w:rsidR="000D7D7A" w:rsidRPr="00AB23FE" w:rsidRDefault="000D7D7A" w:rsidP="00AB23FE">
            <w:pPr>
              <w:rPr>
                <w:sz w:val="24"/>
                <w:szCs w:val="24"/>
              </w:rPr>
            </w:pPr>
            <w:r w:rsidRPr="002C3C3A">
              <w:rPr>
                <w:sz w:val="24"/>
                <w:szCs w:val="24"/>
              </w:rPr>
              <w:t>Обводят подходящий знак</w:t>
            </w: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2257D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  <w:p w:rsidR="000D7D7A" w:rsidRDefault="000D7D7A" w:rsidP="002257DD">
            <w:pPr>
              <w:rPr>
                <w:sz w:val="24"/>
                <w:szCs w:val="24"/>
              </w:rPr>
            </w:pPr>
          </w:p>
          <w:p w:rsidR="000D7D7A" w:rsidRDefault="000D7D7A" w:rsidP="00225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13</w:t>
            </w:r>
          </w:p>
          <w:p w:rsidR="000D7D7A" w:rsidRPr="002257DD" w:rsidRDefault="000D7D7A" w:rsidP="002257DD">
            <w:pPr>
              <w:rPr>
                <w:sz w:val="24"/>
                <w:szCs w:val="24"/>
              </w:rPr>
            </w:pPr>
          </w:p>
        </w:tc>
      </w:tr>
      <w:tr w:rsidR="000D7D7A" w:rsidRPr="009600F3" w:rsidTr="00FA5440"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 w:rsidRPr="009600F3">
              <w:rPr>
                <w:sz w:val="24"/>
                <w:szCs w:val="24"/>
              </w:rPr>
              <w:t>Рефлексия</w:t>
            </w:r>
          </w:p>
          <w:p w:rsidR="000D7D7A" w:rsidRPr="009600F3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496" w:type="dxa"/>
          </w:tcPr>
          <w:p w:rsidR="000D7D7A" w:rsidRDefault="000D7D7A" w:rsidP="0081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Эмоцио-нальная рефлексия</w:t>
            </w:r>
          </w:p>
        </w:tc>
        <w:tc>
          <w:tcPr>
            <w:tcW w:w="6313" w:type="dxa"/>
          </w:tcPr>
          <w:p w:rsidR="000D7D7A" w:rsidRDefault="000D7D7A" w:rsidP="0081514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AB23FE">
              <w:rPr>
                <w:color w:val="000000"/>
              </w:rPr>
              <w:t>Сегодня мы сотворили чудо! Мы делали одинаковые птички, но у всех они получились разные. Я считаю, что все сегодня на уроке справились с заданием и заслужили высоких оценок.</w:t>
            </w:r>
          </w:p>
          <w:p w:rsidR="000D7D7A" w:rsidRDefault="000D7D7A" w:rsidP="0081514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 я скажу своё пожелание: (</w:t>
            </w:r>
            <w:r w:rsidRPr="00AB23FE">
              <w:rPr>
                <w:color w:val="000000"/>
              </w:rPr>
              <w:t>птицу поднимаю высо</w:t>
            </w:r>
            <w:r>
              <w:rPr>
                <w:color w:val="000000"/>
              </w:rPr>
              <w:t xml:space="preserve">ко вверх) «Я помещаю птичку в </w:t>
            </w:r>
            <w:r w:rsidRPr="00AB23FE">
              <w:rPr>
                <w:color w:val="000000"/>
              </w:rPr>
              <w:t>поднебесье.</w:t>
            </w:r>
            <w:r>
              <w:rPr>
                <w:color w:val="000000"/>
              </w:rPr>
              <w:t xml:space="preserve"> </w:t>
            </w:r>
            <w:r w:rsidRPr="00AB23FE">
              <w:rPr>
                <w:color w:val="000000"/>
              </w:rPr>
              <w:t>Пусть вам сопутствует удача, пусть у вас вырастут и расправятся крылья, как у нашей птички, и чтоб вы стали надёжн</w:t>
            </w:r>
            <w:r>
              <w:rPr>
                <w:color w:val="000000"/>
              </w:rPr>
              <w:t>ой опорой для ваших родителей».</w:t>
            </w:r>
          </w:p>
          <w:p w:rsidR="000D7D7A" w:rsidRDefault="000D7D7A" w:rsidP="0081514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Спасибо за активную творческую работу! </w:t>
            </w:r>
          </w:p>
          <w:p w:rsidR="000D7D7A" w:rsidRPr="00611799" w:rsidRDefault="000D7D7A" w:rsidP="0081514D">
            <w:pPr>
              <w:pStyle w:val="western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Всего доброго. До свидания!</w:t>
            </w:r>
          </w:p>
        </w:tc>
        <w:tc>
          <w:tcPr>
            <w:tcW w:w="4533" w:type="dxa"/>
          </w:tcPr>
          <w:p w:rsidR="000D7D7A" w:rsidRPr="009600F3" w:rsidRDefault="000D7D7A" w:rsidP="00815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7D7A" w:rsidRDefault="000D7D7A" w:rsidP="0081514D">
            <w:pPr>
              <w:jc w:val="both"/>
              <w:rPr>
                <w:sz w:val="24"/>
                <w:szCs w:val="24"/>
              </w:rPr>
            </w:pPr>
          </w:p>
        </w:tc>
      </w:tr>
    </w:tbl>
    <w:p w:rsidR="000D7D7A" w:rsidRDefault="000D7D7A" w:rsidP="00945D77">
      <w:pPr>
        <w:ind w:firstLine="284"/>
        <w:jc w:val="center"/>
        <w:rPr>
          <w:rStyle w:val="apple-style-span"/>
          <w:b/>
          <w:sz w:val="24"/>
          <w:szCs w:val="24"/>
        </w:rPr>
      </w:pPr>
    </w:p>
    <w:p w:rsidR="000D7D7A" w:rsidRDefault="000D7D7A" w:rsidP="00945D77">
      <w:pPr>
        <w:ind w:firstLine="284"/>
        <w:jc w:val="center"/>
        <w:rPr>
          <w:rStyle w:val="apple-style-span"/>
          <w:b/>
          <w:sz w:val="24"/>
          <w:szCs w:val="24"/>
        </w:rPr>
      </w:pPr>
    </w:p>
    <w:p w:rsidR="000D7D7A" w:rsidRPr="00B01C60" w:rsidRDefault="000D7D7A" w:rsidP="00945D77">
      <w:pPr>
        <w:ind w:firstLine="284"/>
        <w:jc w:val="center"/>
        <w:rPr>
          <w:rStyle w:val="apple-style-span"/>
          <w:b/>
          <w:szCs w:val="24"/>
        </w:rPr>
      </w:pPr>
      <w:r w:rsidRPr="00B01C60">
        <w:rPr>
          <w:rStyle w:val="apple-style-span"/>
          <w:b/>
          <w:szCs w:val="24"/>
        </w:rPr>
        <w:t>Методическая литература:</w:t>
      </w:r>
    </w:p>
    <w:p w:rsidR="000D7D7A" w:rsidRPr="00B01C60" w:rsidRDefault="000D7D7A" w:rsidP="00945D77">
      <w:pPr>
        <w:ind w:firstLine="284"/>
        <w:jc w:val="center"/>
        <w:rPr>
          <w:rStyle w:val="apple-style-span"/>
          <w:szCs w:val="24"/>
        </w:rPr>
      </w:pPr>
    </w:p>
    <w:p w:rsidR="000D7D7A" w:rsidRPr="00B01C60" w:rsidRDefault="000D7D7A" w:rsidP="005370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sz w:val="24"/>
          <w:szCs w:val="26"/>
        </w:rPr>
        <w:t>Березина Л.Ю. Графы и их применение. М.: Просвещение, 1979.</w:t>
      </w:r>
    </w:p>
    <w:p w:rsidR="000D7D7A" w:rsidRPr="00B01C60" w:rsidRDefault="000D7D7A" w:rsidP="0053701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sz w:val="24"/>
          <w:szCs w:val="26"/>
        </w:rPr>
        <w:t>Богуславская И. Я.  Добрых рук мастерство: Произведения народного искусства в собр. Гос. Рус. музея : сборник / cост.. - 2-е изд., перераб. и доп. - Л. : Искусство, Ленингр. отд-ние, 1981.</w:t>
      </w:r>
    </w:p>
    <w:p w:rsidR="000D7D7A" w:rsidRPr="00B01C60" w:rsidRDefault="000D7D7A" w:rsidP="0053701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sz w:val="24"/>
          <w:szCs w:val="26"/>
        </w:rPr>
        <w:t>Богуславская И. Я.  Народное искусство. Исследования и материалы: сборник статей. СПб.: Издатель Иозеф Киблицкий, 1995.</w:t>
      </w:r>
    </w:p>
    <w:p w:rsidR="000D7D7A" w:rsidRPr="00B01C60" w:rsidRDefault="000D7D7A" w:rsidP="005370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bCs/>
          <w:sz w:val="24"/>
          <w:szCs w:val="26"/>
        </w:rPr>
        <w:t>Богуславская И. Я.</w:t>
      </w:r>
      <w:r w:rsidRPr="00B01C60">
        <w:rPr>
          <w:rFonts w:ascii="Times New Roman" w:hAnsi="Times New Roman"/>
          <w:sz w:val="24"/>
          <w:szCs w:val="26"/>
        </w:rPr>
        <w:t> Северные сокровища</w:t>
      </w:r>
      <w:r w:rsidRPr="00B01C60">
        <w:rPr>
          <w:rFonts w:ascii="Times New Roman" w:hAnsi="Times New Roman"/>
          <w:bCs/>
          <w:sz w:val="24"/>
          <w:szCs w:val="26"/>
        </w:rPr>
        <w:t> </w:t>
      </w:r>
      <w:r w:rsidRPr="00B01C60">
        <w:rPr>
          <w:rFonts w:ascii="Times New Roman" w:hAnsi="Times New Roman"/>
          <w:sz w:val="24"/>
          <w:szCs w:val="26"/>
        </w:rPr>
        <w:t xml:space="preserve">: о нар. искусстве Севера и его мастерах. Архангельск: Сев.-Зап. кн. изд-во, 1980. </w:t>
      </w:r>
    </w:p>
    <w:p w:rsidR="000D7D7A" w:rsidRPr="00B01C60" w:rsidRDefault="000D7D7A" w:rsidP="00D500A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bCs/>
          <w:sz w:val="24"/>
          <w:szCs w:val="26"/>
        </w:rPr>
        <w:t>Дмитриева С. И.</w:t>
      </w:r>
      <w:r w:rsidRPr="00B01C60">
        <w:rPr>
          <w:rFonts w:ascii="Times New Roman" w:hAnsi="Times New Roman"/>
          <w:sz w:val="24"/>
          <w:szCs w:val="26"/>
        </w:rPr>
        <w:t xml:space="preserve"> Традиционное искусство русских Европейского Севера: этнографический альбом. М.: Наука, 2006. </w:t>
      </w:r>
    </w:p>
    <w:p w:rsidR="000D7D7A" w:rsidRPr="00B01C60" w:rsidRDefault="000D7D7A" w:rsidP="00D500A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bCs/>
          <w:sz w:val="24"/>
          <w:szCs w:val="26"/>
        </w:rPr>
        <w:t>Миловский, А</w:t>
      </w:r>
      <w:r w:rsidRPr="00B01C60">
        <w:rPr>
          <w:rFonts w:ascii="Times New Roman" w:hAnsi="Times New Roman"/>
          <w:sz w:val="24"/>
          <w:szCs w:val="26"/>
        </w:rPr>
        <w:t>. Народные промыслы: встречи с самобытными мастерами. М.: Мысль, 1994.</w:t>
      </w:r>
    </w:p>
    <w:p w:rsidR="000D7D7A" w:rsidRPr="00B01C60" w:rsidRDefault="000D7D7A" w:rsidP="0053701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sz w:val="24"/>
          <w:szCs w:val="26"/>
        </w:rPr>
        <w:t>Неменский Б.Н. Мудрость красоты: О пробл. эстет. воспитания : Кн. для учителя.  М.: Просвещение 1987.</w:t>
      </w:r>
    </w:p>
    <w:p w:rsidR="000D7D7A" w:rsidRPr="00B01C60" w:rsidRDefault="000D7D7A" w:rsidP="0053701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sz w:val="24"/>
          <w:szCs w:val="26"/>
        </w:rPr>
        <w:t>Неменский Б.Н. Культура-искусство-образование: М. Центр "ХКО" 1993.</w:t>
      </w:r>
    </w:p>
    <w:p w:rsidR="000D7D7A" w:rsidRPr="00B01C60" w:rsidRDefault="000D7D7A" w:rsidP="0011592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bCs/>
          <w:sz w:val="24"/>
          <w:szCs w:val="26"/>
        </w:rPr>
        <w:t>Ружникова</w:t>
      </w:r>
      <w:r w:rsidRPr="00B01C60">
        <w:rPr>
          <w:rFonts w:ascii="Times New Roman" w:hAnsi="Times New Roman"/>
          <w:sz w:val="24"/>
          <w:szCs w:val="26"/>
        </w:rPr>
        <w:t xml:space="preserve"> </w:t>
      </w:r>
      <w:r w:rsidRPr="00B01C60">
        <w:rPr>
          <w:rFonts w:ascii="Times New Roman" w:hAnsi="Times New Roman"/>
          <w:bCs/>
          <w:sz w:val="24"/>
          <w:szCs w:val="26"/>
        </w:rPr>
        <w:t>Е. И.; сост. Т. М. Кольцова Народная культура Русского</w:t>
      </w:r>
      <w:r w:rsidRPr="00B01C60">
        <w:rPr>
          <w:rFonts w:ascii="Times New Roman" w:hAnsi="Times New Roman"/>
          <w:sz w:val="24"/>
          <w:szCs w:val="26"/>
        </w:rPr>
        <w:t xml:space="preserve"> Севера: Гос. музейное объединение "Худож. культура Рус. Севера". - Архангельск, 1997. </w:t>
      </w:r>
    </w:p>
    <w:p w:rsidR="000D7D7A" w:rsidRPr="00B01C60" w:rsidRDefault="000D7D7A" w:rsidP="00D500A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bCs/>
          <w:sz w:val="24"/>
          <w:szCs w:val="26"/>
        </w:rPr>
        <w:t>Уханова, И. Н.</w:t>
      </w:r>
      <w:r w:rsidRPr="00B01C60">
        <w:rPr>
          <w:rFonts w:ascii="Times New Roman" w:hAnsi="Times New Roman"/>
          <w:sz w:val="24"/>
          <w:szCs w:val="26"/>
        </w:rPr>
        <w:t xml:space="preserve"> Народное декоративно-прикладное искусство городов и посадов Русского Севера конца XVII - XIX веков: СПб.: Дмитрий Буланин, </w:t>
      </w:r>
    </w:p>
    <w:p w:rsidR="000D7D7A" w:rsidRPr="00B01C60" w:rsidRDefault="000D7D7A" w:rsidP="0053701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sz w:val="24"/>
          <w:szCs w:val="26"/>
        </w:rPr>
        <w:t>Художественная обработка дерева : сб. материалов науч.-</w:t>
      </w:r>
      <w:r>
        <w:rPr>
          <w:rFonts w:ascii="Times New Roman" w:hAnsi="Times New Roman"/>
          <w:sz w:val="24"/>
          <w:szCs w:val="26"/>
        </w:rPr>
        <w:t xml:space="preserve"> </w:t>
      </w:r>
      <w:r w:rsidRPr="00B01C60">
        <w:rPr>
          <w:rFonts w:ascii="Times New Roman" w:hAnsi="Times New Roman"/>
          <w:sz w:val="24"/>
          <w:szCs w:val="26"/>
        </w:rPr>
        <w:t>практ. конф. / составители Н. П. Мальцева, С. В. Просина. - М. : Гос. респ. центр рус. фольклора, 2003. - 159 с. - (Сохранение и возрождение фольклорных традиций / М-во культуры Рос. Федерации, Гос. респ. центр рус. фольклора ; вып. 12).</w:t>
      </w:r>
    </w:p>
    <w:p w:rsidR="000D7D7A" w:rsidRPr="00135663" w:rsidRDefault="000D7D7A" w:rsidP="0053701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bCs/>
          <w:sz w:val="24"/>
          <w:szCs w:val="26"/>
        </w:rPr>
        <w:t>Щуров, Г. С.</w:t>
      </w:r>
      <w:r w:rsidRPr="00B01C60">
        <w:rPr>
          <w:rFonts w:ascii="Times New Roman" w:hAnsi="Times New Roman"/>
          <w:sz w:val="24"/>
          <w:szCs w:val="26"/>
        </w:rPr>
        <w:t> Очерки истории культуры Русского Севера, Архангельск, 2004.</w:t>
      </w:r>
    </w:p>
    <w:p w:rsidR="000D7D7A" w:rsidRPr="00135663" w:rsidRDefault="000D7D7A" w:rsidP="00135663">
      <w:pPr>
        <w:pStyle w:val="ListParagraph"/>
        <w:rPr>
          <w:rFonts w:ascii="Times New Roman" w:hAnsi="Times New Roman"/>
          <w:sz w:val="24"/>
          <w:szCs w:val="26"/>
        </w:rPr>
      </w:pPr>
    </w:p>
    <w:p w:rsidR="000D7D7A" w:rsidRDefault="000D7D7A" w:rsidP="00135663">
      <w:pPr>
        <w:pStyle w:val="ListParagraph"/>
        <w:rPr>
          <w:rFonts w:ascii="Times New Roman" w:hAnsi="Times New Roman"/>
          <w:sz w:val="24"/>
          <w:szCs w:val="26"/>
          <w:lang w:val="en-US"/>
        </w:rPr>
      </w:pPr>
    </w:p>
    <w:p w:rsidR="000D7D7A" w:rsidRDefault="000D7D7A" w:rsidP="00135663">
      <w:pPr>
        <w:pStyle w:val="ListParagraph"/>
        <w:rPr>
          <w:rFonts w:ascii="Times New Roman" w:hAnsi="Times New Roman"/>
          <w:sz w:val="24"/>
          <w:szCs w:val="26"/>
          <w:lang w:val="en-US"/>
        </w:rPr>
      </w:pPr>
    </w:p>
    <w:p w:rsidR="000D7D7A" w:rsidRDefault="000D7D7A" w:rsidP="00135663">
      <w:pPr>
        <w:pStyle w:val="ListParagraph"/>
        <w:rPr>
          <w:rFonts w:ascii="Times New Roman" w:hAnsi="Times New Roman"/>
          <w:sz w:val="24"/>
          <w:szCs w:val="26"/>
          <w:lang w:val="en-US"/>
        </w:rPr>
      </w:pPr>
    </w:p>
    <w:p w:rsidR="000D7D7A" w:rsidRDefault="000D7D7A" w:rsidP="00135663">
      <w:pPr>
        <w:pStyle w:val="ListParagraph"/>
        <w:rPr>
          <w:rFonts w:ascii="Times New Roman" w:hAnsi="Times New Roman"/>
          <w:sz w:val="24"/>
          <w:szCs w:val="26"/>
          <w:lang w:val="en-US"/>
        </w:rPr>
      </w:pPr>
    </w:p>
    <w:p w:rsidR="000D7D7A" w:rsidRDefault="000D7D7A" w:rsidP="00135663">
      <w:pPr>
        <w:pStyle w:val="ListParagraph"/>
        <w:rPr>
          <w:rFonts w:ascii="Times New Roman" w:hAnsi="Times New Roman"/>
          <w:sz w:val="24"/>
          <w:szCs w:val="26"/>
          <w:lang w:val="en-US"/>
        </w:rPr>
      </w:pPr>
    </w:p>
    <w:p w:rsidR="000D7D7A" w:rsidRDefault="000D7D7A" w:rsidP="00135663">
      <w:pPr>
        <w:pStyle w:val="ListParagraph"/>
        <w:rPr>
          <w:rFonts w:ascii="Times New Roman" w:hAnsi="Times New Roman"/>
          <w:sz w:val="24"/>
          <w:szCs w:val="26"/>
          <w:lang w:val="en-US"/>
        </w:rPr>
      </w:pPr>
    </w:p>
    <w:p w:rsidR="000D7D7A" w:rsidRPr="00511895" w:rsidRDefault="000D7D7A" w:rsidP="00135663">
      <w:pPr>
        <w:shd w:val="clear" w:color="auto" w:fill="FFFFFF"/>
        <w:spacing w:after="120" w:line="240" w:lineRule="atLeast"/>
        <w:jc w:val="center"/>
        <w:rPr>
          <w:b/>
          <w:color w:val="333333"/>
          <w:sz w:val="28"/>
          <w:szCs w:val="20"/>
        </w:rPr>
      </w:pPr>
      <w:r w:rsidRPr="00511895">
        <w:rPr>
          <w:b/>
          <w:color w:val="333333"/>
          <w:sz w:val="28"/>
          <w:szCs w:val="20"/>
        </w:rPr>
        <w:t>Легенда</w:t>
      </w:r>
      <w:r>
        <w:rPr>
          <w:b/>
          <w:color w:val="333333"/>
          <w:sz w:val="28"/>
          <w:szCs w:val="20"/>
        </w:rPr>
        <w:t xml:space="preserve"> о щепной птице.</w:t>
      </w:r>
    </w:p>
    <w:p w:rsidR="000D7D7A" w:rsidRPr="00705695" w:rsidRDefault="000D7D7A" w:rsidP="00135663">
      <w:pPr>
        <w:shd w:val="clear" w:color="auto" w:fill="FFFFFF"/>
        <w:spacing w:after="120" w:line="24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705695">
        <w:rPr>
          <w:color w:val="333333"/>
          <w:sz w:val="26"/>
          <w:szCs w:val="26"/>
        </w:rPr>
        <w:t>На далёком севере в Архангельской губернии жил – был охотник. Зима на севере долгая, холодная: то вьюга, то метель, то сильная стужа. А в этот год зима задержалась надолго; выстудила человеческое жильё, и заболел у охотника младший сынишка. Болел долго, исхудал, побледнел; ни врач не помог, ни знахарь. Горе охотнику. Жалко сы</w:t>
      </w:r>
      <w:r>
        <w:rPr>
          <w:color w:val="333333"/>
          <w:sz w:val="26"/>
          <w:szCs w:val="26"/>
        </w:rPr>
        <w:t>нишку. Спросил охотник у сына: «Что же ты хочешь?». Тихо-тихо прошептал мальчик: «Хочу увидеть солнышко…»</w:t>
      </w:r>
      <w:r w:rsidRPr="00705695">
        <w:rPr>
          <w:color w:val="333333"/>
          <w:sz w:val="26"/>
          <w:szCs w:val="26"/>
        </w:rPr>
        <w:t>. А где его возьмёшь на севере? Задумался охотник, истопил очаг, чтоб теплее стало. Но огонь не солнышко.</w:t>
      </w:r>
    </w:p>
    <w:p w:rsidR="000D7D7A" w:rsidRPr="00705695" w:rsidRDefault="000D7D7A" w:rsidP="00135663">
      <w:pPr>
        <w:shd w:val="clear" w:color="auto" w:fill="FFFFFF"/>
        <w:spacing w:after="120" w:line="240" w:lineRule="atLeast"/>
        <w:jc w:val="both"/>
        <w:rPr>
          <w:color w:val="333333"/>
          <w:sz w:val="26"/>
          <w:szCs w:val="26"/>
        </w:rPr>
      </w:pPr>
      <w:r w:rsidRPr="00705695">
        <w:rPr>
          <w:color w:val="333333"/>
          <w:sz w:val="26"/>
          <w:szCs w:val="26"/>
        </w:rPr>
        <w:tab/>
        <w:t>Обратил внимание охотник на лучину, которая светилась в отблеске огня. Озарилось улыбкой его лицо; и понял он, как можно помочь сыну.</w:t>
      </w:r>
    </w:p>
    <w:p w:rsidR="000D7D7A" w:rsidRPr="00705695" w:rsidRDefault="000D7D7A" w:rsidP="00135663">
      <w:pPr>
        <w:shd w:val="clear" w:color="auto" w:fill="FFFFFF"/>
        <w:spacing w:after="120" w:line="240" w:lineRule="atLeast"/>
        <w:jc w:val="both"/>
        <w:rPr>
          <w:color w:val="333333"/>
          <w:sz w:val="26"/>
          <w:szCs w:val="26"/>
        </w:rPr>
      </w:pPr>
      <w:r w:rsidRPr="00705695">
        <w:rPr>
          <w:color w:val="333333"/>
          <w:sz w:val="26"/>
          <w:szCs w:val="26"/>
        </w:rPr>
        <w:tab/>
        <w:t>Всю ночь работал охотник. Вырезал из полена птицу, настрогал из лучины щепки, украсил их ажурной резьбой. Повесил птицу над кроватью сына, и птица вдруг ожила: закружилась, задвигалась в струях горячего воздуха, что шёл от печи.</w:t>
      </w:r>
    </w:p>
    <w:p w:rsidR="000D7D7A" w:rsidRPr="00705695" w:rsidRDefault="000D7D7A" w:rsidP="00135663">
      <w:pPr>
        <w:shd w:val="clear" w:color="auto" w:fill="FFFFFF"/>
        <w:spacing w:after="120" w:line="240" w:lineRule="atLeast"/>
        <w:jc w:val="both"/>
        <w:rPr>
          <w:color w:val="333333"/>
          <w:sz w:val="26"/>
          <w:szCs w:val="26"/>
        </w:rPr>
      </w:pPr>
      <w:r w:rsidRPr="00705695">
        <w:rPr>
          <w:color w:val="333333"/>
          <w:sz w:val="26"/>
          <w:szCs w:val="26"/>
        </w:rPr>
        <w:tab/>
        <w:t>Мальчик просн</w:t>
      </w:r>
      <w:r>
        <w:rPr>
          <w:color w:val="333333"/>
          <w:sz w:val="26"/>
          <w:szCs w:val="26"/>
        </w:rPr>
        <w:t>улся, заулыбался и воскликнул: «Ну, вот и солнышко!»</w:t>
      </w:r>
      <w:r w:rsidRPr="00705695">
        <w:rPr>
          <w:color w:val="333333"/>
          <w:sz w:val="26"/>
          <w:szCs w:val="26"/>
        </w:rPr>
        <w:t xml:space="preserve"> С этого дня ребёнок стал быстро поправляться. Так приписали деревянной птице чудодейств</w:t>
      </w:r>
      <w:r>
        <w:rPr>
          <w:color w:val="333333"/>
          <w:sz w:val="26"/>
          <w:szCs w:val="26"/>
        </w:rPr>
        <w:t>енную силу и стали называть её «святым духом»</w:t>
      </w:r>
      <w:r w:rsidRPr="00705695">
        <w:rPr>
          <w:color w:val="333333"/>
          <w:sz w:val="26"/>
          <w:szCs w:val="26"/>
        </w:rPr>
        <w:t>, хранительницей детей, символом семейного счастья.</w:t>
      </w:r>
    </w:p>
    <w:p w:rsidR="000D7D7A" w:rsidRPr="00B01C60" w:rsidRDefault="000D7D7A" w:rsidP="00135663">
      <w:pPr>
        <w:pStyle w:val="ListParagraph"/>
        <w:rPr>
          <w:rFonts w:ascii="Times New Roman" w:hAnsi="Times New Roman"/>
          <w:sz w:val="24"/>
          <w:szCs w:val="26"/>
        </w:rPr>
      </w:pPr>
      <w:r w:rsidRPr="00B01C60">
        <w:rPr>
          <w:rFonts w:ascii="Times New Roman" w:hAnsi="Times New Roman"/>
          <w:sz w:val="24"/>
          <w:szCs w:val="26"/>
        </w:rPr>
        <w:t xml:space="preserve"> </w:t>
      </w:r>
    </w:p>
    <w:sectPr w:rsidR="000D7D7A" w:rsidRPr="00B01C60" w:rsidSect="00B62958">
      <w:pgSz w:w="16838" w:h="11906" w:orient="landscape" w:code="9"/>
      <w:pgMar w:top="902" w:right="902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7A" w:rsidRDefault="000D7D7A" w:rsidP="002257DD">
      <w:r>
        <w:separator/>
      </w:r>
    </w:p>
  </w:endnote>
  <w:endnote w:type="continuationSeparator" w:id="0">
    <w:p w:rsidR="000D7D7A" w:rsidRDefault="000D7D7A" w:rsidP="0022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7A" w:rsidRDefault="000D7D7A" w:rsidP="002257DD">
      <w:r>
        <w:separator/>
      </w:r>
    </w:p>
  </w:footnote>
  <w:footnote w:type="continuationSeparator" w:id="0">
    <w:p w:rsidR="000D7D7A" w:rsidRDefault="000D7D7A" w:rsidP="00225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67D"/>
    <w:multiLevelType w:val="hybridMultilevel"/>
    <w:tmpl w:val="81B2249C"/>
    <w:lvl w:ilvl="0" w:tplc="9B7674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6552BB0"/>
    <w:multiLevelType w:val="hybridMultilevel"/>
    <w:tmpl w:val="6C543C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F00274"/>
    <w:multiLevelType w:val="hybridMultilevel"/>
    <w:tmpl w:val="322E884E"/>
    <w:lvl w:ilvl="0" w:tplc="7B9454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7B21254"/>
    <w:multiLevelType w:val="hybridMultilevel"/>
    <w:tmpl w:val="BC0E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1A7FAB"/>
    <w:multiLevelType w:val="multilevel"/>
    <w:tmpl w:val="CDCA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A7"/>
    <w:rsid w:val="00000B4D"/>
    <w:rsid w:val="00012C3B"/>
    <w:rsid w:val="00016C62"/>
    <w:rsid w:val="00035C33"/>
    <w:rsid w:val="00056B5C"/>
    <w:rsid w:val="00074173"/>
    <w:rsid w:val="00090B56"/>
    <w:rsid w:val="000D7D7A"/>
    <w:rsid w:val="000F43A2"/>
    <w:rsid w:val="00113047"/>
    <w:rsid w:val="00115922"/>
    <w:rsid w:val="001264F7"/>
    <w:rsid w:val="00134C68"/>
    <w:rsid w:val="00135663"/>
    <w:rsid w:val="001433C0"/>
    <w:rsid w:val="0014730C"/>
    <w:rsid w:val="001F0D7E"/>
    <w:rsid w:val="00202926"/>
    <w:rsid w:val="002206A0"/>
    <w:rsid w:val="00220C56"/>
    <w:rsid w:val="002257DD"/>
    <w:rsid w:val="00256C01"/>
    <w:rsid w:val="002636FC"/>
    <w:rsid w:val="00265500"/>
    <w:rsid w:val="002674DA"/>
    <w:rsid w:val="002C1D20"/>
    <w:rsid w:val="002C3C3A"/>
    <w:rsid w:val="002C5487"/>
    <w:rsid w:val="00357B5C"/>
    <w:rsid w:val="00365A2B"/>
    <w:rsid w:val="00375F56"/>
    <w:rsid w:val="003901F5"/>
    <w:rsid w:val="00391F49"/>
    <w:rsid w:val="003A448B"/>
    <w:rsid w:val="003C1EFF"/>
    <w:rsid w:val="003C31EE"/>
    <w:rsid w:val="003C3414"/>
    <w:rsid w:val="003D2CFF"/>
    <w:rsid w:val="003E0D38"/>
    <w:rsid w:val="003F2959"/>
    <w:rsid w:val="00406AF2"/>
    <w:rsid w:val="00464993"/>
    <w:rsid w:val="00492503"/>
    <w:rsid w:val="00511895"/>
    <w:rsid w:val="00525A2E"/>
    <w:rsid w:val="00537010"/>
    <w:rsid w:val="005735C7"/>
    <w:rsid w:val="00577F08"/>
    <w:rsid w:val="00590AA0"/>
    <w:rsid w:val="005C2FB4"/>
    <w:rsid w:val="005D4A55"/>
    <w:rsid w:val="005E3E56"/>
    <w:rsid w:val="005E40FC"/>
    <w:rsid w:val="00601D2A"/>
    <w:rsid w:val="00611799"/>
    <w:rsid w:val="00644315"/>
    <w:rsid w:val="00646E92"/>
    <w:rsid w:val="00686F82"/>
    <w:rsid w:val="00690256"/>
    <w:rsid w:val="00691A8A"/>
    <w:rsid w:val="006D6C63"/>
    <w:rsid w:val="006E127E"/>
    <w:rsid w:val="007025BB"/>
    <w:rsid w:val="00705695"/>
    <w:rsid w:val="00751988"/>
    <w:rsid w:val="007643C7"/>
    <w:rsid w:val="00783B9F"/>
    <w:rsid w:val="007A2100"/>
    <w:rsid w:val="007C6290"/>
    <w:rsid w:val="007C7C98"/>
    <w:rsid w:val="007D3FFD"/>
    <w:rsid w:val="007E2F6F"/>
    <w:rsid w:val="00812D62"/>
    <w:rsid w:val="0081514D"/>
    <w:rsid w:val="008339D6"/>
    <w:rsid w:val="008520B4"/>
    <w:rsid w:val="00855D2B"/>
    <w:rsid w:val="00882347"/>
    <w:rsid w:val="008924D5"/>
    <w:rsid w:val="008A0167"/>
    <w:rsid w:val="008A142E"/>
    <w:rsid w:val="008A68C5"/>
    <w:rsid w:val="008C0E7A"/>
    <w:rsid w:val="008F0BCB"/>
    <w:rsid w:val="00945D77"/>
    <w:rsid w:val="0095586C"/>
    <w:rsid w:val="009600F3"/>
    <w:rsid w:val="00963779"/>
    <w:rsid w:val="009763E9"/>
    <w:rsid w:val="00990340"/>
    <w:rsid w:val="00991B56"/>
    <w:rsid w:val="009A6505"/>
    <w:rsid w:val="009B36A9"/>
    <w:rsid w:val="009C1F30"/>
    <w:rsid w:val="009D379D"/>
    <w:rsid w:val="00A0792F"/>
    <w:rsid w:val="00A220A7"/>
    <w:rsid w:val="00A6489C"/>
    <w:rsid w:val="00AB23FE"/>
    <w:rsid w:val="00AD10F3"/>
    <w:rsid w:val="00AE0126"/>
    <w:rsid w:val="00B01C60"/>
    <w:rsid w:val="00B05AE6"/>
    <w:rsid w:val="00B62958"/>
    <w:rsid w:val="00B651BB"/>
    <w:rsid w:val="00BA4BA4"/>
    <w:rsid w:val="00BC34C1"/>
    <w:rsid w:val="00BE2860"/>
    <w:rsid w:val="00BE686B"/>
    <w:rsid w:val="00C44DE0"/>
    <w:rsid w:val="00C510F3"/>
    <w:rsid w:val="00C97B28"/>
    <w:rsid w:val="00CF5C04"/>
    <w:rsid w:val="00D1719D"/>
    <w:rsid w:val="00D3441B"/>
    <w:rsid w:val="00D4332C"/>
    <w:rsid w:val="00D43E99"/>
    <w:rsid w:val="00D500A1"/>
    <w:rsid w:val="00D5373F"/>
    <w:rsid w:val="00D741F5"/>
    <w:rsid w:val="00D85CDD"/>
    <w:rsid w:val="00DD7CC0"/>
    <w:rsid w:val="00DE0B3F"/>
    <w:rsid w:val="00DE6A53"/>
    <w:rsid w:val="00DF55F4"/>
    <w:rsid w:val="00E26A9B"/>
    <w:rsid w:val="00E441C5"/>
    <w:rsid w:val="00E773CB"/>
    <w:rsid w:val="00E864EB"/>
    <w:rsid w:val="00EB4066"/>
    <w:rsid w:val="00EF0422"/>
    <w:rsid w:val="00F10D7A"/>
    <w:rsid w:val="00F71EE6"/>
    <w:rsid w:val="00F93F80"/>
    <w:rsid w:val="00FA5440"/>
    <w:rsid w:val="00FF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77"/>
    <w:rPr>
      <w:rFonts w:ascii="Times New Roman" w:eastAsia="Times New Roman" w:hAnsi="Times New Roman"/>
      <w:color w:val="000000"/>
    </w:rPr>
  </w:style>
  <w:style w:type="paragraph" w:styleId="Heading1">
    <w:name w:val="heading 1"/>
    <w:basedOn w:val="Normal"/>
    <w:link w:val="Heading1Char"/>
    <w:uiPriority w:val="99"/>
    <w:qFormat/>
    <w:rsid w:val="00945D7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D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945D77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paragraph" w:styleId="NormalWeb">
    <w:name w:val="Normal (Web)"/>
    <w:basedOn w:val="Normal"/>
    <w:uiPriority w:val="99"/>
    <w:rsid w:val="00945D7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western">
    <w:name w:val="western"/>
    <w:basedOn w:val="Normal"/>
    <w:uiPriority w:val="99"/>
    <w:rsid w:val="00945D7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945D77"/>
    <w:rPr>
      <w:rFonts w:cs="Times New Roman"/>
    </w:rPr>
  </w:style>
  <w:style w:type="paragraph" w:customStyle="1" w:styleId="Textbody">
    <w:name w:val="Text body"/>
    <w:basedOn w:val="Normal"/>
    <w:uiPriority w:val="99"/>
    <w:rsid w:val="00646E92"/>
    <w:pPr>
      <w:widowControl w:val="0"/>
      <w:suppressAutoHyphens/>
      <w:autoSpaceDN w:val="0"/>
      <w:spacing w:after="120"/>
      <w:textAlignment w:val="baseline"/>
    </w:pPr>
    <w:rPr>
      <w:rFonts w:eastAsia="Calibri" w:cs="Tahoma"/>
      <w:color w:val="auto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646E9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C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487"/>
    <w:rPr>
      <w:rFonts w:ascii="Tahoma" w:hAnsi="Tahoma" w:cs="Tahoma"/>
      <w:color w:val="00000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257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7DD"/>
    <w:rPr>
      <w:rFonts w:ascii="Times New Roman" w:hAnsi="Times New Roman" w:cs="Times New Roman"/>
      <w:color w:val="000000"/>
      <w:lang w:eastAsia="ru-RU"/>
    </w:rPr>
  </w:style>
  <w:style w:type="paragraph" w:styleId="Footer">
    <w:name w:val="footer"/>
    <w:basedOn w:val="Normal"/>
    <w:link w:val="FooterChar"/>
    <w:uiPriority w:val="99"/>
    <w:rsid w:val="002257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7DD"/>
    <w:rPr>
      <w:rFonts w:ascii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1276</TotalTime>
  <Pages>9</Pages>
  <Words>2038</Words>
  <Characters>11619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</dc:creator>
  <cp:keywords/>
  <dc:description/>
  <cp:lastModifiedBy>Алексей</cp:lastModifiedBy>
  <cp:revision>64</cp:revision>
  <cp:lastPrinted>2015-10-09T20:18:00Z</cp:lastPrinted>
  <dcterms:created xsi:type="dcterms:W3CDTF">2015-02-05T14:47:00Z</dcterms:created>
  <dcterms:modified xsi:type="dcterms:W3CDTF">2016-01-07T21:19:00Z</dcterms:modified>
</cp:coreProperties>
</file>