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2" w:rsidRPr="00002652" w:rsidRDefault="00C56BB2" w:rsidP="00641E4E">
      <w:pPr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002652">
        <w:rPr>
          <w:rFonts w:ascii="Times New Roman" w:hAnsi="Times New Roman"/>
          <w:b/>
          <w:bCs/>
          <w:color w:val="1D1B11"/>
          <w:sz w:val="28"/>
          <w:szCs w:val="28"/>
        </w:rPr>
        <w:t>Кужновский филиал МБОУ "Оборонинская СОШ"</w:t>
      </w:r>
    </w:p>
    <w:p w:rsidR="00C56BB2" w:rsidRPr="00002652" w:rsidRDefault="00C56BB2" w:rsidP="00BD440A">
      <w:pPr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Тема: «</w:t>
      </w:r>
      <w:r w:rsidRPr="000026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Арифметическая прогрессия</w:t>
      </w:r>
      <w:r w:rsidRPr="00002652">
        <w:rPr>
          <w:rFonts w:ascii="Times New Roman" w:hAnsi="Times New Roman"/>
          <w:b/>
          <w:sz w:val="28"/>
          <w:szCs w:val="28"/>
        </w:rPr>
        <w:t>».</w:t>
      </w:r>
    </w:p>
    <w:p w:rsidR="00C56BB2" w:rsidRPr="00002652" w:rsidRDefault="00C56BB2" w:rsidP="00BD440A">
      <w:pPr>
        <w:jc w:val="both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Класс: 9</w:t>
      </w:r>
    </w:p>
    <w:p w:rsidR="00C56BB2" w:rsidRPr="00002652" w:rsidRDefault="00C56BB2" w:rsidP="00BD440A">
      <w:pPr>
        <w:jc w:val="both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Учебник:</w:t>
      </w:r>
      <w:r w:rsidRPr="00002652">
        <w:rPr>
          <w:rFonts w:ascii="Times New Roman" w:hAnsi="Times New Roman"/>
          <w:sz w:val="28"/>
          <w:szCs w:val="28"/>
        </w:rPr>
        <w:t xml:space="preserve"> «Алгебра. 9 класс», А. Г. Мордкович.</w:t>
      </w:r>
    </w:p>
    <w:p w:rsidR="00C56BB2" w:rsidRPr="00002652" w:rsidRDefault="00C56BB2" w:rsidP="00BD440A">
      <w:pPr>
        <w:jc w:val="both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Учитель математики: Соболева Марина Евгеньевна</w:t>
      </w:r>
    </w:p>
    <w:p w:rsidR="00C56BB2" w:rsidRPr="00002652" w:rsidRDefault="00C56BB2" w:rsidP="00BD440A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02652">
        <w:rPr>
          <w:rStyle w:val="c0"/>
          <w:b/>
          <w:bCs/>
          <w:color w:val="000000"/>
          <w:sz w:val="28"/>
          <w:szCs w:val="28"/>
        </w:rPr>
        <w:t>Цель</w:t>
      </w:r>
      <w:r w:rsidRPr="00002652">
        <w:rPr>
          <w:rStyle w:val="c0"/>
          <w:color w:val="000000"/>
          <w:sz w:val="28"/>
          <w:szCs w:val="28"/>
        </w:rPr>
        <w:t> </w:t>
      </w:r>
      <w:r w:rsidRPr="00002652">
        <w:rPr>
          <w:rStyle w:val="c0"/>
          <w:b/>
          <w:bCs/>
          <w:color w:val="000000"/>
          <w:sz w:val="28"/>
          <w:szCs w:val="28"/>
        </w:rPr>
        <w:t>урока</w:t>
      </w:r>
      <w:r w:rsidRPr="00002652">
        <w:rPr>
          <w:rStyle w:val="c0"/>
          <w:color w:val="000000"/>
          <w:sz w:val="28"/>
          <w:szCs w:val="28"/>
        </w:rPr>
        <w:t>: осуществить повторение, обобщение и систематизацию материала темы, выявить уровень усвоения знаний и умений.</w:t>
      </w:r>
    </w:p>
    <w:p w:rsidR="00C56BB2" w:rsidRPr="00002652" w:rsidRDefault="00C56BB2" w:rsidP="00BD440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C56BB2" w:rsidRPr="00002652" w:rsidRDefault="00C56BB2" w:rsidP="00BD440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2652">
        <w:rPr>
          <w:rStyle w:val="c0"/>
          <w:b/>
          <w:bCs/>
          <w:color w:val="000000"/>
          <w:sz w:val="28"/>
          <w:szCs w:val="28"/>
        </w:rPr>
        <w:t>Задачи урока:</w:t>
      </w:r>
    </w:p>
    <w:p w:rsidR="00C56BB2" w:rsidRPr="00002652" w:rsidRDefault="00C56BB2" w:rsidP="00BD440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02652">
        <w:rPr>
          <w:rStyle w:val="c0"/>
          <w:i/>
          <w:iCs/>
          <w:color w:val="000000"/>
          <w:sz w:val="28"/>
          <w:szCs w:val="28"/>
        </w:rPr>
        <w:t>1) образовательная</w:t>
      </w:r>
      <w:r w:rsidRPr="00002652">
        <w:rPr>
          <w:rStyle w:val="c0"/>
          <w:color w:val="000000"/>
          <w:sz w:val="28"/>
          <w:szCs w:val="28"/>
        </w:rPr>
        <w:t>: выработка у учащихся умения обобщать изученный ранее материал, анализировать, сопоставлять, делать выводы, переносить  знания в измененную ситуацию;</w:t>
      </w:r>
    </w:p>
    <w:p w:rsidR="00C56BB2" w:rsidRPr="00002652" w:rsidRDefault="00C56BB2" w:rsidP="00BD440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02652">
        <w:rPr>
          <w:rStyle w:val="c0"/>
          <w:i/>
          <w:iCs/>
          <w:color w:val="000000"/>
          <w:sz w:val="28"/>
          <w:szCs w:val="28"/>
        </w:rPr>
        <w:t>2) воспитательная:</w:t>
      </w:r>
      <w:r w:rsidRPr="0000265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2652">
        <w:rPr>
          <w:rStyle w:val="c0"/>
          <w:color w:val="000000"/>
          <w:sz w:val="28"/>
          <w:szCs w:val="28"/>
        </w:rPr>
        <w:t>повышение интереса к изучаемой теме, познавательного интереса к предмету, воспитание  аккуратности при выполнении работы; формирование чувства ответственности за результат работы;</w:t>
      </w:r>
    </w:p>
    <w:p w:rsidR="00C56BB2" w:rsidRPr="00002652" w:rsidRDefault="00C56BB2" w:rsidP="00BD440A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002652">
        <w:rPr>
          <w:rStyle w:val="c0"/>
          <w:i/>
          <w:iCs/>
          <w:color w:val="000000"/>
          <w:sz w:val="28"/>
          <w:szCs w:val="28"/>
        </w:rPr>
        <w:t>3) развивающая:</w:t>
      </w:r>
      <w:r w:rsidRPr="0000265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2652">
        <w:rPr>
          <w:rStyle w:val="c0"/>
          <w:color w:val="000000"/>
          <w:sz w:val="28"/>
          <w:szCs w:val="28"/>
        </w:rPr>
        <w:t>развитие  умения применять ранее полученные знания, формировать навыки самоконтроля, навыки работы в коллективе.</w:t>
      </w:r>
    </w:p>
    <w:p w:rsidR="00C56BB2" w:rsidRPr="00002652" w:rsidRDefault="00C56BB2" w:rsidP="00BD440A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56BB2" w:rsidRPr="00002652" w:rsidRDefault="00C56BB2" w:rsidP="00BD440A">
      <w:pPr>
        <w:jc w:val="both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Тип урока:</w:t>
      </w:r>
      <w:r w:rsidRPr="00002652">
        <w:rPr>
          <w:rFonts w:ascii="Times New Roman" w:hAnsi="Times New Roman"/>
          <w:sz w:val="28"/>
          <w:szCs w:val="28"/>
        </w:rPr>
        <w:t xml:space="preserve"> Обобщение и систематизация знаний. </w:t>
      </w:r>
    </w:p>
    <w:p w:rsidR="00C56BB2" w:rsidRPr="00002652" w:rsidRDefault="00C56BB2" w:rsidP="00BD440A">
      <w:pPr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работы: </w:t>
      </w:r>
      <w:r w:rsidRPr="000026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групповая, фронтальная, индивидуальная.</w:t>
      </w:r>
      <w:r w:rsidRPr="00002652">
        <w:rPr>
          <w:rFonts w:ascii="Times New Roman" w:hAnsi="Times New Roman"/>
          <w:b/>
          <w:bCs/>
          <w:color w:val="660066"/>
          <w:kern w:val="24"/>
          <w:sz w:val="28"/>
          <w:szCs w:val="28"/>
        </w:rPr>
        <w:t xml:space="preserve"> </w:t>
      </w:r>
    </w:p>
    <w:p w:rsidR="00C56BB2" w:rsidRPr="00002652" w:rsidRDefault="00C56BB2" w:rsidP="00856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Технологии:</w:t>
      </w:r>
      <w:r w:rsidRPr="00002652">
        <w:rPr>
          <w:rFonts w:ascii="Times New Roman" w:hAnsi="Times New Roman"/>
          <w:sz w:val="28"/>
          <w:szCs w:val="28"/>
        </w:rPr>
        <w:t xml:space="preserve"> педагогические технологии уровневой дифференциации обучения, технологии на основе личностной ориентации, которые подбираются для каждого конкретного класса, ИКТ-технологии, здоровьесберегающие технологии, технологии сотрудничества.</w:t>
      </w:r>
    </w:p>
    <w:p w:rsidR="00C56BB2" w:rsidRPr="00002652" w:rsidRDefault="00C56BB2" w:rsidP="00856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B2" w:rsidRPr="00002652" w:rsidRDefault="00C56BB2" w:rsidP="00BD440A">
      <w:pPr>
        <w:jc w:val="both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002652">
        <w:rPr>
          <w:rFonts w:ascii="Times New Roman" w:hAnsi="Times New Roman"/>
          <w:sz w:val="28"/>
          <w:szCs w:val="28"/>
        </w:rPr>
        <w:t xml:space="preserve"> Компьютер, проектор, экран и презентация. </w:t>
      </w:r>
    </w:p>
    <w:p w:rsidR="00C56BB2" w:rsidRPr="00002652" w:rsidRDefault="00C56BB2" w:rsidP="00BD440A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Ход урока.</w:t>
      </w:r>
    </w:p>
    <w:p w:rsidR="00C56BB2" w:rsidRPr="00002652" w:rsidRDefault="00C56BB2" w:rsidP="00BD44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sz w:val="28"/>
          <w:szCs w:val="28"/>
          <w:lang w:eastAsia="ru-RU"/>
        </w:rPr>
        <w:t>Организационный момент.</w:t>
      </w:r>
    </w:p>
    <w:p w:rsidR="00C56BB2" w:rsidRPr="00002652" w:rsidRDefault="00C56BB2" w:rsidP="00BD440A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02652">
        <w:rPr>
          <w:rFonts w:ascii="Times New Roman" w:hAnsi="Times New Roman"/>
          <w:sz w:val="28"/>
          <w:szCs w:val="28"/>
          <w:lang w:eastAsia="ru-RU"/>
        </w:rPr>
        <w:t>Здравствуйте дети. Я рада видеть вас на уроке. Проверим готовность к уроку (тетради, учебник, дневник. Чертежные принадлежности).</w:t>
      </w:r>
    </w:p>
    <w:p w:rsidR="00C56BB2" w:rsidRPr="00002652" w:rsidRDefault="00C56BB2" w:rsidP="00BD44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sz w:val="28"/>
          <w:szCs w:val="28"/>
          <w:lang w:eastAsia="ru-RU"/>
        </w:rPr>
        <w:t>Мотивация</w:t>
      </w:r>
    </w:p>
    <w:p w:rsidR="00C56BB2" w:rsidRPr="00002652" w:rsidRDefault="00C56BB2" w:rsidP="00BD440A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002652">
        <w:rPr>
          <w:rFonts w:ascii="Times New Roman" w:hAnsi="Times New Roman"/>
          <w:sz w:val="28"/>
          <w:szCs w:val="28"/>
          <w:lang w:eastAsia="ru-RU"/>
        </w:rPr>
        <w:t>Ребята улыбнемся друг другу, создадим хорошее настроение.</w:t>
      </w:r>
    </w:p>
    <w:p w:rsidR="00C56BB2" w:rsidRPr="00002652" w:rsidRDefault="00C56BB2" w:rsidP="00BD440A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6BB2" w:rsidRPr="00002652" w:rsidRDefault="00C56BB2" w:rsidP="00BD44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sz w:val="28"/>
          <w:szCs w:val="28"/>
          <w:lang w:eastAsia="ru-RU"/>
        </w:rPr>
        <w:t>Актуализация опорных знаний.</w:t>
      </w:r>
    </w:p>
    <w:p w:rsidR="00C56BB2" w:rsidRPr="00002652" w:rsidRDefault="00C56BB2" w:rsidP="00BD440A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BB2" w:rsidRPr="00002652" w:rsidRDefault="00C56BB2" w:rsidP="00BD440A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Проверка домашнего задания.</w:t>
      </w:r>
    </w:p>
    <w:p w:rsidR="00C56BB2" w:rsidRPr="00002652" w:rsidRDefault="00C56BB2" w:rsidP="00BD440A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 xml:space="preserve">Стр. 100-101  </w:t>
      </w:r>
    </w:p>
    <w:p w:rsidR="00C56BB2" w:rsidRPr="00002652" w:rsidRDefault="00C56BB2" w:rsidP="00BD440A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№16.</w:t>
      </w:r>
    </w:p>
    <w:p w:rsidR="00C56BB2" w:rsidRPr="00002652" w:rsidRDefault="00C56BB2" w:rsidP="00BD440A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 xml:space="preserve"> Дана арифметическая прогрессия (а</w:t>
      </w:r>
      <w:r w:rsidRPr="00002652">
        <w:rPr>
          <w:rFonts w:ascii="Times New Roman" w:hAnsi="Times New Roman"/>
          <w:b/>
          <w:bCs/>
          <w:sz w:val="28"/>
          <w:szCs w:val="28"/>
          <w:vertAlign w:val="subscript"/>
        </w:rPr>
        <w:t>п)</w:t>
      </w:r>
      <w:r w:rsidRPr="00002652">
        <w:rPr>
          <w:rFonts w:ascii="Times New Roman" w:hAnsi="Times New Roman"/>
          <w:b/>
          <w:bCs/>
          <w:sz w:val="28"/>
          <w:szCs w:val="28"/>
        </w:rPr>
        <w:t>. Вычислите:</w:t>
      </w:r>
    </w:p>
    <w:p w:rsidR="00C56BB2" w:rsidRPr="00002652" w:rsidRDefault="00C56BB2" w:rsidP="000F3901">
      <w:pPr>
        <w:ind w:left="1080"/>
        <w:rPr>
          <w:rFonts w:ascii="Times New Roman" w:hAnsi="Times New Roman"/>
          <w:bCs/>
          <w:sz w:val="28"/>
          <w:szCs w:val="28"/>
        </w:rPr>
      </w:pPr>
      <w:r w:rsidRPr="00002652">
        <w:rPr>
          <w:rFonts w:ascii="Times New Roman" w:hAnsi="Times New Roman"/>
          <w:bCs/>
          <w:sz w:val="28"/>
          <w:szCs w:val="28"/>
        </w:rPr>
        <w:t>а)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6 </w:t>
      </w:r>
      <w:r w:rsidRPr="00002652">
        <w:rPr>
          <w:rFonts w:ascii="Times New Roman" w:hAnsi="Times New Roman"/>
          <w:bCs/>
          <w:sz w:val="28"/>
          <w:szCs w:val="28"/>
        </w:rPr>
        <w:t>, если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002652">
        <w:rPr>
          <w:rFonts w:ascii="Times New Roman" w:hAnsi="Times New Roman"/>
          <w:bCs/>
          <w:sz w:val="28"/>
          <w:szCs w:val="28"/>
        </w:rPr>
        <w:t>=4,  d = 3;             б )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15 </w:t>
      </w:r>
      <w:r w:rsidRPr="00002652">
        <w:rPr>
          <w:rFonts w:ascii="Times New Roman" w:hAnsi="Times New Roman"/>
          <w:bCs/>
          <w:sz w:val="28"/>
          <w:szCs w:val="28"/>
        </w:rPr>
        <w:t>, если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002652">
        <w:rPr>
          <w:rFonts w:ascii="Times New Roman" w:hAnsi="Times New Roman"/>
          <w:bCs/>
          <w:sz w:val="28"/>
          <w:szCs w:val="28"/>
        </w:rPr>
        <w:t xml:space="preserve">=-15,  d = -5;              </w:t>
      </w:r>
    </w:p>
    <w:p w:rsidR="00C56BB2" w:rsidRPr="00002652" w:rsidRDefault="00C56BB2" w:rsidP="000F3901">
      <w:pPr>
        <w:ind w:left="1080"/>
        <w:rPr>
          <w:rFonts w:ascii="Times New Roman" w:hAnsi="Times New Roman"/>
          <w:bCs/>
          <w:sz w:val="28"/>
          <w:szCs w:val="28"/>
        </w:rPr>
      </w:pPr>
      <w:r w:rsidRPr="00002652">
        <w:rPr>
          <w:rFonts w:ascii="Times New Roman" w:hAnsi="Times New Roman"/>
          <w:bCs/>
          <w:sz w:val="28"/>
          <w:szCs w:val="28"/>
        </w:rPr>
        <w:t>в)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17 </w:t>
      </w:r>
      <w:r w:rsidRPr="00002652">
        <w:rPr>
          <w:rFonts w:ascii="Times New Roman" w:hAnsi="Times New Roman"/>
          <w:bCs/>
          <w:sz w:val="28"/>
          <w:szCs w:val="28"/>
        </w:rPr>
        <w:t>, если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002652">
        <w:rPr>
          <w:rFonts w:ascii="Times New Roman" w:hAnsi="Times New Roman"/>
          <w:bCs/>
          <w:sz w:val="28"/>
          <w:szCs w:val="28"/>
        </w:rPr>
        <w:t>=-12,  d = 2;              г)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9 </w:t>
      </w:r>
      <w:r w:rsidRPr="00002652">
        <w:rPr>
          <w:rFonts w:ascii="Times New Roman" w:hAnsi="Times New Roman"/>
          <w:bCs/>
          <w:sz w:val="28"/>
          <w:szCs w:val="28"/>
        </w:rPr>
        <w:t>, если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002652">
        <w:rPr>
          <w:rFonts w:ascii="Times New Roman" w:hAnsi="Times New Roman"/>
          <w:bCs/>
          <w:sz w:val="28"/>
          <w:szCs w:val="28"/>
        </w:rPr>
        <w:t xml:space="preserve">=101,  d = 1/2;              </w:t>
      </w:r>
    </w:p>
    <w:p w:rsidR="00C56BB2" w:rsidRPr="00002652" w:rsidRDefault="00C56BB2" w:rsidP="00BD440A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C56BB2" w:rsidRPr="00002652" w:rsidRDefault="00C56BB2" w:rsidP="00550024">
      <w:pPr>
        <w:rPr>
          <w:rFonts w:ascii="Times New Roman" w:hAnsi="Times New Roman"/>
          <w:sz w:val="28"/>
          <w:szCs w:val="28"/>
        </w:rPr>
      </w:pPr>
      <w:r w:rsidRPr="0028275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http://xn-----7kcabveaaviuytidmy7lk.xn--p1ai/images/books/reshebniki/mordkovich9/16.16.jpg" style="width:426.75pt;height:60.75pt;visibility:visible">
            <v:imagedata r:id="rId7" o:title="" croptop="14222f"/>
          </v:shape>
        </w:pict>
      </w:r>
    </w:p>
    <w:p w:rsidR="00C56BB2" w:rsidRPr="00002652" w:rsidRDefault="00C56BB2" w:rsidP="00A04CC7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№18.</w:t>
      </w:r>
    </w:p>
    <w:p w:rsidR="00C56BB2" w:rsidRPr="00002652" w:rsidRDefault="00C56BB2" w:rsidP="00A04CC7">
      <w:pPr>
        <w:ind w:left="1080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Найдите первый член арифметической прогрессии (а</w:t>
      </w:r>
      <w:r w:rsidRPr="00002652">
        <w:rPr>
          <w:rFonts w:ascii="Times New Roman" w:hAnsi="Times New Roman"/>
          <w:b/>
          <w:bCs/>
          <w:sz w:val="28"/>
          <w:szCs w:val="28"/>
          <w:vertAlign w:val="subscript"/>
        </w:rPr>
        <w:t>п)</w:t>
      </w:r>
      <w:r w:rsidRPr="00002652">
        <w:rPr>
          <w:rFonts w:ascii="Times New Roman" w:hAnsi="Times New Roman"/>
          <w:b/>
          <w:bCs/>
          <w:sz w:val="28"/>
          <w:szCs w:val="28"/>
        </w:rPr>
        <w:t>, если:</w:t>
      </w:r>
    </w:p>
    <w:p w:rsidR="00C56BB2" w:rsidRPr="00002652" w:rsidRDefault="00C56BB2" w:rsidP="00BA2510">
      <w:pPr>
        <w:ind w:left="1080"/>
        <w:rPr>
          <w:rFonts w:ascii="Times New Roman" w:hAnsi="Times New Roman"/>
          <w:bCs/>
          <w:sz w:val="28"/>
          <w:szCs w:val="28"/>
        </w:rPr>
      </w:pPr>
      <w:r w:rsidRPr="00002652">
        <w:rPr>
          <w:rFonts w:ascii="Times New Roman" w:hAnsi="Times New Roman"/>
          <w:bCs/>
          <w:sz w:val="28"/>
          <w:szCs w:val="28"/>
        </w:rPr>
        <w:t>а)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7 </w:t>
      </w:r>
      <w:r w:rsidRPr="00002652">
        <w:rPr>
          <w:rFonts w:ascii="Times New Roman" w:hAnsi="Times New Roman"/>
          <w:bCs/>
          <w:sz w:val="28"/>
          <w:szCs w:val="28"/>
        </w:rPr>
        <w:t>=9,  d = 2;            б) а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37 </w:t>
      </w:r>
      <w:r w:rsidRPr="00002652">
        <w:rPr>
          <w:rFonts w:ascii="Times New Roman" w:hAnsi="Times New Roman"/>
          <w:bCs/>
          <w:sz w:val="28"/>
          <w:szCs w:val="28"/>
        </w:rPr>
        <w:t xml:space="preserve">= - 69,    d = -2,5;         в) а </w:t>
      </w:r>
      <w:r w:rsidRPr="00002652">
        <w:rPr>
          <w:rFonts w:ascii="Times New Roman" w:hAnsi="Times New Roman"/>
          <w:bCs/>
          <w:sz w:val="28"/>
          <w:szCs w:val="28"/>
          <w:vertAlign w:val="subscript"/>
        </w:rPr>
        <w:t xml:space="preserve">26 </w:t>
      </w:r>
      <w:r w:rsidRPr="00002652">
        <w:rPr>
          <w:rFonts w:ascii="Times New Roman" w:hAnsi="Times New Roman"/>
          <w:bCs/>
          <w:sz w:val="28"/>
          <w:szCs w:val="28"/>
        </w:rPr>
        <w:t>= 71,   d = -3.</w:t>
      </w:r>
    </w:p>
    <w:p w:rsidR="00C56BB2" w:rsidRPr="00002652" w:rsidRDefault="00C56BB2" w:rsidP="00BA2510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C56BB2" w:rsidRPr="00002652" w:rsidRDefault="00C56BB2" w:rsidP="00002652">
      <w:pPr>
        <w:jc w:val="center"/>
        <w:rPr>
          <w:rFonts w:ascii="Times New Roman" w:hAnsi="Times New Roman"/>
          <w:i/>
          <w:sz w:val="28"/>
          <w:szCs w:val="28"/>
        </w:rPr>
      </w:pPr>
      <w:r w:rsidRPr="00282755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14" o:spid="_x0000_i1026" type="#_x0000_t75" alt="http://xn-----7kcabveaaviuytidmy7lk.xn--p1ai/images/books/reshebniki/mordkovich9/16.18.jpg" style="width:301.5pt;height:46.5pt;visibility:visible">
            <v:imagedata r:id="rId8" o:title="" croptop="12362f" cropbottom="18086f"/>
          </v:shape>
        </w:pict>
      </w:r>
    </w:p>
    <w:p w:rsidR="00C56BB2" w:rsidRPr="00002652" w:rsidRDefault="00C56BB2" w:rsidP="005F0B2F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№23.</w:t>
      </w:r>
    </w:p>
    <w:p w:rsidR="00C56BB2" w:rsidRPr="00002652" w:rsidRDefault="00C56BB2" w:rsidP="00914C5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Дана конечная арифметическая прогрессия (а</w:t>
      </w:r>
      <w:r w:rsidRPr="00002652">
        <w:rPr>
          <w:rFonts w:ascii="Times New Roman" w:hAnsi="Times New Roman"/>
          <w:b/>
          <w:bCs/>
          <w:sz w:val="28"/>
          <w:szCs w:val="28"/>
          <w:vertAlign w:val="subscript"/>
        </w:rPr>
        <w:t>п)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02652">
        <w:rPr>
          <w:rFonts w:ascii="Times New Roman" w:hAnsi="Times New Roman"/>
          <w:b/>
          <w:bCs/>
          <w:sz w:val="28"/>
          <w:szCs w:val="28"/>
        </w:rPr>
        <w:t xml:space="preserve"> Найдите (а</w:t>
      </w:r>
      <w:r w:rsidRPr="00002652">
        <w:rPr>
          <w:rFonts w:ascii="Times New Roman" w:hAnsi="Times New Roman"/>
          <w:b/>
          <w:bCs/>
          <w:sz w:val="28"/>
          <w:szCs w:val="28"/>
          <w:vertAlign w:val="subscript"/>
        </w:rPr>
        <w:t>п)</w:t>
      </w:r>
      <w:r w:rsidRPr="00002652">
        <w:rPr>
          <w:rFonts w:ascii="Times New Roman" w:hAnsi="Times New Roman"/>
          <w:b/>
          <w:bCs/>
          <w:sz w:val="28"/>
          <w:szCs w:val="28"/>
        </w:rPr>
        <w:t>, если:</w:t>
      </w:r>
    </w:p>
    <w:p w:rsidR="00C56BB2" w:rsidRPr="00914C58" w:rsidRDefault="00C56BB2" w:rsidP="002851CB">
      <w:pPr>
        <w:spacing w:after="0"/>
        <w:rPr>
          <w:rFonts w:ascii="Times New Roman" w:hAnsi="Times New Roman"/>
          <w:bCs/>
          <w:sz w:val="28"/>
          <w:szCs w:val="28"/>
        </w:rPr>
      </w:pPr>
      <w:r w:rsidRPr="00914C58">
        <w:rPr>
          <w:rFonts w:ascii="Times New Roman" w:hAnsi="Times New Roman"/>
          <w:bCs/>
          <w:sz w:val="28"/>
          <w:szCs w:val="28"/>
        </w:rPr>
        <w:t>а) а</w:t>
      </w:r>
      <w:r w:rsidRPr="00914C58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914C58">
        <w:rPr>
          <w:rFonts w:ascii="Times New Roman" w:hAnsi="Times New Roman"/>
          <w:bCs/>
          <w:sz w:val="28"/>
          <w:szCs w:val="28"/>
        </w:rPr>
        <w:t xml:space="preserve">=1,   d = 2,   п=11;            </w:t>
      </w:r>
    </w:p>
    <w:p w:rsidR="00C56BB2" w:rsidRPr="00914C58" w:rsidRDefault="00C56BB2" w:rsidP="002851CB">
      <w:pPr>
        <w:spacing w:after="0"/>
        <w:rPr>
          <w:rFonts w:ascii="Times New Roman" w:hAnsi="Times New Roman"/>
          <w:sz w:val="28"/>
          <w:szCs w:val="28"/>
        </w:rPr>
      </w:pPr>
      <w:r w:rsidRPr="00914C58">
        <w:rPr>
          <w:rFonts w:ascii="Times New Roman" w:hAnsi="Times New Roman"/>
          <w:bCs/>
          <w:sz w:val="28"/>
          <w:szCs w:val="28"/>
        </w:rPr>
        <w:t>б) а</w:t>
      </w:r>
      <w:r w:rsidRPr="00914C58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914C58">
        <w:rPr>
          <w:rFonts w:ascii="Times New Roman" w:hAnsi="Times New Roman"/>
          <w:bCs/>
          <w:sz w:val="28"/>
          <w:szCs w:val="28"/>
        </w:rPr>
        <w:t xml:space="preserve">= -1,5   d = -3,75,   п=21;            </w:t>
      </w:r>
    </w:p>
    <w:p w:rsidR="00C56BB2" w:rsidRPr="00914C58" w:rsidRDefault="00C56BB2" w:rsidP="002851CB">
      <w:pPr>
        <w:spacing w:after="0"/>
        <w:rPr>
          <w:rFonts w:ascii="Times New Roman" w:hAnsi="Times New Roman"/>
          <w:sz w:val="28"/>
          <w:szCs w:val="28"/>
        </w:rPr>
      </w:pPr>
      <w:r w:rsidRPr="00914C58">
        <w:rPr>
          <w:rFonts w:ascii="Times New Roman" w:hAnsi="Times New Roman"/>
          <w:bCs/>
          <w:sz w:val="28"/>
          <w:szCs w:val="28"/>
        </w:rPr>
        <w:t>в) а</w:t>
      </w:r>
      <w:r w:rsidRPr="00914C58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914C58">
        <w:rPr>
          <w:rFonts w:ascii="Times New Roman" w:hAnsi="Times New Roman"/>
          <w:bCs/>
          <w:sz w:val="28"/>
          <w:szCs w:val="28"/>
        </w:rPr>
        <w:t xml:space="preserve">=2/3,   d = 3/4,   п=17;            </w:t>
      </w:r>
    </w:p>
    <w:p w:rsidR="00C56BB2" w:rsidRPr="00914C58" w:rsidRDefault="00C56BB2" w:rsidP="002851CB">
      <w:pPr>
        <w:spacing w:after="0"/>
        <w:rPr>
          <w:rFonts w:ascii="Times New Roman" w:hAnsi="Times New Roman"/>
          <w:sz w:val="28"/>
          <w:szCs w:val="28"/>
        </w:rPr>
      </w:pPr>
      <w:r w:rsidRPr="00914C58">
        <w:rPr>
          <w:rFonts w:ascii="Times New Roman" w:hAnsi="Times New Roman"/>
          <w:bCs/>
          <w:sz w:val="28"/>
          <w:szCs w:val="28"/>
        </w:rPr>
        <w:t>г) а</w:t>
      </w:r>
      <w:r w:rsidRPr="00914C58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914C58">
        <w:rPr>
          <w:rFonts w:ascii="Times New Roman" w:hAnsi="Times New Roman"/>
          <w:bCs/>
          <w:sz w:val="28"/>
          <w:szCs w:val="28"/>
        </w:rPr>
        <w:t xml:space="preserve">=0,2,   d = 1/3,   п=13;            </w:t>
      </w:r>
    </w:p>
    <w:p w:rsidR="00C56BB2" w:rsidRPr="00002652" w:rsidRDefault="00C56BB2" w:rsidP="002851CB">
      <w:pPr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C56BB2" w:rsidRPr="00002652" w:rsidRDefault="00C56BB2" w:rsidP="00550024">
      <w:pPr>
        <w:rPr>
          <w:rFonts w:ascii="Times New Roman" w:hAnsi="Times New Roman"/>
          <w:sz w:val="28"/>
          <w:szCs w:val="28"/>
        </w:rPr>
      </w:pPr>
    </w:p>
    <w:p w:rsidR="00C56BB2" w:rsidRPr="00002652" w:rsidRDefault="00C56BB2" w:rsidP="00550024">
      <w:pPr>
        <w:rPr>
          <w:rFonts w:ascii="Times New Roman" w:hAnsi="Times New Roman"/>
          <w:sz w:val="28"/>
          <w:szCs w:val="28"/>
        </w:rPr>
      </w:pPr>
      <w:r w:rsidRPr="002827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27" type="#_x0000_t75" alt="http://xn-----7kcabveaaviuytidmy7lk.xn--p1ai/images/books/reshebniki/mordkovich9/16.23.jpg" style="width:174.75pt;height:96pt;visibility:visible">
            <v:imagedata r:id="rId9" o:title="" croptop="6454f"/>
          </v:shape>
        </w:pict>
      </w:r>
    </w:p>
    <w:p w:rsidR="00C56BB2" w:rsidRPr="00002652" w:rsidRDefault="00C56BB2" w:rsidP="004C100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Устный счет:</w:t>
      </w: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1) В арифметической прогрессии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</w:rPr>
        <w:t>a</w:t>
      </w:r>
      <w:r w:rsidRPr="00002652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Fonts w:ascii="Times New Roman" w:hAnsi="Times New Roman"/>
          <w:b/>
          <w:sz w:val="28"/>
          <w:szCs w:val="28"/>
        </w:rPr>
        <w:t>= 4,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</w:rPr>
        <w:t>d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Fonts w:ascii="Times New Roman" w:hAnsi="Times New Roman"/>
          <w:b/>
          <w:sz w:val="28"/>
          <w:szCs w:val="28"/>
        </w:rPr>
        <w:t>= – 3. Найти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</w:rPr>
        <w:t>a</w:t>
      </w:r>
      <w:r w:rsidRPr="00002652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002652">
        <w:rPr>
          <w:rFonts w:ascii="Times New Roman" w:hAnsi="Times New Roman"/>
          <w:b/>
          <w:sz w:val="28"/>
          <w:szCs w:val="28"/>
        </w:rPr>
        <w:t>.</w:t>
      </w: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sz w:val="28"/>
          <w:szCs w:val="28"/>
        </w:rPr>
        <w:br/>
        <w:t>Ответы:    а)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</w:rPr>
        <w:t>5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Fonts w:ascii="Times New Roman" w:hAnsi="Times New Roman"/>
          <w:sz w:val="28"/>
          <w:szCs w:val="28"/>
        </w:rPr>
        <w:t>= – 11      б)</w:t>
      </w:r>
      <w:r w:rsidRPr="00002652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</w:rPr>
        <w:t>5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Fonts w:ascii="Times New Roman" w:hAnsi="Times New Roman"/>
          <w:sz w:val="28"/>
          <w:szCs w:val="28"/>
        </w:rPr>
        <w:t>= – 8        в)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</w:rPr>
        <w:t>5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Fonts w:ascii="Times New Roman" w:hAnsi="Times New Roman"/>
          <w:sz w:val="28"/>
          <w:szCs w:val="28"/>
        </w:rPr>
        <w:t>= – 16.</w:t>
      </w: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2) Найти разность арифметической прогрессии  – 5; – 1; 3; 7;…</w:t>
      </w: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sz w:val="28"/>
          <w:szCs w:val="28"/>
        </w:rPr>
        <w:br/>
        <w:t>Ответы:                    а)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</w:rPr>
        <w:t>d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Fonts w:ascii="Times New Roman" w:hAnsi="Times New Roman"/>
          <w:sz w:val="28"/>
          <w:szCs w:val="28"/>
        </w:rPr>
        <w:t>= 4            б)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</w:rPr>
        <w:t>d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Fonts w:ascii="Times New Roman" w:hAnsi="Times New Roman"/>
          <w:sz w:val="28"/>
          <w:szCs w:val="28"/>
        </w:rPr>
        <w:t>= – 4            в)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</w:rPr>
        <w:t>d</w:t>
      </w:r>
      <w:r w:rsidRPr="000026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02652">
        <w:rPr>
          <w:rFonts w:ascii="Times New Roman" w:hAnsi="Times New Roman"/>
          <w:sz w:val="28"/>
          <w:szCs w:val="28"/>
        </w:rPr>
        <w:t>= – 6.</w:t>
      </w: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C56BB2" w:rsidRPr="00002652" w:rsidRDefault="00C56BB2" w:rsidP="002851CB">
      <w:pPr>
        <w:pStyle w:val="ListParagraph"/>
        <w:ind w:left="1080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 w:rsidRPr="00002652">
        <w:rPr>
          <w:rFonts w:ascii="Times New Roman" w:hAnsi="Times New Roman"/>
          <w:b/>
          <w:sz w:val="28"/>
          <w:szCs w:val="28"/>
        </w:rPr>
        <w:t>3) В арифметической прогрессии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</w:rPr>
        <w:t>a</w:t>
      </w:r>
      <w:r w:rsidRPr="00002652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Fonts w:ascii="Times New Roman" w:hAnsi="Times New Roman"/>
          <w:b/>
          <w:sz w:val="28"/>
          <w:szCs w:val="28"/>
        </w:rPr>
        <w:t>= 8,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</w:rPr>
        <w:t>d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02652">
        <w:rPr>
          <w:rFonts w:ascii="Times New Roman" w:hAnsi="Times New Roman"/>
          <w:b/>
          <w:sz w:val="28"/>
          <w:szCs w:val="28"/>
        </w:rPr>
        <w:t>= – 3. Найти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002652">
        <w:rPr>
          <w:rFonts w:ascii="Times New Roman" w:hAnsi="Times New Roman"/>
          <w:b/>
          <w:sz w:val="28"/>
          <w:szCs w:val="28"/>
          <w:lang w:val="en-US"/>
        </w:rPr>
        <w:t>,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002652">
        <w:rPr>
          <w:rFonts w:ascii="Times New Roman" w:hAnsi="Times New Roman"/>
          <w:b/>
          <w:sz w:val="28"/>
          <w:szCs w:val="28"/>
          <w:lang w:val="en-US"/>
        </w:rPr>
        <w:t>,</w:t>
      </w:r>
      <w:r w:rsidRPr="00002652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b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</w:p>
    <w:p w:rsidR="00C56BB2" w:rsidRPr="00914C58" w:rsidRDefault="00C56BB2" w:rsidP="00914C58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 w:rsidRPr="00002652">
        <w:rPr>
          <w:rFonts w:ascii="Times New Roman" w:hAnsi="Times New Roman"/>
          <w:sz w:val="28"/>
          <w:szCs w:val="28"/>
          <w:lang w:val="en-US"/>
        </w:rPr>
        <w:br/>
      </w:r>
      <w:r w:rsidRPr="00002652">
        <w:rPr>
          <w:rFonts w:ascii="Times New Roman" w:hAnsi="Times New Roman"/>
          <w:sz w:val="28"/>
          <w:szCs w:val="28"/>
        </w:rPr>
        <w:t>Ответы</w:t>
      </w:r>
      <w:r w:rsidRPr="00002652">
        <w:rPr>
          <w:rFonts w:ascii="Times New Roman" w:hAnsi="Times New Roman"/>
          <w:sz w:val="28"/>
          <w:szCs w:val="28"/>
          <w:lang w:val="en-US"/>
        </w:rPr>
        <w:t xml:space="preserve">:      </w:t>
      </w:r>
      <w:r w:rsidRPr="00002652">
        <w:rPr>
          <w:rFonts w:ascii="Times New Roman" w:hAnsi="Times New Roman"/>
          <w:sz w:val="28"/>
          <w:szCs w:val="28"/>
        </w:rPr>
        <w:t>а</w:t>
      </w:r>
      <w:r w:rsidRPr="00002652">
        <w:rPr>
          <w:rFonts w:ascii="Times New Roman" w:hAnsi="Times New Roman"/>
          <w:sz w:val="28"/>
          <w:szCs w:val="28"/>
          <w:lang w:val="en-US"/>
        </w:rPr>
        <w:t>)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Fonts w:ascii="Times New Roman" w:hAnsi="Times New Roman"/>
          <w:sz w:val="28"/>
          <w:szCs w:val="28"/>
          <w:lang w:val="en-US"/>
        </w:rPr>
        <w:t>= 5;</w:t>
      </w:r>
      <w:r w:rsidRPr="00002652">
        <w:rPr>
          <w:rStyle w:val="apple-converted-space"/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Fonts w:ascii="Times New Roman" w:hAnsi="Times New Roman"/>
          <w:sz w:val="28"/>
          <w:szCs w:val="28"/>
          <w:lang w:val="en-US"/>
        </w:rPr>
        <w:t>= 2;</w:t>
      </w:r>
      <w:r w:rsidRPr="00002652">
        <w:rPr>
          <w:rStyle w:val="apple-converted-space"/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Fonts w:ascii="Times New Roman" w:hAnsi="Times New Roman"/>
          <w:sz w:val="28"/>
          <w:szCs w:val="28"/>
          <w:lang w:val="en-US"/>
        </w:rPr>
        <w:t>= – 1    </w:t>
      </w:r>
      <w:r w:rsidRPr="00002652">
        <w:rPr>
          <w:rFonts w:ascii="Times New Roman" w:hAnsi="Times New Roman"/>
          <w:sz w:val="28"/>
          <w:szCs w:val="28"/>
        </w:rPr>
        <w:t>б</w:t>
      </w:r>
      <w:r w:rsidRPr="00002652">
        <w:rPr>
          <w:rFonts w:ascii="Times New Roman" w:hAnsi="Times New Roman"/>
          <w:sz w:val="28"/>
          <w:szCs w:val="28"/>
          <w:lang w:val="en-US"/>
        </w:rPr>
        <w:t>)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Fonts w:ascii="Times New Roman" w:hAnsi="Times New Roman"/>
          <w:sz w:val="28"/>
          <w:szCs w:val="28"/>
          <w:lang w:val="en-US"/>
        </w:rPr>
        <w:t>= 5;</w:t>
      </w:r>
      <w:r w:rsidRPr="00002652">
        <w:rPr>
          <w:rStyle w:val="apple-converted-space"/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Fonts w:ascii="Times New Roman" w:hAnsi="Times New Roman"/>
          <w:sz w:val="28"/>
          <w:szCs w:val="28"/>
          <w:lang w:val="en-US"/>
        </w:rPr>
        <w:t>= – 2;</w:t>
      </w:r>
      <w:r w:rsidRPr="00002652">
        <w:rPr>
          <w:rStyle w:val="apple-converted-space"/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002652">
        <w:rPr>
          <w:rStyle w:val="Emphasis"/>
          <w:rFonts w:ascii="Times New Roman" w:hAnsi="Times New Roman"/>
          <w:sz w:val="28"/>
          <w:szCs w:val="28"/>
          <w:lang w:val="en-US"/>
        </w:rPr>
        <w:t>a</w:t>
      </w:r>
      <w:r w:rsidRPr="0000265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02652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002652">
        <w:rPr>
          <w:rFonts w:ascii="Times New Roman" w:hAnsi="Times New Roman"/>
          <w:sz w:val="28"/>
          <w:szCs w:val="28"/>
          <w:lang w:val="en-US"/>
        </w:rPr>
        <w:t>= – 5   </w:t>
      </w:r>
    </w:p>
    <w:p w:rsidR="00C56BB2" w:rsidRPr="00002652" w:rsidRDefault="00C56BB2" w:rsidP="00856495">
      <w:pPr>
        <w:ind w:left="372" w:firstLine="708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 xml:space="preserve">4)Задача. </w:t>
      </w:r>
    </w:p>
    <w:p w:rsidR="00C56BB2" w:rsidRPr="00002652" w:rsidRDefault="00C56BB2" w:rsidP="00856495">
      <w:pPr>
        <w:ind w:left="360" w:firstLine="708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sz w:val="28"/>
          <w:szCs w:val="28"/>
        </w:rPr>
        <w:t xml:space="preserve">За 16 дней Коля украл у Даши 472 коралла. Каждый день он крал на три коралла больше, чем в предыдущий день. Сколько кораллов Коля украл в последний день? </w:t>
      </w:r>
    </w:p>
    <w:p w:rsidR="00C56BB2" w:rsidRPr="00914C58" w:rsidRDefault="00C56BB2" w:rsidP="00914C58">
      <w:pPr>
        <w:ind w:left="360" w:firstLine="708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sz w:val="28"/>
          <w:szCs w:val="28"/>
        </w:rPr>
        <w:t>Ответ: 52 коралла.</w:t>
      </w:r>
    </w:p>
    <w:p w:rsidR="00C56BB2" w:rsidRPr="00002652" w:rsidRDefault="00C56BB2" w:rsidP="0085649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bCs/>
          <w:sz w:val="28"/>
          <w:szCs w:val="28"/>
        </w:rPr>
        <w:t>Фронтальный опрос:</w:t>
      </w:r>
    </w:p>
    <w:p w:rsidR="00C56BB2" w:rsidRPr="00002652" w:rsidRDefault="00C56BB2" w:rsidP="00856495">
      <w:pPr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1.Определение арифметической прогрессии.</w:t>
      </w:r>
    </w:p>
    <w:p w:rsidR="00C56BB2" w:rsidRPr="00002652" w:rsidRDefault="00C56BB2" w:rsidP="00856495">
      <w:pPr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2.Какой буквой обозначают разность арифметической прогрессии?</w:t>
      </w:r>
    </w:p>
    <w:p w:rsidR="00C56BB2" w:rsidRPr="00002652" w:rsidRDefault="00C56BB2" w:rsidP="00856495">
      <w:pPr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3.Что означает разность арифметической прогрессии?</w:t>
      </w:r>
    </w:p>
    <w:p w:rsidR="00C56BB2" w:rsidRPr="00002652" w:rsidRDefault="00C56BB2" w:rsidP="00856495">
      <w:pPr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4.Какая прогрессия называется возрастающей?</w:t>
      </w:r>
    </w:p>
    <w:p w:rsidR="00C56BB2" w:rsidRPr="00002652" w:rsidRDefault="00C56BB2" w:rsidP="00856495">
      <w:pPr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5.Какая прогрессия называется убывающей?</w:t>
      </w:r>
    </w:p>
    <w:p w:rsidR="00C56BB2" w:rsidRPr="00002652" w:rsidRDefault="00C56BB2" w:rsidP="00856495">
      <w:pPr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56BB2" w:rsidRPr="00914C58" w:rsidRDefault="00C56BB2" w:rsidP="00914C58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color w:val="333333"/>
          <w:sz w:val="28"/>
          <w:szCs w:val="28"/>
          <w:lang w:eastAsia="ru-RU"/>
        </w:rPr>
        <w:t>Работа в парах.</w:t>
      </w:r>
    </w:p>
    <w:p w:rsidR="00C56BB2" w:rsidRPr="00002652" w:rsidRDefault="00C56BB2" w:rsidP="00856495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Проверка данной работы: самоконтроль, сверка по мультимедийному проектору. </w:t>
      </w:r>
    </w:p>
    <w:tbl>
      <w:tblPr>
        <w:tblW w:w="500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5383"/>
        <w:gridCol w:w="5383"/>
      </w:tblGrid>
      <w:tr w:rsidR="00C56BB2" w:rsidRPr="00282755" w:rsidTr="00823C55">
        <w:trPr>
          <w:jc w:val="center"/>
        </w:trPr>
        <w:tc>
          <w:tcPr>
            <w:tcW w:w="2500" w:type="pct"/>
          </w:tcPr>
          <w:p w:rsidR="00C56BB2" w:rsidRPr="00002652" w:rsidRDefault="00C56BB2" w:rsidP="00823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6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Вариант I.</w:t>
            </w:r>
          </w:p>
        </w:tc>
        <w:tc>
          <w:tcPr>
            <w:tcW w:w="2500" w:type="pct"/>
          </w:tcPr>
          <w:p w:rsidR="00C56BB2" w:rsidRPr="00002652" w:rsidRDefault="00C56BB2" w:rsidP="00823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6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Вариант II.</w:t>
            </w:r>
          </w:p>
        </w:tc>
      </w:tr>
      <w:tr w:rsidR="00C56BB2" w:rsidRPr="00282755" w:rsidTr="00823C55">
        <w:trPr>
          <w:jc w:val="center"/>
        </w:trPr>
        <w:tc>
          <w:tcPr>
            <w:tcW w:w="0" w:type="auto"/>
          </w:tcPr>
          <w:p w:rsidR="00C56BB2" w:rsidRPr="00002652" w:rsidRDefault="00C56BB2" w:rsidP="00823C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755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исунок 9" o:spid="_x0000_i1028" type="#_x0000_t75" alt="http://festival.1september.ru/articles/519920/img8.gif" style="width:147.75pt;height:97.5pt;visibility:visible">
                  <v:imagedata r:id="rId10" o:title=""/>
                </v:shape>
              </w:pict>
            </w:r>
          </w:p>
          <w:p w:rsidR="00C56BB2" w:rsidRPr="00002652" w:rsidRDefault="00C56BB2" w:rsidP="00823C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0265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Оценивание письменной работы:</w:t>
            </w:r>
          </w:p>
          <w:p w:rsidR="00C56BB2" w:rsidRPr="00002652" w:rsidRDefault="00C56BB2" w:rsidP="00823C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652">
              <w:rPr>
                <w:rFonts w:ascii="Times New Roman" w:hAnsi="Times New Roman"/>
                <w:sz w:val="28"/>
                <w:szCs w:val="28"/>
                <w:lang w:eastAsia="ru-RU"/>
              </w:rPr>
              <w:t>"5" - нет ошибок;</w:t>
            </w:r>
          </w:p>
          <w:p w:rsidR="00C56BB2" w:rsidRPr="00002652" w:rsidRDefault="00C56BB2" w:rsidP="00823C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652">
              <w:rPr>
                <w:rFonts w:ascii="Times New Roman" w:hAnsi="Times New Roman"/>
                <w:sz w:val="28"/>
                <w:szCs w:val="28"/>
                <w:lang w:eastAsia="ru-RU"/>
              </w:rPr>
              <w:t>"4" - одна вычислительная ошибка или одно нерешённое задание.</w:t>
            </w:r>
          </w:p>
          <w:p w:rsidR="00C56BB2" w:rsidRPr="00002652" w:rsidRDefault="00C56BB2" w:rsidP="00823C5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652">
              <w:rPr>
                <w:rFonts w:ascii="Times New Roman" w:hAnsi="Times New Roman"/>
                <w:sz w:val="28"/>
                <w:szCs w:val="28"/>
                <w:lang w:eastAsia="ru-RU"/>
              </w:rPr>
              <w:t>"3" - одно нерешённое задание, и одна вычислительная ошибка.</w:t>
            </w:r>
          </w:p>
        </w:tc>
        <w:tc>
          <w:tcPr>
            <w:tcW w:w="0" w:type="auto"/>
          </w:tcPr>
          <w:p w:rsidR="00C56BB2" w:rsidRPr="00002652" w:rsidRDefault="00C56BB2" w:rsidP="00823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7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29" type="#_x0000_t75" alt="img9.gif (1762 bytes)" style="width:147.75pt;height:100.5pt;visibility:visible">
                  <v:imagedata r:id="rId11" o:title=""/>
                </v:shape>
              </w:pict>
            </w:r>
          </w:p>
        </w:tc>
      </w:tr>
    </w:tbl>
    <w:p w:rsidR="00C56BB2" w:rsidRPr="00002652" w:rsidRDefault="00C56BB2" w:rsidP="00914C58">
      <w:pPr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56BB2" w:rsidRPr="00002652" w:rsidRDefault="00C56BB2" w:rsidP="0085649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color w:val="333333"/>
          <w:sz w:val="28"/>
          <w:szCs w:val="28"/>
          <w:lang w:eastAsia="ru-RU"/>
        </w:rPr>
        <w:t>Физкультминутка: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rStyle w:val="Strong"/>
          <w:b w:val="0"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Раз -  нагнуться,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b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Два – согнуться, разогнуться,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b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Три – в ладоши три хлопка,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b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Головою три кивка.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b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На четыре – руки шире.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b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Пять – руками помахать,</w:t>
      </w:r>
    </w:p>
    <w:p w:rsidR="00C56BB2" w:rsidRPr="00002652" w:rsidRDefault="00C56BB2" w:rsidP="00934C70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jc w:val="center"/>
        <w:rPr>
          <w:b/>
          <w:sz w:val="28"/>
          <w:szCs w:val="28"/>
        </w:rPr>
      </w:pPr>
      <w:r w:rsidRPr="00002652">
        <w:rPr>
          <w:rStyle w:val="Strong"/>
          <w:b w:val="0"/>
          <w:sz w:val="28"/>
          <w:szCs w:val="28"/>
        </w:rPr>
        <w:t>Шесть – за парты сесть опять.</w:t>
      </w:r>
    </w:p>
    <w:p w:rsidR="00C56BB2" w:rsidRPr="00002652" w:rsidRDefault="00C56BB2" w:rsidP="00934C70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56BB2" w:rsidRPr="00002652" w:rsidRDefault="00C56BB2" w:rsidP="00934C7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color w:val="333333"/>
          <w:sz w:val="28"/>
          <w:szCs w:val="28"/>
          <w:lang w:eastAsia="ru-RU"/>
        </w:rPr>
        <w:t>Работа по учебнику:</w:t>
      </w:r>
    </w:p>
    <w:p w:rsidR="00C56BB2" w:rsidRPr="00002652" w:rsidRDefault="00C56BB2" w:rsidP="00002652">
      <w:pPr>
        <w:pStyle w:val="ListParagraph"/>
        <w:spacing w:after="0"/>
        <w:ind w:left="108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56BB2" w:rsidRPr="00914C58" w:rsidRDefault="00C56BB2" w:rsidP="00002652">
      <w:pPr>
        <w:jc w:val="center"/>
        <w:rPr>
          <w:rFonts w:ascii="Times New Roman" w:hAnsi="Times New Roman"/>
          <w:b/>
          <w:sz w:val="28"/>
          <w:szCs w:val="28"/>
        </w:rPr>
      </w:pPr>
      <w:r w:rsidRPr="00914C58">
        <w:rPr>
          <w:rFonts w:ascii="Times New Roman" w:hAnsi="Times New Roman"/>
          <w:b/>
          <w:sz w:val="28"/>
          <w:szCs w:val="28"/>
        </w:rPr>
        <w:t>№25.</w:t>
      </w:r>
    </w:p>
    <w:p w:rsidR="00C56BB2" w:rsidRPr="00914C58" w:rsidRDefault="00C56BB2" w:rsidP="00914C58">
      <w:pPr>
        <w:ind w:firstLine="708"/>
        <w:rPr>
          <w:rFonts w:ascii="Times New Roman" w:hAnsi="Times New Roman"/>
          <w:b/>
          <w:sz w:val="28"/>
          <w:szCs w:val="28"/>
        </w:rPr>
      </w:pPr>
      <w:r w:rsidRPr="00914C58">
        <w:rPr>
          <w:rFonts w:ascii="Times New Roman" w:hAnsi="Times New Roman"/>
          <w:b/>
          <w:sz w:val="28"/>
          <w:szCs w:val="28"/>
        </w:rPr>
        <w:t>Дана конечная арифметическая прогрессия (а</w:t>
      </w:r>
      <w:r w:rsidRPr="00914C58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914C58">
        <w:rPr>
          <w:rFonts w:ascii="Times New Roman" w:hAnsi="Times New Roman"/>
          <w:b/>
          <w:sz w:val="28"/>
          <w:szCs w:val="28"/>
        </w:rPr>
        <w:t>). Найдите d, если известны а</w:t>
      </w:r>
      <w:r w:rsidRPr="00914C58">
        <w:rPr>
          <w:rFonts w:ascii="Times New Roman" w:hAnsi="Times New Roman"/>
          <w:b/>
          <w:sz w:val="28"/>
          <w:szCs w:val="28"/>
          <w:vertAlign w:val="subscript"/>
        </w:rPr>
        <w:t xml:space="preserve">1, </w:t>
      </w:r>
      <w:r w:rsidRPr="00914C58">
        <w:rPr>
          <w:rFonts w:ascii="Times New Roman" w:hAnsi="Times New Roman"/>
          <w:b/>
          <w:sz w:val="28"/>
          <w:szCs w:val="28"/>
        </w:rPr>
        <w:t xml:space="preserve"> а</w:t>
      </w:r>
      <w:r w:rsidRPr="00914C58">
        <w:rPr>
          <w:rFonts w:ascii="Times New Roman" w:hAnsi="Times New Roman"/>
          <w:b/>
          <w:sz w:val="28"/>
          <w:szCs w:val="28"/>
          <w:vertAlign w:val="subscript"/>
        </w:rPr>
        <w:t>п,</w:t>
      </w:r>
      <w:r w:rsidRPr="00914C58">
        <w:rPr>
          <w:rFonts w:ascii="Times New Roman" w:hAnsi="Times New Roman"/>
          <w:b/>
          <w:sz w:val="28"/>
          <w:szCs w:val="28"/>
        </w:rPr>
        <w:t xml:space="preserve">   n:</w:t>
      </w:r>
    </w:p>
    <w:p w:rsidR="00C56BB2" w:rsidRPr="00002652" w:rsidRDefault="00C56BB2" w:rsidP="00002652">
      <w:pPr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sz w:val="28"/>
          <w:szCs w:val="28"/>
        </w:rPr>
        <w:t>а) а</w:t>
      </w:r>
      <w:r w:rsidRPr="00002652">
        <w:rPr>
          <w:rFonts w:ascii="Times New Roman" w:hAnsi="Times New Roman"/>
          <w:sz w:val="28"/>
          <w:szCs w:val="28"/>
          <w:vertAlign w:val="subscript"/>
        </w:rPr>
        <w:t xml:space="preserve">1, </w:t>
      </w:r>
      <w:r w:rsidRPr="00002652">
        <w:rPr>
          <w:rFonts w:ascii="Times New Roman" w:hAnsi="Times New Roman"/>
          <w:sz w:val="28"/>
          <w:szCs w:val="28"/>
        </w:rPr>
        <w:t>= 3;  а</w:t>
      </w:r>
      <w:r w:rsidRPr="00002652">
        <w:rPr>
          <w:rFonts w:ascii="Times New Roman" w:hAnsi="Times New Roman"/>
          <w:sz w:val="28"/>
          <w:szCs w:val="28"/>
          <w:vertAlign w:val="subscript"/>
        </w:rPr>
        <w:t>п</w:t>
      </w:r>
      <w:r w:rsidRPr="00002652">
        <w:rPr>
          <w:rFonts w:ascii="Times New Roman" w:hAnsi="Times New Roman"/>
          <w:sz w:val="28"/>
          <w:szCs w:val="28"/>
        </w:rPr>
        <w:t xml:space="preserve"> = 39;    n = 11.</w:t>
      </w:r>
    </w:p>
    <w:p w:rsidR="00C56BB2" w:rsidRPr="00002652" w:rsidRDefault="00C56BB2" w:rsidP="00002652">
      <w:pPr>
        <w:rPr>
          <w:rFonts w:ascii="Times New Roman" w:hAnsi="Times New Roman"/>
          <w:sz w:val="28"/>
          <w:szCs w:val="28"/>
        </w:rPr>
      </w:pPr>
      <w:r w:rsidRPr="00002652">
        <w:rPr>
          <w:rFonts w:ascii="Times New Roman" w:hAnsi="Times New Roman"/>
          <w:sz w:val="28"/>
          <w:szCs w:val="28"/>
        </w:rPr>
        <w:t>Б) а</w:t>
      </w:r>
      <w:r w:rsidRPr="00002652">
        <w:rPr>
          <w:rFonts w:ascii="Times New Roman" w:hAnsi="Times New Roman"/>
          <w:sz w:val="28"/>
          <w:szCs w:val="28"/>
          <w:vertAlign w:val="subscript"/>
        </w:rPr>
        <w:t xml:space="preserve">1, </w:t>
      </w:r>
      <w:r w:rsidRPr="00002652">
        <w:rPr>
          <w:rFonts w:ascii="Times New Roman" w:hAnsi="Times New Roman"/>
          <w:sz w:val="28"/>
          <w:szCs w:val="28"/>
        </w:rPr>
        <w:t>= -0,2;  а</w:t>
      </w:r>
      <w:r w:rsidRPr="00002652">
        <w:rPr>
          <w:rFonts w:ascii="Times New Roman" w:hAnsi="Times New Roman"/>
          <w:sz w:val="28"/>
          <w:szCs w:val="28"/>
          <w:vertAlign w:val="subscript"/>
        </w:rPr>
        <w:t>п</w:t>
      </w:r>
      <w:r w:rsidRPr="00002652">
        <w:rPr>
          <w:rFonts w:ascii="Times New Roman" w:hAnsi="Times New Roman"/>
          <w:sz w:val="28"/>
          <w:szCs w:val="28"/>
        </w:rPr>
        <w:t xml:space="preserve"> = -18,4;    n = 15.</w:t>
      </w:r>
    </w:p>
    <w:p w:rsidR="00C56BB2" w:rsidRPr="00002652" w:rsidRDefault="00C56BB2" w:rsidP="00002652">
      <w:pPr>
        <w:jc w:val="center"/>
        <w:rPr>
          <w:rFonts w:ascii="Times New Roman" w:hAnsi="Times New Roman"/>
          <w:b/>
          <w:sz w:val="28"/>
          <w:szCs w:val="28"/>
        </w:rPr>
      </w:pPr>
      <w:r w:rsidRPr="00002652">
        <w:rPr>
          <w:rFonts w:ascii="Times New Roman" w:hAnsi="Times New Roman"/>
          <w:b/>
          <w:sz w:val="28"/>
          <w:szCs w:val="28"/>
        </w:rPr>
        <w:t>Решение:</w:t>
      </w:r>
    </w:p>
    <w:p w:rsidR="00C56BB2" w:rsidRPr="00002652" w:rsidRDefault="00C56BB2" w:rsidP="00002652">
      <w:pPr>
        <w:jc w:val="center"/>
        <w:rPr>
          <w:rFonts w:ascii="Times New Roman" w:hAnsi="Times New Roman"/>
          <w:sz w:val="28"/>
          <w:szCs w:val="28"/>
        </w:rPr>
      </w:pPr>
      <w:r w:rsidRPr="002827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30" type="#_x0000_t75" alt="http://xn-----7kcabveaaviuytidmy7lk.xn--p1ai/images/books/reshebniki/mordkovich9/16.25.jpg" style="width:348.75pt;height:75pt;visibility:visible">
            <v:imagedata r:id="rId12" o:title="" croptop="7651f" cropbottom="23122f"/>
          </v:shape>
        </w:pict>
      </w:r>
    </w:p>
    <w:p w:rsidR="00C56BB2" w:rsidRPr="00914C58" w:rsidRDefault="00C56BB2" w:rsidP="00914C58">
      <w:pPr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56BB2" w:rsidRPr="00002652" w:rsidRDefault="00C56BB2" w:rsidP="00002652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Итог урока и выставление оценок:</w:t>
      </w:r>
      <w:r w:rsidRPr="00002652">
        <w:rPr>
          <w:rStyle w:val="Strong"/>
          <w:rFonts w:ascii="Times New Roman" w:hAnsi="Times New Roman"/>
          <w:color w:val="FFFFFF"/>
          <w:sz w:val="28"/>
          <w:szCs w:val="28"/>
        </w:rPr>
        <w:t>ься, под</w:t>
      </w:r>
    </w:p>
    <w:p w:rsidR="00C56BB2" w:rsidRPr="00002652" w:rsidRDefault="00C56BB2" w:rsidP="000026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>В течение урока мы повторили основные формулы арифметической прогрессии.</w:t>
      </w:r>
    </w:p>
    <w:p w:rsidR="00C56BB2" w:rsidRPr="00002652" w:rsidRDefault="00C56BB2" w:rsidP="00002652">
      <w:pPr>
        <w:pStyle w:val="ListParagraph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>Что для вас наиболее значимым было на уроке?</w:t>
      </w:r>
    </w:p>
    <w:p w:rsidR="00C56BB2" w:rsidRDefault="00C56BB2" w:rsidP="00FE48E4">
      <w:pPr>
        <w:pStyle w:val="ListParagraph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>Что у вас вызвало интерес?</w:t>
      </w:r>
    </w:p>
    <w:p w:rsidR="00C56BB2" w:rsidRPr="00914C58" w:rsidRDefault="00C56BB2" w:rsidP="00914C58">
      <w:pPr>
        <w:pStyle w:val="ListParagraph"/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56BB2" w:rsidRPr="00002652" w:rsidRDefault="00C56BB2" w:rsidP="00002652">
      <w:pPr>
        <w:pStyle w:val="ListParagraph"/>
        <w:numPr>
          <w:ilvl w:val="0"/>
          <w:numId w:val="2"/>
        </w:num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Рефлексия:</w:t>
      </w:r>
    </w:p>
    <w:p w:rsidR="00C56BB2" w:rsidRPr="00002652" w:rsidRDefault="00C56BB2" w:rsidP="00002652">
      <w:pPr>
        <w:pStyle w:val="ListParagraph"/>
        <w:shd w:val="clear" w:color="auto" w:fill="FFFFFF"/>
        <w:spacing w:after="120" w:line="240" w:lineRule="atLeast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56BB2" w:rsidRPr="00002652" w:rsidRDefault="00C56BB2" w:rsidP="00002652">
      <w:pPr>
        <w:pStyle w:val="ListParagraph"/>
        <w:shd w:val="clear" w:color="auto" w:fill="FFFFFF"/>
        <w:spacing w:after="120" w:line="240" w:lineRule="atLeast"/>
        <w:ind w:left="108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>Прошу вас при помощи смайликов оцените своё эмоциональное состояние после проведённого урока. Смайлики на партах у учеников.</w:t>
      </w:r>
      <w:r w:rsidRPr="0000265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C56BB2" w:rsidRPr="00002652" w:rsidRDefault="00C56BB2" w:rsidP="00FE48E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2755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16" o:spid="_x0000_i1031" type="#_x0000_t75" alt="img15.gif (440 bytes)" style="width:123pt;height:31.5pt;visibility:visible">
            <v:imagedata r:id="rId13" o:title=""/>
          </v:shape>
        </w:pict>
      </w:r>
    </w:p>
    <w:p w:rsidR="00C56BB2" w:rsidRPr="00002652" w:rsidRDefault="00C56BB2" w:rsidP="00FE48E4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>"Да, путь познания не гладок,</w:t>
      </w: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br/>
        <w:t>Но знаем мы со школьных лет,</w:t>
      </w: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br/>
        <w:t>Загадок больше, чем разгадок</w:t>
      </w: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br/>
        <w:t>И поискам предела нет".</w:t>
      </w:r>
    </w:p>
    <w:p w:rsidR="00C56BB2" w:rsidRPr="00002652" w:rsidRDefault="00C56BB2" w:rsidP="00FE48E4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2652">
        <w:rPr>
          <w:rFonts w:ascii="Times New Roman" w:hAnsi="Times New Roman"/>
          <w:color w:val="333333"/>
          <w:sz w:val="28"/>
          <w:szCs w:val="28"/>
          <w:lang w:eastAsia="ru-RU"/>
        </w:rPr>
        <w:t>Желаю вам успехов в ваших дальнейших поисках!</w:t>
      </w:r>
    </w:p>
    <w:p w:rsidR="00C56BB2" w:rsidRPr="00002652" w:rsidRDefault="00C56BB2" w:rsidP="00134CB7">
      <w:pPr>
        <w:rPr>
          <w:rFonts w:ascii="Times New Roman" w:hAnsi="Times New Roman"/>
          <w:sz w:val="28"/>
          <w:szCs w:val="28"/>
        </w:rPr>
      </w:pPr>
    </w:p>
    <w:sectPr w:rsidR="00C56BB2" w:rsidRPr="00002652" w:rsidSect="0085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B2" w:rsidRDefault="00C56BB2" w:rsidP="00550024">
      <w:pPr>
        <w:spacing w:after="0" w:line="240" w:lineRule="auto"/>
      </w:pPr>
      <w:r>
        <w:separator/>
      </w:r>
    </w:p>
  </w:endnote>
  <w:endnote w:type="continuationSeparator" w:id="0">
    <w:p w:rsidR="00C56BB2" w:rsidRDefault="00C56BB2" w:rsidP="005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B2" w:rsidRDefault="00C56BB2" w:rsidP="00550024">
      <w:pPr>
        <w:spacing w:after="0" w:line="240" w:lineRule="auto"/>
      </w:pPr>
      <w:r>
        <w:separator/>
      </w:r>
    </w:p>
  </w:footnote>
  <w:footnote w:type="continuationSeparator" w:id="0">
    <w:p w:rsidR="00C56BB2" w:rsidRDefault="00C56BB2" w:rsidP="0055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90D"/>
    <w:multiLevelType w:val="hybridMultilevel"/>
    <w:tmpl w:val="84E85AB6"/>
    <w:lvl w:ilvl="0" w:tplc="0D0285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901E0F"/>
    <w:multiLevelType w:val="hybridMultilevel"/>
    <w:tmpl w:val="84E85AB6"/>
    <w:lvl w:ilvl="0" w:tplc="0D0285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6C0A72"/>
    <w:multiLevelType w:val="multilevel"/>
    <w:tmpl w:val="F66C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496B2A"/>
    <w:multiLevelType w:val="multilevel"/>
    <w:tmpl w:val="E19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3E0EB3"/>
    <w:multiLevelType w:val="multilevel"/>
    <w:tmpl w:val="5C94F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3957E8"/>
    <w:multiLevelType w:val="hybridMultilevel"/>
    <w:tmpl w:val="666A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595"/>
    <w:multiLevelType w:val="multilevel"/>
    <w:tmpl w:val="A1E8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D30AA0"/>
    <w:multiLevelType w:val="multilevel"/>
    <w:tmpl w:val="87B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0A"/>
    <w:rsid w:val="00002652"/>
    <w:rsid w:val="000C18F7"/>
    <w:rsid w:val="000F3901"/>
    <w:rsid w:val="00134CB7"/>
    <w:rsid w:val="00282755"/>
    <w:rsid w:val="002851CB"/>
    <w:rsid w:val="002A17C8"/>
    <w:rsid w:val="003544E4"/>
    <w:rsid w:val="00385A02"/>
    <w:rsid w:val="003B3406"/>
    <w:rsid w:val="004C1009"/>
    <w:rsid w:val="004F1976"/>
    <w:rsid w:val="00550024"/>
    <w:rsid w:val="00572658"/>
    <w:rsid w:val="005A3745"/>
    <w:rsid w:val="005F0B2F"/>
    <w:rsid w:val="00641E4E"/>
    <w:rsid w:val="00807FD5"/>
    <w:rsid w:val="0081583C"/>
    <w:rsid w:val="00823C55"/>
    <w:rsid w:val="00856495"/>
    <w:rsid w:val="008A74C1"/>
    <w:rsid w:val="00914C58"/>
    <w:rsid w:val="00934C70"/>
    <w:rsid w:val="00A04CC7"/>
    <w:rsid w:val="00AB7270"/>
    <w:rsid w:val="00AB7E21"/>
    <w:rsid w:val="00B15BAD"/>
    <w:rsid w:val="00B863AB"/>
    <w:rsid w:val="00BA2510"/>
    <w:rsid w:val="00BC31CA"/>
    <w:rsid w:val="00BD440A"/>
    <w:rsid w:val="00C11FCA"/>
    <w:rsid w:val="00C56BB2"/>
    <w:rsid w:val="00C87BF3"/>
    <w:rsid w:val="00DD2B7A"/>
    <w:rsid w:val="00E420BB"/>
    <w:rsid w:val="00EB6322"/>
    <w:rsid w:val="00F83222"/>
    <w:rsid w:val="00FD7D32"/>
    <w:rsid w:val="00FE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34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4CB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Normal"/>
    <w:uiPriority w:val="99"/>
    <w:rsid w:val="00BD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BD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D440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D44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0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002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F3901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C100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C1009"/>
    <w:rPr>
      <w:rFonts w:cs="Times New Roman"/>
      <w:i/>
      <w:iCs/>
    </w:rPr>
  </w:style>
  <w:style w:type="character" w:customStyle="1" w:styleId="c22">
    <w:name w:val="c22"/>
    <w:basedOn w:val="DefaultParagraphFont"/>
    <w:uiPriority w:val="99"/>
    <w:rsid w:val="002A17C8"/>
    <w:rPr>
      <w:rFonts w:cs="Times New Roman"/>
    </w:rPr>
  </w:style>
  <w:style w:type="paragraph" w:customStyle="1" w:styleId="c11">
    <w:name w:val="c11"/>
    <w:basedOn w:val="Normal"/>
    <w:uiPriority w:val="99"/>
    <w:rsid w:val="002A1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13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134CB7"/>
    <w:rPr>
      <w:rFonts w:cs="Times New Roman"/>
    </w:rPr>
  </w:style>
  <w:style w:type="paragraph" w:customStyle="1" w:styleId="c24">
    <w:name w:val="c24"/>
    <w:basedOn w:val="Normal"/>
    <w:uiPriority w:val="99"/>
    <w:rsid w:val="0013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13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13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3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4C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4</Pages>
  <Words>629</Words>
  <Characters>3587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13</cp:revision>
  <dcterms:created xsi:type="dcterms:W3CDTF">2016-01-02T07:58:00Z</dcterms:created>
  <dcterms:modified xsi:type="dcterms:W3CDTF">2016-01-14T19:52:00Z</dcterms:modified>
</cp:coreProperties>
</file>