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B" w:rsidRPr="0093542B" w:rsidRDefault="00A0101B" w:rsidP="0093542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C5EC4">
        <w:rPr>
          <w:rFonts w:ascii="Times New Roman" w:hAnsi="Times New Roman"/>
          <w:sz w:val="24"/>
          <w:szCs w:val="24"/>
        </w:rPr>
        <w:t>Тема проекта</w:t>
      </w:r>
      <w:r w:rsidRPr="004C5EC4">
        <w:rPr>
          <w:rFonts w:ascii="Times New Roman" w:hAnsi="Times New Roman"/>
          <w:sz w:val="28"/>
          <w:szCs w:val="28"/>
        </w:rPr>
        <w:t xml:space="preserve">: </w:t>
      </w:r>
      <w:r w:rsidRPr="00FB7D79">
        <w:rPr>
          <w:rFonts w:ascii="Times New Roman" w:hAnsi="Times New Roman"/>
          <w:b/>
          <w:sz w:val="28"/>
          <w:szCs w:val="28"/>
        </w:rPr>
        <w:t>«Королева   книги  в гостях  у  ребят»</w:t>
      </w:r>
    </w:p>
    <w:p w:rsidR="00A0101B" w:rsidRPr="004C5EC4" w:rsidRDefault="00A0101B" w:rsidP="004C5E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4C5EC4">
        <w:rPr>
          <w:rFonts w:ascii="Times New Roman" w:hAnsi="Times New Roman"/>
          <w:sz w:val="24"/>
          <w:szCs w:val="24"/>
        </w:rPr>
        <w:t>Возрастная группа:</w:t>
      </w:r>
      <w:r w:rsidRPr="004C5EC4">
        <w:rPr>
          <w:rFonts w:ascii="Times New Roman" w:hAnsi="Times New Roman"/>
          <w:sz w:val="28"/>
          <w:szCs w:val="28"/>
        </w:rPr>
        <w:t xml:space="preserve"> младшая группа</w:t>
      </w:r>
    </w:p>
    <w:p w:rsidR="00A0101B" w:rsidRDefault="00A0101B" w:rsidP="00B25A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1B" w:rsidRDefault="00A0101B" w:rsidP="0093542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C5EC4">
        <w:rPr>
          <w:rFonts w:ascii="Times New Roman" w:hAnsi="Times New Roman"/>
          <w:sz w:val="24"/>
          <w:szCs w:val="24"/>
        </w:rPr>
        <w:t>Авторы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C5EC4">
        <w:rPr>
          <w:rFonts w:ascii="Times New Roman" w:hAnsi="Times New Roman"/>
          <w:sz w:val="28"/>
          <w:szCs w:val="28"/>
        </w:rPr>
        <w:t xml:space="preserve">Усова   Е.В. </w:t>
      </w: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101B" w:rsidRPr="0020455A" w:rsidRDefault="00A0101B" w:rsidP="00B25A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101B" w:rsidRDefault="00A0101B" w:rsidP="00B25A76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93542B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93542B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93542B">
      <w:pPr>
        <w:jc w:val="center"/>
        <w:rPr>
          <w:rFonts w:ascii="Times New Roman" w:hAnsi="Times New Roman"/>
          <w:sz w:val="24"/>
          <w:szCs w:val="24"/>
        </w:rPr>
      </w:pPr>
    </w:p>
    <w:p w:rsidR="00A0101B" w:rsidRDefault="00A0101B" w:rsidP="0093542B">
      <w:pPr>
        <w:jc w:val="center"/>
        <w:rPr>
          <w:rFonts w:ascii="Times New Roman" w:hAnsi="Times New Roman"/>
          <w:sz w:val="24"/>
          <w:szCs w:val="24"/>
        </w:rPr>
      </w:pPr>
      <w:r w:rsidRPr="00B25A76">
        <w:rPr>
          <w:rFonts w:ascii="Times New Roman" w:hAnsi="Times New Roman"/>
          <w:sz w:val="24"/>
          <w:szCs w:val="24"/>
        </w:rPr>
        <w:t>2013-2014 учебный год</w:t>
      </w:r>
    </w:p>
    <w:p w:rsidR="00A0101B" w:rsidRPr="0093542B" w:rsidRDefault="00A0101B" w:rsidP="0093542B">
      <w:pPr>
        <w:jc w:val="center"/>
        <w:rPr>
          <w:rFonts w:ascii="Times New Roman" w:hAnsi="Times New Roman"/>
          <w:sz w:val="24"/>
          <w:szCs w:val="24"/>
        </w:rPr>
      </w:pPr>
      <w:r w:rsidRPr="00FB7D79">
        <w:rPr>
          <w:rFonts w:ascii="Times New Roman" w:hAnsi="Times New Roman"/>
          <w:b/>
          <w:sz w:val="28"/>
          <w:szCs w:val="28"/>
        </w:rPr>
        <w:t>Постановка проблемы</w:t>
      </w:r>
    </w:p>
    <w:p w:rsidR="00A0101B" w:rsidRPr="00FB7D79" w:rsidRDefault="00A0101B" w:rsidP="00B25A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Чтение играет важную роль в формировании личности человека. Благодаря чтению развивается смысловое восприятие, внимание, память, мышление и воображение ребенка.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секрет, что в наше время чтение все больше утрачивает свою культурную, образовательную роль в обществе. Исследователи отмечают, что в последнее время замедляется вхождение ребенка-дошкольника в книжную культуру; по мере взросления интерес к чтению у ребенка ослабевает, его вытесняют современные ИКТ. Сейчас дети предпочитают смотреть в экран, да и родителям так спокойнее. Поставят мультик ребенку – тот и не пристает. И каковы бы ни были причины возникновения проблем с чтением, результат один – ребенок отказывается читать.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 ведь младший дошкольный возраст является важнейшим периодом в развитии дошкольника. Для детей этого возраста важно подчеркнуть роль книги как источника новых знаний. В наших силах привить ребенку вкус к хорошим книгам, помочь понять, что «книга – это то, что должно быть рядом с тобой всегда, книга – это интересно!»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</w:p>
    <w:p w:rsidR="00A0101B" w:rsidRPr="00FB7D79" w:rsidRDefault="00A0101B" w:rsidP="00B25A76">
      <w:pPr>
        <w:jc w:val="center"/>
        <w:rPr>
          <w:rFonts w:ascii="Times New Roman" w:hAnsi="Times New Roman"/>
          <w:b/>
          <w:sz w:val="28"/>
          <w:szCs w:val="28"/>
        </w:rPr>
      </w:pPr>
      <w:r w:rsidRPr="00FB7D79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FB7D79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Взрослая цель</w:t>
      </w:r>
      <w:r>
        <w:rPr>
          <w:rFonts w:ascii="Times New Roman" w:hAnsi="Times New Roman"/>
          <w:sz w:val="28"/>
          <w:szCs w:val="28"/>
        </w:rPr>
        <w:t>: подвести родителей к осознанию важности книги в жизни ребенка, познакомить с особенностями книг для детей младшего возраста.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Детская цель</w:t>
      </w:r>
      <w:r>
        <w:rPr>
          <w:rFonts w:ascii="Times New Roman" w:hAnsi="Times New Roman"/>
          <w:sz w:val="28"/>
          <w:szCs w:val="28"/>
        </w:rPr>
        <w:t>: развивать интерес к литературным произведениям и желание слушать и рассматривать книги.</w:t>
      </w:r>
    </w:p>
    <w:p w:rsidR="00A0101B" w:rsidRPr="00B25A76" w:rsidRDefault="00A0101B" w:rsidP="00B25A76">
      <w:pPr>
        <w:jc w:val="center"/>
        <w:rPr>
          <w:rFonts w:ascii="Times New Roman" w:hAnsi="Times New Roman"/>
          <w:b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B25A76">
        <w:rPr>
          <w:rFonts w:ascii="Times New Roman" w:hAnsi="Times New Roman"/>
          <w:b/>
          <w:sz w:val="28"/>
          <w:szCs w:val="28"/>
        </w:rPr>
        <w:t>: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образовательная</w:t>
      </w:r>
      <w:r w:rsidRPr="00B25A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активизировать в памяти любимых героев и персонажей сказок, рассказов, стихов;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развивать творческие, артистические способности детей, воображение, выразительную речь, умение согласовывать движения с текстом в играх-драматизациях;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воспитательная:</w:t>
      </w:r>
      <w:r>
        <w:rPr>
          <w:rFonts w:ascii="Times New Roman" w:hAnsi="Times New Roman"/>
          <w:sz w:val="28"/>
          <w:szCs w:val="28"/>
        </w:rPr>
        <w:t xml:space="preserve"> воспитание бережного отношения к книге; формировать эмоциональную отзывчивость.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/>
          <w:sz w:val="28"/>
          <w:szCs w:val="28"/>
        </w:rPr>
        <w:t xml:space="preserve"> с15 октября по 25 ноября.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познавательный</w:t>
      </w:r>
    </w:p>
    <w:p w:rsidR="00A0101B" w:rsidRPr="00B25A76" w:rsidRDefault="00A0101B" w:rsidP="00B25A76">
      <w:pPr>
        <w:jc w:val="center"/>
        <w:rPr>
          <w:rFonts w:ascii="Times New Roman" w:hAnsi="Times New Roman"/>
          <w:b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Планируемый результат реализации проекта: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родителями важности книги в жизни их ребенка;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Знакомство родителей и детей с особенностями книг для детей младшего  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возраста;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детей к художественной литературе;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родителями важности семейного чтения;</w:t>
      </w:r>
    </w:p>
    <w:p w:rsidR="00A0101B" w:rsidRDefault="00A0101B" w:rsidP="00B25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литературного багажа детей сказками, рассказами, стихотворениями.</w:t>
      </w:r>
    </w:p>
    <w:p w:rsidR="00A0101B" w:rsidRDefault="00A0101B" w:rsidP="00590F1B">
      <w:pPr>
        <w:jc w:val="center"/>
        <w:rPr>
          <w:rFonts w:ascii="Times New Roman" w:hAnsi="Times New Roman"/>
          <w:sz w:val="28"/>
          <w:szCs w:val="28"/>
        </w:rPr>
      </w:pPr>
    </w:p>
    <w:p w:rsidR="00A0101B" w:rsidRPr="00B25A76" w:rsidRDefault="00A0101B" w:rsidP="00590F1B">
      <w:pPr>
        <w:jc w:val="center"/>
        <w:rPr>
          <w:rFonts w:ascii="Times New Roman" w:hAnsi="Times New Roman"/>
          <w:b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Этапы работы над проектом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3"/>
        <w:gridCol w:w="2881"/>
        <w:gridCol w:w="4927"/>
      </w:tblGrid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подгото-товительный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Анкетирование родителей «Семейное чтение».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Родительское собрание «Время книжки».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Выставка литературы для родителей «Какие книги и журналы будут интересны вашим детям».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Проведение акции «Подари книгу детскому саду».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Создание мини-музея «Книжки для малышей»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Беседа «Бережное отношение к книге».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Загадывание загадок о героях сказок.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Чтение сказок и рассказов в течении всего проекта.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6A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Детская игровая деятельность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Кукольный театр «Теремок».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Игра-драматизация «Репка».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Инсценировка стихотворения в обр.Маршака «Перчатки».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Совместная трудовая деятельность взрослых и детей «Книжкина больница».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6A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Творческая деятельность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Рисование «Подарок для Королевы Книги».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 xml:space="preserve"> Аппликация «Книжки-малышки».</w:t>
            </w:r>
          </w:p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01B" w:rsidRPr="008346AF" w:rsidTr="008346AF">
        <w:tc>
          <w:tcPr>
            <w:tcW w:w="1763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881" w:type="dxa"/>
          </w:tcPr>
          <w:p w:rsidR="00A0101B" w:rsidRPr="008346AF" w:rsidRDefault="00A0101B" w:rsidP="00834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4927" w:type="dxa"/>
          </w:tcPr>
          <w:p w:rsidR="00A0101B" w:rsidRPr="008346AF" w:rsidRDefault="00A0101B" w:rsidP="00834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AF">
              <w:rPr>
                <w:rFonts w:ascii="Times New Roman" w:hAnsi="Times New Roman"/>
                <w:sz w:val="28"/>
                <w:szCs w:val="28"/>
              </w:rPr>
              <w:t>Литературная викторина</w:t>
            </w:r>
          </w:p>
        </w:tc>
      </w:tr>
    </w:tbl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</w:p>
    <w:p w:rsidR="00A0101B" w:rsidRPr="00B25A76" w:rsidRDefault="00A0101B" w:rsidP="00B25A76">
      <w:pPr>
        <w:jc w:val="center"/>
        <w:rPr>
          <w:rFonts w:ascii="Times New Roman" w:hAnsi="Times New Roman"/>
          <w:b/>
          <w:sz w:val="28"/>
          <w:szCs w:val="28"/>
        </w:rPr>
      </w:pPr>
      <w:r w:rsidRPr="00B25A76">
        <w:rPr>
          <w:rFonts w:ascii="Times New Roman" w:hAnsi="Times New Roman"/>
          <w:b/>
          <w:sz w:val="28"/>
          <w:szCs w:val="28"/>
        </w:rPr>
        <w:t>Сюрпризный момент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 w:rsidRPr="0055735A">
        <w:rPr>
          <w:rFonts w:ascii="Times New Roman" w:hAnsi="Times New Roman"/>
          <w:b/>
          <w:sz w:val="28"/>
          <w:szCs w:val="28"/>
        </w:rPr>
        <w:t>Игровой персонаж:</w:t>
      </w:r>
      <w:r>
        <w:rPr>
          <w:rFonts w:ascii="Times New Roman" w:hAnsi="Times New Roman"/>
          <w:sz w:val="28"/>
          <w:szCs w:val="28"/>
        </w:rPr>
        <w:t xml:space="preserve"> красиво оформленная книга с красивыми иллюстрациями, к которой приделаны голова, ручки и ножки.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Предлагаем детям прислушаться к шороху, который доносится из мини-музея «Книжки для малышей». Находим там необычную книжку, рассматриваем ее с детьми. Королева – книжка говорит, что она пришла со своими помощниками и предлагает открыть первую страницу. Но сначала необходимо вспомнить, как надо обращаться с книгами.</w:t>
      </w:r>
    </w:p>
    <w:p w:rsidR="00A0101B" w:rsidRPr="0055735A" w:rsidRDefault="00A0101B" w:rsidP="00946BA6">
      <w:pPr>
        <w:jc w:val="both"/>
        <w:rPr>
          <w:rFonts w:ascii="Times New Roman" w:hAnsi="Times New Roman"/>
          <w:b/>
          <w:sz w:val="28"/>
          <w:szCs w:val="28"/>
        </w:rPr>
      </w:pPr>
      <w:r w:rsidRPr="0055735A">
        <w:rPr>
          <w:rFonts w:ascii="Times New Roman" w:hAnsi="Times New Roman"/>
          <w:b/>
          <w:sz w:val="28"/>
          <w:szCs w:val="28"/>
        </w:rPr>
        <w:t>Загадывание загадок о героях сказок.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аналитические способности; умение выделять яркие, характерные особенности объекта.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иллюстрации к сказкам с изображением их героев.</w:t>
      </w:r>
    </w:p>
    <w:p w:rsidR="00A0101B" w:rsidRDefault="00A0101B" w:rsidP="0094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говорит детям, что Королева- книжка принесла волшебные картинки. Чтобы их расколдовать, надо отгадать загадку. Предлагает загадки в описательной форме о колобке, репке, Курочке Рябе, теремке и т.д.</w:t>
      </w:r>
    </w:p>
    <w:p w:rsidR="00A0101B" w:rsidRPr="00946BA6" w:rsidRDefault="00A0101B" w:rsidP="00946BA6">
      <w:pPr>
        <w:rPr>
          <w:rFonts w:ascii="Times New Roman" w:hAnsi="Times New Roman"/>
          <w:sz w:val="28"/>
          <w:szCs w:val="28"/>
        </w:rPr>
      </w:pPr>
    </w:p>
    <w:sectPr w:rsidR="00A0101B" w:rsidRPr="00946BA6" w:rsidSect="0090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6FE"/>
    <w:rsid w:val="00200EB7"/>
    <w:rsid w:val="0020455A"/>
    <w:rsid w:val="00265C2D"/>
    <w:rsid w:val="00277E0E"/>
    <w:rsid w:val="002F7B2A"/>
    <w:rsid w:val="003C7954"/>
    <w:rsid w:val="00400D7D"/>
    <w:rsid w:val="00484D09"/>
    <w:rsid w:val="004C5EC4"/>
    <w:rsid w:val="0055735A"/>
    <w:rsid w:val="00590F1B"/>
    <w:rsid w:val="005973EE"/>
    <w:rsid w:val="005E6F67"/>
    <w:rsid w:val="006D07FE"/>
    <w:rsid w:val="006D5AC3"/>
    <w:rsid w:val="007276FE"/>
    <w:rsid w:val="007A1C5C"/>
    <w:rsid w:val="007E32B2"/>
    <w:rsid w:val="008346AF"/>
    <w:rsid w:val="009029C6"/>
    <w:rsid w:val="00920BDD"/>
    <w:rsid w:val="0093542B"/>
    <w:rsid w:val="00946BA6"/>
    <w:rsid w:val="009A2846"/>
    <w:rsid w:val="00A0101B"/>
    <w:rsid w:val="00A7521E"/>
    <w:rsid w:val="00AC3C72"/>
    <w:rsid w:val="00B25A76"/>
    <w:rsid w:val="00E13663"/>
    <w:rsid w:val="00EC5A15"/>
    <w:rsid w:val="00F21BBB"/>
    <w:rsid w:val="00F76721"/>
    <w:rsid w:val="00FB4D80"/>
    <w:rsid w:val="00F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3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4</Pages>
  <Words>609</Words>
  <Characters>3477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Алексей</cp:lastModifiedBy>
  <cp:revision>16</cp:revision>
  <dcterms:created xsi:type="dcterms:W3CDTF">2014-03-27T02:07:00Z</dcterms:created>
  <dcterms:modified xsi:type="dcterms:W3CDTF">2016-02-12T19:20:00Z</dcterms:modified>
</cp:coreProperties>
</file>