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1" w:rsidRPr="006C42C2" w:rsidRDefault="00DF2871" w:rsidP="006C42C2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F2871" w:rsidRPr="006C42C2" w:rsidRDefault="00DF2871" w:rsidP="006C42C2">
      <w:pPr>
        <w:jc w:val="center"/>
        <w:rPr>
          <w:rFonts w:ascii="Times New Roman" w:hAnsi="Times New Roman"/>
          <w:b/>
          <w:sz w:val="26"/>
          <w:szCs w:val="26"/>
        </w:rPr>
      </w:pPr>
      <w:r w:rsidRPr="006C42C2">
        <w:rPr>
          <w:rFonts w:ascii="Times New Roman" w:hAnsi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DF2871" w:rsidRPr="006C42C2" w:rsidRDefault="00DF2871" w:rsidP="006C42C2">
      <w:pPr>
        <w:jc w:val="center"/>
        <w:rPr>
          <w:rFonts w:ascii="Times New Roman" w:hAnsi="Times New Roman"/>
          <w:b/>
          <w:sz w:val="26"/>
          <w:szCs w:val="26"/>
        </w:rPr>
      </w:pPr>
      <w:r w:rsidRPr="006C42C2">
        <w:rPr>
          <w:rFonts w:ascii="Times New Roman" w:hAnsi="Times New Roman"/>
          <w:b/>
          <w:sz w:val="26"/>
          <w:szCs w:val="26"/>
        </w:rPr>
        <w:t>«Средняя общеобразовательная школа» пгт Синдор.</w:t>
      </w: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2C2">
        <w:rPr>
          <w:rFonts w:ascii="Times New Roman" w:hAnsi="Times New Roman"/>
          <w:sz w:val="28"/>
          <w:szCs w:val="28"/>
        </w:rPr>
        <w:t xml:space="preserve">Методическая разработка внеклассного мероприятия </w:t>
      </w: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2C2">
        <w:rPr>
          <w:rFonts w:ascii="Times New Roman" w:hAnsi="Times New Roman"/>
          <w:sz w:val="28"/>
          <w:szCs w:val="28"/>
        </w:rPr>
        <w:t xml:space="preserve">по английскому языку </w:t>
      </w: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6C42C2">
        <w:rPr>
          <w:rFonts w:ascii="Times New Roman" w:hAnsi="Times New Roman"/>
          <w:b/>
          <w:sz w:val="32"/>
          <w:szCs w:val="32"/>
        </w:rPr>
        <w:t xml:space="preserve">Тема: </w:t>
      </w:r>
      <w:r>
        <w:rPr>
          <w:rFonts w:ascii="Times New Roman" w:hAnsi="Times New Roman"/>
          <w:b/>
          <w:sz w:val="32"/>
          <w:szCs w:val="32"/>
        </w:rPr>
        <w:t>«</w:t>
      </w:r>
      <w:r w:rsidRPr="006C42C2">
        <w:rPr>
          <w:rFonts w:ascii="Times New Roman" w:hAnsi="Times New Roman"/>
          <w:b/>
          <w:bCs/>
          <w:sz w:val="32"/>
          <w:szCs w:val="32"/>
        </w:rPr>
        <w:t>Игра – викторина английский язык 7-9 классы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D6625D" w:rsidRDefault="00DF2871" w:rsidP="006C42C2">
      <w:pPr>
        <w:tabs>
          <w:tab w:val="left" w:pos="5760"/>
        </w:tabs>
        <w:spacing w:after="0"/>
        <w:ind w:right="900"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42C2">
        <w:rPr>
          <w:rFonts w:ascii="Times New Roman" w:hAnsi="Times New Roman"/>
          <w:sz w:val="28"/>
          <w:szCs w:val="28"/>
          <w:lang w:eastAsia="ru-RU"/>
        </w:rPr>
        <w:t>Автор</w:t>
      </w:r>
      <w:r w:rsidRPr="00D6625D">
        <w:rPr>
          <w:rFonts w:ascii="Times New Roman" w:hAnsi="Times New Roman"/>
          <w:sz w:val="28"/>
          <w:szCs w:val="28"/>
          <w:lang w:eastAsia="ru-RU"/>
        </w:rPr>
        <w:t>:</w:t>
      </w:r>
    </w:p>
    <w:p w:rsidR="00DF2871" w:rsidRPr="006C42C2" w:rsidRDefault="00DF2871" w:rsidP="006C42C2">
      <w:pPr>
        <w:tabs>
          <w:tab w:val="left" w:pos="5760"/>
        </w:tabs>
        <w:spacing w:after="0"/>
        <w:ind w:right="900"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6625D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6C42C2">
        <w:rPr>
          <w:rFonts w:ascii="Times New Roman" w:hAnsi="Times New Roman"/>
          <w:sz w:val="28"/>
          <w:szCs w:val="28"/>
          <w:lang w:eastAsia="ru-RU"/>
        </w:rPr>
        <w:t>Сырцова Екатерина Федоровна</w:t>
      </w:r>
    </w:p>
    <w:p w:rsidR="00DF2871" w:rsidRPr="006C42C2" w:rsidRDefault="00DF2871" w:rsidP="006C42C2">
      <w:pPr>
        <w:tabs>
          <w:tab w:val="left" w:pos="5760"/>
        </w:tabs>
        <w:spacing w:after="0"/>
        <w:ind w:right="900"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42C2">
        <w:rPr>
          <w:rFonts w:ascii="Times New Roman" w:hAnsi="Times New Roman"/>
          <w:sz w:val="28"/>
          <w:szCs w:val="28"/>
          <w:lang w:eastAsia="ru-RU"/>
        </w:rPr>
        <w:t>учитель английского языка</w:t>
      </w:r>
    </w:p>
    <w:p w:rsidR="00DF2871" w:rsidRPr="006C42C2" w:rsidRDefault="00DF2871" w:rsidP="006C42C2">
      <w:pPr>
        <w:tabs>
          <w:tab w:val="left" w:pos="5760"/>
        </w:tabs>
        <w:spacing w:after="0" w:line="240" w:lineRule="auto"/>
        <w:ind w:right="90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871" w:rsidRPr="006C42C2" w:rsidRDefault="00DF2871" w:rsidP="006C42C2">
      <w:pPr>
        <w:tabs>
          <w:tab w:val="left" w:pos="5760"/>
        </w:tabs>
        <w:spacing w:after="0" w:line="240" w:lineRule="auto"/>
        <w:ind w:right="90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871" w:rsidRPr="006C42C2" w:rsidRDefault="00DF2871" w:rsidP="006C42C2">
      <w:pPr>
        <w:tabs>
          <w:tab w:val="left" w:pos="5760"/>
        </w:tabs>
        <w:spacing w:after="0" w:line="240" w:lineRule="auto"/>
        <w:ind w:right="90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871" w:rsidRPr="006C42C2" w:rsidRDefault="00DF2871" w:rsidP="006C42C2">
      <w:pPr>
        <w:tabs>
          <w:tab w:val="left" w:pos="5760"/>
        </w:tabs>
        <w:spacing w:after="0" w:line="240" w:lineRule="auto"/>
        <w:ind w:right="90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871" w:rsidRPr="006C42C2" w:rsidRDefault="00DF2871" w:rsidP="006C42C2">
      <w:pPr>
        <w:tabs>
          <w:tab w:val="left" w:pos="5760"/>
        </w:tabs>
        <w:spacing w:after="0" w:line="240" w:lineRule="auto"/>
        <w:ind w:right="900"/>
        <w:rPr>
          <w:rFonts w:ascii="Times New Roman" w:hAnsi="Times New Roman"/>
          <w:sz w:val="24"/>
          <w:szCs w:val="24"/>
          <w:lang w:eastAsia="ru-RU"/>
        </w:rPr>
      </w:pPr>
    </w:p>
    <w:p w:rsidR="00DF2871" w:rsidRPr="006C42C2" w:rsidRDefault="00DF2871" w:rsidP="006C42C2">
      <w:pPr>
        <w:tabs>
          <w:tab w:val="left" w:pos="5760"/>
        </w:tabs>
        <w:spacing w:after="0" w:line="240" w:lineRule="auto"/>
        <w:ind w:right="900"/>
        <w:rPr>
          <w:rFonts w:ascii="Times New Roman" w:hAnsi="Times New Roman"/>
          <w:sz w:val="24"/>
          <w:szCs w:val="24"/>
          <w:lang w:eastAsia="ru-RU"/>
        </w:rPr>
      </w:pPr>
    </w:p>
    <w:p w:rsidR="00DF2871" w:rsidRPr="006C42C2" w:rsidRDefault="00DF2871" w:rsidP="006C42C2">
      <w:pPr>
        <w:tabs>
          <w:tab w:val="left" w:pos="5760"/>
        </w:tabs>
        <w:spacing w:after="0" w:line="240" w:lineRule="auto"/>
        <w:ind w:right="900"/>
        <w:rPr>
          <w:rFonts w:ascii="Times New Roman" w:hAnsi="Times New Roman"/>
          <w:sz w:val="24"/>
          <w:szCs w:val="24"/>
          <w:lang w:eastAsia="ru-RU"/>
        </w:rPr>
      </w:pPr>
    </w:p>
    <w:p w:rsidR="00DF2871" w:rsidRPr="006C42C2" w:rsidRDefault="00DF2871" w:rsidP="006C42C2">
      <w:pPr>
        <w:tabs>
          <w:tab w:val="left" w:pos="5760"/>
        </w:tabs>
        <w:spacing w:after="0" w:line="240" w:lineRule="auto"/>
        <w:ind w:right="900"/>
        <w:rPr>
          <w:rFonts w:ascii="Times New Roman" w:hAnsi="Times New Roman"/>
          <w:sz w:val="24"/>
          <w:szCs w:val="24"/>
          <w:lang w:eastAsia="ru-RU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6C42C2" w:rsidRDefault="00DF2871" w:rsidP="006C42C2">
      <w:pPr>
        <w:tabs>
          <w:tab w:val="left" w:pos="5760"/>
        </w:tabs>
        <w:spacing w:after="0" w:line="240" w:lineRule="auto"/>
        <w:ind w:right="900"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Синдор</w:t>
      </w:r>
    </w:p>
    <w:p w:rsidR="00DF2871" w:rsidRPr="006C42C2" w:rsidRDefault="00DF2871" w:rsidP="006C42C2">
      <w:pPr>
        <w:tabs>
          <w:tab w:val="left" w:pos="5760"/>
        </w:tabs>
        <w:spacing w:after="0" w:line="360" w:lineRule="auto"/>
        <w:ind w:right="900"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42C2">
        <w:rPr>
          <w:rFonts w:ascii="Times New Roman" w:hAnsi="Times New Roman"/>
          <w:sz w:val="28"/>
          <w:szCs w:val="28"/>
          <w:lang w:eastAsia="ru-RU"/>
        </w:rPr>
        <w:t xml:space="preserve"> 2015 г.</w:t>
      </w:r>
    </w:p>
    <w:p w:rsidR="00DF2871" w:rsidRDefault="00DF2871" w:rsidP="00805408">
      <w:pPr>
        <w:spacing w:after="0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D6625D">
        <w:rPr>
          <w:rFonts w:ascii="Times New Roman" w:hAnsi="Times New Roman"/>
          <w:b/>
          <w:bCs/>
          <w:sz w:val="24"/>
          <w:szCs w:val="24"/>
        </w:rPr>
        <w:t>Задачи: </w:t>
      </w:r>
      <w:r w:rsidRPr="00D6625D">
        <w:rPr>
          <w:rFonts w:ascii="Times New Roman" w:hAnsi="Times New Roman"/>
          <w:b/>
          <w:bCs/>
          <w:sz w:val="24"/>
          <w:szCs w:val="24"/>
        </w:rPr>
        <w:br/>
        <w:t>- Повторить пройденный учебный материал при помощи игр и конкурсов.</w:t>
      </w:r>
      <w:r w:rsidRPr="00D6625D">
        <w:rPr>
          <w:rFonts w:ascii="Times New Roman" w:hAnsi="Times New Roman"/>
          <w:b/>
          <w:bCs/>
          <w:sz w:val="24"/>
          <w:szCs w:val="24"/>
        </w:rPr>
        <w:br/>
        <w:t>- Повысить интерес учащихся к изучению английского языка.</w:t>
      </w:r>
      <w:r w:rsidRPr="00D6625D">
        <w:rPr>
          <w:rFonts w:ascii="Times New Roman" w:hAnsi="Times New Roman"/>
          <w:b/>
          <w:bCs/>
          <w:sz w:val="24"/>
          <w:szCs w:val="24"/>
        </w:rPr>
        <w:br/>
        <w:t>- Развить умение работать в команде 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05408">
        <w:rPr>
          <w:rFonts w:ascii="Times New Roman" w:hAnsi="Times New Roman"/>
          <w:b/>
          <w:bCs/>
          <w:sz w:val="24"/>
          <w:szCs w:val="24"/>
          <w:lang w:val="en-US"/>
        </w:rPr>
        <w:t>Round</w:t>
      </w:r>
      <w:r w:rsidRPr="00FF5FE3">
        <w:rPr>
          <w:rFonts w:ascii="Times New Roman" w:hAnsi="Times New Roman"/>
          <w:b/>
          <w:bCs/>
          <w:sz w:val="24"/>
          <w:szCs w:val="24"/>
          <w:lang w:val="en-US"/>
        </w:rPr>
        <w:t xml:space="preserve"> 1. </w:t>
      </w:r>
      <w:r w:rsidRPr="00805408">
        <w:rPr>
          <w:rFonts w:ascii="Times New Roman" w:hAnsi="Times New Roman"/>
          <w:bCs/>
          <w:sz w:val="24"/>
          <w:szCs w:val="24"/>
          <w:lang w:val="en-US"/>
        </w:rPr>
        <w:t>You should give the names of different English or american products.</w:t>
      </w:r>
    </w:p>
    <w:p w:rsidR="00DF2871" w:rsidRPr="00FF5FE3" w:rsidRDefault="00DF2871" w:rsidP="00805408">
      <w:pPr>
        <w:spacing w:after="0"/>
        <w:ind w:firstLine="142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805408">
        <w:rPr>
          <w:rFonts w:ascii="Times New Roman" w:hAnsi="Times New Roman"/>
          <w:bCs/>
          <w:i/>
          <w:sz w:val="24"/>
          <w:szCs w:val="24"/>
          <w:lang w:val="en-US"/>
        </w:rPr>
        <w:t>Tide</w:t>
      </w:r>
      <w:r w:rsidRPr="00805408">
        <w:rPr>
          <w:rFonts w:ascii="Times New Roman" w:hAnsi="Times New Roman"/>
          <w:bCs/>
          <w:i/>
          <w:sz w:val="24"/>
          <w:szCs w:val="24"/>
        </w:rPr>
        <w:t xml:space="preserve"> поток течение.</w:t>
      </w:r>
      <w:r w:rsidRPr="00805408">
        <w:rPr>
          <w:rFonts w:ascii="Times New Roman" w:hAnsi="Times New Roman"/>
          <w:bCs/>
          <w:i/>
          <w:sz w:val="24"/>
          <w:szCs w:val="24"/>
          <w:lang w:val="en-US"/>
        </w:rPr>
        <w:t>Vanish</w:t>
      </w:r>
      <w:r w:rsidRPr="00805408">
        <w:rPr>
          <w:rFonts w:ascii="Times New Roman" w:hAnsi="Times New Roman"/>
          <w:bCs/>
          <w:i/>
          <w:sz w:val="24"/>
          <w:szCs w:val="24"/>
        </w:rPr>
        <w:t xml:space="preserve"> пропадать исчезать. </w:t>
      </w:r>
      <w:r w:rsidRPr="00805408">
        <w:rPr>
          <w:rFonts w:ascii="Times New Roman" w:hAnsi="Times New Roman"/>
          <w:bCs/>
          <w:i/>
          <w:sz w:val="24"/>
          <w:szCs w:val="24"/>
          <w:lang w:val="en-US"/>
        </w:rPr>
        <w:t xml:space="preserve">Head and shoulders </w:t>
      </w:r>
      <w:r w:rsidRPr="00805408">
        <w:rPr>
          <w:rFonts w:ascii="Times New Roman" w:hAnsi="Times New Roman"/>
          <w:bCs/>
          <w:i/>
          <w:sz w:val="24"/>
          <w:szCs w:val="24"/>
        </w:rPr>
        <w:t>голова</w:t>
      </w:r>
      <w:r w:rsidRPr="00805408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805408">
        <w:rPr>
          <w:rFonts w:ascii="Times New Roman" w:hAnsi="Times New Roman"/>
          <w:bCs/>
          <w:i/>
          <w:sz w:val="24"/>
          <w:szCs w:val="24"/>
        </w:rPr>
        <w:t>и</w:t>
      </w:r>
      <w:r w:rsidRPr="00805408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805408">
        <w:rPr>
          <w:rFonts w:ascii="Times New Roman" w:hAnsi="Times New Roman"/>
          <w:bCs/>
          <w:i/>
          <w:sz w:val="24"/>
          <w:szCs w:val="24"/>
        </w:rPr>
        <w:t>плечи</w:t>
      </w:r>
      <w:r w:rsidRPr="00805408">
        <w:rPr>
          <w:rFonts w:ascii="Times New Roman" w:hAnsi="Times New Roman"/>
          <w:bCs/>
          <w:i/>
          <w:sz w:val="24"/>
          <w:szCs w:val="24"/>
          <w:lang w:val="en-US"/>
        </w:rPr>
        <w:t xml:space="preserve">. Hot dog. Sprite </w:t>
      </w:r>
      <w:r w:rsidRPr="00805408">
        <w:rPr>
          <w:rFonts w:ascii="Times New Roman" w:hAnsi="Times New Roman"/>
          <w:bCs/>
          <w:i/>
          <w:sz w:val="24"/>
          <w:szCs w:val="24"/>
        </w:rPr>
        <w:t>эльф</w:t>
      </w:r>
      <w:r w:rsidRPr="00805408">
        <w:rPr>
          <w:rFonts w:ascii="Times New Roman" w:hAnsi="Times New Roman"/>
          <w:bCs/>
          <w:i/>
          <w:sz w:val="24"/>
          <w:szCs w:val="24"/>
          <w:lang w:val="en-US"/>
        </w:rPr>
        <w:t xml:space="preserve">.Nuts </w:t>
      </w:r>
      <w:r w:rsidRPr="00805408">
        <w:rPr>
          <w:rFonts w:ascii="Times New Roman" w:hAnsi="Times New Roman"/>
          <w:bCs/>
          <w:i/>
          <w:sz w:val="24"/>
          <w:szCs w:val="24"/>
        </w:rPr>
        <w:t>орехи</w:t>
      </w:r>
      <w:r w:rsidRPr="00805408">
        <w:rPr>
          <w:rFonts w:ascii="Times New Roman" w:hAnsi="Times New Roman"/>
          <w:bCs/>
          <w:i/>
          <w:sz w:val="24"/>
          <w:szCs w:val="24"/>
          <w:lang w:val="en-US"/>
        </w:rPr>
        <w:t xml:space="preserve">.Twix </w:t>
      </w:r>
      <w:r w:rsidRPr="00805408">
        <w:rPr>
          <w:rFonts w:ascii="Times New Roman" w:hAnsi="Times New Roman"/>
          <w:bCs/>
          <w:i/>
          <w:sz w:val="24"/>
          <w:szCs w:val="24"/>
        </w:rPr>
        <w:t>пара</w:t>
      </w:r>
      <w:r w:rsidRPr="00805408">
        <w:rPr>
          <w:rFonts w:ascii="Times New Roman" w:hAnsi="Times New Roman"/>
          <w:bCs/>
          <w:i/>
          <w:sz w:val="24"/>
          <w:szCs w:val="24"/>
          <w:lang w:val="en-US"/>
        </w:rPr>
        <w:t xml:space="preserve">.Milky way </w:t>
      </w:r>
      <w:r w:rsidRPr="00805408">
        <w:rPr>
          <w:rFonts w:ascii="Times New Roman" w:hAnsi="Times New Roman"/>
          <w:bCs/>
          <w:i/>
          <w:sz w:val="24"/>
          <w:szCs w:val="24"/>
        </w:rPr>
        <w:t>млечный</w:t>
      </w:r>
      <w:r w:rsidRPr="00805408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805408">
        <w:rPr>
          <w:rFonts w:ascii="Times New Roman" w:hAnsi="Times New Roman"/>
          <w:bCs/>
          <w:i/>
          <w:sz w:val="24"/>
          <w:szCs w:val="24"/>
        </w:rPr>
        <w:t>путь</w:t>
      </w:r>
    </w:p>
    <w:p w:rsidR="00DF2871" w:rsidRPr="00FF5FE3" w:rsidRDefault="00DF2871" w:rsidP="00805408">
      <w:pPr>
        <w:spacing w:after="0"/>
        <w:ind w:firstLine="142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b/>
          <w:bCs/>
          <w:sz w:val="24"/>
          <w:szCs w:val="24"/>
          <w:lang w:val="en-US"/>
        </w:rPr>
        <w:t>Round 2  Well-educated.</w:t>
      </w:r>
      <w:r w:rsidRPr="00805408">
        <w:rPr>
          <w:rFonts w:ascii="Times New Roman" w:hAnsi="Times New Roman"/>
          <w:sz w:val="24"/>
          <w:szCs w:val="24"/>
          <w:lang w:val="en-US"/>
        </w:rPr>
        <w:t xml:space="preserve"> You should find the equivalent of the English proverb. </w:t>
      </w:r>
      <w:r w:rsidRPr="00805408">
        <w:rPr>
          <w:rFonts w:ascii="Times New Roman" w:hAnsi="Times New Roman"/>
          <w:sz w:val="24"/>
          <w:szCs w:val="24"/>
        </w:rPr>
        <w:t>Do it quickly. Ready, begin! Командам выдаются карточки с пословицами на английском и русском языках, задание – соотнести английские пословицы с русскими.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</w:rPr>
        <w:t>       </w:t>
      </w:r>
      <w:r w:rsidRPr="00805408">
        <w:rPr>
          <w:rFonts w:ascii="Times New Roman" w:hAnsi="Times New Roman"/>
          <w:sz w:val="24"/>
          <w:szCs w:val="24"/>
          <w:lang w:val="en-US"/>
        </w:rPr>
        <w:t>English proverbs                                                                Russian equivalents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1. East or West  home is best.                                </w:t>
      </w:r>
      <w:r w:rsidRPr="00805408">
        <w:rPr>
          <w:rFonts w:ascii="Times New Roman" w:hAnsi="Times New Roman"/>
          <w:sz w:val="24"/>
          <w:szCs w:val="24"/>
        </w:rPr>
        <w:t>В гостях хорошо, а дома лучше.  </w:t>
      </w:r>
    </w:p>
    <w:p w:rsidR="00DF2871" w:rsidRPr="00CC521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2.  First think, then speak.                                      </w:t>
      </w:r>
      <w:r w:rsidRPr="00805408">
        <w:rPr>
          <w:rFonts w:ascii="Times New Roman" w:hAnsi="Times New Roman"/>
          <w:sz w:val="24"/>
          <w:szCs w:val="24"/>
        </w:rPr>
        <w:t>Сначала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</w:rPr>
        <w:t>думай</w:t>
      </w:r>
      <w:r w:rsidRPr="00CC5218">
        <w:rPr>
          <w:rFonts w:ascii="Times New Roman" w:hAnsi="Times New Roman"/>
          <w:sz w:val="24"/>
          <w:szCs w:val="24"/>
        </w:rPr>
        <w:t xml:space="preserve">, </w:t>
      </w:r>
      <w:r w:rsidRPr="00805408">
        <w:rPr>
          <w:rFonts w:ascii="Times New Roman" w:hAnsi="Times New Roman"/>
          <w:sz w:val="24"/>
          <w:szCs w:val="24"/>
        </w:rPr>
        <w:t>потом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</w:rPr>
        <w:t>говори</w:t>
      </w:r>
      <w:r w:rsidRPr="00CC5218">
        <w:rPr>
          <w:rFonts w:ascii="Times New Roman" w:hAnsi="Times New Roman"/>
          <w:sz w:val="24"/>
          <w:szCs w:val="24"/>
        </w:rPr>
        <w:t xml:space="preserve">.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C5218">
        <w:rPr>
          <w:rFonts w:ascii="Times New Roman" w:hAnsi="Times New Roman"/>
          <w:sz w:val="24"/>
          <w:szCs w:val="24"/>
        </w:rPr>
        <w:t xml:space="preserve">3. </w:t>
      </w:r>
      <w:r w:rsidRPr="00805408">
        <w:rPr>
          <w:rFonts w:ascii="Times New Roman" w:hAnsi="Times New Roman"/>
          <w:sz w:val="24"/>
          <w:szCs w:val="24"/>
          <w:lang w:val="en-US"/>
        </w:rPr>
        <w:t>As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clear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as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day</w:t>
      </w:r>
      <w:r w:rsidRPr="00CC5218">
        <w:rPr>
          <w:rFonts w:ascii="Times New Roman" w:hAnsi="Times New Roman"/>
          <w:sz w:val="24"/>
          <w:szCs w:val="24"/>
        </w:rPr>
        <w:t xml:space="preserve">.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805408">
        <w:rPr>
          <w:rFonts w:ascii="Times New Roman" w:hAnsi="Times New Roman"/>
          <w:sz w:val="24"/>
          <w:szCs w:val="24"/>
        </w:rPr>
        <w:t>Ясно, как день.    </w:t>
      </w:r>
    </w:p>
    <w:p w:rsidR="00DF2871" w:rsidRPr="00CC521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CC5218">
        <w:rPr>
          <w:rFonts w:ascii="Times New Roman" w:hAnsi="Times New Roman"/>
          <w:sz w:val="24"/>
          <w:szCs w:val="24"/>
          <w:lang w:val="en-US"/>
        </w:rPr>
        <w:t xml:space="preserve">4. Better late than never.                                         </w:t>
      </w:r>
      <w:r w:rsidRPr="00805408">
        <w:rPr>
          <w:rFonts w:ascii="Times New Roman" w:hAnsi="Times New Roman"/>
          <w:sz w:val="24"/>
          <w:szCs w:val="24"/>
        </w:rPr>
        <w:t>Лучше</w:t>
      </w:r>
      <w:r w:rsidRPr="00CC52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5408">
        <w:rPr>
          <w:rFonts w:ascii="Times New Roman" w:hAnsi="Times New Roman"/>
          <w:sz w:val="24"/>
          <w:szCs w:val="24"/>
        </w:rPr>
        <w:t>поздно</w:t>
      </w:r>
      <w:r w:rsidRPr="00CC52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05408">
        <w:rPr>
          <w:rFonts w:ascii="Times New Roman" w:hAnsi="Times New Roman"/>
          <w:sz w:val="24"/>
          <w:szCs w:val="24"/>
        </w:rPr>
        <w:t>чем</w:t>
      </w:r>
      <w:r w:rsidRPr="00CC52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5408">
        <w:rPr>
          <w:rFonts w:ascii="Times New Roman" w:hAnsi="Times New Roman"/>
          <w:sz w:val="24"/>
          <w:szCs w:val="24"/>
        </w:rPr>
        <w:t>никогда</w:t>
      </w:r>
      <w:r w:rsidRPr="00CC5218">
        <w:rPr>
          <w:rFonts w:ascii="Times New Roman" w:hAnsi="Times New Roman"/>
          <w:sz w:val="24"/>
          <w:szCs w:val="24"/>
          <w:lang w:val="en-US"/>
        </w:rPr>
        <w:t>.                                      </w:t>
      </w:r>
    </w:p>
    <w:p w:rsidR="00DF2871" w:rsidRPr="00CC521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5. Live and learn.                                                    </w:t>
      </w:r>
      <w:r w:rsidRPr="00805408">
        <w:rPr>
          <w:rFonts w:ascii="Times New Roman" w:hAnsi="Times New Roman"/>
          <w:sz w:val="24"/>
          <w:szCs w:val="24"/>
        </w:rPr>
        <w:t>Век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</w:rPr>
        <w:t>живи</w:t>
      </w:r>
      <w:r w:rsidRPr="00CC5218">
        <w:rPr>
          <w:rFonts w:ascii="Times New Roman" w:hAnsi="Times New Roman"/>
          <w:sz w:val="24"/>
          <w:szCs w:val="24"/>
        </w:rPr>
        <w:t xml:space="preserve"> – </w:t>
      </w:r>
      <w:r w:rsidRPr="00805408">
        <w:rPr>
          <w:rFonts w:ascii="Times New Roman" w:hAnsi="Times New Roman"/>
          <w:sz w:val="24"/>
          <w:szCs w:val="24"/>
        </w:rPr>
        <w:t>век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</w:rPr>
        <w:t>учись</w:t>
      </w:r>
      <w:r w:rsidRPr="00CC5218">
        <w:rPr>
          <w:rFonts w:ascii="Times New Roman" w:hAnsi="Times New Roman"/>
          <w:sz w:val="24"/>
          <w:szCs w:val="24"/>
        </w:rPr>
        <w:t xml:space="preserve">!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  <w:r w:rsidRPr="00CC5218">
        <w:rPr>
          <w:rFonts w:ascii="Times New Roman" w:hAnsi="Times New Roman"/>
          <w:sz w:val="24"/>
          <w:szCs w:val="24"/>
        </w:rPr>
        <w:t xml:space="preserve"> </w:t>
      </w:r>
      <w:r w:rsidRPr="00805408">
        <w:rPr>
          <w:rFonts w:ascii="Times New Roman" w:hAnsi="Times New Roman"/>
          <w:sz w:val="24"/>
          <w:szCs w:val="24"/>
          <w:lang w:val="en-US"/>
        </w:rPr>
        <w:t> 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</w:rPr>
        <w:t>6.Never put off till tomorrow what                        Никогда не откладывай на завтра то, что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</w:rPr>
        <w:t>     </w:t>
      </w:r>
      <w:r w:rsidRPr="00805408">
        <w:rPr>
          <w:rFonts w:ascii="Times New Roman" w:hAnsi="Times New Roman"/>
          <w:sz w:val="24"/>
          <w:szCs w:val="24"/>
          <w:lang w:val="en-US"/>
        </w:rPr>
        <w:t xml:space="preserve">you can do today.                                                           </w:t>
      </w:r>
      <w:r w:rsidRPr="00805408">
        <w:rPr>
          <w:rFonts w:ascii="Times New Roman" w:hAnsi="Times New Roman"/>
          <w:sz w:val="24"/>
          <w:szCs w:val="24"/>
        </w:rPr>
        <w:t>можно</w:t>
      </w:r>
      <w:r w:rsidRPr="008054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5408">
        <w:rPr>
          <w:rFonts w:ascii="Times New Roman" w:hAnsi="Times New Roman"/>
          <w:sz w:val="24"/>
          <w:szCs w:val="24"/>
        </w:rPr>
        <w:t>сделать</w:t>
      </w:r>
      <w:r w:rsidRPr="008054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5408">
        <w:rPr>
          <w:rFonts w:ascii="Times New Roman" w:hAnsi="Times New Roman"/>
          <w:sz w:val="24"/>
          <w:szCs w:val="24"/>
        </w:rPr>
        <w:t>сегодня</w:t>
      </w:r>
      <w:r w:rsidRPr="00805408">
        <w:rPr>
          <w:rFonts w:ascii="Times New Roman" w:hAnsi="Times New Roman"/>
          <w:sz w:val="24"/>
          <w:szCs w:val="24"/>
          <w:lang w:val="en-US"/>
        </w:rPr>
        <w:t>.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7. An apple a day keeps a doctor away.                </w:t>
      </w:r>
      <w:r w:rsidRPr="00805408">
        <w:rPr>
          <w:rFonts w:ascii="Times New Roman" w:hAnsi="Times New Roman"/>
          <w:sz w:val="24"/>
          <w:szCs w:val="24"/>
        </w:rPr>
        <w:t>Яблоко в день сохраняет здоровье.              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8. My home is my castle.                                      </w:t>
      </w:r>
      <w:r w:rsidRPr="00805408">
        <w:rPr>
          <w:rFonts w:ascii="Times New Roman" w:hAnsi="Times New Roman"/>
          <w:sz w:val="24"/>
          <w:szCs w:val="24"/>
        </w:rPr>
        <w:t>Мой</w:t>
      </w:r>
      <w:r w:rsidRPr="008054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5408">
        <w:rPr>
          <w:rFonts w:ascii="Times New Roman" w:hAnsi="Times New Roman"/>
          <w:sz w:val="24"/>
          <w:szCs w:val="24"/>
        </w:rPr>
        <w:t>дом</w:t>
      </w:r>
      <w:r w:rsidRPr="0080540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805408">
        <w:rPr>
          <w:rFonts w:ascii="Times New Roman" w:hAnsi="Times New Roman"/>
          <w:sz w:val="24"/>
          <w:szCs w:val="24"/>
        </w:rPr>
        <w:t>моя</w:t>
      </w:r>
      <w:r w:rsidRPr="008054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5408">
        <w:rPr>
          <w:rFonts w:ascii="Times New Roman" w:hAnsi="Times New Roman"/>
          <w:sz w:val="24"/>
          <w:szCs w:val="24"/>
        </w:rPr>
        <w:t>крепость</w:t>
      </w:r>
      <w:r w:rsidRPr="00805408">
        <w:rPr>
          <w:rFonts w:ascii="Times New Roman" w:hAnsi="Times New Roman"/>
          <w:sz w:val="24"/>
          <w:szCs w:val="24"/>
          <w:lang w:val="en-US"/>
        </w:rPr>
        <w:t>.                                    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9. Business before pleasure.                                  </w:t>
      </w:r>
      <w:r w:rsidRPr="00805408">
        <w:rPr>
          <w:rFonts w:ascii="Times New Roman" w:hAnsi="Times New Roman"/>
          <w:sz w:val="24"/>
          <w:szCs w:val="24"/>
        </w:rPr>
        <w:t>Делу</w:t>
      </w:r>
      <w:r w:rsidRPr="008054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5408">
        <w:rPr>
          <w:rFonts w:ascii="Times New Roman" w:hAnsi="Times New Roman"/>
          <w:sz w:val="24"/>
          <w:szCs w:val="24"/>
        </w:rPr>
        <w:t>время</w:t>
      </w:r>
      <w:r w:rsidRPr="0080540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05408">
        <w:rPr>
          <w:rFonts w:ascii="Times New Roman" w:hAnsi="Times New Roman"/>
          <w:sz w:val="24"/>
          <w:szCs w:val="24"/>
        </w:rPr>
        <w:t>потехе</w:t>
      </w:r>
      <w:r w:rsidRPr="008054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5408">
        <w:rPr>
          <w:rFonts w:ascii="Times New Roman" w:hAnsi="Times New Roman"/>
          <w:sz w:val="24"/>
          <w:szCs w:val="24"/>
        </w:rPr>
        <w:t>час</w:t>
      </w:r>
      <w:r w:rsidRPr="00805408">
        <w:rPr>
          <w:rFonts w:ascii="Times New Roman" w:hAnsi="Times New Roman"/>
          <w:sz w:val="24"/>
          <w:szCs w:val="24"/>
          <w:lang w:val="en-US"/>
        </w:rPr>
        <w:t>.                                  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10. A friend in need is a friend indeed.                  </w:t>
      </w:r>
      <w:r w:rsidRPr="00805408">
        <w:rPr>
          <w:rFonts w:ascii="Times New Roman" w:hAnsi="Times New Roman"/>
          <w:sz w:val="24"/>
          <w:szCs w:val="24"/>
        </w:rPr>
        <w:t>Друг познается в беде.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</w:rPr>
        <w:t xml:space="preserve">OK! </w:t>
      </w:r>
      <w:r w:rsidRPr="00805408">
        <w:rPr>
          <w:rFonts w:ascii="Times New Roman" w:hAnsi="Times New Roman"/>
          <w:sz w:val="24"/>
          <w:szCs w:val="24"/>
          <w:lang w:val="en-US"/>
        </w:rPr>
        <w:t>I see that you are well- educated.</w:t>
      </w:r>
    </w:p>
    <w:p w:rsidR="00DF2871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</w:rPr>
        <w:t>Максимальное число баллов за этот конкурс – 11 (1 балл за быстроту выполнения). 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b/>
          <w:sz w:val="24"/>
          <w:szCs w:val="24"/>
          <w:lang w:val="en-US"/>
        </w:rPr>
        <w:t>Round</w:t>
      </w:r>
      <w:r w:rsidRPr="00805408">
        <w:rPr>
          <w:rFonts w:ascii="Times New Roman" w:hAnsi="Times New Roman"/>
          <w:b/>
          <w:sz w:val="24"/>
          <w:szCs w:val="24"/>
        </w:rPr>
        <w:t xml:space="preserve"> 3.</w:t>
      </w:r>
      <w:r w:rsidRPr="00805408">
        <w:rPr>
          <w:rFonts w:ascii="Times New Roman" w:hAnsi="Times New Roman"/>
          <w:sz w:val="24"/>
          <w:szCs w:val="24"/>
        </w:rPr>
        <w:t>       Этот конкурс на определение времени года. Команды про</w:t>
      </w:r>
      <w:r w:rsidRPr="00805408">
        <w:rPr>
          <w:rFonts w:ascii="Times New Roman" w:hAnsi="Times New Roman"/>
          <w:sz w:val="24"/>
          <w:szCs w:val="24"/>
        </w:rPr>
        <w:softHyphen/>
        <w:t>слушивают небольшие тексты и догадываются, о каком време</w:t>
      </w:r>
      <w:r w:rsidRPr="00805408">
        <w:rPr>
          <w:rFonts w:ascii="Times New Roman" w:hAnsi="Times New Roman"/>
          <w:sz w:val="24"/>
          <w:szCs w:val="24"/>
        </w:rPr>
        <w:softHyphen/>
        <w:t>ни года идёт речь.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Guess what season I am speaking about.</w:t>
      </w:r>
    </w:p>
    <w:p w:rsidR="00DF2871" w:rsidRPr="00805408" w:rsidRDefault="00DF2871" w:rsidP="00805408">
      <w:pPr>
        <w:numPr>
          <w:ilvl w:val="0"/>
          <w:numId w:val="2"/>
        </w:numPr>
        <w:spacing w:after="0"/>
        <w:ind w:left="0"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It is frosty. The temperature is about 20 degrees below zero. </w:t>
      </w:r>
      <w:r w:rsidRPr="00805408">
        <w:rPr>
          <w:rFonts w:ascii="Times New Roman" w:hAnsi="Times New Roman"/>
          <w:i/>
          <w:iCs/>
          <w:sz w:val="24"/>
          <w:szCs w:val="24"/>
        </w:rPr>
        <w:t>(winter)</w:t>
      </w:r>
    </w:p>
    <w:p w:rsidR="00DF2871" w:rsidRPr="00805408" w:rsidRDefault="00DF2871" w:rsidP="00805408">
      <w:pPr>
        <w:numPr>
          <w:ilvl w:val="0"/>
          <w:numId w:val="2"/>
        </w:numPr>
        <w:spacing w:after="0"/>
        <w:ind w:left="0"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The weather is rainy. It clouds over, </w:t>
      </w:r>
      <w:r w:rsidRPr="00805408">
        <w:rPr>
          <w:rFonts w:ascii="Times New Roman" w:hAnsi="Times New Roman"/>
          <w:i/>
          <w:iCs/>
          <w:sz w:val="24"/>
          <w:szCs w:val="24"/>
          <w:lang w:val="en-US"/>
        </w:rPr>
        <w:t>(autumn)</w:t>
      </w:r>
    </w:p>
    <w:p w:rsidR="00DF2871" w:rsidRPr="00805408" w:rsidRDefault="00DF2871" w:rsidP="00805408">
      <w:pPr>
        <w:numPr>
          <w:ilvl w:val="0"/>
          <w:numId w:val="2"/>
        </w:numPr>
        <w:spacing w:after="0"/>
        <w:ind w:left="0"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It is hot. Children have holidays, </w:t>
      </w:r>
      <w:r w:rsidRPr="00805408">
        <w:rPr>
          <w:rFonts w:ascii="Times New Roman" w:hAnsi="Times New Roman"/>
          <w:i/>
          <w:iCs/>
          <w:sz w:val="24"/>
          <w:szCs w:val="24"/>
          <w:lang w:val="en-US"/>
        </w:rPr>
        <w:t>(summer)</w:t>
      </w:r>
    </w:p>
    <w:p w:rsidR="00DF2871" w:rsidRPr="00805408" w:rsidRDefault="00DF2871" w:rsidP="00805408">
      <w:pPr>
        <w:numPr>
          <w:ilvl w:val="0"/>
          <w:numId w:val="2"/>
        </w:numPr>
        <w:spacing w:after="0"/>
        <w:ind w:left="0"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Snow is melting. Icicles are falling, </w:t>
      </w:r>
      <w:r w:rsidRPr="00805408">
        <w:rPr>
          <w:rFonts w:ascii="Times New Roman" w:hAnsi="Times New Roman"/>
          <w:i/>
          <w:iCs/>
          <w:sz w:val="24"/>
          <w:szCs w:val="24"/>
          <w:lang w:val="en-US"/>
        </w:rPr>
        <w:t>(spring)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805408">
        <w:rPr>
          <w:rFonts w:ascii="Times New Roman" w:hAnsi="Times New Roman"/>
          <w:b/>
          <w:sz w:val="24"/>
          <w:szCs w:val="24"/>
          <w:lang w:val="en-US"/>
        </w:rPr>
        <w:t>Round</w:t>
      </w:r>
      <w:r w:rsidRPr="00805408">
        <w:rPr>
          <w:rFonts w:ascii="Times New Roman" w:hAnsi="Times New Roman"/>
          <w:b/>
          <w:sz w:val="24"/>
          <w:szCs w:val="24"/>
        </w:rPr>
        <w:t xml:space="preserve"> 4. </w:t>
      </w:r>
      <w:r w:rsidRPr="00805408">
        <w:rPr>
          <w:rFonts w:ascii="Times New Roman" w:hAnsi="Times New Roman"/>
          <w:sz w:val="24"/>
          <w:szCs w:val="24"/>
        </w:rPr>
        <w:t>Придумай, какие слова можно собрать из следующих букв. Ребятам предлагается набор букв, из которых они должны составить как можно больше слов за определён</w:t>
      </w:r>
      <w:r w:rsidRPr="00805408">
        <w:rPr>
          <w:rFonts w:ascii="Times New Roman" w:hAnsi="Times New Roman"/>
          <w:sz w:val="24"/>
          <w:szCs w:val="24"/>
        </w:rPr>
        <w:softHyphen/>
        <w:t>ное время. Команда, составившая больше слов, получает жетон победителя конкурса.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Make</w:t>
      </w:r>
      <w:r w:rsidRPr="00805408">
        <w:rPr>
          <w:rFonts w:ascii="Times New Roman" w:hAnsi="Times New Roman"/>
          <w:sz w:val="24"/>
          <w:szCs w:val="24"/>
        </w:rPr>
        <w:t> </w:t>
      </w: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up</w:t>
      </w:r>
      <w:r w:rsidRPr="00805408">
        <w:rPr>
          <w:rFonts w:ascii="Times New Roman" w:hAnsi="Times New Roman"/>
          <w:sz w:val="24"/>
          <w:szCs w:val="24"/>
        </w:rPr>
        <w:t> </w:t>
      </w: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as</w:t>
      </w:r>
      <w:r w:rsidRPr="00805408">
        <w:rPr>
          <w:rFonts w:ascii="Times New Roman" w:hAnsi="Times New Roman"/>
          <w:sz w:val="24"/>
          <w:szCs w:val="24"/>
        </w:rPr>
        <w:t> </w:t>
      </w: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many</w:t>
      </w:r>
      <w:r w:rsidRPr="00805408">
        <w:rPr>
          <w:rFonts w:ascii="Times New Roman" w:hAnsi="Times New Roman"/>
          <w:sz w:val="24"/>
          <w:szCs w:val="24"/>
        </w:rPr>
        <w:t> </w:t>
      </w: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words</w:t>
      </w:r>
      <w:r w:rsidRPr="00805408">
        <w:rPr>
          <w:rFonts w:ascii="Times New Roman" w:hAnsi="Times New Roman"/>
          <w:sz w:val="24"/>
          <w:szCs w:val="24"/>
        </w:rPr>
        <w:t> </w:t>
      </w: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as</w:t>
      </w:r>
      <w:r w:rsidRPr="00805408">
        <w:rPr>
          <w:rFonts w:ascii="Times New Roman" w:hAnsi="Times New Roman"/>
          <w:sz w:val="24"/>
          <w:szCs w:val="24"/>
        </w:rPr>
        <w:t> </w:t>
      </w: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you</w:t>
      </w:r>
      <w:r w:rsidRPr="00805408">
        <w:rPr>
          <w:rFonts w:ascii="Times New Roman" w:hAnsi="Times New Roman"/>
          <w:sz w:val="24"/>
          <w:szCs w:val="24"/>
        </w:rPr>
        <w:t> </w:t>
      </w: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may</w:t>
      </w:r>
      <w:r w:rsidRPr="00805408">
        <w:rPr>
          <w:rFonts w:ascii="Times New Roman" w:hAnsi="Times New Roman"/>
          <w:sz w:val="24"/>
          <w:szCs w:val="24"/>
        </w:rPr>
        <w:t> </w:t>
      </w: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out</w:t>
      </w:r>
      <w:r w:rsidRPr="00805408">
        <w:rPr>
          <w:rFonts w:ascii="Times New Roman" w:hAnsi="Times New Roman"/>
          <w:sz w:val="24"/>
          <w:szCs w:val="24"/>
        </w:rPr>
        <w:t> </w:t>
      </w: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of</w:t>
      </w:r>
      <w:r w:rsidRPr="00805408">
        <w:rPr>
          <w:rFonts w:ascii="Times New Roman" w:hAnsi="Times New Roman"/>
          <w:sz w:val="24"/>
          <w:szCs w:val="24"/>
        </w:rPr>
        <w:t> </w:t>
      </w: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the</w:t>
      </w:r>
      <w:r w:rsidRPr="00805408">
        <w:rPr>
          <w:rFonts w:ascii="Times New Roman" w:hAnsi="Times New Roman"/>
          <w:sz w:val="24"/>
          <w:szCs w:val="24"/>
        </w:rPr>
        <w:t> </w:t>
      </w: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next</w:t>
      </w:r>
      <w:r w:rsidRPr="00805408">
        <w:rPr>
          <w:rFonts w:ascii="Times New Roman" w:hAnsi="Times New Roman"/>
          <w:sz w:val="24"/>
          <w:szCs w:val="24"/>
        </w:rPr>
        <w:t> </w:t>
      </w:r>
      <w:r w:rsidRPr="00805408">
        <w:rPr>
          <w:rFonts w:ascii="Times New Roman" w:hAnsi="Times New Roman"/>
          <w:b/>
          <w:bCs/>
          <w:i/>
          <w:iCs/>
          <w:sz w:val="24"/>
          <w:szCs w:val="24"/>
        </w:rPr>
        <w:t>letters:</w:t>
      </w:r>
    </w:p>
    <w:p w:rsidR="00DF2871" w:rsidRPr="00FF5FE3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I P K O L B E  F O P A N E R V S D M</w:t>
      </w:r>
    </w:p>
    <w:p w:rsidR="00DF2871" w:rsidRPr="00FF5FE3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b/>
          <w:bCs/>
          <w:sz w:val="24"/>
          <w:szCs w:val="24"/>
          <w:lang w:val="en-US"/>
        </w:rPr>
        <w:t>Round</w:t>
      </w:r>
      <w:r w:rsidRPr="00805408">
        <w:rPr>
          <w:rFonts w:ascii="Times New Roman" w:hAnsi="Times New Roman"/>
          <w:b/>
          <w:bCs/>
          <w:sz w:val="24"/>
          <w:szCs w:val="24"/>
        </w:rPr>
        <w:t xml:space="preserve"> 5. Конкурс на знание цветов.</w:t>
      </w:r>
      <w:r w:rsidRPr="00805408">
        <w:rPr>
          <w:rFonts w:ascii="Times New Roman" w:hAnsi="Times New Roman"/>
          <w:sz w:val="24"/>
          <w:szCs w:val="24"/>
        </w:rPr>
        <w:t>Учитель на</w:t>
      </w:r>
      <w:r w:rsidRPr="00805408">
        <w:rPr>
          <w:rFonts w:ascii="Times New Roman" w:hAnsi="Times New Roman"/>
          <w:sz w:val="24"/>
          <w:szCs w:val="24"/>
        </w:rPr>
        <w:softHyphen/>
        <w:t>зывает цвета, из соответствующих им букв собираются слова. Жёлтому цвету соответствует буква S, красному - Н, зелёному - D, белому - Е, коричневому - R, чёрному - I, синему - Т.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Put the letters together to form words.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Green, brown, white, yellow, yellow - (dress)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Yellow, red, black, brown, blue - (shirt)</w:t>
      </w:r>
    </w:p>
    <w:p w:rsidR="00DF2871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</w:rPr>
        <w:t>Команда, отгадавшая слово быстрее, получает очко.</w:t>
      </w:r>
    </w:p>
    <w:p w:rsidR="00DF2871" w:rsidRPr="00FF5FE3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b/>
          <w:bCs/>
          <w:sz w:val="24"/>
          <w:szCs w:val="24"/>
          <w:lang w:val="en-US"/>
        </w:rPr>
        <w:t>Round</w:t>
      </w:r>
      <w:r w:rsidRPr="00FF5FE3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805408">
        <w:rPr>
          <w:rFonts w:ascii="Times New Roman" w:hAnsi="Times New Roman"/>
          <w:b/>
          <w:bCs/>
          <w:sz w:val="24"/>
          <w:szCs w:val="24"/>
        </w:rPr>
        <w:t>. Конкурс загадок про мебель.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</w:rPr>
        <w:t>Учитель загадывает загадки про мебель, команда, отве</w:t>
      </w:r>
      <w:r w:rsidRPr="00805408">
        <w:rPr>
          <w:rFonts w:ascii="Times New Roman" w:hAnsi="Times New Roman"/>
          <w:sz w:val="24"/>
          <w:szCs w:val="24"/>
        </w:rPr>
        <w:softHyphen/>
        <w:t>тившая первой, получает жетон. </w:t>
      </w: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i/>
          <w:iCs/>
          <w:sz w:val="24"/>
          <w:szCs w:val="24"/>
          <w:lang w:val="en-US"/>
        </w:rPr>
        <w:t>Guess the riddles about furniture.</w:t>
      </w:r>
    </w:p>
    <w:p w:rsidR="00DF2871" w:rsidRPr="00805408" w:rsidRDefault="00DF2871" w:rsidP="00805408">
      <w:pPr>
        <w:numPr>
          <w:ilvl w:val="0"/>
          <w:numId w:val="3"/>
        </w:numPr>
        <w:spacing w:after="0"/>
        <w:ind w:left="0"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 xml:space="preserve">Your mother cooks breakfast, dinner, supper on it. </w:t>
      </w:r>
      <w:r w:rsidRPr="00805408">
        <w:rPr>
          <w:rFonts w:ascii="Times New Roman" w:hAnsi="Times New Roman"/>
          <w:sz w:val="24"/>
          <w:szCs w:val="24"/>
        </w:rPr>
        <w:t>(stove)</w:t>
      </w:r>
    </w:p>
    <w:p w:rsidR="00DF2871" w:rsidRPr="00805408" w:rsidRDefault="00DF2871" w:rsidP="00805408">
      <w:pPr>
        <w:numPr>
          <w:ilvl w:val="0"/>
          <w:numId w:val="3"/>
        </w:numPr>
        <w:spacing w:after="0"/>
        <w:ind w:left="0"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 xml:space="preserve">You watch it, when you have some free time. </w:t>
      </w:r>
      <w:r w:rsidRPr="00805408">
        <w:rPr>
          <w:rFonts w:ascii="Times New Roman" w:hAnsi="Times New Roman"/>
          <w:sz w:val="24"/>
          <w:szCs w:val="24"/>
        </w:rPr>
        <w:t>(TV)</w:t>
      </w:r>
    </w:p>
    <w:p w:rsidR="00DF2871" w:rsidRPr="00805408" w:rsidRDefault="00DF2871" w:rsidP="00805408">
      <w:pPr>
        <w:numPr>
          <w:ilvl w:val="0"/>
          <w:numId w:val="3"/>
        </w:numPr>
        <w:spacing w:after="0"/>
        <w:ind w:left="0"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You sleep in it. (bed)</w:t>
      </w:r>
    </w:p>
    <w:p w:rsidR="00DF2871" w:rsidRPr="00805408" w:rsidRDefault="00DF2871" w:rsidP="00805408">
      <w:pPr>
        <w:numPr>
          <w:ilvl w:val="0"/>
          <w:numId w:val="3"/>
        </w:numPr>
        <w:spacing w:after="0"/>
        <w:ind w:left="0"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 xml:space="preserve">You put cheese, milk, meat, fish in it. </w:t>
      </w:r>
      <w:r w:rsidRPr="00805408">
        <w:rPr>
          <w:rFonts w:ascii="Times New Roman" w:hAnsi="Times New Roman"/>
          <w:sz w:val="24"/>
          <w:szCs w:val="24"/>
        </w:rPr>
        <w:t>(fridge)</w:t>
      </w:r>
    </w:p>
    <w:p w:rsidR="00DF2871" w:rsidRDefault="00DF2871" w:rsidP="00805408">
      <w:pPr>
        <w:numPr>
          <w:ilvl w:val="0"/>
          <w:numId w:val="3"/>
        </w:numPr>
        <w:spacing w:after="0"/>
        <w:ind w:left="0" w:firstLine="142"/>
        <w:rPr>
          <w:rFonts w:ascii="Times New Roman" w:hAnsi="Times New Roman"/>
          <w:sz w:val="24"/>
          <w:szCs w:val="24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 xml:space="preserve">You put books on it. </w:t>
      </w:r>
      <w:r w:rsidRPr="00805408">
        <w:rPr>
          <w:rFonts w:ascii="Times New Roman" w:hAnsi="Times New Roman"/>
          <w:sz w:val="24"/>
          <w:szCs w:val="24"/>
        </w:rPr>
        <w:t>(shelf)</w:t>
      </w:r>
    </w:p>
    <w:p w:rsidR="00DF2871" w:rsidRPr="00805408" w:rsidRDefault="00DF2871" w:rsidP="00805408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b/>
          <w:sz w:val="24"/>
          <w:szCs w:val="24"/>
          <w:lang w:val="en-US"/>
        </w:rPr>
      </w:pPr>
      <w:r w:rsidRPr="00805408">
        <w:rPr>
          <w:rFonts w:ascii="Times New Roman" w:hAnsi="Times New Roman"/>
          <w:b/>
          <w:sz w:val="24"/>
          <w:szCs w:val="24"/>
          <w:lang w:val="en-US"/>
        </w:rPr>
        <w:t xml:space="preserve">Round 7. </w:t>
      </w:r>
      <w:r w:rsidRPr="00805408">
        <w:rPr>
          <w:rFonts w:ascii="Times New Roman" w:hAnsi="Times New Roman"/>
          <w:sz w:val="24"/>
          <w:szCs w:val="24"/>
          <w:lang w:val="en-US"/>
        </w:rPr>
        <w:t>I will give you a word. You should take one letter and say the word which begins with this letter.</w:t>
      </w:r>
    </w:p>
    <w:p w:rsidR="00DF2871" w:rsidRPr="00FF5FE3" w:rsidRDefault="00DF2871" w:rsidP="00805408">
      <w:pPr>
        <w:spacing w:after="0"/>
        <w:ind w:firstLine="142"/>
        <w:rPr>
          <w:rFonts w:ascii="Times New Roman" w:hAnsi="Times New Roman"/>
          <w:b/>
          <w:sz w:val="24"/>
          <w:szCs w:val="24"/>
          <w:lang w:val="en-US"/>
        </w:rPr>
      </w:pPr>
      <w:r w:rsidRPr="00805408">
        <w:rPr>
          <w:rFonts w:ascii="Times New Roman" w:hAnsi="Times New Roman"/>
          <w:b/>
          <w:sz w:val="24"/>
          <w:szCs w:val="24"/>
          <w:lang w:val="en-US"/>
        </w:rPr>
        <w:t xml:space="preserve">        Notebook pencil</w:t>
      </w:r>
    </w:p>
    <w:p w:rsidR="00DF2871" w:rsidRPr="00FF5FE3" w:rsidRDefault="00DF2871" w:rsidP="00805408">
      <w:pPr>
        <w:spacing w:after="0"/>
        <w:ind w:firstLine="142"/>
        <w:rPr>
          <w:rFonts w:ascii="Times New Roman" w:hAnsi="Times New Roman"/>
          <w:b/>
          <w:sz w:val="24"/>
          <w:szCs w:val="24"/>
          <w:lang w:val="en-US"/>
        </w:rPr>
      </w:pPr>
    </w:p>
    <w:p w:rsidR="00DF2871" w:rsidRPr="00805408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b/>
          <w:sz w:val="24"/>
          <w:szCs w:val="24"/>
          <w:lang w:val="en-US"/>
        </w:rPr>
        <w:t>Round 8.</w:t>
      </w:r>
      <w:r w:rsidRPr="00805408">
        <w:rPr>
          <w:rFonts w:ascii="Times New Roman" w:hAnsi="Times New Roman"/>
          <w:sz w:val="24"/>
          <w:szCs w:val="24"/>
          <w:lang w:val="en-US"/>
        </w:rPr>
        <w:t xml:space="preserve"> Everyone gets a card and describes in Russian the word, but the answer should be given in English</w:t>
      </w:r>
    </w:p>
    <w:p w:rsidR="00DF2871" w:rsidRPr="00FF5FE3" w:rsidRDefault="00DF2871" w:rsidP="00805408">
      <w:pPr>
        <w:spacing w:after="0"/>
        <w:ind w:firstLine="142"/>
        <w:rPr>
          <w:rFonts w:ascii="Times New Roman" w:hAnsi="Times New Roman"/>
          <w:b/>
          <w:sz w:val="24"/>
          <w:szCs w:val="24"/>
          <w:lang w:val="en-US"/>
        </w:rPr>
      </w:pPr>
      <w:r w:rsidRPr="00805408">
        <w:rPr>
          <w:rFonts w:ascii="Times New Roman" w:hAnsi="Times New Roman"/>
          <w:b/>
          <w:sz w:val="24"/>
          <w:szCs w:val="24"/>
          <w:lang w:val="en-US"/>
        </w:rPr>
        <w:t>Book   pen   dog   cat   flower  sun  winter  summer</w:t>
      </w:r>
    </w:p>
    <w:p w:rsidR="00DF2871" w:rsidRPr="00FF5FE3" w:rsidRDefault="00DF2871" w:rsidP="00805408">
      <w:pPr>
        <w:spacing w:after="0"/>
        <w:ind w:firstLine="142"/>
        <w:rPr>
          <w:rFonts w:ascii="Times New Roman" w:hAnsi="Times New Roman"/>
          <w:b/>
          <w:sz w:val="24"/>
          <w:szCs w:val="24"/>
          <w:lang w:val="en-US"/>
        </w:rPr>
      </w:pPr>
    </w:p>
    <w:p w:rsidR="00DF2871" w:rsidRPr="00FF5FE3" w:rsidRDefault="00DF2871" w:rsidP="00805408">
      <w:pPr>
        <w:spacing w:after="0"/>
        <w:ind w:firstLine="142"/>
        <w:rPr>
          <w:rFonts w:ascii="Times New Roman" w:hAnsi="Times New Roman"/>
          <w:b/>
          <w:sz w:val="24"/>
          <w:szCs w:val="24"/>
          <w:lang w:val="en-US"/>
        </w:rPr>
      </w:pPr>
    </w:p>
    <w:p w:rsidR="00DF2871" w:rsidRPr="00805408" w:rsidRDefault="00DF2871" w:rsidP="00805408">
      <w:pPr>
        <w:spacing w:after="0"/>
        <w:ind w:firstLine="142"/>
        <w:jc w:val="center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Thank you very much for your</w:t>
      </w:r>
      <w:r>
        <w:rPr>
          <w:rFonts w:ascii="Times New Roman" w:hAnsi="Times New Roman"/>
          <w:sz w:val="24"/>
          <w:szCs w:val="24"/>
          <w:lang w:val="en-US"/>
        </w:rPr>
        <w:t xml:space="preserve"> game</w:t>
      </w:r>
      <w:r w:rsidRPr="00805408">
        <w:rPr>
          <w:rFonts w:ascii="Times New Roman" w:hAnsi="Times New Roman"/>
          <w:sz w:val="24"/>
          <w:szCs w:val="24"/>
          <w:lang w:val="en-US"/>
        </w:rPr>
        <w:t xml:space="preserve">! </w:t>
      </w:r>
    </w:p>
    <w:p w:rsidR="00DF2871" w:rsidRPr="00805408" w:rsidRDefault="00DF2871" w:rsidP="00805408">
      <w:pPr>
        <w:spacing w:after="0"/>
        <w:ind w:firstLine="142"/>
        <w:jc w:val="center"/>
        <w:rPr>
          <w:rFonts w:ascii="Times New Roman" w:hAnsi="Times New Roman"/>
          <w:sz w:val="24"/>
          <w:szCs w:val="24"/>
          <w:lang w:val="en-US"/>
        </w:rPr>
      </w:pPr>
      <w:r w:rsidRPr="00805408">
        <w:rPr>
          <w:rFonts w:ascii="Times New Roman" w:hAnsi="Times New Roman"/>
          <w:sz w:val="24"/>
          <w:szCs w:val="24"/>
          <w:lang w:val="en-US"/>
        </w:rPr>
        <w:t>Now the results.</w:t>
      </w:r>
    </w:p>
    <w:p w:rsidR="00DF2871" w:rsidRPr="006C42C2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6C42C2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6C42C2" w:rsidRDefault="00DF2871" w:rsidP="00FF5FE3">
      <w:pPr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sz w:val="24"/>
          <w:szCs w:val="24"/>
        </w:rPr>
        <w:t>Раздаточный</w:t>
      </w:r>
      <w:r w:rsidRPr="006C42C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5FE3">
        <w:rPr>
          <w:rFonts w:ascii="Times New Roman" w:hAnsi="Times New Roman"/>
          <w:b/>
          <w:sz w:val="24"/>
          <w:szCs w:val="24"/>
        </w:rPr>
        <w:t>материал</w:t>
      </w:r>
    </w:p>
    <w:p w:rsidR="00DF2871" w:rsidRPr="006C42C2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bCs/>
          <w:sz w:val="24"/>
          <w:szCs w:val="24"/>
          <w:lang w:val="en-US"/>
        </w:rPr>
        <w:t>Round 2  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  <w:gridCol w:w="5103"/>
      </w:tblGrid>
      <w:tr w:rsidR="00DF2871" w:rsidRPr="006549F7" w:rsidTr="006549F7">
        <w:tc>
          <w:tcPr>
            <w:tcW w:w="5246" w:type="dxa"/>
          </w:tcPr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East or West  home is best.    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First think, then speak.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                       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As clear as day.  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                                       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Better late than never.  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                                    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Live and learn.    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                                       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friend in need is a friend indeed.      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      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home is my castle.    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                            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Business before pleasure.  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                          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apple a day keeps a doctor away.    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      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Never put off till tomorrow what you can do today.                                                          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В гостях хорошо, а дома лучше.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Сначала думай, потом говори.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>Ясно, как день.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>Лучше поздно, чем никогда.            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>                 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Век живи – век учись!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Никогда не откладывай на завтра то, что можно сделать сегодня.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Яблоко в день сохраняет здоровье.      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>      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Мой дом – моя крепость.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Делу время, потехе час.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>Друг познается в беде.</w:t>
            </w:r>
          </w:p>
          <w:p w:rsidR="00DF2871" w:rsidRPr="006549F7" w:rsidRDefault="00DF2871" w:rsidP="006549F7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sz w:val="24"/>
          <w:szCs w:val="24"/>
          <w:lang w:val="en-US"/>
        </w:rPr>
        <w:t xml:space="preserve">Round 4. 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Make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up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as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many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words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as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you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may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out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of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the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next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letters: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FF5FE3">
        <w:rPr>
          <w:rFonts w:ascii="Times New Roman" w:hAnsi="Times New Roman"/>
          <w:sz w:val="24"/>
          <w:szCs w:val="24"/>
          <w:lang w:val="en-US"/>
        </w:rPr>
        <w:t>I P K O L B E  F O P A N E R V S D M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FF5FE3">
        <w:rPr>
          <w:rFonts w:ascii="Times New Roman" w:hAnsi="Times New Roman"/>
          <w:b/>
          <w:bCs/>
          <w:sz w:val="24"/>
          <w:szCs w:val="24"/>
          <w:lang w:val="en-US"/>
        </w:rPr>
        <w:t>Round</w:t>
      </w:r>
      <w:r w:rsidRPr="00FF5FE3">
        <w:rPr>
          <w:rFonts w:ascii="Times New Roman" w:hAnsi="Times New Roman"/>
          <w:b/>
          <w:bCs/>
          <w:sz w:val="24"/>
          <w:szCs w:val="24"/>
        </w:rPr>
        <w:t xml:space="preserve"> 5. 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FF5FE3">
        <w:rPr>
          <w:rFonts w:ascii="Times New Roman" w:hAnsi="Times New Roman"/>
          <w:sz w:val="24"/>
          <w:szCs w:val="24"/>
        </w:rPr>
        <w:t>Желтый - S, красный - Н, зелёный - D, белый - Е, коричневый - R, чёрный - I, синий - Т.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Put the letters together to form words.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FF5FE3">
        <w:rPr>
          <w:rFonts w:ascii="Times New Roman" w:hAnsi="Times New Roman"/>
          <w:sz w:val="24"/>
          <w:szCs w:val="24"/>
          <w:lang w:val="en-US"/>
        </w:rPr>
        <w:t xml:space="preserve">Yellow, red, black, brown, blue 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sz w:val="24"/>
          <w:szCs w:val="24"/>
          <w:lang w:val="en-US"/>
        </w:rPr>
        <w:t>Round 7.     Notebook     Pencil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sz w:val="24"/>
          <w:szCs w:val="24"/>
          <w:lang w:val="en-US"/>
        </w:rPr>
        <w:t>Round 8.</w:t>
      </w:r>
      <w:r w:rsidRPr="00FF5FE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FF5FE3">
        <w:rPr>
          <w:rFonts w:ascii="Times New Roman" w:hAnsi="Times New Roman"/>
          <w:b/>
          <w:sz w:val="24"/>
          <w:szCs w:val="24"/>
          <w:lang w:val="en-US"/>
        </w:rPr>
        <w:t>Book   pen   dog   cat   flower  sun  winter  summer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bCs/>
          <w:sz w:val="24"/>
          <w:szCs w:val="24"/>
          <w:lang w:val="en-US"/>
        </w:rPr>
        <w:t>Round 2  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  <w:gridCol w:w="5103"/>
      </w:tblGrid>
      <w:tr w:rsidR="00DF2871" w:rsidRPr="006549F7" w:rsidTr="006549F7">
        <w:tc>
          <w:tcPr>
            <w:tcW w:w="5246" w:type="dxa"/>
          </w:tcPr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East or West  home is best.    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First think, then speak.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                       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As clear as day.  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                                       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Better late than never.  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                                    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Live and learn.    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                                       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friend in need is a friend indeed.      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      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home is my castle.    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                            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Business before pleasure.  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                          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apple a day keeps a doctor away.    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      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Never put off till tomorrow what you can do today.                                                          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В гостях хорошо, а дома лучше.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Сначала думай, потом говори.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>Ясно, как день.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>Лучше поздно, чем никогда.            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>                 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Век живи – век учись!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Никогда не откладывай на завтра то, что можно сделать сегодня.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Яблоко в день сохраняет здоровье.      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>      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Мой дом – моя крепость.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 xml:space="preserve">Делу время, потехе час.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549F7">
              <w:rPr>
                <w:rFonts w:ascii="Times New Roman" w:hAnsi="Times New Roman"/>
                <w:sz w:val="24"/>
                <w:szCs w:val="24"/>
              </w:rPr>
              <w:t>Друг познается в беде.</w:t>
            </w:r>
          </w:p>
          <w:p w:rsidR="00DF2871" w:rsidRPr="006549F7" w:rsidRDefault="00DF2871" w:rsidP="006549F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sz w:val="24"/>
          <w:szCs w:val="24"/>
          <w:lang w:val="en-US"/>
        </w:rPr>
        <w:t xml:space="preserve">Round 4. 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Make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up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as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many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words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as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you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may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out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of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the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next</w:t>
      </w:r>
      <w:r w:rsidRPr="00FF5FE3">
        <w:rPr>
          <w:rFonts w:ascii="Times New Roman" w:hAnsi="Times New Roman"/>
          <w:sz w:val="24"/>
          <w:szCs w:val="24"/>
          <w:lang w:val="en-US"/>
        </w:rPr>
        <w:t> </w:t>
      </w: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letters: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FF5FE3">
        <w:rPr>
          <w:rFonts w:ascii="Times New Roman" w:hAnsi="Times New Roman"/>
          <w:sz w:val="24"/>
          <w:szCs w:val="24"/>
          <w:lang w:val="en-US"/>
        </w:rPr>
        <w:t>I P K O L B E  F O P A N E R V S D M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FF5FE3">
        <w:rPr>
          <w:rFonts w:ascii="Times New Roman" w:hAnsi="Times New Roman"/>
          <w:b/>
          <w:bCs/>
          <w:sz w:val="24"/>
          <w:szCs w:val="24"/>
          <w:lang w:val="en-US"/>
        </w:rPr>
        <w:t>Round</w:t>
      </w:r>
      <w:r w:rsidRPr="00FF5FE3">
        <w:rPr>
          <w:rFonts w:ascii="Times New Roman" w:hAnsi="Times New Roman"/>
          <w:b/>
          <w:bCs/>
          <w:sz w:val="24"/>
          <w:szCs w:val="24"/>
        </w:rPr>
        <w:t xml:space="preserve"> 5. 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FF5FE3">
        <w:rPr>
          <w:rFonts w:ascii="Times New Roman" w:hAnsi="Times New Roman"/>
          <w:sz w:val="24"/>
          <w:szCs w:val="24"/>
        </w:rPr>
        <w:t>Желтый - S, красный - Н, зелёный - D, белый - Е, коричневый - R, чёрный - I, синий - Т.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Put the letters together to form words.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r w:rsidRPr="00FF5FE3">
        <w:rPr>
          <w:rFonts w:ascii="Times New Roman" w:hAnsi="Times New Roman"/>
          <w:sz w:val="24"/>
          <w:szCs w:val="24"/>
          <w:lang w:val="en-US"/>
        </w:rPr>
        <w:t xml:space="preserve">Green, brown, white, yellow, yellow 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sz w:val="24"/>
          <w:szCs w:val="24"/>
          <w:lang w:val="en-US"/>
        </w:rPr>
        <w:t>Round 7.     Notebook     Pencil</w:t>
      </w: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sz w:val="24"/>
          <w:szCs w:val="24"/>
          <w:lang w:val="en-US"/>
        </w:rPr>
      </w:pPr>
    </w:p>
    <w:p w:rsidR="00DF2871" w:rsidRPr="00FF5FE3" w:rsidRDefault="00DF2871" w:rsidP="00FF5FE3">
      <w:pPr>
        <w:spacing w:after="0"/>
        <w:ind w:firstLine="142"/>
        <w:rPr>
          <w:rFonts w:ascii="Times New Roman" w:hAnsi="Times New Roman"/>
          <w:b/>
          <w:sz w:val="24"/>
          <w:szCs w:val="24"/>
          <w:lang w:val="en-US"/>
        </w:rPr>
      </w:pPr>
      <w:r w:rsidRPr="00FF5FE3">
        <w:rPr>
          <w:rFonts w:ascii="Times New Roman" w:hAnsi="Times New Roman"/>
          <w:b/>
          <w:sz w:val="24"/>
          <w:szCs w:val="24"/>
          <w:lang w:val="en-US"/>
        </w:rPr>
        <w:t>Round 8.</w:t>
      </w:r>
      <w:r w:rsidRPr="00FF5FE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FF5FE3">
        <w:rPr>
          <w:rFonts w:ascii="Times New Roman" w:hAnsi="Times New Roman"/>
          <w:b/>
          <w:sz w:val="24"/>
          <w:szCs w:val="24"/>
          <w:lang w:val="en-US"/>
        </w:rPr>
        <w:t>Book   pen   dog   cat   flower  sun  winter  summer</w:t>
      </w:r>
    </w:p>
    <w:p w:rsidR="00DF2871" w:rsidRPr="006C42C2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6C42C2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Pr="006C42C2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DF2871" w:rsidRDefault="00DF2871" w:rsidP="00FF5FE3">
      <w:pPr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FF5FE3">
        <w:rPr>
          <w:rFonts w:ascii="Times New Roman" w:hAnsi="Times New Roman"/>
          <w:b/>
          <w:sz w:val="24"/>
          <w:szCs w:val="24"/>
        </w:rPr>
        <w:t>Жетоны</w:t>
      </w:r>
    </w:p>
    <w:p w:rsidR="00DF2871" w:rsidRPr="00FF5FE3" w:rsidRDefault="00DF2871" w:rsidP="00FF5FE3">
      <w:pPr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DF2871" w:rsidRPr="00FF5FE3" w:rsidRDefault="00DF2871" w:rsidP="00805408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506A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2" o:spid="_x0000_i1026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3" o:spid="_x0000_i1027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4" o:spid="_x0000_i1028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5" o:spid="_x0000_i1029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6" o:spid="_x0000_i1030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7" o:spid="_x0000_i1031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8" o:spid="_x0000_i1032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9" o:spid="_x0000_i1033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10" o:spid="_x0000_i1034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11" o:spid="_x0000_i1035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12" o:spid="_x0000_i1036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13" o:spid="_x0000_i1037" type="#_x0000_t75" style="width:62.25pt;height:84pt;visibility:visible">
            <v:imagedata r:id="rId5" o:title=""/>
          </v:shape>
        </w:pict>
      </w:r>
      <w:r w:rsidRPr="009506A4">
        <w:rPr>
          <w:noProof/>
          <w:lang w:eastAsia="ru-RU"/>
        </w:rPr>
        <w:pict>
          <v:shape id="Рисунок 14" o:spid="_x0000_i1038" type="#_x0000_t75" style="width:62.25pt;height:84pt;visibility:visible">
            <v:imagedata r:id="rId5" o:title=""/>
          </v:shape>
        </w:pict>
      </w:r>
    </w:p>
    <w:sectPr w:rsidR="00DF2871" w:rsidRPr="00FF5FE3" w:rsidSect="00FF5F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CF1"/>
    <w:multiLevelType w:val="multilevel"/>
    <w:tmpl w:val="104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18363C"/>
    <w:multiLevelType w:val="multilevel"/>
    <w:tmpl w:val="9BAC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175893"/>
    <w:multiLevelType w:val="hybridMultilevel"/>
    <w:tmpl w:val="0366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D1"/>
    <w:rsid w:val="0042212B"/>
    <w:rsid w:val="005900FC"/>
    <w:rsid w:val="0063604B"/>
    <w:rsid w:val="006549F7"/>
    <w:rsid w:val="006C42C2"/>
    <w:rsid w:val="00805408"/>
    <w:rsid w:val="00824F03"/>
    <w:rsid w:val="009506A4"/>
    <w:rsid w:val="00BD138D"/>
    <w:rsid w:val="00BE00A7"/>
    <w:rsid w:val="00C135F8"/>
    <w:rsid w:val="00CC5218"/>
    <w:rsid w:val="00D6625D"/>
    <w:rsid w:val="00DF2871"/>
    <w:rsid w:val="00E60ED1"/>
    <w:rsid w:val="00F90DA1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5408"/>
    <w:pPr>
      <w:ind w:left="720"/>
      <w:contextualSpacing/>
    </w:pPr>
  </w:style>
  <w:style w:type="table" w:styleId="TableGrid">
    <w:name w:val="Table Grid"/>
    <w:basedOn w:val="TableNormal"/>
    <w:uiPriority w:val="99"/>
    <w:rsid w:val="00FF5F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5</Pages>
  <Words>1109</Words>
  <Characters>6323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Сырцовы</dc:creator>
  <cp:keywords/>
  <dc:description/>
  <cp:lastModifiedBy>Алексей</cp:lastModifiedBy>
  <cp:revision>10</cp:revision>
  <cp:lastPrinted>2015-11-16T06:33:00Z</cp:lastPrinted>
  <dcterms:created xsi:type="dcterms:W3CDTF">2015-11-16T05:59:00Z</dcterms:created>
  <dcterms:modified xsi:type="dcterms:W3CDTF">2016-02-10T15:00:00Z</dcterms:modified>
</cp:coreProperties>
</file>