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A7" w:rsidRPr="00366FCB" w:rsidRDefault="00AB28A7" w:rsidP="00EB725C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66FCB">
        <w:rPr>
          <w:rFonts w:ascii="Times New Roman" w:hAnsi="Times New Roman" w:cs="Times New Roman"/>
          <w:sz w:val="28"/>
          <w:szCs w:val="28"/>
        </w:rPr>
        <w:t>Пояснительная записка.</w:t>
      </w:r>
      <w:bookmarkEnd w:id="0"/>
    </w:p>
    <w:p w:rsidR="00AB28A7" w:rsidRDefault="00AB28A7" w:rsidP="00EB725C">
      <w:pPr>
        <w:rPr>
          <w:rFonts w:ascii="Times New Roman" w:hAnsi="Times New Roman" w:cs="Times New Roman"/>
          <w:sz w:val="28"/>
          <w:szCs w:val="28"/>
        </w:rPr>
      </w:pPr>
      <w:r w:rsidRPr="009F788D">
        <w:rPr>
          <w:rFonts w:ascii="Times New Roman" w:hAnsi="Times New Roman" w:cs="Times New Roman"/>
          <w:sz w:val="28"/>
          <w:szCs w:val="28"/>
        </w:rPr>
        <w:t>Настоящая рабочая программа написана на основании следующих нормативных документов:</w:t>
      </w:r>
    </w:p>
    <w:p w:rsidR="00AB28A7" w:rsidRDefault="00AB28A7" w:rsidP="00D44228">
      <w:pPr>
        <w:jc w:val="both"/>
        <w:rPr>
          <w:rFonts w:ascii="Times New Roman" w:hAnsi="Times New Roman" w:cs="Times New Roman"/>
          <w:sz w:val="28"/>
          <w:szCs w:val="28"/>
        </w:rPr>
      </w:pPr>
      <w:r w:rsidRPr="00214C20">
        <w:rPr>
          <w:rFonts w:ascii="Times New Roman" w:hAnsi="Times New Roman" w:cs="Times New Roman"/>
          <w:sz w:val="28"/>
          <w:szCs w:val="28"/>
        </w:rPr>
        <w:t xml:space="preserve">1. Федеральный компонент государственного стандарта общего образования, утверждённый приказом </w:t>
      </w:r>
      <w:r w:rsidRPr="00214C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4C20">
        <w:rPr>
          <w:rFonts w:ascii="Times New Roman" w:hAnsi="Times New Roman" w:cs="Times New Roman"/>
          <w:sz w:val="28"/>
          <w:szCs w:val="28"/>
        </w:rPr>
        <w:t xml:space="preserve">Министерства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науки Российской Федерации от </w:t>
      </w:r>
      <w:r w:rsidRPr="003B3452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.10.2009  № 373</w:t>
      </w:r>
      <w:r w:rsidRPr="00214C20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и введении в действие федерального государственного образовательного стандарта начального общего образования».</w:t>
      </w:r>
    </w:p>
    <w:p w:rsidR="00AB28A7" w:rsidRPr="00214C20" w:rsidRDefault="00AB28A7" w:rsidP="00214C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C20">
        <w:rPr>
          <w:rFonts w:ascii="Times New Roman" w:hAnsi="Times New Roman" w:cs="Times New Roman"/>
          <w:sz w:val="28"/>
          <w:szCs w:val="28"/>
        </w:rPr>
        <w:t xml:space="preserve">2.Федеральный базисный учебный план для образовательных учреждений РФ, утверждённый </w:t>
      </w:r>
      <w:r w:rsidRPr="00214C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4C20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3. 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№1312.</w:t>
      </w:r>
    </w:p>
    <w:p w:rsidR="00AB28A7" w:rsidRPr="00214C20" w:rsidRDefault="00AB28A7" w:rsidP="00214C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C20">
        <w:rPr>
          <w:rFonts w:ascii="Times New Roman" w:hAnsi="Times New Roman" w:cs="Times New Roman"/>
          <w:sz w:val="28"/>
          <w:szCs w:val="28"/>
        </w:rPr>
        <w:t>3.Примерная основная образовательная программа. Книга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C20">
        <w:rPr>
          <w:rFonts w:ascii="Times New Roman" w:hAnsi="Times New Roman" w:cs="Times New Roman"/>
          <w:sz w:val="28"/>
          <w:szCs w:val="28"/>
        </w:rPr>
        <w:t>2. Образовательная система «Школа 2100». Программа для начальной школы. Под  научн. ред. Д.И. Фельдштейна. – Изд.2-е, испр. – М.: Баласс,2011 г.</w:t>
      </w:r>
    </w:p>
    <w:p w:rsidR="00AB28A7" w:rsidRDefault="00AB28A7" w:rsidP="00214C20">
      <w:pPr>
        <w:jc w:val="both"/>
        <w:rPr>
          <w:rFonts w:ascii="Times New Roman" w:hAnsi="Times New Roman" w:cs="Times New Roman"/>
          <w:sz w:val="28"/>
          <w:szCs w:val="28"/>
        </w:rPr>
      </w:pPr>
      <w:r w:rsidRPr="00214C20">
        <w:rPr>
          <w:rFonts w:ascii="Times New Roman" w:hAnsi="Times New Roman" w:cs="Times New Roman"/>
          <w:sz w:val="28"/>
          <w:szCs w:val="28"/>
        </w:rPr>
        <w:t xml:space="preserve">4. Распоряжение Министерства образования Ульяновской области от 15 марта </w:t>
      </w:r>
      <w:smartTag w:uri="urn:schemas-microsoft-com:office:smarttags" w:element="metricconverter">
        <w:smartTagPr>
          <w:attr w:name="ProductID" w:val="2012 г"/>
        </w:smartTagPr>
        <w:r w:rsidRPr="00214C20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214C20">
        <w:rPr>
          <w:rFonts w:ascii="Times New Roman" w:hAnsi="Times New Roman" w:cs="Times New Roman"/>
          <w:sz w:val="28"/>
          <w:szCs w:val="28"/>
        </w:rPr>
        <w:t xml:space="preserve">. № 929-р «Об утверждении регионального базисного плана и примерных учебных планов ОУ Ульяновской области, реализующих программы общего </w:t>
      </w:r>
      <w:r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AB28A7" w:rsidRPr="0041759A" w:rsidRDefault="00AB28A7" w:rsidP="00417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врача  РФ  от 29.12.2010 №189 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AB28A7" w:rsidRPr="00D92F92" w:rsidRDefault="00AB28A7" w:rsidP="00D92F92">
      <w:pPr>
        <w:jc w:val="both"/>
        <w:rPr>
          <w:rFonts w:ascii="Times New Roman" w:hAnsi="Times New Roman" w:cs="Times New Roman"/>
          <w:sz w:val="28"/>
          <w:szCs w:val="28"/>
        </w:rPr>
      </w:pPr>
      <w:r w:rsidRPr="00214C20">
        <w:rPr>
          <w:rFonts w:ascii="Times New Roman" w:hAnsi="Times New Roman" w:cs="Times New Roman"/>
          <w:sz w:val="28"/>
          <w:szCs w:val="28"/>
        </w:rPr>
        <w:t>Рабочая программа п</w:t>
      </w:r>
      <w:r>
        <w:rPr>
          <w:rFonts w:ascii="Times New Roman" w:hAnsi="Times New Roman" w:cs="Times New Roman"/>
          <w:sz w:val="28"/>
          <w:szCs w:val="28"/>
        </w:rPr>
        <w:t>о русскому языку в 1</w:t>
      </w:r>
      <w:r w:rsidRPr="00214C20">
        <w:rPr>
          <w:rFonts w:ascii="Times New Roman" w:hAnsi="Times New Roman" w:cs="Times New Roman"/>
          <w:sz w:val="28"/>
          <w:szCs w:val="28"/>
        </w:rPr>
        <w:t xml:space="preserve"> классе разработана в соответствии с требованиями Федерального компонента государственного  стандарта</w:t>
      </w:r>
      <w:r>
        <w:rPr>
          <w:rFonts w:ascii="Times New Roman" w:hAnsi="Times New Roman" w:cs="Times New Roman"/>
          <w:sz w:val="28"/>
          <w:szCs w:val="28"/>
        </w:rPr>
        <w:t xml:space="preserve"> общего начального образования.</w:t>
      </w:r>
    </w:p>
    <w:p w:rsidR="00AB28A7" w:rsidRPr="009F788D" w:rsidRDefault="00AB28A7" w:rsidP="00EB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</w:t>
      </w:r>
      <w:r w:rsidRPr="009F788D">
        <w:rPr>
          <w:rFonts w:ascii="Times New Roman" w:hAnsi="Times New Roman" w:cs="Times New Roman"/>
          <w:sz w:val="28"/>
          <w:szCs w:val="28"/>
        </w:rPr>
        <w:t>:</w:t>
      </w:r>
    </w:p>
    <w:p w:rsidR="00AB28A7" w:rsidRPr="009F788D" w:rsidRDefault="00AB28A7" w:rsidP="00EB725C">
      <w:pPr>
        <w:pStyle w:val="ListParagraph"/>
        <w:widowControl w:val="0"/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F788D">
        <w:rPr>
          <w:rFonts w:ascii="Times New Roman" w:hAnsi="Times New Roman"/>
          <w:sz w:val="28"/>
          <w:szCs w:val="28"/>
        </w:rPr>
        <w:t>Программа по русскому языку, авт. Р.Н. Бунеев, Е.в. Бунеева. О.В. Пронина из Сборника программ «Образовательная 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88D">
        <w:rPr>
          <w:rFonts w:ascii="Times New Roman" w:hAnsi="Times New Roman"/>
          <w:sz w:val="28"/>
          <w:szCs w:val="28"/>
        </w:rPr>
        <w:t xml:space="preserve">«Школа 2100» под ред. Д.И. Фельдштейна. - М.: Баласс, </w:t>
      </w:r>
      <w:smartTag w:uri="urn:schemas-microsoft-com:office:smarttags" w:element="metricconverter">
        <w:smartTagPr>
          <w:attr w:name="ProductID" w:val="2011 г"/>
        </w:smartTagPr>
        <w:r w:rsidRPr="009F788D">
          <w:rPr>
            <w:rFonts w:ascii="Times New Roman" w:hAnsi="Times New Roman"/>
            <w:sz w:val="28"/>
            <w:szCs w:val="28"/>
          </w:rPr>
          <w:t>2011 г</w:t>
        </w:r>
      </w:smartTag>
      <w:r w:rsidRPr="009F788D">
        <w:rPr>
          <w:rFonts w:ascii="Times New Roman" w:hAnsi="Times New Roman"/>
          <w:sz w:val="28"/>
          <w:szCs w:val="28"/>
        </w:rPr>
        <w:t>.</w:t>
      </w:r>
    </w:p>
    <w:p w:rsidR="00AB28A7" w:rsidRPr="009F788D" w:rsidRDefault="00AB28A7" w:rsidP="00EB725C">
      <w:pPr>
        <w:pStyle w:val="ListParagraph"/>
        <w:widowControl w:val="0"/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F788D">
        <w:rPr>
          <w:rFonts w:ascii="Times New Roman" w:hAnsi="Times New Roman"/>
          <w:sz w:val="28"/>
          <w:szCs w:val="28"/>
        </w:rPr>
        <w:t>Учебник «Русский язык», авт. Р.Н. Бунеев, Е.В. Бунеева.</w:t>
      </w:r>
      <w:r>
        <w:rPr>
          <w:rFonts w:ascii="Times New Roman" w:hAnsi="Times New Roman"/>
          <w:sz w:val="28"/>
          <w:szCs w:val="28"/>
        </w:rPr>
        <w:t xml:space="preserve"> О.В. Пронина. - М.:Баласс, 2013</w:t>
      </w:r>
      <w:r w:rsidRPr="009F788D">
        <w:rPr>
          <w:rFonts w:ascii="Times New Roman" w:hAnsi="Times New Roman"/>
          <w:sz w:val="28"/>
          <w:szCs w:val="28"/>
        </w:rPr>
        <w:t>.</w:t>
      </w:r>
    </w:p>
    <w:p w:rsidR="00AB28A7" w:rsidRDefault="00AB28A7" w:rsidP="00EB725C">
      <w:pPr>
        <w:pStyle w:val="ListParagraph"/>
        <w:widowControl w:val="0"/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F788D">
        <w:rPr>
          <w:rFonts w:ascii="Times New Roman" w:hAnsi="Times New Roman"/>
          <w:sz w:val="28"/>
          <w:szCs w:val="28"/>
        </w:rPr>
        <w:t xml:space="preserve">Рабочая тетрадь к учебнику «Русский язык», авт. Р.Н. Бунеев, Е.В. Бунеева, </w:t>
      </w:r>
      <w:r>
        <w:rPr>
          <w:rFonts w:ascii="Times New Roman" w:hAnsi="Times New Roman"/>
          <w:sz w:val="28"/>
          <w:szCs w:val="28"/>
        </w:rPr>
        <w:t>М.А. Яковлева. - М.:Баласс, 2015</w:t>
      </w:r>
      <w:r w:rsidRPr="009F788D">
        <w:rPr>
          <w:rFonts w:ascii="Times New Roman" w:hAnsi="Times New Roman"/>
          <w:sz w:val="28"/>
          <w:szCs w:val="28"/>
        </w:rPr>
        <w:t>.</w:t>
      </w:r>
    </w:p>
    <w:p w:rsidR="00AB28A7" w:rsidRPr="009F788D" w:rsidRDefault="00AB28A7" w:rsidP="00EB725C">
      <w:pPr>
        <w:pStyle w:val="ListParagraph"/>
        <w:widowControl w:val="0"/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документы</w:t>
      </w:r>
    </w:p>
    <w:p w:rsidR="00AB28A7" w:rsidRPr="00796633" w:rsidRDefault="00AB28A7" w:rsidP="00EB725C">
      <w:pPr>
        <w:rPr>
          <w:rFonts w:ascii="Times New Roman" w:hAnsi="Times New Roman" w:cs="Times New Roman"/>
          <w:sz w:val="28"/>
          <w:szCs w:val="28"/>
        </w:rPr>
      </w:pPr>
      <w:r w:rsidRPr="009F788D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9F788D">
        <w:rPr>
          <w:rFonts w:ascii="Times New Roman" w:hAnsi="Times New Roman" w:cs="Times New Roman"/>
          <w:sz w:val="28"/>
          <w:szCs w:val="28"/>
        </w:rPr>
        <w:t>: развитие личности ребенка средствами предмета.</w:t>
      </w:r>
    </w:p>
    <w:p w:rsidR="00AB28A7" w:rsidRPr="00796633" w:rsidRDefault="00AB28A7" w:rsidP="00EB725C">
      <w:pPr>
        <w:rPr>
          <w:rFonts w:ascii="Times New Roman" w:hAnsi="Times New Roman" w:cs="Times New Roman"/>
          <w:sz w:val="28"/>
          <w:szCs w:val="28"/>
        </w:rPr>
      </w:pPr>
    </w:p>
    <w:p w:rsidR="00AB28A7" w:rsidRPr="00796633" w:rsidRDefault="00AB28A7" w:rsidP="00EB725C">
      <w:pPr>
        <w:rPr>
          <w:rFonts w:ascii="Times New Roman" w:hAnsi="Times New Roman" w:cs="Times New Roman"/>
          <w:sz w:val="28"/>
          <w:szCs w:val="28"/>
        </w:rPr>
      </w:pPr>
      <w:r w:rsidRPr="009F788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F788D">
        <w:rPr>
          <w:rFonts w:ascii="Times New Roman" w:hAnsi="Times New Roman" w:cs="Times New Roman"/>
          <w:sz w:val="28"/>
          <w:szCs w:val="28"/>
        </w:rPr>
        <w:t>: развитие патриотического чувства по отношению к родному языку, осознание себя носителем языка, формирование у детей</w:t>
      </w:r>
      <w:r w:rsidRPr="009F788D">
        <w:rPr>
          <w:rFonts w:ascii="Times New Roman" w:hAnsi="Times New Roman" w:cs="Times New Roman"/>
          <w:sz w:val="28"/>
          <w:szCs w:val="28"/>
        </w:rPr>
        <w:br/>
        <w:t>чувства языка, воспитание потребности пользоваться всем языковым богатством, формирование правописных умений и навыков.</w:t>
      </w:r>
    </w:p>
    <w:p w:rsidR="00AB28A7" w:rsidRPr="00D92F92" w:rsidRDefault="00AB28A7" w:rsidP="00EB725C">
      <w:pPr>
        <w:rPr>
          <w:rFonts w:ascii="Times New Roman" w:hAnsi="Times New Roman" w:cs="Times New Roman"/>
          <w:b/>
          <w:sz w:val="28"/>
          <w:szCs w:val="28"/>
        </w:rPr>
      </w:pPr>
      <w:r w:rsidRPr="009F788D">
        <w:rPr>
          <w:rFonts w:ascii="Times New Roman" w:hAnsi="Times New Roman" w:cs="Times New Roman"/>
          <w:b/>
          <w:sz w:val="28"/>
          <w:szCs w:val="28"/>
        </w:rPr>
        <w:t>Планируется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F788D">
        <w:rPr>
          <w:rFonts w:ascii="Times New Roman" w:hAnsi="Times New Roman" w:cs="Times New Roman"/>
          <w:b/>
          <w:sz w:val="28"/>
          <w:szCs w:val="28"/>
        </w:rPr>
        <w:t xml:space="preserve"> 3 проверочные работы, 1 административная контрольная работа, 2</w:t>
      </w:r>
      <w:r>
        <w:rPr>
          <w:rFonts w:ascii="Times New Roman" w:hAnsi="Times New Roman" w:cs="Times New Roman"/>
          <w:b/>
          <w:sz w:val="28"/>
          <w:szCs w:val="28"/>
        </w:rPr>
        <w:t xml:space="preserve"> диктанта, 1 словарный диктант.</w:t>
      </w:r>
    </w:p>
    <w:p w:rsidR="00AB28A7" w:rsidRPr="00D92F92" w:rsidRDefault="00AB28A7" w:rsidP="00EB725C">
      <w:pPr>
        <w:rPr>
          <w:rFonts w:ascii="Times New Roman" w:hAnsi="Times New Roman" w:cs="Times New Roman"/>
          <w:sz w:val="28"/>
          <w:szCs w:val="28"/>
        </w:rPr>
      </w:pPr>
      <w:r w:rsidRPr="009F788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рассчитана на 5 часов в неделю.</w:t>
      </w:r>
    </w:p>
    <w:p w:rsidR="00AB28A7" w:rsidRDefault="00AB28A7" w:rsidP="00EB725C">
      <w:pPr>
        <w:rPr>
          <w:rFonts w:ascii="Times New Roman" w:hAnsi="Times New Roman" w:cs="Times New Roman"/>
          <w:b/>
          <w:sz w:val="28"/>
          <w:szCs w:val="28"/>
        </w:rPr>
      </w:pPr>
      <w:r w:rsidRPr="009F788D">
        <w:rPr>
          <w:rFonts w:ascii="Times New Roman" w:hAnsi="Times New Roman" w:cs="Times New Roman"/>
          <w:b/>
          <w:sz w:val="28"/>
          <w:szCs w:val="28"/>
        </w:rPr>
        <w:t>По программе</w:t>
      </w:r>
      <w:r w:rsidRPr="009F788D">
        <w:rPr>
          <w:rFonts w:ascii="Times New Roman" w:hAnsi="Times New Roman" w:cs="Times New Roman"/>
          <w:sz w:val="28"/>
          <w:szCs w:val="28"/>
        </w:rPr>
        <w:t xml:space="preserve"> - </w:t>
      </w:r>
      <w:r w:rsidRPr="009F788D">
        <w:rPr>
          <w:rFonts w:ascii="Times New Roman" w:hAnsi="Times New Roman" w:cs="Times New Roman"/>
          <w:b/>
          <w:sz w:val="28"/>
          <w:szCs w:val="28"/>
        </w:rPr>
        <w:t>на курс дается 36 часов, а по учебному плану - после ку</w:t>
      </w:r>
      <w:r>
        <w:rPr>
          <w:rFonts w:ascii="Times New Roman" w:hAnsi="Times New Roman" w:cs="Times New Roman"/>
          <w:b/>
          <w:sz w:val="28"/>
          <w:szCs w:val="28"/>
        </w:rPr>
        <w:t xml:space="preserve">рса обучения грамоте остается 50 </w:t>
      </w:r>
      <w:r w:rsidRPr="009F788D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F788D">
        <w:rPr>
          <w:rFonts w:ascii="Times New Roman" w:hAnsi="Times New Roman" w:cs="Times New Roman"/>
          <w:b/>
          <w:sz w:val="28"/>
          <w:szCs w:val="28"/>
        </w:rPr>
        <w:t>, поэтому программа адаптирована.</w:t>
      </w:r>
    </w:p>
    <w:p w:rsidR="00AB28A7" w:rsidRDefault="00AB28A7" w:rsidP="00EB72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программе- 36 ч.</w:t>
      </w:r>
    </w:p>
    <w:p w:rsidR="00AB28A7" w:rsidRPr="009F788D" w:rsidRDefault="00AB28A7" w:rsidP="00EB72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плану  -50</w:t>
      </w:r>
      <w:r w:rsidRPr="009F788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AB28A7" w:rsidRPr="009F788D" w:rsidRDefault="00AB28A7" w:rsidP="00EB725C">
      <w:pPr>
        <w:rPr>
          <w:rFonts w:ascii="Times New Roman" w:hAnsi="Times New Roman" w:cs="Times New Roman"/>
          <w:b/>
          <w:sz w:val="28"/>
          <w:szCs w:val="28"/>
        </w:rPr>
      </w:pPr>
    </w:p>
    <w:p w:rsidR="00AB28A7" w:rsidRPr="00214C20" w:rsidRDefault="00AB28A7" w:rsidP="009F78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88D">
        <w:rPr>
          <w:rFonts w:ascii="Times New Roman" w:hAnsi="Times New Roman" w:cs="Times New Roman"/>
          <w:b/>
          <w:sz w:val="28"/>
          <w:szCs w:val="28"/>
        </w:rPr>
        <w:t xml:space="preserve">Распределение часов по темам: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8965"/>
        <w:gridCol w:w="2835"/>
        <w:gridCol w:w="3402"/>
      </w:tblGrid>
      <w:tr w:rsidR="00AB28A7" w:rsidRPr="009F788D" w:rsidTr="00D570CD">
        <w:tc>
          <w:tcPr>
            <w:tcW w:w="641" w:type="dxa"/>
          </w:tcPr>
          <w:p w:rsidR="00AB28A7" w:rsidRPr="00D570CD" w:rsidRDefault="00AB28A7" w:rsidP="00D5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65" w:type="dxa"/>
          </w:tcPr>
          <w:p w:rsidR="00AB28A7" w:rsidRPr="00D570CD" w:rsidRDefault="00AB28A7" w:rsidP="00D5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Тема</w:t>
            </w:r>
          </w:p>
        </w:tc>
        <w:tc>
          <w:tcPr>
            <w:tcW w:w="2835" w:type="dxa"/>
          </w:tcPr>
          <w:p w:rsidR="00AB28A7" w:rsidRPr="00D570CD" w:rsidRDefault="00AB28A7" w:rsidP="00D5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C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402" w:type="dxa"/>
          </w:tcPr>
          <w:p w:rsidR="00AB28A7" w:rsidRPr="00D570CD" w:rsidRDefault="00AB28A7" w:rsidP="00D5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CD">
              <w:rPr>
                <w:rFonts w:ascii="Times New Roman" w:hAnsi="Times New Roman" w:cs="Times New Roman"/>
                <w:sz w:val="28"/>
                <w:szCs w:val="28"/>
              </w:rPr>
              <w:t xml:space="preserve">          Примечание.</w:t>
            </w:r>
          </w:p>
        </w:tc>
      </w:tr>
      <w:tr w:rsidR="00AB28A7" w:rsidRPr="009F788D" w:rsidTr="00D570CD">
        <w:tc>
          <w:tcPr>
            <w:tcW w:w="641" w:type="dxa"/>
          </w:tcPr>
          <w:p w:rsidR="00AB28A7" w:rsidRPr="00D570CD" w:rsidRDefault="00AB28A7" w:rsidP="00D5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65" w:type="dxa"/>
          </w:tcPr>
          <w:p w:rsidR="00AB28A7" w:rsidRPr="00D570CD" w:rsidRDefault="00AB28A7" w:rsidP="00D570CD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D570CD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2835" w:type="dxa"/>
          </w:tcPr>
          <w:p w:rsidR="00AB28A7" w:rsidRPr="00D570CD" w:rsidRDefault="00AB28A7" w:rsidP="00D5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CD">
              <w:rPr>
                <w:rFonts w:ascii="Times New Roman" w:hAnsi="Times New Roman" w:cs="Times New Roman"/>
                <w:sz w:val="28"/>
                <w:szCs w:val="28"/>
              </w:rPr>
              <w:t xml:space="preserve">             30</w:t>
            </w:r>
          </w:p>
        </w:tc>
        <w:tc>
          <w:tcPr>
            <w:tcW w:w="3402" w:type="dxa"/>
          </w:tcPr>
          <w:p w:rsidR="00AB28A7" w:rsidRPr="00D570CD" w:rsidRDefault="00AB28A7" w:rsidP="00D570CD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AB28A7" w:rsidRPr="009F788D" w:rsidTr="00D570CD">
        <w:tc>
          <w:tcPr>
            <w:tcW w:w="641" w:type="dxa"/>
          </w:tcPr>
          <w:p w:rsidR="00AB28A7" w:rsidRPr="00D570CD" w:rsidRDefault="00AB28A7" w:rsidP="00D5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65" w:type="dxa"/>
          </w:tcPr>
          <w:p w:rsidR="00AB28A7" w:rsidRPr="00D570CD" w:rsidRDefault="00AB28A7" w:rsidP="00D570CD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D570CD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2835" w:type="dxa"/>
          </w:tcPr>
          <w:p w:rsidR="00AB28A7" w:rsidRPr="00D570CD" w:rsidRDefault="00AB28A7" w:rsidP="00D5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CD">
              <w:rPr>
                <w:rFonts w:ascii="Times New Roman" w:hAnsi="Times New Roman" w:cs="Times New Roman"/>
                <w:sz w:val="28"/>
                <w:szCs w:val="28"/>
              </w:rPr>
              <w:t xml:space="preserve">             11</w:t>
            </w:r>
          </w:p>
        </w:tc>
        <w:tc>
          <w:tcPr>
            <w:tcW w:w="3402" w:type="dxa"/>
          </w:tcPr>
          <w:p w:rsidR="00AB28A7" w:rsidRPr="00D570CD" w:rsidRDefault="00AB28A7" w:rsidP="00D570CD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AB28A7" w:rsidRPr="009F788D" w:rsidTr="00D570CD">
        <w:tc>
          <w:tcPr>
            <w:tcW w:w="641" w:type="dxa"/>
          </w:tcPr>
          <w:p w:rsidR="00AB28A7" w:rsidRPr="00D570CD" w:rsidRDefault="00AB28A7" w:rsidP="00D5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65" w:type="dxa"/>
          </w:tcPr>
          <w:p w:rsidR="00AB28A7" w:rsidRPr="00D570CD" w:rsidRDefault="00AB28A7" w:rsidP="00D5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CD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835" w:type="dxa"/>
          </w:tcPr>
          <w:p w:rsidR="00AB28A7" w:rsidRPr="00D570CD" w:rsidRDefault="00AB28A7" w:rsidP="00D5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CD">
              <w:rPr>
                <w:rFonts w:ascii="Times New Roman" w:hAnsi="Times New Roman" w:cs="Times New Roman"/>
                <w:sz w:val="28"/>
                <w:szCs w:val="28"/>
              </w:rPr>
              <w:t xml:space="preserve">             9</w:t>
            </w:r>
          </w:p>
        </w:tc>
        <w:tc>
          <w:tcPr>
            <w:tcW w:w="3402" w:type="dxa"/>
          </w:tcPr>
          <w:p w:rsidR="00AB28A7" w:rsidRPr="00D570CD" w:rsidRDefault="00AB28A7" w:rsidP="00D570CD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AB28A7" w:rsidRPr="009F788D" w:rsidRDefault="00AB28A7" w:rsidP="00DD08F7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: 50 ч.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28A7" w:rsidRPr="009F788D" w:rsidRDefault="00AB28A7" w:rsidP="00EB725C">
      <w:pPr>
        <w:rPr>
          <w:rFonts w:ascii="Times New Roman" w:hAnsi="Times New Roman" w:cs="Times New Roman"/>
          <w:sz w:val="28"/>
          <w:szCs w:val="28"/>
        </w:rPr>
      </w:pPr>
      <w:r w:rsidRPr="009F788D">
        <w:rPr>
          <w:rFonts w:ascii="Times New Roman" w:hAnsi="Times New Roman" w:cs="Times New Roman"/>
          <w:b/>
          <w:sz w:val="28"/>
          <w:szCs w:val="28"/>
        </w:rPr>
        <w:t>СЛОВО</w:t>
      </w:r>
      <w:r w:rsidRPr="009F788D">
        <w:rPr>
          <w:rFonts w:ascii="Times New Roman" w:hAnsi="Times New Roman" w:cs="Times New Roman"/>
          <w:sz w:val="28"/>
          <w:szCs w:val="28"/>
        </w:rPr>
        <w:t xml:space="preserve"> - 30 час.</w:t>
      </w:r>
    </w:p>
    <w:p w:rsidR="00AB28A7" w:rsidRPr="009F788D" w:rsidRDefault="00AB28A7" w:rsidP="00EB725C">
      <w:pPr>
        <w:rPr>
          <w:rFonts w:ascii="Times New Roman" w:hAnsi="Times New Roman" w:cs="Times New Roman"/>
          <w:sz w:val="28"/>
          <w:szCs w:val="28"/>
        </w:rPr>
      </w:pPr>
      <w:r w:rsidRPr="009F788D">
        <w:rPr>
          <w:rFonts w:ascii="Times New Roman" w:hAnsi="Times New Roman" w:cs="Times New Roman"/>
          <w:b/>
          <w:sz w:val="28"/>
          <w:szCs w:val="28"/>
        </w:rPr>
        <w:t xml:space="preserve"> Обучающиеся должны знать:</w:t>
      </w:r>
      <w:r w:rsidRPr="009F788D">
        <w:rPr>
          <w:rFonts w:ascii="Times New Roman" w:hAnsi="Times New Roman" w:cs="Times New Roman"/>
          <w:sz w:val="28"/>
          <w:szCs w:val="28"/>
        </w:rPr>
        <w:t xml:space="preserve"> звуки речи, гласные, согласные (твердые, мягкие, глухие, звонкие), ударение, слог, произношение ударных и безударных гласных, алфавит, буквы, обозначающие гласные и согласные звуки, названия букв, прописные буквы.</w:t>
      </w:r>
    </w:p>
    <w:p w:rsidR="00AB28A7" w:rsidRPr="009F788D" w:rsidRDefault="00AB28A7" w:rsidP="00EB725C">
      <w:pPr>
        <w:rPr>
          <w:rFonts w:ascii="Times New Roman" w:hAnsi="Times New Roman" w:cs="Times New Roman"/>
          <w:sz w:val="28"/>
          <w:szCs w:val="28"/>
        </w:rPr>
      </w:pPr>
      <w:r w:rsidRPr="009F788D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  <w:r w:rsidRPr="009F788D">
        <w:rPr>
          <w:rFonts w:ascii="Times New Roman" w:hAnsi="Times New Roman" w:cs="Times New Roman"/>
          <w:sz w:val="28"/>
          <w:szCs w:val="28"/>
        </w:rPr>
        <w:t xml:space="preserve"> выделять в словах звуки, делить слова на слоги, ставить ударение, различать ударные и безударные слоги, писать сочетания</w:t>
      </w:r>
      <w:r w:rsidRPr="009F788D">
        <w:rPr>
          <w:rFonts w:ascii="Times New Roman" w:hAnsi="Times New Roman" w:cs="Times New Roman"/>
          <w:sz w:val="28"/>
          <w:szCs w:val="28"/>
        </w:rPr>
        <w:br/>
        <w:t>жи-ши, ча-ща, чу-щу, чк-чн, переносить слова по слогам, писать с большой буквы имена собственные.</w:t>
      </w:r>
    </w:p>
    <w:p w:rsidR="00AB28A7" w:rsidRPr="009F788D" w:rsidRDefault="00AB28A7" w:rsidP="00EB725C">
      <w:pPr>
        <w:rPr>
          <w:rFonts w:ascii="Times New Roman" w:hAnsi="Times New Roman" w:cs="Times New Roman"/>
          <w:sz w:val="28"/>
          <w:szCs w:val="28"/>
        </w:rPr>
      </w:pPr>
      <w:r w:rsidRPr="009F788D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Pr="009F788D">
        <w:rPr>
          <w:rFonts w:ascii="Times New Roman" w:hAnsi="Times New Roman" w:cs="Times New Roman"/>
          <w:sz w:val="28"/>
          <w:szCs w:val="28"/>
        </w:rPr>
        <w:t xml:space="preserve"> - 11 часов.</w:t>
      </w:r>
    </w:p>
    <w:p w:rsidR="00AB28A7" w:rsidRPr="009F788D" w:rsidRDefault="00AB28A7" w:rsidP="00EB725C">
      <w:pPr>
        <w:rPr>
          <w:rFonts w:ascii="Times New Roman" w:hAnsi="Times New Roman" w:cs="Times New Roman"/>
          <w:sz w:val="28"/>
          <w:szCs w:val="28"/>
        </w:rPr>
      </w:pPr>
      <w:r w:rsidRPr="009F788D">
        <w:rPr>
          <w:rFonts w:ascii="Times New Roman" w:hAnsi="Times New Roman" w:cs="Times New Roman"/>
          <w:b/>
          <w:sz w:val="28"/>
          <w:szCs w:val="28"/>
        </w:rPr>
        <w:t>Знать</w:t>
      </w:r>
      <w:r w:rsidRPr="009F788D">
        <w:rPr>
          <w:rFonts w:ascii="Times New Roman" w:hAnsi="Times New Roman" w:cs="Times New Roman"/>
          <w:sz w:val="28"/>
          <w:szCs w:val="28"/>
        </w:rPr>
        <w:t>: признаки предложения.</w:t>
      </w:r>
    </w:p>
    <w:p w:rsidR="00AB28A7" w:rsidRPr="009F788D" w:rsidRDefault="00AB28A7" w:rsidP="00EB725C">
      <w:pPr>
        <w:rPr>
          <w:rFonts w:ascii="Times New Roman" w:hAnsi="Times New Roman" w:cs="Times New Roman"/>
          <w:sz w:val="28"/>
          <w:szCs w:val="28"/>
        </w:rPr>
      </w:pPr>
      <w:r w:rsidRPr="009F788D">
        <w:rPr>
          <w:rFonts w:ascii="Times New Roman" w:hAnsi="Times New Roman" w:cs="Times New Roman"/>
          <w:b/>
          <w:sz w:val="28"/>
          <w:szCs w:val="28"/>
        </w:rPr>
        <w:t>Уметь</w:t>
      </w:r>
      <w:r w:rsidRPr="009F788D">
        <w:rPr>
          <w:rFonts w:ascii="Times New Roman" w:hAnsi="Times New Roman" w:cs="Times New Roman"/>
          <w:sz w:val="28"/>
          <w:szCs w:val="28"/>
        </w:rPr>
        <w:t>: оформлять предложения на письме, находить в предложениях слова, отвечающие на вопросы: кто? что? какой? какая? какое?</w:t>
      </w:r>
      <w:r w:rsidRPr="009F788D">
        <w:rPr>
          <w:rFonts w:ascii="Times New Roman" w:hAnsi="Times New Roman" w:cs="Times New Roman"/>
          <w:sz w:val="28"/>
          <w:szCs w:val="28"/>
        </w:rPr>
        <w:br/>
        <w:t>что делает?, правильно списывать предложения.</w:t>
      </w:r>
    </w:p>
    <w:p w:rsidR="00AB28A7" w:rsidRPr="009F788D" w:rsidRDefault="00AB28A7" w:rsidP="00EB725C">
      <w:pPr>
        <w:rPr>
          <w:rFonts w:ascii="Times New Roman" w:hAnsi="Times New Roman" w:cs="Times New Roman"/>
          <w:sz w:val="28"/>
          <w:szCs w:val="28"/>
        </w:rPr>
      </w:pPr>
      <w:r w:rsidRPr="009F788D">
        <w:rPr>
          <w:rFonts w:ascii="Times New Roman" w:hAnsi="Times New Roman" w:cs="Times New Roman"/>
          <w:b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– 9 </w:t>
      </w:r>
      <w:r w:rsidRPr="009F788D">
        <w:rPr>
          <w:rFonts w:ascii="Times New Roman" w:hAnsi="Times New Roman" w:cs="Times New Roman"/>
          <w:sz w:val="28"/>
          <w:szCs w:val="28"/>
        </w:rPr>
        <w:t>часов.</w:t>
      </w:r>
    </w:p>
    <w:p w:rsidR="00AB28A7" w:rsidRPr="009F788D" w:rsidRDefault="00AB28A7" w:rsidP="00EB725C">
      <w:pPr>
        <w:rPr>
          <w:rFonts w:ascii="Times New Roman" w:hAnsi="Times New Roman" w:cs="Times New Roman"/>
          <w:sz w:val="28"/>
          <w:szCs w:val="28"/>
        </w:rPr>
      </w:pPr>
      <w:r w:rsidRPr="009F788D">
        <w:rPr>
          <w:rFonts w:ascii="Times New Roman" w:hAnsi="Times New Roman" w:cs="Times New Roman"/>
          <w:b/>
          <w:sz w:val="28"/>
          <w:szCs w:val="28"/>
        </w:rPr>
        <w:t>Знать:</w:t>
      </w:r>
      <w:r w:rsidRPr="009F788D">
        <w:rPr>
          <w:rFonts w:ascii="Times New Roman" w:hAnsi="Times New Roman" w:cs="Times New Roman"/>
          <w:sz w:val="28"/>
          <w:szCs w:val="28"/>
        </w:rPr>
        <w:t xml:space="preserve"> отличие текста от набора предложений.</w:t>
      </w:r>
    </w:p>
    <w:p w:rsidR="00AB28A7" w:rsidRPr="009F788D" w:rsidRDefault="00AB28A7" w:rsidP="00EB725C">
      <w:pPr>
        <w:rPr>
          <w:rFonts w:ascii="Times New Roman" w:hAnsi="Times New Roman" w:cs="Times New Roman"/>
          <w:sz w:val="28"/>
          <w:szCs w:val="28"/>
        </w:rPr>
      </w:pPr>
      <w:r w:rsidRPr="009F788D">
        <w:rPr>
          <w:rFonts w:ascii="Times New Roman" w:hAnsi="Times New Roman" w:cs="Times New Roman"/>
          <w:b/>
          <w:sz w:val="28"/>
          <w:szCs w:val="28"/>
        </w:rPr>
        <w:t>Уметь</w:t>
      </w:r>
      <w:r w:rsidRPr="009F788D">
        <w:rPr>
          <w:rFonts w:ascii="Times New Roman" w:hAnsi="Times New Roman" w:cs="Times New Roman"/>
          <w:sz w:val="28"/>
          <w:szCs w:val="28"/>
        </w:rPr>
        <w:t>: правильно списывать текст.</w:t>
      </w:r>
    </w:p>
    <w:p w:rsidR="00AB28A7" w:rsidRPr="009F788D" w:rsidRDefault="00AB28A7" w:rsidP="00EB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на  темы добавляется 14</w:t>
      </w:r>
      <w:r w:rsidRPr="009F788D">
        <w:rPr>
          <w:rFonts w:ascii="Times New Roman" w:hAnsi="Times New Roman" w:cs="Times New Roman"/>
          <w:sz w:val="28"/>
          <w:szCs w:val="28"/>
        </w:rPr>
        <w:t xml:space="preserve"> часов, что будет способствовать более прочному усвоению знаний.</w:t>
      </w:r>
    </w:p>
    <w:p w:rsidR="00AB28A7" w:rsidRPr="009F788D" w:rsidRDefault="00AB28A7" w:rsidP="009F78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8A7" w:rsidRPr="009F788D" w:rsidRDefault="00AB28A7" w:rsidP="009F78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88D">
        <w:rPr>
          <w:rFonts w:ascii="Times New Roman" w:hAnsi="Times New Roman" w:cs="Times New Roman"/>
          <w:b/>
          <w:sz w:val="28"/>
          <w:szCs w:val="28"/>
        </w:rPr>
        <w:t>Обучающиеся к кон</w:t>
      </w:r>
      <w:r>
        <w:rPr>
          <w:rFonts w:ascii="Times New Roman" w:hAnsi="Times New Roman" w:cs="Times New Roman"/>
          <w:b/>
          <w:sz w:val="28"/>
          <w:szCs w:val="28"/>
        </w:rPr>
        <w:t>цу 1 класса должны научиться</w:t>
      </w:r>
      <w:r w:rsidRPr="009F788D">
        <w:rPr>
          <w:rFonts w:ascii="Times New Roman" w:hAnsi="Times New Roman" w:cs="Times New Roman"/>
          <w:b/>
          <w:sz w:val="28"/>
          <w:szCs w:val="28"/>
        </w:rPr>
        <w:t>:</w:t>
      </w:r>
    </w:p>
    <w:p w:rsidR="00AB28A7" w:rsidRPr="009F788D" w:rsidRDefault="00AB28A7" w:rsidP="00EB725C">
      <w:pPr>
        <w:rPr>
          <w:rFonts w:ascii="Times New Roman" w:hAnsi="Times New Roman" w:cs="Times New Roman"/>
          <w:sz w:val="28"/>
          <w:szCs w:val="28"/>
        </w:rPr>
      </w:pP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различать основные языковые средства (слово, словосочетание, предложение, текст);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знать гласные и согласные звуки русского языка и их отличительные признаки; все буквы русского алфавита; способы обозначения мягких согласных на письме;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правописание буквосочетаний</w:t>
      </w:r>
      <w:r w:rsidRPr="009F788D">
        <w:rPr>
          <w:rFonts w:ascii="Times New Roman" w:hAnsi="Times New Roman" w:cs="Times New Roman"/>
          <w:sz w:val="28"/>
          <w:szCs w:val="28"/>
        </w:rPr>
        <w:t> </w:t>
      </w:r>
      <w:r w:rsidRPr="009F78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жи-ши, ча-ща, чу-щу, чк-чн;</w:t>
      </w:r>
      <w:r w:rsidRPr="009F788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употребления большой буквы в именах;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правила употребления большой буквы; правила переноса слов;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правила оформления предложений на письме</w:t>
      </w:r>
    </w:p>
    <w:p w:rsidR="00AB28A7" w:rsidRPr="009F788D" w:rsidRDefault="00AB28A7" w:rsidP="00EB725C">
      <w:pPr>
        <w:rPr>
          <w:rFonts w:ascii="Times New Roman" w:hAnsi="Times New Roman" w:cs="Times New Roman"/>
          <w:sz w:val="28"/>
          <w:szCs w:val="28"/>
        </w:rPr>
      </w:pPr>
    </w:p>
    <w:p w:rsidR="00AB28A7" w:rsidRDefault="00AB28A7" w:rsidP="00EB725C">
      <w:pPr>
        <w:rPr>
          <w:rFonts w:ascii="Times New Roman" w:hAnsi="Times New Roman" w:cs="Times New Roman"/>
          <w:sz w:val="28"/>
          <w:szCs w:val="28"/>
        </w:rPr>
      </w:pP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детьми.</w:t>
      </w:r>
      <w:r w:rsidRPr="009F788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AB28A7" w:rsidRPr="009F788D" w:rsidRDefault="00AB28A7" w:rsidP="00EB725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Личностными</w:t>
      </w:r>
      <w:r w:rsidRPr="009F78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результатами изучения курса «Русский язык» в 1-м классе является формиро</w:t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вание следующих умений: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осознание языка как основного средства мышления и общения людей;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восприятие русского языка как явления национальной культуры, понимание связи развития языка с развитием культуры русского народа;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понимание богатства и разнообразия языковых средств для выражения мыслей и чувств;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внимание к мелодичности народного звучания речи;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положительная мотивация и познавательный интерес к изучению курса русского языка;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способность к самооценке успешности в овладении языковыми средствами в устной и письменной речи.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Метапредметными</w:t>
      </w:r>
      <w:r w:rsidRPr="009F78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результатами изучения курса «Русский язык» в 1-м классе является фор</w:t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мирование следующих универсальных учебных действий (УУД).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Регулятивные УУД: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постановка учебной задачи на основе соотнесения того, что уже известно и усвоено учащимися, и того, что ещё не известно;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предвосхищение результата и уровня усвоения, его временных характеристик;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внесение необходимых дополнений, корректив в план и способ действия в случае расхождения эталона реального действия и его продукта;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выделение и осознание учащимися того, что уже усвоено и что ещё подлежит усвоению, осознание качества и уровня усвоения.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Познавательные УУД: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самостоятельное выделение и формулирование познавательной цели;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поиск и выделение необходимой информации;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применение методов информационного поиска, в том числе с помощью компьютерных средств;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осознанное и произвольное построение речевого высказывания в устной и письменной форме;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определение основной и второстепенной информации;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понимание и адекватная оценка языка средствами массовой информации.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Коммуникативные УУД: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планирование учебного сотрудничества с учителем и сверстниками - определение целей, функций участников, способов взаимодействия;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постановка вопросов - инициативное сотрудничество в поиске и сборе информации;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управление поведением партнёра - контроль, коррекция, оценка действия партнёра;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умение с достаточной полнотой и точностью выражать свои мысли в соответствии с задачами и условиями коммуникации.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Предметными</w:t>
      </w:r>
      <w:r w:rsidRPr="009F788D">
        <w:rPr>
          <w:rFonts w:ascii="Times New Roman" w:hAnsi="Times New Roman" w:cs="Times New Roman"/>
          <w:sz w:val="28"/>
          <w:szCs w:val="28"/>
        </w:rPr>
        <w:t> </w:t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результатами изучения курса «Русский язык» в 1-м классе является формирование следующих умений: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различать основные языковые средства (слово, словосочетание, предложение, текст);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знать гласные и согласные звуки русского языка и их отличительные признаки; все буквы русского алфавита; способы обозначения мягких согласных на письме;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правописание буквосочетаний</w:t>
      </w:r>
      <w:r w:rsidRPr="009F788D">
        <w:rPr>
          <w:rFonts w:ascii="Times New Roman" w:hAnsi="Times New Roman" w:cs="Times New Roman"/>
          <w:sz w:val="28"/>
          <w:szCs w:val="28"/>
        </w:rPr>
        <w:t> </w:t>
      </w:r>
      <w:r w:rsidRPr="009F78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жи-ши, ча-ща, чу-щу, чк-чн;</w:t>
      </w:r>
      <w:r w:rsidRPr="009F788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употребления большой буквы в именах;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правила употребления большой буквы; правила переноса слов;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правила оформления предложений на письме.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Формы организации учебного процесса.</w:t>
      </w:r>
      <w:r w:rsidRPr="009F788D">
        <w:rPr>
          <w:rFonts w:ascii="Times New Roman" w:hAnsi="Times New Roman" w:cs="Times New Roman"/>
          <w:sz w:val="28"/>
          <w:szCs w:val="28"/>
        </w:rPr>
        <w:br/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t>При изучении курса «Русский язык» могут использоваться следующие формы организации учебного процесса: уроки исследования и экспериментальной проверки различных гипотез; дидакти</w:t>
      </w:r>
      <w:r w:rsidRPr="009F788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ческие игры, уроки-путешествия, уроки-конференции; урок-викторина</w:t>
      </w:r>
    </w:p>
    <w:p w:rsidR="00AB28A7" w:rsidRPr="009F788D" w:rsidRDefault="00AB28A7" w:rsidP="00D44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Учебно-методическая комплекс</w:t>
      </w:r>
      <w:r w:rsidRPr="009F788D">
        <w:rPr>
          <w:rFonts w:ascii="Times New Roman" w:hAnsi="Times New Roman" w:cs="Times New Roman"/>
          <w:sz w:val="28"/>
          <w:szCs w:val="28"/>
        </w:rPr>
        <w:t>:</w:t>
      </w:r>
    </w:p>
    <w:p w:rsidR="00AB28A7" w:rsidRDefault="00AB28A7" w:rsidP="00EB72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«Школа 2100»</w:t>
      </w:r>
    </w:p>
    <w:p w:rsidR="00AB28A7" w:rsidRPr="002347D5" w:rsidRDefault="00AB28A7" w:rsidP="00EB72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Материально- техническая база:</w:t>
      </w:r>
    </w:p>
    <w:p w:rsidR="00AB28A7" w:rsidRDefault="00AB28A7" w:rsidP="00D44228">
      <w:pPr>
        <w:widowControl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F788D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AB28A7" w:rsidRPr="009F788D" w:rsidRDefault="00AB28A7" w:rsidP="00D44228">
      <w:pPr>
        <w:widowControl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F788D">
        <w:rPr>
          <w:rFonts w:ascii="Times New Roman" w:hAnsi="Times New Roman" w:cs="Times New Roman"/>
          <w:sz w:val="28"/>
          <w:szCs w:val="28"/>
        </w:rPr>
        <w:t>телевизор</w:t>
      </w:r>
    </w:p>
    <w:p w:rsidR="00AB28A7" w:rsidRPr="00214C20" w:rsidRDefault="00AB28A7" w:rsidP="00D44228">
      <w:pPr>
        <w:widowControl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F788D">
        <w:rPr>
          <w:rFonts w:ascii="Times New Roman" w:hAnsi="Times New Roman" w:cs="Times New Roman"/>
          <w:sz w:val="28"/>
          <w:szCs w:val="28"/>
        </w:rPr>
        <w:t>DVD.</w:t>
      </w:r>
    </w:p>
    <w:p w:rsidR="00AB28A7" w:rsidRPr="009F788D" w:rsidRDefault="00AB28A7" w:rsidP="00EB725C">
      <w:pPr>
        <w:rPr>
          <w:rFonts w:ascii="Times New Roman" w:hAnsi="Times New Roman" w:cs="Times New Roman"/>
          <w:sz w:val="28"/>
          <w:szCs w:val="28"/>
        </w:rPr>
      </w:pPr>
    </w:p>
    <w:p w:rsidR="00AB28A7" w:rsidRPr="009F788D" w:rsidRDefault="00AB28A7" w:rsidP="00EB725C">
      <w:pPr>
        <w:rPr>
          <w:rFonts w:ascii="Times New Roman" w:hAnsi="Times New Roman" w:cs="Times New Roman"/>
          <w:b/>
          <w:sz w:val="28"/>
          <w:szCs w:val="28"/>
        </w:rPr>
      </w:pPr>
      <w:r w:rsidRPr="009F788D">
        <w:rPr>
          <w:rFonts w:ascii="Times New Roman" w:hAnsi="Times New Roman" w:cs="Times New Roman"/>
          <w:b/>
          <w:sz w:val="28"/>
          <w:szCs w:val="28"/>
        </w:rPr>
        <w:t>Рабочая программа согласована и утверждена на заседани</w:t>
      </w:r>
      <w:r>
        <w:rPr>
          <w:rFonts w:ascii="Times New Roman" w:hAnsi="Times New Roman" w:cs="Times New Roman"/>
          <w:b/>
          <w:sz w:val="28"/>
          <w:szCs w:val="28"/>
        </w:rPr>
        <w:t>и НМС, протокол №1 от 28</w:t>
      </w:r>
      <w:r w:rsidRPr="009F788D">
        <w:rPr>
          <w:rFonts w:ascii="Times New Roman" w:hAnsi="Times New Roman" w:cs="Times New Roman"/>
          <w:b/>
          <w:sz w:val="28"/>
          <w:szCs w:val="28"/>
        </w:rPr>
        <w:t>.08.2015.</w:t>
      </w:r>
    </w:p>
    <w:p w:rsidR="00AB28A7" w:rsidRPr="009F788D" w:rsidRDefault="00AB28A7" w:rsidP="009F788D">
      <w:pPr>
        <w:rPr>
          <w:rFonts w:ascii="Times New Roman" w:hAnsi="Times New Roman" w:cs="Times New Roman"/>
          <w:b/>
          <w:sz w:val="28"/>
          <w:szCs w:val="28"/>
        </w:rPr>
      </w:pPr>
    </w:p>
    <w:p w:rsidR="00AB28A7" w:rsidRPr="009F788D" w:rsidRDefault="00AB28A7" w:rsidP="009F7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AB28A7" w:rsidRPr="009F788D" w:rsidRDefault="00AB28A7" w:rsidP="00EB72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ресурсы</w:t>
      </w:r>
      <w:r w:rsidRPr="009F78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8A7" w:rsidRPr="009F788D" w:rsidRDefault="00AB28A7" w:rsidP="00D060A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88D">
        <w:rPr>
          <w:rFonts w:ascii="Times New Roman" w:hAnsi="Times New Roman" w:cs="Times New Roman"/>
          <w:b/>
          <w:sz w:val="28"/>
          <w:szCs w:val="28"/>
          <w:u w:val="single"/>
        </w:rPr>
        <w:t>Внеаудиторная самостоятельная  работа :</w:t>
      </w:r>
    </w:p>
    <w:p w:rsidR="00AB28A7" w:rsidRPr="009F788D" w:rsidRDefault="00AB28A7" w:rsidP="00D06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788D">
        <w:rPr>
          <w:rFonts w:ascii="Times New Roman" w:hAnsi="Times New Roman" w:cs="Times New Roman"/>
          <w:sz w:val="28"/>
          <w:szCs w:val="28"/>
        </w:rPr>
        <w:t xml:space="preserve">1. Устная работа с источником. </w:t>
      </w:r>
    </w:p>
    <w:p w:rsidR="00AB28A7" w:rsidRPr="009F788D" w:rsidRDefault="00AB28A7" w:rsidP="00D06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788D">
        <w:rPr>
          <w:rFonts w:ascii="Times New Roman" w:hAnsi="Times New Roman" w:cs="Times New Roman"/>
          <w:sz w:val="28"/>
          <w:szCs w:val="28"/>
        </w:rPr>
        <w:t xml:space="preserve">2. Заучивание текста наизусть.  </w:t>
      </w:r>
    </w:p>
    <w:p w:rsidR="00AB28A7" w:rsidRPr="009F788D" w:rsidRDefault="00AB28A7" w:rsidP="00D06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788D">
        <w:rPr>
          <w:rFonts w:ascii="Times New Roman" w:hAnsi="Times New Roman" w:cs="Times New Roman"/>
          <w:sz w:val="28"/>
          <w:szCs w:val="28"/>
        </w:rPr>
        <w:t>3. Проведение опросов.</w:t>
      </w:r>
    </w:p>
    <w:p w:rsidR="00AB28A7" w:rsidRPr="009F788D" w:rsidRDefault="00AB28A7" w:rsidP="00D06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788D">
        <w:rPr>
          <w:rFonts w:ascii="Times New Roman" w:hAnsi="Times New Roman" w:cs="Times New Roman"/>
          <w:sz w:val="28"/>
          <w:szCs w:val="28"/>
        </w:rPr>
        <w:t>4. Изготовление учебных пособий.</w:t>
      </w:r>
    </w:p>
    <w:p w:rsidR="00AB28A7" w:rsidRPr="009F788D" w:rsidRDefault="00AB28A7" w:rsidP="00D060A6">
      <w:pPr>
        <w:jc w:val="both"/>
        <w:rPr>
          <w:rFonts w:ascii="Times New Roman" w:hAnsi="Times New Roman" w:cs="Times New Roman"/>
          <w:sz w:val="28"/>
          <w:szCs w:val="28"/>
        </w:rPr>
      </w:pPr>
      <w:r w:rsidRPr="009F788D">
        <w:rPr>
          <w:rFonts w:ascii="Times New Roman" w:hAnsi="Times New Roman" w:cs="Times New Roman"/>
          <w:sz w:val="28"/>
          <w:szCs w:val="28"/>
        </w:rPr>
        <w:t xml:space="preserve">5. Заполнение рабочих тетрадей. </w:t>
      </w:r>
    </w:p>
    <w:p w:rsidR="00AB28A7" w:rsidRPr="009F788D" w:rsidRDefault="00AB28A7" w:rsidP="00EB725C">
      <w:pPr>
        <w:rPr>
          <w:rFonts w:ascii="Times New Roman" w:hAnsi="Times New Roman" w:cs="Times New Roman"/>
          <w:b/>
          <w:sz w:val="28"/>
          <w:szCs w:val="28"/>
        </w:rPr>
      </w:pPr>
    </w:p>
    <w:p w:rsidR="00AB28A7" w:rsidRPr="009F788D" w:rsidRDefault="00AB28A7" w:rsidP="00EB725C">
      <w:pPr>
        <w:rPr>
          <w:rFonts w:ascii="Times New Roman" w:hAnsi="Times New Roman" w:cs="Times New Roman"/>
          <w:sz w:val="28"/>
          <w:szCs w:val="28"/>
        </w:rPr>
      </w:pPr>
    </w:p>
    <w:p w:rsidR="00AB28A7" w:rsidRPr="009F788D" w:rsidRDefault="00AB28A7" w:rsidP="00EB725C">
      <w:pPr>
        <w:rPr>
          <w:rFonts w:ascii="Times New Roman" w:hAnsi="Times New Roman" w:cs="Times New Roman"/>
          <w:sz w:val="28"/>
          <w:szCs w:val="28"/>
        </w:rPr>
      </w:pPr>
      <w:r w:rsidRPr="009F78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AB28A7" w:rsidRPr="009F788D" w:rsidRDefault="00AB28A7" w:rsidP="00EB725C">
      <w:pPr>
        <w:rPr>
          <w:rFonts w:ascii="Times New Roman" w:hAnsi="Times New Roman" w:cs="Times New Roman"/>
          <w:sz w:val="28"/>
          <w:szCs w:val="28"/>
        </w:rPr>
      </w:pPr>
    </w:p>
    <w:p w:rsidR="00AB28A7" w:rsidRPr="009F788D" w:rsidRDefault="00AB28A7" w:rsidP="00EB725C">
      <w:pPr>
        <w:rPr>
          <w:rFonts w:ascii="Times New Roman" w:hAnsi="Times New Roman" w:cs="Times New Roman"/>
          <w:sz w:val="28"/>
          <w:szCs w:val="28"/>
        </w:rPr>
      </w:pPr>
    </w:p>
    <w:p w:rsidR="00AB28A7" w:rsidRPr="001561FA" w:rsidRDefault="00AB28A7" w:rsidP="00EB725C">
      <w:pPr>
        <w:rPr>
          <w:rFonts w:ascii="Times New Roman" w:hAnsi="Times New Roman" w:cs="Times New Roman"/>
          <w:sz w:val="28"/>
          <w:szCs w:val="28"/>
        </w:rPr>
      </w:pPr>
    </w:p>
    <w:p w:rsidR="00AB28A7" w:rsidRPr="001561FA" w:rsidRDefault="00AB28A7" w:rsidP="00EB725C">
      <w:pPr>
        <w:rPr>
          <w:rFonts w:ascii="Times New Roman" w:hAnsi="Times New Roman" w:cs="Times New Roman"/>
          <w:sz w:val="28"/>
          <w:szCs w:val="28"/>
        </w:rPr>
      </w:pPr>
    </w:p>
    <w:p w:rsidR="00AB28A7" w:rsidRDefault="00AB28A7" w:rsidP="00EB725C">
      <w:pPr>
        <w:rPr>
          <w:rFonts w:ascii="Times New Roman" w:hAnsi="Times New Roman" w:cs="Times New Roman"/>
        </w:rPr>
      </w:pPr>
      <w:r w:rsidRPr="00156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403D5">
        <w:rPr>
          <w:rFonts w:ascii="Times New Roman" w:hAnsi="Times New Roman" w:cs="Times New Roman"/>
        </w:rPr>
        <w:t>Календарно</w:t>
      </w:r>
      <w:r>
        <w:rPr>
          <w:rFonts w:ascii="Times New Roman" w:hAnsi="Times New Roman" w:cs="Times New Roman"/>
        </w:rPr>
        <w:t xml:space="preserve"> </w:t>
      </w:r>
      <w:r w:rsidRPr="00A403D5">
        <w:rPr>
          <w:rFonts w:ascii="Times New Roman" w:hAnsi="Times New Roman" w:cs="Times New Roman"/>
        </w:rPr>
        <w:t>- тематическое планирование</w:t>
      </w:r>
    </w:p>
    <w:tbl>
      <w:tblPr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533"/>
        <w:gridCol w:w="2549"/>
        <w:gridCol w:w="566"/>
        <w:gridCol w:w="566"/>
        <w:gridCol w:w="425"/>
        <w:gridCol w:w="851"/>
        <w:gridCol w:w="1276"/>
        <w:gridCol w:w="1275"/>
        <w:gridCol w:w="993"/>
        <w:gridCol w:w="850"/>
        <w:gridCol w:w="1418"/>
        <w:gridCol w:w="992"/>
        <w:gridCol w:w="1134"/>
        <w:gridCol w:w="1134"/>
        <w:gridCol w:w="850"/>
        <w:gridCol w:w="850"/>
      </w:tblGrid>
      <w:tr w:rsidR="00AB28A7" w:rsidRPr="00A40D84" w:rsidTr="00AF14E3">
        <w:tc>
          <w:tcPr>
            <w:tcW w:w="534" w:type="dxa"/>
            <w:gridSpan w:val="2"/>
            <w:vMerge w:val="restart"/>
          </w:tcPr>
          <w:p w:rsidR="00AB28A7" w:rsidRPr="00A40D84" w:rsidRDefault="00AB28A7" w:rsidP="0099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84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A40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40D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551" w:type="dxa"/>
            <w:vMerge w:val="restart"/>
          </w:tcPr>
          <w:p w:rsidR="00AB28A7" w:rsidRPr="00A40D84" w:rsidRDefault="00AB28A7" w:rsidP="0099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84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AB28A7" w:rsidRPr="00A40D84" w:rsidRDefault="00AB28A7" w:rsidP="0099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D8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AB28A7" w:rsidRPr="00A40D84" w:rsidRDefault="00AB28A7" w:rsidP="0099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D84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567" w:type="dxa"/>
            <w:vMerge w:val="restart"/>
          </w:tcPr>
          <w:p w:rsidR="00AB28A7" w:rsidRPr="00A40D84" w:rsidRDefault="00AB28A7" w:rsidP="0099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8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AB28A7" w:rsidRPr="00A40D84" w:rsidRDefault="00AB28A7" w:rsidP="0099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8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  <w:vMerge w:val="restart"/>
          </w:tcPr>
          <w:p w:rsidR="00AB28A7" w:rsidRPr="00A40D84" w:rsidRDefault="00AB28A7" w:rsidP="0099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A40D84">
              <w:rPr>
                <w:rFonts w:ascii="Times New Roman" w:hAnsi="Times New Roman" w:cs="Times New Roman"/>
                <w:sz w:val="20"/>
                <w:szCs w:val="20"/>
              </w:rPr>
              <w:t>-во часов</w:t>
            </w:r>
          </w:p>
        </w:tc>
        <w:tc>
          <w:tcPr>
            <w:tcW w:w="851" w:type="dxa"/>
            <w:vMerge w:val="restart"/>
          </w:tcPr>
          <w:p w:rsidR="00AB28A7" w:rsidRPr="00A40D84" w:rsidRDefault="00AB28A7" w:rsidP="0099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84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4394" w:type="dxa"/>
            <w:gridSpan w:val="4"/>
          </w:tcPr>
          <w:p w:rsidR="00AB28A7" w:rsidRPr="00A40D84" w:rsidRDefault="00AB28A7" w:rsidP="0099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84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AB28A7" w:rsidRPr="00A40D84" w:rsidRDefault="00AB28A7" w:rsidP="0099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84">
              <w:rPr>
                <w:rFonts w:ascii="Times New Roman" w:hAnsi="Times New Roman" w:cs="Times New Roman"/>
                <w:sz w:val="20"/>
                <w:szCs w:val="20"/>
              </w:rPr>
              <w:t>Форма организации познавательной деятельности</w:t>
            </w:r>
          </w:p>
        </w:tc>
        <w:tc>
          <w:tcPr>
            <w:tcW w:w="992" w:type="dxa"/>
            <w:vMerge w:val="restart"/>
          </w:tcPr>
          <w:p w:rsidR="00AB28A7" w:rsidRPr="00A40D84" w:rsidRDefault="00AB28A7" w:rsidP="0099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84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1134" w:type="dxa"/>
            <w:vMerge w:val="restart"/>
          </w:tcPr>
          <w:p w:rsidR="00AB28A7" w:rsidRPr="00A40D84" w:rsidRDefault="00AB28A7" w:rsidP="0099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84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деятельности</w:t>
            </w:r>
          </w:p>
        </w:tc>
        <w:tc>
          <w:tcPr>
            <w:tcW w:w="1134" w:type="dxa"/>
            <w:vMerge w:val="restart"/>
          </w:tcPr>
          <w:p w:rsidR="00AB28A7" w:rsidRPr="00A40D84" w:rsidRDefault="00AB28A7" w:rsidP="0099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84">
              <w:rPr>
                <w:rFonts w:ascii="Times New Roman" w:hAnsi="Times New Roman" w:cs="Times New Roman"/>
                <w:sz w:val="20"/>
                <w:szCs w:val="20"/>
              </w:rPr>
              <w:t>Наглядность,</w:t>
            </w:r>
          </w:p>
          <w:p w:rsidR="00AB28A7" w:rsidRPr="00A40D84" w:rsidRDefault="00AB28A7" w:rsidP="00993FA7">
            <w:pPr>
              <w:ind w:left="-16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84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850" w:type="dxa"/>
            <w:vMerge w:val="restart"/>
          </w:tcPr>
          <w:p w:rsidR="00AB28A7" w:rsidRPr="00A40D84" w:rsidRDefault="00AB28A7" w:rsidP="0099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D8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</w:p>
          <w:p w:rsidR="00AB28A7" w:rsidRPr="00A40D84" w:rsidRDefault="00AB28A7" w:rsidP="0099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D84">
              <w:rPr>
                <w:rFonts w:ascii="Times New Roman" w:hAnsi="Times New Roman" w:cs="Times New Roman"/>
                <w:sz w:val="20"/>
                <w:szCs w:val="20"/>
              </w:rPr>
              <w:t>мечание</w:t>
            </w:r>
          </w:p>
        </w:tc>
        <w:tc>
          <w:tcPr>
            <w:tcW w:w="850" w:type="dxa"/>
            <w:vMerge w:val="restart"/>
          </w:tcPr>
          <w:p w:rsidR="00AB28A7" w:rsidRPr="00A40D84" w:rsidRDefault="00AB28A7" w:rsidP="0099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</w:t>
            </w:r>
          </w:p>
        </w:tc>
      </w:tr>
      <w:tr w:rsidR="00AB28A7" w:rsidRPr="00B64AC8" w:rsidTr="00AF14E3">
        <w:tc>
          <w:tcPr>
            <w:tcW w:w="534" w:type="dxa"/>
            <w:gridSpan w:val="2"/>
            <w:vMerge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AB28A7" w:rsidRPr="00A40D84" w:rsidRDefault="00AB28A7" w:rsidP="0099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84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993" w:type="dxa"/>
            <w:vMerge w:val="restart"/>
          </w:tcPr>
          <w:p w:rsidR="00AB28A7" w:rsidRPr="00A40D84" w:rsidRDefault="00AB28A7" w:rsidP="0099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84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  <w:p w:rsidR="00AB28A7" w:rsidRPr="00A40D84" w:rsidRDefault="00AB28A7" w:rsidP="0099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84">
              <w:rPr>
                <w:rFonts w:ascii="Times New Roman" w:hAnsi="Times New Roman" w:cs="Times New Roman"/>
                <w:sz w:val="20"/>
                <w:szCs w:val="20"/>
              </w:rPr>
              <w:t>УДД</w:t>
            </w:r>
          </w:p>
        </w:tc>
        <w:tc>
          <w:tcPr>
            <w:tcW w:w="850" w:type="dxa"/>
            <w:vMerge w:val="restart"/>
          </w:tcPr>
          <w:p w:rsidR="00AB28A7" w:rsidRPr="00A40D84" w:rsidRDefault="00AB28A7" w:rsidP="00993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D84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418" w:type="dxa"/>
            <w:vMerge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  <w:vMerge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 w:rsidRPr="00B64AC8">
              <w:rPr>
                <w:sz w:val="20"/>
                <w:szCs w:val="20"/>
              </w:rPr>
              <w:t>знать</w:t>
            </w:r>
          </w:p>
        </w:tc>
        <w:tc>
          <w:tcPr>
            <w:tcW w:w="127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 w:rsidRPr="00B64AC8">
              <w:rPr>
                <w:sz w:val="20"/>
                <w:szCs w:val="20"/>
              </w:rPr>
              <w:t>уметь</w:t>
            </w:r>
          </w:p>
        </w:tc>
        <w:tc>
          <w:tcPr>
            <w:tcW w:w="993" w:type="dxa"/>
            <w:vMerge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 w:rsidRPr="00B64AC8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 w:rsidRPr="00B64AC8">
              <w:rPr>
                <w:sz w:val="20"/>
                <w:szCs w:val="20"/>
              </w:rPr>
              <w:t>2</w:t>
            </w:r>
          </w:p>
          <w:p w:rsidR="00AB28A7" w:rsidRPr="00AF37F3" w:rsidRDefault="00AB28A7" w:rsidP="00AF37F3">
            <w:pPr>
              <w:pStyle w:val="ListParagraph"/>
              <w:numPr>
                <w:ilvl w:val="0"/>
                <w:numId w:val="7"/>
              </w:numPr>
              <w:contextualSpacing/>
              <w:rPr>
                <w:b/>
                <w:sz w:val="28"/>
                <w:szCs w:val="28"/>
              </w:rPr>
            </w:pPr>
            <w:r w:rsidRPr="00AF37F3">
              <w:rPr>
                <w:b/>
                <w:sz w:val="28"/>
                <w:szCs w:val="28"/>
              </w:rPr>
              <w:t>Четверть</w:t>
            </w:r>
          </w:p>
          <w:p w:rsidR="00AB28A7" w:rsidRPr="00644377" w:rsidRDefault="00AB28A7" w:rsidP="00644377">
            <w:pPr>
              <w:ind w:left="360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Слово – 30 ч.</w:t>
            </w:r>
          </w:p>
          <w:p w:rsidR="00AB28A7" w:rsidRPr="00F90CD4" w:rsidRDefault="00AB28A7" w:rsidP="00993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 w:rsidRPr="00B64AC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B28A7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 w:rsidRPr="00B64AC8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B28A7" w:rsidRPr="00EB725C" w:rsidRDefault="00AB28A7" w:rsidP="00EB725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Вводный урок. Знакомство с учебником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«Русский 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язык».</w:t>
            </w:r>
          </w:p>
          <w:p w:rsidR="00AB28A7" w:rsidRPr="00EB725C" w:rsidRDefault="00AB28A7" w:rsidP="00EB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8A7" w:rsidRPr="007C3D49" w:rsidRDefault="00AB28A7" w:rsidP="00993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1003</w:t>
            </w:r>
          </w:p>
        </w:tc>
        <w:tc>
          <w:tcPr>
            <w:tcW w:w="567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28A7" w:rsidRPr="00132445" w:rsidRDefault="00AB28A7" w:rsidP="00EB725C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Введе</w:t>
            </w:r>
          </w:p>
          <w:p w:rsidR="00AB28A7" w:rsidRPr="00132445" w:rsidRDefault="00AB28A7" w:rsidP="00EB725C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AB28A7" w:rsidRPr="00132445" w:rsidRDefault="00AB28A7" w:rsidP="00EB725C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новых</w:t>
            </w:r>
          </w:p>
          <w:p w:rsidR="00AB28A7" w:rsidRPr="00E8221B" w:rsidRDefault="00AB28A7" w:rsidP="00EB725C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знани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B28A7" w:rsidRPr="00B64AC8" w:rsidRDefault="00AB28A7" w:rsidP="00EB725C">
            <w:pPr>
              <w:rPr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Что будем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br/>
              <w:t>изучать</w:t>
            </w:r>
          </w:p>
        </w:tc>
        <w:tc>
          <w:tcPr>
            <w:tcW w:w="1275" w:type="dxa"/>
          </w:tcPr>
          <w:p w:rsidR="00AB28A7" w:rsidRPr="00132445" w:rsidRDefault="00AB28A7" w:rsidP="00EB725C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Читать</w:t>
            </w:r>
          </w:p>
          <w:p w:rsidR="00AB28A7" w:rsidRPr="00B64AC8" w:rsidRDefault="00AB28A7" w:rsidP="00EB725C">
            <w:pPr>
              <w:rPr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писать</w:t>
            </w:r>
          </w:p>
        </w:tc>
        <w:tc>
          <w:tcPr>
            <w:tcW w:w="993" w:type="dxa"/>
          </w:tcPr>
          <w:p w:rsidR="00AB28A7" w:rsidRPr="00132445" w:rsidRDefault="00AB28A7" w:rsidP="00EB725C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Пользов</w:t>
            </w:r>
          </w:p>
          <w:p w:rsidR="00AB28A7" w:rsidRPr="00132445" w:rsidRDefault="00AB28A7" w:rsidP="00EB725C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бнико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  <w:p w:rsidR="00AB28A7" w:rsidRPr="00132445" w:rsidRDefault="00AB28A7" w:rsidP="00EB725C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наход.</w:t>
            </w:r>
          </w:p>
          <w:p w:rsidR="00AB28A7" w:rsidRPr="00EB725C" w:rsidRDefault="00AB28A7" w:rsidP="00EB7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цию</w:t>
            </w:r>
          </w:p>
        </w:tc>
        <w:tc>
          <w:tcPr>
            <w:tcW w:w="850" w:type="dxa"/>
          </w:tcPr>
          <w:p w:rsidR="00AB28A7" w:rsidRPr="00B64AC8" w:rsidRDefault="00AB28A7" w:rsidP="00EB725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пред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мету</w:t>
            </w:r>
          </w:p>
        </w:tc>
        <w:tc>
          <w:tcPr>
            <w:tcW w:w="1418" w:type="dxa"/>
          </w:tcPr>
          <w:p w:rsidR="00AB28A7" w:rsidRPr="00132445" w:rsidRDefault="00AB28A7" w:rsidP="00EB725C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Фронт.</w:t>
            </w:r>
          </w:p>
          <w:p w:rsidR="00AB28A7" w:rsidRPr="00132445" w:rsidRDefault="00AB28A7" w:rsidP="00EB725C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AB28A7" w:rsidRPr="00EB725C" w:rsidRDefault="00AB28A7" w:rsidP="00EB7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учебником</w:t>
            </w:r>
          </w:p>
        </w:tc>
        <w:tc>
          <w:tcPr>
            <w:tcW w:w="992" w:type="dxa"/>
          </w:tcPr>
          <w:p w:rsidR="00AB28A7" w:rsidRPr="00B64AC8" w:rsidRDefault="00AB28A7" w:rsidP="00EB725C">
            <w:pPr>
              <w:rPr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Текущ</w:t>
            </w:r>
          </w:p>
        </w:tc>
        <w:tc>
          <w:tcPr>
            <w:tcW w:w="1134" w:type="dxa"/>
          </w:tcPr>
          <w:p w:rsidR="00AB28A7" w:rsidRPr="00B64AC8" w:rsidRDefault="00AB28A7" w:rsidP="00EB725C">
            <w:pPr>
              <w:rPr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Чтение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br/>
              <w:t>задания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br/>
              <w:t>к упр</w:t>
            </w:r>
          </w:p>
        </w:tc>
        <w:tc>
          <w:tcPr>
            <w:tcW w:w="1134" w:type="dxa"/>
          </w:tcPr>
          <w:p w:rsidR="00AB28A7" w:rsidRPr="00132445" w:rsidRDefault="00AB28A7" w:rsidP="00EB725C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Сюжет.</w:t>
            </w:r>
          </w:p>
          <w:p w:rsidR="00AB28A7" w:rsidRPr="00B64AC8" w:rsidRDefault="00AB28A7" w:rsidP="00EB725C">
            <w:pPr>
              <w:rPr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картина</w:t>
            </w: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AB28A7" w:rsidRPr="00EB725C" w:rsidRDefault="00AB28A7" w:rsidP="00EB725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Повторяем гласные звуки и их буквы.</w:t>
            </w:r>
          </w:p>
          <w:p w:rsidR="00AB28A7" w:rsidRPr="00EB725C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8A7" w:rsidRPr="007C3D49" w:rsidRDefault="00AB28A7" w:rsidP="00993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1103</w:t>
            </w:r>
          </w:p>
        </w:tc>
        <w:tc>
          <w:tcPr>
            <w:tcW w:w="567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28A7" w:rsidRDefault="00AB28A7" w:rsidP="00532279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Ур.</w:t>
            </w:r>
          </w:p>
          <w:p w:rsidR="00AB28A7" w:rsidRPr="00532279" w:rsidRDefault="00AB28A7" w:rsidP="00532279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лексии</w:t>
            </w:r>
          </w:p>
        </w:tc>
        <w:tc>
          <w:tcPr>
            <w:tcW w:w="1276" w:type="dxa"/>
          </w:tcPr>
          <w:p w:rsidR="00AB28A7" w:rsidRPr="00B64AC8" w:rsidRDefault="00AB28A7" w:rsidP="0053227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ласные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br/>
              <w:t>и согласи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br/>
              <w:t>звуки и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br/>
              <w:t>буквы</w:t>
            </w:r>
          </w:p>
        </w:tc>
        <w:tc>
          <w:tcPr>
            <w:tcW w:w="1275" w:type="dxa"/>
          </w:tcPr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Анализир</w:t>
            </w:r>
          </w:p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звуковой</w:t>
            </w:r>
          </w:p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состав</w:t>
            </w:r>
          </w:p>
          <w:p w:rsidR="00AB28A7" w:rsidRPr="00B64AC8" w:rsidRDefault="00AB28A7" w:rsidP="00532279">
            <w:pPr>
              <w:rPr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слов</w:t>
            </w:r>
          </w:p>
        </w:tc>
        <w:tc>
          <w:tcPr>
            <w:tcW w:w="993" w:type="dxa"/>
          </w:tcPr>
          <w:p w:rsidR="00AB28A7" w:rsidRPr="00B64AC8" w:rsidRDefault="00AB28A7" w:rsidP="00532279">
            <w:pPr>
              <w:rPr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Отделять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br/>
              <w:t>одно зад.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br/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друго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</w:p>
        </w:tc>
        <w:tc>
          <w:tcPr>
            <w:tcW w:w="850" w:type="dxa"/>
          </w:tcPr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Распред.</w:t>
            </w:r>
          </w:p>
          <w:p w:rsidR="00AB28A7" w:rsidRPr="00B64AC8" w:rsidRDefault="00AB28A7" w:rsidP="00532279">
            <w:pPr>
              <w:rPr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времени</w:t>
            </w:r>
          </w:p>
        </w:tc>
        <w:tc>
          <w:tcPr>
            <w:tcW w:w="1418" w:type="dxa"/>
          </w:tcPr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Фронт.</w:t>
            </w:r>
          </w:p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Индив.</w:t>
            </w:r>
          </w:p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Практи</w:t>
            </w:r>
          </w:p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</w:p>
          <w:p w:rsidR="00AB28A7" w:rsidRPr="00B64AC8" w:rsidRDefault="00AB28A7" w:rsidP="00532279">
            <w:pPr>
              <w:rPr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992" w:type="dxa"/>
          </w:tcPr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Текущ.:</w:t>
            </w:r>
          </w:p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Зрит-слух.</w:t>
            </w:r>
          </w:p>
          <w:p w:rsidR="00AB28A7" w:rsidRPr="00B64AC8" w:rsidRDefault="00AB28A7" w:rsidP="00532279">
            <w:pPr>
              <w:rPr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  <w:tc>
          <w:tcPr>
            <w:tcW w:w="1134" w:type="dxa"/>
          </w:tcPr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</w:p>
          <w:p w:rsidR="00AB28A7" w:rsidRPr="00B64AC8" w:rsidRDefault="00AB28A7" w:rsidP="00532279">
            <w:pPr>
              <w:rPr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упражн</w:t>
            </w:r>
          </w:p>
        </w:tc>
        <w:tc>
          <w:tcPr>
            <w:tcW w:w="1134" w:type="dxa"/>
          </w:tcPr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</w:t>
            </w:r>
          </w:p>
          <w:p w:rsidR="00AB28A7" w:rsidRPr="00B64AC8" w:rsidRDefault="00AB28A7" w:rsidP="00532279">
            <w:pPr>
              <w:rPr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картин</w:t>
            </w: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2551" w:type="dxa"/>
          </w:tcPr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Гласные 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буквы,</w:t>
            </w:r>
          </w:p>
          <w:p w:rsidR="00AB28A7" w:rsidRPr="00EB725C" w:rsidRDefault="00AB28A7" w:rsidP="0053227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обозначающие мягкость и твёрдость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согласных 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звуков на</w:t>
            </w:r>
            <w:bookmarkStart w:id="1" w:name="_GoBack"/>
            <w:bookmarkEnd w:id="1"/>
            <w:r w:rsidRPr="00132445">
              <w:rPr>
                <w:rFonts w:ascii="Times New Roman" w:hAnsi="Times New Roman" w:cs="Times New Roman"/>
                <w:sz w:val="22"/>
                <w:szCs w:val="22"/>
              </w:rPr>
              <w:br/>
              <w:t>письме</w:t>
            </w:r>
          </w:p>
        </w:tc>
        <w:tc>
          <w:tcPr>
            <w:tcW w:w="567" w:type="dxa"/>
          </w:tcPr>
          <w:p w:rsidR="00AB28A7" w:rsidRPr="007C3D49" w:rsidRDefault="00AB28A7" w:rsidP="00993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1403-1503</w:t>
            </w:r>
          </w:p>
        </w:tc>
        <w:tc>
          <w:tcPr>
            <w:tcW w:w="567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AB28A7" w:rsidRPr="00532279" w:rsidRDefault="00AB28A7" w:rsidP="00532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реф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лексии</w:t>
            </w:r>
          </w:p>
        </w:tc>
        <w:tc>
          <w:tcPr>
            <w:tcW w:w="1276" w:type="dxa"/>
          </w:tcPr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Роль</w:t>
            </w:r>
          </w:p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гласных в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br/>
              <w:t>обозначен</w:t>
            </w:r>
          </w:p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ие 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мягкости</w:t>
            </w:r>
          </w:p>
          <w:p w:rsidR="00AB28A7" w:rsidRPr="00532279" w:rsidRDefault="00AB28A7" w:rsidP="00532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твёрдости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br/>
              <w:t>согласных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br/>
              <w:t>звуков на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br/>
              <w:t>письме</w:t>
            </w:r>
          </w:p>
        </w:tc>
        <w:tc>
          <w:tcPr>
            <w:tcW w:w="1275" w:type="dxa"/>
          </w:tcPr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Слышать</w:t>
            </w:r>
          </w:p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звучащее</w:t>
            </w:r>
          </w:p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слово,пров</w:t>
            </w:r>
          </w:p>
          <w:p w:rsidR="00AB28A7" w:rsidRPr="00532279" w:rsidRDefault="00AB28A7" w:rsidP="00532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-букв анализ,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br/>
              <w:t>отличие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br/>
              <w:t>текста от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br/>
              <w:t>набора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br/>
              <w:t>предложений</w:t>
            </w:r>
          </w:p>
        </w:tc>
        <w:tc>
          <w:tcPr>
            <w:tcW w:w="993" w:type="dxa"/>
          </w:tcPr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Ориенти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рование</w:t>
            </w:r>
          </w:p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:rsidR="00AB28A7" w:rsidRPr="00B64AC8" w:rsidRDefault="00AB28A7" w:rsidP="00532279">
            <w:pPr>
              <w:rPr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учебнике</w:t>
            </w:r>
          </w:p>
        </w:tc>
        <w:tc>
          <w:tcPr>
            <w:tcW w:w="850" w:type="dxa"/>
          </w:tcPr>
          <w:p w:rsidR="00AB28A7" w:rsidRPr="00B64AC8" w:rsidRDefault="00AB28A7" w:rsidP="00532279">
            <w:pPr>
              <w:rPr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Стремл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br/>
              <w:t>к успеху</w:t>
            </w:r>
          </w:p>
        </w:tc>
        <w:tc>
          <w:tcPr>
            <w:tcW w:w="1418" w:type="dxa"/>
          </w:tcPr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Фронт.</w:t>
            </w:r>
          </w:p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раб.</w:t>
            </w:r>
          </w:p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  <w:p w:rsidR="00AB28A7" w:rsidRPr="00132445" w:rsidRDefault="00AB28A7" w:rsidP="00532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карто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чках</w:t>
            </w:r>
          </w:p>
          <w:p w:rsidR="00AB28A7" w:rsidRPr="00B64AC8" w:rsidRDefault="00AB28A7" w:rsidP="00532279">
            <w:pPr>
              <w:rPr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</w:p>
        </w:tc>
        <w:tc>
          <w:tcPr>
            <w:tcW w:w="992" w:type="dxa"/>
          </w:tcPr>
          <w:p w:rsidR="00AB28A7" w:rsidRPr="00132445" w:rsidRDefault="00AB28A7" w:rsidP="006A6A2E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Текущ:</w:t>
            </w:r>
          </w:p>
          <w:p w:rsidR="00AB28A7" w:rsidRPr="00132445" w:rsidRDefault="00AB28A7" w:rsidP="006A6A2E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</w:p>
          <w:p w:rsidR="00AB28A7" w:rsidRPr="00132445" w:rsidRDefault="00AB28A7" w:rsidP="006A6A2E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тест.</w:t>
            </w:r>
          </w:p>
          <w:p w:rsidR="00AB28A7" w:rsidRPr="00132445" w:rsidRDefault="00AB28A7" w:rsidP="006A6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 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орфогр</w:t>
            </w:r>
          </w:p>
          <w:p w:rsidR="00AB28A7" w:rsidRPr="00B64AC8" w:rsidRDefault="00AB28A7" w:rsidP="006A6A2E">
            <w:pPr>
              <w:rPr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1134" w:type="dxa"/>
          </w:tcPr>
          <w:p w:rsidR="00AB28A7" w:rsidRPr="00132445" w:rsidRDefault="00AB28A7" w:rsidP="006A6A2E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Раб.</w:t>
            </w:r>
          </w:p>
          <w:p w:rsidR="00AB28A7" w:rsidRPr="00132445" w:rsidRDefault="00AB28A7" w:rsidP="006A6A2E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с ИНД.</w:t>
            </w:r>
          </w:p>
          <w:p w:rsidR="00AB28A7" w:rsidRPr="00132445" w:rsidRDefault="00AB28A7" w:rsidP="006A6A2E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сигн.</w:t>
            </w:r>
          </w:p>
          <w:p w:rsidR="00AB28A7" w:rsidRPr="00B64AC8" w:rsidRDefault="00AB28A7" w:rsidP="006A6A2E">
            <w:pPr>
              <w:rPr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карт</w:t>
            </w:r>
          </w:p>
        </w:tc>
        <w:tc>
          <w:tcPr>
            <w:tcW w:w="1134" w:type="dxa"/>
          </w:tcPr>
          <w:p w:rsidR="00AB28A7" w:rsidRPr="00132445" w:rsidRDefault="00AB28A7" w:rsidP="006A6A2E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Касса</w:t>
            </w:r>
          </w:p>
          <w:p w:rsidR="00AB28A7" w:rsidRPr="00132445" w:rsidRDefault="00AB28A7" w:rsidP="006A6A2E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букв,</w:t>
            </w:r>
          </w:p>
          <w:p w:rsidR="00AB28A7" w:rsidRPr="00132445" w:rsidRDefault="00AB28A7" w:rsidP="006A6A2E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предм.</w:t>
            </w:r>
          </w:p>
          <w:p w:rsidR="00AB28A7" w:rsidRPr="00132445" w:rsidRDefault="00AB28A7" w:rsidP="006A6A2E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картин</w:t>
            </w:r>
          </w:p>
          <w:p w:rsidR="00AB28A7" w:rsidRPr="00B64AC8" w:rsidRDefault="00AB28A7" w:rsidP="006A6A2E">
            <w:pPr>
              <w:rPr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AB28A7" w:rsidRPr="00EB725C" w:rsidRDefault="00AB28A7" w:rsidP="006A6A2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 xml:space="preserve">звуки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их 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буквы</w:t>
            </w:r>
          </w:p>
          <w:p w:rsidR="00AB28A7" w:rsidRPr="00EB725C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8A7" w:rsidRPr="007C3D49" w:rsidRDefault="00AB28A7" w:rsidP="00993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</w:t>
            </w:r>
          </w:p>
        </w:tc>
        <w:tc>
          <w:tcPr>
            <w:tcW w:w="567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28A7" w:rsidRPr="00132445" w:rsidRDefault="00AB28A7" w:rsidP="006A6A2E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AB28A7" w:rsidRPr="00B64AC8" w:rsidRDefault="00AB28A7" w:rsidP="006A6A2E">
            <w:pPr>
              <w:rPr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реф</w:t>
            </w:r>
          </w:p>
        </w:tc>
        <w:tc>
          <w:tcPr>
            <w:tcW w:w="1276" w:type="dxa"/>
          </w:tcPr>
          <w:p w:rsidR="00AB28A7" w:rsidRPr="00065DF2" w:rsidRDefault="00AB28A7" w:rsidP="006A6A2E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Согласные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br/>
              <w:t>звуки и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 xml:space="preserve"> буквы, их</w:t>
            </w:r>
          </w:p>
          <w:p w:rsidR="00AB28A7" w:rsidRPr="00065DF2" w:rsidRDefault="00AB28A7" w:rsidP="006A6A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классифи</w:t>
            </w:r>
          </w:p>
          <w:p w:rsidR="00AB28A7" w:rsidRPr="00065DF2" w:rsidRDefault="00AB28A7" w:rsidP="006A6A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ация по</w:t>
            </w:r>
          </w:p>
          <w:p w:rsidR="00AB28A7" w:rsidRPr="00065DF2" w:rsidRDefault="00AB28A7" w:rsidP="006A6A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звон-глух,</w:t>
            </w:r>
          </w:p>
          <w:p w:rsidR="00AB28A7" w:rsidRPr="00065DF2" w:rsidRDefault="00AB28A7" w:rsidP="006A6A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твёрд-</w:t>
            </w:r>
          </w:p>
          <w:p w:rsidR="00AB28A7" w:rsidRPr="00B64AC8" w:rsidRDefault="00AB28A7" w:rsidP="006A6A2E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мягк</w:t>
            </w:r>
          </w:p>
        </w:tc>
        <w:tc>
          <w:tcPr>
            <w:tcW w:w="1275" w:type="dxa"/>
          </w:tcPr>
          <w:p w:rsidR="00AB28A7" w:rsidRPr="00B64AC8" w:rsidRDefault="00AB28A7" w:rsidP="006A6A2E">
            <w:pPr>
              <w:rPr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Спис.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br/>
              <w:t>с печат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 xml:space="preserve"> и пропис.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текстов</w:t>
            </w:r>
          </w:p>
        </w:tc>
        <w:tc>
          <w:tcPr>
            <w:tcW w:w="993" w:type="dxa"/>
          </w:tcPr>
          <w:p w:rsidR="00AB28A7" w:rsidRPr="00B64AC8" w:rsidRDefault="00AB28A7" w:rsidP="006A6A2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Чередов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чтения и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 xml:space="preserve"> письма</w:t>
            </w:r>
          </w:p>
        </w:tc>
        <w:tc>
          <w:tcPr>
            <w:tcW w:w="850" w:type="dxa"/>
          </w:tcPr>
          <w:p w:rsidR="00AB28A7" w:rsidRPr="006A6A2E" w:rsidRDefault="00AB28A7" w:rsidP="006A6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  <w:tc>
          <w:tcPr>
            <w:tcW w:w="1418" w:type="dxa"/>
          </w:tcPr>
          <w:p w:rsidR="00AB28A7" w:rsidRPr="00B64AC8" w:rsidRDefault="00AB28A7" w:rsidP="006A6A2E">
            <w:pPr>
              <w:rPr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Фронт</w:t>
            </w:r>
          </w:p>
        </w:tc>
        <w:tc>
          <w:tcPr>
            <w:tcW w:w="992" w:type="dxa"/>
          </w:tcPr>
          <w:p w:rsidR="00AB28A7" w:rsidRPr="00132445" w:rsidRDefault="00AB28A7" w:rsidP="006A6A2E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Текущ:</w:t>
            </w:r>
          </w:p>
          <w:p w:rsidR="00AB28A7" w:rsidRPr="00B64AC8" w:rsidRDefault="00AB28A7" w:rsidP="006A6A2E">
            <w:pPr>
              <w:rPr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  <w:tc>
          <w:tcPr>
            <w:tcW w:w="1134" w:type="dxa"/>
          </w:tcPr>
          <w:p w:rsidR="00AB28A7" w:rsidRPr="00132445" w:rsidRDefault="00AB28A7" w:rsidP="006A6A2E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Дикт.,</w:t>
            </w:r>
          </w:p>
          <w:p w:rsidR="00AB28A7" w:rsidRPr="00B64AC8" w:rsidRDefault="00AB28A7" w:rsidP="006A6A2E">
            <w:pPr>
              <w:rPr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Чтение</w:t>
            </w:r>
          </w:p>
        </w:tc>
        <w:tc>
          <w:tcPr>
            <w:tcW w:w="1134" w:type="dxa"/>
          </w:tcPr>
          <w:p w:rsidR="00AB28A7" w:rsidRPr="00132445" w:rsidRDefault="00AB28A7" w:rsidP="006A6A2E">
            <w:pPr>
              <w:rPr>
                <w:rFonts w:ascii="Times New Roman" w:hAnsi="Times New Roman" w:cs="Times New Roman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Касса,</w:t>
            </w:r>
          </w:p>
          <w:p w:rsidR="00AB28A7" w:rsidRPr="00B64AC8" w:rsidRDefault="00AB28A7" w:rsidP="006A6A2E">
            <w:pPr>
              <w:jc w:val="center"/>
              <w:rPr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sz w:val="22"/>
                <w:szCs w:val="22"/>
              </w:rPr>
              <w:t>схемы</w:t>
            </w: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2551" w:type="dxa"/>
          </w:tcPr>
          <w:p w:rsidR="00AB28A7" w:rsidRPr="00EB725C" w:rsidRDefault="00AB28A7" w:rsidP="006A6A2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мы знаем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о звуках и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буквах</w:t>
            </w:r>
          </w:p>
        </w:tc>
        <w:tc>
          <w:tcPr>
            <w:tcW w:w="567" w:type="dxa"/>
          </w:tcPr>
          <w:p w:rsidR="00AB28A7" w:rsidRPr="007C3D49" w:rsidRDefault="00AB28A7" w:rsidP="00993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1703-1803</w:t>
            </w:r>
          </w:p>
        </w:tc>
        <w:tc>
          <w:tcPr>
            <w:tcW w:w="567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B28A7" w:rsidRPr="00065DF2" w:rsidRDefault="00AB28A7" w:rsidP="006A6A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AB28A7" w:rsidRPr="006A6A2E" w:rsidRDefault="00AB28A7" w:rsidP="006A6A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рефле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сии</w:t>
            </w:r>
          </w:p>
        </w:tc>
        <w:tc>
          <w:tcPr>
            <w:tcW w:w="1276" w:type="dxa"/>
          </w:tcPr>
          <w:p w:rsidR="00AB28A7" w:rsidRPr="00065DF2" w:rsidRDefault="00AB28A7" w:rsidP="006A6A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Признаки</w:t>
            </w:r>
          </w:p>
          <w:p w:rsidR="00AB28A7" w:rsidRPr="006A6A2E" w:rsidRDefault="00AB28A7" w:rsidP="006A6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классифи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кацию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звуков</w:t>
            </w:r>
          </w:p>
        </w:tc>
        <w:tc>
          <w:tcPr>
            <w:tcW w:w="1275" w:type="dxa"/>
          </w:tcPr>
          <w:p w:rsidR="00AB28A7" w:rsidRPr="00065DF2" w:rsidRDefault="00AB28A7" w:rsidP="006A6A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Произв.</w:t>
            </w:r>
          </w:p>
          <w:p w:rsidR="00AB28A7" w:rsidRPr="00065DF2" w:rsidRDefault="00AB28A7" w:rsidP="006A6A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звуко-</w:t>
            </w:r>
          </w:p>
          <w:p w:rsidR="00AB28A7" w:rsidRPr="00065DF2" w:rsidRDefault="00AB28A7" w:rsidP="006A6A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буквенн.</w:t>
            </w:r>
          </w:p>
          <w:p w:rsidR="00AB28A7" w:rsidRPr="00065DF2" w:rsidRDefault="00AB28A7" w:rsidP="006A6A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анализ</w:t>
            </w:r>
          </w:p>
          <w:p w:rsidR="00AB28A7" w:rsidRPr="00B64AC8" w:rsidRDefault="00AB28A7" w:rsidP="006A6A2E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слов</w:t>
            </w:r>
          </w:p>
        </w:tc>
        <w:tc>
          <w:tcPr>
            <w:tcW w:w="993" w:type="dxa"/>
          </w:tcPr>
          <w:p w:rsidR="00AB28A7" w:rsidRPr="00065DF2" w:rsidRDefault="00AB28A7" w:rsidP="006A6A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Наход.</w:t>
            </w:r>
          </w:p>
          <w:p w:rsidR="00AB28A7" w:rsidRPr="00065DF2" w:rsidRDefault="00AB28A7" w:rsidP="006A6A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нужную</w:t>
            </w:r>
          </w:p>
          <w:p w:rsidR="00AB28A7" w:rsidRPr="00B64AC8" w:rsidRDefault="00AB28A7" w:rsidP="006A6A2E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страницу</w:t>
            </w:r>
          </w:p>
        </w:tc>
        <w:tc>
          <w:tcPr>
            <w:tcW w:w="850" w:type="dxa"/>
          </w:tcPr>
          <w:p w:rsidR="00AB28A7" w:rsidRPr="00065DF2" w:rsidRDefault="00AB28A7" w:rsidP="006A6A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Проверка</w:t>
            </w:r>
          </w:p>
          <w:p w:rsidR="00AB28A7" w:rsidRPr="00065DF2" w:rsidRDefault="00AB28A7" w:rsidP="006A6A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своих</w:t>
            </w:r>
          </w:p>
          <w:p w:rsidR="00AB28A7" w:rsidRPr="00B64AC8" w:rsidRDefault="00AB28A7" w:rsidP="006A6A2E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</w:p>
        </w:tc>
        <w:tc>
          <w:tcPr>
            <w:tcW w:w="1418" w:type="dxa"/>
          </w:tcPr>
          <w:p w:rsidR="00AB28A7" w:rsidRPr="00065DF2" w:rsidRDefault="00AB28A7" w:rsidP="006A6A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Фронт.</w:t>
            </w:r>
          </w:p>
          <w:p w:rsidR="00AB28A7" w:rsidRPr="00065DF2" w:rsidRDefault="00AB28A7" w:rsidP="006A6A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индив.</w:t>
            </w:r>
          </w:p>
          <w:p w:rsidR="00AB28A7" w:rsidRPr="00065DF2" w:rsidRDefault="00AB28A7" w:rsidP="006A6A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:rsidR="00AB28A7" w:rsidRPr="00B64AC8" w:rsidRDefault="00AB28A7" w:rsidP="006A6A2E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групп</w:t>
            </w:r>
          </w:p>
        </w:tc>
        <w:tc>
          <w:tcPr>
            <w:tcW w:w="992" w:type="dxa"/>
          </w:tcPr>
          <w:p w:rsidR="00AB28A7" w:rsidRPr="00065DF2" w:rsidRDefault="00AB28A7" w:rsidP="006A6A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Темат:</w:t>
            </w:r>
          </w:p>
          <w:p w:rsidR="00AB28A7" w:rsidRPr="00065DF2" w:rsidRDefault="00AB28A7" w:rsidP="006A6A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Провер</w:t>
            </w:r>
          </w:p>
          <w:p w:rsidR="00AB28A7" w:rsidRPr="00065DF2" w:rsidRDefault="00AB28A7" w:rsidP="006A6A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AB28A7" w:rsidRPr="00065DF2" w:rsidRDefault="00AB28A7" w:rsidP="006A6A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AB28A7" w:rsidRPr="00065DF2" w:rsidRDefault="00AB28A7" w:rsidP="006A6A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спис.</w:t>
            </w:r>
          </w:p>
          <w:p w:rsidR="00AB28A7" w:rsidRPr="00B64AC8" w:rsidRDefault="00AB28A7" w:rsidP="006A6A2E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 грам</w:t>
            </w:r>
          </w:p>
        </w:tc>
        <w:tc>
          <w:tcPr>
            <w:tcW w:w="1134" w:type="dxa"/>
          </w:tcPr>
          <w:p w:rsidR="00AB28A7" w:rsidRPr="00065DF2" w:rsidRDefault="00AB28A7" w:rsidP="006A6A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Провер</w:t>
            </w:r>
          </w:p>
          <w:p w:rsidR="00AB28A7" w:rsidRPr="00B64AC8" w:rsidRDefault="00AB28A7" w:rsidP="006A6A2E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1134" w:type="dxa"/>
          </w:tcPr>
          <w:p w:rsidR="00AB28A7" w:rsidRPr="00065DF2" w:rsidRDefault="00AB28A7" w:rsidP="006A6A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Касса,</w:t>
            </w:r>
          </w:p>
          <w:p w:rsidR="00AB28A7" w:rsidRPr="00B64AC8" w:rsidRDefault="00AB28A7" w:rsidP="006A6A2E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алфавит</w:t>
            </w: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AB28A7" w:rsidRPr="00EB725C" w:rsidRDefault="00AB28A7" w:rsidP="006A6A2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Повторяем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слоги и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ударение</w:t>
            </w:r>
          </w:p>
          <w:p w:rsidR="00AB28A7" w:rsidRPr="00EB725C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8A7" w:rsidRPr="007C3D49" w:rsidRDefault="00AB28A7" w:rsidP="00993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2103</w:t>
            </w:r>
          </w:p>
        </w:tc>
        <w:tc>
          <w:tcPr>
            <w:tcW w:w="567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28A7" w:rsidRPr="00065DF2" w:rsidRDefault="00AB28A7" w:rsidP="00CF0392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Урок-</w:t>
            </w:r>
          </w:p>
          <w:p w:rsidR="00AB28A7" w:rsidRPr="00065DF2" w:rsidRDefault="00AB28A7" w:rsidP="00CF0392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повто</w:t>
            </w:r>
          </w:p>
          <w:p w:rsidR="00AB28A7" w:rsidRPr="00B64AC8" w:rsidRDefault="00AB28A7" w:rsidP="00CF0392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рение</w:t>
            </w:r>
          </w:p>
        </w:tc>
        <w:tc>
          <w:tcPr>
            <w:tcW w:w="1276" w:type="dxa"/>
          </w:tcPr>
          <w:p w:rsidR="00AB28A7" w:rsidRPr="00065DF2" w:rsidRDefault="00AB28A7" w:rsidP="00CF0392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Понятия</w:t>
            </w:r>
          </w:p>
          <w:p w:rsidR="00AB28A7" w:rsidRPr="00065DF2" w:rsidRDefault="00AB28A7" w:rsidP="00CF0392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слога</w:t>
            </w:r>
          </w:p>
          <w:p w:rsidR="00AB28A7" w:rsidRPr="00CF0392" w:rsidRDefault="00AB28A7" w:rsidP="00CF0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ударения</w:t>
            </w:r>
          </w:p>
        </w:tc>
        <w:tc>
          <w:tcPr>
            <w:tcW w:w="1275" w:type="dxa"/>
          </w:tcPr>
          <w:p w:rsidR="00AB28A7" w:rsidRPr="00065DF2" w:rsidRDefault="00AB28A7" w:rsidP="00CF0392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Находить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ударный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и безударный,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слоги,</w:t>
            </w:r>
          </w:p>
          <w:p w:rsidR="00AB28A7" w:rsidRPr="00065DF2" w:rsidRDefault="00AB28A7" w:rsidP="00CF0392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</w:p>
          <w:p w:rsidR="00AB28A7" w:rsidRPr="00B64AC8" w:rsidRDefault="00AB28A7" w:rsidP="00CF0392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правило</w:t>
            </w:r>
          </w:p>
        </w:tc>
        <w:tc>
          <w:tcPr>
            <w:tcW w:w="993" w:type="dxa"/>
          </w:tcPr>
          <w:p w:rsidR="00AB28A7" w:rsidRPr="00065DF2" w:rsidRDefault="00AB28A7" w:rsidP="00CF0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Пользова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ться</w:t>
            </w:r>
          </w:p>
          <w:p w:rsidR="00AB28A7" w:rsidRPr="00065DF2" w:rsidRDefault="00AB28A7" w:rsidP="00CF0392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«заклад</w:t>
            </w:r>
          </w:p>
          <w:p w:rsidR="00AB28A7" w:rsidRPr="00B64AC8" w:rsidRDefault="00AB28A7" w:rsidP="00CF0392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кой</w:t>
            </w:r>
          </w:p>
        </w:tc>
        <w:tc>
          <w:tcPr>
            <w:tcW w:w="850" w:type="dxa"/>
          </w:tcPr>
          <w:p w:rsidR="00AB28A7" w:rsidRPr="00065DF2" w:rsidRDefault="00AB28A7" w:rsidP="00CF0392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Взаимо</w:t>
            </w:r>
          </w:p>
          <w:p w:rsidR="00AB28A7" w:rsidRPr="00B64AC8" w:rsidRDefault="00AB28A7" w:rsidP="00CF0392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  <w:tc>
          <w:tcPr>
            <w:tcW w:w="1418" w:type="dxa"/>
          </w:tcPr>
          <w:p w:rsidR="00AB28A7" w:rsidRPr="00065DF2" w:rsidRDefault="00AB28A7" w:rsidP="00CF0392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Фронт.</w:t>
            </w:r>
          </w:p>
          <w:p w:rsidR="00AB28A7" w:rsidRPr="00B64AC8" w:rsidRDefault="00AB28A7" w:rsidP="00CF0392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в парах</w:t>
            </w:r>
          </w:p>
        </w:tc>
        <w:tc>
          <w:tcPr>
            <w:tcW w:w="992" w:type="dxa"/>
          </w:tcPr>
          <w:p w:rsidR="00AB28A7" w:rsidRPr="00065DF2" w:rsidRDefault="00AB28A7" w:rsidP="00CF0392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Темат:</w:t>
            </w:r>
          </w:p>
          <w:p w:rsidR="00AB28A7" w:rsidRPr="00065DF2" w:rsidRDefault="00AB28A7" w:rsidP="00CF0392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Словар</w:t>
            </w:r>
          </w:p>
          <w:p w:rsidR="00AB28A7" w:rsidRPr="00CF0392" w:rsidRDefault="00AB28A7" w:rsidP="00CF0392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1134" w:type="dxa"/>
          </w:tcPr>
          <w:p w:rsidR="00AB28A7" w:rsidRPr="00B64AC8" w:rsidRDefault="00AB28A7" w:rsidP="00CF0392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Упр. на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повт</w:t>
            </w:r>
          </w:p>
        </w:tc>
        <w:tc>
          <w:tcPr>
            <w:tcW w:w="1134" w:type="dxa"/>
          </w:tcPr>
          <w:p w:rsidR="00AB28A7" w:rsidRPr="00065DF2" w:rsidRDefault="00AB28A7" w:rsidP="00CF0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Алфави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т,</w:t>
            </w:r>
          </w:p>
          <w:p w:rsidR="00AB28A7" w:rsidRPr="00B64AC8" w:rsidRDefault="00AB28A7" w:rsidP="00CF0392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схемы</w:t>
            </w: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AB28A7" w:rsidRPr="00EB725C" w:rsidRDefault="00AB28A7" w:rsidP="00CF0392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Перенос слов</w:t>
            </w:r>
          </w:p>
          <w:p w:rsidR="00AB28A7" w:rsidRPr="00EB725C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8A7" w:rsidRPr="007C3D49" w:rsidRDefault="00AB28A7" w:rsidP="00993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2203</w:t>
            </w:r>
          </w:p>
        </w:tc>
        <w:tc>
          <w:tcPr>
            <w:tcW w:w="567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28A7" w:rsidRPr="00B64AC8" w:rsidRDefault="00AB28A7" w:rsidP="00CF0392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ВИЗ</w:t>
            </w:r>
          </w:p>
        </w:tc>
        <w:tc>
          <w:tcPr>
            <w:tcW w:w="1276" w:type="dxa"/>
          </w:tcPr>
          <w:p w:rsidR="00AB28A7" w:rsidRPr="00B64AC8" w:rsidRDefault="00AB28A7" w:rsidP="00CF0392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Понятия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перенос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слов, знак</w:t>
            </w:r>
          </w:p>
        </w:tc>
        <w:tc>
          <w:tcPr>
            <w:tcW w:w="1275" w:type="dxa"/>
          </w:tcPr>
          <w:p w:rsidR="00AB28A7" w:rsidRPr="00B64AC8" w:rsidRDefault="00AB28A7" w:rsidP="00CF039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вать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переноса</w:t>
            </w:r>
          </w:p>
        </w:tc>
        <w:tc>
          <w:tcPr>
            <w:tcW w:w="993" w:type="dxa"/>
          </w:tcPr>
          <w:p w:rsidR="00AB28A7" w:rsidRPr="00065DF2" w:rsidRDefault="00AB28A7" w:rsidP="00CF0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</w:p>
          <w:p w:rsidR="00AB28A7" w:rsidRPr="00B64AC8" w:rsidRDefault="00AB28A7" w:rsidP="00CF0392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записыв</w:t>
            </w:r>
          </w:p>
        </w:tc>
        <w:tc>
          <w:tcPr>
            <w:tcW w:w="850" w:type="dxa"/>
          </w:tcPr>
          <w:p w:rsidR="00AB28A7" w:rsidRPr="00065DF2" w:rsidRDefault="00AB28A7" w:rsidP="00CF0392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Планир.</w:t>
            </w:r>
          </w:p>
          <w:p w:rsidR="00AB28A7" w:rsidRPr="00065DF2" w:rsidRDefault="00AB28A7" w:rsidP="00CF0392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своей</w:t>
            </w:r>
          </w:p>
          <w:p w:rsidR="00AB28A7" w:rsidRPr="00B64AC8" w:rsidRDefault="00AB28A7" w:rsidP="00CF0392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деят</w:t>
            </w:r>
          </w:p>
        </w:tc>
        <w:tc>
          <w:tcPr>
            <w:tcW w:w="1418" w:type="dxa"/>
          </w:tcPr>
          <w:p w:rsidR="00AB28A7" w:rsidRPr="00065DF2" w:rsidRDefault="00AB28A7" w:rsidP="00CF0392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Фронт.</w:t>
            </w:r>
          </w:p>
          <w:p w:rsidR="00AB28A7" w:rsidRPr="00B64AC8" w:rsidRDefault="00AB28A7" w:rsidP="00CF0392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</w:p>
        </w:tc>
        <w:tc>
          <w:tcPr>
            <w:tcW w:w="992" w:type="dxa"/>
          </w:tcPr>
          <w:p w:rsidR="00AB28A7" w:rsidRPr="00065DF2" w:rsidRDefault="00AB28A7" w:rsidP="00CF0392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Темат.</w:t>
            </w:r>
          </w:p>
          <w:p w:rsidR="00AB28A7" w:rsidRPr="00065DF2" w:rsidRDefault="00AB28A7" w:rsidP="00CF0392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Словар</w:t>
            </w:r>
          </w:p>
          <w:p w:rsidR="00AB28A7" w:rsidRPr="00B64AC8" w:rsidRDefault="00AB28A7" w:rsidP="00CF0392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1134" w:type="dxa"/>
          </w:tcPr>
          <w:p w:rsidR="00AB28A7" w:rsidRPr="00B64AC8" w:rsidRDefault="00AB28A7" w:rsidP="00CF0392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Сам. вы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п. упр.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повт.</w:t>
            </w:r>
          </w:p>
        </w:tc>
        <w:tc>
          <w:tcPr>
            <w:tcW w:w="1134" w:type="dxa"/>
          </w:tcPr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Опорная</w:t>
            </w:r>
          </w:p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схема,</w:t>
            </w:r>
          </w:p>
          <w:p w:rsidR="00AB28A7" w:rsidRPr="00B64AC8" w:rsidRDefault="00AB28A7" w:rsidP="0086612E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алфавит</w:t>
            </w: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 w:rsidRPr="00B6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B28A7" w:rsidRPr="00EB725C" w:rsidRDefault="00AB28A7" w:rsidP="0086612E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Перенос слов</w:t>
            </w:r>
          </w:p>
          <w:p w:rsidR="00AB28A7" w:rsidRPr="00EB725C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8A7" w:rsidRPr="007C3D49" w:rsidRDefault="00AB28A7" w:rsidP="00993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2303</w:t>
            </w:r>
          </w:p>
        </w:tc>
        <w:tc>
          <w:tcPr>
            <w:tcW w:w="567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Урок-</w:t>
            </w:r>
          </w:p>
          <w:p w:rsidR="00AB28A7" w:rsidRPr="00B64AC8" w:rsidRDefault="00AB28A7" w:rsidP="0086612E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Реф</w:t>
            </w:r>
          </w:p>
        </w:tc>
        <w:tc>
          <w:tcPr>
            <w:tcW w:w="1276" w:type="dxa"/>
          </w:tcPr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</w:p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переноса</w:t>
            </w:r>
          </w:p>
          <w:p w:rsidR="00AB28A7" w:rsidRPr="00B64AC8" w:rsidRDefault="00AB28A7" w:rsidP="0086612E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слов</w:t>
            </w:r>
          </w:p>
        </w:tc>
        <w:tc>
          <w:tcPr>
            <w:tcW w:w="1275" w:type="dxa"/>
          </w:tcPr>
          <w:p w:rsidR="00AB28A7" w:rsidRPr="00B64AC8" w:rsidRDefault="00AB28A7" w:rsidP="0086612E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Примен.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прав, пере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носа</w:t>
            </w:r>
          </w:p>
        </w:tc>
        <w:tc>
          <w:tcPr>
            <w:tcW w:w="993" w:type="dxa"/>
          </w:tcPr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Поним.</w:t>
            </w:r>
          </w:p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задачу,</w:t>
            </w:r>
          </w:p>
          <w:p w:rsidR="00AB28A7" w:rsidRPr="00B64AC8" w:rsidRDefault="00AB28A7" w:rsidP="0086612E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Самооц</w:t>
            </w:r>
          </w:p>
        </w:tc>
        <w:tc>
          <w:tcPr>
            <w:tcW w:w="1418" w:type="dxa"/>
          </w:tcPr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Фронт.</w:t>
            </w:r>
          </w:p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Индив.</w:t>
            </w:r>
          </w:p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Групп.</w:t>
            </w:r>
          </w:p>
          <w:p w:rsidR="00AB28A7" w:rsidRPr="0086612E" w:rsidRDefault="00AB28A7" w:rsidP="00866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карточк.</w:t>
            </w:r>
          </w:p>
        </w:tc>
        <w:tc>
          <w:tcPr>
            <w:tcW w:w="992" w:type="dxa"/>
          </w:tcPr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Темат.</w:t>
            </w:r>
          </w:p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Словар</w:t>
            </w:r>
          </w:p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дикт.</w:t>
            </w:r>
          </w:p>
          <w:p w:rsidR="00AB28A7" w:rsidRPr="0086612E" w:rsidRDefault="00AB28A7" w:rsidP="00866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Слух.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дикт</w:t>
            </w:r>
          </w:p>
        </w:tc>
        <w:tc>
          <w:tcPr>
            <w:tcW w:w="1134" w:type="dxa"/>
          </w:tcPr>
          <w:p w:rsidR="00AB28A7" w:rsidRPr="0086612E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карточ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кам</w:t>
            </w:r>
          </w:p>
        </w:tc>
        <w:tc>
          <w:tcPr>
            <w:tcW w:w="1134" w:type="dxa"/>
          </w:tcPr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Инд.</w:t>
            </w:r>
          </w:p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Карточк. опорн</w:t>
            </w:r>
          </w:p>
          <w:p w:rsidR="00AB28A7" w:rsidRPr="00B64AC8" w:rsidRDefault="00AB28A7" w:rsidP="0086612E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схема</w:t>
            </w: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 w:rsidRPr="00B6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умения</w:t>
            </w:r>
          </w:p>
          <w:p w:rsidR="00AB28A7" w:rsidRPr="0086612E" w:rsidRDefault="00AB28A7" w:rsidP="00866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ереносить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слова</w:t>
            </w:r>
          </w:p>
          <w:p w:rsidR="00AB28A7" w:rsidRPr="00EB725C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8A7" w:rsidRPr="007C3D49" w:rsidRDefault="00AB28A7" w:rsidP="00993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2403</w:t>
            </w:r>
          </w:p>
        </w:tc>
        <w:tc>
          <w:tcPr>
            <w:tcW w:w="567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Урок-</w:t>
            </w:r>
          </w:p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повто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</w:p>
          <w:p w:rsidR="00AB28A7" w:rsidRPr="00B64AC8" w:rsidRDefault="00AB28A7" w:rsidP="0086612E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переноса</w:t>
            </w:r>
          </w:p>
        </w:tc>
        <w:tc>
          <w:tcPr>
            <w:tcW w:w="1275" w:type="dxa"/>
          </w:tcPr>
          <w:p w:rsidR="00AB28A7" w:rsidRPr="00B64AC8" w:rsidRDefault="00AB28A7" w:rsidP="0086612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Сам. вып упр.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на перенос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слов</w:t>
            </w:r>
          </w:p>
        </w:tc>
        <w:tc>
          <w:tcPr>
            <w:tcW w:w="993" w:type="dxa"/>
          </w:tcPr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Планиров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своей</w:t>
            </w:r>
          </w:p>
          <w:p w:rsidR="00AB28A7" w:rsidRPr="00B64AC8" w:rsidRDefault="00AB28A7" w:rsidP="0086612E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деят-ти</w:t>
            </w:r>
          </w:p>
        </w:tc>
        <w:tc>
          <w:tcPr>
            <w:tcW w:w="850" w:type="dxa"/>
          </w:tcPr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</w:t>
            </w:r>
          </w:p>
          <w:p w:rsidR="00AB28A7" w:rsidRPr="00B64AC8" w:rsidRDefault="00AB28A7" w:rsidP="0086612E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роль</w:t>
            </w:r>
          </w:p>
        </w:tc>
        <w:tc>
          <w:tcPr>
            <w:tcW w:w="1418" w:type="dxa"/>
          </w:tcPr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Фронт.</w:t>
            </w:r>
          </w:p>
          <w:p w:rsidR="00AB28A7" w:rsidRPr="0086612E" w:rsidRDefault="00AB28A7" w:rsidP="00866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Индив.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</w:p>
        </w:tc>
        <w:tc>
          <w:tcPr>
            <w:tcW w:w="992" w:type="dxa"/>
          </w:tcPr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Темат.:</w:t>
            </w:r>
          </w:p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инд..</w:t>
            </w:r>
          </w:p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карт</w:t>
            </w:r>
          </w:p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Творч.</w:t>
            </w:r>
          </w:p>
          <w:p w:rsidR="00AB28A7" w:rsidRPr="00B64AC8" w:rsidRDefault="00AB28A7" w:rsidP="0086612E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Задание</w:t>
            </w:r>
          </w:p>
        </w:tc>
        <w:tc>
          <w:tcPr>
            <w:tcW w:w="1134" w:type="dxa"/>
          </w:tcPr>
          <w:p w:rsidR="00AB28A7" w:rsidRPr="00B64AC8" w:rsidRDefault="00AB28A7" w:rsidP="0086612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Раб.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карточ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кам</w:t>
            </w:r>
          </w:p>
        </w:tc>
        <w:tc>
          <w:tcPr>
            <w:tcW w:w="1134" w:type="dxa"/>
          </w:tcPr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Инд.</w:t>
            </w:r>
          </w:p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карт.</w:t>
            </w:r>
          </w:p>
          <w:p w:rsidR="00AB28A7" w:rsidRPr="0086612E" w:rsidRDefault="00AB28A7" w:rsidP="00866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Сюжет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карти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 w:rsidRPr="00B6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умения</w:t>
            </w:r>
          </w:p>
          <w:p w:rsidR="00AB28A7" w:rsidRPr="0086612E" w:rsidRDefault="00AB28A7" w:rsidP="00866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ереносить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слова</w:t>
            </w:r>
          </w:p>
          <w:p w:rsidR="00AB28A7" w:rsidRPr="00EB725C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8A7" w:rsidRPr="007C3D49" w:rsidRDefault="00AB28A7" w:rsidP="00993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2503</w:t>
            </w:r>
          </w:p>
        </w:tc>
        <w:tc>
          <w:tcPr>
            <w:tcW w:w="567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Урок-</w:t>
            </w:r>
          </w:p>
          <w:p w:rsidR="00AB28A7" w:rsidRPr="00B64AC8" w:rsidRDefault="00AB28A7" w:rsidP="0086612E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Реф</w:t>
            </w:r>
          </w:p>
        </w:tc>
        <w:tc>
          <w:tcPr>
            <w:tcW w:w="1276" w:type="dxa"/>
          </w:tcPr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Понятия</w:t>
            </w:r>
          </w:p>
          <w:p w:rsidR="00AB28A7" w:rsidRPr="00065DF2" w:rsidRDefault="00AB28A7" w:rsidP="0086612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перенос,</w:t>
            </w:r>
          </w:p>
          <w:p w:rsidR="00AB28A7" w:rsidRPr="0086612E" w:rsidRDefault="00AB28A7" w:rsidP="00866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переноса</w:t>
            </w:r>
          </w:p>
        </w:tc>
        <w:tc>
          <w:tcPr>
            <w:tcW w:w="1275" w:type="dxa"/>
          </w:tcPr>
          <w:p w:rsidR="00AB28A7" w:rsidRPr="0008745E" w:rsidRDefault="00AB28A7" w:rsidP="0008745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Правиль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переносить</w:t>
            </w:r>
          </w:p>
        </w:tc>
        <w:tc>
          <w:tcPr>
            <w:tcW w:w="993" w:type="dxa"/>
          </w:tcPr>
          <w:p w:rsidR="00AB28A7" w:rsidRPr="00065DF2" w:rsidRDefault="00AB28A7" w:rsidP="00087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Грамотн. каллигр</w:t>
            </w:r>
          </w:p>
          <w:p w:rsidR="00AB28A7" w:rsidRPr="00B64AC8" w:rsidRDefault="00AB28A7" w:rsidP="0008745E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письмо</w:t>
            </w:r>
          </w:p>
        </w:tc>
        <w:tc>
          <w:tcPr>
            <w:tcW w:w="850" w:type="dxa"/>
          </w:tcPr>
          <w:p w:rsidR="00AB28A7" w:rsidRPr="00B64AC8" w:rsidRDefault="00AB28A7" w:rsidP="0008745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Уверен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ть в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своих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знаниях</w:t>
            </w:r>
          </w:p>
        </w:tc>
        <w:tc>
          <w:tcPr>
            <w:tcW w:w="1418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Индив.</w:t>
            </w:r>
          </w:p>
        </w:tc>
        <w:tc>
          <w:tcPr>
            <w:tcW w:w="992" w:type="dxa"/>
          </w:tcPr>
          <w:p w:rsidR="00AB28A7" w:rsidRPr="00065DF2" w:rsidRDefault="00AB28A7" w:rsidP="0008745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Темат.</w:t>
            </w:r>
          </w:p>
          <w:p w:rsidR="00AB28A7" w:rsidRPr="00065DF2" w:rsidRDefault="00AB28A7" w:rsidP="0008745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Тест.</w:t>
            </w:r>
          </w:p>
          <w:p w:rsidR="00AB28A7" w:rsidRPr="00B64AC8" w:rsidRDefault="00AB28A7" w:rsidP="0008745E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  <w:tc>
          <w:tcPr>
            <w:tcW w:w="1134" w:type="dxa"/>
          </w:tcPr>
          <w:p w:rsidR="00AB28A7" w:rsidRPr="00065DF2" w:rsidRDefault="00AB28A7" w:rsidP="0008745E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Тест.</w:t>
            </w:r>
          </w:p>
          <w:p w:rsidR="00AB28A7" w:rsidRPr="00B64AC8" w:rsidRDefault="00AB28A7" w:rsidP="0008745E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Дикт</w:t>
            </w:r>
          </w:p>
        </w:tc>
        <w:tc>
          <w:tcPr>
            <w:tcW w:w="1134" w:type="dxa"/>
          </w:tcPr>
          <w:p w:rsidR="00AB28A7" w:rsidRPr="00065DF2" w:rsidRDefault="00AB28A7" w:rsidP="00087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Инд.раз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</w:p>
          <w:p w:rsidR="00AB28A7" w:rsidRPr="0008745E" w:rsidRDefault="00AB28A7" w:rsidP="00087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иал</w:t>
            </w: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 w:rsidRPr="00B6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3-15</w:t>
            </w:r>
          </w:p>
        </w:tc>
        <w:tc>
          <w:tcPr>
            <w:tcW w:w="2551" w:type="dxa"/>
          </w:tcPr>
          <w:p w:rsidR="00AB28A7" w:rsidRPr="00EB725C" w:rsidRDefault="00AB28A7" w:rsidP="0008745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по теме: Перенос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слов</w:t>
            </w:r>
          </w:p>
          <w:p w:rsidR="00AB28A7" w:rsidRPr="00EB725C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8A7" w:rsidRPr="007C3D49" w:rsidRDefault="00AB28A7" w:rsidP="00993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0404-0604</w:t>
            </w:r>
          </w:p>
        </w:tc>
        <w:tc>
          <w:tcPr>
            <w:tcW w:w="567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B28A7" w:rsidRPr="00065DF2" w:rsidRDefault="00AB28A7" w:rsidP="00FF0BB4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Урок-</w:t>
            </w:r>
          </w:p>
          <w:p w:rsidR="00AB28A7" w:rsidRPr="00065DF2" w:rsidRDefault="00AB28A7" w:rsidP="00FF0BB4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повто</w:t>
            </w:r>
          </w:p>
          <w:p w:rsidR="00AB28A7" w:rsidRPr="00B64AC8" w:rsidRDefault="00AB28A7" w:rsidP="00FF0BB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276" w:type="dxa"/>
          </w:tcPr>
          <w:p w:rsidR="00AB28A7" w:rsidRPr="00065DF2" w:rsidRDefault="00AB28A7" w:rsidP="00FF0BB4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</w:p>
          <w:p w:rsidR="00AB28A7" w:rsidRPr="00B64AC8" w:rsidRDefault="00AB28A7" w:rsidP="00FF0BB4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переноса</w:t>
            </w:r>
          </w:p>
        </w:tc>
        <w:tc>
          <w:tcPr>
            <w:tcW w:w="1275" w:type="dxa"/>
          </w:tcPr>
          <w:p w:rsidR="00AB28A7" w:rsidRPr="00065DF2" w:rsidRDefault="00AB28A7" w:rsidP="00FF0BB4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Применять</w:t>
            </w:r>
          </w:p>
          <w:p w:rsidR="00AB28A7" w:rsidRPr="00B64AC8" w:rsidRDefault="00AB28A7" w:rsidP="00FF0BB4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</w:p>
        </w:tc>
        <w:tc>
          <w:tcPr>
            <w:tcW w:w="993" w:type="dxa"/>
          </w:tcPr>
          <w:p w:rsidR="00AB28A7" w:rsidRPr="00FF0BB4" w:rsidRDefault="00AB28A7" w:rsidP="00FF0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Преодол.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трудност</w:t>
            </w:r>
          </w:p>
        </w:tc>
        <w:tc>
          <w:tcPr>
            <w:tcW w:w="850" w:type="dxa"/>
          </w:tcPr>
          <w:p w:rsidR="00AB28A7" w:rsidRPr="00065DF2" w:rsidRDefault="00AB28A7" w:rsidP="00FF0BB4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Моральн</w:t>
            </w:r>
          </w:p>
          <w:p w:rsidR="00AB28A7" w:rsidRPr="00B64AC8" w:rsidRDefault="00AB28A7" w:rsidP="00FF0BB4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самооц</w:t>
            </w:r>
          </w:p>
        </w:tc>
        <w:tc>
          <w:tcPr>
            <w:tcW w:w="1418" w:type="dxa"/>
          </w:tcPr>
          <w:p w:rsidR="00AB28A7" w:rsidRPr="003764CF" w:rsidRDefault="00AB28A7" w:rsidP="0037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Индив. Коллек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</w:p>
        </w:tc>
        <w:tc>
          <w:tcPr>
            <w:tcW w:w="992" w:type="dxa"/>
          </w:tcPr>
          <w:p w:rsidR="00AB28A7" w:rsidRPr="00065DF2" w:rsidRDefault="00AB28A7" w:rsidP="003764CF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Темат.:</w:t>
            </w:r>
          </w:p>
          <w:p w:rsidR="00AB28A7" w:rsidRPr="00065DF2" w:rsidRDefault="00AB28A7" w:rsidP="003764CF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Тест.</w:t>
            </w:r>
          </w:p>
          <w:p w:rsidR="00AB28A7" w:rsidRPr="00B64AC8" w:rsidRDefault="00AB28A7" w:rsidP="003764CF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Дикт</w:t>
            </w:r>
          </w:p>
        </w:tc>
        <w:tc>
          <w:tcPr>
            <w:tcW w:w="1134" w:type="dxa"/>
          </w:tcPr>
          <w:p w:rsidR="00AB28A7" w:rsidRPr="00065DF2" w:rsidRDefault="00AB28A7" w:rsidP="003764CF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Тест.</w:t>
            </w:r>
          </w:p>
          <w:p w:rsidR="00AB28A7" w:rsidRPr="00B64AC8" w:rsidRDefault="00AB28A7" w:rsidP="003764CF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Дикт.</w:t>
            </w:r>
          </w:p>
        </w:tc>
        <w:tc>
          <w:tcPr>
            <w:tcW w:w="1134" w:type="dxa"/>
          </w:tcPr>
          <w:p w:rsidR="00AB28A7" w:rsidRPr="00B64AC8" w:rsidRDefault="00AB28A7" w:rsidP="003764C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КИМ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 w:rsidRPr="00B6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AB28A7" w:rsidRPr="003764CF" w:rsidRDefault="00AB28A7" w:rsidP="003764CF">
            <w:pPr>
              <w:rPr>
                <w:rFonts w:ascii="Times New Roman" w:hAnsi="Times New Roman" w:cs="Times New Roman"/>
                <w:b/>
                <w:i/>
              </w:rPr>
            </w:pPr>
            <w:r w:rsidRPr="003764C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Проверочная работа N°1 по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теме </w:t>
            </w:r>
            <w:r w:rsidRPr="003764C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«Ударение,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3764C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перенос слов».</w:t>
            </w:r>
          </w:p>
        </w:tc>
        <w:tc>
          <w:tcPr>
            <w:tcW w:w="567" w:type="dxa"/>
          </w:tcPr>
          <w:p w:rsidR="00AB28A7" w:rsidRPr="007C3D49" w:rsidRDefault="00AB28A7" w:rsidP="00993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0704</w:t>
            </w:r>
          </w:p>
        </w:tc>
        <w:tc>
          <w:tcPr>
            <w:tcW w:w="567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28A7" w:rsidRPr="00065DF2" w:rsidRDefault="00AB28A7" w:rsidP="003764CF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AB28A7" w:rsidRPr="003764CF" w:rsidRDefault="00AB28A7" w:rsidP="0037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роля</w:t>
            </w:r>
          </w:p>
        </w:tc>
        <w:tc>
          <w:tcPr>
            <w:tcW w:w="1276" w:type="dxa"/>
          </w:tcPr>
          <w:p w:rsidR="00AB28A7" w:rsidRPr="00B64AC8" w:rsidRDefault="00AB28A7" w:rsidP="003764CF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Вып.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заданий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по пройд,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темам</w:t>
            </w:r>
          </w:p>
        </w:tc>
        <w:tc>
          <w:tcPr>
            <w:tcW w:w="1275" w:type="dxa"/>
          </w:tcPr>
          <w:p w:rsidR="00AB28A7" w:rsidRPr="00B64AC8" w:rsidRDefault="00AB28A7" w:rsidP="003764C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Писать под дикт. связи.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текст</w:t>
            </w:r>
          </w:p>
        </w:tc>
        <w:tc>
          <w:tcPr>
            <w:tcW w:w="993" w:type="dxa"/>
          </w:tcPr>
          <w:p w:rsidR="00AB28A7" w:rsidRPr="00065DF2" w:rsidRDefault="00AB28A7" w:rsidP="003764CF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Самост.</w:t>
            </w:r>
          </w:p>
          <w:p w:rsidR="00AB28A7" w:rsidRPr="00065DF2" w:rsidRDefault="00AB28A7" w:rsidP="003764CF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выполн.</w:t>
            </w:r>
          </w:p>
          <w:p w:rsidR="00AB28A7" w:rsidRPr="00B64AC8" w:rsidRDefault="00AB28A7" w:rsidP="003764CF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</w:tc>
        <w:tc>
          <w:tcPr>
            <w:tcW w:w="850" w:type="dxa"/>
          </w:tcPr>
          <w:p w:rsidR="00AB28A7" w:rsidRPr="003764CF" w:rsidRDefault="00AB28A7" w:rsidP="0037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Самоконт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роль</w:t>
            </w:r>
          </w:p>
        </w:tc>
        <w:tc>
          <w:tcPr>
            <w:tcW w:w="1418" w:type="dxa"/>
          </w:tcPr>
          <w:p w:rsidR="00AB28A7" w:rsidRPr="003764CF" w:rsidRDefault="00AB28A7" w:rsidP="003764CF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Коллек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т.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</w:p>
        </w:tc>
        <w:tc>
          <w:tcPr>
            <w:tcW w:w="992" w:type="dxa"/>
          </w:tcPr>
          <w:p w:rsidR="00AB28A7" w:rsidRPr="00065DF2" w:rsidRDefault="00AB28A7" w:rsidP="003764CF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Итогов.</w:t>
            </w:r>
          </w:p>
          <w:p w:rsidR="00AB28A7" w:rsidRPr="00065DF2" w:rsidRDefault="00AB28A7" w:rsidP="0037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Диктант с</w:t>
            </w:r>
          </w:p>
          <w:p w:rsidR="00AB28A7" w:rsidRPr="003764CF" w:rsidRDefault="00AB28A7" w:rsidP="003764CF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грамм.зад.</w:t>
            </w:r>
          </w:p>
        </w:tc>
        <w:tc>
          <w:tcPr>
            <w:tcW w:w="1134" w:type="dxa"/>
          </w:tcPr>
          <w:p w:rsidR="00AB28A7" w:rsidRPr="00065DF2" w:rsidRDefault="00AB28A7" w:rsidP="003764CF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Дикт.</w:t>
            </w:r>
          </w:p>
          <w:p w:rsidR="00AB28A7" w:rsidRPr="00065DF2" w:rsidRDefault="00AB28A7" w:rsidP="003764CF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Грамм.</w:t>
            </w:r>
          </w:p>
          <w:p w:rsidR="00AB28A7" w:rsidRPr="00B64AC8" w:rsidRDefault="00AB28A7" w:rsidP="003764CF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зад-я.</w:t>
            </w:r>
          </w:p>
        </w:tc>
        <w:tc>
          <w:tcPr>
            <w:tcW w:w="1134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 w:rsidRPr="00B6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AB28A7" w:rsidRPr="00EB725C" w:rsidRDefault="00AB28A7" w:rsidP="003764C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ошибками</w:t>
            </w:r>
          </w:p>
          <w:p w:rsidR="00AB28A7" w:rsidRPr="00EB725C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8A7" w:rsidRPr="007C3D49" w:rsidRDefault="00AB28A7" w:rsidP="00993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567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28A7" w:rsidRPr="00065DF2" w:rsidRDefault="00AB28A7" w:rsidP="003764CF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Урок-</w:t>
            </w:r>
          </w:p>
          <w:p w:rsidR="00AB28A7" w:rsidRPr="00B64AC8" w:rsidRDefault="00AB28A7" w:rsidP="003764CF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Реф</w:t>
            </w:r>
          </w:p>
        </w:tc>
        <w:tc>
          <w:tcPr>
            <w:tcW w:w="1276" w:type="dxa"/>
          </w:tcPr>
          <w:p w:rsidR="00AB28A7" w:rsidRPr="00065DF2" w:rsidRDefault="00AB28A7" w:rsidP="003764CF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Понятия</w:t>
            </w:r>
          </w:p>
          <w:p w:rsidR="00AB28A7" w:rsidRPr="00065DF2" w:rsidRDefault="00AB28A7" w:rsidP="003764CF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ударение,</w:t>
            </w:r>
          </w:p>
          <w:p w:rsidR="00AB28A7" w:rsidRPr="00065DF2" w:rsidRDefault="00AB28A7" w:rsidP="003764CF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перенос</w:t>
            </w:r>
          </w:p>
          <w:p w:rsidR="00AB28A7" w:rsidRPr="00B64AC8" w:rsidRDefault="00AB28A7" w:rsidP="003764CF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слов</w:t>
            </w:r>
          </w:p>
        </w:tc>
        <w:tc>
          <w:tcPr>
            <w:tcW w:w="1275" w:type="dxa"/>
          </w:tcPr>
          <w:p w:rsidR="00AB28A7" w:rsidRPr="00B64AC8" w:rsidRDefault="00AB28A7" w:rsidP="003764CF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Анализир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вать ошибки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и работать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над ними</w:t>
            </w:r>
          </w:p>
        </w:tc>
        <w:tc>
          <w:tcPr>
            <w:tcW w:w="993" w:type="dxa"/>
          </w:tcPr>
          <w:p w:rsidR="00AB28A7" w:rsidRPr="00065DF2" w:rsidRDefault="00AB28A7" w:rsidP="003764CF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Анализ,</w:t>
            </w:r>
          </w:p>
          <w:p w:rsidR="00AB28A7" w:rsidRPr="00065DF2" w:rsidRDefault="00AB28A7" w:rsidP="003764CF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преод.</w:t>
            </w:r>
          </w:p>
          <w:p w:rsidR="00AB28A7" w:rsidRPr="00B64AC8" w:rsidRDefault="00AB28A7" w:rsidP="003764CF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затрудн</w:t>
            </w:r>
          </w:p>
        </w:tc>
        <w:tc>
          <w:tcPr>
            <w:tcW w:w="850" w:type="dxa"/>
          </w:tcPr>
          <w:p w:rsidR="00AB28A7" w:rsidRPr="003764CF" w:rsidRDefault="00AB28A7" w:rsidP="0037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критичность</w:t>
            </w:r>
          </w:p>
        </w:tc>
        <w:tc>
          <w:tcPr>
            <w:tcW w:w="1418" w:type="dxa"/>
          </w:tcPr>
          <w:p w:rsidR="00AB28A7" w:rsidRPr="00065DF2" w:rsidRDefault="00AB28A7" w:rsidP="003764CF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Фронт.</w:t>
            </w:r>
          </w:p>
          <w:p w:rsidR="00AB28A7" w:rsidRPr="00B64AC8" w:rsidRDefault="00AB28A7" w:rsidP="003764CF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</w:p>
        </w:tc>
        <w:tc>
          <w:tcPr>
            <w:tcW w:w="992" w:type="dxa"/>
          </w:tcPr>
          <w:p w:rsidR="00AB28A7" w:rsidRPr="00065DF2" w:rsidRDefault="00AB28A7" w:rsidP="0037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Словар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</w:p>
          <w:p w:rsidR="00AB28A7" w:rsidRPr="003764CF" w:rsidRDefault="00AB28A7" w:rsidP="0037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дикт</w:t>
            </w:r>
          </w:p>
        </w:tc>
        <w:tc>
          <w:tcPr>
            <w:tcW w:w="1134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Дикт</w:t>
            </w:r>
          </w:p>
        </w:tc>
        <w:tc>
          <w:tcPr>
            <w:tcW w:w="1134" w:type="dxa"/>
          </w:tcPr>
          <w:p w:rsidR="00AB28A7" w:rsidRPr="00065DF2" w:rsidRDefault="00AB28A7" w:rsidP="0037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Опорны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  <w:p w:rsidR="00AB28A7" w:rsidRPr="00B64AC8" w:rsidRDefault="00AB28A7" w:rsidP="003764CF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схемы</w:t>
            </w: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 w:rsidRPr="00B64A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8-20</w:t>
            </w:r>
          </w:p>
        </w:tc>
        <w:tc>
          <w:tcPr>
            <w:tcW w:w="2551" w:type="dxa"/>
          </w:tcPr>
          <w:p w:rsidR="00AB28A7" w:rsidRPr="00065DF2" w:rsidRDefault="00AB28A7" w:rsidP="0037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Буквы гласных,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которые</w:t>
            </w:r>
          </w:p>
          <w:p w:rsidR="00AB28A7" w:rsidRPr="003764CF" w:rsidRDefault="00AB28A7" w:rsidP="0037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обозначают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мягкость согл.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звуков на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письме.</w:t>
            </w:r>
          </w:p>
          <w:p w:rsidR="00AB28A7" w:rsidRPr="00EB725C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8A7" w:rsidRPr="007C3D49" w:rsidRDefault="00AB28A7" w:rsidP="00993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1104-1204-1304</w:t>
            </w:r>
          </w:p>
        </w:tc>
        <w:tc>
          <w:tcPr>
            <w:tcW w:w="567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ВИЗ</w:t>
            </w:r>
          </w:p>
        </w:tc>
        <w:tc>
          <w:tcPr>
            <w:tcW w:w="1276" w:type="dxa"/>
          </w:tcPr>
          <w:p w:rsidR="00AB28A7" w:rsidRPr="00065DF2" w:rsidRDefault="00AB28A7" w:rsidP="003764CF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Обозначе</w:t>
            </w:r>
          </w:p>
          <w:p w:rsidR="00AB28A7" w:rsidRPr="00065DF2" w:rsidRDefault="00AB28A7" w:rsidP="0037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мягкости</w:t>
            </w:r>
          </w:p>
          <w:p w:rsidR="00AB28A7" w:rsidRPr="00065DF2" w:rsidRDefault="00AB28A7" w:rsidP="003764CF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согл.</w:t>
            </w:r>
          </w:p>
          <w:p w:rsidR="00AB28A7" w:rsidRPr="003764CF" w:rsidRDefault="00AB28A7" w:rsidP="0037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буквами :е,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ё,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ю,я,и,ь.</w:t>
            </w:r>
          </w:p>
        </w:tc>
        <w:tc>
          <w:tcPr>
            <w:tcW w:w="127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Видеть в словах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орфограм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мы</w:t>
            </w:r>
          </w:p>
        </w:tc>
        <w:tc>
          <w:tcPr>
            <w:tcW w:w="993" w:type="dxa"/>
          </w:tcPr>
          <w:p w:rsidR="00AB28A7" w:rsidRPr="00B64AC8" w:rsidRDefault="00AB28A7" w:rsidP="003764C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Грамотно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е каллигр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письмо</w:t>
            </w:r>
          </w:p>
        </w:tc>
        <w:tc>
          <w:tcPr>
            <w:tcW w:w="850" w:type="dxa"/>
          </w:tcPr>
          <w:p w:rsidR="00AB28A7" w:rsidRPr="00065DF2" w:rsidRDefault="00AB28A7" w:rsidP="003764CF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Взаимо</w:t>
            </w:r>
          </w:p>
          <w:p w:rsidR="00AB28A7" w:rsidRPr="00B64AC8" w:rsidRDefault="00AB28A7" w:rsidP="003764CF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помощь</w:t>
            </w:r>
          </w:p>
        </w:tc>
        <w:tc>
          <w:tcPr>
            <w:tcW w:w="1418" w:type="dxa"/>
          </w:tcPr>
          <w:p w:rsidR="00AB28A7" w:rsidRPr="00065DF2" w:rsidRDefault="00AB28A7" w:rsidP="003764CF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Фронт.</w:t>
            </w:r>
          </w:p>
          <w:p w:rsidR="00AB28A7" w:rsidRPr="00065DF2" w:rsidRDefault="00AB28A7" w:rsidP="003764CF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групп.,</w:t>
            </w:r>
          </w:p>
          <w:p w:rsidR="00AB28A7" w:rsidRPr="003764CF" w:rsidRDefault="00AB28A7" w:rsidP="0037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парах</w:t>
            </w:r>
          </w:p>
        </w:tc>
        <w:tc>
          <w:tcPr>
            <w:tcW w:w="992" w:type="dxa"/>
          </w:tcPr>
          <w:p w:rsidR="00AB28A7" w:rsidRPr="00B64AC8" w:rsidRDefault="00AB28A7" w:rsidP="00843E1C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Текущ.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Дикт. с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коммен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тирова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нием</w:t>
            </w:r>
          </w:p>
        </w:tc>
        <w:tc>
          <w:tcPr>
            <w:tcW w:w="1134" w:type="dxa"/>
          </w:tcPr>
          <w:p w:rsidR="00AB28A7" w:rsidRPr="00065DF2" w:rsidRDefault="00AB28A7" w:rsidP="00843E1C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Чтение</w:t>
            </w:r>
          </w:p>
          <w:p w:rsidR="00AB28A7" w:rsidRPr="00065DF2" w:rsidRDefault="00AB28A7" w:rsidP="00843E1C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заданий</w:t>
            </w:r>
          </w:p>
          <w:p w:rsidR="00AB28A7" w:rsidRPr="00065DF2" w:rsidRDefault="00AB28A7" w:rsidP="00843E1C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Коммен</w:t>
            </w:r>
          </w:p>
          <w:p w:rsidR="00AB28A7" w:rsidRPr="00843E1C" w:rsidRDefault="00AB28A7" w:rsidP="0084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тирова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134" w:type="dxa"/>
          </w:tcPr>
          <w:p w:rsidR="00AB28A7" w:rsidRPr="00065DF2" w:rsidRDefault="00AB28A7" w:rsidP="00843E1C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Касса.</w:t>
            </w:r>
          </w:p>
          <w:p w:rsidR="00AB28A7" w:rsidRPr="00843E1C" w:rsidRDefault="00AB28A7" w:rsidP="0084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Опорн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схема</w:t>
            </w: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2551" w:type="dxa"/>
          </w:tcPr>
          <w:p w:rsidR="00AB28A7" w:rsidRPr="00065DF2" w:rsidRDefault="00AB28A7" w:rsidP="00843E1C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Обозначение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мягкости</w:t>
            </w:r>
          </w:p>
          <w:p w:rsidR="00AB28A7" w:rsidRPr="00843E1C" w:rsidRDefault="00AB28A7" w:rsidP="0084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согласных на письме с помощью буквы ь.</w:t>
            </w:r>
          </w:p>
        </w:tc>
        <w:tc>
          <w:tcPr>
            <w:tcW w:w="567" w:type="dxa"/>
          </w:tcPr>
          <w:p w:rsidR="00AB28A7" w:rsidRPr="007C3D49" w:rsidRDefault="00AB28A7" w:rsidP="00993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1404-1504</w:t>
            </w:r>
          </w:p>
        </w:tc>
        <w:tc>
          <w:tcPr>
            <w:tcW w:w="567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B28A7" w:rsidRPr="00065DF2" w:rsidRDefault="00AB28A7" w:rsidP="00843E1C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Уроки</w:t>
            </w:r>
          </w:p>
          <w:p w:rsidR="00AB28A7" w:rsidRPr="00B64AC8" w:rsidRDefault="00AB28A7" w:rsidP="00843E1C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Рефл</w:t>
            </w:r>
          </w:p>
        </w:tc>
        <w:tc>
          <w:tcPr>
            <w:tcW w:w="1276" w:type="dxa"/>
          </w:tcPr>
          <w:p w:rsidR="00AB28A7" w:rsidRPr="00065DF2" w:rsidRDefault="00AB28A7" w:rsidP="00843E1C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Обозначен</w:t>
            </w:r>
          </w:p>
          <w:p w:rsidR="00AB28A7" w:rsidRPr="00843E1C" w:rsidRDefault="00AB28A7" w:rsidP="0084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ие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мягкости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согл. на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письме</w:t>
            </w:r>
          </w:p>
        </w:tc>
        <w:tc>
          <w:tcPr>
            <w:tcW w:w="127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Читать и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запис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транскрип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цию</w:t>
            </w:r>
          </w:p>
        </w:tc>
        <w:tc>
          <w:tcPr>
            <w:tcW w:w="993" w:type="dxa"/>
          </w:tcPr>
          <w:p w:rsidR="00AB28A7" w:rsidRPr="00065DF2" w:rsidRDefault="00AB28A7" w:rsidP="00843E1C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Ясная,</w:t>
            </w:r>
          </w:p>
          <w:p w:rsidR="00AB28A7" w:rsidRPr="00065DF2" w:rsidRDefault="00AB28A7" w:rsidP="00843E1C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чёткая</w:t>
            </w:r>
          </w:p>
          <w:p w:rsidR="00AB28A7" w:rsidRPr="00B64AC8" w:rsidRDefault="00AB28A7" w:rsidP="00843E1C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речь</w:t>
            </w:r>
          </w:p>
        </w:tc>
        <w:tc>
          <w:tcPr>
            <w:tcW w:w="850" w:type="dxa"/>
          </w:tcPr>
          <w:p w:rsidR="00AB28A7" w:rsidRPr="00065DF2" w:rsidRDefault="00AB28A7" w:rsidP="00843E1C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Умение</w:t>
            </w:r>
          </w:p>
          <w:p w:rsidR="00AB28A7" w:rsidRPr="00843E1C" w:rsidRDefault="00AB28A7" w:rsidP="0084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сопере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живать</w:t>
            </w:r>
          </w:p>
        </w:tc>
        <w:tc>
          <w:tcPr>
            <w:tcW w:w="1418" w:type="dxa"/>
          </w:tcPr>
          <w:p w:rsidR="00AB28A7" w:rsidRPr="00065DF2" w:rsidRDefault="00AB28A7" w:rsidP="005821DB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Фронт.</w:t>
            </w:r>
          </w:p>
          <w:p w:rsidR="00AB28A7" w:rsidRPr="00065DF2" w:rsidRDefault="00AB28A7" w:rsidP="00582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парах.</w:t>
            </w:r>
          </w:p>
          <w:p w:rsidR="00AB28A7" w:rsidRPr="00B64AC8" w:rsidRDefault="00AB28A7" w:rsidP="005821DB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</w:p>
        </w:tc>
        <w:tc>
          <w:tcPr>
            <w:tcW w:w="992" w:type="dxa"/>
          </w:tcPr>
          <w:p w:rsidR="00AB28A7" w:rsidRPr="00065DF2" w:rsidRDefault="00AB28A7" w:rsidP="005821DB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Текущ.</w:t>
            </w:r>
          </w:p>
          <w:p w:rsidR="00AB28A7" w:rsidRPr="00065DF2" w:rsidRDefault="00AB28A7" w:rsidP="005821DB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Коммен</w:t>
            </w:r>
          </w:p>
          <w:p w:rsidR="00AB28A7" w:rsidRPr="005821DB" w:rsidRDefault="00AB28A7" w:rsidP="00582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тир.пи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сьмо</w:t>
            </w:r>
          </w:p>
        </w:tc>
        <w:tc>
          <w:tcPr>
            <w:tcW w:w="1134" w:type="dxa"/>
          </w:tcPr>
          <w:p w:rsidR="00AB28A7" w:rsidRPr="00065DF2" w:rsidRDefault="00AB28A7" w:rsidP="005821DB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Чтение</w:t>
            </w:r>
          </w:p>
          <w:p w:rsidR="00AB28A7" w:rsidRPr="00065DF2" w:rsidRDefault="00AB28A7" w:rsidP="005821DB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заданий</w:t>
            </w:r>
          </w:p>
          <w:p w:rsidR="00AB28A7" w:rsidRPr="00B64AC8" w:rsidRDefault="00AB28A7" w:rsidP="005821DB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письмо</w:t>
            </w:r>
          </w:p>
        </w:tc>
        <w:tc>
          <w:tcPr>
            <w:tcW w:w="1134" w:type="dxa"/>
          </w:tcPr>
          <w:p w:rsidR="00AB28A7" w:rsidRPr="00065DF2" w:rsidRDefault="00AB28A7" w:rsidP="00582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Опорнсхемы</w:t>
            </w:r>
          </w:p>
          <w:p w:rsidR="00AB28A7" w:rsidRPr="00065DF2" w:rsidRDefault="00AB28A7" w:rsidP="00582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</w:t>
            </w:r>
          </w:p>
          <w:p w:rsidR="00AB28A7" w:rsidRPr="005821DB" w:rsidRDefault="00AB28A7" w:rsidP="00582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картинк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AB28A7" w:rsidRPr="005821DB" w:rsidRDefault="00AB28A7" w:rsidP="005821DB">
            <w:pPr>
              <w:rPr>
                <w:rFonts w:ascii="Times New Roman" w:hAnsi="Times New Roman" w:cs="Times New Roman"/>
                <w:b/>
                <w:i/>
              </w:rPr>
            </w:pPr>
            <w:r w:rsidRPr="0058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Проверочная работа №2. «Мягкость согласных».</w:t>
            </w:r>
          </w:p>
          <w:p w:rsidR="00AB28A7" w:rsidRPr="00EB725C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8A7" w:rsidRPr="007C3D49" w:rsidRDefault="00AB28A7" w:rsidP="00993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1804</w:t>
            </w:r>
          </w:p>
        </w:tc>
        <w:tc>
          <w:tcPr>
            <w:tcW w:w="567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28A7" w:rsidRPr="00065DF2" w:rsidRDefault="00AB28A7" w:rsidP="005821DB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AB28A7" w:rsidRPr="00B64AC8" w:rsidRDefault="00AB28A7" w:rsidP="005821DB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повт</w:t>
            </w:r>
          </w:p>
        </w:tc>
        <w:tc>
          <w:tcPr>
            <w:tcW w:w="1276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Способы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обозн.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мягк. согл.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на письме</w:t>
            </w:r>
          </w:p>
        </w:tc>
        <w:tc>
          <w:tcPr>
            <w:tcW w:w="127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Правильно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писать слова с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мягк.согл</w:t>
            </w:r>
          </w:p>
        </w:tc>
        <w:tc>
          <w:tcPr>
            <w:tcW w:w="993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Опред. те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му текста</w:t>
            </w:r>
          </w:p>
        </w:tc>
        <w:tc>
          <w:tcPr>
            <w:tcW w:w="850" w:type="dxa"/>
          </w:tcPr>
          <w:p w:rsidR="00AB28A7" w:rsidRPr="00065DF2" w:rsidRDefault="00AB28A7" w:rsidP="005821DB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нт</w:t>
            </w:r>
          </w:p>
          <w:p w:rsidR="00AB28A7" w:rsidRPr="00B64AC8" w:rsidRDefault="00AB28A7" w:rsidP="005821DB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роль</w:t>
            </w:r>
          </w:p>
        </w:tc>
        <w:tc>
          <w:tcPr>
            <w:tcW w:w="1418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Индив.</w:t>
            </w:r>
          </w:p>
        </w:tc>
        <w:tc>
          <w:tcPr>
            <w:tcW w:w="992" w:type="dxa"/>
          </w:tcPr>
          <w:p w:rsidR="00AB28A7" w:rsidRPr="00065DF2" w:rsidRDefault="00AB28A7" w:rsidP="005821DB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Темат.</w:t>
            </w:r>
          </w:p>
          <w:p w:rsidR="00AB28A7" w:rsidRPr="00065DF2" w:rsidRDefault="00AB28A7" w:rsidP="005821DB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Итогов.</w:t>
            </w:r>
          </w:p>
          <w:p w:rsidR="00AB28A7" w:rsidRPr="00065DF2" w:rsidRDefault="00AB28A7" w:rsidP="005821DB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Провер.</w:t>
            </w:r>
          </w:p>
          <w:p w:rsidR="00AB28A7" w:rsidRPr="00B64AC8" w:rsidRDefault="00AB28A7" w:rsidP="005821DB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1134" w:type="dxa"/>
          </w:tcPr>
          <w:p w:rsidR="00AB28A7" w:rsidRPr="00065DF2" w:rsidRDefault="00AB28A7" w:rsidP="005821DB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Провер.</w:t>
            </w:r>
          </w:p>
          <w:p w:rsidR="00AB28A7" w:rsidRPr="00B64AC8" w:rsidRDefault="00AB28A7" w:rsidP="005821DB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раб.</w:t>
            </w:r>
          </w:p>
        </w:tc>
        <w:tc>
          <w:tcPr>
            <w:tcW w:w="1134" w:type="dxa"/>
          </w:tcPr>
          <w:p w:rsidR="00AB28A7" w:rsidRPr="00065DF2" w:rsidRDefault="00AB28A7" w:rsidP="005821DB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Образец</w:t>
            </w:r>
          </w:p>
          <w:p w:rsidR="00AB28A7" w:rsidRPr="00065DF2" w:rsidRDefault="00AB28A7" w:rsidP="005821DB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обозн.</w:t>
            </w:r>
          </w:p>
          <w:p w:rsidR="00AB28A7" w:rsidRPr="00B64AC8" w:rsidRDefault="00AB28A7" w:rsidP="005821DB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орфогр</w:t>
            </w: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2551" w:type="dxa"/>
          </w:tcPr>
          <w:p w:rsidR="00AB28A7" w:rsidRPr="00EB725C" w:rsidRDefault="00AB28A7" w:rsidP="005821D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Обозначение мягкости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согласных на письме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помощью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буквы ь</w:t>
            </w:r>
          </w:p>
          <w:p w:rsidR="00AB28A7" w:rsidRPr="00EB725C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8A7" w:rsidRPr="007C3D49" w:rsidRDefault="00AB28A7" w:rsidP="00993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1904-2004</w:t>
            </w:r>
          </w:p>
        </w:tc>
        <w:tc>
          <w:tcPr>
            <w:tcW w:w="567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ВИЗ</w:t>
            </w:r>
          </w:p>
        </w:tc>
        <w:tc>
          <w:tcPr>
            <w:tcW w:w="1276" w:type="dxa"/>
          </w:tcPr>
          <w:p w:rsidR="00AB28A7" w:rsidRPr="00065DF2" w:rsidRDefault="00AB28A7" w:rsidP="005821DB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Различен</w:t>
            </w:r>
          </w:p>
          <w:p w:rsidR="00AB28A7" w:rsidRPr="00065DF2" w:rsidRDefault="00AB28A7" w:rsidP="005821DB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согласных</w:t>
            </w:r>
          </w:p>
          <w:p w:rsidR="00AB28A7" w:rsidRPr="00065DF2" w:rsidRDefault="00AB28A7" w:rsidP="005821DB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  <w:p w:rsidR="00AB28A7" w:rsidRPr="00065DF2" w:rsidRDefault="00AB28A7" w:rsidP="005821DB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мягкости-</w:t>
            </w:r>
          </w:p>
          <w:p w:rsidR="00AB28A7" w:rsidRPr="00B64AC8" w:rsidRDefault="00AB28A7" w:rsidP="005821DB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твёрдости</w:t>
            </w:r>
          </w:p>
        </w:tc>
        <w:tc>
          <w:tcPr>
            <w:tcW w:w="1275" w:type="dxa"/>
          </w:tcPr>
          <w:p w:rsidR="00AB28A7" w:rsidRPr="00B64AC8" w:rsidRDefault="00AB28A7" w:rsidP="00993FA7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Видеть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рфограммы, правиль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 перено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сить слова.</w:t>
            </w:r>
          </w:p>
        </w:tc>
        <w:tc>
          <w:tcPr>
            <w:tcW w:w="993" w:type="dxa"/>
          </w:tcPr>
          <w:p w:rsidR="00AB28A7" w:rsidRPr="00B64AC8" w:rsidRDefault="00AB28A7" w:rsidP="00993FA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Звуко-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буквенны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й анализ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слов</w:t>
            </w:r>
          </w:p>
        </w:tc>
        <w:tc>
          <w:tcPr>
            <w:tcW w:w="850" w:type="dxa"/>
          </w:tcPr>
          <w:p w:rsidR="00AB28A7" w:rsidRPr="00065DF2" w:rsidRDefault="00AB28A7" w:rsidP="00993FA7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Взаимо</w:t>
            </w:r>
          </w:p>
          <w:p w:rsidR="00AB28A7" w:rsidRPr="00B64AC8" w:rsidRDefault="00AB28A7" w:rsidP="00993FA7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помощь</w:t>
            </w:r>
          </w:p>
        </w:tc>
        <w:tc>
          <w:tcPr>
            <w:tcW w:w="1418" w:type="dxa"/>
          </w:tcPr>
          <w:p w:rsidR="00AB28A7" w:rsidRPr="00065DF2" w:rsidRDefault="00AB28A7" w:rsidP="00993FA7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Фрнт.</w:t>
            </w:r>
          </w:p>
          <w:p w:rsidR="00AB28A7" w:rsidRPr="00065DF2" w:rsidRDefault="00AB28A7" w:rsidP="00993FA7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Индив.</w:t>
            </w:r>
          </w:p>
          <w:p w:rsidR="00AB28A7" w:rsidRPr="00065DF2" w:rsidRDefault="00AB28A7" w:rsidP="00993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парах</w:t>
            </w:r>
          </w:p>
          <w:p w:rsidR="00AB28A7" w:rsidRPr="00B64AC8" w:rsidRDefault="00AB28A7" w:rsidP="00993FA7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Игра.</w:t>
            </w:r>
          </w:p>
        </w:tc>
        <w:tc>
          <w:tcPr>
            <w:tcW w:w="992" w:type="dxa"/>
          </w:tcPr>
          <w:p w:rsidR="00AB28A7" w:rsidRPr="00B64AC8" w:rsidRDefault="00AB28A7" w:rsidP="00993FA7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Текущ.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Дикт. с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коммен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Тест.</w:t>
            </w:r>
          </w:p>
        </w:tc>
        <w:tc>
          <w:tcPr>
            <w:tcW w:w="1134" w:type="dxa"/>
          </w:tcPr>
          <w:p w:rsidR="00AB28A7" w:rsidRPr="00B64AC8" w:rsidRDefault="00AB28A7" w:rsidP="00993FA7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Зад. в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парах</w:t>
            </w:r>
          </w:p>
        </w:tc>
        <w:tc>
          <w:tcPr>
            <w:tcW w:w="1134" w:type="dxa"/>
          </w:tcPr>
          <w:p w:rsidR="00AB28A7" w:rsidRPr="00993FA7" w:rsidRDefault="00AB28A7" w:rsidP="00993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Дид.мат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ериал</w:t>
            </w: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2551" w:type="dxa"/>
          </w:tcPr>
          <w:p w:rsidR="00AB28A7" w:rsidRPr="00EB725C" w:rsidRDefault="00AB28A7" w:rsidP="00993FA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 написания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большой буквы и разделительного  ь в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словах.</w:t>
            </w:r>
          </w:p>
        </w:tc>
        <w:tc>
          <w:tcPr>
            <w:tcW w:w="567" w:type="dxa"/>
          </w:tcPr>
          <w:p w:rsidR="00AB28A7" w:rsidRPr="007C3D49" w:rsidRDefault="00AB28A7" w:rsidP="00993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2104-2204</w:t>
            </w:r>
          </w:p>
        </w:tc>
        <w:tc>
          <w:tcPr>
            <w:tcW w:w="567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B28A7" w:rsidRPr="00065DF2" w:rsidRDefault="00AB28A7" w:rsidP="00993FA7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AB28A7" w:rsidRPr="00B64AC8" w:rsidRDefault="00AB28A7" w:rsidP="00993FA7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Повт</w:t>
            </w:r>
          </w:p>
        </w:tc>
        <w:tc>
          <w:tcPr>
            <w:tcW w:w="1276" w:type="dxa"/>
          </w:tcPr>
          <w:p w:rsidR="00AB28A7" w:rsidRPr="00065DF2" w:rsidRDefault="00AB28A7" w:rsidP="00993FA7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Употребл.</w:t>
            </w:r>
          </w:p>
          <w:p w:rsidR="00AB28A7" w:rsidRPr="00065DF2" w:rsidRDefault="00AB28A7" w:rsidP="00993FA7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заглавной</w:t>
            </w:r>
          </w:p>
          <w:p w:rsidR="00AB28A7" w:rsidRPr="00B64AC8" w:rsidRDefault="00AB28A7" w:rsidP="00993FA7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буквы</w:t>
            </w:r>
          </w:p>
        </w:tc>
        <w:tc>
          <w:tcPr>
            <w:tcW w:w="1275" w:type="dxa"/>
          </w:tcPr>
          <w:p w:rsidR="00AB28A7" w:rsidRPr="00B64AC8" w:rsidRDefault="00AB28A7" w:rsidP="00993FA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Писать слова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 мягким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знаком</w:t>
            </w:r>
          </w:p>
        </w:tc>
        <w:tc>
          <w:tcPr>
            <w:tcW w:w="993" w:type="dxa"/>
          </w:tcPr>
          <w:p w:rsidR="00AB28A7" w:rsidRPr="00B64AC8" w:rsidRDefault="00AB28A7" w:rsidP="00993FA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Грамотно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е каллигр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письмо</w:t>
            </w:r>
          </w:p>
        </w:tc>
        <w:tc>
          <w:tcPr>
            <w:tcW w:w="850" w:type="dxa"/>
          </w:tcPr>
          <w:p w:rsidR="00AB28A7" w:rsidRPr="00065DF2" w:rsidRDefault="00AB28A7" w:rsidP="00993FA7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</w:p>
          <w:p w:rsidR="00AB28A7" w:rsidRPr="00B64AC8" w:rsidRDefault="00AB28A7" w:rsidP="00993FA7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  <w:tc>
          <w:tcPr>
            <w:tcW w:w="1418" w:type="dxa"/>
          </w:tcPr>
          <w:p w:rsidR="00AB28A7" w:rsidRPr="00065DF2" w:rsidRDefault="00AB28A7" w:rsidP="00993FA7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Индив.</w:t>
            </w:r>
          </w:p>
          <w:p w:rsidR="00AB28A7" w:rsidRPr="00993FA7" w:rsidRDefault="00AB28A7" w:rsidP="00993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доске</w:t>
            </w:r>
          </w:p>
        </w:tc>
        <w:tc>
          <w:tcPr>
            <w:tcW w:w="992" w:type="dxa"/>
          </w:tcPr>
          <w:p w:rsidR="00AB28A7" w:rsidRPr="00065DF2" w:rsidRDefault="00AB28A7" w:rsidP="00993FA7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Текущ.</w:t>
            </w:r>
          </w:p>
          <w:p w:rsidR="00AB28A7" w:rsidRPr="00065DF2" w:rsidRDefault="00AB28A7" w:rsidP="00993FA7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Словар</w:t>
            </w:r>
          </w:p>
          <w:p w:rsidR="00AB28A7" w:rsidRPr="00065DF2" w:rsidRDefault="00AB28A7" w:rsidP="00993FA7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работа.</w:t>
            </w:r>
          </w:p>
          <w:p w:rsidR="00AB28A7" w:rsidRPr="00065DF2" w:rsidRDefault="00AB28A7" w:rsidP="00993FA7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Распред.</w:t>
            </w:r>
          </w:p>
          <w:p w:rsidR="00AB28A7" w:rsidRPr="00B64AC8" w:rsidRDefault="00AB28A7" w:rsidP="00993FA7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  <w:tc>
          <w:tcPr>
            <w:tcW w:w="1134" w:type="dxa"/>
          </w:tcPr>
          <w:p w:rsidR="00AB28A7" w:rsidRPr="00065DF2" w:rsidRDefault="00AB28A7" w:rsidP="00993FA7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Индив.</w:t>
            </w:r>
          </w:p>
          <w:p w:rsidR="00AB28A7" w:rsidRPr="00B64AC8" w:rsidRDefault="00AB28A7" w:rsidP="00993FA7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Зад-я</w:t>
            </w:r>
          </w:p>
        </w:tc>
        <w:tc>
          <w:tcPr>
            <w:tcW w:w="1134" w:type="dxa"/>
          </w:tcPr>
          <w:p w:rsidR="00AB28A7" w:rsidRPr="00065DF2" w:rsidRDefault="00AB28A7" w:rsidP="00993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Карточк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и с</w:t>
            </w:r>
          </w:p>
          <w:p w:rsidR="00AB28A7" w:rsidRPr="00993FA7" w:rsidRDefault="00AB28A7" w:rsidP="00993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AB28A7" w:rsidRPr="00993FA7" w:rsidRDefault="00AB28A7" w:rsidP="00993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слова, которые звучат одинаково, написаны по-  разному- с большой и маленькой буквы.</w:t>
            </w:r>
          </w:p>
          <w:p w:rsidR="00AB28A7" w:rsidRPr="00EB725C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8A7" w:rsidRPr="007C3D49" w:rsidRDefault="00AB28A7" w:rsidP="00993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2504</w:t>
            </w:r>
          </w:p>
        </w:tc>
        <w:tc>
          <w:tcPr>
            <w:tcW w:w="567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28A7" w:rsidRPr="00B64AC8" w:rsidRDefault="00AB28A7" w:rsidP="00993FA7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ВИЗ</w:t>
            </w:r>
          </w:p>
        </w:tc>
        <w:tc>
          <w:tcPr>
            <w:tcW w:w="1276" w:type="dxa"/>
          </w:tcPr>
          <w:p w:rsidR="00AB28A7" w:rsidRPr="00065DF2" w:rsidRDefault="00AB28A7" w:rsidP="00993FA7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Понятие</w:t>
            </w:r>
          </w:p>
          <w:p w:rsidR="00AB28A7" w:rsidRPr="00065DF2" w:rsidRDefault="00AB28A7" w:rsidP="00993FA7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написания</w:t>
            </w:r>
          </w:p>
          <w:p w:rsidR="00AB28A7" w:rsidRPr="00065DF2" w:rsidRDefault="00AB28A7" w:rsidP="00993FA7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одинаково</w:t>
            </w:r>
          </w:p>
          <w:p w:rsidR="00AB28A7" w:rsidRPr="00065DF2" w:rsidRDefault="00AB28A7" w:rsidP="00993FA7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звучащих</w:t>
            </w:r>
          </w:p>
          <w:p w:rsidR="00AB28A7" w:rsidRPr="00B64AC8" w:rsidRDefault="00AB28A7" w:rsidP="00993FA7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слов</w:t>
            </w:r>
          </w:p>
        </w:tc>
        <w:tc>
          <w:tcPr>
            <w:tcW w:w="1275" w:type="dxa"/>
          </w:tcPr>
          <w:p w:rsidR="00AB28A7" w:rsidRPr="00065DF2" w:rsidRDefault="00AB28A7" w:rsidP="00993FA7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Распознавать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собственные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  <w:p w:rsidR="00AB28A7" w:rsidRPr="00B64AC8" w:rsidRDefault="00AB28A7" w:rsidP="00993FA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нарицательны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е сущ</w:t>
            </w:r>
          </w:p>
        </w:tc>
        <w:tc>
          <w:tcPr>
            <w:tcW w:w="993" w:type="dxa"/>
          </w:tcPr>
          <w:p w:rsidR="00AB28A7" w:rsidRPr="00065DF2" w:rsidRDefault="00AB28A7" w:rsidP="00993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Расширен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ие</w:t>
            </w:r>
          </w:p>
          <w:p w:rsidR="00AB28A7" w:rsidRPr="00B64AC8" w:rsidRDefault="00AB28A7" w:rsidP="00993FA7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кругозора</w:t>
            </w:r>
          </w:p>
        </w:tc>
        <w:tc>
          <w:tcPr>
            <w:tcW w:w="850" w:type="dxa"/>
          </w:tcPr>
          <w:p w:rsidR="00AB28A7" w:rsidRPr="00065DF2" w:rsidRDefault="00AB28A7" w:rsidP="00896D78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Взаимо</w:t>
            </w:r>
          </w:p>
          <w:p w:rsidR="00AB28A7" w:rsidRPr="00B64AC8" w:rsidRDefault="00AB28A7" w:rsidP="00896D78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помощь</w:t>
            </w:r>
          </w:p>
        </w:tc>
        <w:tc>
          <w:tcPr>
            <w:tcW w:w="1418" w:type="dxa"/>
          </w:tcPr>
          <w:p w:rsidR="00AB28A7" w:rsidRPr="00065DF2" w:rsidRDefault="00AB28A7" w:rsidP="00896D78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Фронт.</w:t>
            </w:r>
          </w:p>
          <w:p w:rsidR="00AB28A7" w:rsidRPr="00065DF2" w:rsidRDefault="00AB28A7" w:rsidP="00896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парах.</w:t>
            </w:r>
          </w:p>
          <w:p w:rsidR="00AB28A7" w:rsidRPr="00896D78" w:rsidRDefault="00AB28A7" w:rsidP="00896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Сам-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но.</w:t>
            </w:r>
          </w:p>
        </w:tc>
        <w:tc>
          <w:tcPr>
            <w:tcW w:w="992" w:type="dxa"/>
          </w:tcPr>
          <w:p w:rsidR="00AB28A7" w:rsidRPr="00065DF2" w:rsidRDefault="00AB28A7" w:rsidP="00896D78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Текущ.</w:t>
            </w:r>
          </w:p>
          <w:p w:rsidR="00AB28A7" w:rsidRPr="00065DF2" w:rsidRDefault="00AB28A7" w:rsidP="00896D78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Картин</w:t>
            </w:r>
          </w:p>
          <w:p w:rsidR="00AB28A7" w:rsidRPr="00065DF2" w:rsidRDefault="00AB28A7" w:rsidP="00896D78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AB28A7" w:rsidRPr="00065DF2" w:rsidRDefault="00AB28A7" w:rsidP="00896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словар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AB28A7" w:rsidRPr="00B64AC8" w:rsidRDefault="00AB28A7" w:rsidP="00896D78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  <w:tc>
          <w:tcPr>
            <w:tcW w:w="1134" w:type="dxa"/>
          </w:tcPr>
          <w:p w:rsidR="00AB28A7" w:rsidRPr="00B64AC8" w:rsidRDefault="00AB28A7" w:rsidP="00896D78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в парах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над зад</w:t>
            </w:r>
          </w:p>
        </w:tc>
        <w:tc>
          <w:tcPr>
            <w:tcW w:w="1134" w:type="dxa"/>
          </w:tcPr>
          <w:p w:rsidR="00AB28A7" w:rsidRPr="00065DF2" w:rsidRDefault="00AB28A7" w:rsidP="00896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</w:p>
          <w:p w:rsidR="00AB28A7" w:rsidRPr="00065DF2" w:rsidRDefault="00AB28A7" w:rsidP="00896D78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картин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ки,опор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</w:p>
          <w:p w:rsidR="00AB28A7" w:rsidRPr="00065DF2" w:rsidRDefault="00AB28A7" w:rsidP="00896D78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схема,</w:t>
            </w:r>
          </w:p>
          <w:p w:rsidR="00AB28A7" w:rsidRPr="00065DF2" w:rsidRDefault="00AB28A7" w:rsidP="00896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</w:p>
          <w:p w:rsidR="00AB28A7" w:rsidRPr="00065DF2" w:rsidRDefault="00AB28A7" w:rsidP="00896D78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раздаточ</w:t>
            </w:r>
          </w:p>
          <w:p w:rsidR="00AB28A7" w:rsidRPr="00B64AC8" w:rsidRDefault="00AB28A7" w:rsidP="00896D78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материа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</w:t>
            </w:r>
          </w:p>
        </w:tc>
        <w:tc>
          <w:tcPr>
            <w:tcW w:w="2551" w:type="dxa"/>
          </w:tcPr>
          <w:p w:rsidR="00AB28A7" w:rsidRDefault="00AB28A7" w:rsidP="00896D7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написании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слов с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большой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буквы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слов с разделительным ь.</w:t>
            </w:r>
          </w:p>
          <w:p w:rsidR="00AB28A7" w:rsidRPr="001B346F" w:rsidRDefault="00AB28A7" w:rsidP="001B346F">
            <w:pPr>
              <w:rPr>
                <w:sz w:val="20"/>
                <w:szCs w:val="20"/>
              </w:rPr>
            </w:pPr>
          </w:p>
          <w:p w:rsidR="00AB28A7" w:rsidRPr="001B346F" w:rsidRDefault="00AB28A7" w:rsidP="001B346F">
            <w:pPr>
              <w:rPr>
                <w:sz w:val="20"/>
                <w:szCs w:val="20"/>
              </w:rPr>
            </w:pPr>
          </w:p>
          <w:p w:rsidR="00AB28A7" w:rsidRPr="001B346F" w:rsidRDefault="00AB28A7" w:rsidP="001B346F">
            <w:pPr>
              <w:rPr>
                <w:sz w:val="20"/>
                <w:szCs w:val="20"/>
              </w:rPr>
            </w:pPr>
          </w:p>
          <w:p w:rsidR="00AB28A7" w:rsidRPr="001B346F" w:rsidRDefault="00AB28A7" w:rsidP="001B346F">
            <w:pPr>
              <w:rPr>
                <w:sz w:val="20"/>
                <w:szCs w:val="20"/>
              </w:rPr>
            </w:pPr>
          </w:p>
          <w:p w:rsidR="00AB28A7" w:rsidRDefault="00AB28A7" w:rsidP="001B346F">
            <w:pPr>
              <w:rPr>
                <w:sz w:val="20"/>
                <w:szCs w:val="20"/>
              </w:rPr>
            </w:pPr>
          </w:p>
          <w:p w:rsidR="00AB28A7" w:rsidRPr="001B346F" w:rsidRDefault="00AB28A7" w:rsidP="001B3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6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Предложение-11 ч</w:t>
            </w:r>
          </w:p>
        </w:tc>
        <w:tc>
          <w:tcPr>
            <w:tcW w:w="567" w:type="dxa"/>
          </w:tcPr>
          <w:p w:rsidR="00AB28A7" w:rsidRPr="007C3D49" w:rsidRDefault="00AB28A7" w:rsidP="00993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2604-2704</w:t>
            </w:r>
          </w:p>
        </w:tc>
        <w:tc>
          <w:tcPr>
            <w:tcW w:w="567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B28A7" w:rsidRPr="00065DF2" w:rsidRDefault="00AB28A7" w:rsidP="00896D78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AB28A7" w:rsidRPr="00B64AC8" w:rsidRDefault="00AB28A7" w:rsidP="00896D78">
            <w:pPr>
              <w:jc w:val="center"/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Реф.</w:t>
            </w:r>
          </w:p>
        </w:tc>
        <w:tc>
          <w:tcPr>
            <w:tcW w:w="1276" w:type="dxa"/>
          </w:tcPr>
          <w:p w:rsidR="00AB28A7" w:rsidRPr="00065DF2" w:rsidRDefault="00AB28A7" w:rsidP="00896D78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Знать</w:t>
            </w:r>
          </w:p>
          <w:p w:rsidR="00AB28A7" w:rsidRPr="00065DF2" w:rsidRDefault="00AB28A7" w:rsidP="00896D78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правила,</w:t>
            </w:r>
          </w:p>
          <w:p w:rsidR="00AB28A7" w:rsidRPr="00065DF2" w:rsidRDefault="00AB28A7" w:rsidP="00896D78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словарные</w:t>
            </w:r>
          </w:p>
          <w:p w:rsidR="00AB28A7" w:rsidRPr="00B64AC8" w:rsidRDefault="00AB28A7" w:rsidP="00896D78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слова.</w:t>
            </w:r>
          </w:p>
        </w:tc>
        <w:tc>
          <w:tcPr>
            <w:tcW w:w="1275" w:type="dxa"/>
          </w:tcPr>
          <w:p w:rsidR="00AB28A7" w:rsidRPr="00B64AC8" w:rsidRDefault="00AB28A7" w:rsidP="00896D78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Писать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аглавную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букву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собств.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именах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сущ.,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писать слова с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разд. Ь</w:t>
            </w:r>
          </w:p>
        </w:tc>
        <w:tc>
          <w:tcPr>
            <w:tcW w:w="993" w:type="dxa"/>
          </w:tcPr>
          <w:p w:rsidR="00AB28A7" w:rsidRPr="00B64AC8" w:rsidRDefault="00AB28A7" w:rsidP="00896D7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Чёткие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ответы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вопро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850" w:type="dxa"/>
          </w:tcPr>
          <w:p w:rsidR="00AB28A7" w:rsidRPr="00065DF2" w:rsidRDefault="00AB28A7" w:rsidP="00896D78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</w:p>
          <w:p w:rsidR="00AB28A7" w:rsidRPr="00B64AC8" w:rsidRDefault="00AB28A7" w:rsidP="00896D78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  <w:tc>
          <w:tcPr>
            <w:tcW w:w="1418" w:type="dxa"/>
          </w:tcPr>
          <w:p w:rsidR="00AB28A7" w:rsidRPr="00065DF2" w:rsidRDefault="00AB28A7" w:rsidP="00896D78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Индив.</w:t>
            </w:r>
          </w:p>
          <w:p w:rsidR="00AB28A7" w:rsidRPr="00065DF2" w:rsidRDefault="00AB28A7" w:rsidP="00896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парах.</w:t>
            </w:r>
          </w:p>
          <w:p w:rsidR="00AB28A7" w:rsidRPr="00B64AC8" w:rsidRDefault="00AB28A7" w:rsidP="00896D78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  <w:tc>
          <w:tcPr>
            <w:tcW w:w="992" w:type="dxa"/>
          </w:tcPr>
          <w:p w:rsidR="00AB28A7" w:rsidRPr="00B64AC8" w:rsidRDefault="00AB28A7" w:rsidP="00896D7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Словарны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й диктант.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Беседа.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Раб. по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карт</w:t>
            </w:r>
          </w:p>
        </w:tc>
        <w:tc>
          <w:tcPr>
            <w:tcW w:w="1134" w:type="dxa"/>
          </w:tcPr>
          <w:p w:rsidR="00AB28A7" w:rsidRPr="00B64AC8" w:rsidRDefault="00AB28A7" w:rsidP="00896D7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Раб.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карт.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Диктан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1134" w:type="dxa"/>
          </w:tcPr>
          <w:p w:rsidR="00AB28A7" w:rsidRPr="00065DF2" w:rsidRDefault="00AB28A7" w:rsidP="00896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альны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  <w:p w:rsidR="00AB28A7" w:rsidRPr="00065DF2" w:rsidRDefault="00AB28A7" w:rsidP="00896D78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раздаточный</w:t>
            </w:r>
          </w:p>
          <w:p w:rsidR="00AB28A7" w:rsidRPr="00896D78" w:rsidRDefault="00AB28A7" w:rsidP="00896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л.</w:t>
            </w: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51" w:type="dxa"/>
          </w:tcPr>
          <w:p w:rsidR="00AB28A7" w:rsidRPr="00896D78" w:rsidRDefault="00AB28A7" w:rsidP="00896D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 в 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написании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 с заглавной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буквы и с разд. ь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96D7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Диктант по теме:</w:t>
            </w:r>
          </w:p>
          <w:p w:rsidR="00AB28A7" w:rsidRPr="00896D78" w:rsidRDefault="00AB28A7" w:rsidP="00896D78">
            <w:pPr>
              <w:jc w:val="center"/>
              <w:rPr>
                <w:b/>
                <w:sz w:val="20"/>
                <w:szCs w:val="20"/>
              </w:rPr>
            </w:pPr>
            <w:r w:rsidRPr="00896D7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Большая буква в словах</w:t>
            </w:r>
          </w:p>
          <w:p w:rsidR="00AB28A7" w:rsidRPr="00EB725C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8A7" w:rsidRPr="007C3D49" w:rsidRDefault="00AB28A7" w:rsidP="00993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2804</w:t>
            </w:r>
          </w:p>
        </w:tc>
        <w:tc>
          <w:tcPr>
            <w:tcW w:w="567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28A7" w:rsidRPr="00065DF2" w:rsidRDefault="00AB28A7" w:rsidP="00896D78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AB28A7" w:rsidRPr="00B64AC8" w:rsidRDefault="00AB28A7" w:rsidP="00896D78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Обощ</w:t>
            </w:r>
          </w:p>
        </w:tc>
        <w:tc>
          <w:tcPr>
            <w:tcW w:w="1276" w:type="dxa"/>
          </w:tcPr>
          <w:p w:rsidR="00AB28A7" w:rsidRPr="00065DF2" w:rsidRDefault="00AB28A7" w:rsidP="00896D78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</w:p>
          <w:p w:rsidR="00AB28A7" w:rsidRPr="00065DF2" w:rsidRDefault="00AB28A7" w:rsidP="00896D78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изученные</w:t>
            </w:r>
          </w:p>
          <w:p w:rsidR="00AB28A7" w:rsidRPr="00896D78" w:rsidRDefault="00AB28A7" w:rsidP="00896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орфограм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1275" w:type="dxa"/>
          </w:tcPr>
          <w:p w:rsidR="00AB28A7" w:rsidRPr="00B64AC8" w:rsidRDefault="00AB28A7" w:rsidP="00896D78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Правильно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писать слова с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br/>
              <w:t>изуч. орфогр</w:t>
            </w:r>
          </w:p>
        </w:tc>
        <w:tc>
          <w:tcPr>
            <w:tcW w:w="993" w:type="dxa"/>
          </w:tcPr>
          <w:p w:rsidR="00AB28A7" w:rsidRPr="00065DF2" w:rsidRDefault="00AB28A7" w:rsidP="00896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Грамотно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  <w:p w:rsidR="00AB28A7" w:rsidRPr="00896D78" w:rsidRDefault="00AB28A7" w:rsidP="00896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каллигр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письмо</w:t>
            </w:r>
          </w:p>
        </w:tc>
        <w:tc>
          <w:tcPr>
            <w:tcW w:w="850" w:type="dxa"/>
          </w:tcPr>
          <w:p w:rsidR="00AB28A7" w:rsidRPr="00065DF2" w:rsidRDefault="00AB28A7" w:rsidP="001504AD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</w:t>
            </w:r>
          </w:p>
          <w:p w:rsidR="00AB28A7" w:rsidRPr="00B64AC8" w:rsidRDefault="00AB28A7" w:rsidP="001504AD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роль</w:t>
            </w:r>
          </w:p>
        </w:tc>
        <w:tc>
          <w:tcPr>
            <w:tcW w:w="1418" w:type="dxa"/>
          </w:tcPr>
          <w:p w:rsidR="00AB28A7" w:rsidRPr="00B64AC8" w:rsidRDefault="00AB28A7" w:rsidP="001504AD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</w:p>
        </w:tc>
        <w:tc>
          <w:tcPr>
            <w:tcW w:w="992" w:type="dxa"/>
          </w:tcPr>
          <w:p w:rsidR="00AB28A7" w:rsidRPr="00065DF2" w:rsidRDefault="00AB28A7" w:rsidP="001504AD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Тематич</w:t>
            </w:r>
          </w:p>
          <w:p w:rsidR="00AB28A7" w:rsidRPr="00065DF2" w:rsidRDefault="00AB28A7" w:rsidP="001504AD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Диктант.</w:t>
            </w:r>
          </w:p>
          <w:p w:rsidR="00AB28A7" w:rsidRPr="00B64AC8" w:rsidRDefault="00AB28A7" w:rsidP="001504AD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134" w:type="dxa"/>
          </w:tcPr>
          <w:p w:rsidR="00AB28A7" w:rsidRPr="00065DF2" w:rsidRDefault="00AB28A7" w:rsidP="001504AD">
            <w:pPr>
              <w:rPr>
                <w:rFonts w:ascii="Times New Roman" w:hAnsi="Times New Roman" w:cs="Times New Roman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Дикт.</w:t>
            </w:r>
          </w:p>
          <w:p w:rsidR="00AB28A7" w:rsidRPr="00B64AC8" w:rsidRDefault="00AB28A7" w:rsidP="001504AD">
            <w:pPr>
              <w:rPr>
                <w:sz w:val="20"/>
                <w:szCs w:val="20"/>
              </w:rPr>
            </w:pP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134" w:type="dxa"/>
          </w:tcPr>
          <w:p w:rsidR="00AB28A7" w:rsidRPr="00B64AC8" w:rsidRDefault="00AB28A7" w:rsidP="001504A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</w:t>
            </w:r>
            <w:r w:rsidRPr="00065DF2">
              <w:rPr>
                <w:rFonts w:ascii="Times New Roman" w:hAnsi="Times New Roman" w:cs="Times New Roman"/>
                <w:sz w:val="22"/>
                <w:szCs w:val="22"/>
              </w:rPr>
              <w:t>л теста</w:t>
            </w: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51" w:type="dxa"/>
          </w:tcPr>
          <w:p w:rsidR="00AB28A7" w:rsidRPr="00EB725C" w:rsidRDefault="00AB28A7" w:rsidP="001504A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написания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букво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сочетаний жи-ши, ча-ща, чу-щу, чк-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чн в словах</w:t>
            </w:r>
          </w:p>
        </w:tc>
        <w:tc>
          <w:tcPr>
            <w:tcW w:w="567" w:type="dxa"/>
          </w:tcPr>
          <w:p w:rsidR="00AB28A7" w:rsidRPr="007C3D49" w:rsidRDefault="00AB28A7" w:rsidP="00993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2904</w:t>
            </w:r>
          </w:p>
        </w:tc>
        <w:tc>
          <w:tcPr>
            <w:tcW w:w="567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28A7" w:rsidRPr="00D01973" w:rsidRDefault="00AB28A7" w:rsidP="001504AD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AB28A7" w:rsidRPr="00B64AC8" w:rsidRDefault="00AB28A7" w:rsidP="001504AD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Повт</w:t>
            </w:r>
          </w:p>
        </w:tc>
        <w:tc>
          <w:tcPr>
            <w:tcW w:w="1276" w:type="dxa"/>
          </w:tcPr>
          <w:p w:rsidR="00AB28A7" w:rsidRPr="00D01973" w:rsidRDefault="00AB28A7" w:rsidP="001504AD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Орфограм</w:t>
            </w:r>
          </w:p>
          <w:p w:rsidR="00AB28A7" w:rsidRPr="00D01973" w:rsidRDefault="00AB28A7" w:rsidP="0015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«гласная</w:t>
            </w:r>
          </w:p>
          <w:p w:rsidR="00AB28A7" w:rsidRPr="00D01973" w:rsidRDefault="00AB28A7" w:rsidP="001504AD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после</w:t>
            </w:r>
          </w:p>
          <w:p w:rsidR="00AB28A7" w:rsidRPr="00B64AC8" w:rsidRDefault="00AB28A7" w:rsidP="001504AD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шипящих»</w:t>
            </w:r>
          </w:p>
        </w:tc>
        <w:tc>
          <w:tcPr>
            <w:tcW w:w="1275" w:type="dxa"/>
          </w:tcPr>
          <w:p w:rsidR="00AB28A7" w:rsidRPr="00D01973" w:rsidRDefault="00AB28A7" w:rsidP="001504AD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Применять</w:t>
            </w:r>
          </w:p>
          <w:p w:rsidR="00AB28A7" w:rsidRPr="00D01973" w:rsidRDefault="00AB28A7" w:rsidP="001504AD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изуч.</w:t>
            </w:r>
          </w:p>
          <w:p w:rsidR="00AB28A7" w:rsidRPr="00B64AC8" w:rsidRDefault="00AB28A7" w:rsidP="001504AD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орфограммы</w:t>
            </w:r>
          </w:p>
        </w:tc>
        <w:tc>
          <w:tcPr>
            <w:tcW w:w="993" w:type="dxa"/>
          </w:tcPr>
          <w:p w:rsidR="00AB28A7" w:rsidRPr="00B64AC8" w:rsidRDefault="00AB28A7" w:rsidP="001504A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Определять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решать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проблем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850" w:type="dxa"/>
          </w:tcPr>
          <w:p w:rsidR="00AB28A7" w:rsidRPr="00D01973" w:rsidRDefault="00AB28A7" w:rsidP="001504AD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Объектив</w:t>
            </w:r>
          </w:p>
          <w:p w:rsidR="00AB28A7" w:rsidRPr="00D01973" w:rsidRDefault="00AB28A7" w:rsidP="001504AD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</w:p>
          <w:p w:rsidR="00AB28A7" w:rsidRPr="001504AD" w:rsidRDefault="00AB28A7" w:rsidP="0015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самооцен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</w:p>
        </w:tc>
        <w:tc>
          <w:tcPr>
            <w:tcW w:w="1418" w:type="dxa"/>
          </w:tcPr>
          <w:p w:rsidR="00AB28A7" w:rsidRPr="00D01973" w:rsidRDefault="00AB28A7" w:rsidP="001504AD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Фронт.</w:t>
            </w:r>
          </w:p>
          <w:p w:rsidR="00AB28A7" w:rsidRPr="00B64AC8" w:rsidRDefault="00AB28A7" w:rsidP="001504AD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</w:p>
        </w:tc>
        <w:tc>
          <w:tcPr>
            <w:tcW w:w="992" w:type="dxa"/>
          </w:tcPr>
          <w:p w:rsidR="00AB28A7" w:rsidRPr="00B64AC8" w:rsidRDefault="00AB28A7" w:rsidP="001504AD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Тем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Цифровой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диктант.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Словарны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й диктант</w:t>
            </w:r>
          </w:p>
        </w:tc>
        <w:tc>
          <w:tcPr>
            <w:tcW w:w="1134" w:type="dxa"/>
          </w:tcPr>
          <w:p w:rsidR="00AB28A7" w:rsidRPr="00B64AC8" w:rsidRDefault="00AB28A7" w:rsidP="001504AD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Дикт.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Упр. на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закр.</w:t>
            </w:r>
          </w:p>
        </w:tc>
        <w:tc>
          <w:tcPr>
            <w:tcW w:w="1134" w:type="dxa"/>
          </w:tcPr>
          <w:p w:rsidR="00AB28A7" w:rsidRPr="00D01973" w:rsidRDefault="00AB28A7" w:rsidP="001504AD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Опорная</w:t>
            </w:r>
          </w:p>
          <w:p w:rsidR="00AB28A7" w:rsidRPr="00B64AC8" w:rsidRDefault="00AB28A7" w:rsidP="001504AD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схема</w:t>
            </w: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</w:t>
            </w:r>
          </w:p>
        </w:tc>
        <w:tc>
          <w:tcPr>
            <w:tcW w:w="2551" w:type="dxa"/>
          </w:tcPr>
          <w:p w:rsidR="00AB28A7" w:rsidRPr="001504AD" w:rsidRDefault="00AB28A7" w:rsidP="0015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Упражнение в написании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слов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изученным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буквосочетани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ями.</w:t>
            </w:r>
          </w:p>
        </w:tc>
        <w:tc>
          <w:tcPr>
            <w:tcW w:w="567" w:type="dxa"/>
          </w:tcPr>
          <w:p w:rsidR="00AB28A7" w:rsidRPr="007C3D49" w:rsidRDefault="00AB28A7" w:rsidP="00993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0305-0405</w:t>
            </w:r>
          </w:p>
        </w:tc>
        <w:tc>
          <w:tcPr>
            <w:tcW w:w="567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B28A7" w:rsidRPr="00D01973" w:rsidRDefault="00AB28A7" w:rsidP="001504AD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AB28A7" w:rsidRPr="00B64AC8" w:rsidRDefault="00AB28A7" w:rsidP="001504AD">
            <w:pPr>
              <w:jc w:val="center"/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276" w:type="dxa"/>
          </w:tcPr>
          <w:p w:rsidR="00AB28A7" w:rsidRPr="00D01973" w:rsidRDefault="00AB28A7" w:rsidP="0015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буквосоче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т.,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словарн.</w:t>
            </w:r>
          </w:p>
          <w:p w:rsidR="00AB28A7" w:rsidRPr="00B64AC8" w:rsidRDefault="00AB28A7" w:rsidP="001504AD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слова,</w:t>
            </w:r>
          </w:p>
        </w:tc>
        <w:tc>
          <w:tcPr>
            <w:tcW w:w="1275" w:type="dxa"/>
          </w:tcPr>
          <w:p w:rsidR="00AB28A7" w:rsidRPr="00D01973" w:rsidRDefault="00AB28A7" w:rsidP="001504AD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Подбирать</w:t>
            </w:r>
          </w:p>
          <w:p w:rsidR="00AB28A7" w:rsidRPr="00D01973" w:rsidRDefault="00AB28A7" w:rsidP="001504AD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однокоренные</w:t>
            </w:r>
          </w:p>
          <w:p w:rsidR="00AB28A7" w:rsidRPr="00B64AC8" w:rsidRDefault="00AB28A7" w:rsidP="001504AD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слова</w:t>
            </w:r>
          </w:p>
        </w:tc>
        <w:tc>
          <w:tcPr>
            <w:tcW w:w="993" w:type="dxa"/>
          </w:tcPr>
          <w:p w:rsidR="00AB28A7" w:rsidRPr="00D01973" w:rsidRDefault="00AB28A7" w:rsidP="001504AD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Умение</w:t>
            </w:r>
          </w:p>
          <w:p w:rsidR="00AB28A7" w:rsidRPr="001504AD" w:rsidRDefault="00AB28A7" w:rsidP="0015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комменти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ровать</w:t>
            </w:r>
          </w:p>
        </w:tc>
        <w:tc>
          <w:tcPr>
            <w:tcW w:w="850" w:type="dxa"/>
          </w:tcPr>
          <w:p w:rsidR="00AB28A7" w:rsidRPr="00D01973" w:rsidRDefault="00AB28A7" w:rsidP="001504AD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</w:p>
          <w:p w:rsidR="00AB28A7" w:rsidRPr="00B64AC8" w:rsidRDefault="00AB28A7" w:rsidP="001504AD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памяти</w:t>
            </w:r>
          </w:p>
        </w:tc>
        <w:tc>
          <w:tcPr>
            <w:tcW w:w="1418" w:type="dxa"/>
          </w:tcPr>
          <w:p w:rsidR="00AB28A7" w:rsidRPr="00D01973" w:rsidRDefault="00AB28A7" w:rsidP="001504AD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Фронт.</w:t>
            </w:r>
          </w:p>
          <w:p w:rsidR="00AB28A7" w:rsidRPr="00D01973" w:rsidRDefault="00AB28A7" w:rsidP="001504AD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Индив.</w:t>
            </w:r>
          </w:p>
          <w:p w:rsidR="00AB28A7" w:rsidRPr="00D01973" w:rsidRDefault="00AB28A7" w:rsidP="0015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  <w:p w:rsidR="00AB28A7" w:rsidRPr="00B64AC8" w:rsidRDefault="00AB28A7" w:rsidP="001504AD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кар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992" w:type="dxa"/>
          </w:tcPr>
          <w:p w:rsidR="00AB28A7" w:rsidRPr="00B64AC8" w:rsidRDefault="00AB28A7" w:rsidP="001504AD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Тематич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Письмо по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памяти,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Объясн.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ди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ктант</w:t>
            </w:r>
          </w:p>
        </w:tc>
        <w:tc>
          <w:tcPr>
            <w:tcW w:w="1134" w:type="dxa"/>
          </w:tcPr>
          <w:p w:rsidR="00AB28A7" w:rsidRPr="00D01973" w:rsidRDefault="00AB28A7" w:rsidP="001504AD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AB28A7" w:rsidRPr="00D01973" w:rsidRDefault="00AB28A7" w:rsidP="001504AD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  <w:p w:rsidR="00AB28A7" w:rsidRPr="001504AD" w:rsidRDefault="00AB28A7" w:rsidP="0015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карточк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</w:p>
        </w:tc>
        <w:tc>
          <w:tcPr>
            <w:tcW w:w="1134" w:type="dxa"/>
          </w:tcPr>
          <w:p w:rsidR="00AB28A7" w:rsidRPr="00D01973" w:rsidRDefault="00AB28A7" w:rsidP="0015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Карточк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и,</w:t>
            </w:r>
          </w:p>
          <w:p w:rsidR="00AB28A7" w:rsidRPr="00D01973" w:rsidRDefault="00AB28A7" w:rsidP="001504AD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Опорные</w:t>
            </w:r>
          </w:p>
          <w:p w:rsidR="00AB28A7" w:rsidRPr="00B64AC8" w:rsidRDefault="00AB28A7" w:rsidP="001504AD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схемы</w:t>
            </w: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51" w:type="dxa"/>
          </w:tcPr>
          <w:p w:rsidR="00AB28A7" w:rsidRPr="00EB725C" w:rsidRDefault="00AB28A7" w:rsidP="001A681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Повторяем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корень слова</w:t>
            </w:r>
          </w:p>
          <w:p w:rsidR="00AB28A7" w:rsidRPr="00EB725C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8A7" w:rsidRPr="007C3D49" w:rsidRDefault="00AB28A7" w:rsidP="00993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0505</w:t>
            </w:r>
          </w:p>
        </w:tc>
        <w:tc>
          <w:tcPr>
            <w:tcW w:w="567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28A7" w:rsidRPr="00D01973" w:rsidRDefault="00AB28A7" w:rsidP="001A681E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AB28A7" w:rsidRPr="00B64AC8" w:rsidRDefault="00AB28A7" w:rsidP="001A681E">
            <w:pPr>
              <w:jc w:val="center"/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Повт</w:t>
            </w:r>
          </w:p>
        </w:tc>
        <w:tc>
          <w:tcPr>
            <w:tcW w:w="1276" w:type="dxa"/>
          </w:tcPr>
          <w:p w:rsidR="00AB28A7" w:rsidRPr="00D01973" w:rsidRDefault="00AB28A7" w:rsidP="001A681E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Понятие</w:t>
            </w:r>
          </w:p>
          <w:p w:rsidR="00AB28A7" w:rsidRPr="00D01973" w:rsidRDefault="00AB28A7" w:rsidP="001A681E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«корень</w:t>
            </w:r>
          </w:p>
          <w:p w:rsidR="00AB28A7" w:rsidRPr="00B64AC8" w:rsidRDefault="00AB28A7" w:rsidP="001A681E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слова»</w:t>
            </w:r>
          </w:p>
        </w:tc>
        <w:tc>
          <w:tcPr>
            <w:tcW w:w="1275" w:type="dxa"/>
          </w:tcPr>
          <w:p w:rsidR="00AB28A7" w:rsidRPr="00B64AC8" w:rsidRDefault="00AB28A7" w:rsidP="001A681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Находить и подбирать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однокоренные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слова</w:t>
            </w:r>
          </w:p>
        </w:tc>
        <w:tc>
          <w:tcPr>
            <w:tcW w:w="993" w:type="dxa"/>
          </w:tcPr>
          <w:p w:rsidR="00AB28A7" w:rsidRPr="00D01973" w:rsidRDefault="00AB28A7" w:rsidP="001A681E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Анализ,</w:t>
            </w:r>
          </w:p>
          <w:p w:rsidR="00AB28A7" w:rsidRPr="00B64AC8" w:rsidRDefault="00AB28A7" w:rsidP="001A681E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синтез</w:t>
            </w:r>
          </w:p>
        </w:tc>
        <w:tc>
          <w:tcPr>
            <w:tcW w:w="850" w:type="dxa"/>
          </w:tcPr>
          <w:p w:rsidR="00AB28A7" w:rsidRPr="00D01973" w:rsidRDefault="00AB28A7" w:rsidP="001A681E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Интерес</w:t>
            </w:r>
          </w:p>
          <w:p w:rsidR="00AB28A7" w:rsidRPr="00D01973" w:rsidRDefault="00AB28A7" w:rsidP="001A681E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  <w:p w:rsidR="00AB28A7" w:rsidRPr="001A681E" w:rsidRDefault="00AB28A7" w:rsidP="001A6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изучаемо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</w:p>
        </w:tc>
        <w:tc>
          <w:tcPr>
            <w:tcW w:w="1418" w:type="dxa"/>
          </w:tcPr>
          <w:p w:rsidR="00AB28A7" w:rsidRPr="00D01973" w:rsidRDefault="00AB28A7" w:rsidP="001A681E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Фронт.</w:t>
            </w:r>
          </w:p>
          <w:p w:rsidR="00AB28A7" w:rsidRPr="00D01973" w:rsidRDefault="00AB28A7" w:rsidP="001A6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парах.</w:t>
            </w:r>
          </w:p>
          <w:p w:rsidR="00AB28A7" w:rsidRPr="00B64AC8" w:rsidRDefault="00AB28A7" w:rsidP="001A681E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</w:p>
        </w:tc>
        <w:tc>
          <w:tcPr>
            <w:tcW w:w="992" w:type="dxa"/>
          </w:tcPr>
          <w:p w:rsidR="00AB28A7" w:rsidRPr="00B64AC8" w:rsidRDefault="00AB28A7" w:rsidP="001A681E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Тематич.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Словарны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й диктант</w:t>
            </w:r>
          </w:p>
        </w:tc>
        <w:tc>
          <w:tcPr>
            <w:tcW w:w="1134" w:type="dxa"/>
          </w:tcPr>
          <w:p w:rsidR="00AB28A7" w:rsidRPr="00D01973" w:rsidRDefault="00AB28A7" w:rsidP="001A681E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Упраж</w:t>
            </w:r>
          </w:p>
          <w:p w:rsidR="00AB28A7" w:rsidRPr="00D01973" w:rsidRDefault="00AB28A7" w:rsidP="001A6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подборе</w:t>
            </w:r>
          </w:p>
          <w:p w:rsidR="00AB28A7" w:rsidRPr="00D01973" w:rsidRDefault="00AB28A7" w:rsidP="001A681E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однокр.</w:t>
            </w:r>
          </w:p>
          <w:p w:rsidR="00AB28A7" w:rsidRPr="00B64AC8" w:rsidRDefault="00AB28A7" w:rsidP="001A681E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слов</w:t>
            </w:r>
          </w:p>
        </w:tc>
        <w:tc>
          <w:tcPr>
            <w:tcW w:w="1134" w:type="dxa"/>
          </w:tcPr>
          <w:p w:rsidR="00AB28A7" w:rsidRPr="001A681E" w:rsidRDefault="00AB28A7" w:rsidP="001A6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Опорн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схема</w:t>
            </w: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993FA7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51" w:type="dxa"/>
          </w:tcPr>
          <w:p w:rsidR="00AB28A7" w:rsidRPr="00EB725C" w:rsidRDefault="00AB28A7" w:rsidP="001A681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умения наход.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однокоренные слова, выдел,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в них корень</w:t>
            </w:r>
          </w:p>
        </w:tc>
        <w:tc>
          <w:tcPr>
            <w:tcW w:w="567" w:type="dxa"/>
          </w:tcPr>
          <w:p w:rsidR="00AB28A7" w:rsidRPr="007C3D49" w:rsidRDefault="00AB28A7" w:rsidP="00F5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0605</w:t>
            </w:r>
          </w:p>
        </w:tc>
        <w:tc>
          <w:tcPr>
            <w:tcW w:w="567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28A7" w:rsidRPr="00D01973" w:rsidRDefault="00AB28A7" w:rsidP="001A681E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AB28A7" w:rsidRPr="00B64AC8" w:rsidRDefault="00AB28A7" w:rsidP="001A681E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Реф</w:t>
            </w:r>
          </w:p>
        </w:tc>
        <w:tc>
          <w:tcPr>
            <w:tcW w:w="1276" w:type="dxa"/>
          </w:tcPr>
          <w:p w:rsidR="00AB28A7" w:rsidRPr="001A681E" w:rsidRDefault="00AB28A7" w:rsidP="001A6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Одинак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написание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корней в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родствен</w:t>
            </w:r>
          </w:p>
        </w:tc>
        <w:tc>
          <w:tcPr>
            <w:tcW w:w="1275" w:type="dxa"/>
          </w:tcPr>
          <w:p w:rsidR="00AB28A7" w:rsidRPr="00B64AC8" w:rsidRDefault="00AB28A7" w:rsidP="001A681E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Наход.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однокорен.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слова, наход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корень</w:t>
            </w:r>
          </w:p>
        </w:tc>
        <w:tc>
          <w:tcPr>
            <w:tcW w:w="993" w:type="dxa"/>
          </w:tcPr>
          <w:p w:rsidR="00AB28A7" w:rsidRPr="00D01973" w:rsidRDefault="00AB28A7" w:rsidP="001A6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Логическ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ое</w:t>
            </w:r>
          </w:p>
          <w:p w:rsidR="00AB28A7" w:rsidRPr="001A681E" w:rsidRDefault="00AB28A7" w:rsidP="001A681E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объяснение</w:t>
            </w:r>
          </w:p>
        </w:tc>
        <w:tc>
          <w:tcPr>
            <w:tcW w:w="850" w:type="dxa"/>
          </w:tcPr>
          <w:p w:rsidR="00AB28A7" w:rsidRPr="00D01973" w:rsidRDefault="00AB28A7" w:rsidP="001A681E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самооцен</w:t>
            </w:r>
          </w:p>
          <w:p w:rsidR="00AB28A7" w:rsidRPr="00B64AC8" w:rsidRDefault="00AB28A7" w:rsidP="001A681E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</w:p>
        </w:tc>
        <w:tc>
          <w:tcPr>
            <w:tcW w:w="1418" w:type="dxa"/>
          </w:tcPr>
          <w:p w:rsidR="00AB28A7" w:rsidRPr="00D01973" w:rsidRDefault="00AB28A7" w:rsidP="001A681E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Фронт.</w:t>
            </w:r>
          </w:p>
          <w:p w:rsidR="00AB28A7" w:rsidRPr="00B64AC8" w:rsidRDefault="00AB28A7" w:rsidP="001A681E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</w:p>
        </w:tc>
        <w:tc>
          <w:tcPr>
            <w:tcW w:w="992" w:type="dxa"/>
          </w:tcPr>
          <w:p w:rsidR="00AB28A7" w:rsidRPr="00B64AC8" w:rsidRDefault="00AB28A7" w:rsidP="001A681E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Текущ.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Беседа по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вопросам,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предупр.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диктант</w:t>
            </w:r>
          </w:p>
        </w:tc>
        <w:tc>
          <w:tcPr>
            <w:tcW w:w="1134" w:type="dxa"/>
          </w:tcPr>
          <w:p w:rsidR="00AB28A7" w:rsidRPr="00D01973" w:rsidRDefault="00AB28A7" w:rsidP="001A6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Диктан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  <w:p w:rsidR="00AB28A7" w:rsidRPr="00B64AC8" w:rsidRDefault="00AB28A7" w:rsidP="001A681E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Упр. на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закр</w:t>
            </w:r>
          </w:p>
        </w:tc>
        <w:tc>
          <w:tcPr>
            <w:tcW w:w="1134" w:type="dxa"/>
          </w:tcPr>
          <w:p w:rsidR="00AB28A7" w:rsidRPr="00D01973" w:rsidRDefault="00AB28A7" w:rsidP="001A6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Картинки</w:t>
            </w:r>
          </w:p>
          <w:p w:rsidR="00AB28A7" w:rsidRPr="00D01973" w:rsidRDefault="00AB28A7" w:rsidP="001A681E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Опорная</w:t>
            </w:r>
          </w:p>
          <w:p w:rsidR="00AB28A7" w:rsidRPr="00B64AC8" w:rsidRDefault="00AB28A7" w:rsidP="001A681E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схема</w:t>
            </w:r>
          </w:p>
        </w:tc>
        <w:tc>
          <w:tcPr>
            <w:tcW w:w="850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37-38</w:t>
            </w:r>
          </w:p>
        </w:tc>
        <w:tc>
          <w:tcPr>
            <w:tcW w:w="2551" w:type="dxa"/>
          </w:tcPr>
          <w:p w:rsidR="00AB28A7" w:rsidRPr="00EB725C" w:rsidRDefault="00AB28A7" w:rsidP="001A681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безударных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гласных в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корне</w:t>
            </w:r>
          </w:p>
          <w:p w:rsidR="00AB28A7" w:rsidRPr="00EB725C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8A7" w:rsidRPr="007C3D49" w:rsidRDefault="00AB28A7" w:rsidP="00F5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1005-1105</w:t>
            </w:r>
          </w:p>
        </w:tc>
        <w:tc>
          <w:tcPr>
            <w:tcW w:w="567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B28A7" w:rsidRPr="00D01973" w:rsidRDefault="00AB28A7" w:rsidP="001A681E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AB28A7" w:rsidRPr="00B64AC8" w:rsidRDefault="00AB28A7" w:rsidP="001A681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</w:t>
            </w:r>
          </w:p>
        </w:tc>
        <w:tc>
          <w:tcPr>
            <w:tcW w:w="1276" w:type="dxa"/>
          </w:tcPr>
          <w:p w:rsidR="00AB28A7" w:rsidRPr="00D01973" w:rsidRDefault="00AB28A7" w:rsidP="001A681E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Правило</w:t>
            </w:r>
          </w:p>
          <w:p w:rsidR="00AB28A7" w:rsidRPr="00D01973" w:rsidRDefault="00AB28A7" w:rsidP="001A681E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правописа</w:t>
            </w:r>
          </w:p>
          <w:p w:rsidR="00AB28A7" w:rsidRPr="00D01973" w:rsidRDefault="00AB28A7" w:rsidP="001A681E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  <w:p w:rsidR="00AB28A7" w:rsidRPr="00B64AC8" w:rsidRDefault="00AB28A7" w:rsidP="001A681E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безударн.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гласной в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корне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слова</w:t>
            </w:r>
          </w:p>
        </w:tc>
        <w:tc>
          <w:tcPr>
            <w:tcW w:w="1275" w:type="dxa"/>
          </w:tcPr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Выдепять</w:t>
            </w:r>
          </w:p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безударный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слог,</w:t>
            </w:r>
          </w:p>
          <w:p w:rsidR="00AB28A7" w:rsidRPr="00B64AC8" w:rsidRDefault="00AB28A7" w:rsidP="007B7D76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сопоставл.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гласные в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проверочн.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ипроверяемом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словах</w:t>
            </w:r>
          </w:p>
        </w:tc>
        <w:tc>
          <w:tcPr>
            <w:tcW w:w="993" w:type="dxa"/>
          </w:tcPr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ое</w:t>
            </w:r>
          </w:p>
          <w:p w:rsidR="00AB28A7" w:rsidRPr="007B7D76" w:rsidRDefault="00AB28A7" w:rsidP="007B7D76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мышление</w:t>
            </w:r>
          </w:p>
        </w:tc>
        <w:tc>
          <w:tcPr>
            <w:tcW w:w="850" w:type="dxa"/>
          </w:tcPr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самоконт</w:t>
            </w:r>
          </w:p>
          <w:p w:rsidR="00AB28A7" w:rsidRPr="00B64AC8" w:rsidRDefault="00AB28A7" w:rsidP="007B7D76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роль</w:t>
            </w:r>
          </w:p>
        </w:tc>
        <w:tc>
          <w:tcPr>
            <w:tcW w:w="1418" w:type="dxa"/>
          </w:tcPr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Фронт.</w:t>
            </w:r>
          </w:p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Индив.</w:t>
            </w:r>
          </w:p>
          <w:p w:rsidR="00AB28A7" w:rsidRPr="00B64AC8" w:rsidRDefault="00AB28A7" w:rsidP="007B7D76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Самост</w:t>
            </w:r>
          </w:p>
        </w:tc>
        <w:tc>
          <w:tcPr>
            <w:tcW w:w="992" w:type="dxa"/>
          </w:tcPr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Текущ.</w:t>
            </w:r>
          </w:p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Творчес</w:t>
            </w:r>
          </w:p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кое</w:t>
            </w:r>
          </w:p>
          <w:p w:rsidR="00AB28A7" w:rsidRPr="00B64AC8" w:rsidRDefault="00AB28A7" w:rsidP="007B7D7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списыва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ние. Слов,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диктант</w:t>
            </w:r>
          </w:p>
        </w:tc>
        <w:tc>
          <w:tcPr>
            <w:tcW w:w="1134" w:type="dxa"/>
          </w:tcPr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Списыв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с творч.</w:t>
            </w:r>
          </w:p>
          <w:p w:rsidR="00AB28A7" w:rsidRPr="00B64AC8" w:rsidRDefault="00AB28A7" w:rsidP="007B7D76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зад</w:t>
            </w:r>
          </w:p>
        </w:tc>
        <w:tc>
          <w:tcPr>
            <w:tcW w:w="1134" w:type="dxa"/>
          </w:tcPr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Сюжетн</w:t>
            </w:r>
          </w:p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картина,</w:t>
            </w:r>
          </w:p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див</w:t>
            </w:r>
          </w:p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дид.</w:t>
            </w:r>
          </w:p>
          <w:p w:rsidR="00AB28A7" w:rsidRPr="007B7D76" w:rsidRDefault="00AB28A7" w:rsidP="007B7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850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c>
          <w:tcPr>
            <w:tcW w:w="534" w:type="dxa"/>
            <w:gridSpan w:val="2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51" w:type="dxa"/>
          </w:tcPr>
          <w:p w:rsidR="00AB28A7" w:rsidRPr="00EB725C" w:rsidRDefault="00AB28A7" w:rsidP="007B7D7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Повторяем правописание безударной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гласной в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корне слова</w:t>
            </w:r>
          </w:p>
        </w:tc>
        <w:tc>
          <w:tcPr>
            <w:tcW w:w="567" w:type="dxa"/>
          </w:tcPr>
          <w:p w:rsidR="00AB28A7" w:rsidRPr="007C3D49" w:rsidRDefault="00AB28A7" w:rsidP="00F5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1205</w:t>
            </w:r>
          </w:p>
        </w:tc>
        <w:tc>
          <w:tcPr>
            <w:tcW w:w="567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AB28A7" w:rsidRPr="00B64AC8" w:rsidRDefault="00AB28A7" w:rsidP="007B7D7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</w:t>
            </w:r>
          </w:p>
        </w:tc>
        <w:tc>
          <w:tcPr>
            <w:tcW w:w="1276" w:type="dxa"/>
          </w:tcPr>
          <w:p w:rsidR="00AB28A7" w:rsidRPr="00B64AC8" w:rsidRDefault="00AB28A7" w:rsidP="007B7D7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Орфогр.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«безуд.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гласные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корне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слова».</w:t>
            </w:r>
          </w:p>
        </w:tc>
        <w:tc>
          <w:tcPr>
            <w:tcW w:w="1275" w:type="dxa"/>
          </w:tcPr>
          <w:p w:rsidR="00AB28A7" w:rsidRPr="00B64AC8" w:rsidRDefault="00AB28A7" w:rsidP="007B7D76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Писать слова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с безуд.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гласной в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корне</w:t>
            </w:r>
          </w:p>
        </w:tc>
        <w:tc>
          <w:tcPr>
            <w:tcW w:w="993" w:type="dxa"/>
          </w:tcPr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Сравнени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е,</w:t>
            </w:r>
          </w:p>
          <w:p w:rsidR="00AB28A7" w:rsidRPr="007B7D76" w:rsidRDefault="00AB28A7" w:rsidP="007B7D76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сопоставление</w:t>
            </w:r>
          </w:p>
        </w:tc>
        <w:tc>
          <w:tcPr>
            <w:tcW w:w="850" w:type="dxa"/>
          </w:tcPr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Само-</w:t>
            </w:r>
          </w:p>
          <w:p w:rsidR="00AB28A7" w:rsidRPr="00B64AC8" w:rsidRDefault="00AB28A7" w:rsidP="007B7D76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анализ</w:t>
            </w:r>
          </w:p>
        </w:tc>
        <w:tc>
          <w:tcPr>
            <w:tcW w:w="1418" w:type="dxa"/>
          </w:tcPr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Фронт.</w:t>
            </w:r>
          </w:p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Индив.</w:t>
            </w:r>
          </w:p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Самост</w:t>
            </w:r>
          </w:p>
          <w:p w:rsidR="00AB28A7" w:rsidRPr="007B7D76" w:rsidRDefault="00AB28A7" w:rsidP="007B7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групп</w:t>
            </w:r>
          </w:p>
        </w:tc>
        <w:tc>
          <w:tcPr>
            <w:tcW w:w="992" w:type="dxa"/>
          </w:tcPr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Текущ.</w:t>
            </w:r>
          </w:p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Словарн.</w:t>
            </w:r>
          </w:p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диктант.</w:t>
            </w:r>
          </w:p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Распред.</w:t>
            </w:r>
          </w:p>
          <w:p w:rsidR="00AB28A7" w:rsidRPr="00B64AC8" w:rsidRDefault="00AB28A7" w:rsidP="007B7D76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  <w:tc>
          <w:tcPr>
            <w:tcW w:w="1134" w:type="dxa"/>
          </w:tcPr>
          <w:p w:rsidR="00AB28A7" w:rsidRPr="00B64AC8" w:rsidRDefault="00AB28A7" w:rsidP="007B7D76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Дикт.,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Зад. в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групп</w:t>
            </w:r>
          </w:p>
        </w:tc>
        <w:tc>
          <w:tcPr>
            <w:tcW w:w="1134" w:type="dxa"/>
          </w:tcPr>
          <w:p w:rsidR="00AB28A7" w:rsidRPr="00B64AC8" w:rsidRDefault="00AB28A7" w:rsidP="007B7D7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Карточк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 с зад.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Опорная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схема</w:t>
            </w:r>
          </w:p>
        </w:tc>
        <w:tc>
          <w:tcPr>
            <w:tcW w:w="850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rPr>
          <w:gridBefore w:val="1"/>
        </w:trPr>
        <w:tc>
          <w:tcPr>
            <w:tcW w:w="534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40-41</w:t>
            </w:r>
          </w:p>
        </w:tc>
        <w:tc>
          <w:tcPr>
            <w:tcW w:w="2551" w:type="dxa"/>
          </w:tcPr>
          <w:p w:rsidR="00AB28A7" w:rsidRPr="00EB725C" w:rsidRDefault="00AB28A7" w:rsidP="007B7D7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Упражнение в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подборе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провер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очных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словам с безударным гласным в корне.</w:t>
            </w:r>
          </w:p>
          <w:p w:rsidR="00AB28A7" w:rsidRDefault="00AB28A7" w:rsidP="00F52F89">
            <w:pPr>
              <w:jc w:val="center"/>
              <w:rPr>
                <w:sz w:val="20"/>
                <w:szCs w:val="20"/>
              </w:rPr>
            </w:pPr>
          </w:p>
          <w:p w:rsidR="00AB28A7" w:rsidRPr="001B346F" w:rsidRDefault="00AB28A7" w:rsidP="001B346F">
            <w:pPr>
              <w:rPr>
                <w:sz w:val="20"/>
                <w:szCs w:val="20"/>
              </w:rPr>
            </w:pPr>
          </w:p>
          <w:p w:rsidR="00AB28A7" w:rsidRDefault="00AB28A7" w:rsidP="001B346F">
            <w:pPr>
              <w:rPr>
                <w:sz w:val="20"/>
                <w:szCs w:val="20"/>
              </w:rPr>
            </w:pPr>
          </w:p>
          <w:p w:rsidR="00AB28A7" w:rsidRPr="00491554" w:rsidRDefault="00AB28A7" w:rsidP="001B34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554">
              <w:rPr>
                <w:rFonts w:ascii="Times New Roman" w:hAnsi="Times New Roman" w:cs="Times New Roman"/>
                <w:b/>
                <w:sz w:val="32"/>
                <w:szCs w:val="32"/>
              </w:rPr>
              <w:t>Текст-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</w:tcPr>
          <w:p w:rsidR="00AB28A7" w:rsidRPr="007C3D49" w:rsidRDefault="00AB28A7" w:rsidP="00F5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1305-1605</w:t>
            </w:r>
          </w:p>
        </w:tc>
        <w:tc>
          <w:tcPr>
            <w:tcW w:w="567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AB28A7" w:rsidRPr="00B64AC8" w:rsidRDefault="00AB28A7" w:rsidP="007B7D76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Реф</w:t>
            </w:r>
          </w:p>
        </w:tc>
        <w:tc>
          <w:tcPr>
            <w:tcW w:w="1276" w:type="dxa"/>
          </w:tcPr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Правило</w:t>
            </w:r>
          </w:p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подбора</w:t>
            </w:r>
          </w:p>
          <w:p w:rsidR="00AB28A7" w:rsidRPr="00D01973" w:rsidRDefault="00AB28A7" w:rsidP="007B7D76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провер</w:t>
            </w:r>
          </w:p>
          <w:p w:rsidR="00AB28A7" w:rsidRPr="00B64AC8" w:rsidRDefault="00AB28A7" w:rsidP="007B7D76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слов</w:t>
            </w:r>
          </w:p>
        </w:tc>
        <w:tc>
          <w:tcPr>
            <w:tcW w:w="1275" w:type="dxa"/>
          </w:tcPr>
          <w:p w:rsidR="00AB28A7" w:rsidRPr="00B64AC8" w:rsidRDefault="00AB28A7" w:rsidP="007B7D76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ходить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проверочн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проверяемые с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лова</w:t>
            </w:r>
          </w:p>
        </w:tc>
        <w:tc>
          <w:tcPr>
            <w:tcW w:w="993" w:type="dxa"/>
          </w:tcPr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Сравнени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е,</w:t>
            </w:r>
          </w:p>
          <w:p w:rsidR="00AB28A7" w:rsidRPr="00F41375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комментирование</w:t>
            </w:r>
          </w:p>
        </w:tc>
        <w:tc>
          <w:tcPr>
            <w:tcW w:w="850" w:type="dxa"/>
          </w:tcPr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</w:p>
          <w:p w:rsidR="00AB28A7" w:rsidRPr="00B64AC8" w:rsidRDefault="00AB28A7" w:rsidP="00F4137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  <w:tc>
          <w:tcPr>
            <w:tcW w:w="1418" w:type="dxa"/>
          </w:tcPr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Фронт.</w:t>
            </w:r>
          </w:p>
          <w:p w:rsidR="00AB28A7" w:rsidRPr="00B64AC8" w:rsidRDefault="00AB28A7" w:rsidP="00F4137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</w:p>
        </w:tc>
        <w:tc>
          <w:tcPr>
            <w:tcW w:w="992" w:type="dxa"/>
          </w:tcPr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Текущ.</w:t>
            </w:r>
          </w:p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Объяснит</w:t>
            </w:r>
          </w:p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дикт.</w:t>
            </w:r>
          </w:p>
          <w:p w:rsidR="00AB28A7" w:rsidRPr="00B64AC8" w:rsidRDefault="00AB28A7" w:rsidP="00F4137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Письмо по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памяти.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Слов дикт</w:t>
            </w:r>
          </w:p>
        </w:tc>
        <w:tc>
          <w:tcPr>
            <w:tcW w:w="1134" w:type="dxa"/>
          </w:tcPr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Письмо</w:t>
            </w:r>
          </w:p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памяти,</w:t>
            </w:r>
          </w:p>
          <w:p w:rsidR="00AB28A7" w:rsidRPr="00B64AC8" w:rsidRDefault="00AB28A7" w:rsidP="00F4137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дикт</w:t>
            </w:r>
          </w:p>
        </w:tc>
        <w:tc>
          <w:tcPr>
            <w:tcW w:w="1134" w:type="dxa"/>
          </w:tcPr>
          <w:p w:rsidR="00AB28A7" w:rsidRPr="00B64AC8" w:rsidRDefault="00AB28A7" w:rsidP="00F4137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алгори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тмом</w:t>
            </w:r>
          </w:p>
        </w:tc>
        <w:tc>
          <w:tcPr>
            <w:tcW w:w="850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rPr>
          <w:gridBefore w:val="1"/>
        </w:trPr>
        <w:tc>
          <w:tcPr>
            <w:tcW w:w="534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:rsidR="00AB28A7" w:rsidRPr="00C147AC" w:rsidRDefault="00AB28A7" w:rsidP="007C3D49">
            <w:pPr>
              <w:rPr>
                <w:rFonts w:ascii="Times New Roman" w:hAnsi="Times New Roman" w:cs="Times New Roman"/>
                <w:b/>
                <w:i/>
              </w:rPr>
            </w:pPr>
            <w:r w:rsidRPr="00C147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Административная</w:t>
            </w:r>
          </w:p>
          <w:p w:rsidR="00AB28A7" w:rsidRPr="00C147AC" w:rsidRDefault="00AB28A7" w:rsidP="007C3D49">
            <w:pPr>
              <w:rPr>
                <w:rFonts w:ascii="Times New Roman" w:hAnsi="Times New Roman" w:cs="Times New Roman"/>
                <w:b/>
                <w:i/>
              </w:rPr>
            </w:pPr>
            <w:r w:rsidRPr="00C147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контрольная работа за</w:t>
            </w:r>
            <w:r w:rsidRPr="00C147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>учебный год.</w:t>
            </w:r>
          </w:p>
          <w:p w:rsidR="00AB28A7" w:rsidRPr="007C3D49" w:rsidRDefault="00AB28A7" w:rsidP="00F41375">
            <w:pPr>
              <w:rPr>
                <w:rFonts w:ascii="Times New Roman" w:hAnsi="Times New Roman" w:cs="Times New Roman"/>
              </w:rPr>
            </w:pPr>
          </w:p>
          <w:p w:rsidR="00AB28A7" w:rsidRPr="00EB725C" w:rsidRDefault="00AB28A7" w:rsidP="007C3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8A7" w:rsidRPr="007C3D49" w:rsidRDefault="00AB28A7" w:rsidP="00F5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1705</w:t>
            </w:r>
          </w:p>
        </w:tc>
        <w:tc>
          <w:tcPr>
            <w:tcW w:w="567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AB28A7" w:rsidRPr="007C3D49" w:rsidRDefault="00AB28A7" w:rsidP="00F41375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1276" w:type="dxa"/>
          </w:tcPr>
          <w:p w:rsidR="00AB28A7" w:rsidRPr="00D01973" w:rsidRDefault="00AB28A7" w:rsidP="00D92F92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Выполнять</w:t>
            </w:r>
          </w:p>
          <w:p w:rsidR="00AB28A7" w:rsidRPr="00D01973" w:rsidRDefault="00AB28A7" w:rsidP="00D92F92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задания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пройденны</w:t>
            </w:r>
          </w:p>
          <w:p w:rsidR="00AB28A7" w:rsidRPr="00B64AC8" w:rsidRDefault="00AB28A7" w:rsidP="00D92F9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темам</w:t>
            </w:r>
          </w:p>
        </w:tc>
        <w:tc>
          <w:tcPr>
            <w:tcW w:w="1275" w:type="dxa"/>
          </w:tcPr>
          <w:p w:rsidR="00AB28A7" w:rsidRPr="00D01973" w:rsidRDefault="00AB28A7" w:rsidP="00D92F92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Выполнять</w:t>
            </w:r>
          </w:p>
          <w:p w:rsidR="00AB28A7" w:rsidRPr="00D01973" w:rsidRDefault="00AB28A7" w:rsidP="00D92F92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задания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пройденны</w:t>
            </w:r>
          </w:p>
          <w:p w:rsidR="00AB28A7" w:rsidRPr="00B64AC8" w:rsidRDefault="00AB28A7" w:rsidP="00D92F9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темам</w:t>
            </w:r>
          </w:p>
        </w:tc>
        <w:tc>
          <w:tcPr>
            <w:tcW w:w="993" w:type="dxa"/>
          </w:tcPr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Анализ</w:t>
            </w:r>
          </w:p>
          <w:p w:rsidR="00AB28A7" w:rsidRPr="00F41375" w:rsidRDefault="00AB28A7" w:rsidP="00F41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сравнени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850" w:type="dxa"/>
          </w:tcPr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Определе</w:t>
            </w:r>
          </w:p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границ</w:t>
            </w:r>
          </w:p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своего</w:t>
            </w:r>
          </w:p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знания и</w:t>
            </w:r>
          </w:p>
          <w:p w:rsidR="00AB28A7" w:rsidRPr="00B64AC8" w:rsidRDefault="00AB28A7" w:rsidP="00F4137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незнания</w:t>
            </w:r>
          </w:p>
        </w:tc>
        <w:tc>
          <w:tcPr>
            <w:tcW w:w="1418" w:type="dxa"/>
          </w:tcPr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Фронт.</w:t>
            </w:r>
          </w:p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Индив.</w:t>
            </w:r>
          </w:p>
          <w:p w:rsidR="00AB28A7" w:rsidRPr="00F41375" w:rsidRDefault="00AB28A7" w:rsidP="00F41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Коллек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</w:p>
        </w:tc>
        <w:tc>
          <w:tcPr>
            <w:tcW w:w="992" w:type="dxa"/>
          </w:tcPr>
          <w:p w:rsidR="00AB28A7" w:rsidRPr="00D01973" w:rsidRDefault="00AB28A7" w:rsidP="007C3D49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Итоговый</w:t>
            </w:r>
          </w:p>
          <w:p w:rsidR="00AB28A7" w:rsidRPr="00D01973" w:rsidRDefault="00AB28A7" w:rsidP="007C3D49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</w:p>
          <w:p w:rsidR="00AB28A7" w:rsidRPr="00B64AC8" w:rsidRDefault="00AB28A7" w:rsidP="007C3D49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контр.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 xml:space="preserve">раб </w:t>
            </w:r>
          </w:p>
        </w:tc>
        <w:tc>
          <w:tcPr>
            <w:tcW w:w="1134" w:type="dxa"/>
          </w:tcPr>
          <w:p w:rsidR="00AB28A7" w:rsidRPr="00B64AC8" w:rsidRDefault="00AB28A7" w:rsidP="00F4137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индивид.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заданием</w:t>
            </w:r>
          </w:p>
        </w:tc>
        <w:tc>
          <w:tcPr>
            <w:tcW w:w="1134" w:type="dxa"/>
          </w:tcPr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</w:p>
          <w:p w:rsidR="00AB28A7" w:rsidRPr="00B64AC8" w:rsidRDefault="00AB28A7" w:rsidP="00F413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rPr>
          <w:gridBefore w:val="1"/>
        </w:trPr>
        <w:tc>
          <w:tcPr>
            <w:tcW w:w="534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51" w:type="dxa"/>
          </w:tcPr>
          <w:p w:rsidR="00AB28A7" w:rsidRPr="00EB725C" w:rsidRDefault="00AB28A7" w:rsidP="00F4137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Упражнение в написании слов с безуд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гласн.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 xml:space="preserve"> в корне</w:t>
            </w:r>
          </w:p>
        </w:tc>
        <w:tc>
          <w:tcPr>
            <w:tcW w:w="567" w:type="dxa"/>
          </w:tcPr>
          <w:p w:rsidR="00AB28A7" w:rsidRPr="007C3D49" w:rsidRDefault="00AB28A7" w:rsidP="00F5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1805</w:t>
            </w:r>
          </w:p>
        </w:tc>
        <w:tc>
          <w:tcPr>
            <w:tcW w:w="567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Обоб</w:t>
            </w:r>
          </w:p>
          <w:p w:rsidR="00AB28A7" w:rsidRPr="00B64AC8" w:rsidRDefault="00AB28A7" w:rsidP="00F41375">
            <w:pPr>
              <w:jc w:val="center"/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щен</w:t>
            </w:r>
          </w:p>
        </w:tc>
        <w:tc>
          <w:tcPr>
            <w:tcW w:w="1276" w:type="dxa"/>
          </w:tcPr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Изученны</w:t>
            </w:r>
          </w:p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орфограм</w:t>
            </w:r>
          </w:p>
          <w:p w:rsidR="00AB28A7" w:rsidRPr="00B64AC8" w:rsidRDefault="00AB28A7" w:rsidP="00F4137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1275" w:type="dxa"/>
          </w:tcPr>
          <w:p w:rsidR="00AB28A7" w:rsidRPr="00B64AC8" w:rsidRDefault="00AB28A7" w:rsidP="00F4137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Использо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вать правило</w:t>
            </w:r>
          </w:p>
        </w:tc>
        <w:tc>
          <w:tcPr>
            <w:tcW w:w="993" w:type="dxa"/>
          </w:tcPr>
          <w:p w:rsidR="00AB28A7" w:rsidRPr="00B64AC8" w:rsidRDefault="00AB28A7" w:rsidP="00F4137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Навык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раб с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тестом</w:t>
            </w:r>
          </w:p>
        </w:tc>
        <w:tc>
          <w:tcPr>
            <w:tcW w:w="850" w:type="dxa"/>
          </w:tcPr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</w:p>
          <w:p w:rsidR="00AB28A7" w:rsidRPr="00B64AC8" w:rsidRDefault="00AB28A7" w:rsidP="00F4137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</w:p>
        </w:tc>
        <w:tc>
          <w:tcPr>
            <w:tcW w:w="1418" w:type="dxa"/>
          </w:tcPr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Фронт.</w:t>
            </w:r>
          </w:p>
          <w:p w:rsidR="00AB28A7" w:rsidRPr="00B64AC8" w:rsidRDefault="00AB28A7" w:rsidP="00F4137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</w:p>
        </w:tc>
        <w:tc>
          <w:tcPr>
            <w:tcW w:w="992" w:type="dxa"/>
          </w:tcPr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Тематичес</w:t>
            </w:r>
          </w:p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кий</w:t>
            </w:r>
          </w:p>
          <w:p w:rsidR="00AB28A7" w:rsidRPr="00D01973" w:rsidRDefault="00AB28A7" w:rsidP="00F4137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итоговый</w:t>
            </w:r>
          </w:p>
          <w:p w:rsidR="00AB28A7" w:rsidRPr="00B64AC8" w:rsidRDefault="00AB28A7" w:rsidP="00F4137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1134" w:type="dxa"/>
          </w:tcPr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</w:p>
          <w:p w:rsidR="00AB28A7" w:rsidRPr="00B64AC8" w:rsidRDefault="00AB28A7" w:rsidP="00FD0CE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тестом</w:t>
            </w:r>
          </w:p>
        </w:tc>
        <w:tc>
          <w:tcPr>
            <w:tcW w:w="1134" w:type="dxa"/>
          </w:tcPr>
          <w:p w:rsidR="00AB28A7" w:rsidRPr="00B64AC8" w:rsidRDefault="00AB28A7" w:rsidP="00FD0CE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850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rPr>
          <w:gridBefore w:val="1"/>
        </w:trPr>
        <w:tc>
          <w:tcPr>
            <w:tcW w:w="534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51" w:type="dxa"/>
          </w:tcPr>
          <w:p w:rsidR="00AB28A7" w:rsidRPr="00FD0CE5" w:rsidRDefault="00AB28A7" w:rsidP="00FD0CE5">
            <w:pPr>
              <w:rPr>
                <w:rFonts w:ascii="Times New Roman" w:hAnsi="Times New Roman" w:cs="Times New Roman"/>
                <w:b/>
                <w:i/>
              </w:rPr>
            </w:pPr>
            <w:r w:rsidRPr="00FD0C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Диктант по теме:</w:t>
            </w:r>
          </w:p>
          <w:p w:rsidR="00AB28A7" w:rsidRPr="00FD0CE5" w:rsidRDefault="00AB28A7" w:rsidP="00FD0CE5">
            <w:pPr>
              <w:tabs>
                <w:tab w:val="left" w:pos="270"/>
              </w:tabs>
              <w:rPr>
                <w:b/>
                <w:sz w:val="20"/>
                <w:szCs w:val="20"/>
              </w:rPr>
            </w:pPr>
            <w:r w:rsidRPr="00FD0C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«Безударные гласные в</w:t>
            </w:r>
            <w:r w:rsidRPr="00FD0C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>корне слова</w:t>
            </w:r>
            <w:r w:rsidRPr="00FD0CE5">
              <w:rPr>
                <w:rFonts w:ascii="Times New Roman" w:hAnsi="Times New Roman" w:cs="Times New Roman"/>
                <w:b/>
                <w:sz w:val="22"/>
                <w:szCs w:val="22"/>
              </w:rPr>
              <w:t>».</w:t>
            </w:r>
          </w:p>
          <w:p w:rsidR="00AB28A7" w:rsidRPr="00EB725C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8A7" w:rsidRPr="007C3D49" w:rsidRDefault="00AB28A7" w:rsidP="00F5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1905</w:t>
            </w:r>
          </w:p>
        </w:tc>
        <w:tc>
          <w:tcPr>
            <w:tcW w:w="567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Конт</w:t>
            </w:r>
          </w:p>
          <w:p w:rsidR="00AB28A7" w:rsidRPr="00B64AC8" w:rsidRDefault="00AB28A7" w:rsidP="00FD0CE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роля</w:t>
            </w:r>
          </w:p>
        </w:tc>
        <w:tc>
          <w:tcPr>
            <w:tcW w:w="1276" w:type="dxa"/>
          </w:tcPr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Изученны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орфограм</w:t>
            </w:r>
          </w:p>
          <w:p w:rsidR="00AB28A7" w:rsidRPr="00B64AC8" w:rsidRDefault="00AB28A7" w:rsidP="00FD0CE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1275" w:type="dxa"/>
          </w:tcPr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Применять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изученные</w:t>
            </w:r>
          </w:p>
          <w:p w:rsidR="00AB28A7" w:rsidRPr="00B64AC8" w:rsidRDefault="00AB28A7" w:rsidP="00FD0CE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орфограммы</w:t>
            </w:r>
          </w:p>
        </w:tc>
        <w:tc>
          <w:tcPr>
            <w:tcW w:w="993" w:type="dxa"/>
          </w:tcPr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Навык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  <w:p w:rsidR="00AB28A7" w:rsidRPr="00B64AC8" w:rsidRDefault="00AB28A7" w:rsidP="00FD0CE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</w:p>
        </w:tc>
        <w:tc>
          <w:tcPr>
            <w:tcW w:w="850" w:type="dxa"/>
          </w:tcPr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</w:p>
          <w:p w:rsidR="00AB28A7" w:rsidRPr="00B64AC8" w:rsidRDefault="00AB28A7" w:rsidP="00FD0CE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</w:p>
        </w:tc>
        <w:tc>
          <w:tcPr>
            <w:tcW w:w="1418" w:type="dxa"/>
          </w:tcPr>
          <w:p w:rsidR="00AB28A7" w:rsidRPr="00B64AC8" w:rsidRDefault="00AB28A7" w:rsidP="00FD0CE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</w:p>
        </w:tc>
        <w:tc>
          <w:tcPr>
            <w:tcW w:w="992" w:type="dxa"/>
          </w:tcPr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Тематич.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Итоговый</w:t>
            </w:r>
          </w:p>
          <w:p w:rsidR="00AB28A7" w:rsidRPr="00B64AC8" w:rsidRDefault="00AB28A7" w:rsidP="00FD0CE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  <w:tc>
          <w:tcPr>
            <w:tcW w:w="1134" w:type="dxa"/>
          </w:tcPr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Диктан</w:t>
            </w:r>
          </w:p>
          <w:p w:rsidR="00AB28A7" w:rsidRPr="00B64AC8" w:rsidRDefault="00AB28A7" w:rsidP="00FD0CE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1134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rPr>
          <w:gridBefore w:val="1"/>
        </w:trPr>
        <w:tc>
          <w:tcPr>
            <w:tcW w:w="534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51" w:type="dxa"/>
          </w:tcPr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ошибками.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Повторение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слов,</w:t>
            </w:r>
          </w:p>
          <w:p w:rsidR="00AB28A7" w:rsidRPr="00EB725C" w:rsidRDefault="00AB28A7" w:rsidP="00FD0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написание, которых надо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запомнить</w:t>
            </w:r>
          </w:p>
          <w:p w:rsidR="00AB28A7" w:rsidRPr="00EB725C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8A7" w:rsidRPr="007C3D49" w:rsidRDefault="00AB28A7" w:rsidP="00F5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567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AB28A7" w:rsidRPr="00B64AC8" w:rsidRDefault="00AB28A7" w:rsidP="00FD0CE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Повт</w:t>
            </w:r>
          </w:p>
        </w:tc>
        <w:tc>
          <w:tcPr>
            <w:tcW w:w="1276" w:type="dxa"/>
          </w:tcPr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ошибками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Написание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словарных</w:t>
            </w:r>
          </w:p>
          <w:p w:rsidR="00AB28A7" w:rsidRPr="00B64AC8" w:rsidRDefault="00AB28A7" w:rsidP="00FD0CE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слов</w:t>
            </w:r>
          </w:p>
        </w:tc>
        <w:tc>
          <w:tcPr>
            <w:tcW w:w="1275" w:type="dxa"/>
          </w:tcPr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Применять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правила раб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над ошибками</w:t>
            </w:r>
          </w:p>
          <w:p w:rsidR="00AB28A7" w:rsidRPr="00B64AC8" w:rsidRDefault="00AB28A7" w:rsidP="00FD0CE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Грамотно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писать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словарные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слова в письм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речи</w:t>
            </w:r>
          </w:p>
        </w:tc>
        <w:tc>
          <w:tcPr>
            <w:tcW w:w="993" w:type="dxa"/>
          </w:tcPr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Анализ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своих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ошибок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грамотн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письм.</w:t>
            </w:r>
          </w:p>
          <w:p w:rsidR="00AB28A7" w:rsidRPr="00B64AC8" w:rsidRDefault="00AB28A7" w:rsidP="00FD0CE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речи</w:t>
            </w:r>
          </w:p>
        </w:tc>
        <w:tc>
          <w:tcPr>
            <w:tcW w:w="850" w:type="dxa"/>
          </w:tcPr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анализ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Определ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границ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своих</w:t>
            </w:r>
          </w:p>
          <w:p w:rsidR="00AB28A7" w:rsidRPr="00B64AC8" w:rsidRDefault="00AB28A7" w:rsidP="00FD0CE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</w:p>
        </w:tc>
        <w:tc>
          <w:tcPr>
            <w:tcW w:w="1418" w:type="dxa"/>
          </w:tcPr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Индив.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Самост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Фронт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Фронт.</w:t>
            </w:r>
          </w:p>
          <w:p w:rsidR="00AB28A7" w:rsidRPr="00B64AC8" w:rsidRDefault="00AB28A7" w:rsidP="00FD0CE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</w:p>
        </w:tc>
        <w:tc>
          <w:tcPr>
            <w:tcW w:w="992" w:type="dxa"/>
          </w:tcPr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Текущ.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Фронт.</w:t>
            </w:r>
          </w:p>
          <w:p w:rsidR="00AB28A7" w:rsidRPr="00B64AC8" w:rsidRDefault="00AB28A7" w:rsidP="00FD0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Зрит -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слух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диктант</w:t>
            </w:r>
          </w:p>
        </w:tc>
        <w:tc>
          <w:tcPr>
            <w:tcW w:w="1134" w:type="dxa"/>
          </w:tcPr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над ош.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Сам.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запись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предл с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словарн</w:t>
            </w:r>
          </w:p>
          <w:p w:rsidR="00AB28A7" w:rsidRPr="00FD0CE5" w:rsidRDefault="00AB28A7" w:rsidP="00FD0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словам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1134" w:type="dxa"/>
          </w:tcPr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Опорны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е схемы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</w:p>
          <w:p w:rsidR="00AB28A7" w:rsidRPr="00FD0CE5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картинки</w:t>
            </w:r>
          </w:p>
        </w:tc>
        <w:tc>
          <w:tcPr>
            <w:tcW w:w="850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rPr>
          <w:gridBefore w:val="1"/>
        </w:trPr>
        <w:tc>
          <w:tcPr>
            <w:tcW w:w="534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551" w:type="dxa"/>
          </w:tcPr>
          <w:p w:rsidR="00AB28A7" w:rsidRDefault="00AB28A7" w:rsidP="00FD0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Словарный д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иктант</w:t>
            </w:r>
          </w:p>
          <w:p w:rsidR="00AB28A7" w:rsidRPr="00FD0CE5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(7мин.).</w:t>
            </w:r>
            <w:r w:rsidRPr="007C3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Повторение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с 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безуд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 xml:space="preserve"> глас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</w:p>
          <w:p w:rsidR="00AB28A7" w:rsidRPr="00EB725C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8A7" w:rsidRPr="007C3D49" w:rsidRDefault="00AB28A7" w:rsidP="00F5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2305</w:t>
            </w:r>
          </w:p>
        </w:tc>
        <w:tc>
          <w:tcPr>
            <w:tcW w:w="567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</w:t>
            </w:r>
          </w:p>
          <w:p w:rsidR="00AB28A7" w:rsidRPr="00B64AC8" w:rsidRDefault="00AB28A7" w:rsidP="00FD0CE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роля</w:t>
            </w:r>
          </w:p>
        </w:tc>
        <w:tc>
          <w:tcPr>
            <w:tcW w:w="1276" w:type="dxa"/>
          </w:tcPr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Изученные</w:t>
            </w:r>
          </w:p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словарные</w:t>
            </w:r>
          </w:p>
          <w:p w:rsidR="00AB28A7" w:rsidRPr="00B64AC8" w:rsidRDefault="00AB28A7" w:rsidP="00FD0CE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слова</w:t>
            </w:r>
          </w:p>
        </w:tc>
        <w:tc>
          <w:tcPr>
            <w:tcW w:w="1275" w:type="dxa"/>
          </w:tcPr>
          <w:p w:rsidR="00AB28A7" w:rsidRPr="00B64AC8" w:rsidRDefault="00AB28A7" w:rsidP="00FD0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Грамотно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писать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слов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слова, сост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предложения</w:t>
            </w:r>
          </w:p>
        </w:tc>
        <w:tc>
          <w:tcPr>
            <w:tcW w:w="993" w:type="dxa"/>
          </w:tcPr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:rsidR="00AB28A7" w:rsidRPr="00B64AC8" w:rsidRDefault="00AB28A7" w:rsidP="00FD0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грамотно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й письм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речи</w:t>
            </w:r>
          </w:p>
        </w:tc>
        <w:tc>
          <w:tcPr>
            <w:tcW w:w="850" w:type="dxa"/>
          </w:tcPr>
          <w:p w:rsidR="00AB28A7" w:rsidRPr="00D01973" w:rsidRDefault="00AB28A7" w:rsidP="00FD0CE5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</w:p>
          <w:p w:rsidR="00AB28A7" w:rsidRPr="00B64AC8" w:rsidRDefault="00AB28A7" w:rsidP="00FD0CE5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</w:p>
        </w:tc>
        <w:tc>
          <w:tcPr>
            <w:tcW w:w="1418" w:type="dxa"/>
          </w:tcPr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Индив.</w:t>
            </w:r>
          </w:p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Коллек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</w:p>
          <w:p w:rsidR="00AB28A7" w:rsidRPr="00B64AC8" w:rsidRDefault="00AB28A7" w:rsidP="00C147AC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Самост</w:t>
            </w:r>
          </w:p>
        </w:tc>
        <w:tc>
          <w:tcPr>
            <w:tcW w:w="992" w:type="dxa"/>
          </w:tcPr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Итоговый</w:t>
            </w:r>
          </w:p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словарный</w:t>
            </w:r>
          </w:p>
          <w:p w:rsidR="00AB28A7" w:rsidRPr="00B64AC8" w:rsidRDefault="00AB28A7" w:rsidP="00C147AC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  <w:tc>
          <w:tcPr>
            <w:tcW w:w="1134" w:type="dxa"/>
          </w:tcPr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Диктан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  <w:p w:rsidR="00AB28A7" w:rsidRPr="00B64AC8" w:rsidRDefault="00AB28A7" w:rsidP="00C147AC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Упр. на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повторе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ние.</w:t>
            </w:r>
          </w:p>
        </w:tc>
        <w:tc>
          <w:tcPr>
            <w:tcW w:w="1134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rPr>
          <w:gridBefore w:val="1"/>
        </w:trPr>
        <w:tc>
          <w:tcPr>
            <w:tcW w:w="534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551" w:type="dxa"/>
          </w:tcPr>
          <w:p w:rsidR="00AB28A7" w:rsidRPr="007C3D49" w:rsidRDefault="00AB28A7" w:rsidP="007C3D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Проверочная работа по теме «Текст</w:t>
            </w:r>
            <w:r w:rsidRPr="00C147AC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AB28A7" w:rsidRPr="00EB725C" w:rsidRDefault="00AB28A7" w:rsidP="00C147AC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мы знаем о предлогах и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предложении</w:t>
            </w:r>
          </w:p>
        </w:tc>
        <w:tc>
          <w:tcPr>
            <w:tcW w:w="567" w:type="dxa"/>
          </w:tcPr>
          <w:p w:rsidR="00AB28A7" w:rsidRPr="007C3D49" w:rsidRDefault="00AB28A7" w:rsidP="00F5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2405</w:t>
            </w:r>
          </w:p>
        </w:tc>
        <w:tc>
          <w:tcPr>
            <w:tcW w:w="567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28A7" w:rsidRPr="00B64AC8" w:rsidRDefault="00AB28A7" w:rsidP="00C147AC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ВИЗ</w:t>
            </w:r>
          </w:p>
        </w:tc>
        <w:tc>
          <w:tcPr>
            <w:tcW w:w="1276" w:type="dxa"/>
          </w:tcPr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</w:p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предлогов,</w:t>
            </w:r>
          </w:p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признаки</w:t>
            </w:r>
          </w:p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предложен</w:t>
            </w:r>
          </w:p>
          <w:p w:rsidR="00AB28A7" w:rsidRPr="00B64AC8" w:rsidRDefault="00AB28A7" w:rsidP="00C147A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ия</w:t>
            </w:r>
          </w:p>
        </w:tc>
        <w:tc>
          <w:tcPr>
            <w:tcW w:w="1275" w:type="dxa"/>
          </w:tcPr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Отличать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предлог от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приставки,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сост</w:t>
            </w:r>
          </w:p>
          <w:p w:rsidR="00AB28A7" w:rsidRPr="00B64AC8" w:rsidRDefault="00AB28A7" w:rsidP="00C147AC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предложен</w:t>
            </w:r>
          </w:p>
        </w:tc>
        <w:tc>
          <w:tcPr>
            <w:tcW w:w="993" w:type="dxa"/>
          </w:tcPr>
          <w:p w:rsidR="00AB28A7" w:rsidRPr="00B64AC8" w:rsidRDefault="00AB28A7" w:rsidP="00C147A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грамотно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й речи</w:t>
            </w:r>
          </w:p>
        </w:tc>
        <w:tc>
          <w:tcPr>
            <w:tcW w:w="850" w:type="dxa"/>
          </w:tcPr>
          <w:p w:rsidR="00AB28A7" w:rsidRPr="00B64AC8" w:rsidRDefault="00AB28A7" w:rsidP="00C147AC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интереса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к учёбе</w:t>
            </w:r>
          </w:p>
        </w:tc>
        <w:tc>
          <w:tcPr>
            <w:tcW w:w="1418" w:type="dxa"/>
          </w:tcPr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Фронт.</w:t>
            </w:r>
          </w:p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Индив.</w:t>
            </w:r>
          </w:p>
          <w:p w:rsidR="00AB28A7" w:rsidRPr="00B64AC8" w:rsidRDefault="00AB28A7" w:rsidP="00C147AC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Коллек</w:t>
            </w:r>
          </w:p>
        </w:tc>
        <w:tc>
          <w:tcPr>
            <w:tcW w:w="992" w:type="dxa"/>
          </w:tcPr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Текущ.</w:t>
            </w:r>
          </w:p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Объяснит.</w:t>
            </w:r>
          </w:p>
          <w:p w:rsidR="00AB28A7" w:rsidRPr="00B64AC8" w:rsidRDefault="00AB28A7" w:rsidP="00C147AC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  <w:tc>
          <w:tcPr>
            <w:tcW w:w="1134" w:type="dxa"/>
          </w:tcPr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Чтение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и сам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выполн.</w:t>
            </w:r>
          </w:p>
          <w:p w:rsidR="00AB28A7" w:rsidRPr="00B64AC8" w:rsidRDefault="00AB28A7" w:rsidP="00C147AC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</w:tc>
        <w:tc>
          <w:tcPr>
            <w:tcW w:w="1134" w:type="dxa"/>
          </w:tcPr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Таблица</w:t>
            </w:r>
          </w:p>
          <w:p w:rsidR="00AB28A7" w:rsidRPr="00C147AC" w:rsidRDefault="00AB28A7" w:rsidP="00C1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предлог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ов.</w:t>
            </w:r>
          </w:p>
        </w:tc>
        <w:tc>
          <w:tcPr>
            <w:tcW w:w="850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rPr>
          <w:gridBefore w:val="1"/>
        </w:trPr>
        <w:tc>
          <w:tcPr>
            <w:tcW w:w="534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51" w:type="dxa"/>
          </w:tcPr>
          <w:p w:rsidR="00AB28A7" w:rsidRPr="00D01973" w:rsidRDefault="00AB28A7" w:rsidP="007C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Упражнение в написании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слов с</w:t>
            </w:r>
          </w:p>
          <w:p w:rsidR="00AB28A7" w:rsidRPr="00EB725C" w:rsidRDefault="00AB28A7" w:rsidP="007C3D49">
            <w:pPr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проверяемой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безуд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арной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 xml:space="preserve"> гласной</w:t>
            </w:r>
          </w:p>
          <w:p w:rsidR="00AB28A7" w:rsidRPr="00EB725C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8A7" w:rsidRPr="007C3D49" w:rsidRDefault="00AB28A7" w:rsidP="00F5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2505</w:t>
            </w:r>
          </w:p>
        </w:tc>
        <w:tc>
          <w:tcPr>
            <w:tcW w:w="567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AB28A7" w:rsidRPr="007C3D49" w:rsidRDefault="00AB28A7" w:rsidP="007C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обобщения</w:t>
            </w:r>
          </w:p>
        </w:tc>
        <w:tc>
          <w:tcPr>
            <w:tcW w:w="1276" w:type="dxa"/>
          </w:tcPr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Изученные</w:t>
            </w:r>
          </w:p>
          <w:p w:rsidR="00AB28A7" w:rsidRPr="00B64AC8" w:rsidRDefault="00AB28A7" w:rsidP="00C147AC">
            <w:pPr>
              <w:jc w:val="center"/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орфограммы</w:t>
            </w:r>
          </w:p>
        </w:tc>
        <w:tc>
          <w:tcPr>
            <w:tcW w:w="1275" w:type="dxa"/>
          </w:tcPr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Выполнять</w:t>
            </w:r>
          </w:p>
          <w:p w:rsidR="00AB28A7" w:rsidRPr="00C147AC" w:rsidRDefault="00AB28A7" w:rsidP="00C147AC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задания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пройдённым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темам</w:t>
            </w:r>
          </w:p>
        </w:tc>
        <w:tc>
          <w:tcPr>
            <w:tcW w:w="993" w:type="dxa"/>
          </w:tcPr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ание всех</w:t>
            </w:r>
          </w:p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своих</w:t>
            </w:r>
          </w:p>
          <w:p w:rsidR="00AB28A7" w:rsidRPr="00B64AC8" w:rsidRDefault="00AB28A7" w:rsidP="00C147AC">
            <w:pPr>
              <w:jc w:val="center"/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</w:p>
        </w:tc>
        <w:tc>
          <w:tcPr>
            <w:tcW w:w="850" w:type="dxa"/>
          </w:tcPr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</w:t>
            </w:r>
          </w:p>
          <w:p w:rsidR="00AB28A7" w:rsidRPr="00B64AC8" w:rsidRDefault="00AB28A7" w:rsidP="00C147AC">
            <w:pPr>
              <w:jc w:val="center"/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роль</w:t>
            </w:r>
          </w:p>
        </w:tc>
        <w:tc>
          <w:tcPr>
            <w:tcW w:w="1418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Индив.</w:t>
            </w:r>
          </w:p>
        </w:tc>
        <w:tc>
          <w:tcPr>
            <w:tcW w:w="992" w:type="dxa"/>
          </w:tcPr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</w:p>
          <w:p w:rsidR="00AB28A7" w:rsidRPr="00D92F92" w:rsidRDefault="00AB28A7" w:rsidP="00D92F92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Комбинир</w:t>
            </w:r>
            <w:r>
              <w:rPr>
                <w:rFonts w:ascii="Times New Roman" w:hAnsi="Times New Roman" w:cs="Times New Roman"/>
              </w:rPr>
              <w:t>ованный</w:t>
            </w:r>
          </w:p>
        </w:tc>
        <w:tc>
          <w:tcPr>
            <w:tcW w:w="1134" w:type="dxa"/>
          </w:tcPr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Выполн</w:t>
            </w:r>
          </w:p>
          <w:p w:rsidR="00AB28A7" w:rsidRPr="00B64AC8" w:rsidRDefault="00AB28A7" w:rsidP="00C147AC">
            <w:pPr>
              <w:jc w:val="center"/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заданий</w:t>
            </w:r>
          </w:p>
        </w:tc>
        <w:tc>
          <w:tcPr>
            <w:tcW w:w="1134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</w:tr>
      <w:tr w:rsidR="00AB28A7" w:rsidRPr="00B64AC8" w:rsidTr="00AF14E3">
        <w:trPr>
          <w:gridBefore w:val="1"/>
        </w:trPr>
        <w:tc>
          <w:tcPr>
            <w:tcW w:w="534" w:type="dxa"/>
          </w:tcPr>
          <w:p w:rsidR="00AB28A7" w:rsidRPr="007C3D49" w:rsidRDefault="00AB28A7" w:rsidP="00F5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>-50</w:t>
            </w:r>
          </w:p>
        </w:tc>
        <w:tc>
          <w:tcPr>
            <w:tcW w:w="2551" w:type="dxa"/>
          </w:tcPr>
          <w:p w:rsidR="00AB28A7" w:rsidRDefault="00AB28A7" w:rsidP="007C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Повторяем правила оформления предложения на письме</w:t>
            </w:r>
          </w:p>
          <w:p w:rsidR="00AB28A7" w:rsidRPr="007C3D49" w:rsidRDefault="00AB28A7" w:rsidP="00C147AC">
            <w:pPr>
              <w:rPr>
                <w:rFonts w:ascii="Times New Roman" w:hAnsi="Times New Roman" w:cs="Times New Roman"/>
                <w:b/>
              </w:rPr>
            </w:pPr>
          </w:p>
          <w:p w:rsidR="00AB28A7" w:rsidRPr="00EB725C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8A7" w:rsidRPr="001561FA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B28A7" w:rsidRPr="007C3D49" w:rsidRDefault="00AB28A7" w:rsidP="00F5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Конт</w:t>
            </w:r>
          </w:p>
          <w:p w:rsidR="00AB28A7" w:rsidRPr="00B64AC8" w:rsidRDefault="00AB28A7" w:rsidP="00C147AC">
            <w:pPr>
              <w:jc w:val="center"/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роля</w:t>
            </w:r>
          </w:p>
        </w:tc>
        <w:tc>
          <w:tcPr>
            <w:tcW w:w="1276" w:type="dxa"/>
          </w:tcPr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Отличитель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</w:p>
          <w:p w:rsidR="00AB28A7" w:rsidRPr="00D01973" w:rsidRDefault="00AB28A7" w:rsidP="00C147AC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признаки</w:t>
            </w:r>
          </w:p>
          <w:p w:rsidR="00AB28A7" w:rsidRPr="00C147AC" w:rsidRDefault="00AB28A7" w:rsidP="00C1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1275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контрольны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е задания</w:t>
            </w:r>
          </w:p>
        </w:tc>
        <w:tc>
          <w:tcPr>
            <w:tcW w:w="993" w:type="dxa"/>
          </w:tcPr>
          <w:p w:rsidR="00AB28A7" w:rsidRPr="00B64AC8" w:rsidRDefault="00AB28A7" w:rsidP="00D92F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Самостоятельно вы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полнять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br/>
              <w:t>задания</w:t>
            </w:r>
          </w:p>
        </w:tc>
        <w:tc>
          <w:tcPr>
            <w:tcW w:w="850" w:type="dxa"/>
          </w:tcPr>
          <w:p w:rsidR="00AB28A7" w:rsidRPr="00EC2214" w:rsidRDefault="00AB28A7" w:rsidP="00EC2214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</w:t>
            </w: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роль</w:t>
            </w:r>
          </w:p>
        </w:tc>
        <w:tc>
          <w:tcPr>
            <w:tcW w:w="1418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Индив.</w:t>
            </w:r>
          </w:p>
        </w:tc>
        <w:tc>
          <w:tcPr>
            <w:tcW w:w="992" w:type="dxa"/>
          </w:tcPr>
          <w:p w:rsidR="00AB28A7" w:rsidRPr="00D01973" w:rsidRDefault="00AB28A7" w:rsidP="00EC2214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Тематич.</w:t>
            </w:r>
          </w:p>
          <w:p w:rsidR="00AB28A7" w:rsidRPr="00D01973" w:rsidRDefault="00AB28A7" w:rsidP="00EC2214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Провер.</w:t>
            </w:r>
          </w:p>
          <w:p w:rsidR="00AB28A7" w:rsidRPr="00B64AC8" w:rsidRDefault="00AB28A7" w:rsidP="00EC2214">
            <w:pPr>
              <w:jc w:val="center"/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раб.</w:t>
            </w:r>
          </w:p>
        </w:tc>
        <w:tc>
          <w:tcPr>
            <w:tcW w:w="1134" w:type="dxa"/>
          </w:tcPr>
          <w:p w:rsidR="00AB28A7" w:rsidRPr="00D01973" w:rsidRDefault="00AB28A7" w:rsidP="00EC2214">
            <w:pPr>
              <w:rPr>
                <w:rFonts w:ascii="Times New Roman" w:hAnsi="Times New Roman" w:cs="Times New Roman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Провер.</w:t>
            </w:r>
          </w:p>
          <w:p w:rsidR="00AB28A7" w:rsidRPr="00B64AC8" w:rsidRDefault="00AB28A7" w:rsidP="00EC2214">
            <w:pPr>
              <w:jc w:val="center"/>
              <w:rPr>
                <w:sz w:val="20"/>
                <w:szCs w:val="20"/>
              </w:rPr>
            </w:pPr>
            <w:r w:rsidRPr="00D01973">
              <w:rPr>
                <w:rFonts w:ascii="Times New Roman" w:hAnsi="Times New Roman" w:cs="Times New Roman"/>
                <w:sz w:val="22"/>
                <w:szCs w:val="22"/>
              </w:rPr>
              <w:t>Раб.</w:t>
            </w:r>
          </w:p>
        </w:tc>
        <w:tc>
          <w:tcPr>
            <w:tcW w:w="1134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8A7" w:rsidRPr="00B64AC8" w:rsidRDefault="00AB28A7" w:rsidP="00F52F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28A7" w:rsidRDefault="00AB28A7" w:rsidP="00EB725C">
      <w:pPr>
        <w:rPr>
          <w:rFonts w:ascii="Times New Roman" w:hAnsi="Times New Roman" w:cs="Times New Roman"/>
          <w:sz w:val="22"/>
          <w:szCs w:val="22"/>
        </w:rPr>
      </w:pPr>
    </w:p>
    <w:p w:rsidR="00AB28A7" w:rsidRDefault="00AB28A7" w:rsidP="00EB725C">
      <w:pPr>
        <w:ind w:left="-851"/>
      </w:pPr>
    </w:p>
    <w:sectPr w:rsidR="00AB28A7" w:rsidSect="00EB725C">
      <w:pgSz w:w="16838" w:h="11906" w:orient="landscape"/>
      <w:pgMar w:top="284" w:right="28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C5C"/>
    <w:multiLevelType w:val="hybridMultilevel"/>
    <w:tmpl w:val="E1CE1FEC"/>
    <w:lvl w:ilvl="0" w:tplc="9C004DD8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125F83"/>
    <w:multiLevelType w:val="hybridMultilevel"/>
    <w:tmpl w:val="BAE21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674C12"/>
    <w:multiLevelType w:val="hybridMultilevel"/>
    <w:tmpl w:val="8C923FDA"/>
    <w:lvl w:ilvl="0" w:tplc="5B86AD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9C748D"/>
    <w:multiLevelType w:val="hybridMultilevel"/>
    <w:tmpl w:val="530EAB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A5A4F"/>
    <w:multiLevelType w:val="hybridMultilevel"/>
    <w:tmpl w:val="8C923FDA"/>
    <w:lvl w:ilvl="0" w:tplc="5B86AD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2605C0"/>
    <w:multiLevelType w:val="hybridMultilevel"/>
    <w:tmpl w:val="6CB82BB2"/>
    <w:lvl w:ilvl="0" w:tplc="D1286A7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93784D"/>
    <w:multiLevelType w:val="hybridMultilevel"/>
    <w:tmpl w:val="E14A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25C"/>
    <w:rsid w:val="00027FAC"/>
    <w:rsid w:val="00036882"/>
    <w:rsid w:val="00065DF2"/>
    <w:rsid w:val="0008745E"/>
    <w:rsid w:val="00132445"/>
    <w:rsid w:val="00145150"/>
    <w:rsid w:val="001504AD"/>
    <w:rsid w:val="001561FA"/>
    <w:rsid w:val="00161DF7"/>
    <w:rsid w:val="001A681E"/>
    <w:rsid w:val="001B346F"/>
    <w:rsid w:val="00214C20"/>
    <w:rsid w:val="002347D5"/>
    <w:rsid w:val="002A45A2"/>
    <w:rsid w:val="002C53AC"/>
    <w:rsid w:val="003375C6"/>
    <w:rsid w:val="00366FCB"/>
    <w:rsid w:val="003764CF"/>
    <w:rsid w:val="0039747C"/>
    <w:rsid w:val="003B3452"/>
    <w:rsid w:val="003C3FD0"/>
    <w:rsid w:val="0041759A"/>
    <w:rsid w:val="00491554"/>
    <w:rsid w:val="00532279"/>
    <w:rsid w:val="00580992"/>
    <w:rsid w:val="005821DB"/>
    <w:rsid w:val="005B1CD0"/>
    <w:rsid w:val="006262DC"/>
    <w:rsid w:val="006306E5"/>
    <w:rsid w:val="00632354"/>
    <w:rsid w:val="00644377"/>
    <w:rsid w:val="006A6720"/>
    <w:rsid w:val="006A6A2E"/>
    <w:rsid w:val="00744378"/>
    <w:rsid w:val="00757183"/>
    <w:rsid w:val="00796633"/>
    <w:rsid w:val="007B1523"/>
    <w:rsid w:val="007B7D76"/>
    <w:rsid w:val="007C3D49"/>
    <w:rsid w:val="007F7965"/>
    <w:rsid w:val="008123DB"/>
    <w:rsid w:val="00834531"/>
    <w:rsid w:val="00843E1C"/>
    <w:rsid w:val="0086612E"/>
    <w:rsid w:val="00896D78"/>
    <w:rsid w:val="00993FA7"/>
    <w:rsid w:val="009F788D"/>
    <w:rsid w:val="00A403D5"/>
    <w:rsid w:val="00A40D84"/>
    <w:rsid w:val="00AB28A7"/>
    <w:rsid w:val="00AF14E3"/>
    <w:rsid w:val="00AF37F3"/>
    <w:rsid w:val="00AF7F30"/>
    <w:rsid w:val="00B64AC8"/>
    <w:rsid w:val="00C147AC"/>
    <w:rsid w:val="00CF0392"/>
    <w:rsid w:val="00D01973"/>
    <w:rsid w:val="00D060A6"/>
    <w:rsid w:val="00D44228"/>
    <w:rsid w:val="00D570CD"/>
    <w:rsid w:val="00D77E8B"/>
    <w:rsid w:val="00D92F92"/>
    <w:rsid w:val="00DA01CC"/>
    <w:rsid w:val="00DD08F7"/>
    <w:rsid w:val="00E66984"/>
    <w:rsid w:val="00E8221B"/>
    <w:rsid w:val="00EB725C"/>
    <w:rsid w:val="00EC2214"/>
    <w:rsid w:val="00F05F31"/>
    <w:rsid w:val="00F3092E"/>
    <w:rsid w:val="00F41375"/>
    <w:rsid w:val="00F52F89"/>
    <w:rsid w:val="00F777F5"/>
    <w:rsid w:val="00F90CD4"/>
    <w:rsid w:val="00FD0CE5"/>
    <w:rsid w:val="00FD4F2D"/>
    <w:rsid w:val="00FF0BB4"/>
    <w:rsid w:val="00FF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5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725C"/>
    <w:pPr>
      <w:widowControl/>
      <w:suppressAutoHyphens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paragraph" w:styleId="NormalWeb">
    <w:name w:val="Normal (Web)"/>
    <w:basedOn w:val="Normal"/>
    <w:uiPriority w:val="99"/>
    <w:rsid w:val="00EB7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99"/>
    <w:qFormat/>
    <w:rsid w:val="00EB725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9F78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92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F9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D442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5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10</Pages>
  <Words>2804</Words>
  <Characters>15987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Алексей</cp:lastModifiedBy>
  <cp:revision>30</cp:revision>
  <cp:lastPrinted>2016-01-29T04:50:00Z</cp:lastPrinted>
  <dcterms:created xsi:type="dcterms:W3CDTF">2015-07-30T09:30:00Z</dcterms:created>
  <dcterms:modified xsi:type="dcterms:W3CDTF">2016-04-09T19:10:00Z</dcterms:modified>
</cp:coreProperties>
</file>