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28" w:rsidRDefault="00756D28" w:rsidP="00EA08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2"/>
        <w:gridCol w:w="2290"/>
        <w:gridCol w:w="8198"/>
        <w:gridCol w:w="2666"/>
      </w:tblGrid>
      <w:tr w:rsidR="00756D28" w:rsidRPr="00AB3024" w:rsidTr="00EA0849">
        <w:tc>
          <w:tcPr>
            <w:tcW w:w="2021" w:type="dxa"/>
          </w:tcPr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024">
              <w:rPr>
                <w:rFonts w:ascii="Times New Roman" w:hAnsi="Times New Roman"/>
                <w:b/>
                <w:bCs/>
                <w:sz w:val="28"/>
                <w:szCs w:val="28"/>
              </w:rPr>
              <w:t>Этап урока, задача этапа.</w:t>
            </w:r>
          </w:p>
        </w:tc>
        <w:tc>
          <w:tcPr>
            <w:tcW w:w="2515" w:type="dxa"/>
          </w:tcPr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024">
              <w:rPr>
                <w:rFonts w:ascii="Times New Roman" w:hAnsi="Times New Roman"/>
                <w:b/>
                <w:bCs/>
                <w:sz w:val="28"/>
                <w:szCs w:val="28"/>
              </w:rPr>
              <w:t>Методы и приёмы обучения и воспитания</w:t>
            </w:r>
          </w:p>
        </w:tc>
        <w:tc>
          <w:tcPr>
            <w:tcW w:w="8364" w:type="dxa"/>
          </w:tcPr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024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учителя, обучающихся.</w:t>
            </w:r>
          </w:p>
        </w:tc>
        <w:tc>
          <w:tcPr>
            <w:tcW w:w="2551" w:type="dxa"/>
          </w:tcPr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024">
              <w:rPr>
                <w:rFonts w:ascii="Times New Roman" w:hAnsi="Times New Roman"/>
                <w:b/>
                <w:bCs/>
                <w:sz w:val="28"/>
                <w:szCs w:val="28"/>
              </w:rPr>
              <w:t>Планируемый результат (с учётом формируемых УУД)</w:t>
            </w:r>
          </w:p>
        </w:tc>
      </w:tr>
      <w:tr w:rsidR="00756D28" w:rsidRPr="00AB3024" w:rsidTr="00EA0849">
        <w:tc>
          <w:tcPr>
            <w:tcW w:w="2021" w:type="dxa"/>
          </w:tcPr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024">
              <w:rPr>
                <w:rFonts w:ascii="Times New Roman" w:hAnsi="Times New Roman"/>
                <w:b/>
                <w:bCs/>
                <w:sz w:val="28"/>
                <w:szCs w:val="28"/>
              </w:rPr>
              <w:t>1. Мотивация к учебной деятельности.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  <w:u w:val="single"/>
              </w:rPr>
              <w:t>Задача</w:t>
            </w:r>
            <w:r w:rsidRPr="00AB3024">
              <w:rPr>
                <w:rFonts w:ascii="Times New Roman" w:hAnsi="Times New Roman"/>
                <w:sz w:val="28"/>
                <w:szCs w:val="28"/>
              </w:rPr>
              <w:t>: проверить готовность к уроку и создать благоприятный психологический настрой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Методы развития познавательного интереса:</w:t>
            </w:r>
            <w:r w:rsidRPr="00AB30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формирование готовности к восприятию;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Методы формирования социального опыта детей:</w:t>
            </w:r>
            <w:r w:rsidRPr="00AB30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педагогическое требование.</w:t>
            </w:r>
          </w:p>
        </w:tc>
        <w:tc>
          <w:tcPr>
            <w:tcW w:w="8364" w:type="dxa"/>
          </w:tcPr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>Здравствуйте ребята! Сейчас у нас урок русского языка. Давайте проверим, всё ли у вас есть, что необходимо для урока?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>Хорошо, садитесь, пожалуйста.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>Положите руки перед собой, положите голову на руки. Внимательно слушайте и повторяйте за мной.</w:t>
            </w:r>
          </w:p>
          <w:p w:rsidR="00756D28" w:rsidRPr="00AB3024" w:rsidRDefault="00756D28" w:rsidP="00AC1B11">
            <w:pPr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30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Сейчас я начну учиться.</w:t>
            </w:r>
            <w:r w:rsidRPr="00AB3024">
              <w:rPr>
                <w:rFonts w:ascii="Times New Roman" w:hAnsi="Times New Roman"/>
                <w:sz w:val="28"/>
                <w:szCs w:val="28"/>
              </w:rPr>
              <w:br/>
            </w:r>
            <w:r w:rsidRPr="00AB30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 радуюсь этому.</w:t>
            </w:r>
            <w:r w:rsidRPr="00AB3024">
              <w:rPr>
                <w:rFonts w:ascii="Times New Roman" w:hAnsi="Times New Roman"/>
                <w:sz w:val="28"/>
                <w:szCs w:val="28"/>
              </w:rPr>
              <w:br/>
            </w:r>
            <w:r w:rsidRPr="00AB30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Мое внимание растет,</w:t>
            </w:r>
            <w:r w:rsidRPr="00AB3024">
              <w:rPr>
                <w:rFonts w:ascii="Times New Roman" w:hAnsi="Times New Roman"/>
                <w:sz w:val="28"/>
                <w:szCs w:val="28"/>
              </w:rPr>
              <w:br/>
            </w:r>
            <w:r w:rsidRPr="00AB30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Память моя крепка,</w:t>
            </w:r>
            <w:r w:rsidRPr="00AB3024">
              <w:rPr>
                <w:rFonts w:ascii="Times New Roman" w:hAnsi="Times New Roman"/>
                <w:sz w:val="28"/>
                <w:szCs w:val="28"/>
              </w:rPr>
              <w:br/>
            </w:r>
            <w:r w:rsidRPr="00AB30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Голова мыслит ясно.</w:t>
            </w:r>
            <w:r w:rsidRPr="00AB3024">
              <w:rPr>
                <w:rFonts w:ascii="Times New Roman" w:hAnsi="Times New Roman"/>
                <w:sz w:val="28"/>
                <w:szCs w:val="28"/>
              </w:rPr>
              <w:br/>
            </w:r>
            <w:r w:rsidRPr="00AB30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 хочу учиться.</w:t>
            </w:r>
            <w:r w:rsidRPr="00AB3024">
              <w:rPr>
                <w:rFonts w:ascii="Times New Roman" w:hAnsi="Times New Roman"/>
                <w:sz w:val="28"/>
                <w:szCs w:val="28"/>
              </w:rPr>
              <w:br/>
            </w:r>
            <w:r w:rsidRPr="00AB30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 очень хочу учиться.</w:t>
            </w:r>
            <w:r w:rsidRPr="00AB3024">
              <w:rPr>
                <w:rFonts w:ascii="Times New Roman" w:hAnsi="Times New Roman"/>
                <w:sz w:val="28"/>
                <w:szCs w:val="28"/>
              </w:rPr>
              <w:br/>
            </w:r>
            <w:r w:rsidRPr="00AB30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 готов к работе.</w:t>
            </w:r>
            <w:r w:rsidRPr="00AB3024">
              <w:rPr>
                <w:rFonts w:ascii="Times New Roman" w:hAnsi="Times New Roman"/>
                <w:sz w:val="28"/>
                <w:szCs w:val="28"/>
              </w:rPr>
              <w:br/>
            </w:r>
            <w:r w:rsidRPr="00AB30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Работаю.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30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 сейчас красиво сели, спинки выпрямили, ноги поставили прямо на пол, локти не свисают с парты.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Откройте, пожалуйста, свои тетради, запишите сегодняшнюю дату, двадцать четвёртое февраля, классная работа. Отложите тетради, пока они нам не понадобятся.</w:t>
            </w:r>
          </w:p>
        </w:tc>
        <w:tc>
          <w:tcPr>
            <w:tcW w:w="2551" w:type="dxa"/>
          </w:tcPr>
          <w:p w:rsidR="00756D28" w:rsidRPr="00AB3024" w:rsidRDefault="00756D28" w:rsidP="00AC1B11">
            <w:pPr>
              <w:spacing w:after="0" w:line="240" w:lineRule="auto"/>
              <w:rPr>
                <w:sz w:val="28"/>
                <w:szCs w:val="28"/>
              </w:rPr>
            </w:pPr>
            <w:r w:rsidRPr="00AB302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Личностный</w:t>
            </w:r>
          </w:p>
          <w:p w:rsidR="00756D28" w:rsidRPr="00AB3024" w:rsidRDefault="00756D28" w:rsidP="00AC1B11">
            <w:pPr>
              <w:spacing w:after="0" w:line="240" w:lineRule="auto"/>
              <w:rPr>
                <w:sz w:val="28"/>
                <w:szCs w:val="28"/>
              </w:rPr>
            </w:pPr>
            <w:r w:rsidRPr="00AB30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Смыслообразование.</w:t>
            </w:r>
          </w:p>
          <w:p w:rsidR="00756D28" w:rsidRPr="00AB3024" w:rsidRDefault="00756D28" w:rsidP="00AC1B1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B302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Регулятивные УУД</w:t>
            </w:r>
            <w:r w:rsidRPr="00AB30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756D28" w:rsidRPr="00AB3024" w:rsidRDefault="00756D28" w:rsidP="00AC1B11">
            <w:pPr>
              <w:spacing w:after="0" w:line="240" w:lineRule="auto"/>
              <w:rPr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  <w:lang w:eastAsia="ru-RU"/>
              </w:rPr>
              <w:t>(целеполагание, саморегуляция)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D28" w:rsidRPr="00AB3024" w:rsidTr="00EA0849">
        <w:tc>
          <w:tcPr>
            <w:tcW w:w="2021" w:type="dxa"/>
          </w:tcPr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024">
              <w:rPr>
                <w:rFonts w:ascii="Times New Roman" w:hAnsi="Times New Roman"/>
                <w:b/>
                <w:bCs/>
                <w:sz w:val="28"/>
                <w:szCs w:val="28"/>
              </w:rPr>
              <w:t>2. Актуализация опорных знаний и способов действий. Выявление проблемы.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>Задача: актуализировать имеющиеся знания обучающихся об имени существительном, выявление причины затруднения и постановка цели деятельности.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756D28" w:rsidRPr="00AB3024" w:rsidRDefault="00756D28" w:rsidP="00AC1B11">
            <w:pPr>
              <w:spacing w:after="0" w:line="240" w:lineRule="auto"/>
              <w:rPr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Методы организации познавательной деятельности:</w:t>
            </w:r>
            <w:r w:rsidRPr="00AB30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словесные (объяснение, беседа), наглядные (демонстрация, иллюстрация)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Методы включения в продуктивную деятельность:</w:t>
            </w:r>
            <w:r w:rsidRPr="00AB30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объяснительно-иллюстративный;</w:t>
            </w:r>
          </w:p>
          <w:p w:rsidR="00756D28" w:rsidRPr="00AB3024" w:rsidRDefault="00756D28" w:rsidP="00AC1B11">
            <w:pPr>
              <w:spacing w:after="0" w:line="240" w:lineRule="auto"/>
              <w:rPr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Методы формирования социального опыта детей:</w:t>
            </w:r>
          </w:p>
          <w:p w:rsidR="00756D28" w:rsidRPr="00AB3024" w:rsidRDefault="00756D28" w:rsidP="00AC1B11">
            <w:pPr>
              <w:spacing w:after="0" w:line="240" w:lineRule="auto"/>
              <w:rPr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педагогическое требование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4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упражнение;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Методы развития психических функций:</w:t>
            </w:r>
            <w:r w:rsidRPr="00AB30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создание проблемных ситуаций;</w:t>
            </w:r>
          </w:p>
          <w:p w:rsidR="00756D28" w:rsidRPr="00AB3024" w:rsidRDefault="00756D28" w:rsidP="00AC1B11">
            <w:pPr>
              <w:spacing w:after="0" w:line="240" w:lineRule="auto"/>
              <w:rPr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Методы формирования социального опыта детей:</w:t>
            </w:r>
            <w:r w:rsidRPr="00AB30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игра;</w:t>
            </w:r>
          </w:p>
          <w:p w:rsidR="00756D28" w:rsidRPr="00AB3024" w:rsidRDefault="00756D28" w:rsidP="00AC1B11">
            <w:pPr>
              <w:spacing w:after="0" w:line="240" w:lineRule="auto"/>
              <w:rPr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Методы эмоционального стимулирования:</w:t>
            </w:r>
            <w:r w:rsidRPr="00AB30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4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ситуации успеха, поощрение, использование игр и игровых форм;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Методы развития познавательного интереса: </w:t>
            </w:r>
            <w:r w:rsidRPr="00AB3024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ситуаций, творческого поиска;</w:t>
            </w:r>
          </w:p>
          <w:p w:rsidR="00756D28" w:rsidRPr="00AB3024" w:rsidRDefault="00756D28" w:rsidP="00AC1B11">
            <w:pPr>
              <w:spacing w:after="0" w:line="240" w:lineRule="auto"/>
              <w:rPr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  <w:lang w:eastAsia="ru-RU"/>
              </w:rPr>
              <w:t>стимулирование занимательным содержанием.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6D28" w:rsidRPr="00AB3024" w:rsidRDefault="00756D28" w:rsidP="00AC1B11">
            <w:pPr>
              <w:spacing w:after="0" w:line="240" w:lineRule="auto"/>
              <w:rPr>
                <w:sz w:val="28"/>
                <w:szCs w:val="28"/>
              </w:rPr>
            </w:pP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>Ребята, давайте вспомним, что мы уже знаем об именах существительных, и для этого сыграем в игру «Правда, неправда». Я буду кому-то из вас кидать мяч, и называть какое-либо утверждение, тот, кому я кинула мяч, должен сказать верное это утверждение или нет. А в это время все остальные очень внимательно слушают и если отвечающий правильно ответил вы тихонечко хлопните в ладоши, а если отвечающий допустил ошибку, то так же тихонечко топните. Кому не понятны правила игры?</w:t>
            </w:r>
          </w:p>
          <w:p w:rsidR="00756D28" w:rsidRPr="00AB3024" w:rsidRDefault="00756D28" w:rsidP="00AC1B11">
            <w:pPr>
              <w:spacing w:after="0" w:line="24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>1. Имя существительное обозначает предмет. (правда-хлопок). А что вы должны сделать после ответа?</w:t>
            </w:r>
          </w:p>
          <w:p w:rsidR="00756D28" w:rsidRPr="00AB3024" w:rsidRDefault="00756D28" w:rsidP="00AC1B11">
            <w:pPr>
              <w:spacing w:after="0" w:line="24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>2. Имя существительное отвечает на вопросы «Кто» и «Что делает?» (нет - топот). Скажите, правильный ответ. (Имя существительное отвечает на вопросы кто и что).</w:t>
            </w:r>
          </w:p>
          <w:p w:rsidR="00756D28" w:rsidRPr="00AB3024" w:rsidRDefault="00756D28" w:rsidP="00AC1B11">
            <w:pPr>
              <w:spacing w:after="0" w:line="24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>3. Имена существительные бывают собственные и чужие. (нет - топот).</w:t>
            </w:r>
          </w:p>
          <w:p w:rsidR="00756D28" w:rsidRPr="00AB3024" w:rsidRDefault="00756D28" w:rsidP="00AC1B11">
            <w:pPr>
              <w:spacing w:after="0" w:line="24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>4. Скажи какие бывают имена существительные. (собственные и нарицательные).</w:t>
            </w:r>
          </w:p>
          <w:p w:rsidR="00756D28" w:rsidRPr="00AB3024" w:rsidRDefault="00756D28" w:rsidP="00AC1B11">
            <w:pPr>
              <w:spacing w:after="0" w:line="24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>5. Название спектакля «Лебединое озеро» – это имя собственное. (да – хлопок)</w:t>
            </w:r>
          </w:p>
          <w:p w:rsidR="00756D28" w:rsidRPr="00AB3024" w:rsidRDefault="00756D28" w:rsidP="00AC1B11">
            <w:pPr>
              <w:spacing w:after="0" w:line="24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>6. Москва – это имя нарицательное. (нет – топот). Что называют  нарицательные имена существительные? (любой предмет, явление чувство)</w:t>
            </w:r>
          </w:p>
          <w:p w:rsidR="00756D28" w:rsidRPr="00AB3024" w:rsidRDefault="00756D28" w:rsidP="00AC1B11">
            <w:pPr>
              <w:spacing w:after="0" w:line="24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 xml:space="preserve">7. Книга это множественное число. (нет – топот). </w:t>
            </w:r>
          </w:p>
          <w:p w:rsidR="00756D28" w:rsidRPr="00AB3024" w:rsidRDefault="00756D28" w:rsidP="00AC1B11">
            <w:pPr>
              <w:spacing w:after="0" w:line="24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 xml:space="preserve">8. Карандаш – это единственное число. (да – хлопок) 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>Молодцы, вы уже многое знаете об имени существительном.</w:t>
            </w:r>
          </w:p>
          <w:p w:rsidR="00756D28" w:rsidRPr="00EA0849" w:rsidRDefault="00756D28" w:rsidP="00AC1B11">
            <w:pPr>
              <w:pStyle w:val="NormalWeb"/>
              <w:shd w:val="clear" w:color="auto" w:fill="FFFFFF"/>
              <w:spacing w:before="0" w:beforeAutospacing="0" w:after="180" w:afterAutospacing="0" w:line="360" w:lineRule="atLeast"/>
              <w:rPr>
                <w:rFonts w:ascii="PT Sans" w:hAnsi="PT Sans" w:cs="PT Sans"/>
                <w:sz w:val="28"/>
                <w:szCs w:val="28"/>
              </w:rPr>
            </w:pPr>
            <w:r w:rsidRPr="00EA0849">
              <w:rPr>
                <w:sz w:val="28"/>
                <w:szCs w:val="28"/>
                <w:lang w:eastAsia="en-US"/>
              </w:rPr>
              <w:t xml:space="preserve">Скажите, </w:t>
            </w:r>
            <w:r w:rsidRPr="00EA0849">
              <w:rPr>
                <w:sz w:val="28"/>
                <w:szCs w:val="28"/>
              </w:rPr>
              <w:t>как определить число имени существительного? (</w:t>
            </w:r>
            <w:r w:rsidRPr="00EA0849">
              <w:rPr>
                <w:rFonts w:ascii="PT Sans" w:hAnsi="PT Sans" w:cs="PT Sans"/>
                <w:sz w:val="28"/>
                <w:szCs w:val="28"/>
              </w:rPr>
              <w:t>Су</w:t>
            </w:r>
            <w:r w:rsidRPr="00EA0849">
              <w:rPr>
                <w:rFonts w:ascii="PT Sans" w:hAnsi="PT Sans" w:cs="PT Sans"/>
                <w:sz w:val="28"/>
                <w:szCs w:val="28"/>
              </w:rPr>
              <w:softHyphen/>
              <w:t>ще</w:t>
            </w:r>
            <w:r w:rsidRPr="00EA0849">
              <w:rPr>
                <w:rFonts w:ascii="PT Sans" w:hAnsi="PT Sans" w:cs="PT Sans"/>
                <w:sz w:val="28"/>
                <w:szCs w:val="28"/>
              </w:rPr>
              <w:softHyphen/>
              <w:t>стви</w:t>
            </w:r>
            <w:r w:rsidRPr="00EA0849">
              <w:rPr>
                <w:rFonts w:ascii="PT Sans" w:hAnsi="PT Sans" w:cs="PT Sans"/>
                <w:sz w:val="28"/>
                <w:szCs w:val="28"/>
              </w:rPr>
              <w:softHyphen/>
              <w:t>тель</w:t>
            </w:r>
            <w:r w:rsidRPr="00EA0849">
              <w:rPr>
                <w:rFonts w:ascii="PT Sans" w:hAnsi="PT Sans" w:cs="PT Sans"/>
                <w:sz w:val="28"/>
                <w:szCs w:val="28"/>
              </w:rPr>
              <w:softHyphen/>
              <w:t>ные в форме един</w:t>
            </w:r>
            <w:r w:rsidRPr="00EA0849">
              <w:rPr>
                <w:rFonts w:ascii="PT Sans" w:hAnsi="PT Sans" w:cs="PT Sans"/>
                <w:sz w:val="28"/>
                <w:szCs w:val="28"/>
              </w:rPr>
              <w:softHyphen/>
              <w:t>ствен</w:t>
            </w:r>
            <w:r w:rsidRPr="00EA0849">
              <w:rPr>
                <w:rFonts w:ascii="PT Sans" w:hAnsi="PT Sans" w:cs="PT Sans"/>
                <w:sz w:val="28"/>
                <w:szCs w:val="28"/>
              </w:rPr>
              <w:softHyphen/>
              <w:t>но</w:t>
            </w:r>
            <w:r w:rsidRPr="00EA0849">
              <w:rPr>
                <w:rFonts w:ascii="PT Sans" w:hAnsi="PT Sans" w:cs="PT Sans"/>
                <w:sz w:val="28"/>
                <w:szCs w:val="28"/>
              </w:rPr>
              <w:softHyphen/>
              <w:t>го числа на</w:t>
            </w:r>
            <w:r w:rsidRPr="00EA0849">
              <w:rPr>
                <w:rFonts w:ascii="PT Sans" w:hAnsi="PT Sans" w:cs="PT Sans"/>
                <w:sz w:val="28"/>
                <w:szCs w:val="28"/>
              </w:rPr>
              <w:softHyphen/>
              <w:t>зы</w:t>
            </w:r>
            <w:r w:rsidRPr="00EA0849">
              <w:rPr>
                <w:rFonts w:ascii="PT Sans" w:hAnsi="PT Sans" w:cs="PT Sans"/>
                <w:sz w:val="28"/>
                <w:szCs w:val="28"/>
              </w:rPr>
              <w:softHyphen/>
              <w:t>ва</w:t>
            </w:r>
            <w:r w:rsidRPr="00EA0849">
              <w:rPr>
                <w:rFonts w:ascii="PT Sans" w:hAnsi="PT Sans" w:cs="PT Sans"/>
                <w:sz w:val="28"/>
                <w:szCs w:val="28"/>
              </w:rPr>
              <w:softHyphen/>
              <w:t>ют один пред</w:t>
            </w:r>
            <w:r w:rsidRPr="00EA0849">
              <w:rPr>
                <w:rFonts w:ascii="PT Sans" w:hAnsi="PT Sans" w:cs="PT Sans"/>
                <w:sz w:val="28"/>
                <w:szCs w:val="28"/>
              </w:rPr>
              <w:softHyphen/>
              <w:t>мет. Су</w:t>
            </w:r>
            <w:r w:rsidRPr="00EA0849">
              <w:rPr>
                <w:rFonts w:ascii="PT Sans" w:hAnsi="PT Sans" w:cs="PT Sans"/>
                <w:sz w:val="28"/>
                <w:szCs w:val="28"/>
              </w:rPr>
              <w:softHyphen/>
              <w:t>ще</w:t>
            </w:r>
            <w:r w:rsidRPr="00EA0849">
              <w:rPr>
                <w:rFonts w:ascii="PT Sans" w:hAnsi="PT Sans" w:cs="PT Sans"/>
                <w:sz w:val="28"/>
                <w:szCs w:val="28"/>
              </w:rPr>
              <w:softHyphen/>
              <w:t>стви</w:t>
            </w:r>
            <w:r w:rsidRPr="00EA0849">
              <w:rPr>
                <w:rFonts w:ascii="PT Sans" w:hAnsi="PT Sans" w:cs="PT Sans"/>
                <w:sz w:val="28"/>
                <w:szCs w:val="28"/>
              </w:rPr>
              <w:softHyphen/>
              <w:t>тель</w:t>
            </w:r>
            <w:r w:rsidRPr="00EA0849">
              <w:rPr>
                <w:rFonts w:ascii="PT Sans" w:hAnsi="PT Sans" w:cs="PT Sans"/>
                <w:sz w:val="28"/>
                <w:szCs w:val="28"/>
              </w:rPr>
              <w:softHyphen/>
              <w:t>ные в форме мно</w:t>
            </w:r>
            <w:r w:rsidRPr="00EA0849">
              <w:rPr>
                <w:rFonts w:ascii="PT Sans" w:hAnsi="PT Sans" w:cs="PT Sans"/>
                <w:sz w:val="28"/>
                <w:szCs w:val="28"/>
              </w:rPr>
              <w:softHyphen/>
              <w:t>же</w:t>
            </w:r>
            <w:r w:rsidRPr="00EA0849">
              <w:rPr>
                <w:rFonts w:ascii="PT Sans" w:hAnsi="PT Sans" w:cs="PT Sans"/>
                <w:sz w:val="28"/>
                <w:szCs w:val="28"/>
              </w:rPr>
              <w:softHyphen/>
              <w:t>ствен</w:t>
            </w:r>
            <w:r w:rsidRPr="00EA0849">
              <w:rPr>
                <w:rFonts w:ascii="PT Sans" w:hAnsi="PT Sans" w:cs="PT Sans"/>
                <w:sz w:val="28"/>
                <w:szCs w:val="28"/>
              </w:rPr>
              <w:softHyphen/>
              <w:t>но</w:t>
            </w:r>
            <w:r w:rsidRPr="00EA0849">
              <w:rPr>
                <w:rFonts w:ascii="PT Sans" w:hAnsi="PT Sans" w:cs="PT Sans"/>
                <w:sz w:val="28"/>
                <w:szCs w:val="28"/>
              </w:rPr>
              <w:softHyphen/>
              <w:t>го числа на</w:t>
            </w:r>
            <w:r w:rsidRPr="00EA0849">
              <w:rPr>
                <w:rFonts w:ascii="PT Sans" w:hAnsi="PT Sans" w:cs="PT Sans"/>
                <w:sz w:val="28"/>
                <w:szCs w:val="28"/>
              </w:rPr>
              <w:softHyphen/>
              <w:t>зы</w:t>
            </w:r>
            <w:r w:rsidRPr="00EA0849">
              <w:rPr>
                <w:rFonts w:ascii="PT Sans" w:hAnsi="PT Sans" w:cs="PT Sans"/>
                <w:sz w:val="28"/>
                <w:szCs w:val="28"/>
              </w:rPr>
              <w:softHyphen/>
              <w:t>ва</w:t>
            </w:r>
            <w:r w:rsidRPr="00EA0849">
              <w:rPr>
                <w:rFonts w:ascii="PT Sans" w:hAnsi="PT Sans" w:cs="PT Sans"/>
                <w:sz w:val="28"/>
                <w:szCs w:val="28"/>
              </w:rPr>
              <w:softHyphen/>
              <w:t>ют много пред</w:t>
            </w:r>
            <w:r w:rsidRPr="00EA0849">
              <w:rPr>
                <w:rFonts w:ascii="PT Sans" w:hAnsi="PT Sans" w:cs="PT Sans"/>
                <w:sz w:val="28"/>
                <w:szCs w:val="28"/>
              </w:rPr>
              <w:softHyphen/>
              <w:t>ме</w:t>
            </w:r>
            <w:r w:rsidRPr="00EA0849">
              <w:rPr>
                <w:rFonts w:ascii="PT Sans" w:hAnsi="PT Sans" w:cs="PT Sans"/>
                <w:sz w:val="28"/>
                <w:szCs w:val="28"/>
              </w:rPr>
              <w:softHyphen/>
              <w:t>тов.)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>Для того чтобы отработать умение  определять число имён существительных, давайте разделим следующие слова (</w:t>
            </w:r>
            <w:r w:rsidRPr="00AB3024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ручка, карандаши,  пенал, конфеты, сахар, каникулы) </w:t>
            </w:r>
            <w:r w:rsidRPr="00AB3024">
              <w:rPr>
                <w:rFonts w:ascii="Times New Roman" w:hAnsi="Times New Roman"/>
                <w:sz w:val="28"/>
                <w:szCs w:val="28"/>
              </w:rPr>
              <w:t>на два столбика, в первый столбик определим имена существительные в единственном числе, а во второй во множественном числе.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 xml:space="preserve">Сейчас по одному будите выходить к доске, выбирать слово и перемещать его в один из столбиков, а вы условно поделите страницу на две части, в левый столбик записывайте слова в единственном числе, а в правый во множественном. 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>Какие их этих слов указаны в единственном числе? Какие в множественном?</w:t>
            </w:r>
          </w:p>
          <w:tbl>
            <w:tblPr>
              <w:tblW w:w="0" w:type="auto"/>
              <w:tblLook w:val="00A0"/>
            </w:tblPr>
            <w:tblGrid>
              <w:gridCol w:w="3499"/>
              <w:gridCol w:w="3500"/>
            </w:tblGrid>
            <w:tr w:rsidR="00756D28" w:rsidRPr="00AB3024" w:rsidTr="00AC1B11">
              <w:tc>
                <w:tcPr>
                  <w:tcW w:w="3499" w:type="dxa"/>
                </w:tcPr>
                <w:p w:rsidR="00756D28" w:rsidRPr="00AB3024" w:rsidRDefault="00756D28" w:rsidP="00AC1B1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AB302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Ед. число </w:t>
                  </w:r>
                </w:p>
              </w:tc>
              <w:tc>
                <w:tcPr>
                  <w:tcW w:w="3500" w:type="dxa"/>
                </w:tcPr>
                <w:p w:rsidR="00756D28" w:rsidRPr="00AB3024" w:rsidRDefault="00756D28" w:rsidP="00AC1B1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AB302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Мн. число</w:t>
                  </w:r>
                </w:p>
              </w:tc>
            </w:tr>
            <w:tr w:rsidR="00756D28" w:rsidRPr="00AB3024" w:rsidTr="00AC1B11">
              <w:tc>
                <w:tcPr>
                  <w:tcW w:w="3499" w:type="dxa"/>
                </w:tcPr>
                <w:p w:rsidR="00756D28" w:rsidRPr="00AB3024" w:rsidRDefault="00756D28" w:rsidP="00AC1B1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3024">
                    <w:rPr>
                      <w:rFonts w:ascii="Times New Roman" w:hAnsi="Times New Roman"/>
                      <w:sz w:val="28"/>
                      <w:szCs w:val="28"/>
                    </w:rPr>
                    <w:t>Ручка</w:t>
                  </w:r>
                </w:p>
                <w:p w:rsidR="00756D28" w:rsidRPr="00AB3024" w:rsidRDefault="00756D28" w:rsidP="00AC1B1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3024">
                    <w:rPr>
                      <w:rFonts w:ascii="Times New Roman" w:hAnsi="Times New Roman"/>
                      <w:sz w:val="28"/>
                      <w:szCs w:val="28"/>
                    </w:rPr>
                    <w:t>Пенал</w:t>
                  </w:r>
                </w:p>
                <w:p w:rsidR="00756D28" w:rsidRPr="00AB3024" w:rsidRDefault="00756D28" w:rsidP="00AC1B1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3024">
                    <w:rPr>
                      <w:rFonts w:ascii="Times New Roman" w:hAnsi="Times New Roman"/>
                      <w:sz w:val="28"/>
                      <w:szCs w:val="28"/>
                    </w:rPr>
                    <w:t>Сахар</w:t>
                  </w:r>
                </w:p>
              </w:tc>
              <w:tc>
                <w:tcPr>
                  <w:tcW w:w="3500" w:type="dxa"/>
                </w:tcPr>
                <w:p w:rsidR="00756D28" w:rsidRPr="00AB3024" w:rsidRDefault="00756D28" w:rsidP="00AC1B1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3024">
                    <w:rPr>
                      <w:rFonts w:ascii="Times New Roman" w:hAnsi="Times New Roman"/>
                      <w:sz w:val="28"/>
                      <w:szCs w:val="28"/>
                    </w:rPr>
                    <w:t>Карандаши</w:t>
                  </w:r>
                </w:p>
                <w:p w:rsidR="00756D28" w:rsidRPr="00AB3024" w:rsidRDefault="00756D28" w:rsidP="00AC1B1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3024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Конфеты </w:t>
                  </w:r>
                </w:p>
                <w:p w:rsidR="00756D28" w:rsidRPr="00AB3024" w:rsidRDefault="00756D28" w:rsidP="00AC1B1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3024">
                    <w:rPr>
                      <w:rFonts w:ascii="Times New Roman" w:hAnsi="Times New Roman"/>
                      <w:sz w:val="28"/>
                      <w:szCs w:val="28"/>
                    </w:rPr>
                    <w:t>Каникулы</w:t>
                  </w:r>
                </w:p>
              </w:tc>
            </w:tr>
          </w:tbl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56D28" w:rsidRPr="00AB3024" w:rsidRDefault="00756D28" w:rsidP="00AC1B11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>Кто не согласен?</w:t>
            </w:r>
          </w:p>
          <w:p w:rsidR="00756D28" w:rsidRPr="00AB3024" w:rsidRDefault="00756D28" w:rsidP="00AC1B11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>Сейчас измените по числам эти слова.</w:t>
            </w:r>
          </w:p>
          <w:p w:rsidR="00756D28" w:rsidRPr="00AB3024" w:rsidRDefault="00756D28" w:rsidP="00AC1B11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>В единственном числе ручка, а во множественном – ручки.</w:t>
            </w:r>
          </w:p>
          <w:p w:rsidR="00756D28" w:rsidRPr="00AB3024" w:rsidRDefault="00756D28" w:rsidP="00AC1B11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>Карандаши мн.ч. – карандаш ед. ч.</w:t>
            </w:r>
          </w:p>
          <w:p w:rsidR="00756D28" w:rsidRPr="00AB3024" w:rsidRDefault="00756D28" w:rsidP="00AC1B11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>Один пенал – много пеналов</w:t>
            </w:r>
          </w:p>
          <w:p w:rsidR="00756D28" w:rsidRPr="00AB3024" w:rsidRDefault="00756D28" w:rsidP="00AC1B11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>Конфеты – мн. ч. В ед.числе - конфета</w:t>
            </w:r>
          </w:p>
          <w:p w:rsidR="00756D28" w:rsidRPr="00AB3024" w:rsidRDefault="00756D28" w:rsidP="00AC1B11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 xml:space="preserve">А как будет звучать слово «Сахар» во множественном числе? </w:t>
            </w:r>
          </w:p>
          <w:p w:rsidR="00756D28" w:rsidRPr="00AB3024" w:rsidRDefault="00756D28" w:rsidP="00AC1B11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 xml:space="preserve">А как образовать единственное число слова «Каникулы»? Одна каникула? 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bCs/>
                <w:sz w:val="28"/>
                <w:szCs w:val="28"/>
              </w:rPr>
              <w:t>Знаете  ли вы, почему каникулы множественное число?</w:t>
            </w:r>
            <w:r w:rsidRPr="00AB3024">
              <w:rPr>
                <w:rFonts w:ascii="Times New Roman" w:hAnsi="Times New Roman"/>
                <w:sz w:val="28"/>
                <w:szCs w:val="28"/>
              </w:rPr>
              <w:br/>
            </w:r>
            <w:r w:rsidRPr="00AB3024">
              <w:rPr>
                <w:rFonts w:ascii="Times New Roman" w:hAnsi="Times New Roman"/>
                <w:bCs/>
                <w:sz w:val="28"/>
                <w:szCs w:val="28"/>
              </w:rPr>
              <w:t>"Каникулой"</w:t>
            </w:r>
            <w:r w:rsidRPr="00AB3024">
              <w:rPr>
                <w:rFonts w:ascii="Times New Roman" w:hAnsi="Times New Roman"/>
                <w:sz w:val="28"/>
                <w:szCs w:val="28"/>
              </w:rPr>
              <w:t xml:space="preserve"> в древности называли Сириус – самую яркую звезду в созвездии Большого Пса. Она появляется на ночном небе 26 июля по нашему календарю, когда в Древней Греции и в Древнем Риме наступал самый жаркий период года и ученикам полагался отдых. В честь звезды эти дни и прозвали </w:t>
            </w:r>
            <w:r w:rsidRPr="00AB3024">
              <w:rPr>
                <w:rFonts w:ascii="Times New Roman" w:hAnsi="Times New Roman"/>
                <w:bCs/>
                <w:sz w:val="28"/>
                <w:szCs w:val="28"/>
              </w:rPr>
              <w:t>каникулами</w:t>
            </w:r>
            <w:r w:rsidRPr="00AB30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6D28" w:rsidRPr="00AB3024" w:rsidRDefault="00756D28" w:rsidP="00AC1B11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56D28" w:rsidRPr="00AB3024" w:rsidRDefault="00756D28" w:rsidP="00AC1B11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 xml:space="preserve">Ребята, скажите,  почему мы не можем образовать другие формы этих слов? </w:t>
            </w:r>
          </w:p>
          <w:p w:rsidR="00756D28" w:rsidRPr="00AB3024" w:rsidRDefault="00756D28" w:rsidP="00AC1B11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>А может быть, у имени существительного есть еще тайны? Может быть, есть такие особенные слова, которые не изменяют своё число?</w:t>
            </w:r>
          </w:p>
          <w:p w:rsidR="00756D28" w:rsidRPr="00AB3024" w:rsidRDefault="00756D28" w:rsidP="00AC1B11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>Давайте с этим разберёмся.</w:t>
            </w:r>
          </w:p>
          <w:p w:rsidR="00756D28" w:rsidRPr="00AB3024" w:rsidRDefault="00756D28" w:rsidP="00AC1B11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>Скажите, чему будет посвящен наш урок? (я считаю, что наш урок будет посвящен именам существительным, которые не изменяются по числам, будем раскрывать тайну языка и т.д.).</w:t>
            </w:r>
          </w:p>
          <w:p w:rsidR="00756D28" w:rsidRPr="00AB3024" w:rsidRDefault="00756D28" w:rsidP="00AC1B11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 xml:space="preserve">Верно, </w:t>
            </w:r>
            <w:r w:rsidRPr="00AB3024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  <w:r w:rsidRPr="00AB3024">
              <w:rPr>
                <w:rFonts w:ascii="Times New Roman" w:hAnsi="Times New Roman"/>
                <w:sz w:val="28"/>
                <w:szCs w:val="28"/>
              </w:rPr>
              <w:t xml:space="preserve"> нашего урока: Имена существительные, употребляющиеся только в одном числе: единственном или множественном.</w:t>
            </w:r>
          </w:p>
          <w:p w:rsidR="00756D28" w:rsidRPr="00AB3024" w:rsidRDefault="00756D28" w:rsidP="00AC1B11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>Что же будет нашей задачей на уроке? (предположения детей)</w:t>
            </w:r>
          </w:p>
          <w:p w:rsidR="00756D28" w:rsidRPr="00AB3024" w:rsidRDefault="00756D28" w:rsidP="00AC1B11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 xml:space="preserve">На уроке нам </w:t>
            </w:r>
            <w:r w:rsidRPr="00AB3024">
              <w:rPr>
                <w:rFonts w:ascii="Times New Roman" w:hAnsi="Times New Roman"/>
                <w:b/>
                <w:bCs/>
                <w:sz w:val="28"/>
                <w:szCs w:val="28"/>
              </w:rPr>
              <w:t>нужно</w:t>
            </w:r>
            <w:r w:rsidRPr="00AB3024">
              <w:rPr>
                <w:rFonts w:ascii="Times New Roman" w:hAnsi="Times New Roman"/>
                <w:sz w:val="28"/>
                <w:szCs w:val="28"/>
              </w:rPr>
              <w:t xml:space="preserve"> будет </w:t>
            </w:r>
            <w:r w:rsidRPr="00AB3024">
              <w:rPr>
                <w:rFonts w:ascii="Times New Roman" w:hAnsi="Times New Roman"/>
                <w:b/>
                <w:bCs/>
                <w:sz w:val="28"/>
                <w:szCs w:val="28"/>
              </w:rPr>
              <w:t>узнать</w:t>
            </w:r>
            <w:r w:rsidRPr="00AB3024">
              <w:rPr>
                <w:rFonts w:ascii="Times New Roman" w:hAnsi="Times New Roman"/>
                <w:sz w:val="28"/>
                <w:szCs w:val="28"/>
              </w:rPr>
              <w:t>, какие имена существительные употребляются только в единственном или множественном числе, научиться их определять и самим называть примеры таких слов. Это и будет являться нашей задачей.</w:t>
            </w:r>
          </w:p>
        </w:tc>
        <w:tc>
          <w:tcPr>
            <w:tcW w:w="2551" w:type="dxa"/>
          </w:tcPr>
          <w:p w:rsidR="00756D28" w:rsidRPr="00AB3024" w:rsidRDefault="00756D28" w:rsidP="00AC1B11">
            <w:pPr>
              <w:spacing w:after="0" w:line="240" w:lineRule="auto"/>
              <w:rPr>
                <w:sz w:val="28"/>
                <w:szCs w:val="28"/>
              </w:rPr>
            </w:pPr>
            <w:r w:rsidRPr="00AB302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Личностный</w:t>
            </w:r>
          </w:p>
          <w:p w:rsidR="00756D28" w:rsidRPr="00AB3024" w:rsidRDefault="00756D28" w:rsidP="00AC1B11">
            <w:pPr>
              <w:spacing w:after="0" w:line="240" w:lineRule="auto"/>
              <w:rPr>
                <w:sz w:val="28"/>
                <w:szCs w:val="28"/>
              </w:rPr>
            </w:pPr>
            <w:r w:rsidRPr="00AB30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(самостоятельность и ответственность за результаты своей деятельности).</w:t>
            </w:r>
          </w:p>
          <w:p w:rsidR="00756D28" w:rsidRPr="00AB3024" w:rsidRDefault="00756D28" w:rsidP="00AC1B1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B302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Регулятивные УУД</w:t>
            </w:r>
            <w:r w:rsidRPr="00AB30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756D28" w:rsidRPr="00AB3024" w:rsidRDefault="00756D28" w:rsidP="00AC1B11">
            <w:pPr>
              <w:spacing w:after="0" w:line="240" w:lineRule="auto"/>
              <w:rPr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  <w:lang w:eastAsia="ru-RU"/>
              </w:rPr>
              <w:t>(саморегуляция, контроль, планирование).</w:t>
            </w:r>
          </w:p>
          <w:p w:rsidR="00756D28" w:rsidRPr="00AB3024" w:rsidRDefault="00756D28" w:rsidP="00AC1B11">
            <w:pPr>
              <w:spacing w:after="0" w:line="240" w:lineRule="auto"/>
              <w:rPr>
                <w:sz w:val="28"/>
                <w:szCs w:val="28"/>
              </w:rPr>
            </w:pPr>
            <w:r w:rsidRPr="00AB302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 УУД</w:t>
            </w:r>
            <w:r w:rsidRPr="00AB30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(планируют учебное сотрудничество с учителем и сверстниками, умеют с достаточной полнотой выражать свои мысли).  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Познавательные УУД</w:t>
            </w:r>
            <w:r w:rsidRPr="00AB3024">
              <w:rPr>
                <w:rFonts w:ascii="Times New Roman" w:hAnsi="Times New Roman"/>
                <w:sz w:val="28"/>
                <w:szCs w:val="28"/>
              </w:rPr>
              <w:t xml:space="preserve"> (формулирование познавательных целей, </w:t>
            </w:r>
            <w:r w:rsidRPr="00AB3024">
              <w:rPr>
                <w:rFonts w:ascii="Times New Roman" w:hAnsi="Times New Roman"/>
                <w:sz w:val="28"/>
                <w:szCs w:val="28"/>
                <w:lang w:eastAsia="ru-RU"/>
              </w:rPr>
              <w:t>осознанно строят речевые высказывания, анализ объектов с целью выделения существенных признаков, выбор оснований и критериев для сравнения, классификации)</w:t>
            </w:r>
          </w:p>
        </w:tc>
      </w:tr>
      <w:tr w:rsidR="00756D28" w:rsidRPr="00AB3024" w:rsidTr="00EA0849">
        <w:tc>
          <w:tcPr>
            <w:tcW w:w="2021" w:type="dxa"/>
          </w:tcPr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024">
              <w:rPr>
                <w:rFonts w:ascii="Times New Roman" w:hAnsi="Times New Roman"/>
                <w:b/>
                <w:bCs/>
                <w:sz w:val="28"/>
                <w:szCs w:val="28"/>
              </w:rPr>
              <w:t>3. Решение проблемы.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Задача: </w:t>
            </w:r>
            <w:r w:rsidRPr="00AB3024">
              <w:rPr>
                <w:rFonts w:ascii="Times New Roman" w:hAnsi="Times New Roman"/>
                <w:sz w:val="28"/>
                <w:szCs w:val="28"/>
              </w:rPr>
              <w:t>создать условия для решения проблемной ситуации.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756D28" w:rsidRPr="00EA0849" w:rsidRDefault="00756D28" w:rsidP="00AC1B11">
            <w:pPr>
              <w:pStyle w:val="ListParagraph"/>
              <w:spacing w:after="0" w:line="240" w:lineRule="auto"/>
              <w:ind w:left="33" w:hanging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84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Методы включения в продуктивную деятельность:</w:t>
            </w:r>
            <w:r w:rsidRPr="00EA0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объяснительно-иллюстративный;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Методы организации познавательной деятельности:</w:t>
            </w:r>
            <w:r w:rsidRPr="00AB30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словесные (объяснение, беседа, работа с книгой); наглядные (демонстрация, иллюстрация); </w:t>
            </w:r>
          </w:p>
          <w:p w:rsidR="00756D28" w:rsidRPr="00AB3024" w:rsidRDefault="00756D28" w:rsidP="00AC1B11">
            <w:pPr>
              <w:spacing w:after="0" w:line="240" w:lineRule="auto"/>
              <w:rPr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Методы развития познавательного интереса:</w:t>
            </w:r>
          </w:p>
          <w:p w:rsidR="00756D28" w:rsidRPr="00AB3024" w:rsidRDefault="00756D28" w:rsidP="00AC1B11">
            <w:pPr>
              <w:spacing w:after="0" w:line="240" w:lineRule="auto"/>
              <w:rPr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ситуаций творческого поиска;</w:t>
            </w:r>
          </w:p>
          <w:p w:rsidR="00756D28" w:rsidRPr="00AB3024" w:rsidRDefault="00756D28" w:rsidP="00AC1B11">
            <w:pPr>
              <w:spacing w:after="0" w:line="240" w:lineRule="auto"/>
              <w:rPr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Методы формирования ответственности и обязательности:</w:t>
            </w:r>
            <w:r w:rsidRPr="00AB30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4">
              <w:rPr>
                <w:rFonts w:ascii="Times New Roman" w:hAnsi="Times New Roman"/>
                <w:sz w:val="28"/>
                <w:szCs w:val="28"/>
                <w:lang w:eastAsia="ru-RU"/>
              </w:rPr>
              <w:t>предъявление педагогических требований.</w:t>
            </w:r>
          </w:p>
          <w:p w:rsidR="00756D28" w:rsidRPr="00AB3024" w:rsidRDefault="00756D28" w:rsidP="00AC1B11">
            <w:pPr>
              <w:spacing w:after="0" w:line="240" w:lineRule="auto"/>
              <w:rPr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Методы осмысления детьми своего социального опыта:</w:t>
            </w:r>
            <w:r w:rsidRPr="00AB30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беседа.</w:t>
            </w:r>
          </w:p>
          <w:p w:rsidR="00756D28" w:rsidRPr="00EA0849" w:rsidRDefault="00756D28" w:rsidP="00AC1B11">
            <w:pPr>
              <w:pStyle w:val="ListParagraph"/>
              <w:spacing w:after="0" w:line="240" w:lineRule="auto"/>
              <w:ind w:left="33" w:hanging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>Посмотрите, у меня есть вот такой волшебный мешочек, в котором всегда оказываются очень важные слова. Давайте достанем слово (брюки, молоко, очки).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 xml:space="preserve">Какое число у слова «Брюки»? В какой из столбиков мы его поместим?  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 xml:space="preserve">Какое число у слова «Молоко»? (единственное). В какой столбик его поместим? 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 xml:space="preserve">Какое число у слова «Очки»? (множественное). В какой из столбиков мы поместим это слово?  </w:t>
            </w:r>
          </w:p>
          <w:tbl>
            <w:tblPr>
              <w:tblW w:w="0" w:type="auto"/>
              <w:tblLook w:val="00A0"/>
            </w:tblPr>
            <w:tblGrid>
              <w:gridCol w:w="3499"/>
              <w:gridCol w:w="3500"/>
            </w:tblGrid>
            <w:tr w:rsidR="00756D28" w:rsidRPr="00AB3024" w:rsidTr="00AC1B11">
              <w:tc>
                <w:tcPr>
                  <w:tcW w:w="3499" w:type="dxa"/>
                </w:tcPr>
                <w:p w:rsidR="00756D28" w:rsidRPr="00AB3024" w:rsidRDefault="00756D28" w:rsidP="00AC1B1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AB302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Ед. число </w:t>
                  </w:r>
                </w:p>
              </w:tc>
              <w:tc>
                <w:tcPr>
                  <w:tcW w:w="3500" w:type="dxa"/>
                </w:tcPr>
                <w:p w:rsidR="00756D28" w:rsidRPr="00AB3024" w:rsidRDefault="00756D28" w:rsidP="00AC1B1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AB302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Мн. число</w:t>
                  </w:r>
                </w:p>
              </w:tc>
            </w:tr>
            <w:tr w:rsidR="00756D28" w:rsidRPr="00AB3024" w:rsidTr="00AC1B11">
              <w:tc>
                <w:tcPr>
                  <w:tcW w:w="3499" w:type="dxa"/>
                </w:tcPr>
                <w:p w:rsidR="00756D28" w:rsidRPr="00AB3024" w:rsidRDefault="00756D28" w:rsidP="00AC1B1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3024">
                    <w:rPr>
                      <w:rFonts w:ascii="Times New Roman" w:hAnsi="Times New Roman"/>
                      <w:sz w:val="28"/>
                      <w:szCs w:val="28"/>
                    </w:rPr>
                    <w:t>Ручка</w:t>
                  </w:r>
                </w:p>
                <w:p w:rsidR="00756D28" w:rsidRPr="00AB3024" w:rsidRDefault="00756D28" w:rsidP="00AC1B1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3024">
                    <w:rPr>
                      <w:rFonts w:ascii="Times New Roman" w:hAnsi="Times New Roman"/>
                      <w:sz w:val="28"/>
                      <w:szCs w:val="28"/>
                    </w:rPr>
                    <w:t>Пенал</w:t>
                  </w:r>
                </w:p>
                <w:p w:rsidR="00756D28" w:rsidRPr="00AB3024" w:rsidRDefault="00756D28" w:rsidP="00AC1B1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3024">
                    <w:rPr>
                      <w:rFonts w:ascii="Times New Roman" w:hAnsi="Times New Roman"/>
                      <w:sz w:val="28"/>
                      <w:szCs w:val="28"/>
                    </w:rPr>
                    <w:t>Сахар</w:t>
                  </w:r>
                </w:p>
                <w:p w:rsidR="00756D28" w:rsidRPr="00AB3024" w:rsidRDefault="00756D28" w:rsidP="00AC1B1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3024">
                    <w:rPr>
                      <w:rFonts w:ascii="Times New Roman" w:hAnsi="Times New Roman"/>
                      <w:sz w:val="28"/>
                      <w:szCs w:val="28"/>
                    </w:rPr>
                    <w:t>Молоко</w:t>
                  </w:r>
                </w:p>
              </w:tc>
              <w:tc>
                <w:tcPr>
                  <w:tcW w:w="3500" w:type="dxa"/>
                </w:tcPr>
                <w:p w:rsidR="00756D28" w:rsidRPr="00AB3024" w:rsidRDefault="00756D28" w:rsidP="00AC1B1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3024">
                    <w:rPr>
                      <w:rFonts w:ascii="Times New Roman" w:hAnsi="Times New Roman"/>
                      <w:sz w:val="28"/>
                      <w:szCs w:val="28"/>
                    </w:rPr>
                    <w:t>Карандаши</w:t>
                  </w:r>
                </w:p>
                <w:p w:rsidR="00756D28" w:rsidRPr="00AB3024" w:rsidRDefault="00756D28" w:rsidP="00AC1B1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3024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Конфеты </w:t>
                  </w:r>
                </w:p>
                <w:p w:rsidR="00756D28" w:rsidRPr="00AB3024" w:rsidRDefault="00756D28" w:rsidP="00AC1B1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3024">
                    <w:rPr>
                      <w:rFonts w:ascii="Times New Roman" w:hAnsi="Times New Roman"/>
                      <w:sz w:val="28"/>
                      <w:szCs w:val="28"/>
                    </w:rPr>
                    <w:t>Каникулы</w:t>
                  </w:r>
                </w:p>
                <w:p w:rsidR="00756D28" w:rsidRPr="00AB3024" w:rsidRDefault="00756D28" w:rsidP="00AC1B1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3024">
                    <w:rPr>
                      <w:rFonts w:ascii="Times New Roman" w:hAnsi="Times New Roman"/>
                      <w:sz w:val="28"/>
                      <w:szCs w:val="28"/>
                    </w:rPr>
                    <w:t>Брюки</w:t>
                  </w:r>
                </w:p>
                <w:p w:rsidR="00756D28" w:rsidRPr="00AB3024" w:rsidRDefault="00756D28" w:rsidP="00AC1B1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3024">
                    <w:rPr>
                      <w:rFonts w:ascii="Times New Roman" w:hAnsi="Times New Roman"/>
                      <w:sz w:val="28"/>
                      <w:szCs w:val="28"/>
                    </w:rPr>
                    <w:t>Очки</w:t>
                  </w:r>
                </w:p>
              </w:tc>
            </w:tr>
          </w:tbl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 xml:space="preserve">Ребята, а можно ли образовать другую форму от этих слов? Давайте попробуем? Почему у нас этого не получается? 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>Значит всё-таки имя существительное от нас что- то скрывает. А может быть, наш учебник знает ответ на этот вопрос? Открываем учебники на странице 64 и прочитаем, про себя, информацию из рубрики «Обратите внимание!».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>Полина, прочитай, пожалуйста, эту информацию вслух еще раз. Какую тайну имени существительного мы сейчас узнали? (мы узнали, что есть имена существительные, которые употребляются только в одном числе, множественном или единственном).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>Давайте вернёмся к таблице, с которой мы работами в начале урока и посмотрите, она поменяла свой вид!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861"/>
              <w:gridCol w:w="2098"/>
              <w:gridCol w:w="1892"/>
              <w:gridCol w:w="2118"/>
            </w:tblGrid>
            <w:tr w:rsidR="00756D28" w:rsidRPr="00AB3024" w:rsidTr="00AC1B11"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D28" w:rsidRPr="00AB3024" w:rsidRDefault="00756D28" w:rsidP="00AC1B1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3024">
                    <w:rPr>
                      <w:rFonts w:ascii="Times New Roman" w:hAnsi="Times New Roman"/>
                      <w:sz w:val="28"/>
                      <w:szCs w:val="28"/>
                    </w:rPr>
                    <w:t>Единственное число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D28" w:rsidRPr="00AB3024" w:rsidRDefault="00756D28" w:rsidP="00AC1B1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3024">
                    <w:rPr>
                      <w:rFonts w:ascii="Times New Roman" w:hAnsi="Times New Roman"/>
                      <w:sz w:val="28"/>
                      <w:szCs w:val="28"/>
                    </w:rPr>
                    <w:t>Множественное число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D28" w:rsidRPr="00AB3024" w:rsidRDefault="00756D28" w:rsidP="00AC1B1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AB302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Только единственное число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D28" w:rsidRPr="00AB3024" w:rsidRDefault="00756D28" w:rsidP="00AC1B1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AB302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Только множественное число</w:t>
                  </w:r>
                </w:p>
              </w:tc>
            </w:tr>
            <w:tr w:rsidR="00756D28" w:rsidRPr="00AB3024" w:rsidTr="00AC1B11"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D28" w:rsidRPr="00AB3024" w:rsidRDefault="00756D28" w:rsidP="00AC1B1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3024">
                    <w:rPr>
                      <w:rFonts w:ascii="Times New Roman" w:hAnsi="Times New Roman"/>
                      <w:sz w:val="28"/>
                      <w:szCs w:val="28"/>
                    </w:rPr>
                    <w:t>Ручка</w:t>
                  </w:r>
                </w:p>
                <w:p w:rsidR="00756D28" w:rsidRPr="00AB3024" w:rsidRDefault="00756D28" w:rsidP="00AC1B1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3024">
                    <w:rPr>
                      <w:rFonts w:ascii="Times New Roman" w:hAnsi="Times New Roman"/>
                      <w:sz w:val="28"/>
                      <w:szCs w:val="28"/>
                    </w:rPr>
                    <w:t>Пенал</w:t>
                  </w:r>
                </w:p>
                <w:p w:rsidR="00756D28" w:rsidRPr="00AB3024" w:rsidRDefault="00756D28" w:rsidP="00AC1B1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D28" w:rsidRPr="00AB3024" w:rsidRDefault="00756D28" w:rsidP="00AC1B1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3024">
                    <w:rPr>
                      <w:rFonts w:ascii="Times New Roman" w:hAnsi="Times New Roman"/>
                      <w:sz w:val="28"/>
                      <w:szCs w:val="28"/>
                    </w:rPr>
                    <w:t>Карандаши</w:t>
                  </w:r>
                </w:p>
                <w:p w:rsidR="00756D28" w:rsidRPr="00AB3024" w:rsidRDefault="00756D28" w:rsidP="00AC1B1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3024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Конфеты </w:t>
                  </w:r>
                </w:p>
                <w:p w:rsidR="00756D28" w:rsidRPr="00AB3024" w:rsidRDefault="00756D28" w:rsidP="00AC1B1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D28" w:rsidRPr="00AB3024" w:rsidRDefault="00756D28" w:rsidP="00AC1B1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3024">
                    <w:rPr>
                      <w:rFonts w:ascii="Times New Roman" w:hAnsi="Times New Roman"/>
                      <w:sz w:val="28"/>
                      <w:szCs w:val="28"/>
                    </w:rPr>
                    <w:t>Сахар</w:t>
                  </w:r>
                </w:p>
                <w:p w:rsidR="00756D28" w:rsidRPr="00AB3024" w:rsidRDefault="00756D28" w:rsidP="00AC1B1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3024">
                    <w:rPr>
                      <w:rFonts w:ascii="Times New Roman" w:hAnsi="Times New Roman"/>
                      <w:sz w:val="28"/>
                      <w:szCs w:val="28"/>
                    </w:rPr>
                    <w:t>Молоко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D28" w:rsidRPr="00AB3024" w:rsidRDefault="00756D28" w:rsidP="00AC1B1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3024">
                    <w:rPr>
                      <w:rFonts w:ascii="Times New Roman" w:hAnsi="Times New Roman"/>
                      <w:sz w:val="28"/>
                      <w:szCs w:val="28"/>
                    </w:rPr>
                    <w:t>Каникулы</w:t>
                  </w:r>
                </w:p>
                <w:p w:rsidR="00756D28" w:rsidRPr="00AB3024" w:rsidRDefault="00756D28" w:rsidP="00AC1B1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3024">
                    <w:rPr>
                      <w:rFonts w:ascii="Times New Roman" w:hAnsi="Times New Roman"/>
                      <w:sz w:val="28"/>
                      <w:szCs w:val="28"/>
                    </w:rPr>
                    <w:t>Брюки</w:t>
                  </w:r>
                </w:p>
                <w:p w:rsidR="00756D28" w:rsidRPr="00AB3024" w:rsidRDefault="00756D28" w:rsidP="00AC1B1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3024">
                    <w:rPr>
                      <w:rFonts w:ascii="Times New Roman" w:hAnsi="Times New Roman"/>
                      <w:sz w:val="28"/>
                      <w:szCs w:val="28"/>
                    </w:rPr>
                    <w:t>Очки</w:t>
                  </w:r>
                </w:p>
              </w:tc>
            </w:tr>
          </w:tbl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>Так всё же почему одни существительные изменяются в числе, а другие существуют только в одном числе, как вы считаете?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 xml:space="preserve">Давайте посмотрим на слова «Ручка» и  «Молоко», можем мы посчитать, сколько ручек? (можем). А можем мы так же как ручки посчитать молоко? (нет, только в пакетах или литрах). 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 xml:space="preserve">Какой мы можем сделать из этого вывод? (форму только единственного числа имеют такие имена существительные, количество которых мы посчитать не можем). 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>А теперь сравните слова «Карандаши» и «Очки», мы определили, что оба слова находятся во множественном числе, но карандаши мы можем посчитать? (да).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 xml:space="preserve"> А можем мы посчитать очки? (да, если их несколько). 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>Но слово «Очки» называет 1 предмет, тогда почему мы определили, что это множественное число? (по вопросу «они» или по окончанию –и)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 xml:space="preserve">Говорят, что </w:t>
            </w:r>
            <w:r w:rsidRPr="00AB30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 форме множественного числа употребляются такие существительные, которые состоят из нескольких одинаковых элементов. Давайте это проверим. </w:t>
            </w:r>
            <w:r w:rsidRPr="00AB3024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(включить слайды с картинками)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30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Из скольких одинаковых элементов состоят очки? (из 4, 2 линзы и 2 душки).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30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Из скольких  одинаковых элементов состоят брюки? (из 2-х)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30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Значит наши предположения о том, что в форме множественного числа находятся существительные, которые состоят из нескольких одинаковых элементов, оказались верными.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30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еще только во множественном числе употребляются названия некоторых городов, промежутков времени, действия или явления природы. (примеры)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>Давайте покопаемся в своей памяти и попробуем назвать слова, которые употребляются только в единственном или множественном числе.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D28" w:rsidRPr="00AB3024" w:rsidRDefault="00756D28" w:rsidP="00AC1B11">
            <w:pPr>
              <w:spacing w:after="0" w:line="240" w:lineRule="auto"/>
              <w:rPr>
                <w:sz w:val="28"/>
                <w:szCs w:val="28"/>
              </w:rPr>
            </w:pPr>
            <w:r w:rsidRPr="00AB302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 УУД</w:t>
            </w:r>
            <w:r w:rsidRPr="00AB30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(саморегуляция, контроль); </w:t>
            </w:r>
            <w:r w:rsidRPr="00AB302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Познавательные УУД</w:t>
            </w:r>
            <w:r w:rsidRPr="00AB3024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AB3024">
              <w:rPr>
                <w:rFonts w:ascii="Times New Roman" w:hAnsi="Times New Roman"/>
                <w:sz w:val="28"/>
                <w:szCs w:val="28"/>
                <w:lang w:eastAsia="ru-RU"/>
              </w:rPr>
              <w:t>(структурирование знаний</w:t>
            </w:r>
          </w:p>
          <w:p w:rsidR="00756D28" w:rsidRPr="00AB3024" w:rsidRDefault="00756D28" w:rsidP="00AC1B11">
            <w:pPr>
              <w:spacing w:after="0" w:line="240" w:lineRule="auto"/>
              <w:rPr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  <w:lang w:eastAsia="ru-RU"/>
              </w:rPr>
              <w:t>выбор оснований для классификации объектов);</w:t>
            </w:r>
          </w:p>
          <w:p w:rsidR="00756D28" w:rsidRPr="00AB3024" w:rsidRDefault="00756D28" w:rsidP="00AC1B11">
            <w:pPr>
              <w:spacing w:after="0" w:line="240" w:lineRule="auto"/>
              <w:rPr>
                <w:sz w:val="28"/>
                <w:szCs w:val="28"/>
              </w:rPr>
            </w:pPr>
            <w:r w:rsidRPr="00AB302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 УУД</w:t>
            </w:r>
            <w:r w:rsidRPr="00AB30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(планируют учебное сотрудничество с учителем и сверстниками, управляют поведение партнёра, умеют с достаточной полнотой выражать свои мысли).  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D28" w:rsidRPr="00AB3024" w:rsidTr="00EA0849">
        <w:tc>
          <w:tcPr>
            <w:tcW w:w="2021" w:type="dxa"/>
          </w:tcPr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0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4. Первичное закрепление. 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Задача: </w:t>
            </w:r>
            <w:r w:rsidRPr="00AB3024">
              <w:rPr>
                <w:rFonts w:ascii="Times New Roman" w:hAnsi="Times New Roman"/>
                <w:sz w:val="28"/>
                <w:szCs w:val="28"/>
              </w:rPr>
              <w:t>закрепить полученные знания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756D28" w:rsidRPr="00AB3024" w:rsidRDefault="00756D28" w:rsidP="00AC1B11">
            <w:pPr>
              <w:spacing w:after="0" w:line="240" w:lineRule="auto"/>
              <w:rPr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Методы организации познавательной деятельности:</w:t>
            </w:r>
            <w:r w:rsidRPr="00AB30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словесные (объяснение, работа с книгой),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4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практические (упражнения)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 xml:space="preserve">Ребята, что нового мы сейчас узнали? 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849">
              <w:rPr>
                <w:rStyle w:val="CharAttribute14"/>
                <w:rFonts w:eastAsia="Calibri" w:hAnsi="Times New Roman"/>
                <w:iCs/>
                <w:color w:val="000000"/>
                <w:sz w:val="28"/>
                <w:szCs w:val="28"/>
              </w:rPr>
              <w:t>Хорошо, а что еще нам необходимо сделать, чтобы лучше отработать умение?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 xml:space="preserve">Давайте поупражняемся в определении имён существительных, употребляющихся только в единственном или только во множественном числе. В этом нам поможет снова волшебный мешочек, у него наверняка есть для нас подходящие задания. </w:t>
            </w:r>
            <w:r w:rsidRPr="00AB3024">
              <w:rPr>
                <w:rFonts w:ascii="Times New Roman" w:hAnsi="Times New Roman"/>
                <w:i/>
                <w:iCs/>
                <w:sz w:val="28"/>
                <w:szCs w:val="28"/>
              </w:rPr>
              <w:t>(в мешочке карточки)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B3024">
              <w:rPr>
                <w:rFonts w:ascii="Times New Roman" w:hAnsi="Times New Roman"/>
                <w:iCs/>
                <w:sz w:val="28"/>
                <w:szCs w:val="28"/>
              </w:rPr>
              <w:t>Достань, пожалуйста, карточку. Прочитай задание. Дежурные раздайте карточки.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>Задание 1. Образуйте форму множественного числа</w:t>
            </w:r>
          </w:p>
          <w:p w:rsidR="00756D28" w:rsidRPr="00AB3024" w:rsidRDefault="00756D28" w:rsidP="00AC1B11">
            <w:pPr>
              <w:tabs>
                <w:tab w:val="left" w:pos="20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>Нос,  имя</w:t>
            </w:r>
            <w:r w:rsidRPr="00AB3024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>Задание 2. Образуйте форму единственного числа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>Соловьи, деревья.</w:t>
            </w:r>
          </w:p>
          <w:p w:rsidR="00756D28" w:rsidRPr="00EA0849" w:rsidRDefault="00756D28" w:rsidP="00AC1B11">
            <w:pPr>
              <w:pStyle w:val="NormalWeb"/>
              <w:rPr>
                <w:color w:val="000000"/>
                <w:sz w:val="28"/>
                <w:szCs w:val="28"/>
              </w:rPr>
            </w:pPr>
            <w:r w:rsidRPr="00EA0849">
              <w:rPr>
                <w:color w:val="000000"/>
                <w:sz w:val="28"/>
                <w:szCs w:val="28"/>
              </w:rPr>
              <w:t>Задание 3. Определите, в какой строке все  имена существительные имеют форму только единственного числа, подчеркните.</w:t>
            </w:r>
          </w:p>
          <w:p w:rsidR="00756D28" w:rsidRPr="00EA0849" w:rsidRDefault="00756D28" w:rsidP="00AC1B11">
            <w:pPr>
              <w:pStyle w:val="NormalWeb"/>
              <w:rPr>
                <w:color w:val="000000"/>
                <w:sz w:val="28"/>
                <w:szCs w:val="28"/>
              </w:rPr>
            </w:pPr>
            <w:r w:rsidRPr="00EA0849">
              <w:rPr>
                <w:color w:val="000000"/>
                <w:sz w:val="28"/>
                <w:szCs w:val="28"/>
              </w:rPr>
              <w:t>А) задача, проблема, решение.</w:t>
            </w:r>
          </w:p>
          <w:p w:rsidR="00756D28" w:rsidRPr="00EA0849" w:rsidRDefault="00756D28" w:rsidP="00AC1B11">
            <w:pPr>
              <w:pStyle w:val="NormalWeb"/>
              <w:rPr>
                <w:color w:val="000000"/>
                <w:sz w:val="28"/>
                <w:szCs w:val="28"/>
                <w:u w:val="single"/>
              </w:rPr>
            </w:pPr>
            <w:r w:rsidRPr="00EA0849">
              <w:rPr>
                <w:color w:val="000000"/>
                <w:sz w:val="28"/>
                <w:szCs w:val="28"/>
                <w:u w:val="single"/>
              </w:rPr>
              <w:t>Б) железо, Москва, упорство.</w:t>
            </w:r>
          </w:p>
          <w:p w:rsidR="00756D28" w:rsidRPr="00EA0849" w:rsidRDefault="00756D28" w:rsidP="00AC1B11">
            <w:pPr>
              <w:pStyle w:val="NormalWeb"/>
              <w:rPr>
                <w:color w:val="000000"/>
                <w:sz w:val="28"/>
                <w:szCs w:val="28"/>
              </w:rPr>
            </w:pPr>
            <w:r w:rsidRPr="00EA0849">
              <w:rPr>
                <w:color w:val="000000"/>
                <w:sz w:val="28"/>
                <w:szCs w:val="28"/>
              </w:rPr>
              <w:t>В) соглашение, утверждение, устройство.</w:t>
            </w:r>
          </w:p>
          <w:p w:rsidR="00756D28" w:rsidRPr="00EA0849" w:rsidRDefault="00756D28" w:rsidP="00AC1B11">
            <w:pPr>
              <w:pStyle w:val="NormalWeb"/>
              <w:rPr>
                <w:color w:val="000000"/>
                <w:sz w:val="28"/>
                <w:szCs w:val="28"/>
              </w:rPr>
            </w:pPr>
            <w:r w:rsidRPr="00EA0849">
              <w:rPr>
                <w:color w:val="000000"/>
                <w:sz w:val="28"/>
                <w:szCs w:val="28"/>
              </w:rPr>
              <w:t>Задание 4.  Определите, в какой строке имена существительные имеют форму только множественного числа.</w:t>
            </w:r>
          </w:p>
          <w:p w:rsidR="00756D28" w:rsidRPr="00EA0849" w:rsidRDefault="00756D28" w:rsidP="00AC1B11">
            <w:pPr>
              <w:pStyle w:val="NormalWeb"/>
              <w:rPr>
                <w:color w:val="000000"/>
                <w:sz w:val="28"/>
                <w:szCs w:val="28"/>
              </w:rPr>
            </w:pPr>
            <w:r w:rsidRPr="00EA0849">
              <w:rPr>
                <w:color w:val="000000"/>
                <w:sz w:val="28"/>
                <w:szCs w:val="28"/>
              </w:rPr>
              <w:t>А) васильки, колокольчики, ромашки.</w:t>
            </w:r>
          </w:p>
          <w:p w:rsidR="00756D28" w:rsidRPr="00EA0849" w:rsidRDefault="00756D28" w:rsidP="00AC1B11">
            <w:pPr>
              <w:pStyle w:val="NormalWeb"/>
              <w:rPr>
                <w:color w:val="000000"/>
                <w:sz w:val="28"/>
                <w:szCs w:val="28"/>
              </w:rPr>
            </w:pPr>
            <w:r w:rsidRPr="00EA0849">
              <w:rPr>
                <w:color w:val="000000"/>
                <w:sz w:val="28"/>
                <w:szCs w:val="28"/>
              </w:rPr>
              <w:t>Б) кроссовки, туфли, сандалии.</w:t>
            </w:r>
          </w:p>
          <w:p w:rsidR="00756D28" w:rsidRPr="00EA0849" w:rsidRDefault="00756D28" w:rsidP="00AC1B11">
            <w:pPr>
              <w:pStyle w:val="NormalWeb"/>
              <w:rPr>
                <w:color w:val="000000"/>
                <w:sz w:val="28"/>
                <w:szCs w:val="28"/>
                <w:u w:val="single"/>
              </w:rPr>
            </w:pPr>
            <w:r w:rsidRPr="00EA0849">
              <w:rPr>
                <w:color w:val="000000"/>
                <w:sz w:val="28"/>
                <w:szCs w:val="28"/>
                <w:u w:val="single"/>
              </w:rPr>
              <w:t>В) джинсы, брюки, шорты.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D28" w:rsidRPr="00AB3024" w:rsidRDefault="00756D28" w:rsidP="00AC1B11">
            <w:pPr>
              <w:spacing w:after="0" w:line="240" w:lineRule="auto"/>
              <w:rPr>
                <w:sz w:val="28"/>
                <w:szCs w:val="28"/>
              </w:rPr>
            </w:pPr>
            <w:r w:rsidRPr="00AB302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Регулятивные УУД</w:t>
            </w:r>
            <w:r w:rsidRPr="00AB30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(саморегуляция, контроль, коррекцию и оценка); </w:t>
            </w:r>
            <w:r w:rsidRPr="00AB302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Познавательные УУД</w:t>
            </w:r>
            <w:r w:rsidRPr="00AB3024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AB3024">
              <w:rPr>
                <w:rFonts w:ascii="Times New Roman" w:hAnsi="Times New Roman"/>
                <w:sz w:val="28"/>
                <w:szCs w:val="28"/>
                <w:lang w:eastAsia="ru-RU"/>
              </w:rPr>
              <w:t>(структурирование знаний</w:t>
            </w:r>
            <w:r w:rsidRPr="00AB3024">
              <w:rPr>
                <w:sz w:val="28"/>
                <w:szCs w:val="28"/>
              </w:rPr>
              <w:t xml:space="preserve">, </w:t>
            </w:r>
            <w:r w:rsidRPr="00AB3024">
              <w:rPr>
                <w:rFonts w:ascii="Times New Roman" w:hAnsi="Times New Roman"/>
                <w:sz w:val="28"/>
                <w:szCs w:val="28"/>
                <w:lang w:eastAsia="ru-RU"/>
              </w:rPr>
              <w:t>смысловое чтение, анализ объектов с целью выделения существенных признаков, выбор оснований для классификации объектов</w:t>
            </w:r>
          </w:p>
          <w:p w:rsidR="00756D28" w:rsidRPr="00AB3024" w:rsidRDefault="00756D28" w:rsidP="00AC1B11">
            <w:pPr>
              <w:spacing w:after="0" w:line="240" w:lineRule="auto"/>
              <w:rPr>
                <w:sz w:val="28"/>
                <w:szCs w:val="28"/>
              </w:rPr>
            </w:pPr>
            <w:r w:rsidRPr="00AB3024">
              <w:rPr>
                <w:rFonts w:ascii="Times New Roman" w:hAnsi="Times New Roman"/>
                <w:color w:val="000000"/>
                <w:sz w:val="28"/>
                <w:szCs w:val="28"/>
              </w:rPr>
              <w:t>контроль и оценка процесса и результатов деятельности</w:t>
            </w:r>
            <w:r w:rsidRPr="00AB3024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D28" w:rsidRPr="00AB3024" w:rsidTr="00EA0849">
        <w:tc>
          <w:tcPr>
            <w:tcW w:w="2021" w:type="dxa"/>
          </w:tcPr>
          <w:p w:rsidR="00756D28" w:rsidRPr="00AB3024" w:rsidRDefault="00756D28" w:rsidP="00AC1B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024">
              <w:rPr>
                <w:rFonts w:ascii="Times New Roman" w:hAnsi="Times New Roman"/>
                <w:b/>
                <w:bCs/>
                <w:sz w:val="28"/>
                <w:szCs w:val="28"/>
              </w:rPr>
              <w:t>Физминутка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Задача: </w:t>
            </w:r>
            <w:r w:rsidRPr="00AB3024">
              <w:rPr>
                <w:rFonts w:ascii="Times New Roman" w:hAnsi="Times New Roman"/>
                <w:sz w:val="28"/>
                <w:szCs w:val="28"/>
              </w:rPr>
              <w:t>снять мышечное и эмоциональное напряжение обучающихся</w:t>
            </w:r>
          </w:p>
        </w:tc>
        <w:tc>
          <w:tcPr>
            <w:tcW w:w="2515" w:type="dxa"/>
          </w:tcPr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30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Ребята, давайте встанем,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Руки в стороны поставим,</w:t>
            </w:r>
            <w:r w:rsidRPr="00AB3024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AB3024">
              <w:rPr>
                <w:rFonts w:ascii="Times New Roman" w:hAnsi="Times New Roman"/>
                <w:sz w:val="28"/>
                <w:szCs w:val="28"/>
              </w:rPr>
              <w:br/>
            </w:r>
            <w:r w:rsidRPr="00AB30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Правой-левую достанем,</w:t>
            </w:r>
            <w:r w:rsidRPr="00AB3024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AB3024">
              <w:rPr>
                <w:rFonts w:ascii="Times New Roman" w:hAnsi="Times New Roman"/>
                <w:sz w:val="28"/>
                <w:szCs w:val="28"/>
              </w:rPr>
              <w:br/>
            </w:r>
            <w:r w:rsidRPr="00AB30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 потом – наоборот,</w:t>
            </w:r>
            <w:r w:rsidRPr="00AB3024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AB3024">
              <w:rPr>
                <w:rFonts w:ascii="Times New Roman" w:hAnsi="Times New Roman"/>
                <w:sz w:val="28"/>
                <w:szCs w:val="28"/>
              </w:rPr>
              <w:br/>
            </w:r>
            <w:r w:rsidRPr="00AB30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Будет влево поворот.</w:t>
            </w:r>
            <w:r w:rsidRPr="00AB3024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AB3024">
              <w:rPr>
                <w:rFonts w:ascii="Times New Roman" w:hAnsi="Times New Roman"/>
                <w:sz w:val="28"/>
                <w:szCs w:val="28"/>
              </w:rPr>
              <w:br/>
            </w:r>
            <w:r w:rsidRPr="00AB30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 - хлопок,</w:t>
            </w:r>
            <w:r w:rsidRPr="00AB3024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AB3024">
              <w:rPr>
                <w:rFonts w:ascii="Times New Roman" w:hAnsi="Times New Roman"/>
                <w:sz w:val="28"/>
                <w:szCs w:val="28"/>
              </w:rPr>
              <w:br/>
            </w:r>
            <w:r w:rsidRPr="00AB30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Два - хлопок.</w:t>
            </w:r>
            <w:r w:rsidRPr="00AB3024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AB3024">
              <w:rPr>
                <w:rFonts w:ascii="Times New Roman" w:hAnsi="Times New Roman"/>
                <w:sz w:val="28"/>
                <w:szCs w:val="28"/>
              </w:rPr>
              <w:br/>
            </w:r>
            <w:r w:rsidRPr="00AB30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Повернись ещё разок.</w:t>
            </w:r>
            <w:r w:rsidRPr="00AB3024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AB3024">
              <w:rPr>
                <w:rFonts w:ascii="Times New Roman" w:hAnsi="Times New Roman"/>
                <w:sz w:val="28"/>
                <w:szCs w:val="28"/>
              </w:rPr>
              <w:br/>
            </w:r>
            <w:r w:rsidRPr="00AB30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Наклонись, потянись,</w:t>
            </w:r>
            <w:r w:rsidRPr="00AB3024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AB3024">
              <w:rPr>
                <w:rFonts w:ascii="Times New Roman" w:hAnsi="Times New Roman"/>
                <w:sz w:val="28"/>
                <w:szCs w:val="28"/>
              </w:rPr>
              <w:br/>
            </w:r>
            <w:r w:rsidRPr="00AB30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  за парты вновь садись.</w:t>
            </w:r>
          </w:p>
        </w:tc>
        <w:tc>
          <w:tcPr>
            <w:tcW w:w="2551" w:type="dxa"/>
          </w:tcPr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Регулятивные УУД</w:t>
            </w:r>
            <w:r w:rsidRPr="00AB30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(саморегуляция)</w:t>
            </w:r>
          </w:p>
        </w:tc>
      </w:tr>
      <w:tr w:rsidR="00756D28" w:rsidRPr="00AB3024" w:rsidTr="00EA0849">
        <w:trPr>
          <w:trHeight w:val="10232"/>
        </w:trPr>
        <w:tc>
          <w:tcPr>
            <w:tcW w:w="2021" w:type="dxa"/>
          </w:tcPr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024">
              <w:rPr>
                <w:rFonts w:ascii="Times New Roman" w:hAnsi="Times New Roman"/>
                <w:b/>
                <w:bCs/>
                <w:sz w:val="28"/>
                <w:szCs w:val="28"/>
              </w:rPr>
              <w:t>5. Организация самостоятельной работы.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  <w:u w:val="single"/>
              </w:rPr>
              <w:t>Задача:</w:t>
            </w:r>
            <w:r w:rsidRPr="00AB3024">
              <w:rPr>
                <w:rFonts w:ascii="Times New Roman" w:hAnsi="Times New Roman"/>
                <w:sz w:val="28"/>
                <w:szCs w:val="28"/>
              </w:rPr>
              <w:t xml:space="preserve"> создать условия для контроля усвоения обучающимися 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15" w:type="dxa"/>
          </w:tcPr>
          <w:p w:rsidR="00756D28" w:rsidRPr="00AB3024" w:rsidRDefault="00756D28" w:rsidP="00AC1B11">
            <w:pPr>
              <w:spacing w:after="0" w:line="240" w:lineRule="auto"/>
              <w:rPr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Методы организации познавательной деятельности:</w:t>
            </w:r>
            <w:r w:rsidRPr="00AB30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словесные (объяснение</w:t>
            </w:r>
          </w:p>
          <w:p w:rsidR="00756D28" w:rsidRPr="00AB3024" w:rsidRDefault="00756D28" w:rsidP="00AC1B11">
            <w:pPr>
              <w:spacing w:after="0" w:line="240" w:lineRule="auto"/>
              <w:rPr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практические (упражнения);</w:t>
            </w:r>
          </w:p>
          <w:p w:rsidR="00756D28" w:rsidRPr="00AB3024" w:rsidRDefault="00756D28" w:rsidP="00AC1B11">
            <w:pPr>
              <w:spacing w:after="0" w:line="240" w:lineRule="auto"/>
              <w:rPr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Методы развития познавательного интереса:</w:t>
            </w:r>
            <w:r w:rsidRPr="00AB30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56D28" w:rsidRPr="00AB3024" w:rsidRDefault="00756D28" w:rsidP="00AC1B11">
            <w:pPr>
              <w:spacing w:after="0" w:line="240" w:lineRule="auto"/>
              <w:rPr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ситуаций творческого поиска;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Методы включения в продуктивную деятельность:</w:t>
            </w:r>
            <w:r w:rsidRPr="00AB30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объяснительно-иллюстративный;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Методы эмоционального стимулирования:</w:t>
            </w:r>
            <w:r w:rsidRPr="00AB30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создание ситуации успеха, поощрение;</w:t>
            </w:r>
          </w:p>
          <w:p w:rsidR="00756D28" w:rsidRPr="00AB3024" w:rsidRDefault="00756D28" w:rsidP="00AC1B11">
            <w:pPr>
              <w:spacing w:after="0" w:line="240" w:lineRule="auto"/>
              <w:rPr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  <w:lang w:eastAsia="ru-RU"/>
              </w:rPr>
              <w:t>Метод взаимной проверки.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 xml:space="preserve">Ребята, красиво сели. 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>Давайте повторим, что мы делали до физминутки? Для чего мы это делали?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>Мы с вами узнали, что имена существительные могут употребляться только в единственном или только во множественном числе. И выполнили упражнения.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>А сейчас нужно проверить, как вы усвоили разницу между именами существительными, которые употребляются только в единственном или только во множественном числе, а для этого откройте учебники на странице 64, упражнение номер 111. Прочитайте слова про себя.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 xml:space="preserve">Прочитайте задание под второй точкой. Что предлагается сделать? 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>Записывайте слова в строчку.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>Выполните это упражнение у себя в тетради.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</w:r>
            <w:r w:rsidRPr="00AB3024">
              <w:rPr>
                <w:rFonts w:ascii="Times New Roman" w:hAnsi="Times New Roman"/>
                <w:sz w:val="28"/>
                <w:szCs w:val="28"/>
              </w:rPr>
              <w:pict>
                <v:group id="_x0000_s1026" editas="canvas" style="width:372.55pt;height:296.8pt;mso-position-horizontal-relative:char;mso-position-vertical-relative:line" coordsize="7451,5936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7451;height:5936" o:preferrelative="f">
                    <v:fill o:detectmouseclick="t"/>
                    <v:path o:extrusionok="t" o:connecttype="none"/>
                    <o:lock v:ext="edit" text="t"/>
                  </v:shape>
                  <w10:anchorlock/>
                </v:group>
              </w:pict>
            </w:r>
          </w:p>
          <w:p w:rsidR="00756D28" w:rsidRPr="00AB3024" w:rsidRDefault="00756D28" w:rsidP="00AC1B11">
            <w:pPr>
              <w:tabs>
                <w:tab w:val="left" w:pos="583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AB3024">
              <w:rPr>
                <w:rFonts w:ascii="Times New Roman" w:hAnsi="Times New Roman"/>
                <w:i/>
                <w:sz w:val="28"/>
                <w:szCs w:val="28"/>
              </w:rPr>
              <w:t>(открыть слайд с макетом записи)</w:t>
            </w:r>
          </w:p>
          <w:p w:rsidR="00756D28" w:rsidRPr="00AB3024" w:rsidRDefault="00756D28" w:rsidP="00AC1B11">
            <w:pPr>
              <w:tabs>
                <w:tab w:val="left" w:pos="5835"/>
              </w:tabs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>Ребята, в тетради пишите заглавную букву А, ставите скобочку, и перечисляете имена существительные, которые изменяются по числам</w:t>
            </w:r>
          </w:p>
          <w:p w:rsidR="00756D28" w:rsidRPr="00AB3024" w:rsidRDefault="00756D28" w:rsidP="00AC1B11">
            <w:pPr>
              <w:tabs>
                <w:tab w:val="left" w:pos="5835"/>
              </w:tabs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>Затем в новой строки ставите букву Б, скобочку, и перечисляете имена существительные которые употребляются только в единственном числе.</w:t>
            </w:r>
          </w:p>
          <w:p w:rsidR="00756D28" w:rsidRPr="00AB3024" w:rsidRDefault="00756D28" w:rsidP="00AC1B11">
            <w:pPr>
              <w:tabs>
                <w:tab w:val="left" w:pos="5835"/>
              </w:tabs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>Потом снова с новой сточки ставите заглавную букву В и перечисляете имена существительные которые употребляются только во множественном числе. Кому не понятно?</w:t>
            </w:r>
          </w:p>
          <w:p w:rsidR="00756D28" w:rsidRPr="00AB3024" w:rsidRDefault="00756D28" w:rsidP="00AC1B11">
            <w:pPr>
              <w:tabs>
                <w:tab w:val="left" w:pos="5835"/>
              </w:tabs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 xml:space="preserve">Ребята, давайте проверим. Поменяйтесь тетрадями друг со своим соседом по парте, а те, кто сидит один проверит сам свою работу. За каждое правильно определённое слово ставьте над словом «+» </w:t>
            </w:r>
          </w:p>
          <w:p w:rsidR="00756D28" w:rsidRPr="00AB3024" w:rsidRDefault="00756D28" w:rsidP="00AC1B11">
            <w:pPr>
              <w:tabs>
                <w:tab w:val="left" w:pos="5835"/>
              </w:tabs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 xml:space="preserve">Возьмите в руку простой карандаш. Посмотрите на то, как должны быть разделены слова. </w:t>
            </w:r>
            <w:r w:rsidRPr="00AB3024">
              <w:rPr>
                <w:rFonts w:ascii="Times New Roman" w:hAnsi="Times New Roman"/>
                <w:i/>
                <w:sz w:val="28"/>
                <w:szCs w:val="28"/>
              </w:rPr>
              <w:t>(На слайде)</w:t>
            </w:r>
          </w:p>
          <w:p w:rsidR="00756D28" w:rsidRPr="00AB3024" w:rsidRDefault="00756D28" w:rsidP="00AC1B11">
            <w:pPr>
              <w:tabs>
                <w:tab w:val="left" w:pos="5835"/>
              </w:tabs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>А) Тетрадь, доска, торты, стаканы, банты, снежинка, гербы.</w:t>
            </w:r>
          </w:p>
          <w:p w:rsidR="00756D28" w:rsidRPr="00AB3024" w:rsidRDefault="00756D28" w:rsidP="00AC1B11">
            <w:pPr>
              <w:tabs>
                <w:tab w:val="left" w:pos="5835"/>
              </w:tabs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>Б) Солнце, сахар, молоко, метро, творог.</w:t>
            </w:r>
          </w:p>
          <w:p w:rsidR="00756D28" w:rsidRPr="00AB3024" w:rsidRDefault="00756D28" w:rsidP="00AC1B11">
            <w:pPr>
              <w:tabs>
                <w:tab w:val="left" w:pos="5835"/>
              </w:tabs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 xml:space="preserve">В) Санки, ножницы, очки, весы.       </w:t>
            </w:r>
          </w:p>
          <w:p w:rsidR="00756D28" w:rsidRPr="00AB3024" w:rsidRDefault="00756D28" w:rsidP="00AC1B11">
            <w:pPr>
              <w:tabs>
                <w:tab w:val="left" w:pos="5835"/>
              </w:tabs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 xml:space="preserve">Посчитайте количество плюсиков. </w:t>
            </w:r>
          </w:p>
          <w:p w:rsidR="00756D28" w:rsidRPr="00AB3024" w:rsidRDefault="00756D28" w:rsidP="00AC1B11">
            <w:pPr>
              <w:tabs>
                <w:tab w:val="left" w:pos="5835"/>
              </w:tabs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>Если в тетради 16-14 плюсиков можете  поставить в тетрадь отметку «5»</w:t>
            </w:r>
          </w:p>
          <w:p w:rsidR="00756D28" w:rsidRPr="00AB3024" w:rsidRDefault="00756D28" w:rsidP="00AC1B11">
            <w:pPr>
              <w:tabs>
                <w:tab w:val="left" w:pos="5835"/>
              </w:tabs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>Если у вас 13-11 плюсиков можете  поставить в тетрадь отметку «4»</w:t>
            </w:r>
          </w:p>
          <w:p w:rsidR="00756D28" w:rsidRPr="00AB3024" w:rsidRDefault="00756D28" w:rsidP="00AC1B11">
            <w:pPr>
              <w:tabs>
                <w:tab w:val="left" w:pos="5835"/>
              </w:tabs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>Если у вас меньше 10 плюсиков, то пока только отметку «3»</w:t>
            </w:r>
          </w:p>
          <w:p w:rsidR="00756D28" w:rsidRPr="00AB3024" w:rsidRDefault="00756D28" w:rsidP="00AC1B11">
            <w:pPr>
              <w:tabs>
                <w:tab w:val="left" w:pos="583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D28" w:rsidRPr="00AB3024" w:rsidRDefault="00756D28" w:rsidP="00AC1B11">
            <w:pPr>
              <w:spacing w:after="0" w:line="240" w:lineRule="auto"/>
              <w:rPr>
                <w:sz w:val="28"/>
                <w:szCs w:val="28"/>
              </w:rPr>
            </w:pPr>
            <w:r w:rsidRPr="00AB302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Регулятивные УУД</w:t>
            </w:r>
            <w:r w:rsidRPr="00AB30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</w:p>
          <w:p w:rsidR="00756D28" w:rsidRPr="00AB3024" w:rsidRDefault="00756D28" w:rsidP="00AC1B11">
            <w:pPr>
              <w:spacing w:after="0" w:line="240" w:lineRule="auto"/>
              <w:rPr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  <w:lang w:eastAsia="ru-RU"/>
              </w:rPr>
              <w:t>саморегуляция, контроль, коррекция и оценка);</w:t>
            </w:r>
          </w:p>
          <w:p w:rsidR="00756D28" w:rsidRPr="00AB3024" w:rsidRDefault="00756D28" w:rsidP="00AC1B11">
            <w:pPr>
              <w:spacing w:after="0" w:line="240" w:lineRule="auto"/>
              <w:rPr>
                <w:sz w:val="28"/>
                <w:szCs w:val="28"/>
              </w:rPr>
            </w:pPr>
            <w:r w:rsidRPr="00AB302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Познавательные УУД</w:t>
            </w:r>
            <w:r w:rsidRPr="00AB3024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AB3024">
              <w:rPr>
                <w:rFonts w:ascii="Times New Roman" w:hAnsi="Times New Roman"/>
                <w:sz w:val="28"/>
                <w:szCs w:val="28"/>
                <w:lang w:eastAsia="ru-RU"/>
              </w:rPr>
              <w:t>(структурирование знаний</w:t>
            </w:r>
            <w:r w:rsidRPr="00AB3024">
              <w:rPr>
                <w:sz w:val="28"/>
                <w:szCs w:val="28"/>
              </w:rPr>
              <w:t xml:space="preserve">, </w:t>
            </w:r>
            <w:r w:rsidRPr="00AB3024">
              <w:rPr>
                <w:rFonts w:ascii="Times New Roman" w:hAnsi="Times New Roman"/>
                <w:sz w:val="28"/>
                <w:szCs w:val="28"/>
                <w:lang w:eastAsia="ru-RU"/>
              </w:rPr>
              <w:t>смысловое чтение, анализ объектов с целью выделения существенных признаков, выбор оснований для классификации объектов)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D28" w:rsidRPr="00AB3024" w:rsidTr="00EA0849">
        <w:tc>
          <w:tcPr>
            <w:tcW w:w="2021" w:type="dxa"/>
          </w:tcPr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024">
              <w:rPr>
                <w:rFonts w:ascii="Times New Roman" w:hAnsi="Times New Roman"/>
                <w:b/>
                <w:bCs/>
                <w:sz w:val="28"/>
                <w:szCs w:val="28"/>
              </w:rPr>
              <w:t>6. Информация о домашнем задании.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15" w:type="dxa"/>
          </w:tcPr>
          <w:p w:rsidR="00756D28" w:rsidRPr="00AB3024" w:rsidRDefault="00756D28" w:rsidP="00AC1B11">
            <w:pPr>
              <w:spacing w:after="0" w:line="240" w:lineRule="auto"/>
              <w:rPr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Методы формирования ответственности и обязательности:</w:t>
            </w:r>
            <w:r w:rsidRPr="00AB30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предъявление педагогических требований; </w:t>
            </w:r>
            <w:r w:rsidRPr="00AB302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Методы организации познавательной деятельности:</w:t>
            </w:r>
            <w:r w:rsidRPr="00AB30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словесные (объяснение)</w:t>
            </w:r>
          </w:p>
        </w:tc>
        <w:tc>
          <w:tcPr>
            <w:tcW w:w="8364" w:type="dxa"/>
          </w:tcPr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>Ребята, дома вы выполните упражнение 112, которое находится на 64 странице учебника.</w:t>
            </w:r>
          </w:p>
        </w:tc>
        <w:tc>
          <w:tcPr>
            <w:tcW w:w="2551" w:type="dxa"/>
          </w:tcPr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D28" w:rsidRPr="00AB3024" w:rsidTr="00EA0849">
        <w:tc>
          <w:tcPr>
            <w:tcW w:w="2021" w:type="dxa"/>
          </w:tcPr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024">
              <w:rPr>
                <w:rFonts w:ascii="Times New Roman" w:hAnsi="Times New Roman"/>
                <w:b/>
                <w:bCs/>
                <w:sz w:val="28"/>
                <w:szCs w:val="28"/>
              </w:rPr>
              <w:t>7. Рефлексия учебной деятельности (предметные, метапредметные и личностные результаты).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  <w:u w:val="single"/>
              </w:rPr>
              <w:t>Задача:</w:t>
            </w:r>
            <w:r w:rsidRPr="00AB3024">
              <w:rPr>
                <w:rFonts w:ascii="Times New Roman" w:hAnsi="Times New Roman"/>
                <w:sz w:val="28"/>
                <w:szCs w:val="28"/>
              </w:rPr>
              <w:t xml:space="preserve"> создать условия для осуществления рефлексии деятельности, подвести итоги урока.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15" w:type="dxa"/>
          </w:tcPr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Методы формирования ответственности и обязательности:</w:t>
            </w:r>
            <w:r w:rsidRPr="00AB30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формирование понимания личностной значимости, предъявление педагогических требований.</w:t>
            </w:r>
          </w:p>
          <w:p w:rsidR="00756D28" w:rsidRPr="00AB3024" w:rsidRDefault="00756D28" w:rsidP="00AC1B11">
            <w:pPr>
              <w:spacing w:after="0" w:line="240" w:lineRule="auto"/>
              <w:rPr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Методы осмысления детьми своего социального опыта:</w:t>
            </w:r>
            <w:r w:rsidRPr="00AB30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беседа.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756D28" w:rsidRPr="00EA0849" w:rsidRDefault="00756D28" w:rsidP="00AC1B11">
            <w:pPr>
              <w:pStyle w:val="NormalWeb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EA0849">
              <w:rPr>
                <w:sz w:val="28"/>
                <w:szCs w:val="28"/>
              </w:rPr>
              <w:t>Итак, давайте подведём итог нашего урока. С чем мы сегодня познакомились? Какую  тайну языка раскрыли? Что новое узнали?</w:t>
            </w:r>
          </w:p>
          <w:p w:rsidR="00756D28" w:rsidRPr="00EA0849" w:rsidRDefault="00756D28" w:rsidP="00AC1B11">
            <w:pPr>
              <w:pStyle w:val="NormalWeb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EA0849">
              <w:rPr>
                <w:sz w:val="28"/>
                <w:szCs w:val="28"/>
              </w:rPr>
              <w:t>Верно, сегодня на уроке мы вспомнили, что такое имя существительное, узнали, что в русском языке имеются слова, которые употребляются как в единственном числе, так и во множественном: карандаш – карандаши; имена существительные, которые употребляются только в единственном числе: молоко; и что есть слова, которые всегда употребляются во множественном числе.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>Сейчас очень внимательно послушайте меня до конца и только потом выполните то, что я вас попрошу!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 xml:space="preserve">Если вы сегодня справились со всеми заданиями – встаньте и поднимите руки вверх. 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 xml:space="preserve">Если у вас всё еще возникают трудности при выполнении заданий встаньте и разведите руки в стороны. 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 xml:space="preserve">Если вы не справились не с одним заданием, то встаньте и опустите руки вниз. 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</w:rPr>
              <w:t>Очень хорошо, что многие из вас усвоили разницу между существительными которые изменяются по числам, и теми существительными, которые не меняют свою форму.</w:t>
            </w:r>
          </w:p>
          <w:p w:rsidR="00756D28" w:rsidRPr="00AB3024" w:rsidRDefault="00756D28" w:rsidP="00AC1B11">
            <w:pPr>
              <w:spacing w:after="0" w:line="240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D28" w:rsidRPr="00AB3024" w:rsidRDefault="00756D28" w:rsidP="00AC1B1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B302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Регулятивные УУД</w:t>
            </w:r>
            <w:r w:rsidRPr="00AB30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756D28" w:rsidRPr="00AB3024" w:rsidRDefault="00756D28" w:rsidP="00AC1B11">
            <w:pPr>
              <w:spacing w:after="0" w:line="240" w:lineRule="auto"/>
              <w:rPr>
                <w:sz w:val="28"/>
                <w:szCs w:val="28"/>
              </w:rPr>
            </w:pPr>
            <w:r w:rsidRPr="00AB3024">
              <w:rPr>
                <w:rFonts w:ascii="Times New Roman" w:hAnsi="Times New Roman"/>
                <w:sz w:val="28"/>
                <w:szCs w:val="28"/>
                <w:lang w:eastAsia="ru-RU"/>
              </w:rPr>
              <w:t>(контроль, оценка);</w:t>
            </w:r>
          </w:p>
          <w:p w:rsidR="00756D28" w:rsidRPr="00AB3024" w:rsidRDefault="00756D28" w:rsidP="00AC1B1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B302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Познавательные УУД </w:t>
            </w:r>
          </w:p>
          <w:p w:rsidR="00756D28" w:rsidRPr="00AB3024" w:rsidRDefault="00756D28" w:rsidP="00AC1B11">
            <w:pPr>
              <w:spacing w:after="0" w:line="240" w:lineRule="auto"/>
              <w:rPr>
                <w:sz w:val="28"/>
                <w:szCs w:val="28"/>
              </w:rPr>
            </w:pPr>
            <w:r w:rsidRPr="00AB3024">
              <w:rPr>
                <w:rFonts w:ascii="Times New Roman" w:hAnsi="Times New Roman"/>
                <w:color w:val="000000"/>
                <w:sz w:val="28"/>
                <w:szCs w:val="28"/>
              </w:rPr>
              <w:t>(структурирование знаний, рефлексия способов и условий действия, контроль и оценка процесса и результатов деятельности</w:t>
            </w:r>
            <w:r w:rsidRPr="00AB3024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756D28" w:rsidRPr="00AB3024" w:rsidRDefault="00756D28" w:rsidP="00AC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6D28" w:rsidRPr="00EA0849" w:rsidRDefault="00756D28" w:rsidP="00EA084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756D28" w:rsidRPr="00EA0849" w:rsidSect="00EA08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D28" w:rsidRDefault="00756D28" w:rsidP="00EA0849">
      <w:pPr>
        <w:spacing w:after="0" w:line="240" w:lineRule="auto"/>
      </w:pPr>
      <w:r>
        <w:separator/>
      </w:r>
    </w:p>
  </w:endnote>
  <w:endnote w:type="continuationSeparator" w:id="0">
    <w:p w:rsidR="00756D28" w:rsidRDefault="00756D28" w:rsidP="00EA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D28" w:rsidRDefault="00756D28" w:rsidP="00EA0849">
      <w:pPr>
        <w:spacing w:after="0" w:line="240" w:lineRule="auto"/>
      </w:pPr>
      <w:r>
        <w:separator/>
      </w:r>
    </w:p>
  </w:footnote>
  <w:footnote w:type="continuationSeparator" w:id="0">
    <w:p w:rsidR="00756D28" w:rsidRDefault="00756D28" w:rsidP="00EA0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849"/>
    <w:rsid w:val="003A438A"/>
    <w:rsid w:val="00561DF2"/>
    <w:rsid w:val="00756D28"/>
    <w:rsid w:val="00840600"/>
    <w:rsid w:val="00AB3024"/>
    <w:rsid w:val="00AC1B11"/>
    <w:rsid w:val="00D47DA2"/>
    <w:rsid w:val="00E13F14"/>
    <w:rsid w:val="00EA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0849"/>
    <w:pPr>
      <w:ind w:left="720"/>
    </w:pPr>
    <w:rPr>
      <w:rFonts w:cs="Calibri"/>
    </w:rPr>
  </w:style>
  <w:style w:type="paragraph" w:styleId="NormalWeb">
    <w:name w:val="Normal (Web)"/>
    <w:basedOn w:val="Normal"/>
    <w:uiPriority w:val="99"/>
    <w:rsid w:val="00EA0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A0849"/>
    <w:rPr>
      <w:rFonts w:cs="Times New Roman"/>
    </w:rPr>
  </w:style>
  <w:style w:type="character" w:customStyle="1" w:styleId="CharAttribute14">
    <w:name w:val="CharAttribute14"/>
    <w:uiPriority w:val="99"/>
    <w:rsid w:val="00EA0849"/>
    <w:rPr>
      <w:rFonts w:ascii="Times New Roman" w:eastAsia="Times New Roman"/>
      <w:i/>
      <w:color w:val="FF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12</Pages>
  <Words>2361</Words>
  <Characters>13464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</cp:lastModifiedBy>
  <cp:revision>2</cp:revision>
  <dcterms:created xsi:type="dcterms:W3CDTF">2016-05-03T18:22:00Z</dcterms:created>
  <dcterms:modified xsi:type="dcterms:W3CDTF">2016-05-03T21:31:00Z</dcterms:modified>
</cp:coreProperties>
</file>