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3F6" w:rsidRDefault="002003F6" w:rsidP="00AB4D82">
      <w:pPr>
        <w:pStyle w:val="NormalWeb"/>
        <w:rPr>
          <w:b/>
          <w:bCs/>
          <w:color w:val="000000"/>
          <w:sz w:val="28"/>
          <w:szCs w:val="28"/>
        </w:rPr>
      </w:pPr>
      <w:bookmarkStart w:id="0" w:name="_GoBack"/>
      <w:bookmarkEnd w:id="0"/>
      <w:r w:rsidRPr="00D73DC3">
        <w:rPr>
          <w:b/>
          <w:bCs/>
          <w:color w:val="000000"/>
          <w:sz w:val="28"/>
          <w:szCs w:val="28"/>
        </w:rPr>
        <w:t>Урок математики во 2 классе</w:t>
      </w:r>
    </w:p>
    <w:p w:rsidR="002003F6" w:rsidRPr="0027454F" w:rsidRDefault="002003F6" w:rsidP="0027454F">
      <w:pPr>
        <w:rPr>
          <w:b/>
          <w:sz w:val="28"/>
          <w:szCs w:val="28"/>
        </w:rPr>
      </w:pPr>
      <w:r w:rsidRPr="0027454F">
        <w:rPr>
          <w:b/>
          <w:sz w:val="28"/>
          <w:szCs w:val="28"/>
          <w:bdr w:val="none" w:sz="0" w:space="0" w:color="auto" w:frame="1"/>
          <w:shd w:val="clear" w:color="auto" w:fill="FFFFFF"/>
        </w:rPr>
        <w:t>Автор:</w:t>
      </w:r>
      <w:r w:rsidRPr="0027454F">
        <w:rPr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27454F">
        <w:rPr>
          <w:i/>
          <w:sz w:val="28"/>
          <w:szCs w:val="28"/>
          <w:bdr w:val="none" w:sz="0" w:space="0" w:color="auto" w:frame="1"/>
          <w:shd w:val="clear" w:color="auto" w:fill="FFFFFF"/>
        </w:rPr>
        <w:t>Андриевская Наталья Ильинична, учитель начальных классов, КГУ «Гимназия «БЭСТ», город Петропавловск, Республика Казахстан.</w:t>
      </w:r>
      <w:r w:rsidRPr="0027454F">
        <w:rPr>
          <w:b/>
          <w:i/>
          <w:sz w:val="28"/>
          <w:szCs w:val="28"/>
        </w:rPr>
        <w:t xml:space="preserve"> </w:t>
      </w:r>
    </w:p>
    <w:p w:rsidR="002003F6" w:rsidRPr="00CA1209" w:rsidRDefault="002003F6" w:rsidP="00AB4D82">
      <w:pPr>
        <w:pStyle w:val="NormalWeb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Тема: «Состав числа 15  из двух однозначных чисел и соответствующие случаи сложения и вычитания»</w:t>
      </w:r>
    </w:p>
    <w:p w:rsidR="002003F6" w:rsidRPr="00D73DC3" w:rsidRDefault="002003F6" w:rsidP="00AB4D82">
      <w:pPr>
        <w:pStyle w:val="NormalWeb"/>
        <w:rPr>
          <w:color w:val="000000"/>
          <w:sz w:val="28"/>
          <w:szCs w:val="28"/>
        </w:rPr>
      </w:pPr>
      <w:r w:rsidRPr="00D73DC3">
        <w:rPr>
          <w:b/>
          <w:bCs/>
          <w:color w:val="000000"/>
          <w:sz w:val="28"/>
          <w:szCs w:val="28"/>
        </w:rPr>
        <w:t>Цель урока:</w:t>
      </w:r>
      <w:r w:rsidRPr="00D73DC3">
        <w:rPr>
          <w:rStyle w:val="apple-converted-space"/>
          <w:b/>
          <w:bCs/>
          <w:color w:val="000000"/>
          <w:sz w:val="28"/>
          <w:szCs w:val="28"/>
        </w:rPr>
        <w:t> </w:t>
      </w:r>
      <w:r w:rsidRPr="00D73DC3">
        <w:rPr>
          <w:color w:val="000000"/>
          <w:sz w:val="28"/>
          <w:szCs w:val="28"/>
        </w:rPr>
        <w:t>формирование ключевых</w:t>
      </w:r>
      <w:r>
        <w:rPr>
          <w:color w:val="000000"/>
          <w:sz w:val="28"/>
          <w:szCs w:val="28"/>
        </w:rPr>
        <w:t xml:space="preserve"> компетенций по теме: «Состав </w:t>
      </w:r>
      <w:r w:rsidRPr="00D73DC3">
        <w:rPr>
          <w:color w:val="000000"/>
          <w:sz w:val="28"/>
          <w:szCs w:val="28"/>
        </w:rPr>
        <w:t>чи</w:t>
      </w:r>
      <w:r>
        <w:rPr>
          <w:color w:val="000000"/>
          <w:sz w:val="28"/>
          <w:szCs w:val="28"/>
        </w:rPr>
        <w:t>сла 15</w:t>
      </w:r>
      <w:r w:rsidRPr="00D73DC3">
        <w:rPr>
          <w:color w:val="000000"/>
          <w:sz w:val="28"/>
          <w:szCs w:val="28"/>
        </w:rPr>
        <w:t>».</w:t>
      </w:r>
    </w:p>
    <w:p w:rsidR="002003F6" w:rsidRDefault="002003F6" w:rsidP="00AB4D82">
      <w:pPr>
        <w:pStyle w:val="NormalWeb"/>
        <w:rPr>
          <w:color w:val="000000"/>
          <w:sz w:val="28"/>
          <w:szCs w:val="28"/>
        </w:rPr>
      </w:pPr>
      <w:r w:rsidRPr="00D73DC3">
        <w:rPr>
          <w:b/>
          <w:bCs/>
          <w:color w:val="000000"/>
          <w:sz w:val="28"/>
          <w:szCs w:val="28"/>
        </w:rPr>
        <w:t>Задачи урока:</w:t>
      </w:r>
    </w:p>
    <w:p w:rsidR="002003F6" w:rsidRPr="00D73DC3" w:rsidRDefault="002003F6" w:rsidP="00AB4D82">
      <w:pPr>
        <w:pStyle w:val="NormalWeb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познакомить с  приёмом сложения вида </w:t>
      </w:r>
      <w:r>
        <w:rPr>
          <w:color w:val="000000"/>
          <w:sz w:val="28"/>
          <w:szCs w:val="28"/>
        </w:rPr>
        <w:sym w:font="Wingdings" w:char="F0A8"/>
      </w:r>
      <w:r>
        <w:rPr>
          <w:color w:val="000000"/>
          <w:sz w:val="28"/>
          <w:szCs w:val="28"/>
        </w:rPr>
        <w:t>+</w:t>
      </w:r>
      <w:r>
        <w:rPr>
          <w:color w:val="000000"/>
          <w:sz w:val="28"/>
          <w:szCs w:val="28"/>
        </w:rPr>
        <w:sym w:font="Wingdings" w:char="F0A8"/>
      </w:r>
      <w:r>
        <w:rPr>
          <w:color w:val="000000"/>
          <w:sz w:val="28"/>
          <w:szCs w:val="28"/>
        </w:rPr>
        <w:t>=15, 15-</w:t>
      </w:r>
      <w:r>
        <w:rPr>
          <w:color w:val="000000"/>
          <w:sz w:val="28"/>
          <w:szCs w:val="28"/>
        </w:rPr>
        <w:sym w:font="Wingdings" w:char="F0A8"/>
      </w:r>
      <w:r>
        <w:rPr>
          <w:color w:val="000000"/>
          <w:sz w:val="28"/>
          <w:szCs w:val="28"/>
        </w:rPr>
        <w:t>=</w:t>
      </w:r>
      <w:r>
        <w:rPr>
          <w:color w:val="000000"/>
          <w:sz w:val="28"/>
          <w:szCs w:val="28"/>
        </w:rPr>
        <w:sym w:font="Wingdings" w:char="F0A8"/>
      </w:r>
      <w:r>
        <w:rPr>
          <w:color w:val="000000"/>
          <w:sz w:val="28"/>
          <w:szCs w:val="28"/>
        </w:rPr>
        <w:t xml:space="preserve">  с переходом через десяток;</w:t>
      </w:r>
    </w:p>
    <w:p w:rsidR="002003F6" w:rsidRDefault="002003F6" w:rsidP="00AB4D82">
      <w:pPr>
        <w:pStyle w:val="NormalWeb"/>
        <w:rPr>
          <w:color w:val="000000"/>
          <w:sz w:val="28"/>
          <w:szCs w:val="28"/>
        </w:rPr>
      </w:pPr>
      <w:r w:rsidRPr="00D73DC3">
        <w:rPr>
          <w:color w:val="000000"/>
          <w:sz w:val="28"/>
          <w:szCs w:val="28"/>
        </w:rPr>
        <w:t>- развивать логическое мышлени</w:t>
      </w:r>
      <w:r>
        <w:rPr>
          <w:color w:val="000000"/>
          <w:sz w:val="28"/>
          <w:szCs w:val="28"/>
        </w:rPr>
        <w:t>е, внимание, речь и воображение;</w:t>
      </w:r>
    </w:p>
    <w:p w:rsidR="002003F6" w:rsidRPr="00D73DC3" w:rsidRDefault="002003F6" w:rsidP="00AB4D82">
      <w:pPr>
        <w:pStyle w:val="NormalWeb"/>
        <w:rPr>
          <w:color w:val="000000"/>
          <w:sz w:val="28"/>
          <w:szCs w:val="28"/>
        </w:rPr>
      </w:pPr>
      <w:r w:rsidRPr="00D73DC3">
        <w:rPr>
          <w:color w:val="000000"/>
          <w:sz w:val="28"/>
          <w:szCs w:val="28"/>
        </w:rPr>
        <w:t xml:space="preserve"> - формировать навыки самоконтроля и самооценки, коммуника</w:t>
      </w:r>
      <w:r>
        <w:rPr>
          <w:color w:val="000000"/>
          <w:sz w:val="28"/>
          <w:szCs w:val="28"/>
        </w:rPr>
        <w:t>тивные умения - работать в  парах и группах</w:t>
      </w:r>
      <w:r w:rsidRPr="00D73DC3">
        <w:rPr>
          <w:color w:val="000000"/>
          <w:sz w:val="28"/>
          <w:szCs w:val="28"/>
        </w:rPr>
        <w:t>;</w:t>
      </w:r>
    </w:p>
    <w:p w:rsidR="002003F6" w:rsidRPr="00D73DC3" w:rsidRDefault="002003F6" w:rsidP="00AB4D82">
      <w:pPr>
        <w:pStyle w:val="NormalWeb"/>
        <w:rPr>
          <w:color w:val="000000"/>
          <w:sz w:val="28"/>
          <w:szCs w:val="28"/>
        </w:rPr>
      </w:pPr>
      <w:r w:rsidRPr="00D73DC3">
        <w:rPr>
          <w:color w:val="000000"/>
          <w:sz w:val="28"/>
          <w:szCs w:val="28"/>
        </w:rPr>
        <w:t>- воспитывать трудолюбие, интерес к знаниям, любознательность, здоровый образ жизни;</w:t>
      </w:r>
    </w:p>
    <w:p w:rsidR="002003F6" w:rsidRPr="00D31576" w:rsidRDefault="002003F6" w:rsidP="00AB4D82">
      <w:pPr>
        <w:pStyle w:val="NormalWeb"/>
        <w:rPr>
          <w:color w:val="000000"/>
          <w:sz w:val="28"/>
          <w:szCs w:val="28"/>
        </w:rPr>
      </w:pPr>
      <w:r w:rsidRPr="0027454F">
        <w:rPr>
          <w:b/>
          <w:bCs/>
          <w:color w:val="000000"/>
          <w:sz w:val="28"/>
          <w:szCs w:val="28"/>
        </w:rPr>
        <w:t>Оборудование:</w:t>
      </w:r>
      <w:r w:rsidRPr="00D31576">
        <w:rPr>
          <w:rStyle w:val="apple-converted-space"/>
          <w:bCs/>
          <w:color w:val="000000"/>
          <w:sz w:val="28"/>
          <w:szCs w:val="28"/>
        </w:rPr>
        <w:t> </w:t>
      </w:r>
      <w:r w:rsidRPr="00D31576">
        <w:rPr>
          <w:bCs/>
          <w:color w:val="000000"/>
          <w:sz w:val="28"/>
          <w:szCs w:val="28"/>
        </w:rPr>
        <w:t>магнитофон, ауди</w:t>
      </w:r>
      <w:r>
        <w:rPr>
          <w:bCs/>
          <w:color w:val="000000"/>
          <w:sz w:val="28"/>
          <w:szCs w:val="28"/>
        </w:rPr>
        <w:t>озаписи, текст с заданиями</w:t>
      </w:r>
      <w:r w:rsidRPr="00D31576">
        <w:rPr>
          <w:bCs/>
          <w:color w:val="000000"/>
          <w:sz w:val="28"/>
          <w:szCs w:val="28"/>
        </w:rPr>
        <w:t>;</w:t>
      </w:r>
    </w:p>
    <w:p w:rsidR="002003F6" w:rsidRPr="00D31576" w:rsidRDefault="002003F6" w:rsidP="00AB4D82">
      <w:pPr>
        <w:pStyle w:val="NormalWeb"/>
        <w:rPr>
          <w:color w:val="000000"/>
          <w:sz w:val="28"/>
          <w:szCs w:val="28"/>
        </w:rPr>
      </w:pPr>
      <w:r w:rsidRPr="0027454F">
        <w:rPr>
          <w:b/>
          <w:bCs/>
          <w:color w:val="000000"/>
          <w:sz w:val="28"/>
          <w:szCs w:val="28"/>
        </w:rPr>
        <w:t>Наглядный материал:</w:t>
      </w:r>
      <w:r w:rsidRPr="00D31576">
        <w:rPr>
          <w:rStyle w:val="apple-converted-space"/>
          <w:bCs/>
          <w:color w:val="000000"/>
          <w:sz w:val="28"/>
          <w:szCs w:val="28"/>
        </w:rPr>
        <w:t xml:space="preserve"> осенние листочки</w:t>
      </w:r>
      <w:r w:rsidRPr="00D31576">
        <w:rPr>
          <w:bCs/>
          <w:color w:val="000000"/>
          <w:sz w:val="28"/>
          <w:szCs w:val="28"/>
        </w:rPr>
        <w:t>, дерево (по частям)</w:t>
      </w:r>
    </w:p>
    <w:p w:rsidR="002003F6" w:rsidRPr="00B07FBC" w:rsidRDefault="002003F6" w:rsidP="00AB4D82">
      <w:pPr>
        <w:pStyle w:val="NormalWeb"/>
        <w:rPr>
          <w:b/>
          <w:sz w:val="28"/>
          <w:szCs w:val="28"/>
        </w:rPr>
      </w:pPr>
      <w:r w:rsidRPr="00B07FBC">
        <w:rPr>
          <w:b/>
          <w:sz w:val="28"/>
          <w:szCs w:val="28"/>
        </w:rPr>
        <w:t>Ход урока</w:t>
      </w:r>
    </w:p>
    <w:p w:rsidR="002003F6" w:rsidRPr="00B07FBC" w:rsidRDefault="002003F6" w:rsidP="00AB4D82">
      <w:pPr>
        <w:pStyle w:val="NormalWeb"/>
        <w:rPr>
          <w:b/>
          <w:bCs/>
          <w:color w:val="000000"/>
          <w:sz w:val="28"/>
          <w:szCs w:val="28"/>
          <w:u w:val="single"/>
        </w:rPr>
      </w:pPr>
      <w:r w:rsidRPr="00B07FBC">
        <w:rPr>
          <w:b/>
          <w:sz w:val="28"/>
          <w:szCs w:val="28"/>
          <w:u w:val="single"/>
        </w:rPr>
        <w:t>Вводная беседа:</w:t>
      </w:r>
    </w:p>
    <w:p w:rsidR="002003F6" w:rsidRDefault="002003F6" w:rsidP="00AB4D82">
      <w:pPr>
        <w:pStyle w:val="NormalWeb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(Звучит музыка Чайковского из цикла «Времена года. Октябрь.»)</w:t>
      </w:r>
    </w:p>
    <w:p w:rsidR="002003F6" w:rsidRPr="00B174BF" w:rsidRDefault="002003F6" w:rsidP="00AB4D82">
      <w:pPr>
        <w:pStyle w:val="NormalWeb"/>
        <w:rPr>
          <w:b/>
          <w:bCs/>
          <w:color w:val="000000"/>
          <w:sz w:val="28"/>
          <w:szCs w:val="28"/>
        </w:rPr>
      </w:pPr>
      <w:r w:rsidRPr="00D73DC3">
        <w:rPr>
          <w:color w:val="000000"/>
          <w:sz w:val="28"/>
          <w:szCs w:val="28"/>
        </w:rPr>
        <w:t>- Ребята, смотрите, что-то опустилось мне на ладонь.</w:t>
      </w:r>
      <w:r>
        <w:rPr>
          <w:color w:val="000000"/>
          <w:sz w:val="28"/>
          <w:szCs w:val="28"/>
        </w:rPr>
        <w:t xml:space="preserve"> К нам на урок залетел осенний листочек.</w:t>
      </w:r>
      <w:r>
        <w:rPr>
          <w:rFonts w:ascii="Trebuchet MS" w:hAnsi="Trebuchet MS"/>
          <w:color w:val="333333"/>
          <w:sz w:val="18"/>
          <w:szCs w:val="18"/>
        </w:rPr>
        <w:br/>
      </w:r>
      <w:r w:rsidRPr="00924025">
        <w:rPr>
          <w:color w:val="000000"/>
          <w:sz w:val="28"/>
          <w:szCs w:val="28"/>
          <w:shd w:val="clear" w:color="auto" w:fill="FFFFFF"/>
        </w:rPr>
        <w:t>Я сидел за партой в школе,</w:t>
      </w:r>
      <w:r w:rsidRPr="00924025">
        <w:rPr>
          <w:color w:val="000000"/>
          <w:sz w:val="28"/>
          <w:szCs w:val="28"/>
        </w:rPr>
        <w:br/>
      </w:r>
      <w:r w:rsidRPr="00924025">
        <w:rPr>
          <w:color w:val="000000"/>
          <w:sz w:val="28"/>
          <w:szCs w:val="28"/>
          <w:shd w:val="clear" w:color="auto" w:fill="FFFFFF"/>
        </w:rPr>
        <w:t>Ветерок гулял на воле -</w:t>
      </w:r>
      <w:r w:rsidRPr="00924025">
        <w:rPr>
          <w:color w:val="000000"/>
          <w:sz w:val="28"/>
          <w:szCs w:val="28"/>
        </w:rPr>
        <w:br/>
      </w:r>
      <w:r w:rsidRPr="00924025">
        <w:rPr>
          <w:color w:val="000000"/>
          <w:sz w:val="28"/>
          <w:szCs w:val="28"/>
          <w:shd w:val="clear" w:color="auto" w:fill="FFFFFF"/>
        </w:rPr>
        <w:t>В парке</w:t>
      </w:r>
      <w:r w:rsidRPr="0092402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924025">
        <w:rPr>
          <w:rStyle w:val="Strong"/>
          <w:b w:val="0"/>
          <w:color w:val="000000"/>
          <w:sz w:val="28"/>
          <w:szCs w:val="28"/>
          <w:shd w:val="clear" w:color="auto" w:fill="FFFFFF"/>
        </w:rPr>
        <w:t>листьями</w:t>
      </w:r>
      <w:r w:rsidRPr="0092402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924025">
        <w:rPr>
          <w:color w:val="000000"/>
          <w:sz w:val="28"/>
          <w:szCs w:val="28"/>
          <w:shd w:val="clear" w:color="auto" w:fill="FFFFFF"/>
        </w:rPr>
        <w:t>шуршал.</w:t>
      </w:r>
      <w:r w:rsidRPr="00924025">
        <w:rPr>
          <w:color w:val="000000"/>
          <w:sz w:val="28"/>
          <w:szCs w:val="28"/>
        </w:rPr>
        <w:br/>
      </w:r>
      <w:r w:rsidRPr="00924025">
        <w:rPr>
          <w:color w:val="000000"/>
          <w:sz w:val="28"/>
          <w:szCs w:val="28"/>
          <w:shd w:val="clear" w:color="auto" w:fill="FFFFFF"/>
        </w:rPr>
        <w:t>Разбросал, перемешал.</w:t>
      </w:r>
      <w:r w:rsidRPr="00924025">
        <w:rPr>
          <w:color w:val="000000"/>
          <w:sz w:val="28"/>
          <w:szCs w:val="28"/>
        </w:rPr>
        <w:br/>
      </w:r>
      <w:r w:rsidRPr="00924025">
        <w:rPr>
          <w:color w:val="000000"/>
          <w:sz w:val="28"/>
          <w:szCs w:val="28"/>
          <w:shd w:val="clear" w:color="auto" w:fill="FFFFFF"/>
        </w:rPr>
        <w:t>За оградою витой</w:t>
      </w:r>
      <w:r w:rsidRPr="00924025">
        <w:rPr>
          <w:color w:val="000000"/>
          <w:sz w:val="28"/>
          <w:szCs w:val="28"/>
        </w:rPr>
        <w:br/>
      </w:r>
      <w:r w:rsidRPr="00924025">
        <w:rPr>
          <w:color w:val="000000"/>
          <w:sz w:val="28"/>
          <w:szCs w:val="28"/>
          <w:shd w:val="clear" w:color="auto" w:fill="FFFFFF"/>
        </w:rPr>
        <w:t>Выбрал самый золотой.</w:t>
      </w:r>
      <w:r w:rsidRPr="00924025">
        <w:rPr>
          <w:color w:val="000000"/>
          <w:sz w:val="28"/>
          <w:szCs w:val="28"/>
        </w:rPr>
        <w:br/>
      </w:r>
      <w:r w:rsidRPr="00924025">
        <w:rPr>
          <w:color w:val="000000"/>
          <w:sz w:val="28"/>
          <w:szCs w:val="28"/>
          <w:shd w:val="clear" w:color="auto" w:fill="FFFFFF"/>
        </w:rPr>
        <w:t>Нёс его почти квартал,</w:t>
      </w:r>
      <w:r w:rsidRPr="00924025">
        <w:rPr>
          <w:color w:val="000000"/>
          <w:sz w:val="28"/>
          <w:szCs w:val="28"/>
        </w:rPr>
        <w:br/>
      </w:r>
      <w:r w:rsidRPr="00924025">
        <w:rPr>
          <w:color w:val="000000"/>
          <w:sz w:val="28"/>
          <w:szCs w:val="28"/>
          <w:shd w:val="clear" w:color="auto" w:fill="FFFFFF"/>
        </w:rPr>
        <w:t>Запыхался и устал.</w:t>
      </w:r>
      <w:r w:rsidRPr="00924025">
        <w:rPr>
          <w:color w:val="000000"/>
          <w:sz w:val="28"/>
          <w:szCs w:val="28"/>
        </w:rPr>
        <w:br/>
      </w:r>
      <w:r w:rsidRPr="00924025">
        <w:rPr>
          <w:color w:val="000000"/>
          <w:sz w:val="28"/>
          <w:szCs w:val="28"/>
          <w:shd w:val="clear" w:color="auto" w:fill="FFFFFF"/>
        </w:rPr>
        <w:t>И на школьное крыльцо</w:t>
      </w:r>
      <w:r w:rsidRPr="00924025">
        <w:rPr>
          <w:color w:val="000000"/>
          <w:sz w:val="28"/>
          <w:szCs w:val="28"/>
        </w:rPr>
        <w:br/>
      </w:r>
      <w:r w:rsidRPr="00924025">
        <w:rPr>
          <w:color w:val="000000"/>
          <w:sz w:val="28"/>
          <w:szCs w:val="28"/>
          <w:shd w:val="clear" w:color="auto" w:fill="FFFFFF"/>
        </w:rPr>
        <w:t>Положил нам письмецо.</w:t>
      </w:r>
    </w:p>
    <w:p w:rsidR="002003F6" w:rsidRPr="00554C76" w:rsidRDefault="002003F6" w:rsidP="00AB4D82">
      <w:pPr>
        <w:pStyle w:val="NormalWeb"/>
        <w:rPr>
          <w:color w:val="000000"/>
          <w:sz w:val="28"/>
          <w:szCs w:val="28"/>
        </w:rPr>
      </w:pPr>
      <w:r w:rsidRPr="00554C76">
        <w:rPr>
          <w:color w:val="000000"/>
          <w:sz w:val="28"/>
          <w:szCs w:val="28"/>
        </w:rPr>
        <w:t>-У каждого из вас есть на парте листочек. Листочки у нас волшебные белые и мы будем раскрашивать прожилки постепенно, после выполнения каждого задания, чтобы наши листочки стали яркими.</w:t>
      </w:r>
    </w:p>
    <w:p w:rsidR="002003F6" w:rsidRPr="00554C76" w:rsidRDefault="002003F6" w:rsidP="00AB4D82">
      <w:pPr>
        <w:pStyle w:val="NormalWeb"/>
        <w:rPr>
          <w:color w:val="000000"/>
          <w:sz w:val="28"/>
          <w:szCs w:val="28"/>
        </w:rPr>
      </w:pPr>
      <w:r w:rsidRPr="00554C76">
        <w:rPr>
          <w:color w:val="000000"/>
          <w:sz w:val="28"/>
          <w:szCs w:val="28"/>
        </w:rPr>
        <w:t>На доске оценка работы:</w:t>
      </w:r>
    </w:p>
    <w:p w:rsidR="002003F6" w:rsidRPr="00554C76" w:rsidRDefault="002003F6" w:rsidP="00AB4D82">
      <w:pPr>
        <w:pStyle w:val="NormalWeb"/>
        <w:rPr>
          <w:color w:val="000000"/>
          <w:sz w:val="28"/>
          <w:szCs w:val="28"/>
        </w:rPr>
      </w:pPr>
      <w:r w:rsidRPr="00554C76">
        <w:rPr>
          <w:rStyle w:val="apple-converted-space"/>
          <w:b/>
          <w:color w:val="000000"/>
          <w:sz w:val="28"/>
          <w:szCs w:val="28"/>
        </w:rPr>
        <w:t xml:space="preserve"> красный</w:t>
      </w:r>
      <w:r w:rsidRPr="00554C76">
        <w:rPr>
          <w:b/>
          <w:bCs/>
          <w:color w:val="000000"/>
          <w:sz w:val="28"/>
          <w:szCs w:val="28"/>
        </w:rPr>
        <w:t xml:space="preserve"> цвет – работал в полную силу;</w:t>
      </w:r>
    </w:p>
    <w:p w:rsidR="002003F6" w:rsidRPr="00554C76" w:rsidRDefault="002003F6" w:rsidP="00AB4D82">
      <w:pPr>
        <w:pStyle w:val="NormalWeb"/>
        <w:rPr>
          <w:color w:val="000000"/>
          <w:sz w:val="28"/>
          <w:szCs w:val="28"/>
        </w:rPr>
      </w:pPr>
      <w:r w:rsidRPr="00554C76">
        <w:rPr>
          <w:b/>
          <w:bCs/>
          <w:color w:val="000000"/>
          <w:sz w:val="28"/>
          <w:szCs w:val="28"/>
        </w:rPr>
        <w:t>жёлтый цвет - хорошо, но мог бы работать лучше;</w:t>
      </w:r>
    </w:p>
    <w:p w:rsidR="002003F6" w:rsidRPr="00D73DC3" w:rsidRDefault="002003F6" w:rsidP="00AB4D82">
      <w:pPr>
        <w:pStyle w:val="NormalWeb"/>
        <w:rPr>
          <w:color w:val="000000"/>
          <w:sz w:val="28"/>
          <w:szCs w:val="28"/>
        </w:rPr>
      </w:pPr>
      <w:r w:rsidRPr="00554C76">
        <w:rPr>
          <w:b/>
          <w:bCs/>
          <w:color w:val="000000"/>
          <w:sz w:val="28"/>
          <w:szCs w:val="28"/>
        </w:rPr>
        <w:t>зелёный – недоволен своей работой.</w:t>
      </w:r>
    </w:p>
    <w:p w:rsidR="002003F6" w:rsidRPr="00AB4D82" w:rsidRDefault="002003F6" w:rsidP="00AB4D82">
      <w:pPr>
        <w:rPr>
          <w:b/>
          <w:sz w:val="28"/>
          <w:szCs w:val="28"/>
          <w:u w:val="single"/>
        </w:rPr>
      </w:pPr>
      <w:r w:rsidRPr="00AB4D82">
        <w:rPr>
          <w:b/>
          <w:sz w:val="28"/>
          <w:szCs w:val="28"/>
          <w:u w:val="single"/>
        </w:rPr>
        <w:t>Повторение изученного</w:t>
      </w:r>
    </w:p>
    <w:p w:rsidR="002003F6" w:rsidRDefault="002003F6" w:rsidP="00AB4D82">
      <w:pPr>
        <w:rPr>
          <w:sz w:val="28"/>
          <w:szCs w:val="28"/>
        </w:rPr>
      </w:pPr>
      <w:r w:rsidRPr="00554C76">
        <w:rPr>
          <w:sz w:val="28"/>
          <w:szCs w:val="28"/>
        </w:rPr>
        <w:t>Какая сегодня дата? (14 октября)</w:t>
      </w:r>
    </w:p>
    <w:p w:rsidR="002003F6" w:rsidRDefault="002003F6" w:rsidP="00AB4D82">
      <w:pPr>
        <w:rPr>
          <w:sz w:val="28"/>
          <w:szCs w:val="28"/>
        </w:rPr>
      </w:pPr>
      <w:r>
        <w:rPr>
          <w:sz w:val="28"/>
          <w:szCs w:val="28"/>
        </w:rPr>
        <w:t xml:space="preserve">Вспомним состав этого числа. </w:t>
      </w:r>
    </w:p>
    <w:p w:rsidR="002003F6" w:rsidRDefault="002003F6" w:rsidP="00AB4D82">
      <w:pPr>
        <w:rPr>
          <w:sz w:val="28"/>
          <w:szCs w:val="28"/>
        </w:rPr>
      </w:pPr>
      <w:r>
        <w:rPr>
          <w:sz w:val="28"/>
          <w:szCs w:val="28"/>
        </w:rPr>
        <w:t>Выполните задание на листах по вариантам.</w:t>
      </w:r>
    </w:p>
    <w:p w:rsidR="002003F6" w:rsidRDefault="002003F6" w:rsidP="00AB4D82">
      <w:pPr>
        <w:rPr>
          <w:sz w:val="28"/>
          <w:szCs w:val="28"/>
        </w:rPr>
      </w:pPr>
      <w:r>
        <w:rPr>
          <w:sz w:val="28"/>
          <w:szCs w:val="28"/>
        </w:rPr>
        <w:t>1в.                                                    2в.</w:t>
      </w:r>
    </w:p>
    <w:p w:rsidR="002003F6" w:rsidRDefault="002003F6" w:rsidP="00AB4D82">
      <w:pPr>
        <w:rPr>
          <w:sz w:val="28"/>
          <w:szCs w:val="28"/>
        </w:rPr>
      </w:pPr>
      <w:r>
        <w:rPr>
          <w:color w:val="000000"/>
          <w:sz w:val="28"/>
          <w:szCs w:val="28"/>
        </w:rPr>
        <w:t>5+</w:t>
      </w:r>
      <w:r>
        <w:rPr>
          <w:color w:val="000000"/>
          <w:sz w:val="28"/>
          <w:szCs w:val="28"/>
        </w:rPr>
        <w:sym w:font="Wingdings" w:char="F0A8"/>
      </w:r>
      <w:r>
        <w:rPr>
          <w:color w:val="000000"/>
          <w:sz w:val="28"/>
          <w:szCs w:val="28"/>
        </w:rPr>
        <w:t>=14                                           6+</w:t>
      </w:r>
      <w:r>
        <w:rPr>
          <w:color w:val="000000"/>
          <w:sz w:val="28"/>
          <w:szCs w:val="28"/>
        </w:rPr>
        <w:sym w:font="Wingdings" w:char="F0A8"/>
      </w:r>
      <w:r>
        <w:rPr>
          <w:color w:val="000000"/>
          <w:sz w:val="28"/>
          <w:szCs w:val="28"/>
        </w:rPr>
        <w:t>=14</w:t>
      </w:r>
    </w:p>
    <w:p w:rsidR="002003F6" w:rsidRDefault="002003F6" w:rsidP="00AB4D8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14-</w:t>
      </w:r>
      <w:r>
        <w:rPr>
          <w:color w:val="000000"/>
          <w:sz w:val="28"/>
          <w:szCs w:val="28"/>
        </w:rPr>
        <w:sym w:font="Wingdings" w:char="F0A8"/>
      </w:r>
      <w:r>
        <w:rPr>
          <w:color w:val="000000"/>
          <w:sz w:val="28"/>
          <w:szCs w:val="28"/>
        </w:rPr>
        <w:t xml:space="preserve">=5                                            14- </w:t>
      </w:r>
      <w:r>
        <w:rPr>
          <w:color w:val="000000"/>
          <w:sz w:val="28"/>
          <w:szCs w:val="28"/>
        </w:rPr>
        <w:sym w:font="Wingdings" w:char="F0A8"/>
      </w:r>
      <w:r>
        <w:rPr>
          <w:color w:val="000000"/>
          <w:sz w:val="28"/>
          <w:szCs w:val="28"/>
        </w:rPr>
        <w:t>=8</w:t>
      </w:r>
    </w:p>
    <w:p w:rsidR="002003F6" w:rsidRDefault="002003F6" w:rsidP="00AB4D8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sym w:font="Wingdings" w:char="F0A8"/>
      </w:r>
      <w:r>
        <w:rPr>
          <w:color w:val="000000"/>
          <w:sz w:val="28"/>
          <w:szCs w:val="28"/>
        </w:rPr>
        <w:t xml:space="preserve"> + 8=14                                         7+</w:t>
      </w:r>
      <w:r>
        <w:rPr>
          <w:color w:val="000000"/>
          <w:sz w:val="28"/>
          <w:szCs w:val="28"/>
        </w:rPr>
        <w:sym w:font="Wingdings" w:char="F0A8"/>
      </w:r>
      <w:r>
        <w:rPr>
          <w:color w:val="000000"/>
          <w:sz w:val="28"/>
          <w:szCs w:val="28"/>
        </w:rPr>
        <w:t>=14</w:t>
      </w:r>
    </w:p>
    <w:p w:rsidR="002003F6" w:rsidRDefault="002003F6" w:rsidP="00AB4D8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sym w:font="Wingdings" w:char="F0A8"/>
      </w:r>
      <w:r>
        <w:rPr>
          <w:color w:val="000000"/>
          <w:sz w:val="28"/>
          <w:szCs w:val="28"/>
        </w:rPr>
        <w:t xml:space="preserve">-9=5                                              </w:t>
      </w:r>
      <w:r>
        <w:rPr>
          <w:color w:val="000000"/>
          <w:sz w:val="28"/>
          <w:szCs w:val="28"/>
        </w:rPr>
        <w:sym w:font="Wingdings" w:char="F0A8"/>
      </w:r>
      <w:r>
        <w:rPr>
          <w:color w:val="000000"/>
          <w:sz w:val="28"/>
          <w:szCs w:val="28"/>
        </w:rPr>
        <w:t>-6=8</w:t>
      </w:r>
    </w:p>
    <w:p w:rsidR="002003F6" w:rsidRDefault="002003F6" w:rsidP="00AB4D82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7+ </w:t>
      </w:r>
      <w:r>
        <w:rPr>
          <w:color w:val="000000"/>
          <w:sz w:val="28"/>
          <w:szCs w:val="28"/>
        </w:rPr>
        <w:sym w:font="Wingdings" w:char="F0A8"/>
      </w:r>
      <w:r>
        <w:rPr>
          <w:color w:val="000000"/>
          <w:sz w:val="28"/>
          <w:szCs w:val="28"/>
        </w:rPr>
        <w:t xml:space="preserve"> =14                                         </w:t>
      </w:r>
      <w:r>
        <w:rPr>
          <w:color w:val="000000"/>
          <w:sz w:val="28"/>
          <w:szCs w:val="28"/>
        </w:rPr>
        <w:sym w:font="Wingdings" w:char="F0A8"/>
      </w:r>
      <w:r>
        <w:rPr>
          <w:color w:val="000000"/>
          <w:sz w:val="28"/>
          <w:szCs w:val="28"/>
        </w:rPr>
        <w:t xml:space="preserve"> + 9=14</w:t>
      </w:r>
    </w:p>
    <w:p w:rsidR="002003F6" w:rsidRDefault="002003F6" w:rsidP="00AB4D8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Меняемся листочками. Оцениваем соседа по парте. Раскрашиваем первую прожилку в соответствием с тем, как справились с заданием.</w:t>
      </w:r>
    </w:p>
    <w:p w:rsidR="002003F6" w:rsidRDefault="002003F6" w:rsidP="00AB4D82">
      <w:pPr>
        <w:rPr>
          <w:color w:val="000000"/>
          <w:sz w:val="28"/>
          <w:szCs w:val="28"/>
        </w:rPr>
      </w:pPr>
    </w:p>
    <w:p w:rsidR="002003F6" w:rsidRPr="00D31576" w:rsidRDefault="002003F6" w:rsidP="005903EC">
      <w:pPr>
        <w:rPr>
          <w:b/>
          <w:sz w:val="28"/>
          <w:szCs w:val="28"/>
          <w:u w:val="single"/>
        </w:rPr>
      </w:pPr>
      <w:r w:rsidRPr="00D31576">
        <w:rPr>
          <w:b/>
          <w:sz w:val="28"/>
          <w:szCs w:val="28"/>
          <w:u w:val="single"/>
        </w:rPr>
        <w:t>Сообщение темы и задач урока</w:t>
      </w:r>
    </w:p>
    <w:p w:rsidR="002003F6" w:rsidRDefault="002003F6" w:rsidP="005903E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Какие знания понадобились для выполнения этого задания?</w:t>
      </w:r>
    </w:p>
    <w:p w:rsidR="002003F6" w:rsidRDefault="002003F6" w:rsidP="00AB4D8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Какое число является последующим для числа 14.</w:t>
      </w:r>
    </w:p>
    <w:p w:rsidR="002003F6" w:rsidRDefault="002003F6" w:rsidP="00AB4D8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Посмотрите на карточку (</w:t>
      </w:r>
      <w:r>
        <w:rPr>
          <w:color w:val="000000"/>
          <w:sz w:val="28"/>
          <w:szCs w:val="28"/>
        </w:rPr>
        <w:sym w:font="Wingdings" w:char="F0A8"/>
      </w:r>
      <w:r>
        <w:rPr>
          <w:color w:val="000000"/>
          <w:sz w:val="28"/>
          <w:szCs w:val="28"/>
        </w:rPr>
        <w:t>+</w:t>
      </w:r>
      <w:r>
        <w:rPr>
          <w:color w:val="000000"/>
          <w:sz w:val="28"/>
          <w:szCs w:val="28"/>
        </w:rPr>
        <w:sym w:font="Wingdings" w:char="F0A8"/>
      </w:r>
      <w:r>
        <w:rPr>
          <w:color w:val="000000"/>
          <w:sz w:val="28"/>
          <w:szCs w:val="28"/>
        </w:rPr>
        <w:t>=15)</w:t>
      </w:r>
    </w:p>
    <w:p w:rsidR="002003F6" w:rsidRDefault="002003F6" w:rsidP="00AB4D8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Какова тема сегодняшнего урока?</w:t>
      </w:r>
    </w:p>
    <w:p w:rsidR="002003F6" w:rsidRDefault="002003F6" w:rsidP="00AB4D8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 должны узнать?</w:t>
      </w:r>
    </w:p>
    <w:p w:rsidR="002003F6" w:rsidRDefault="002003F6" w:rsidP="00AB4D8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Чему должны научиться?</w:t>
      </w:r>
    </w:p>
    <w:p w:rsidR="002003F6" w:rsidRDefault="002003F6" w:rsidP="00AB4D82">
      <w:pPr>
        <w:rPr>
          <w:color w:val="000000"/>
          <w:sz w:val="28"/>
          <w:szCs w:val="28"/>
        </w:rPr>
      </w:pPr>
    </w:p>
    <w:p w:rsidR="002003F6" w:rsidRPr="005903EC" w:rsidRDefault="002003F6" w:rsidP="00AB4D82">
      <w:pPr>
        <w:rPr>
          <w:b/>
          <w:color w:val="000000"/>
          <w:sz w:val="28"/>
          <w:szCs w:val="28"/>
          <w:u w:val="single"/>
        </w:rPr>
      </w:pPr>
      <w:r w:rsidRPr="005903EC">
        <w:rPr>
          <w:b/>
          <w:color w:val="000000"/>
          <w:sz w:val="28"/>
          <w:szCs w:val="28"/>
          <w:u w:val="single"/>
        </w:rPr>
        <w:t>Минутка чистописания</w:t>
      </w:r>
    </w:p>
    <w:p w:rsidR="002003F6" w:rsidRDefault="002003F6" w:rsidP="00AB4D8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Запишем число 15. </w:t>
      </w:r>
    </w:p>
    <w:p w:rsidR="002003F6" w:rsidRDefault="002003F6" w:rsidP="00AB4D82">
      <w:pPr>
        <w:rPr>
          <w:sz w:val="28"/>
          <w:szCs w:val="28"/>
        </w:rPr>
      </w:pPr>
      <w:r>
        <w:rPr>
          <w:color w:val="000000"/>
          <w:sz w:val="28"/>
          <w:szCs w:val="28"/>
        </w:rPr>
        <w:t>Охарактеризуем его</w:t>
      </w:r>
      <w:r w:rsidRPr="00554C76">
        <w:rPr>
          <w:sz w:val="28"/>
          <w:szCs w:val="28"/>
        </w:rPr>
        <w:t xml:space="preserve"> (двузначное, </w:t>
      </w:r>
      <w:r>
        <w:rPr>
          <w:sz w:val="28"/>
          <w:szCs w:val="28"/>
        </w:rPr>
        <w:t>нечётное, в нём 1дес. и 5 ед. или 15</w:t>
      </w:r>
      <w:r w:rsidRPr="00554C76">
        <w:rPr>
          <w:sz w:val="28"/>
          <w:szCs w:val="28"/>
        </w:rPr>
        <w:t>ед.</w:t>
      </w:r>
      <w:r>
        <w:rPr>
          <w:sz w:val="28"/>
          <w:szCs w:val="28"/>
        </w:rPr>
        <w:t xml:space="preserve"> предшествующее число14</w:t>
      </w:r>
      <w:r w:rsidRPr="00554C76">
        <w:rPr>
          <w:sz w:val="28"/>
          <w:szCs w:val="28"/>
        </w:rPr>
        <w:t>, последующее 1</w:t>
      </w:r>
      <w:r>
        <w:rPr>
          <w:sz w:val="28"/>
          <w:szCs w:val="28"/>
        </w:rPr>
        <w:t>6).</w:t>
      </w:r>
    </w:p>
    <w:p w:rsidR="002003F6" w:rsidRDefault="002003F6" w:rsidP="00AB4D82">
      <w:pPr>
        <w:rPr>
          <w:sz w:val="28"/>
          <w:szCs w:val="28"/>
        </w:rPr>
      </w:pPr>
      <w:r>
        <w:rPr>
          <w:sz w:val="28"/>
          <w:szCs w:val="28"/>
        </w:rPr>
        <w:t>Поменяем местами цифры. Какое число получится? (51)</w:t>
      </w:r>
    </w:p>
    <w:p w:rsidR="002003F6" w:rsidRDefault="002003F6" w:rsidP="005903EC">
      <w:pPr>
        <w:rPr>
          <w:sz w:val="28"/>
          <w:szCs w:val="28"/>
        </w:rPr>
      </w:pPr>
      <w:r>
        <w:rPr>
          <w:color w:val="000000"/>
          <w:sz w:val="28"/>
          <w:szCs w:val="28"/>
        </w:rPr>
        <w:t>Охарактеризуем его</w:t>
      </w:r>
      <w:r w:rsidRPr="00554C76">
        <w:rPr>
          <w:sz w:val="28"/>
          <w:szCs w:val="28"/>
        </w:rPr>
        <w:t xml:space="preserve"> (двузначное, </w:t>
      </w:r>
      <w:r>
        <w:rPr>
          <w:sz w:val="28"/>
          <w:szCs w:val="28"/>
        </w:rPr>
        <w:t>нечётное, в нём 5 дес. и 1 ед. или 51</w:t>
      </w:r>
      <w:r w:rsidRPr="00554C76">
        <w:rPr>
          <w:sz w:val="28"/>
          <w:szCs w:val="28"/>
        </w:rPr>
        <w:t>ед.</w:t>
      </w:r>
      <w:r>
        <w:rPr>
          <w:sz w:val="28"/>
          <w:szCs w:val="28"/>
        </w:rPr>
        <w:t xml:space="preserve"> предшествующее число 50, последующее 52).</w:t>
      </w:r>
    </w:p>
    <w:p w:rsidR="002003F6" w:rsidRDefault="002003F6" w:rsidP="005903EC">
      <w:pPr>
        <w:rPr>
          <w:sz w:val="28"/>
          <w:szCs w:val="28"/>
        </w:rPr>
      </w:pPr>
      <w:r>
        <w:rPr>
          <w:sz w:val="28"/>
          <w:szCs w:val="28"/>
        </w:rPr>
        <w:t>Напишите строчку чисел 15 и 51, соблюдая закономерность.</w:t>
      </w:r>
    </w:p>
    <w:p w:rsidR="002003F6" w:rsidRDefault="002003F6" w:rsidP="005903EC">
      <w:pPr>
        <w:rPr>
          <w:sz w:val="28"/>
          <w:szCs w:val="28"/>
        </w:rPr>
      </w:pPr>
      <w:r>
        <w:rPr>
          <w:sz w:val="28"/>
          <w:szCs w:val="28"/>
        </w:rPr>
        <w:t>Раскрасьте вторую прожилку на листке, в</w:t>
      </w:r>
      <w:r w:rsidRPr="00554C76">
        <w:rPr>
          <w:sz w:val="28"/>
          <w:szCs w:val="28"/>
        </w:rPr>
        <w:t xml:space="preserve"> зависимости от того, как вы выполнили минутку чистописания.</w:t>
      </w:r>
    </w:p>
    <w:p w:rsidR="002003F6" w:rsidRDefault="002003F6" w:rsidP="00AB4D82">
      <w:pPr>
        <w:rPr>
          <w:sz w:val="28"/>
          <w:szCs w:val="28"/>
        </w:rPr>
      </w:pPr>
    </w:p>
    <w:p w:rsidR="002003F6" w:rsidRPr="00C90AB3" w:rsidRDefault="002003F6" w:rsidP="00AB4D8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Работа по составу чис</w:t>
      </w:r>
      <w:r w:rsidRPr="00C90AB3">
        <w:rPr>
          <w:b/>
          <w:sz w:val="28"/>
          <w:szCs w:val="28"/>
          <w:u w:val="single"/>
        </w:rPr>
        <w:t>л</w:t>
      </w:r>
      <w:r>
        <w:rPr>
          <w:b/>
          <w:sz w:val="28"/>
          <w:szCs w:val="28"/>
          <w:u w:val="single"/>
        </w:rPr>
        <w:t xml:space="preserve">а 15 </w:t>
      </w:r>
    </w:p>
    <w:p w:rsidR="002003F6" w:rsidRDefault="002003F6" w:rsidP="00AB4D82">
      <w:pPr>
        <w:rPr>
          <w:sz w:val="28"/>
          <w:szCs w:val="28"/>
        </w:rPr>
      </w:pPr>
      <w:r>
        <w:rPr>
          <w:sz w:val="28"/>
          <w:szCs w:val="28"/>
        </w:rPr>
        <w:t>Посмотрите на осенние листочки (15)</w:t>
      </w:r>
    </w:p>
    <w:p w:rsidR="002003F6" w:rsidRDefault="002003F6" w:rsidP="00AB4D82">
      <w:pPr>
        <w:rPr>
          <w:sz w:val="28"/>
          <w:szCs w:val="28"/>
        </w:rPr>
      </w:pPr>
      <w:r>
        <w:rPr>
          <w:sz w:val="28"/>
          <w:szCs w:val="28"/>
        </w:rPr>
        <w:t>На какие  группы их можно разделить? (На 2 группы.1 группа по цвету: 9-жёлтых и 6 красных)</w:t>
      </w:r>
    </w:p>
    <w:p w:rsidR="002003F6" w:rsidRDefault="002003F6" w:rsidP="00AB4D82">
      <w:pPr>
        <w:rPr>
          <w:sz w:val="28"/>
          <w:szCs w:val="28"/>
        </w:rPr>
      </w:pPr>
      <w:r>
        <w:rPr>
          <w:sz w:val="28"/>
          <w:szCs w:val="28"/>
        </w:rPr>
        <w:t>Какую сумму составим?</w:t>
      </w:r>
    </w:p>
    <w:p w:rsidR="002003F6" w:rsidRDefault="002003F6" w:rsidP="00AB4D82">
      <w:pPr>
        <w:rPr>
          <w:sz w:val="28"/>
          <w:szCs w:val="28"/>
        </w:rPr>
      </w:pPr>
      <w:r>
        <w:rPr>
          <w:sz w:val="28"/>
          <w:szCs w:val="28"/>
        </w:rPr>
        <w:t>Объясни способ вычисления 9+6=9+1+5=15</w:t>
      </w:r>
    </w:p>
    <w:p w:rsidR="002003F6" w:rsidRDefault="002003F6" w:rsidP="00AB4D82">
      <w:pPr>
        <w:rPr>
          <w:sz w:val="28"/>
          <w:szCs w:val="28"/>
        </w:rPr>
      </w:pPr>
      <w:r>
        <w:rPr>
          <w:sz w:val="28"/>
          <w:szCs w:val="28"/>
        </w:rPr>
        <w:t>Какую сумму можно составить из этих же чисел? (6+9)</w:t>
      </w:r>
    </w:p>
    <w:p w:rsidR="002003F6" w:rsidRDefault="002003F6" w:rsidP="00AB4D82">
      <w:pPr>
        <w:rPr>
          <w:sz w:val="28"/>
          <w:szCs w:val="28"/>
        </w:rPr>
      </w:pPr>
      <w:r>
        <w:rPr>
          <w:sz w:val="28"/>
          <w:szCs w:val="28"/>
        </w:rPr>
        <w:t>Назови ответ не вычисляя.</w:t>
      </w:r>
    </w:p>
    <w:p w:rsidR="002003F6" w:rsidRDefault="002003F6" w:rsidP="00AB4D82">
      <w:pPr>
        <w:rPr>
          <w:sz w:val="28"/>
          <w:szCs w:val="28"/>
        </w:rPr>
      </w:pPr>
      <w:r>
        <w:rPr>
          <w:sz w:val="28"/>
          <w:szCs w:val="28"/>
        </w:rPr>
        <w:t>-Почему значение суммы не изменилось? (от перестановки мест слагаемых значение суммы не меняется)</w:t>
      </w:r>
    </w:p>
    <w:p w:rsidR="002003F6" w:rsidRDefault="002003F6" w:rsidP="00AB4D82">
      <w:pPr>
        <w:rPr>
          <w:sz w:val="28"/>
          <w:szCs w:val="28"/>
        </w:rPr>
      </w:pPr>
      <w:r>
        <w:rPr>
          <w:sz w:val="28"/>
          <w:szCs w:val="28"/>
        </w:rPr>
        <w:t>На какие 2 группы  ещё можно разделить эти листочки? (2 группа по форме: 8 кленовых и 7 дубовых)</w:t>
      </w:r>
    </w:p>
    <w:p w:rsidR="002003F6" w:rsidRDefault="002003F6" w:rsidP="00AB4D82">
      <w:pPr>
        <w:rPr>
          <w:sz w:val="28"/>
          <w:szCs w:val="28"/>
        </w:rPr>
      </w:pPr>
      <w:r>
        <w:rPr>
          <w:sz w:val="28"/>
          <w:szCs w:val="28"/>
        </w:rPr>
        <w:t>Какую сумму составим?</w:t>
      </w:r>
    </w:p>
    <w:p w:rsidR="002003F6" w:rsidRDefault="002003F6" w:rsidP="00AB4D82">
      <w:pPr>
        <w:rPr>
          <w:sz w:val="28"/>
          <w:szCs w:val="28"/>
        </w:rPr>
      </w:pPr>
      <w:r>
        <w:rPr>
          <w:sz w:val="28"/>
          <w:szCs w:val="28"/>
        </w:rPr>
        <w:t>Объясни способ вычисления 8+7=8+2+5=15</w:t>
      </w:r>
    </w:p>
    <w:p w:rsidR="002003F6" w:rsidRDefault="002003F6" w:rsidP="00AB4D82">
      <w:pPr>
        <w:rPr>
          <w:sz w:val="28"/>
          <w:szCs w:val="28"/>
        </w:rPr>
      </w:pPr>
      <w:r>
        <w:rPr>
          <w:sz w:val="28"/>
          <w:szCs w:val="28"/>
        </w:rPr>
        <w:t>Какую сумму можно составить из этих же чисел? (7+8)</w:t>
      </w:r>
    </w:p>
    <w:p w:rsidR="002003F6" w:rsidRDefault="002003F6" w:rsidP="00AB4D82">
      <w:pPr>
        <w:rPr>
          <w:sz w:val="28"/>
          <w:szCs w:val="28"/>
        </w:rPr>
      </w:pPr>
      <w:r>
        <w:rPr>
          <w:sz w:val="28"/>
          <w:szCs w:val="28"/>
        </w:rPr>
        <w:t>Назови ответ не вычисляя.</w:t>
      </w:r>
    </w:p>
    <w:p w:rsidR="002003F6" w:rsidRDefault="002003F6" w:rsidP="00AB4D82">
      <w:pPr>
        <w:rPr>
          <w:sz w:val="28"/>
          <w:szCs w:val="28"/>
        </w:rPr>
      </w:pPr>
      <w:r>
        <w:rPr>
          <w:sz w:val="28"/>
          <w:szCs w:val="28"/>
        </w:rPr>
        <w:t>-Почему значение суммы не изменилось? (от перестановки мест слагаемых значение суммы не меняется)</w:t>
      </w:r>
    </w:p>
    <w:p w:rsidR="002003F6" w:rsidRDefault="002003F6" w:rsidP="00AB4D82">
      <w:pPr>
        <w:rPr>
          <w:sz w:val="28"/>
          <w:szCs w:val="28"/>
        </w:rPr>
      </w:pPr>
      <w:r>
        <w:rPr>
          <w:sz w:val="28"/>
          <w:szCs w:val="28"/>
        </w:rPr>
        <w:t>А во второй столбик запишите соответствующие разности.</w:t>
      </w:r>
    </w:p>
    <w:p w:rsidR="002003F6" w:rsidRDefault="002003F6" w:rsidP="00AB4D82">
      <w:pPr>
        <w:rPr>
          <w:sz w:val="28"/>
          <w:szCs w:val="28"/>
        </w:rPr>
      </w:pPr>
      <w:r>
        <w:rPr>
          <w:sz w:val="28"/>
          <w:szCs w:val="28"/>
        </w:rPr>
        <w:t>9+6=15                                  15-6=9</w:t>
      </w:r>
    </w:p>
    <w:p w:rsidR="002003F6" w:rsidRDefault="002003F6" w:rsidP="00AB4D82">
      <w:pPr>
        <w:rPr>
          <w:sz w:val="28"/>
          <w:szCs w:val="28"/>
        </w:rPr>
      </w:pPr>
      <w:r>
        <w:rPr>
          <w:sz w:val="28"/>
          <w:szCs w:val="28"/>
        </w:rPr>
        <w:t>6+9=15                                  15-9=6</w:t>
      </w:r>
    </w:p>
    <w:p w:rsidR="002003F6" w:rsidRDefault="002003F6" w:rsidP="00AB4D82">
      <w:pPr>
        <w:rPr>
          <w:sz w:val="28"/>
          <w:szCs w:val="28"/>
        </w:rPr>
      </w:pPr>
      <w:r>
        <w:rPr>
          <w:sz w:val="28"/>
          <w:szCs w:val="28"/>
        </w:rPr>
        <w:t>8+7=15                                  15-8=7</w:t>
      </w:r>
    </w:p>
    <w:p w:rsidR="002003F6" w:rsidRDefault="002003F6" w:rsidP="00AB4D82">
      <w:pPr>
        <w:rPr>
          <w:sz w:val="28"/>
          <w:szCs w:val="28"/>
        </w:rPr>
      </w:pPr>
      <w:r>
        <w:rPr>
          <w:sz w:val="28"/>
          <w:szCs w:val="28"/>
        </w:rPr>
        <w:t>7+8=15                                  15-7=8</w:t>
      </w:r>
    </w:p>
    <w:p w:rsidR="002003F6" w:rsidRDefault="002003F6" w:rsidP="00AB4D82">
      <w:pPr>
        <w:rPr>
          <w:sz w:val="28"/>
          <w:szCs w:val="28"/>
        </w:rPr>
      </w:pPr>
      <w:r>
        <w:rPr>
          <w:sz w:val="28"/>
          <w:szCs w:val="28"/>
        </w:rPr>
        <w:t>Вот мы познакомились с составом числа 15.</w:t>
      </w:r>
    </w:p>
    <w:p w:rsidR="002003F6" w:rsidRDefault="002003F6" w:rsidP="00AB4D82">
      <w:pPr>
        <w:rPr>
          <w:sz w:val="28"/>
          <w:szCs w:val="28"/>
        </w:rPr>
      </w:pPr>
      <w:r>
        <w:rPr>
          <w:sz w:val="28"/>
          <w:szCs w:val="28"/>
        </w:rPr>
        <w:t>15-это…</w:t>
      </w:r>
    </w:p>
    <w:p w:rsidR="002003F6" w:rsidRDefault="002003F6" w:rsidP="00AB4D82">
      <w:pPr>
        <w:rPr>
          <w:sz w:val="28"/>
          <w:szCs w:val="28"/>
        </w:rPr>
      </w:pPr>
      <w:r>
        <w:rPr>
          <w:sz w:val="28"/>
          <w:szCs w:val="28"/>
        </w:rPr>
        <w:t>15-это…</w:t>
      </w:r>
    </w:p>
    <w:p w:rsidR="002003F6" w:rsidRDefault="002003F6" w:rsidP="00AB4D82">
      <w:pPr>
        <w:rPr>
          <w:sz w:val="28"/>
          <w:szCs w:val="28"/>
        </w:rPr>
      </w:pPr>
      <w:r>
        <w:rPr>
          <w:sz w:val="28"/>
          <w:szCs w:val="28"/>
        </w:rPr>
        <w:t xml:space="preserve">Оцените свою работу по составу числа 15, раскрасив третью прожилку в соответствующий цвет.  </w:t>
      </w:r>
    </w:p>
    <w:p w:rsidR="002003F6" w:rsidRDefault="002003F6" w:rsidP="00AB4D82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2003F6" w:rsidRDefault="002003F6" w:rsidP="00AB4D82">
      <w:pPr>
        <w:rPr>
          <w:b/>
          <w:sz w:val="28"/>
          <w:szCs w:val="28"/>
          <w:u w:val="single"/>
        </w:rPr>
      </w:pPr>
      <w:r w:rsidRPr="00C90AB3">
        <w:rPr>
          <w:b/>
          <w:sz w:val="28"/>
          <w:szCs w:val="28"/>
          <w:u w:val="single"/>
        </w:rPr>
        <w:t>Физминутка</w:t>
      </w:r>
    </w:p>
    <w:p w:rsidR="002003F6" w:rsidRDefault="002003F6" w:rsidP="00AB4D82">
      <w:pPr>
        <w:rPr>
          <w:sz w:val="28"/>
          <w:szCs w:val="28"/>
        </w:rPr>
      </w:pPr>
      <w:r w:rsidRPr="00C90AB3">
        <w:rPr>
          <w:sz w:val="28"/>
          <w:szCs w:val="28"/>
        </w:rPr>
        <w:t>Танец под осеннюю песенку</w:t>
      </w:r>
      <w:r>
        <w:rPr>
          <w:sz w:val="28"/>
          <w:szCs w:val="28"/>
        </w:rPr>
        <w:t>.</w:t>
      </w:r>
    </w:p>
    <w:p w:rsidR="002003F6" w:rsidRDefault="002003F6" w:rsidP="00AB4D82">
      <w:pPr>
        <w:rPr>
          <w:sz w:val="28"/>
          <w:szCs w:val="28"/>
        </w:rPr>
      </w:pPr>
    </w:p>
    <w:p w:rsidR="002003F6" w:rsidRPr="009C1D6E" w:rsidRDefault="002003F6" w:rsidP="00AB4D82">
      <w:pPr>
        <w:rPr>
          <w:b/>
          <w:sz w:val="28"/>
          <w:szCs w:val="28"/>
          <w:u w:val="single"/>
        </w:rPr>
      </w:pPr>
      <w:r w:rsidRPr="009C1D6E">
        <w:rPr>
          <w:b/>
          <w:sz w:val="28"/>
          <w:szCs w:val="28"/>
          <w:u w:val="single"/>
        </w:rPr>
        <w:t>Работа над задачей.</w:t>
      </w:r>
    </w:p>
    <w:p w:rsidR="002003F6" w:rsidRDefault="002003F6" w:rsidP="00AB4D82">
      <w:pPr>
        <w:rPr>
          <w:sz w:val="28"/>
          <w:szCs w:val="28"/>
        </w:rPr>
      </w:pPr>
      <w:r>
        <w:rPr>
          <w:sz w:val="28"/>
          <w:szCs w:val="28"/>
        </w:rPr>
        <w:t>Осенние листочки пришли не просто так, они просят вас решить задачу.</w:t>
      </w:r>
    </w:p>
    <w:p w:rsidR="002003F6" w:rsidRPr="00707159" w:rsidRDefault="002003F6" w:rsidP="00AB4D82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707159">
        <w:rPr>
          <w:color w:val="000000"/>
          <w:sz w:val="28"/>
          <w:szCs w:val="28"/>
        </w:rPr>
        <w:t>Если вы хотите научиться плавать, то смело входите в воду, а если хотите научиться решат</w:t>
      </w:r>
      <w:r>
        <w:rPr>
          <w:color w:val="000000"/>
          <w:sz w:val="28"/>
          <w:szCs w:val="28"/>
        </w:rPr>
        <w:t xml:space="preserve">ь задачи, то решайте их. </w:t>
      </w:r>
      <w:r w:rsidRPr="00707159">
        <w:rPr>
          <w:sz w:val="28"/>
          <w:szCs w:val="28"/>
        </w:rPr>
        <w:t>При решении задачи плохой план часто оказывается полезным: он может вести к лучшему плану.</w:t>
      </w:r>
      <w:r w:rsidRPr="00707159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 xml:space="preserve">Говорил венгерский математик Дьёрдь </w:t>
      </w:r>
      <w:r w:rsidRPr="00707159">
        <w:rPr>
          <w:color w:val="000000"/>
          <w:sz w:val="28"/>
          <w:szCs w:val="28"/>
        </w:rPr>
        <w:t>П</w:t>
      </w:r>
      <w:r w:rsidRPr="00AB610A">
        <w:rPr>
          <w:b/>
          <w:color w:val="000000"/>
          <w:sz w:val="28"/>
          <w:szCs w:val="28"/>
        </w:rPr>
        <w:t>о</w:t>
      </w:r>
      <w:r w:rsidRPr="00707159">
        <w:rPr>
          <w:color w:val="000000"/>
          <w:sz w:val="28"/>
          <w:szCs w:val="28"/>
        </w:rPr>
        <w:t>йа)</w:t>
      </w:r>
    </w:p>
    <w:p w:rsidR="002003F6" w:rsidRDefault="002003F6" w:rsidP="00AB4D82">
      <w:pPr>
        <w:rPr>
          <w:sz w:val="28"/>
          <w:szCs w:val="28"/>
        </w:rPr>
      </w:pPr>
      <w:r>
        <w:rPr>
          <w:sz w:val="28"/>
          <w:szCs w:val="28"/>
        </w:rPr>
        <w:t>Какую геометрическую фигуру по форме напоминает этот листок? (Треугольник)</w:t>
      </w:r>
    </w:p>
    <w:p w:rsidR="002003F6" w:rsidRDefault="002003F6" w:rsidP="00AB4D82">
      <w:pPr>
        <w:rPr>
          <w:sz w:val="28"/>
          <w:szCs w:val="28"/>
        </w:rPr>
      </w:pPr>
      <w:r>
        <w:rPr>
          <w:sz w:val="28"/>
          <w:szCs w:val="28"/>
        </w:rPr>
        <w:t>Прочтите задачу на листах.</w:t>
      </w:r>
    </w:p>
    <w:p w:rsidR="002003F6" w:rsidRDefault="002003F6" w:rsidP="00AB4D82">
      <w:pPr>
        <w:rPr>
          <w:sz w:val="28"/>
          <w:szCs w:val="28"/>
        </w:rPr>
      </w:pPr>
      <w:r>
        <w:rPr>
          <w:sz w:val="28"/>
          <w:szCs w:val="28"/>
        </w:rPr>
        <w:t>Периметр треугольника равен 1дм5см. Первая сторона равна 6см, вторая сторона-5см. Чему равна длина третьей стороны?</w:t>
      </w:r>
    </w:p>
    <w:p w:rsidR="002003F6" w:rsidRDefault="002003F6" w:rsidP="00AB4D82">
      <w:pPr>
        <w:rPr>
          <w:sz w:val="28"/>
          <w:szCs w:val="28"/>
        </w:rPr>
      </w:pPr>
      <w:r>
        <w:rPr>
          <w:sz w:val="28"/>
          <w:szCs w:val="28"/>
        </w:rPr>
        <w:t xml:space="preserve"> О какой фигуре  идёт речь?</w:t>
      </w:r>
    </w:p>
    <w:p w:rsidR="002003F6" w:rsidRDefault="002003F6" w:rsidP="00AB4D82">
      <w:pPr>
        <w:rPr>
          <w:sz w:val="28"/>
          <w:szCs w:val="28"/>
        </w:rPr>
      </w:pPr>
      <w:r>
        <w:rPr>
          <w:sz w:val="28"/>
          <w:szCs w:val="28"/>
        </w:rPr>
        <w:t>Что такое треугольник?</w:t>
      </w:r>
    </w:p>
    <w:p w:rsidR="002003F6" w:rsidRDefault="002003F6" w:rsidP="00AB4D82">
      <w:pPr>
        <w:rPr>
          <w:sz w:val="28"/>
          <w:szCs w:val="28"/>
        </w:rPr>
      </w:pPr>
      <w:r>
        <w:rPr>
          <w:sz w:val="28"/>
          <w:szCs w:val="28"/>
        </w:rPr>
        <w:t>Что известно о треугольнике?</w:t>
      </w:r>
    </w:p>
    <w:p w:rsidR="002003F6" w:rsidRDefault="002003F6" w:rsidP="00AB4D82">
      <w:pPr>
        <w:rPr>
          <w:sz w:val="28"/>
          <w:szCs w:val="28"/>
        </w:rPr>
      </w:pPr>
      <w:r>
        <w:rPr>
          <w:sz w:val="28"/>
          <w:szCs w:val="28"/>
        </w:rPr>
        <w:t xml:space="preserve"> Что такое периметр?</w:t>
      </w:r>
    </w:p>
    <w:p w:rsidR="002003F6" w:rsidRDefault="002003F6" w:rsidP="00AB4D82">
      <w:pPr>
        <w:rPr>
          <w:sz w:val="28"/>
          <w:szCs w:val="28"/>
        </w:rPr>
      </w:pPr>
      <w:r>
        <w:rPr>
          <w:sz w:val="28"/>
          <w:szCs w:val="28"/>
        </w:rPr>
        <w:t>Что надо узнать?</w:t>
      </w:r>
    </w:p>
    <w:p w:rsidR="002003F6" w:rsidRDefault="002003F6" w:rsidP="00AB4D82">
      <w:pPr>
        <w:rPr>
          <w:sz w:val="28"/>
          <w:szCs w:val="28"/>
        </w:rPr>
      </w:pPr>
      <w:r>
        <w:rPr>
          <w:sz w:val="28"/>
          <w:szCs w:val="28"/>
        </w:rPr>
        <w:t>Составление краткой записи.</w:t>
      </w:r>
    </w:p>
    <w:p w:rsidR="002003F6" w:rsidRPr="00216C13" w:rsidRDefault="002003F6" w:rsidP="00AB4D82">
      <w:pPr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216C13">
        <w:rPr>
          <w:sz w:val="28"/>
          <w:szCs w:val="28"/>
        </w:rPr>
        <w:t>- 6</w:t>
      </w:r>
      <w:r>
        <w:rPr>
          <w:sz w:val="28"/>
          <w:szCs w:val="28"/>
        </w:rPr>
        <w:t>см</w:t>
      </w:r>
    </w:p>
    <w:p w:rsidR="002003F6" w:rsidRPr="00216C13" w:rsidRDefault="002003F6" w:rsidP="00AB4D82">
      <w:pPr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216C1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 w:rsidRPr="00216C13">
        <w:rPr>
          <w:sz w:val="28"/>
          <w:szCs w:val="28"/>
        </w:rPr>
        <w:t>-5</w:t>
      </w:r>
      <w:r>
        <w:rPr>
          <w:sz w:val="28"/>
          <w:szCs w:val="28"/>
        </w:rPr>
        <w:t>см</w:t>
      </w:r>
      <w:r w:rsidRPr="00216C13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Р</w:t>
      </w:r>
      <w:r w:rsidRPr="00216C13">
        <w:rPr>
          <w:sz w:val="28"/>
          <w:szCs w:val="28"/>
        </w:rPr>
        <w:t>=1</w:t>
      </w:r>
      <w:r>
        <w:rPr>
          <w:sz w:val="28"/>
          <w:szCs w:val="28"/>
        </w:rPr>
        <w:t>дм</w:t>
      </w:r>
      <w:r w:rsidRPr="00216C13">
        <w:rPr>
          <w:sz w:val="28"/>
          <w:szCs w:val="28"/>
        </w:rPr>
        <w:t>5</w:t>
      </w:r>
      <w:r>
        <w:rPr>
          <w:sz w:val="28"/>
          <w:szCs w:val="28"/>
        </w:rPr>
        <w:t>см</w:t>
      </w:r>
    </w:p>
    <w:p w:rsidR="002003F6" w:rsidRPr="00095CCD" w:rsidRDefault="002003F6" w:rsidP="00AB4D82">
      <w:pPr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095CC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 w:rsidRPr="00095CC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-?см</w:t>
      </w:r>
    </w:p>
    <w:p w:rsidR="002003F6" w:rsidRDefault="002003F6" w:rsidP="00AB4D82">
      <w:pPr>
        <w:rPr>
          <w:sz w:val="28"/>
          <w:szCs w:val="28"/>
        </w:rPr>
      </w:pPr>
      <w:r>
        <w:rPr>
          <w:sz w:val="28"/>
          <w:szCs w:val="28"/>
        </w:rPr>
        <w:t>Восстанови задачу по краткой записи.</w:t>
      </w:r>
    </w:p>
    <w:p w:rsidR="002003F6" w:rsidRDefault="002003F6" w:rsidP="00AB4D82">
      <w:pPr>
        <w:rPr>
          <w:sz w:val="28"/>
          <w:szCs w:val="28"/>
        </w:rPr>
      </w:pPr>
      <w:r>
        <w:rPr>
          <w:sz w:val="28"/>
          <w:szCs w:val="28"/>
        </w:rPr>
        <w:t>К какому типу относится задача?</w:t>
      </w:r>
    </w:p>
    <w:p w:rsidR="002003F6" w:rsidRDefault="002003F6" w:rsidP="00AB4D82">
      <w:pPr>
        <w:rPr>
          <w:sz w:val="28"/>
          <w:szCs w:val="28"/>
        </w:rPr>
      </w:pPr>
      <w:r>
        <w:rPr>
          <w:sz w:val="28"/>
          <w:szCs w:val="28"/>
        </w:rPr>
        <w:t>Как найти неизвестное слагаемое?</w:t>
      </w:r>
    </w:p>
    <w:p w:rsidR="002003F6" w:rsidRDefault="002003F6" w:rsidP="00AB4D82">
      <w:pPr>
        <w:rPr>
          <w:sz w:val="28"/>
          <w:szCs w:val="28"/>
        </w:rPr>
      </w:pPr>
      <w:r>
        <w:rPr>
          <w:sz w:val="28"/>
          <w:szCs w:val="28"/>
        </w:rPr>
        <w:t>Как найти неизвестное третье слагаемое?</w:t>
      </w:r>
    </w:p>
    <w:p w:rsidR="002003F6" w:rsidRDefault="002003F6" w:rsidP="00AB4D82">
      <w:pPr>
        <w:rPr>
          <w:sz w:val="28"/>
          <w:szCs w:val="28"/>
        </w:rPr>
      </w:pPr>
      <w:r>
        <w:rPr>
          <w:sz w:val="28"/>
          <w:szCs w:val="28"/>
        </w:rPr>
        <w:t>Решение задачи при помощи выражения.</w:t>
      </w:r>
    </w:p>
    <w:p w:rsidR="002003F6" w:rsidRDefault="002003F6" w:rsidP="00AB4D82">
      <w:pPr>
        <w:rPr>
          <w:sz w:val="28"/>
          <w:szCs w:val="28"/>
        </w:rPr>
      </w:pPr>
      <w:r>
        <w:rPr>
          <w:sz w:val="28"/>
          <w:szCs w:val="28"/>
        </w:rPr>
        <w:t>Можем ли сразу начать вычисления? (Нет, надо 1дм5см выразить в см)</w:t>
      </w:r>
    </w:p>
    <w:p w:rsidR="002003F6" w:rsidRPr="00095CCD" w:rsidRDefault="002003F6" w:rsidP="00AB4D82">
      <w:pPr>
        <w:rPr>
          <w:sz w:val="28"/>
          <w:szCs w:val="28"/>
        </w:rPr>
      </w:pPr>
      <w:r w:rsidRPr="00095CCD">
        <w:rPr>
          <w:sz w:val="28"/>
          <w:szCs w:val="28"/>
        </w:rPr>
        <w:t>15-6-5=4(</w:t>
      </w:r>
      <w:r>
        <w:rPr>
          <w:sz w:val="28"/>
          <w:szCs w:val="28"/>
        </w:rPr>
        <w:t>см</w:t>
      </w:r>
      <w:r w:rsidRPr="00095CCD">
        <w:rPr>
          <w:sz w:val="28"/>
          <w:szCs w:val="28"/>
        </w:rPr>
        <w:t xml:space="preserve">)- </w:t>
      </w:r>
      <w:r>
        <w:rPr>
          <w:sz w:val="28"/>
          <w:szCs w:val="28"/>
          <w:lang w:val="en-US"/>
        </w:rPr>
        <w:t>I</w:t>
      </w:r>
      <w:r w:rsidRPr="00095CCD">
        <w:rPr>
          <w:sz w:val="28"/>
          <w:szCs w:val="28"/>
        </w:rPr>
        <w:t xml:space="preserve"> </w:t>
      </w:r>
      <w:r>
        <w:rPr>
          <w:sz w:val="28"/>
          <w:szCs w:val="28"/>
        </w:rPr>
        <w:t>способ</w:t>
      </w:r>
    </w:p>
    <w:p w:rsidR="002003F6" w:rsidRPr="00095CCD" w:rsidRDefault="002003F6" w:rsidP="00AB4D82">
      <w:pPr>
        <w:rPr>
          <w:sz w:val="28"/>
          <w:szCs w:val="28"/>
        </w:rPr>
      </w:pPr>
      <w:r w:rsidRPr="00095CCD">
        <w:rPr>
          <w:sz w:val="28"/>
          <w:szCs w:val="28"/>
        </w:rPr>
        <w:t>15-5-6=4(</w:t>
      </w:r>
      <w:r>
        <w:rPr>
          <w:sz w:val="28"/>
          <w:szCs w:val="28"/>
        </w:rPr>
        <w:t>см</w:t>
      </w:r>
      <w:r w:rsidRPr="00095CCD">
        <w:rPr>
          <w:sz w:val="28"/>
          <w:szCs w:val="28"/>
        </w:rPr>
        <w:t xml:space="preserve">)- </w:t>
      </w:r>
      <w:r>
        <w:rPr>
          <w:sz w:val="28"/>
          <w:szCs w:val="28"/>
          <w:lang w:val="en-US"/>
        </w:rPr>
        <w:t>I</w:t>
      </w:r>
      <w:r w:rsidRPr="00095CC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 w:rsidRPr="00095CCD">
        <w:rPr>
          <w:sz w:val="28"/>
          <w:szCs w:val="28"/>
        </w:rPr>
        <w:t xml:space="preserve"> </w:t>
      </w:r>
      <w:r>
        <w:rPr>
          <w:sz w:val="28"/>
          <w:szCs w:val="28"/>
        </w:rPr>
        <w:t>способ</w:t>
      </w:r>
    </w:p>
    <w:p w:rsidR="002003F6" w:rsidRPr="00095CCD" w:rsidRDefault="002003F6" w:rsidP="00AB4D82">
      <w:pPr>
        <w:rPr>
          <w:sz w:val="28"/>
          <w:szCs w:val="28"/>
        </w:rPr>
      </w:pPr>
      <w:r w:rsidRPr="00095CCD">
        <w:rPr>
          <w:sz w:val="28"/>
          <w:szCs w:val="28"/>
        </w:rPr>
        <w:t>15-(6+5)=4(</w:t>
      </w:r>
      <w:r>
        <w:rPr>
          <w:sz w:val="28"/>
          <w:szCs w:val="28"/>
        </w:rPr>
        <w:t>см</w:t>
      </w:r>
      <w:r w:rsidRPr="00095CCD">
        <w:rPr>
          <w:sz w:val="28"/>
          <w:szCs w:val="28"/>
        </w:rPr>
        <w:t xml:space="preserve">.)- </w:t>
      </w:r>
      <w:r>
        <w:rPr>
          <w:sz w:val="28"/>
          <w:szCs w:val="28"/>
          <w:lang w:val="en-US"/>
        </w:rPr>
        <w:t>I</w:t>
      </w:r>
      <w:r w:rsidRPr="00095CC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 w:rsidRPr="00095CC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 w:rsidRPr="00095CCD">
        <w:rPr>
          <w:sz w:val="28"/>
          <w:szCs w:val="28"/>
        </w:rPr>
        <w:t xml:space="preserve"> </w:t>
      </w:r>
      <w:r>
        <w:rPr>
          <w:sz w:val="28"/>
          <w:szCs w:val="28"/>
        </w:rPr>
        <w:t>способ</w:t>
      </w:r>
    </w:p>
    <w:p w:rsidR="002003F6" w:rsidRDefault="002003F6" w:rsidP="00AB4D82">
      <w:pPr>
        <w:rPr>
          <w:sz w:val="28"/>
          <w:szCs w:val="28"/>
        </w:rPr>
      </w:pPr>
      <w:r>
        <w:rPr>
          <w:sz w:val="28"/>
          <w:szCs w:val="28"/>
        </w:rPr>
        <w:t>Составим уравнение для решения этой задачи.</w:t>
      </w:r>
    </w:p>
    <w:p w:rsidR="002003F6" w:rsidRDefault="002003F6" w:rsidP="00AB4D82">
      <w:pPr>
        <w:rPr>
          <w:sz w:val="28"/>
          <w:szCs w:val="28"/>
        </w:rPr>
      </w:pPr>
      <w:r>
        <w:rPr>
          <w:sz w:val="28"/>
          <w:szCs w:val="28"/>
        </w:rPr>
        <w:t>Соотнесём главные слова с названиями компонентов.</w:t>
      </w:r>
    </w:p>
    <w:p w:rsidR="002003F6" w:rsidRPr="00AB4D82" w:rsidRDefault="002003F6" w:rsidP="00AB4D8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</w:t>
      </w:r>
      <w:r w:rsidRPr="00AB4D82">
        <w:rPr>
          <w:sz w:val="28"/>
          <w:szCs w:val="28"/>
          <w:lang w:val="en-US"/>
        </w:rPr>
        <w:t xml:space="preserve"> - 1 </w:t>
      </w:r>
      <w:r>
        <w:rPr>
          <w:sz w:val="28"/>
          <w:szCs w:val="28"/>
        </w:rPr>
        <w:t>слагаемое</w:t>
      </w:r>
    </w:p>
    <w:p w:rsidR="002003F6" w:rsidRPr="00AB4D82" w:rsidRDefault="002003F6" w:rsidP="00AB4D8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</w:t>
      </w:r>
      <w:r w:rsidRPr="00AB4D8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I</w:t>
      </w:r>
      <w:r w:rsidRPr="00AB4D82">
        <w:rPr>
          <w:sz w:val="28"/>
          <w:szCs w:val="28"/>
          <w:lang w:val="en-US"/>
        </w:rPr>
        <w:t xml:space="preserve"> -2 </w:t>
      </w:r>
      <w:r>
        <w:rPr>
          <w:sz w:val="28"/>
          <w:szCs w:val="28"/>
        </w:rPr>
        <w:t>слагаемое</w:t>
      </w:r>
    </w:p>
    <w:p w:rsidR="002003F6" w:rsidRPr="00AB4D82" w:rsidRDefault="002003F6" w:rsidP="00AB4D8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</w:t>
      </w:r>
      <w:r w:rsidRPr="00AB4D8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I</w:t>
      </w:r>
      <w:r w:rsidRPr="00AB4D8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I</w:t>
      </w:r>
      <w:r w:rsidRPr="00AB4D82">
        <w:rPr>
          <w:sz w:val="28"/>
          <w:szCs w:val="28"/>
          <w:lang w:val="en-US"/>
        </w:rPr>
        <w:t xml:space="preserve"> -3 </w:t>
      </w:r>
      <w:r>
        <w:rPr>
          <w:sz w:val="28"/>
          <w:szCs w:val="28"/>
        </w:rPr>
        <w:t>слагаемое</w:t>
      </w:r>
    </w:p>
    <w:p w:rsidR="002003F6" w:rsidRDefault="002003F6" w:rsidP="00AB4D82">
      <w:pPr>
        <w:rPr>
          <w:sz w:val="28"/>
          <w:szCs w:val="28"/>
        </w:rPr>
      </w:pPr>
      <w:r>
        <w:rPr>
          <w:sz w:val="28"/>
          <w:szCs w:val="28"/>
        </w:rPr>
        <w:t>Р- значение суммы.</w:t>
      </w:r>
    </w:p>
    <w:p w:rsidR="002003F6" w:rsidRDefault="002003F6" w:rsidP="00AB4D82">
      <w:pPr>
        <w:rPr>
          <w:sz w:val="28"/>
          <w:szCs w:val="28"/>
        </w:rPr>
      </w:pPr>
      <w:r>
        <w:rPr>
          <w:sz w:val="28"/>
          <w:szCs w:val="28"/>
        </w:rPr>
        <w:t>Что примем за х?</w:t>
      </w:r>
    </w:p>
    <w:p w:rsidR="002003F6" w:rsidRDefault="002003F6" w:rsidP="00AB4D82">
      <w:pPr>
        <w:rPr>
          <w:sz w:val="28"/>
          <w:szCs w:val="28"/>
        </w:rPr>
      </w:pPr>
      <w:r>
        <w:rPr>
          <w:sz w:val="28"/>
          <w:szCs w:val="28"/>
        </w:rPr>
        <w:t>Какое уравнение получим?</w:t>
      </w:r>
    </w:p>
    <w:p w:rsidR="002003F6" w:rsidRDefault="002003F6" w:rsidP="00AB4D82">
      <w:pPr>
        <w:rPr>
          <w:sz w:val="28"/>
          <w:szCs w:val="28"/>
        </w:rPr>
      </w:pPr>
      <w:r>
        <w:rPr>
          <w:sz w:val="28"/>
          <w:szCs w:val="28"/>
        </w:rPr>
        <w:t>6+5+х=15-</w:t>
      </w:r>
      <w:r w:rsidRPr="00095CC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IV</w:t>
      </w:r>
      <w:r w:rsidRPr="00BD1B64">
        <w:rPr>
          <w:sz w:val="28"/>
          <w:szCs w:val="28"/>
        </w:rPr>
        <w:t xml:space="preserve"> </w:t>
      </w:r>
      <w:r>
        <w:rPr>
          <w:sz w:val="28"/>
          <w:szCs w:val="28"/>
        </w:rPr>
        <w:t>способ</w:t>
      </w:r>
    </w:p>
    <w:p w:rsidR="002003F6" w:rsidRDefault="002003F6" w:rsidP="00AB4D82">
      <w:pPr>
        <w:rPr>
          <w:sz w:val="28"/>
          <w:szCs w:val="28"/>
        </w:rPr>
      </w:pPr>
      <w:r>
        <w:rPr>
          <w:sz w:val="28"/>
          <w:szCs w:val="28"/>
        </w:rPr>
        <w:t>11+х=15</w:t>
      </w:r>
    </w:p>
    <w:p w:rsidR="002003F6" w:rsidRDefault="002003F6" w:rsidP="00AB4D82">
      <w:pPr>
        <w:rPr>
          <w:sz w:val="28"/>
          <w:szCs w:val="28"/>
        </w:rPr>
      </w:pPr>
      <w:r>
        <w:rPr>
          <w:sz w:val="28"/>
          <w:szCs w:val="28"/>
        </w:rPr>
        <w:t>х=15-11</w:t>
      </w:r>
    </w:p>
    <w:p w:rsidR="002003F6" w:rsidRPr="00BD1B64" w:rsidRDefault="002003F6" w:rsidP="00AB4D82">
      <w:pPr>
        <w:rPr>
          <w:sz w:val="28"/>
          <w:szCs w:val="28"/>
        </w:rPr>
      </w:pPr>
      <w:r>
        <w:rPr>
          <w:sz w:val="28"/>
          <w:szCs w:val="28"/>
        </w:rPr>
        <w:t>х=4(см)</w:t>
      </w:r>
    </w:p>
    <w:p w:rsidR="002003F6" w:rsidRPr="00095CCD" w:rsidRDefault="002003F6" w:rsidP="00AB4D82">
      <w:pPr>
        <w:rPr>
          <w:sz w:val="28"/>
          <w:szCs w:val="28"/>
          <w:u w:val="single"/>
        </w:rPr>
      </w:pPr>
      <w:r w:rsidRPr="00095CCD">
        <w:rPr>
          <w:sz w:val="28"/>
          <w:szCs w:val="28"/>
          <w:u w:val="single"/>
        </w:rPr>
        <w:t>Ответ</w:t>
      </w:r>
      <w:r w:rsidRPr="00AB4D82">
        <w:rPr>
          <w:sz w:val="28"/>
          <w:szCs w:val="28"/>
          <w:u w:val="single"/>
        </w:rPr>
        <w:t xml:space="preserve">: </w:t>
      </w:r>
      <w:smartTag w:uri="urn:schemas-microsoft-com:office:smarttags" w:element="metricconverter">
        <w:smartTagPr>
          <w:attr w:name="ProductID" w:val="4 см"/>
        </w:smartTagPr>
        <w:r w:rsidRPr="00AB4D82">
          <w:rPr>
            <w:sz w:val="28"/>
            <w:szCs w:val="28"/>
            <w:u w:val="single"/>
          </w:rPr>
          <w:t xml:space="preserve">4 </w:t>
        </w:r>
        <w:r w:rsidRPr="00095CCD">
          <w:rPr>
            <w:sz w:val="28"/>
            <w:szCs w:val="28"/>
            <w:u w:val="single"/>
          </w:rPr>
          <w:t>см</w:t>
        </w:r>
      </w:smartTag>
      <w:r w:rsidRPr="00AB4D82">
        <w:rPr>
          <w:sz w:val="28"/>
          <w:szCs w:val="28"/>
          <w:u w:val="single"/>
        </w:rPr>
        <w:t xml:space="preserve"> </w:t>
      </w:r>
      <w:r w:rsidRPr="00095CCD">
        <w:rPr>
          <w:sz w:val="28"/>
          <w:szCs w:val="28"/>
          <w:u w:val="single"/>
          <w:lang w:val="en-US"/>
        </w:rPr>
        <w:t>I</w:t>
      </w:r>
      <w:r w:rsidRPr="00AB4D82">
        <w:rPr>
          <w:sz w:val="28"/>
          <w:szCs w:val="28"/>
          <w:u w:val="single"/>
        </w:rPr>
        <w:t xml:space="preserve"> </w:t>
      </w:r>
      <w:r w:rsidRPr="00095CCD">
        <w:rPr>
          <w:sz w:val="28"/>
          <w:szCs w:val="28"/>
          <w:u w:val="single"/>
          <w:lang w:val="en-US"/>
        </w:rPr>
        <w:t>I</w:t>
      </w:r>
      <w:r w:rsidRPr="00AB4D82">
        <w:rPr>
          <w:sz w:val="28"/>
          <w:szCs w:val="28"/>
          <w:u w:val="single"/>
        </w:rPr>
        <w:t xml:space="preserve"> </w:t>
      </w:r>
      <w:r w:rsidRPr="00095CCD">
        <w:rPr>
          <w:sz w:val="28"/>
          <w:szCs w:val="28"/>
          <w:u w:val="single"/>
          <w:lang w:val="en-US"/>
        </w:rPr>
        <w:t>I</w:t>
      </w:r>
      <w:r w:rsidRPr="00095CCD">
        <w:rPr>
          <w:sz w:val="28"/>
          <w:szCs w:val="28"/>
          <w:u w:val="single"/>
        </w:rPr>
        <w:t xml:space="preserve"> сторона</w:t>
      </w:r>
    </w:p>
    <w:p w:rsidR="002003F6" w:rsidRPr="00AB4D82" w:rsidRDefault="002003F6" w:rsidP="00AB4D82">
      <w:pPr>
        <w:rPr>
          <w:sz w:val="28"/>
          <w:szCs w:val="28"/>
          <w:u w:val="single"/>
        </w:rPr>
      </w:pPr>
    </w:p>
    <w:p w:rsidR="002003F6" w:rsidRDefault="002003F6" w:rsidP="00AB4D82">
      <w:pPr>
        <w:rPr>
          <w:sz w:val="28"/>
          <w:szCs w:val="28"/>
        </w:rPr>
      </w:pPr>
      <w:r w:rsidRPr="00552B04">
        <w:rPr>
          <w:sz w:val="28"/>
          <w:szCs w:val="28"/>
        </w:rPr>
        <w:t>Оцените свою работу на осенних листочках.</w:t>
      </w:r>
      <w:r>
        <w:rPr>
          <w:sz w:val="28"/>
          <w:szCs w:val="28"/>
        </w:rPr>
        <w:t xml:space="preserve"> Раскрасьте четвёртую прожилку.</w:t>
      </w:r>
    </w:p>
    <w:p w:rsidR="002003F6" w:rsidRDefault="002003F6" w:rsidP="00AB4D82">
      <w:pPr>
        <w:rPr>
          <w:sz w:val="28"/>
          <w:szCs w:val="28"/>
        </w:rPr>
      </w:pPr>
    </w:p>
    <w:p w:rsidR="002003F6" w:rsidRDefault="002003F6" w:rsidP="00AB4D82">
      <w:pPr>
        <w:jc w:val="both"/>
        <w:rPr>
          <w:b/>
          <w:sz w:val="28"/>
          <w:szCs w:val="28"/>
          <w:u w:val="single"/>
        </w:rPr>
      </w:pPr>
      <w:r w:rsidRPr="00552B04">
        <w:rPr>
          <w:b/>
          <w:sz w:val="28"/>
          <w:szCs w:val="28"/>
          <w:u w:val="single"/>
        </w:rPr>
        <w:t>Работа в группах</w:t>
      </w:r>
    </w:p>
    <w:p w:rsidR="002003F6" w:rsidRDefault="002003F6" w:rsidP="00AB4D82">
      <w:pPr>
        <w:jc w:val="both"/>
        <w:rPr>
          <w:sz w:val="28"/>
          <w:szCs w:val="28"/>
        </w:rPr>
      </w:pPr>
      <w:r w:rsidRPr="003763D7">
        <w:rPr>
          <w:sz w:val="28"/>
          <w:szCs w:val="28"/>
        </w:rPr>
        <w:t>Каждая группа получит</w:t>
      </w:r>
      <w:r>
        <w:rPr>
          <w:sz w:val="28"/>
          <w:szCs w:val="28"/>
        </w:rPr>
        <w:t xml:space="preserve"> карточку с одинаковыми  выражениями.</w:t>
      </w:r>
      <w:r w:rsidRPr="003763D7">
        <w:rPr>
          <w:sz w:val="28"/>
          <w:szCs w:val="28"/>
        </w:rPr>
        <w:t xml:space="preserve"> </w:t>
      </w:r>
    </w:p>
    <w:p w:rsidR="002003F6" w:rsidRDefault="002003F6" w:rsidP="00AB4D82">
      <w:pPr>
        <w:jc w:val="both"/>
        <w:rPr>
          <w:sz w:val="28"/>
          <w:szCs w:val="28"/>
        </w:rPr>
      </w:pPr>
      <w:r w:rsidRPr="003763D7">
        <w:rPr>
          <w:b/>
          <w:sz w:val="28"/>
          <w:szCs w:val="28"/>
        </w:rPr>
        <w:t>Первая группа</w:t>
      </w:r>
      <w:r>
        <w:rPr>
          <w:sz w:val="28"/>
          <w:szCs w:val="28"/>
        </w:rPr>
        <w:t xml:space="preserve"> должна найти выражение значение которого равно </w:t>
      </w:r>
      <w:r>
        <w:rPr>
          <w:b/>
          <w:sz w:val="28"/>
          <w:szCs w:val="28"/>
        </w:rPr>
        <w:t>10.</w:t>
      </w:r>
      <w:r>
        <w:rPr>
          <w:sz w:val="28"/>
          <w:szCs w:val="28"/>
        </w:rPr>
        <w:t xml:space="preserve"> </w:t>
      </w:r>
    </w:p>
    <w:p w:rsidR="002003F6" w:rsidRDefault="002003F6" w:rsidP="00AB4D82">
      <w:pPr>
        <w:jc w:val="both"/>
        <w:rPr>
          <w:sz w:val="28"/>
          <w:szCs w:val="28"/>
        </w:rPr>
      </w:pPr>
      <w:r w:rsidRPr="003763D7">
        <w:rPr>
          <w:b/>
          <w:sz w:val="28"/>
          <w:szCs w:val="28"/>
        </w:rPr>
        <w:t>Вторая группа</w:t>
      </w:r>
      <w:r>
        <w:rPr>
          <w:sz w:val="28"/>
          <w:szCs w:val="28"/>
        </w:rPr>
        <w:t xml:space="preserve"> должна найти выражение со значением  </w:t>
      </w:r>
      <w:r>
        <w:rPr>
          <w:b/>
          <w:sz w:val="28"/>
          <w:szCs w:val="28"/>
        </w:rPr>
        <w:t>11</w:t>
      </w:r>
      <w:r w:rsidRPr="003763D7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003F6" w:rsidRDefault="002003F6" w:rsidP="00AB4D82">
      <w:pPr>
        <w:jc w:val="both"/>
        <w:rPr>
          <w:sz w:val="28"/>
          <w:szCs w:val="28"/>
        </w:rPr>
      </w:pPr>
      <w:r w:rsidRPr="003763D7">
        <w:rPr>
          <w:b/>
          <w:sz w:val="28"/>
          <w:szCs w:val="28"/>
        </w:rPr>
        <w:t>Третья группа</w:t>
      </w:r>
      <w:r>
        <w:rPr>
          <w:sz w:val="28"/>
          <w:szCs w:val="28"/>
        </w:rPr>
        <w:t xml:space="preserve"> ищет выражение значение которого равно </w:t>
      </w:r>
      <w:r>
        <w:rPr>
          <w:b/>
          <w:sz w:val="28"/>
          <w:szCs w:val="28"/>
        </w:rPr>
        <w:t>12</w:t>
      </w:r>
      <w:r w:rsidRPr="003763D7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003F6" w:rsidRDefault="002003F6" w:rsidP="00AB4D82">
      <w:pPr>
        <w:jc w:val="both"/>
        <w:rPr>
          <w:sz w:val="28"/>
          <w:szCs w:val="28"/>
        </w:rPr>
      </w:pPr>
      <w:r w:rsidRPr="003763D7">
        <w:rPr>
          <w:b/>
          <w:sz w:val="28"/>
          <w:szCs w:val="28"/>
        </w:rPr>
        <w:t>Четвёртая группа</w:t>
      </w:r>
      <w:r>
        <w:rPr>
          <w:sz w:val="28"/>
          <w:szCs w:val="28"/>
        </w:rPr>
        <w:t xml:space="preserve"> выражение со значением</w:t>
      </w:r>
      <w:r w:rsidRPr="003763D7">
        <w:rPr>
          <w:b/>
          <w:sz w:val="28"/>
          <w:szCs w:val="28"/>
        </w:rPr>
        <w:t xml:space="preserve"> 1</w:t>
      </w:r>
      <w:r>
        <w:rPr>
          <w:b/>
          <w:sz w:val="28"/>
          <w:szCs w:val="28"/>
        </w:rPr>
        <w:t>3</w:t>
      </w:r>
      <w:r>
        <w:rPr>
          <w:sz w:val="28"/>
          <w:szCs w:val="28"/>
        </w:rPr>
        <w:t>.</w:t>
      </w:r>
    </w:p>
    <w:p w:rsidR="002003F6" w:rsidRDefault="002003F6" w:rsidP="00AB4D82">
      <w:pPr>
        <w:jc w:val="both"/>
        <w:rPr>
          <w:sz w:val="28"/>
          <w:szCs w:val="28"/>
        </w:rPr>
      </w:pPr>
      <w:r w:rsidRPr="003763D7">
        <w:rPr>
          <w:b/>
          <w:sz w:val="28"/>
          <w:szCs w:val="28"/>
        </w:rPr>
        <w:t>Пятая группа</w:t>
      </w:r>
      <w:r>
        <w:rPr>
          <w:sz w:val="28"/>
          <w:szCs w:val="28"/>
        </w:rPr>
        <w:t xml:space="preserve"> выражение со значением </w:t>
      </w:r>
      <w:r>
        <w:rPr>
          <w:b/>
          <w:sz w:val="28"/>
          <w:szCs w:val="28"/>
        </w:rPr>
        <w:t>14</w:t>
      </w:r>
      <w:r w:rsidRPr="003763D7">
        <w:rPr>
          <w:b/>
          <w:sz w:val="28"/>
          <w:szCs w:val="28"/>
        </w:rPr>
        <w:t>.</w:t>
      </w:r>
    </w:p>
    <w:p w:rsidR="002003F6" w:rsidRDefault="002003F6" w:rsidP="00AB4D82">
      <w:pPr>
        <w:jc w:val="both"/>
        <w:rPr>
          <w:b/>
          <w:sz w:val="28"/>
          <w:szCs w:val="28"/>
        </w:rPr>
      </w:pPr>
      <w:r w:rsidRPr="003763D7">
        <w:rPr>
          <w:b/>
          <w:sz w:val="28"/>
          <w:szCs w:val="28"/>
        </w:rPr>
        <w:t>Шестая группа</w:t>
      </w:r>
      <w:r>
        <w:rPr>
          <w:sz w:val="28"/>
          <w:szCs w:val="28"/>
        </w:rPr>
        <w:t xml:space="preserve"> со значением  </w:t>
      </w:r>
      <w:r>
        <w:rPr>
          <w:b/>
          <w:sz w:val="28"/>
          <w:szCs w:val="28"/>
        </w:rPr>
        <w:t>15</w:t>
      </w:r>
      <w:r w:rsidRPr="003763D7">
        <w:rPr>
          <w:b/>
          <w:sz w:val="28"/>
          <w:szCs w:val="28"/>
        </w:rPr>
        <w:t>.</w:t>
      </w:r>
    </w:p>
    <w:p w:rsidR="002003F6" w:rsidRPr="003763D7" w:rsidRDefault="002003F6" w:rsidP="00AB4D82">
      <w:pPr>
        <w:jc w:val="both"/>
        <w:rPr>
          <w:sz w:val="28"/>
          <w:szCs w:val="28"/>
        </w:rPr>
      </w:pPr>
    </w:p>
    <w:p w:rsidR="002003F6" w:rsidRDefault="002003F6" w:rsidP="00AB4D82">
      <w:pPr>
        <w:rPr>
          <w:sz w:val="28"/>
          <w:szCs w:val="28"/>
        </w:rPr>
      </w:pPr>
      <w:r>
        <w:rPr>
          <w:sz w:val="28"/>
          <w:szCs w:val="28"/>
        </w:rPr>
        <w:t>8+7-1=</w:t>
      </w:r>
    </w:p>
    <w:p w:rsidR="002003F6" w:rsidRDefault="002003F6" w:rsidP="00AB4D82">
      <w:pPr>
        <w:rPr>
          <w:sz w:val="28"/>
          <w:szCs w:val="28"/>
        </w:rPr>
      </w:pPr>
      <w:r>
        <w:rPr>
          <w:sz w:val="28"/>
          <w:szCs w:val="28"/>
        </w:rPr>
        <w:t>4+(15-7)=</w:t>
      </w:r>
    </w:p>
    <w:p w:rsidR="002003F6" w:rsidRDefault="002003F6" w:rsidP="00AB4D82">
      <w:pPr>
        <w:rPr>
          <w:sz w:val="28"/>
          <w:szCs w:val="28"/>
        </w:rPr>
      </w:pPr>
      <w:r>
        <w:rPr>
          <w:sz w:val="28"/>
          <w:szCs w:val="28"/>
        </w:rPr>
        <w:t>9+6+0=</w:t>
      </w:r>
    </w:p>
    <w:p w:rsidR="002003F6" w:rsidRDefault="002003F6" w:rsidP="00AB4D82">
      <w:pPr>
        <w:rPr>
          <w:sz w:val="28"/>
          <w:szCs w:val="28"/>
        </w:rPr>
      </w:pPr>
      <w:r>
        <w:rPr>
          <w:sz w:val="28"/>
          <w:szCs w:val="28"/>
        </w:rPr>
        <w:t>8+(11-6)=</w:t>
      </w:r>
    </w:p>
    <w:p w:rsidR="002003F6" w:rsidRDefault="002003F6" w:rsidP="00AB4D82">
      <w:pPr>
        <w:rPr>
          <w:sz w:val="28"/>
          <w:szCs w:val="28"/>
        </w:rPr>
      </w:pPr>
      <w:r>
        <w:rPr>
          <w:sz w:val="28"/>
          <w:szCs w:val="28"/>
        </w:rPr>
        <w:t>15-9+5=</w:t>
      </w:r>
    </w:p>
    <w:p w:rsidR="002003F6" w:rsidRDefault="002003F6" w:rsidP="00AB4D82">
      <w:pPr>
        <w:rPr>
          <w:sz w:val="28"/>
          <w:szCs w:val="28"/>
        </w:rPr>
      </w:pPr>
      <w:r>
        <w:rPr>
          <w:sz w:val="28"/>
          <w:szCs w:val="28"/>
        </w:rPr>
        <w:t>15-8+3=</w:t>
      </w:r>
    </w:p>
    <w:p w:rsidR="002003F6" w:rsidRPr="00C90AB3" w:rsidRDefault="002003F6" w:rsidP="00AB4D82">
      <w:pPr>
        <w:rPr>
          <w:sz w:val="28"/>
          <w:szCs w:val="28"/>
        </w:rPr>
      </w:pPr>
    </w:p>
    <w:p w:rsidR="002003F6" w:rsidRDefault="002003F6" w:rsidP="00AB4D82">
      <w:pPr>
        <w:rPr>
          <w:sz w:val="28"/>
          <w:szCs w:val="28"/>
        </w:rPr>
      </w:pPr>
      <w:r w:rsidRPr="00552B04">
        <w:rPr>
          <w:sz w:val="28"/>
          <w:szCs w:val="28"/>
        </w:rPr>
        <w:t>Оцените свою работу на осенних листочках.</w:t>
      </w:r>
      <w:r>
        <w:rPr>
          <w:sz w:val="28"/>
          <w:szCs w:val="28"/>
        </w:rPr>
        <w:t xml:space="preserve"> Раскрасьте пятую прожилку.</w:t>
      </w:r>
    </w:p>
    <w:p w:rsidR="002003F6" w:rsidRDefault="002003F6" w:rsidP="00AB4D82">
      <w:pPr>
        <w:rPr>
          <w:sz w:val="28"/>
          <w:szCs w:val="28"/>
        </w:rPr>
      </w:pPr>
    </w:p>
    <w:p w:rsidR="002003F6" w:rsidRPr="002C02DD" w:rsidRDefault="002003F6" w:rsidP="00AB4D82">
      <w:pPr>
        <w:rPr>
          <w:b/>
          <w:sz w:val="28"/>
          <w:szCs w:val="28"/>
          <w:u w:val="single"/>
        </w:rPr>
      </w:pPr>
      <w:r w:rsidRPr="002C02DD">
        <w:rPr>
          <w:b/>
          <w:sz w:val="28"/>
          <w:szCs w:val="28"/>
          <w:u w:val="single"/>
        </w:rPr>
        <w:t>Итог урока</w:t>
      </w:r>
    </w:p>
    <w:p w:rsidR="002003F6" w:rsidRDefault="002003F6" w:rsidP="00AB4D82">
      <w:pPr>
        <w:rPr>
          <w:sz w:val="28"/>
          <w:szCs w:val="28"/>
        </w:rPr>
      </w:pPr>
      <w:r>
        <w:rPr>
          <w:sz w:val="28"/>
          <w:szCs w:val="28"/>
        </w:rPr>
        <w:t>Что узнали сегодня на уроке?</w:t>
      </w:r>
    </w:p>
    <w:p w:rsidR="002003F6" w:rsidRDefault="002003F6" w:rsidP="00AB4D82">
      <w:pPr>
        <w:rPr>
          <w:sz w:val="28"/>
          <w:szCs w:val="28"/>
        </w:rPr>
      </w:pPr>
      <w:r>
        <w:rPr>
          <w:sz w:val="28"/>
          <w:szCs w:val="28"/>
        </w:rPr>
        <w:t>Назовите состав числа 15.</w:t>
      </w:r>
    </w:p>
    <w:p w:rsidR="002003F6" w:rsidRDefault="002003F6" w:rsidP="00AB4D82">
      <w:pPr>
        <w:rPr>
          <w:sz w:val="28"/>
          <w:szCs w:val="28"/>
        </w:rPr>
      </w:pPr>
      <w:r>
        <w:rPr>
          <w:sz w:val="28"/>
          <w:szCs w:val="28"/>
        </w:rPr>
        <w:t>Какой вид работы на уроке понравился больше?</w:t>
      </w:r>
    </w:p>
    <w:p w:rsidR="002003F6" w:rsidRDefault="002003F6" w:rsidP="00AB4D82">
      <w:pPr>
        <w:rPr>
          <w:sz w:val="28"/>
          <w:szCs w:val="28"/>
        </w:rPr>
      </w:pPr>
      <w:r>
        <w:rPr>
          <w:sz w:val="28"/>
          <w:szCs w:val="28"/>
        </w:rPr>
        <w:t>Какой вид работы  вызвал затруднения?</w:t>
      </w:r>
    </w:p>
    <w:p w:rsidR="002003F6" w:rsidRDefault="002003F6" w:rsidP="00AB4D82">
      <w:pPr>
        <w:rPr>
          <w:b/>
          <w:sz w:val="28"/>
          <w:szCs w:val="28"/>
          <w:u w:val="single"/>
        </w:rPr>
      </w:pPr>
      <w:r w:rsidRPr="002C02DD">
        <w:rPr>
          <w:b/>
          <w:sz w:val="28"/>
          <w:szCs w:val="28"/>
          <w:u w:val="single"/>
        </w:rPr>
        <w:t>Рефлексия</w:t>
      </w:r>
    </w:p>
    <w:p w:rsidR="002003F6" w:rsidRPr="00DE7827" w:rsidRDefault="002003F6" w:rsidP="00AB4D82">
      <w:pPr>
        <w:rPr>
          <w:sz w:val="28"/>
          <w:szCs w:val="28"/>
        </w:rPr>
      </w:pPr>
      <w:r>
        <w:rPr>
          <w:sz w:val="28"/>
          <w:szCs w:val="28"/>
        </w:rPr>
        <w:t xml:space="preserve">Покажите свои листочки. Я рада, </w:t>
      </w:r>
      <w:r w:rsidRPr="002C02DD">
        <w:rPr>
          <w:sz w:val="28"/>
          <w:szCs w:val="28"/>
        </w:rPr>
        <w:t xml:space="preserve"> что много красных </w:t>
      </w:r>
      <w:r>
        <w:rPr>
          <w:sz w:val="28"/>
          <w:szCs w:val="28"/>
        </w:rPr>
        <w:t>и жёлтых прожилок на ваших листочках. Значит, урок достиг цели. Прикрепите свои листочки к нашему дереву. Пусть оно порадует нас и наших гостей своими осенними красками.</w:t>
      </w:r>
    </w:p>
    <w:p w:rsidR="002003F6" w:rsidRDefault="002003F6"/>
    <w:p w:rsidR="002003F6" w:rsidRDefault="002003F6"/>
    <w:p w:rsidR="002003F6" w:rsidRDefault="002003F6"/>
    <w:p w:rsidR="002003F6" w:rsidRDefault="002003F6"/>
    <w:p w:rsidR="002003F6" w:rsidRDefault="002003F6"/>
    <w:p w:rsidR="002003F6" w:rsidRDefault="002003F6"/>
    <w:p w:rsidR="002003F6" w:rsidRDefault="002003F6"/>
    <w:p w:rsidR="002003F6" w:rsidRDefault="002003F6"/>
    <w:p w:rsidR="002003F6" w:rsidRDefault="002003F6"/>
    <w:p w:rsidR="002003F6" w:rsidRDefault="002003F6"/>
    <w:p w:rsidR="002003F6" w:rsidRDefault="002003F6"/>
    <w:p w:rsidR="002003F6" w:rsidRDefault="002003F6"/>
    <w:p w:rsidR="002003F6" w:rsidRDefault="002003F6"/>
    <w:p w:rsidR="002003F6" w:rsidRDefault="002003F6"/>
    <w:p w:rsidR="002003F6" w:rsidRDefault="002003F6"/>
    <w:p w:rsidR="002003F6" w:rsidRDefault="002003F6"/>
    <w:p w:rsidR="002003F6" w:rsidRDefault="002003F6"/>
    <w:p w:rsidR="002003F6" w:rsidRDefault="002003F6"/>
    <w:p w:rsidR="002003F6" w:rsidRDefault="002003F6"/>
    <w:p w:rsidR="002003F6" w:rsidRDefault="002003F6"/>
    <w:p w:rsidR="002003F6" w:rsidRDefault="002003F6"/>
    <w:p w:rsidR="002003F6" w:rsidRDefault="002003F6"/>
    <w:p w:rsidR="002003F6" w:rsidRDefault="002003F6"/>
    <w:p w:rsidR="002003F6" w:rsidRDefault="002003F6"/>
    <w:p w:rsidR="002003F6" w:rsidRDefault="002003F6"/>
    <w:p w:rsidR="002003F6" w:rsidRDefault="002003F6"/>
    <w:p w:rsidR="002003F6" w:rsidRDefault="002003F6"/>
    <w:p w:rsidR="002003F6" w:rsidRDefault="002003F6"/>
    <w:p w:rsidR="002003F6" w:rsidRDefault="002003F6"/>
    <w:p w:rsidR="002003F6" w:rsidRDefault="002003F6"/>
    <w:p w:rsidR="002003F6" w:rsidRDefault="002003F6"/>
    <w:p w:rsidR="002003F6" w:rsidRDefault="002003F6"/>
    <w:p w:rsidR="002003F6" w:rsidRDefault="002003F6"/>
    <w:p w:rsidR="002003F6" w:rsidRDefault="002003F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61"/>
        <w:gridCol w:w="1611"/>
        <w:gridCol w:w="1610"/>
        <w:gridCol w:w="3289"/>
      </w:tblGrid>
      <w:tr w:rsidR="002003F6" w:rsidRPr="00BF04C1" w:rsidTr="00D25C8F">
        <w:tc>
          <w:tcPr>
            <w:tcW w:w="6282" w:type="dxa"/>
            <w:gridSpan w:val="3"/>
          </w:tcPr>
          <w:p w:rsidR="002003F6" w:rsidRDefault="002003F6" w:rsidP="00D25C8F">
            <w:pPr>
              <w:rPr>
                <w:sz w:val="22"/>
                <w:szCs w:val="22"/>
              </w:rPr>
            </w:pPr>
            <w:r w:rsidRPr="00BF04C1">
              <w:rPr>
                <w:b/>
                <w:sz w:val="22"/>
                <w:szCs w:val="22"/>
              </w:rPr>
              <w:t xml:space="preserve">Технологическая карта урока: </w:t>
            </w:r>
            <w:r>
              <w:rPr>
                <w:sz w:val="22"/>
                <w:szCs w:val="22"/>
              </w:rPr>
              <w:t>математика 2 класс</w:t>
            </w:r>
          </w:p>
          <w:p w:rsidR="002003F6" w:rsidRPr="00BF04C1" w:rsidRDefault="002003F6" w:rsidP="00D25C8F">
            <w:pPr>
              <w:rPr>
                <w:sz w:val="22"/>
                <w:szCs w:val="22"/>
              </w:rPr>
            </w:pPr>
            <w:r w:rsidRPr="00CA7F19">
              <w:rPr>
                <w:b/>
                <w:sz w:val="22"/>
                <w:szCs w:val="22"/>
              </w:rPr>
              <w:t>Учитель:</w:t>
            </w:r>
            <w:r>
              <w:rPr>
                <w:sz w:val="22"/>
                <w:szCs w:val="22"/>
              </w:rPr>
              <w:t xml:space="preserve"> Андриевская Н.И.</w:t>
            </w:r>
          </w:p>
        </w:tc>
        <w:tc>
          <w:tcPr>
            <w:tcW w:w="3289" w:type="dxa"/>
          </w:tcPr>
          <w:p w:rsidR="002003F6" w:rsidRPr="00BF04C1" w:rsidRDefault="002003F6" w:rsidP="00D25C8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Дата: 14 октября 2015 год</w:t>
            </w:r>
          </w:p>
        </w:tc>
      </w:tr>
      <w:tr w:rsidR="002003F6" w:rsidRPr="008078E1" w:rsidTr="00D25C8F">
        <w:tc>
          <w:tcPr>
            <w:tcW w:w="6282" w:type="dxa"/>
            <w:gridSpan w:val="3"/>
          </w:tcPr>
          <w:p w:rsidR="002003F6" w:rsidRPr="00BF04C1" w:rsidRDefault="002003F6" w:rsidP="00D25C8F">
            <w:pPr>
              <w:rPr>
                <w:b/>
                <w:sz w:val="22"/>
                <w:szCs w:val="22"/>
              </w:rPr>
            </w:pPr>
            <w:r w:rsidRPr="00BF04C1">
              <w:rPr>
                <w:b/>
                <w:sz w:val="22"/>
                <w:szCs w:val="22"/>
              </w:rPr>
              <w:t xml:space="preserve">Тема: </w:t>
            </w:r>
            <w:r>
              <w:rPr>
                <w:b/>
                <w:sz w:val="22"/>
                <w:szCs w:val="22"/>
              </w:rPr>
              <w:t>«</w:t>
            </w:r>
            <w:r>
              <w:rPr>
                <w:b/>
                <w:bCs/>
                <w:color w:val="000000"/>
                <w:sz w:val="22"/>
                <w:szCs w:val="22"/>
              </w:rPr>
              <w:t>Состав чис</w:t>
            </w:r>
            <w:r w:rsidRPr="00B956DC">
              <w:rPr>
                <w:b/>
                <w:bCs/>
                <w:color w:val="000000"/>
                <w:sz w:val="22"/>
                <w:szCs w:val="22"/>
              </w:rPr>
              <w:t>л</w:t>
            </w:r>
            <w:r>
              <w:rPr>
                <w:b/>
                <w:bCs/>
                <w:color w:val="000000"/>
                <w:sz w:val="22"/>
                <w:szCs w:val="22"/>
              </w:rPr>
              <w:t>а 15 из</w:t>
            </w:r>
            <w:r w:rsidRPr="00B956DC">
              <w:rPr>
                <w:b/>
                <w:bCs/>
                <w:color w:val="000000"/>
                <w:sz w:val="22"/>
                <w:szCs w:val="22"/>
              </w:rPr>
              <w:t xml:space="preserve"> двух однозначных чисел и соответствующие случаи сложения и вычитания</w:t>
            </w:r>
            <w:r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3289" w:type="dxa"/>
          </w:tcPr>
          <w:p w:rsidR="002003F6" w:rsidRDefault="002003F6" w:rsidP="00D25C8F">
            <w:pPr>
              <w:pStyle w:val="NormalWeb"/>
              <w:rPr>
                <w:color w:val="000000"/>
              </w:rPr>
            </w:pPr>
            <w:r w:rsidRPr="00BF04C1">
              <w:rPr>
                <w:b/>
              </w:rPr>
              <w:t>Тип:</w:t>
            </w:r>
            <w:r w:rsidRPr="00B956DC">
              <w:rPr>
                <w:color w:val="000000"/>
              </w:rPr>
              <w:t xml:space="preserve"> - по дидактической цели - урок изучения нового материала,</w:t>
            </w:r>
          </w:p>
          <w:p w:rsidR="002003F6" w:rsidRPr="008078E1" w:rsidRDefault="002003F6" w:rsidP="00D25C8F">
            <w:pPr>
              <w:pStyle w:val="NormalWeb"/>
              <w:rPr>
                <w:b/>
                <w:sz w:val="22"/>
                <w:szCs w:val="22"/>
              </w:rPr>
            </w:pPr>
            <w:r w:rsidRPr="00B956DC">
              <w:t>- по характеру познавательной деятельности – проблемный урок.</w:t>
            </w:r>
          </w:p>
        </w:tc>
      </w:tr>
      <w:tr w:rsidR="002003F6" w:rsidRPr="00BF04C1" w:rsidTr="00D25C8F">
        <w:tc>
          <w:tcPr>
            <w:tcW w:w="9571" w:type="dxa"/>
            <w:gridSpan w:val="4"/>
          </w:tcPr>
          <w:p w:rsidR="002003F6" w:rsidRPr="00BF04C1" w:rsidRDefault="002003F6" w:rsidP="00D25C8F">
            <w:pPr>
              <w:rPr>
                <w:b/>
                <w:sz w:val="22"/>
                <w:szCs w:val="22"/>
              </w:rPr>
            </w:pPr>
            <w:r w:rsidRPr="00BF04C1">
              <w:rPr>
                <w:b/>
                <w:sz w:val="22"/>
                <w:szCs w:val="22"/>
              </w:rPr>
              <w:t>Задачи:</w:t>
            </w:r>
          </w:p>
          <w:p w:rsidR="002003F6" w:rsidRPr="00B956DC" w:rsidRDefault="002003F6" w:rsidP="00D25C8F">
            <w:pPr>
              <w:pStyle w:val="NormalWeb"/>
              <w:rPr>
                <w:color w:val="000000"/>
                <w:sz w:val="22"/>
                <w:szCs w:val="22"/>
              </w:rPr>
            </w:pPr>
            <w:r w:rsidRPr="00B956DC">
              <w:rPr>
                <w:color w:val="000000"/>
                <w:sz w:val="22"/>
                <w:szCs w:val="22"/>
              </w:rPr>
              <w:t xml:space="preserve">- познакомить с  приёмом сложения вида </w:t>
            </w:r>
            <w:r w:rsidRPr="00B956DC">
              <w:rPr>
                <w:color w:val="000000"/>
                <w:sz w:val="22"/>
                <w:szCs w:val="22"/>
              </w:rPr>
              <w:sym w:font="Wingdings" w:char="F0A8"/>
            </w:r>
            <w:r w:rsidRPr="00B956DC">
              <w:rPr>
                <w:color w:val="000000"/>
                <w:sz w:val="22"/>
                <w:szCs w:val="22"/>
              </w:rPr>
              <w:t>+</w:t>
            </w:r>
            <w:r w:rsidRPr="00B956DC">
              <w:rPr>
                <w:color w:val="000000"/>
                <w:sz w:val="22"/>
                <w:szCs w:val="22"/>
              </w:rPr>
              <w:sym w:font="Wingdings" w:char="F0A8"/>
            </w:r>
            <w:r>
              <w:rPr>
                <w:color w:val="000000"/>
                <w:sz w:val="22"/>
                <w:szCs w:val="22"/>
              </w:rPr>
              <w:t>=15,</w:t>
            </w:r>
            <w:r w:rsidRPr="00B956DC">
              <w:rPr>
                <w:color w:val="000000"/>
                <w:sz w:val="22"/>
                <w:szCs w:val="22"/>
              </w:rPr>
              <w:t xml:space="preserve"> 15-</w:t>
            </w:r>
            <w:r w:rsidRPr="00B956DC">
              <w:rPr>
                <w:color w:val="000000"/>
                <w:sz w:val="22"/>
                <w:szCs w:val="22"/>
              </w:rPr>
              <w:sym w:font="Wingdings" w:char="F0A8"/>
            </w:r>
            <w:r w:rsidRPr="00B956DC">
              <w:rPr>
                <w:color w:val="000000"/>
                <w:sz w:val="22"/>
                <w:szCs w:val="22"/>
              </w:rPr>
              <w:t>=</w:t>
            </w:r>
            <w:r w:rsidRPr="00B956DC">
              <w:rPr>
                <w:color w:val="000000"/>
                <w:sz w:val="22"/>
                <w:szCs w:val="22"/>
              </w:rPr>
              <w:sym w:font="Wingdings" w:char="F0A8"/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956DC">
              <w:rPr>
                <w:color w:val="000000"/>
                <w:sz w:val="22"/>
                <w:szCs w:val="22"/>
              </w:rPr>
              <w:t xml:space="preserve"> с переходом через десяток;</w:t>
            </w:r>
          </w:p>
          <w:p w:rsidR="002003F6" w:rsidRPr="00B956DC" w:rsidRDefault="002003F6" w:rsidP="00D25C8F">
            <w:pPr>
              <w:pStyle w:val="NormalWeb"/>
              <w:rPr>
                <w:color w:val="000000"/>
                <w:sz w:val="22"/>
                <w:szCs w:val="22"/>
              </w:rPr>
            </w:pPr>
            <w:r w:rsidRPr="00B956DC">
              <w:rPr>
                <w:color w:val="000000"/>
                <w:sz w:val="22"/>
                <w:szCs w:val="22"/>
              </w:rPr>
              <w:t>- развивать логическое мышление, внимание, речь и воображение;</w:t>
            </w:r>
          </w:p>
          <w:p w:rsidR="002003F6" w:rsidRPr="00B956DC" w:rsidRDefault="002003F6" w:rsidP="00D25C8F">
            <w:pPr>
              <w:pStyle w:val="NormalWeb"/>
              <w:rPr>
                <w:color w:val="000000"/>
                <w:sz w:val="22"/>
                <w:szCs w:val="22"/>
              </w:rPr>
            </w:pPr>
            <w:r w:rsidRPr="00B956DC">
              <w:rPr>
                <w:color w:val="000000"/>
                <w:sz w:val="22"/>
                <w:szCs w:val="22"/>
              </w:rPr>
              <w:t xml:space="preserve"> - формировать навыки самоконтроля и самооценки, коммуникативные умения - работать в </w:t>
            </w:r>
            <w:r>
              <w:rPr>
                <w:color w:val="000000"/>
                <w:sz w:val="22"/>
                <w:szCs w:val="22"/>
              </w:rPr>
              <w:t xml:space="preserve">парах и </w:t>
            </w:r>
            <w:r w:rsidRPr="00B956DC">
              <w:rPr>
                <w:color w:val="000000"/>
                <w:sz w:val="22"/>
                <w:szCs w:val="22"/>
              </w:rPr>
              <w:t>группах;</w:t>
            </w:r>
          </w:p>
          <w:p w:rsidR="002003F6" w:rsidRPr="00BF04C1" w:rsidRDefault="002003F6" w:rsidP="00D25C8F">
            <w:pPr>
              <w:pStyle w:val="ListParagraph1"/>
              <w:ind w:left="0"/>
              <w:rPr>
                <w:sz w:val="22"/>
                <w:szCs w:val="22"/>
              </w:rPr>
            </w:pPr>
            <w:r w:rsidRPr="00B956DC">
              <w:t>- воспитывать трудолюбие, интерес к знаниям, любознательность, здоровый образ жизни;</w:t>
            </w:r>
          </w:p>
        </w:tc>
      </w:tr>
      <w:tr w:rsidR="002003F6" w:rsidRPr="00BF04C1" w:rsidTr="00D25C8F">
        <w:tc>
          <w:tcPr>
            <w:tcW w:w="9571" w:type="dxa"/>
            <w:gridSpan w:val="4"/>
          </w:tcPr>
          <w:p w:rsidR="002003F6" w:rsidRPr="00BF04C1" w:rsidRDefault="002003F6" w:rsidP="00D25C8F">
            <w:pPr>
              <w:jc w:val="center"/>
              <w:rPr>
                <w:b/>
                <w:sz w:val="22"/>
                <w:szCs w:val="22"/>
              </w:rPr>
            </w:pPr>
            <w:r w:rsidRPr="00BF04C1">
              <w:rPr>
                <w:b/>
                <w:sz w:val="22"/>
                <w:szCs w:val="22"/>
              </w:rPr>
              <w:t>Планируемые результаты</w:t>
            </w:r>
          </w:p>
        </w:tc>
      </w:tr>
      <w:tr w:rsidR="002003F6" w:rsidRPr="00BF04C1" w:rsidTr="00D25C8F">
        <w:tc>
          <w:tcPr>
            <w:tcW w:w="3061" w:type="dxa"/>
          </w:tcPr>
          <w:p w:rsidR="002003F6" w:rsidRPr="00BF04C1" w:rsidRDefault="002003F6" w:rsidP="00D25C8F">
            <w:pPr>
              <w:rPr>
                <w:b/>
                <w:sz w:val="22"/>
                <w:szCs w:val="22"/>
              </w:rPr>
            </w:pPr>
            <w:r w:rsidRPr="00BF04C1">
              <w:rPr>
                <w:b/>
                <w:sz w:val="22"/>
                <w:szCs w:val="22"/>
              </w:rPr>
              <w:t>Предметные:</w:t>
            </w:r>
          </w:p>
          <w:p w:rsidR="002003F6" w:rsidRPr="00BF04C1" w:rsidRDefault="002003F6" w:rsidP="00D25C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1.Познакомить с составом числа 15.</w:t>
            </w:r>
          </w:p>
          <w:p w:rsidR="002003F6" w:rsidRPr="00BF04C1" w:rsidRDefault="002003F6" w:rsidP="00D25C8F">
            <w:pPr>
              <w:rPr>
                <w:b/>
                <w:sz w:val="22"/>
                <w:szCs w:val="22"/>
              </w:rPr>
            </w:pPr>
            <w:r w:rsidRPr="00BF04C1">
              <w:rPr>
                <w:sz w:val="22"/>
                <w:szCs w:val="22"/>
              </w:rPr>
              <w:t xml:space="preserve">2. </w:t>
            </w:r>
            <w:r>
              <w:rPr>
                <w:sz w:val="22"/>
                <w:szCs w:val="22"/>
              </w:rPr>
              <w:t xml:space="preserve">Научиться выполнять действия вида </w:t>
            </w:r>
            <w:r w:rsidRPr="00B956DC">
              <w:rPr>
                <w:color w:val="000000"/>
                <w:sz w:val="22"/>
                <w:szCs w:val="22"/>
              </w:rPr>
              <w:sym w:font="Wingdings" w:char="F0A8"/>
            </w:r>
            <w:r w:rsidRPr="00B956DC">
              <w:rPr>
                <w:color w:val="000000"/>
                <w:sz w:val="22"/>
                <w:szCs w:val="22"/>
              </w:rPr>
              <w:t>+</w:t>
            </w:r>
            <w:r w:rsidRPr="00B956DC">
              <w:rPr>
                <w:color w:val="000000"/>
                <w:sz w:val="22"/>
                <w:szCs w:val="22"/>
              </w:rPr>
              <w:sym w:font="Wingdings" w:char="F0A8"/>
            </w:r>
            <w:r>
              <w:rPr>
                <w:color w:val="000000"/>
                <w:sz w:val="22"/>
                <w:szCs w:val="22"/>
              </w:rPr>
              <w:t>=15,</w:t>
            </w:r>
            <w:r w:rsidRPr="00B956DC">
              <w:rPr>
                <w:color w:val="000000"/>
                <w:sz w:val="22"/>
                <w:szCs w:val="22"/>
              </w:rPr>
              <w:t xml:space="preserve"> 15-</w:t>
            </w:r>
            <w:r w:rsidRPr="00B956DC">
              <w:rPr>
                <w:color w:val="000000"/>
                <w:sz w:val="22"/>
                <w:szCs w:val="22"/>
              </w:rPr>
              <w:sym w:font="Wingdings" w:char="F0A8"/>
            </w:r>
            <w:r w:rsidRPr="00B956DC">
              <w:rPr>
                <w:color w:val="000000"/>
                <w:sz w:val="22"/>
                <w:szCs w:val="22"/>
              </w:rPr>
              <w:t>=</w:t>
            </w:r>
            <w:r w:rsidRPr="00B956DC">
              <w:rPr>
                <w:color w:val="000000"/>
                <w:sz w:val="22"/>
                <w:szCs w:val="22"/>
              </w:rPr>
              <w:sym w:font="Wingdings" w:char="F0A8"/>
            </w:r>
            <w:r>
              <w:rPr>
                <w:color w:val="000000"/>
                <w:sz w:val="22"/>
                <w:szCs w:val="22"/>
              </w:rPr>
              <w:t>.</w:t>
            </w:r>
            <w:r w:rsidRPr="00B956DC">
              <w:rPr>
                <w:color w:val="000000"/>
                <w:sz w:val="22"/>
                <w:szCs w:val="22"/>
              </w:rPr>
              <w:t xml:space="preserve"> </w:t>
            </w:r>
          </w:p>
          <w:p w:rsidR="002003F6" w:rsidRPr="00BF04C1" w:rsidRDefault="002003F6" w:rsidP="00D25C8F">
            <w:pPr>
              <w:rPr>
                <w:b/>
                <w:sz w:val="22"/>
                <w:szCs w:val="22"/>
              </w:rPr>
            </w:pPr>
          </w:p>
          <w:p w:rsidR="002003F6" w:rsidRPr="00BF04C1" w:rsidRDefault="002003F6" w:rsidP="00D25C8F">
            <w:pPr>
              <w:rPr>
                <w:b/>
                <w:sz w:val="22"/>
                <w:szCs w:val="22"/>
              </w:rPr>
            </w:pPr>
          </w:p>
          <w:p w:rsidR="002003F6" w:rsidRPr="00BF04C1" w:rsidRDefault="002003F6" w:rsidP="00D25C8F">
            <w:pPr>
              <w:rPr>
                <w:b/>
                <w:sz w:val="22"/>
                <w:szCs w:val="22"/>
              </w:rPr>
            </w:pPr>
          </w:p>
          <w:p w:rsidR="002003F6" w:rsidRPr="00BF04C1" w:rsidRDefault="002003F6" w:rsidP="00D25C8F">
            <w:pPr>
              <w:rPr>
                <w:b/>
                <w:sz w:val="22"/>
                <w:szCs w:val="22"/>
              </w:rPr>
            </w:pPr>
          </w:p>
        </w:tc>
        <w:tc>
          <w:tcPr>
            <w:tcW w:w="3221" w:type="dxa"/>
            <w:gridSpan w:val="2"/>
          </w:tcPr>
          <w:p w:rsidR="002003F6" w:rsidRPr="00BF04C1" w:rsidRDefault="002003F6" w:rsidP="00D25C8F">
            <w:pPr>
              <w:rPr>
                <w:b/>
                <w:sz w:val="22"/>
                <w:szCs w:val="22"/>
              </w:rPr>
            </w:pPr>
            <w:r w:rsidRPr="00BF04C1">
              <w:rPr>
                <w:b/>
                <w:sz w:val="22"/>
                <w:szCs w:val="22"/>
              </w:rPr>
              <w:t>Метапредметные:</w:t>
            </w:r>
          </w:p>
          <w:p w:rsidR="002003F6" w:rsidRPr="00BF04C1" w:rsidRDefault="002003F6" w:rsidP="00D25C8F">
            <w:pPr>
              <w:pStyle w:val="ListParagraph1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BF04C1">
              <w:rPr>
                <w:sz w:val="22"/>
                <w:szCs w:val="22"/>
              </w:rPr>
              <w:t>Понимать и сохраня</w:t>
            </w:r>
            <w:r>
              <w:rPr>
                <w:sz w:val="22"/>
                <w:szCs w:val="22"/>
              </w:rPr>
              <w:t>ть в памяти алгоритм вычислений однозначных чисел с переходом через десяток</w:t>
            </w:r>
            <w:r w:rsidRPr="00BF04C1">
              <w:rPr>
                <w:sz w:val="22"/>
                <w:szCs w:val="22"/>
              </w:rPr>
              <w:t>.</w:t>
            </w:r>
          </w:p>
          <w:p w:rsidR="002003F6" w:rsidRPr="00BF04C1" w:rsidRDefault="002003F6" w:rsidP="00D25C8F">
            <w:pPr>
              <w:pStyle w:val="ListParagraph1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Pr="00BF04C1">
              <w:rPr>
                <w:sz w:val="22"/>
                <w:szCs w:val="22"/>
              </w:rPr>
              <w:t>Делать выводы на основе наблюдения и сравнения. Проверять правильность сделанного выво</w:t>
            </w:r>
            <w:r>
              <w:rPr>
                <w:sz w:val="22"/>
                <w:szCs w:val="22"/>
              </w:rPr>
              <w:t>да.</w:t>
            </w:r>
          </w:p>
        </w:tc>
        <w:tc>
          <w:tcPr>
            <w:tcW w:w="3289" w:type="dxa"/>
          </w:tcPr>
          <w:p w:rsidR="002003F6" w:rsidRPr="00BF04C1" w:rsidRDefault="002003F6" w:rsidP="00D25C8F">
            <w:pPr>
              <w:rPr>
                <w:b/>
                <w:sz w:val="22"/>
                <w:szCs w:val="22"/>
              </w:rPr>
            </w:pPr>
            <w:r w:rsidRPr="00BF04C1">
              <w:rPr>
                <w:b/>
                <w:sz w:val="22"/>
                <w:szCs w:val="22"/>
              </w:rPr>
              <w:t>Личностные:</w:t>
            </w:r>
          </w:p>
          <w:p w:rsidR="002003F6" w:rsidRPr="00BF04C1" w:rsidRDefault="002003F6" w:rsidP="00D25C8F">
            <w:pPr>
              <w:rPr>
                <w:sz w:val="22"/>
                <w:szCs w:val="22"/>
              </w:rPr>
            </w:pPr>
            <w:r w:rsidRPr="00BF04C1">
              <w:rPr>
                <w:sz w:val="22"/>
                <w:szCs w:val="22"/>
              </w:rPr>
              <w:t>1.Осознавать важность изу</w:t>
            </w:r>
            <w:r>
              <w:rPr>
                <w:sz w:val="22"/>
                <w:szCs w:val="22"/>
              </w:rPr>
              <w:t>чения математики.</w:t>
            </w:r>
          </w:p>
          <w:p w:rsidR="002003F6" w:rsidRDefault="002003F6" w:rsidP="00D25C8F">
            <w:r w:rsidRPr="00BF04C1">
              <w:rPr>
                <w:sz w:val="22"/>
                <w:szCs w:val="22"/>
              </w:rPr>
              <w:t>2.</w:t>
            </w:r>
            <w:r>
              <w:t xml:space="preserve"> Развивать навыки сотрудничества со взрослыми и сверстниками.</w:t>
            </w:r>
          </w:p>
          <w:p w:rsidR="002003F6" w:rsidRPr="00BF04C1" w:rsidRDefault="002003F6" w:rsidP="00D25C8F">
            <w:pPr>
              <w:rPr>
                <w:b/>
                <w:sz w:val="22"/>
                <w:szCs w:val="22"/>
              </w:rPr>
            </w:pPr>
            <w:r>
              <w:t>3.</w:t>
            </w:r>
            <w:r w:rsidRPr="00BF04C1">
              <w:rPr>
                <w:color w:val="000000"/>
              </w:rPr>
              <w:t xml:space="preserve"> Совершенствовать рефлексивную самооценку, умение анализировать свои действия и управлять ими.</w:t>
            </w:r>
          </w:p>
          <w:p w:rsidR="002003F6" w:rsidRPr="00BF04C1" w:rsidRDefault="002003F6" w:rsidP="00D25C8F">
            <w:pPr>
              <w:rPr>
                <w:b/>
                <w:sz w:val="22"/>
                <w:szCs w:val="22"/>
              </w:rPr>
            </w:pPr>
          </w:p>
        </w:tc>
      </w:tr>
      <w:tr w:rsidR="002003F6" w:rsidRPr="00BF04C1" w:rsidTr="00D25C8F">
        <w:tc>
          <w:tcPr>
            <w:tcW w:w="9571" w:type="dxa"/>
            <w:gridSpan w:val="4"/>
          </w:tcPr>
          <w:p w:rsidR="002003F6" w:rsidRPr="00BF04C1" w:rsidRDefault="002003F6" w:rsidP="00D25C8F">
            <w:pPr>
              <w:jc w:val="both"/>
              <w:rPr>
                <w:b/>
                <w:sz w:val="22"/>
                <w:szCs w:val="22"/>
              </w:rPr>
            </w:pPr>
            <w:r w:rsidRPr="00BF04C1">
              <w:rPr>
                <w:b/>
                <w:sz w:val="22"/>
                <w:szCs w:val="22"/>
              </w:rPr>
              <w:t>Межпрежметные связи: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23188">
              <w:rPr>
                <w:sz w:val="22"/>
                <w:szCs w:val="22"/>
              </w:rPr>
              <w:t>русский язык, литература, музыка, физическая культура</w:t>
            </w:r>
          </w:p>
        </w:tc>
      </w:tr>
      <w:tr w:rsidR="002003F6" w:rsidRPr="00BF04C1" w:rsidTr="00D25C8F">
        <w:tc>
          <w:tcPr>
            <w:tcW w:w="9571" w:type="dxa"/>
            <w:gridSpan w:val="4"/>
          </w:tcPr>
          <w:p w:rsidR="002003F6" w:rsidRPr="00BF04C1" w:rsidRDefault="002003F6" w:rsidP="00D25C8F">
            <w:pPr>
              <w:jc w:val="both"/>
              <w:rPr>
                <w:b/>
                <w:sz w:val="22"/>
                <w:szCs w:val="22"/>
              </w:rPr>
            </w:pPr>
            <w:r w:rsidRPr="00BF04C1">
              <w:rPr>
                <w:b/>
                <w:sz w:val="22"/>
                <w:szCs w:val="22"/>
              </w:rPr>
              <w:t>Ресурсы урока: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35283">
              <w:rPr>
                <w:sz w:val="22"/>
                <w:szCs w:val="22"/>
              </w:rPr>
              <w:t>рабочая тетрадь по математик</w:t>
            </w:r>
            <w:r>
              <w:rPr>
                <w:sz w:val="22"/>
                <w:szCs w:val="22"/>
              </w:rPr>
              <w:t>е</w:t>
            </w:r>
            <w:r w:rsidRPr="00B35283">
              <w:rPr>
                <w:sz w:val="22"/>
                <w:szCs w:val="22"/>
              </w:rPr>
              <w:t>,</w:t>
            </w:r>
            <w:r w:rsidRPr="00B35283">
              <w:rPr>
                <w:rStyle w:val="apple-converted-space"/>
                <w:bCs/>
                <w:color w:val="000000"/>
                <w:sz w:val="28"/>
                <w:szCs w:val="28"/>
              </w:rPr>
              <w:t xml:space="preserve"> </w:t>
            </w:r>
            <w:r w:rsidRPr="00551A9C">
              <w:rPr>
                <w:rStyle w:val="apple-converted-space"/>
                <w:bCs/>
                <w:color w:val="000000"/>
                <w:sz w:val="22"/>
                <w:szCs w:val="22"/>
              </w:rPr>
              <w:t>осенние листочки</w:t>
            </w:r>
            <w:r>
              <w:rPr>
                <w:bCs/>
                <w:color w:val="000000"/>
                <w:sz w:val="22"/>
                <w:szCs w:val="22"/>
              </w:rPr>
              <w:t>, дерево,</w:t>
            </w:r>
            <w:r w:rsidRPr="00551A9C">
              <w:rPr>
                <w:bCs/>
                <w:color w:val="000000"/>
                <w:sz w:val="22"/>
                <w:szCs w:val="22"/>
              </w:rPr>
              <w:t xml:space="preserve"> магнитофон, аудиозаписи, текст с заданиями</w:t>
            </w:r>
            <w:r>
              <w:rPr>
                <w:bCs/>
                <w:color w:val="000000"/>
                <w:sz w:val="22"/>
                <w:szCs w:val="22"/>
              </w:rPr>
              <w:t>, листы для самооценивания</w:t>
            </w:r>
          </w:p>
        </w:tc>
      </w:tr>
      <w:tr w:rsidR="002003F6" w:rsidRPr="00BF04C1" w:rsidTr="00D25C8F">
        <w:tc>
          <w:tcPr>
            <w:tcW w:w="9571" w:type="dxa"/>
            <w:gridSpan w:val="4"/>
          </w:tcPr>
          <w:p w:rsidR="002003F6" w:rsidRPr="00BF04C1" w:rsidRDefault="002003F6" w:rsidP="00D25C8F">
            <w:pPr>
              <w:jc w:val="center"/>
              <w:rPr>
                <w:b/>
                <w:sz w:val="22"/>
                <w:szCs w:val="22"/>
              </w:rPr>
            </w:pPr>
            <w:r w:rsidRPr="00BF04C1">
              <w:rPr>
                <w:b/>
                <w:sz w:val="22"/>
                <w:szCs w:val="22"/>
              </w:rPr>
              <w:t>Ход урока</w:t>
            </w:r>
          </w:p>
        </w:tc>
      </w:tr>
      <w:tr w:rsidR="002003F6" w:rsidRPr="00BF04C1" w:rsidTr="00D25C8F">
        <w:tc>
          <w:tcPr>
            <w:tcW w:w="4672" w:type="dxa"/>
            <w:gridSpan w:val="2"/>
          </w:tcPr>
          <w:p w:rsidR="002003F6" w:rsidRPr="00BF04C1" w:rsidRDefault="002003F6" w:rsidP="00D25C8F">
            <w:pPr>
              <w:jc w:val="center"/>
              <w:rPr>
                <w:b/>
                <w:sz w:val="22"/>
                <w:szCs w:val="22"/>
              </w:rPr>
            </w:pPr>
            <w:r w:rsidRPr="00BF04C1">
              <w:rPr>
                <w:b/>
                <w:sz w:val="22"/>
                <w:szCs w:val="22"/>
              </w:rPr>
              <w:t>Содержание деятельности учителя</w:t>
            </w:r>
          </w:p>
        </w:tc>
        <w:tc>
          <w:tcPr>
            <w:tcW w:w="4899" w:type="dxa"/>
            <w:gridSpan w:val="2"/>
          </w:tcPr>
          <w:p w:rsidR="002003F6" w:rsidRPr="00BF04C1" w:rsidRDefault="002003F6" w:rsidP="00D25C8F">
            <w:pPr>
              <w:jc w:val="center"/>
              <w:rPr>
                <w:sz w:val="22"/>
                <w:szCs w:val="22"/>
              </w:rPr>
            </w:pPr>
            <w:r w:rsidRPr="00BF04C1">
              <w:rPr>
                <w:b/>
                <w:sz w:val="22"/>
                <w:szCs w:val="22"/>
              </w:rPr>
              <w:t>Содержание деятельности обучающихся</w:t>
            </w:r>
          </w:p>
        </w:tc>
      </w:tr>
      <w:tr w:rsidR="002003F6" w:rsidRPr="00BF04C1" w:rsidTr="00D25C8F">
        <w:tc>
          <w:tcPr>
            <w:tcW w:w="9571" w:type="dxa"/>
            <w:gridSpan w:val="4"/>
          </w:tcPr>
          <w:p w:rsidR="002003F6" w:rsidRPr="00BF04C1" w:rsidRDefault="002003F6" w:rsidP="00D25C8F">
            <w:pPr>
              <w:jc w:val="center"/>
              <w:rPr>
                <w:sz w:val="22"/>
                <w:szCs w:val="22"/>
              </w:rPr>
            </w:pPr>
            <w:r w:rsidRPr="00BF04C1">
              <w:rPr>
                <w:sz w:val="22"/>
                <w:szCs w:val="22"/>
              </w:rPr>
              <w:t>Мотивация познавательной деятельности</w:t>
            </w:r>
          </w:p>
        </w:tc>
      </w:tr>
      <w:tr w:rsidR="002003F6" w:rsidRPr="00BF04C1" w:rsidTr="00D25C8F">
        <w:tc>
          <w:tcPr>
            <w:tcW w:w="4672" w:type="dxa"/>
            <w:gridSpan w:val="2"/>
          </w:tcPr>
          <w:p w:rsidR="002003F6" w:rsidRDefault="002003F6" w:rsidP="00D25C8F">
            <w:pPr>
              <w:pStyle w:val="ListParagraph1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1.Прослушивание музыки Чайковского.</w:t>
            </w:r>
          </w:p>
          <w:p w:rsidR="002003F6" w:rsidRDefault="002003F6" w:rsidP="00D25C8F">
            <w:pPr>
              <w:pStyle w:val="ListParagraph1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2.Чтение стихотворения</w:t>
            </w:r>
          </w:p>
          <w:p w:rsidR="002003F6" w:rsidRDefault="002003F6" w:rsidP="00D25C8F">
            <w:pPr>
              <w:pStyle w:val="ListParagraph1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3.Знакомит с правилами самооценки.</w:t>
            </w:r>
          </w:p>
          <w:p w:rsidR="002003F6" w:rsidRPr="00BF04C1" w:rsidRDefault="002003F6" w:rsidP="00D25C8F">
            <w:pPr>
              <w:pStyle w:val="ListParagraph1"/>
              <w:ind w:left="0"/>
              <w:rPr>
                <w:sz w:val="22"/>
                <w:szCs w:val="22"/>
              </w:rPr>
            </w:pPr>
          </w:p>
        </w:tc>
        <w:tc>
          <w:tcPr>
            <w:tcW w:w="4899" w:type="dxa"/>
            <w:gridSpan w:val="2"/>
          </w:tcPr>
          <w:p w:rsidR="002003F6" w:rsidRDefault="002003F6" w:rsidP="00D25C8F">
            <w:pPr>
              <w:pStyle w:val="ListParagraph1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Дети слушают музыку настраиваются на осеннюю тематику урока.</w:t>
            </w:r>
          </w:p>
          <w:p w:rsidR="002003F6" w:rsidRDefault="002003F6" w:rsidP="00D25C8F">
            <w:pPr>
              <w:pStyle w:val="ListParagraph1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Знакомятся правилами оценивания на уроке.</w:t>
            </w:r>
          </w:p>
          <w:p w:rsidR="002003F6" w:rsidRPr="00BF04C1" w:rsidRDefault="002003F6" w:rsidP="00D25C8F">
            <w:pPr>
              <w:pStyle w:val="ListParagraph1"/>
              <w:ind w:left="0"/>
              <w:rPr>
                <w:sz w:val="22"/>
                <w:szCs w:val="22"/>
              </w:rPr>
            </w:pPr>
          </w:p>
        </w:tc>
      </w:tr>
      <w:tr w:rsidR="002003F6" w:rsidRPr="00BF04C1" w:rsidTr="00D25C8F">
        <w:tc>
          <w:tcPr>
            <w:tcW w:w="9571" w:type="dxa"/>
            <w:gridSpan w:val="4"/>
          </w:tcPr>
          <w:p w:rsidR="002003F6" w:rsidRPr="00BF04C1" w:rsidRDefault="002003F6" w:rsidP="00D25C8F">
            <w:pPr>
              <w:jc w:val="center"/>
              <w:rPr>
                <w:sz w:val="22"/>
                <w:szCs w:val="22"/>
              </w:rPr>
            </w:pPr>
            <w:r w:rsidRPr="00BF04C1">
              <w:rPr>
                <w:sz w:val="22"/>
                <w:szCs w:val="22"/>
              </w:rPr>
              <w:t>Актуализация необходимых знаний</w:t>
            </w:r>
          </w:p>
        </w:tc>
      </w:tr>
      <w:tr w:rsidR="002003F6" w:rsidRPr="00BF04C1" w:rsidTr="00D25C8F">
        <w:tc>
          <w:tcPr>
            <w:tcW w:w="4672" w:type="dxa"/>
            <w:gridSpan w:val="2"/>
          </w:tcPr>
          <w:p w:rsidR="002003F6" w:rsidRDefault="002003F6" w:rsidP="00D25C8F">
            <w:pPr>
              <w:pStyle w:val="ListParagraph1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Организация работы по составу числа 14.</w:t>
            </w:r>
          </w:p>
          <w:p w:rsidR="002003F6" w:rsidRPr="00BF04C1" w:rsidRDefault="002003F6" w:rsidP="00D25C8F">
            <w:pPr>
              <w:pStyle w:val="ListParagraph1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Проведение минутки чистописания.</w:t>
            </w:r>
          </w:p>
        </w:tc>
        <w:tc>
          <w:tcPr>
            <w:tcW w:w="4899" w:type="dxa"/>
            <w:gridSpan w:val="2"/>
          </w:tcPr>
          <w:p w:rsidR="002003F6" w:rsidRDefault="002003F6" w:rsidP="00D25C8F">
            <w:pPr>
              <w:pStyle w:val="ListParagraph1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Дети вспоминают состав числа 14 и выполняют задание на листах.</w:t>
            </w:r>
          </w:p>
          <w:p w:rsidR="002003F6" w:rsidRDefault="002003F6" w:rsidP="00D25C8F">
            <w:pPr>
              <w:pStyle w:val="ListParagraph1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Взаимопроверка.</w:t>
            </w:r>
          </w:p>
          <w:p w:rsidR="002003F6" w:rsidRDefault="002003F6" w:rsidP="00D25C8F">
            <w:pPr>
              <w:pStyle w:val="ListParagraph1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Дети самостоятельно формулируют тему и задачи урока.</w:t>
            </w:r>
          </w:p>
          <w:p w:rsidR="002003F6" w:rsidRPr="00BF04C1" w:rsidRDefault="002003F6" w:rsidP="00D25C8F">
            <w:pPr>
              <w:pStyle w:val="ListParagraph1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  <w:r w:rsidRPr="00BF04C1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рописывают строку чисел 15, 51</w:t>
            </w:r>
            <w:r w:rsidRPr="00BF04C1">
              <w:rPr>
                <w:sz w:val="22"/>
                <w:szCs w:val="22"/>
              </w:rPr>
              <w:t>.</w:t>
            </w:r>
          </w:p>
          <w:p w:rsidR="002003F6" w:rsidRDefault="002003F6" w:rsidP="00D25C8F">
            <w:pPr>
              <w:pStyle w:val="ListParagraph1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2.Характеризуют числа.</w:t>
            </w:r>
          </w:p>
          <w:p w:rsidR="002003F6" w:rsidRDefault="002003F6" w:rsidP="00D25C8F">
            <w:pPr>
              <w:pStyle w:val="ListParagraph1"/>
              <w:tabs>
                <w:tab w:val="left" w:pos="1725"/>
              </w:tabs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3.Самооценивание этапа.</w:t>
            </w:r>
          </w:p>
          <w:p w:rsidR="002003F6" w:rsidRPr="00D25C8F" w:rsidRDefault="002003F6" w:rsidP="00D25C8F">
            <w:pPr>
              <w:pStyle w:val="ListParagraph1"/>
              <w:tabs>
                <w:tab w:val="left" w:pos="1725"/>
              </w:tabs>
              <w:ind w:left="0"/>
              <w:rPr>
                <w:sz w:val="22"/>
                <w:szCs w:val="22"/>
              </w:rPr>
            </w:pPr>
          </w:p>
        </w:tc>
      </w:tr>
      <w:tr w:rsidR="002003F6" w:rsidRPr="00BF04C1" w:rsidTr="00D25C8F">
        <w:tc>
          <w:tcPr>
            <w:tcW w:w="9571" w:type="dxa"/>
            <w:gridSpan w:val="4"/>
          </w:tcPr>
          <w:p w:rsidR="002003F6" w:rsidRPr="00BF04C1" w:rsidRDefault="002003F6" w:rsidP="00D25C8F">
            <w:pPr>
              <w:jc w:val="center"/>
              <w:rPr>
                <w:sz w:val="22"/>
                <w:szCs w:val="22"/>
              </w:rPr>
            </w:pPr>
            <w:r w:rsidRPr="00BF04C1">
              <w:rPr>
                <w:sz w:val="22"/>
                <w:szCs w:val="22"/>
              </w:rPr>
              <w:t>Организация познавательной деятельности</w:t>
            </w:r>
          </w:p>
        </w:tc>
      </w:tr>
      <w:tr w:rsidR="002003F6" w:rsidRPr="00BF04C1" w:rsidTr="00D25C8F">
        <w:tc>
          <w:tcPr>
            <w:tcW w:w="4672" w:type="dxa"/>
            <w:gridSpan w:val="2"/>
          </w:tcPr>
          <w:p w:rsidR="002003F6" w:rsidRDefault="002003F6" w:rsidP="00D25C8F">
            <w:pPr>
              <w:pStyle w:val="ListParagraph1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1.Организация работы по составу числа 15.</w:t>
            </w:r>
          </w:p>
          <w:p w:rsidR="002003F6" w:rsidRDefault="002003F6" w:rsidP="00D25C8F">
            <w:pPr>
              <w:pStyle w:val="ListParagraph1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2.Выполнить вычисления </w:t>
            </w:r>
            <w:r w:rsidRPr="00332776">
              <w:rPr>
                <w:sz w:val="22"/>
                <w:szCs w:val="22"/>
              </w:rPr>
              <w:t>9+6, 8+7</w:t>
            </w:r>
            <w:r>
              <w:rPr>
                <w:sz w:val="22"/>
                <w:szCs w:val="22"/>
              </w:rPr>
              <w:t>.</w:t>
            </w:r>
          </w:p>
          <w:p w:rsidR="002003F6" w:rsidRDefault="002003F6" w:rsidP="00D25C8F">
            <w:pPr>
              <w:pStyle w:val="ListParagraph1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3.Составить соответствующие разности.</w:t>
            </w:r>
          </w:p>
          <w:p w:rsidR="002003F6" w:rsidRDefault="002003F6" w:rsidP="00D25C8F">
            <w:pPr>
              <w:pStyle w:val="ListParagraph1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4.Познакомить с задачей и проанализировать её.</w:t>
            </w:r>
          </w:p>
          <w:p w:rsidR="002003F6" w:rsidRDefault="002003F6" w:rsidP="00D25C8F">
            <w:pPr>
              <w:pStyle w:val="ListParagraph1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5.Организация работы в группах.</w:t>
            </w:r>
          </w:p>
          <w:p w:rsidR="002003F6" w:rsidRPr="00BF04C1" w:rsidRDefault="002003F6" w:rsidP="00D25C8F">
            <w:pPr>
              <w:pStyle w:val="ListParagraph1"/>
              <w:ind w:left="0"/>
              <w:rPr>
                <w:sz w:val="22"/>
                <w:szCs w:val="22"/>
              </w:rPr>
            </w:pPr>
          </w:p>
        </w:tc>
        <w:tc>
          <w:tcPr>
            <w:tcW w:w="4899" w:type="dxa"/>
            <w:gridSpan w:val="2"/>
          </w:tcPr>
          <w:p w:rsidR="002003F6" w:rsidRDefault="002003F6" w:rsidP="00D25C8F">
            <w:pPr>
              <w:pStyle w:val="ListParagraph1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1.Группировка предметов по цвету и форме.</w:t>
            </w:r>
          </w:p>
          <w:p w:rsidR="002003F6" w:rsidRPr="00B35283" w:rsidRDefault="002003F6" w:rsidP="00D25C8F">
            <w:pPr>
              <w:pStyle w:val="ListParagraph1"/>
              <w:ind w:left="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Вычисления вида  </w:t>
            </w:r>
            <w:r w:rsidRPr="00332776">
              <w:rPr>
                <w:color w:val="000000"/>
                <w:sz w:val="22"/>
                <w:szCs w:val="22"/>
              </w:rPr>
              <w:sym w:font="Wingdings" w:char="F0A8"/>
            </w:r>
            <w:r w:rsidRPr="00332776">
              <w:rPr>
                <w:color w:val="000000"/>
                <w:sz w:val="22"/>
                <w:szCs w:val="22"/>
              </w:rPr>
              <w:t>+</w:t>
            </w:r>
            <w:r w:rsidRPr="00332776">
              <w:rPr>
                <w:color w:val="000000"/>
                <w:sz w:val="22"/>
                <w:szCs w:val="22"/>
              </w:rPr>
              <w:sym w:font="Wingdings" w:char="F0A8"/>
            </w:r>
            <w:r w:rsidRPr="00B956DC">
              <w:rPr>
                <w:color w:val="000000"/>
                <w:sz w:val="22"/>
                <w:szCs w:val="22"/>
              </w:rPr>
              <w:t xml:space="preserve">=15,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956DC">
              <w:rPr>
                <w:color w:val="000000"/>
                <w:sz w:val="22"/>
                <w:szCs w:val="22"/>
              </w:rPr>
              <w:t>15-</w:t>
            </w:r>
            <w:r w:rsidRPr="00B956DC">
              <w:rPr>
                <w:color w:val="000000"/>
                <w:sz w:val="22"/>
                <w:szCs w:val="22"/>
              </w:rPr>
              <w:sym w:font="Wingdings" w:char="F0A8"/>
            </w:r>
            <w:r w:rsidRPr="00B956DC">
              <w:rPr>
                <w:color w:val="000000"/>
                <w:sz w:val="22"/>
                <w:szCs w:val="22"/>
              </w:rPr>
              <w:t>=</w:t>
            </w:r>
            <w:r w:rsidRPr="00B956DC">
              <w:rPr>
                <w:color w:val="000000"/>
                <w:sz w:val="22"/>
                <w:szCs w:val="22"/>
              </w:rPr>
              <w:sym w:font="Wingdings" w:char="F0A8"/>
            </w:r>
            <w:r>
              <w:rPr>
                <w:color w:val="000000"/>
                <w:sz w:val="22"/>
                <w:szCs w:val="22"/>
              </w:rPr>
              <w:t xml:space="preserve">  по алгоритму.</w:t>
            </w:r>
          </w:p>
          <w:p w:rsidR="002003F6" w:rsidRDefault="002003F6" w:rsidP="00D25C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3.Самооценивание этапа.</w:t>
            </w:r>
          </w:p>
          <w:p w:rsidR="002003F6" w:rsidRDefault="002003F6" w:rsidP="00D25C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4.Решение геометрической задачи разными способами.</w:t>
            </w:r>
          </w:p>
          <w:p w:rsidR="002003F6" w:rsidRDefault="002003F6" w:rsidP="00D25C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Самооценивание этапа.</w:t>
            </w:r>
          </w:p>
          <w:p w:rsidR="002003F6" w:rsidRDefault="002003F6" w:rsidP="00D25C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6.Выполнение задания в группах по нахождению соответствующего выражения. </w:t>
            </w:r>
          </w:p>
          <w:p w:rsidR="002003F6" w:rsidRDefault="002003F6" w:rsidP="00D25C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7.Самооценивание этапа.</w:t>
            </w:r>
          </w:p>
          <w:p w:rsidR="002003F6" w:rsidRPr="00BF04C1" w:rsidRDefault="002003F6" w:rsidP="00D25C8F">
            <w:pPr>
              <w:rPr>
                <w:sz w:val="22"/>
                <w:szCs w:val="22"/>
              </w:rPr>
            </w:pPr>
          </w:p>
        </w:tc>
      </w:tr>
      <w:tr w:rsidR="002003F6" w:rsidRPr="00BF04C1" w:rsidTr="00D25C8F">
        <w:tc>
          <w:tcPr>
            <w:tcW w:w="9571" w:type="dxa"/>
            <w:gridSpan w:val="4"/>
          </w:tcPr>
          <w:p w:rsidR="002003F6" w:rsidRPr="00BF04C1" w:rsidRDefault="002003F6" w:rsidP="00D25C8F">
            <w:pPr>
              <w:jc w:val="center"/>
              <w:rPr>
                <w:b/>
                <w:sz w:val="22"/>
                <w:szCs w:val="22"/>
              </w:rPr>
            </w:pPr>
            <w:r w:rsidRPr="00BF04C1">
              <w:rPr>
                <w:b/>
                <w:sz w:val="22"/>
                <w:szCs w:val="22"/>
              </w:rPr>
              <w:t>Подведение итогов</w:t>
            </w:r>
          </w:p>
        </w:tc>
      </w:tr>
      <w:tr w:rsidR="002003F6" w:rsidRPr="00BF04C1" w:rsidTr="00D25C8F">
        <w:tc>
          <w:tcPr>
            <w:tcW w:w="4672" w:type="dxa"/>
            <w:gridSpan w:val="2"/>
          </w:tcPr>
          <w:p w:rsidR="002003F6" w:rsidRPr="00BF04C1" w:rsidRDefault="002003F6" w:rsidP="00D25C8F">
            <w:pPr>
              <w:pStyle w:val="ListParagraph1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1.Какую проблему решали на уроке?</w:t>
            </w:r>
          </w:p>
          <w:p w:rsidR="002003F6" w:rsidRDefault="002003F6" w:rsidP="00D25C8F">
            <w:pPr>
              <w:pStyle w:val="ListParagraph1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2.Какой вид работы показался наиболее интересным, а какой вызвал трудности?</w:t>
            </w:r>
          </w:p>
          <w:p w:rsidR="002003F6" w:rsidRPr="00BF04C1" w:rsidRDefault="002003F6" w:rsidP="00D25C8F">
            <w:pPr>
              <w:pStyle w:val="ListParagraph1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3.Домашнее задание.</w:t>
            </w:r>
          </w:p>
          <w:p w:rsidR="002003F6" w:rsidRPr="00BF04C1" w:rsidRDefault="002003F6" w:rsidP="00D25C8F">
            <w:pPr>
              <w:pStyle w:val="ListParagraph1"/>
              <w:ind w:left="0"/>
              <w:rPr>
                <w:sz w:val="22"/>
                <w:szCs w:val="22"/>
              </w:rPr>
            </w:pPr>
          </w:p>
        </w:tc>
        <w:tc>
          <w:tcPr>
            <w:tcW w:w="4899" w:type="dxa"/>
            <w:gridSpan w:val="2"/>
          </w:tcPr>
          <w:p w:rsidR="002003F6" w:rsidRDefault="002003F6" w:rsidP="00D25C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1.Повторение состава числа 15.</w:t>
            </w:r>
          </w:p>
          <w:p w:rsidR="002003F6" w:rsidRPr="00BF04C1" w:rsidRDefault="002003F6" w:rsidP="00D25C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2.Прикрепление листочков с результатами самооценивания  к дереву.</w:t>
            </w:r>
          </w:p>
        </w:tc>
      </w:tr>
    </w:tbl>
    <w:p w:rsidR="002003F6" w:rsidRDefault="002003F6"/>
    <w:sectPr w:rsidR="002003F6" w:rsidSect="00945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B6B99"/>
    <w:multiLevelType w:val="hybridMultilevel"/>
    <w:tmpl w:val="BC9404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4D82"/>
    <w:rsid w:val="00095CCD"/>
    <w:rsid w:val="002003F6"/>
    <w:rsid w:val="00216C13"/>
    <w:rsid w:val="00261E84"/>
    <w:rsid w:val="0027454F"/>
    <w:rsid w:val="002C02DD"/>
    <w:rsid w:val="00332776"/>
    <w:rsid w:val="00367664"/>
    <w:rsid w:val="003763D7"/>
    <w:rsid w:val="00423188"/>
    <w:rsid w:val="00551A9C"/>
    <w:rsid w:val="00552B04"/>
    <w:rsid w:val="00554C76"/>
    <w:rsid w:val="005903EC"/>
    <w:rsid w:val="00707159"/>
    <w:rsid w:val="007B39C8"/>
    <w:rsid w:val="008078E1"/>
    <w:rsid w:val="008C6718"/>
    <w:rsid w:val="00924025"/>
    <w:rsid w:val="009458BA"/>
    <w:rsid w:val="009C1D6E"/>
    <w:rsid w:val="009F1509"/>
    <w:rsid w:val="00A67DE9"/>
    <w:rsid w:val="00AB4D82"/>
    <w:rsid w:val="00AB610A"/>
    <w:rsid w:val="00B07FBC"/>
    <w:rsid w:val="00B174BF"/>
    <w:rsid w:val="00B35283"/>
    <w:rsid w:val="00B956DC"/>
    <w:rsid w:val="00BD1B64"/>
    <w:rsid w:val="00BF04C1"/>
    <w:rsid w:val="00C90AB3"/>
    <w:rsid w:val="00CA1209"/>
    <w:rsid w:val="00CA7F19"/>
    <w:rsid w:val="00D25C8F"/>
    <w:rsid w:val="00D31576"/>
    <w:rsid w:val="00D73DC3"/>
    <w:rsid w:val="00DE7827"/>
    <w:rsid w:val="00F90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D82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AB4D8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uiPriority w:val="99"/>
    <w:rsid w:val="00AB4D82"/>
    <w:rPr>
      <w:rFonts w:cs="Times New Roman"/>
    </w:rPr>
  </w:style>
  <w:style w:type="character" w:styleId="Strong">
    <w:name w:val="Strong"/>
    <w:basedOn w:val="DefaultParagraphFont"/>
    <w:uiPriority w:val="99"/>
    <w:qFormat/>
    <w:rsid w:val="00AB4D82"/>
    <w:rPr>
      <w:rFonts w:cs="Times New Roman"/>
      <w:b/>
      <w:bCs/>
    </w:rPr>
  </w:style>
  <w:style w:type="paragraph" w:customStyle="1" w:styleId="ListParagraph1">
    <w:name w:val="List Paragraph1"/>
    <w:basedOn w:val="Normal"/>
    <w:uiPriority w:val="99"/>
    <w:rsid w:val="00A67DE9"/>
    <w:pPr>
      <w:ind w:left="720"/>
      <w:contextualSpacing/>
    </w:pPr>
  </w:style>
  <w:style w:type="character" w:styleId="Emphasis">
    <w:name w:val="Emphasis"/>
    <w:basedOn w:val="DefaultParagraphFont"/>
    <w:uiPriority w:val="99"/>
    <w:qFormat/>
    <w:rsid w:val="0027454F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7</Pages>
  <Words>1375</Words>
  <Characters>7839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Урок математики во 2 классе</dc:title>
  <dc:subject/>
  <dc:creator>user</dc:creator>
  <cp:keywords/>
  <dc:description/>
  <cp:lastModifiedBy>Алексей</cp:lastModifiedBy>
  <cp:revision>3</cp:revision>
  <dcterms:created xsi:type="dcterms:W3CDTF">2016-07-24T23:42:00Z</dcterms:created>
  <dcterms:modified xsi:type="dcterms:W3CDTF">2016-08-06T15:45:00Z</dcterms:modified>
</cp:coreProperties>
</file>