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89" w:rsidRPr="001D480C" w:rsidRDefault="00D34189" w:rsidP="001D480C">
      <w:pPr>
        <w:spacing w:after="0"/>
        <w:jc w:val="right"/>
        <w:rPr>
          <w:rFonts w:ascii="Times New Roman" w:hAnsi="Times New Roman"/>
          <w:lang w:val="tt-RU"/>
        </w:rPr>
      </w:pPr>
      <w:r w:rsidRPr="001D480C">
        <w:rPr>
          <w:rFonts w:ascii="Times New Roman" w:hAnsi="Times New Roman"/>
          <w:lang w:val="tt-RU"/>
        </w:rPr>
        <w:t>Быкова Н.Н. МБОУ “ОСОШ №3”</w:t>
      </w:r>
    </w:p>
    <w:p w:rsidR="00D34189" w:rsidRDefault="00D34189" w:rsidP="001D480C">
      <w:pPr>
        <w:jc w:val="center"/>
        <w:rPr>
          <w:rFonts w:ascii="Times New Roman" w:hAnsi="Times New Roman"/>
          <w:sz w:val="28"/>
          <w:szCs w:val="28"/>
        </w:rPr>
      </w:pPr>
    </w:p>
    <w:p w:rsidR="00D34189" w:rsidRPr="00C14A71" w:rsidRDefault="00D34189" w:rsidP="001D480C">
      <w:pPr>
        <w:jc w:val="center"/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Технологическая карта</w:t>
      </w:r>
    </w:p>
    <w:p w:rsidR="00D34189" w:rsidRPr="00C14A71" w:rsidRDefault="00D34189" w:rsidP="001D480C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C14A71">
        <w:rPr>
          <w:rFonts w:ascii="Times New Roman" w:hAnsi="Times New Roman"/>
          <w:sz w:val="28"/>
          <w:szCs w:val="28"/>
        </w:rPr>
        <w:t xml:space="preserve">УМК </w:t>
      </w:r>
      <w:r w:rsidRPr="00C14A71">
        <w:rPr>
          <w:rFonts w:ascii="Times New Roman" w:hAnsi="Times New Roman"/>
          <w:sz w:val="28"/>
          <w:szCs w:val="28"/>
          <w:lang w:val="en-US"/>
        </w:rPr>
        <w:t>English</w:t>
      </w:r>
      <w:r w:rsidRPr="00C14A71">
        <w:rPr>
          <w:rFonts w:ascii="Times New Roman" w:hAnsi="Times New Roman"/>
          <w:sz w:val="28"/>
          <w:szCs w:val="28"/>
        </w:rPr>
        <w:t xml:space="preserve"> 5</w:t>
      </w:r>
      <w:r w:rsidRPr="00C14A71">
        <w:rPr>
          <w:rFonts w:ascii="Times New Roman" w:hAnsi="Times New Roman"/>
          <w:sz w:val="28"/>
          <w:szCs w:val="28"/>
          <w:lang w:val="tt-RU"/>
        </w:rPr>
        <w:t>, автор В.П. Кузовлев</w:t>
      </w:r>
    </w:p>
    <w:p w:rsidR="00D34189" w:rsidRPr="00C14A71" w:rsidRDefault="00D34189" w:rsidP="001D480C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C14A71">
        <w:rPr>
          <w:rFonts w:ascii="Times New Roman" w:hAnsi="Times New Roman"/>
          <w:b/>
          <w:sz w:val="36"/>
          <w:szCs w:val="36"/>
          <w:lang w:val="en-US"/>
        </w:rPr>
        <w:t xml:space="preserve">Colors 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of the </w:t>
      </w:r>
      <w:r w:rsidRPr="00C14A71">
        <w:rPr>
          <w:rFonts w:ascii="Times New Roman" w:hAnsi="Times New Roman"/>
          <w:b/>
          <w:sz w:val="36"/>
          <w:szCs w:val="36"/>
          <w:lang w:val="en-US"/>
        </w:rPr>
        <w:t xml:space="preserve">Indians’ </w:t>
      </w:r>
      <w:r>
        <w:rPr>
          <w:rFonts w:ascii="Times New Roman" w:hAnsi="Times New Roman"/>
          <w:b/>
          <w:sz w:val="36"/>
          <w:szCs w:val="36"/>
          <w:lang w:val="en-US"/>
        </w:rPr>
        <w:t>Village</w:t>
      </w:r>
    </w:p>
    <w:p w:rsidR="00D34189" w:rsidRPr="00C14A71" w:rsidRDefault="00D34189" w:rsidP="001D480C">
      <w:pPr>
        <w:rPr>
          <w:rFonts w:ascii="Times New Roman" w:hAnsi="Times New Roman"/>
          <w:sz w:val="28"/>
          <w:szCs w:val="28"/>
          <w:lang w:val="en-US"/>
        </w:rPr>
      </w:pPr>
      <w:r w:rsidRPr="00C14A71">
        <w:rPr>
          <w:rFonts w:ascii="Times New Roman" w:hAnsi="Times New Roman"/>
          <w:sz w:val="28"/>
          <w:szCs w:val="28"/>
        </w:rPr>
        <w:t>Класс</w:t>
      </w:r>
      <w:r w:rsidRPr="00C14A71">
        <w:rPr>
          <w:rFonts w:ascii="Times New Roman" w:hAnsi="Times New Roman"/>
          <w:sz w:val="28"/>
          <w:szCs w:val="28"/>
          <w:lang w:val="en-US"/>
        </w:rPr>
        <w:t xml:space="preserve"> 5</w:t>
      </w:r>
    </w:p>
    <w:p w:rsidR="00D34189" w:rsidRPr="00C14A71" w:rsidRDefault="00D34189" w:rsidP="001D480C">
      <w:pPr>
        <w:rPr>
          <w:rFonts w:ascii="Times New Roman" w:hAnsi="Times New Roman"/>
          <w:b/>
          <w:sz w:val="28"/>
          <w:szCs w:val="28"/>
          <w:lang w:val="en-US"/>
        </w:rPr>
      </w:pPr>
      <w:r w:rsidRPr="00C14A71">
        <w:rPr>
          <w:rFonts w:ascii="Times New Roman" w:hAnsi="Times New Roman"/>
          <w:b/>
          <w:sz w:val="28"/>
          <w:szCs w:val="28"/>
        </w:rPr>
        <w:t>Цели</w:t>
      </w:r>
      <w:r w:rsidRPr="00C14A71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D34189" w:rsidRPr="00C14A71" w:rsidRDefault="00D34189" w:rsidP="006F54E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Ученики научатся говорить, какие цвета используют индейцы для украшения своих костюмов.</w:t>
      </w:r>
    </w:p>
    <w:p w:rsidR="00D34189" w:rsidRPr="00C14A71" w:rsidRDefault="00D34189" w:rsidP="006F54E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Ученики получат возможность научиться рассказывать</w:t>
      </w:r>
      <w:r>
        <w:rPr>
          <w:rFonts w:ascii="Times New Roman" w:hAnsi="Times New Roman"/>
          <w:sz w:val="28"/>
          <w:szCs w:val="28"/>
        </w:rPr>
        <w:t xml:space="preserve"> о том</w:t>
      </w:r>
      <w:r w:rsidRPr="00C14A71">
        <w:rPr>
          <w:rFonts w:ascii="Times New Roman" w:hAnsi="Times New Roman"/>
          <w:sz w:val="28"/>
          <w:szCs w:val="28"/>
        </w:rPr>
        <w:t>, что есть в деревне</w:t>
      </w:r>
      <w:r>
        <w:rPr>
          <w:rFonts w:ascii="Times New Roman" w:hAnsi="Times New Roman"/>
          <w:sz w:val="28"/>
          <w:szCs w:val="28"/>
        </w:rPr>
        <w:t xml:space="preserve"> индейцев</w:t>
      </w:r>
      <w:r w:rsidRPr="00C14A71">
        <w:rPr>
          <w:rFonts w:ascii="Times New Roman" w:hAnsi="Times New Roman"/>
          <w:sz w:val="28"/>
          <w:szCs w:val="28"/>
        </w:rPr>
        <w:t>.</w:t>
      </w:r>
    </w:p>
    <w:p w:rsidR="00D34189" w:rsidRPr="00C14A71" w:rsidRDefault="00D34189" w:rsidP="001D480C">
      <w:pPr>
        <w:rPr>
          <w:rFonts w:ascii="Times New Roman" w:hAnsi="Times New Roman"/>
          <w:b/>
          <w:sz w:val="28"/>
          <w:szCs w:val="28"/>
        </w:rPr>
      </w:pPr>
      <w:r w:rsidRPr="00C14A71">
        <w:rPr>
          <w:rFonts w:ascii="Times New Roman" w:hAnsi="Times New Roman"/>
          <w:b/>
          <w:sz w:val="28"/>
          <w:szCs w:val="28"/>
        </w:rPr>
        <w:t xml:space="preserve">Задачи: </w:t>
      </w:r>
      <w:r w:rsidRPr="00C14A71">
        <w:rPr>
          <w:rFonts w:ascii="Times New Roman" w:hAnsi="Times New Roman"/>
          <w:sz w:val="28"/>
          <w:szCs w:val="28"/>
        </w:rPr>
        <w:t>Научить учащихся</w:t>
      </w:r>
    </w:p>
    <w:p w:rsidR="00D34189" w:rsidRPr="00C14A71" w:rsidRDefault="00D34189" w:rsidP="006F54E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активизировать лексику по теме цвета, индейская деревня;</w:t>
      </w:r>
    </w:p>
    <w:p w:rsidR="00D34189" w:rsidRPr="00C14A71" w:rsidRDefault="00D34189" w:rsidP="00440A3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 xml:space="preserve">использовать новую лексику по теме индейская деревня: </w:t>
      </w:r>
      <w:r w:rsidRPr="00C14A71">
        <w:rPr>
          <w:rFonts w:ascii="Times New Roman" w:hAnsi="Times New Roman"/>
          <w:sz w:val="28"/>
          <w:szCs w:val="28"/>
          <w:lang w:val="en-US"/>
        </w:rPr>
        <w:t>a</w:t>
      </w:r>
      <w:r w:rsidRPr="00C14A71">
        <w:rPr>
          <w:rFonts w:ascii="Times New Roman" w:hAnsi="Times New Roman"/>
          <w:sz w:val="28"/>
          <w:szCs w:val="28"/>
        </w:rPr>
        <w:t xml:space="preserve"> </w:t>
      </w:r>
      <w:r w:rsidRPr="00C14A71">
        <w:rPr>
          <w:rFonts w:ascii="Times New Roman" w:hAnsi="Times New Roman"/>
          <w:sz w:val="28"/>
          <w:szCs w:val="28"/>
          <w:lang w:val="en-US"/>
        </w:rPr>
        <w:t>costume</w:t>
      </w:r>
      <w:r w:rsidRPr="00C14A71">
        <w:rPr>
          <w:rFonts w:ascii="Times New Roman" w:hAnsi="Times New Roman"/>
          <w:sz w:val="28"/>
          <w:szCs w:val="28"/>
        </w:rPr>
        <w:t xml:space="preserve">, </w:t>
      </w:r>
      <w:r w:rsidRPr="00C14A71">
        <w:rPr>
          <w:rFonts w:ascii="Times New Roman" w:hAnsi="Times New Roman"/>
          <w:sz w:val="28"/>
          <w:szCs w:val="28"/>
          <w:lang w:val="en-US"/>
        </w:rPr>
        <w:t>a</w:t>
      </w:r>
      <w:r w:rsidRPr="00C14A71">
        <w:rPr>
          <w:rFonts w:ascii="Times New Roman" w:hAnsi="Times New Roman"/>
          <w:sz w:val="28"/>
          <w:szCs w:val="28"/>
        </w:rPr>
        <w:t xml:space="preserve"> </w:t>
      </w:r>
      <w:r w:rsidRPr="00C14A71">
        <w:rPr>
          <w:rFonts w:ascii="Times New Roman" w:hAnsi="Times New Roman"/>
          <w:sz w:val="28"/>
          <w:szCs w:val="28"/>
          <w:lang w:val="en-US"/>
        </w:rPr>
        <w:t>feather</w:t>
      </w:r>
      <w:r w:rsidRPr="00C14A71">
        <w:rPr>
          <w:rFonts w:ascii="Times New Roman" w:hAnsi="Times New Roman"/>
          <w:sz w:val="28"/>
          <w:szCs w:val="28"/>
        </w:rPr>
        <w:t>;</w:t>
      </w:r>
    </w:p>
    <w:p w:rsidR="00D34189" w:rsidRPr="00C14A71" w:rsidRDefault="00D34189" w:rsidP="006F54E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  <w:lang w:val="tt-RU"/>
        </w:rPr>
        <w:t xml:space="preserve">уважать и проявлять интерес к культуре изучаемого языка </w:t>
      </w:r>
      <w:r w:rsidRPr="00C14A71">
        <w:rPr>
          <w:rFonts w:ascii="Times New Roman" w:hAnsi="Times New Roman"/>
          <w:sz w:val="28"/>
          <w:szCs w:val="28"/>
        </w:rPr>
        <w:t>и к культуре коренных  жителей Америки</w:t>
      </w:r>
      <w:r w:rsidRPr="00C14A71">
        <w:rPr>
          <w:rFonts w:ascii="Times New Roman" w:hAnsi="Times New Roman"/>
          <w:sz w:val="28"/>
          <w:szCs w:val="28"/>
          <w:lang w:val="tt-RU"/>
        </w:rPr>
        <w:t xml:space="preserve"> посредством</w:t>
      </w:r>
      <w:r w:rsidRPr="00C14A71">
        <w:rPr>
          <w:rFonts w:ascii="Times New Roman" w:hAnsi="Times New Roman"/>
          <w:sz w:val="28"/>
          <w:szCs w:val="28"/>
        </w:rPr>
        <w:t xml:space="preserve"> вовлечения их в ролевую игру «</w:t>
      </w:r>
      <w:r w:rsidRPr="00C14A71">
        <w:rPr>
          <w:rFonts w:ascii="Times New Roman" w:hAnsi="Times New Roman"/>
          <w:sz w:val="28"/>
          <w:szCs w:val="28"/>
          <w:lang w:val="en-US"/>
        </w:rPr>
        <w:t>Indians</w:t>
      </w:r>
      <w:r w:rsidRPr="00C14A71">
        <w:rPr>
          <w:rFonts w:ascii="Times New Roman" w:hAnsi="Times New Roman"/>
          <w:sz w:val="28"/>
          <w:szCs w:val="28"/>
        </w:rPr>
        <w:t xml:space="preserve">’ </w:t>
      </w:r>
      <w:r w:rsidRPr="00C14A71">
        <w:rPr>
          <w:rFonts w:ascii="Times New Roman" w:hAnsi="Times New Roman"/>
          <w:sz w:val="28"/>
          <w:szCs w:val="28"/>
          <w:lang w:val="en-US"/>
        </w:rPr>
        <w:t>Village</w:t>
      </w:r>
      <w:r w:rsidRPr="00C14A71">
        <w:rPr>
          <w:rFonts w:ascii="Times New Roman" w:hAnsi="Times New Roman"/>
          <w:sz w:val="28"/>
          <w:szCs w:val="28"/>
        </w:rPr>
        <w:t>»;</w:t>
      </w:r>
    </w:p>
    <w:p w:rsidR="00D34189" w:rsidRPr="00C14A71" w:rsidRDefault="00D34189" w:rsidP="007972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 xml:space="preserve">высказывать свои предположения о том, что есть в индейской деревне с использованием оборота </w:t>
      </w:r>
      <w:r w:rsidRPr="00C14A71">
        <w:rPr>
          <w:rFonts w:ascii="Times New Roman" w:hAnsi="Times New Roman"/>
          <w:sz w:val="28"/>
          <w:szCs w:val="28"/>
          <w:lang w:val="en-US"/>
        </w:rPr>
        <w:t>there</w:t>
      </w:r>
      <w:r w:rsidRPr="00C14A71">
        <w:rPr>
          <w:rFonts w:ascii="Times New Roman" w:hAnsi="Times New Roman"/>
          <w:sz w:val="28"/>
          <w:szCs w:val="28"/>
        </w:rPr>
        <w:t xml:space="preserve"> </w:t>
      </w:r>
      <w:r w:rsidRPr="00C14A71">
        <w:rPr>
          <w:rFonts w:ascii="Times New Roman" w:hAnsi="Times New Roman"/>
          <w:sz w:val="28"/>
          <w:szCs w:val="28"/>
          <w:lang w:val="en-US"/>
        </w:rPr>
        <w:t>is</w:t>
      </w:r>
      <w:r w:rsidRPr="00C14A71">
        <w:rPr>
          <w:rFonts w:ascii="Times New Roman" w:hAnsi="Times New Roman"/>
          <w:sz w:val="28"/>
          <w:szCs w:val="28"/>
        </w:rPr>
        <w:t>/</w:t>
      </w:r>
      <w:r w:rsidRPr="00C14A71">
        <w:rPr>
          <w:rFonts w:ascii="Times New Roman" w:hAnsi="Times New Roman"/>
          <w:sz w:val="28"/>
          <w:szCs w:val="28"/>
          <w:lang w:val="en-US"/>
        </w:rPr>
        <w:t>there</w:t>
      </w:r>
      <w:r w:rsidRPr="00C14A71">
        <w:rPr>
          <w:rFonts w:ascii="Times New Roman" w:hAnsi="Times New Roman"/>
          <w:sz w:val="28"/>
          <w:szCs w:val="28"/>
        </w:rPr>
        <w:t xml:space="preserve"> </w:t>
      </w:r>
      <w:r w:rsidRPr="00C14A71">
        <w:rPr>
          <w:rFonts w:ascii="Times New Roman" w:hAnsi="Times New Roman"/>
          <w:sz w:val="28"/>
          <w:szCs w:val="28"/>
          <w:lang w:val="en-US"/>
        </w:rPr>
        <w:t>are</w:t>
      </w:r>
      <w:r w:rsidRPr="00C14A71">
        <w:rPr>
          <w:rFonts w:ascii="Times New Roman" w:hAnsi="Times New Roman"/>
          <w:sz w:val="28"/>
          <w:szCs w:val="28"/>
        </w:rPr>
        <w:t>.</w:t>
      </w:r>
    </w:p>
    <w:p w:rsidR="00D34189" w:rsidRPr="00C14A71" w:rsidRDefault="00D34189" w:rsidP="00C14A7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 xml:space="preserve">правильно читать транскрипционные знаки. </w:t>
      </w:r>
    </w:p>
    <w:p w:rsidR="00D34189" w:rsidRDefault="00D34189" w:rsidP="00CD1ED9">
      <w:pPr>
        <w:ind w:left="360"/>
        <w:rPr>
          <w:rFonts w:ascii="Times New Roman" w:hAnsi="Times New Roman"/>
          <w:sz w:val="28"/>
          <w:szCs w:val="28"/>
        </w:rPr>
      </w:pPr>
    </w:p>
    <w:p w:rsidR="00D34189" w:rsidRDefault="00D34189" w:rsidP="00CD1ED9">
      <w:pPr>
        <w:ind w:left="360"/>
        <w:rPr>
          <w:rFonts w:ascii="Times New Roman" w:hAnsi="Times New Roman"/>
          <w:sz w:val="28"/>
          <w:szCs w:val="28"/>
        </w:rPr>
      </w:pPr>
    </w:p>
    <w:p w:rsidR="00D34189" w:rsidRDefault="00D34189" w:rsidP="00CD1ED9">
      <w:pPr>
        <w:ind w:left="360"/>
        <w:rPr>
          <w:rFonts w:ascii="Times New Roman" w:hAnsi="Times New Roman"/>
          <w:sz w:val="28"/>
          <w:szCs w:val="28"/>
        </w:rPr>
      </w:pPr>
    </w:p>
    <w:p w:rsidR="00D34189" w:rsidRDefault="00D34189" w:rsidP="00CD1ED9">
      <w:pPr>
        <w:ind w:left="360"/>
        <w:rPr>
          <w:rFonts w:ascii="Times New Roman" w:hAnsi="Times New Roman"/>
          <w:sz w:val="28"/>
          <w:szCs w:val="28"/>
        </w:rPr>
      </w:pPr>
    </w:p>
    <w:p w:rsidR="00D34189" w:rsidRDefault="00D34189" w:rsidP="00CD1ED9">
      <w:pPr>
        <w:ind w:left="360"/>
        <w:rPr>
          <w:rFonts w:ascii="Times New Roman" w:hAnsi="Times New Roman"/>
          <w:sz w:val="28"/>
          <w:szCs w:val="28"/>
        </w:rPr>
      </w:pPr>
    </w:p>
    <w:p w:rsidR="00D34189" w:rsidRPr="00C14A71" w:rsidRDefault="00D34189" w:rsidP="006075A1">
      <w:pPr>
        <w:ind w:left="360"/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Планируемые результаты:</w:t>
      </w:r>
    </w:p>
    <w:p w:rsidR="00D34189" w:rsidRPr="00A9162B" w:rsidRDefault="00D34189" w:rsidP="00CD1ED9">
      <w:pPr>
        <w:ind w:left="360"/>
        <w:rPr>
          <w:rFonts w:ascii="Times New Roman" w:hAnsi="Times New Roman"/>
          <w:b/>
          <w:sz w:val="28"/>
          <w:szCs w:val="28"/>
        </w:rPr>
      </w:pPr>
      <w:r w:rsidRPr="00A9162B">
        <w:rPr>
          <w:rFonts w:ascii="Times New Roman" w:hAnsi="Times New Roman"/>
          <w:b/>
          <w:sz w:val="28"/>
          <w:szCs w:val="28"/>
        </w:rPr>
        <w:t>Личностные:</w:t>
      </w:r>
    </w:p>
    <w:p w:rsidR="00D34189" w:rsidRPr="00C14A71" w:rsidRDefault="00D34189" w:rsidP="00CD1ED9">
      <w:pPr>
        <w:pStyle w:val="ListParagraph"/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 xml:space="preserve">ознакомление с образцами культуры  </w:t>
      </w:r>
      <w:r w:rsidRPr="00C14A71">
        <w:rPr>
          <w:rFonts w:ascii="Times New Roman" w:hAnsi="Times New Roman"/>
          <w:sz w:val="28"/>
          <w:szCs w:val="28"/>
          <w:lang w:val="tt-RU"/>
        </w:rPr>
        <w:t xml:space="preserve">изучаемого языка </w:t>
      </w:r>
      <w:r w:rsidRPr="00C14A71">
        <w:rPr>
          <w:rFonts w:ascii="Times New Roman" w:hAnsi="Times New Roman"/>
          <w:sz w:val="28"/>
          <w:szCs w:val="28"/>
        </w:rPr>
        <w:t>и к культуре коренных  жителей Америки</w:t>
      </w:r>
      <w:r w:rsidRPr="00C14A71">
        <w:rPr>
          <w:rFonts w:ascii="Times New Roman" w:hAnsi="Times New Roman"/>
          <w:sz w:val="28"/>
          <w:szCs w:val="28"/>
          <w:lang w:val="tt-RU"/>
        </w:rPr>
        <w:t xml:space="preserve"> посредством</w:t>
      </w:r>
      <w:r w:rsidRPr="00C14A71">
        <w:rPr>
          <w:rFonts w:ascii="Times New Roman" w:hAnsi="Times New Roman"/>
          <w:sz w:val="28"/>
          <w:szCs w:val="28"/>
        </w:rPr>
        <w:t xml:space="preserve"> вовлечения их в ролевую игру «</w:t>
      </w:r>
      <w:r w:rsidRPr="00C14A71">
        <w:rPr>
          <w:rFonts w:ascii="Times New Roman" w:hAnsi="Times New Roman"/>
          <w:sz w:val="28"/>
          <w:szCs w:val="28"/>
          <w:lang w:val="en-US"/>
        </w:rPr>
        <w:t>Indians</w:t>
      </w:r>
      <w:r w:rsidRPr="00C14A71">
        <w:rPr>
          <w:rFonts w:ascii="Times New Roman" w:hAnsi="Times New Roman"/>
          <w:sz w:val="28"/>
          <w:szCs w:val="28"/>
        </w:rPr>
        <w:t xml:space="preserve">’ </w:t>
      </w:r>
      <w:r w:rsidRPr="00C14A71">
        <w:rPr>
          <w:rFonts w:ascii="Times New Roman" w:hAnsi="Times New Roman"/>
          <w:sz w:val="28"/>
          <w:szCs w:val="28"/>
          <w:lang w:val="en-US"/>
        </w:rPr>
        <w:t>Village</w:t>
      </w:r>
      <w:r w:rsidRPr="00C14A71">
        <w:rPr>
          <w:rFonts w:ascii="Times New Roman" w:hAnsi="Times New Roman"/>
          <w:sz w:val="28"/>
          <w:szCs w:val="28"/>
        </w:rPr>
        <w:t>» воспитание тем самым уважительного отношения к чужой культуре;</w:t>
      </w:r>
    </w:p>
    <w:p w:rsidR="00D34189" w:rsidRPr="00C14A71" w:rsidRDefault="00D34189" w:rsidP="00CD1ED9">
      <w:pPr>
        <w:pStyle w:val="ListParagraph"/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формирование положительного отношения к учебному предмету при помощи игры, музыкального сопровождения, личностно-направленных упражнений;</w:t>
      </w:r>
    </w:p>
    <w:p w:rsidR="00D34189" w:rsidRPr="00C14A71" w:rsidRDefault="00D34189" w:rsidP="00CD1ED9">
      <w:pPr>
        <w:pStyle w:val="ListParagraph"/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удовлетворения личных познавательных интересов.</w:t>
      </w:r>
    </w:p>
    <w:p w:rsidR="00D34189" w:rsidRDefault="00D34189" w:rsidP="00BE199E">
      <w:pPr>
        <w:ind w:left="349"/>
        <w:rPr>
          <w:rFonts w:ascii="Times New Roman" w:hAnsi="Times New Roman"/>
          <w:sz w:val="28"/>
          <w:szCs w:val="28"/>
          <w:lang w:val="tt-RU"/>
        </w:rPr>
      </w:pPr>
      <w:r w:rsidRPr="00C14A71">
        <w:rPr>
          <w:rFonts w:ascii="Times New Roman" w:hAnsi="Times New Roman"/>
          <w:b/>
          <w:sz w:val="28"/>
          <w:szCs w:val="28"/>
        </w:rPr>
        <w:t>Метапредметные:</w:t>
      </w:r>
      <w:r w:rsidRPr="00C14A71">
        <w:rPr>
          <w:rFonts w:ascii="Times New Roman" w:hAnsi="Times New Roman"/>
          <w:sz w:val="28"/>
          <w:szCs w:val="28"/>
          <w:lang w:val="tt-RU"/>
        </w:rPr>
        <w:t xml:space="preserve"> умение</w:t>
      </w:r>
    </w:p>
    <w:p w:rsidR="00D34189" w:rsidRDefault="00D34189" w:rsidP="00BE199E">
      <w:pPr>
        <w:ind w:left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Регулятивные:</w:t>
      </w:r>
    </w:p>
    <w:p w:rsidR="00D34189" w:rsidRPr="00C14A71" w:rsidRDefault="00D34189" w:rsidP="00A9162B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овладевать основами самоконтроля, самооценки</w:t>
      </w:r>
      <w:r>
        <w:rPr>
          <w:rFonts w:ascii="Times New Roman" w:hAnsi="Times New Roman"/>
          <w:sz w:val="28"/>
          <w:szCs w:val="28"/>
        </w:rPr>
        <w:t>, взаимооценки</w:t>
      </w:r>
      <w:r w:rsidRPr="00C14A71">
        <w:rPr>
          <w:rFonts w:ascii="Times New Roman" w:hAnsi="Times New Roman"/>
          <w:sz w:val="28"/>
          <w:szCs w:val="28"/>
        </w:rPr>
        <w:t>;</w:t>
      </w:r>
    </w:p>
    <w:p w:rsidR="00D34189" w:rsidRPr="00C14A71" w:rsidRDefault="00D34189" w:rsidP="00A9162B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пользоваться логическими действиями сравнения, анализа</w:t>
      </w:r>
    </w:p>
    <w:p w:rsidR="00D34189" w:rsidRPr="00A9162B" w:rsidRDefault="00D34189" w:rsidP="00A9162B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  <w:lang w:val="tt-RU"/>
        </w:rPr>
      </w:pPr>
      <w:r w:rsidRPr="00C14A71">
        <w:rPr>
          <w:rFonts w:ascii="Times New Roman" w:hAnsi="Times New Roman"/>
          <w:sz w:val="28"/>
          <w:szCs w:val="28"/>
        </w:rPr>
        <w:t>развив</w:t>
      </w:r>
      <w:r w:rsidRPr="00C14A71">
        <w:rPr>
          <w:rFonts w:ascii="Times New Roman" w:hAnsi="Times New Roman"/>
          <w:sz w:val="28"/>
          <w:szCs w:val="28"/>
          <w:lang w:val="tt-RU"/>
        </w:rPr>
        <w:t>ат</w:t>
      </w:r>
      <w:r w:rsidRPr="00C14A71">
        <w:rPr>
          <w:rFonts w:ascii="Times New Roman" w:hAnsi="Times New Roman"/>
          <w:sz w:val="28"/>
          <w:szCs w:val="28"/>
        </w:rPr>
        <w:t>ь языковые способности: к слуховой дифференциации, зрительной дифференциации (сравнение графического образа букв и транскрипционных</w:t>
      </w:r>
      <w:r w:rsidRPr="00C14A7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14A71">
        <w:rPr>
          <w:rFonts w:ascii="Times New Roman" w:hAnsi="Times New Roman"/>
          <w:sz w:val="28"/>
          <w:szCs w:val="28"/>
        </w:rPr>
        <w:t>знаков), к имитации, к догадке, к выявлению языковых закономерностей, адекватному восприятию использованных</w:t>
      </w:r>
      <w:r w:rsidRPr="00C14A7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14A71">
        <w:rPr>
          <w:rFonts w:ascii="Times New Roman" w:hAnsi="Times New Roman"/>
          <w:sz w:val="28"/>
          <w:szCs w:val="28"/>
        </w:rPr>
        <w:t>грамматических явлений в речи;</w:t>
      </w:r>
    </w:p>
    <w:p w:rsidR="00D34189" w:rsidRPr="00A9162B" w:rsidRDefault="00D34189" w:rsidP="00BE199E">
      <w:pPr>
        <w:ind w:left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Коммуникативные:</w:t>
      </w:r>
    </w:p>
    <w:p w:rsidR="00D34189" w:rsidRPr="00C14A71" w:rsidRDefault="00D34189" w:rsidP="00482FEB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развив</w:t>
      </w:r>
      <w:r w:rsidRPr="00C14A71">
        <w:rPr>
          <w:rFonts w:ascii="Times New Roman" w:hAnsi="Times New Roman"/>
          <w:sz w:val="28"/>
          <w:szCs w:val="28"/>
          <w:lang w:val="tt-RU"/>
        </w:rPr>
        <w:t>ат</w:t>
      </w:r>
      <w:r w:rsidRPr="00C14A71">
        <w:rPr>
          <w:rFonts w:ascii="Times New Roman" w:hAnsi="Times New Roman"/>
          <w:sz w:val="28"/>
          <w:szCs w:val="28"/>
        </w:rPr>
        <w:t>ь психические функции, связанные с речевой деятельностью (мышление, память, внимание, восприятие, воображение);</w:t>
      </w:r>
    </w:p>
    <w:p w:rsidR="00D34189" w:rsidRPr="00C14A71" w:rsidRDefault="00D34189" w:rsidP="00482FEB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 xml:space="preserve"> приобретать знания о культуре страны изучаемого языка: о культуре коренных  жителей Америки;</w:t>
      </w:r>
    </w:p>
    <w:p w:rsidR="00D34189" w:rsidRDefault="00D34189" w:rsidP="00482FEB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выражать с достаточной полнотой и точностью свои мысли в соответствии с задачами и условиями межкультурной коммуникации</w:t>
      </w:r>
      <w:r>
        <w:rPr>
          <w:rFonts w:ascii="Times New Roman" w:hAnsi="Times New Roman"/>
          <w:sz w:val="28"/>
          <w:szCs w:val="28"/>
        </w:rPr>
        <w:t>;</w:t>
      </w:r>
    </w:p>
    <w:p w:rsidR="00D34189" w:rsidRPr="00C14A71" w:rsidRDefault="00D34189" w:rsidP="00482FEB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группе.</w:t>
      </w:r>
    </w:p>
    <w:p w:rsidR="00D34189" w:rsidRPr="00C14A71" w:rsidRDefault="00D34189" w:rsidP="005057CF">
      <w:pPr>
        <w:pStyle w:val="ListParagraph"/>
        <w:ind w:left="709"/>
        <w:rPr>
          <w:rFonts w:ascii="Times New Roman" w:hAnsi="Times New Roman"/>
          <w:sz w:val="28"/>
          <w:szCs w:val="28"/>
        </w:rPr>
      </w:pPr>
    </w:p>
    <w:p w:rsidR="00D34189" w:rsidRPr="00C14A71" w:rsidRDefault="00D34189" w:rsidP="005057CF">
      <w:pPr>
        <w:pStyle w:val="ListParagraph"/>
        <w:ind w:left="709"/>
        <w:rPr>
          <w:rFonts w:ascii="Times New Roman" w:hAnsi="Times New Roman"/>
          <w:b/>
          <w:sz w:val="28"/>
          <w:szCs w:val="28"/>
        </w:rPr>
      </w:pPr>
      <w:r w:rsidRPr="00C14A71">
        <w:rPr>
          <w:rFonts w:ascii="Times New Roman" w:hAnsi="Times New Roman"/>
          <w:b/>
          <w:sz w:val="28"/>
          <w:szCs w:val="28"/>
        </w:rPr>
        <w:t>Предметные:</w:t>
      </w:r>
    </w:p>
    <w:p w:rsidR="00D34189" w:rsidRPr="00C14A71" w:rsidRDefault="00D34189" w:rsidP="005057C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 xml:space="preserve">уметь использовать оборот </w:t>
      </w:r>
      <w:r w:rsidRPr="00C14A71">
        <w:rPr>
          <w:rFonts w:ascii="Times New Roman" w:hAnsi="Times New Roman"/>
          <w:sz w:val="28"/>
          <w:szCs w:val="28"/>
          <w:lang w:val="en-US"/>
        </w:rPr>
        <w:t>there</w:t>
      </w:r>
      <w:r w:rsidRPr="00C14A71">
        <w:rPr>
          <w:rFonts w:ascii="Times New Roman" w:hAnsi="Times New Roman"/>
          <w:sz w:val="28"/>
          <w:szCs w:val="28"/>
        </w:rPr>
        <w:t xml:space="preserve"> </w:t>
      </w:r>
      <w:r w:rsidRPr="00C14A71">
        <w:rPr>
          <w:rFonts w:ascii="Times New Roman" w:hAnsi="Times New Roman"/>
          <w:sz w:val="28"/>
          <w:szCs w:val="28"/>
          <w:lang w:val="en-US"/>
        </w:rPr>
        <w:t>is</w:t>
      </w:r>
      <w:r w:rsidRPr="00C14A71">
        <w:rPr>
          <w:rFonts w:ascii="Times New Roman" w:hAnsi="Times New Roman"/>
          <w:sz w:val="28"/>
          <w:szCs w:val="28"/>
        </w:rPr>
        <w:t>/</w:t>
      </w:r>
      <w:r w:rsidRPr="00C14A71">
        <w:rPr>
          <w:rFonts w:ascii="Times New Roman" w:hAnsi="Times New Roman"/>
          <w:sz w:val="28"/>
          <w:szCs w:val="28"/>
          <w:lang w:val="en-US"/>
        </w:rPr>
        <w:t>there</w:t>
      </w:r>
      <w:r w:rsidRPr="00C14A71">
        <w:rPr>
          <w:rFonts w:ascii="Times New Roman" w:hAnsi="Times New Roman"/>
          <w:sz w:val="28"/>
          <w:szCs w:val="28"/>
        </w:rPr>
        <w:t xml:space="preserve"> </w:t>
      </w:r>
      <w:r w:rsidRPr="00C14A71">
        <w:rPr>
          <w:rFonts w:ascii="Times New Roman" w:hAnsi="Times New Roman"/>
          <w:sz w:val="28"/>
          <w:szCs w:val="28"/>
          <w:lang w:val="en-US"/>
        </w:rPr>
        <w:t>are</w:t>
      </w:r>
      <w:r w:rsidRPr="00C14A71">
        <w:rPr>
          <w:rFonts w:ascii="Times New Roman" w:hAnsi="Times New Roman"/>
          <w:sz w:val="28"/>
          <w:szCs w:val="28"/>
        </w:rPr>
        <w:t xml:space="preserve"> для описания картинки;</w:t>
      </w:r>
    </w:p>
    <w:p w:rsidR="00D34189" w:rsidRPr="00C14A71" w:rsidRDefault="00D34189" w:rsidP="005057C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рассказывать о цвете костюма индейца;</w:t>
      </w:r>
    </w:p>
    <w:p w:rsidR="00D34189" w:rsidRPr="00C14A71" w:rsidRDefault="00D34189" w:rsidP="005057C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 xml:space="preserve">воспринимать на слух речь учителя </w:t>
      </w:r>
      <w:r>
        <w:rPr>
          <w:rFonts w:ascii="Times New Roman" w:hAnsi="Times New Roman"/>
          <w:sz w:val="28"/>
          <w:szCs w:val="28"/>
        </w:rPr>
        <w:t xml:space="preserve">и диктора, </w:t>
      </w:r>
      <w:r w:rsidRPr="00C14A71">
        <w:rPr>
          <w:rFonts w:ascii="Times New Roman" w:hAnsi="Times New Roman"/>
          <w:sz w:val="28"/>
          <w:szCs w:val="28"/>
        </w:rPr>
        <w:t>понимать основное содержание несложного аудиотекста (песни);</w:t>
      </w:r>
    </w:p>
    <w:p w:rsidR="00D34189" w:rsidRPr="00C14A71" w:rsidRDefault="00D34189" w:rsidP="005057C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14A71">
        <w:rPr>
          <w:rFonts w:ascii="Times New Roman" w:hAnsi="Times New Roman"/>
          <w:sz w:val="28"/>
          <w:szCs w:val="28"/>
        </w:rPr>
        <w:t>читать несложные слова по теме индейская деревня;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792"/>
        <w:gridCol w:w="4870"/>
        <w:gridCol w:w="2552"/>
        <w:gridCol w:w="2409"/>
        <w:gridCol w:w="2268"/>
      </w:tblGrid>
      <w:tr w:rsidR="00D34189" w:rsidRPr="003D2E54" w:rsidTr="003D2E54">
        <w:tc>
          <w:tcPr>
            <w:tcW w:w="2127" w:type="dxa"/>
            <w:vMerge w:val="restart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Основные этапы организации учебной деятельности</w:t>
            </w:r>
          </w:p>
        </w:tc>
        <w:tc>
          <w:tcPr>
            <w:tcW w:w="1792" w:type="dxa"/>
            <w:vMerge w:val="restart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Цели этапа</w:t>
            </w:r>
          </w:p>
        </w:tc>
        <w:tc>
          <w:tcPr>
            <w:tcW w:w="12099" w:type="dxa"/>
            <w:gridSpan w:val="4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D34189" w:rsidRPr="003D2E54" w:rsidTr="003D2E54">
        <w:tc>
          <w:tcPr>
            <w:tcW w:w="2127" w:type="dxa"/>
            <w:vMerge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  <w:vMerge w:val="restart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D34189" w:rsidRPr="003D2E54" w:rsidTr="003D2E54">
        <w:tc>
          <w:tcPr>
            <w:tcW w:w="2127" w:type="dxa"/>
            <w:vMerge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  <w:vMerge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409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268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Регулятивная</w:t>
            </w:r>
          </w:p>
        </w:tc>
      </w:tr>
      <w:tr w:rsidR="00D34189" w:rsidRPr="003D2E54" w:rsidTr="003D2E54">
        <w:tc>
          <w:tcPr>
            <w:tcW w:w="2127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</w:p>
        </w:tc>
        <w:tc>
          <w:tcPr>
            <w:tcW w:w="179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Организует фонетическую зарядку для учащихся с нужных звуков, поиском лишнего слова и слов по теме цвета, индейская деревня (5 мин), зарядка проходит в быстром темпе</w:t>
            </w:r>
          </w:p>
        </w:tc>
        <w:tc>
          <w:tcPr>
            <w:tcW w:w="255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Использование АЯ в речи</w:t>
            </w:r>
          </w:p>
        </w:tc>
        <w:tc>
          <w:tcPr>
            <w:tcW w:w="2409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Чтение транскрипционных знаков, работа в парах</w:t>
            </w:r>
          </w:p>
        </w:tc>
        <w:tc>
          <w:tcPr>
            <w:tcW w:w="2268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Оценка знаний одноклассников – контроль за верностью произнесения звуков</w:t>
            </w:r>
          </w:p>
        </w:tc>
      </w:tr>
      <w:tr w:rsidR="00D34189" w:rsidRPr="003D2E54" w:rsidTr="003D2E54">
        <w:trPr>
          <w:trHeight w:val="1459"/>
        </w:trPr>
        <w:tc>
          <w:tcPr>
            <w:tcW w:w="2127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Постановка учебных задач</w:t>
            </w:r>
          </w:p>
        </w:tc>
        <w:tc>
          <w:tcPr>
            <w:tcW w:w="179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Определение темы урока</w:t>
            </w:r>
          </w:p>
        </w:tc>
        <w:tc>
          <w:tcPr>
            <w:tcW w:w="4870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Организует погружение в тему, создает ситуацию размышления “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’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box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?”, размышление  - “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sent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costume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?”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Как вы думаете, зачем они нам его отправили? (Приглашают в гости) (3 мин)</w:t>
            </w:r>
          </w:p>
        </w:tc>
        <w:tc>
          <w:tcPr>
            <w:tcW w:w="255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 xml:space="preserve">Вспоминают имена героев учебника, слова по теме индейская деревня </w:t>
            </w:r>
          </w:p>
        </w:tc>
        <w:tc>
          <w:tcPr>
            <w:tcW w:w="2409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Высказывание предположения о возможной теме урока</w:t>
            </w:r>
          </w:p>
        </w:tc>
        <w:tc>
          <w:tcPr>
            <w:tcW w:w="2268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Оценка собственных знаний по теме индейская деревня.</w:t>
            </w:r>
          </w:p>
        </w:tc>
      </w:tr>
      <w:tr w:rsidR="00D34189" w:rsidRPr="003D2E54" w:rsidTr="003D2E54">
        <w:tc>
          <w:tcPr>
            <w:tcW w:w="2127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Совместное планирование урока</w:t>
            </w:r>
          </w:p>
        </w:tc>
        <w:tc>
          <w:tcPr>
            <w:tcW w:w="179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Создание плана деятельности на уроке</w:t>
            </w:r>
          </w:p>
        </w:tc>
        <w:tc>
          <w:tcPr>
            <w:tcW w:w="4870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Организует устное индивидуальное и коллективное создание плана деятельности на уроке (записывает условия принятия в  индейцы – в виде вигвама), используя наводящие вопросы:</w:t>
            </w: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 xml:space="preserve">- Изучить картинку (назвать цвета перьев на костюме, цвета предметов (по образцу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Feathers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…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bow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…)</w:t>
            </w: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- Поймать рыбку (физминутка)</w:t>
            </w: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 xml:space="preserve">-Узнать, что есть в деревне (оборот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/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- Станцевать индейский танец (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Powwow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- Построить себе вигвам (рефлексия) (5 мин.)</w:t>
            </w: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Организует разделение на группы при помощи разноцветных перьев</w:t>
            </w:r>
          </w:p>
        </w:tc>
        <w:tc>
          <w:tcPr>
            <w:tcW w:w="255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Использование АЯ речи</w:t>
            </w:r>
          </w:p>
        </w:tc>
        <w:tc>
          <w:tcPr>
            <w:tcW w:w="2409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Высказывание своего мнения</w:t>
            </w:r>
          </w:p>
        </w:tc>
        <w:tc>
          <w:tcPr>
            <w:tcW w:w="2268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Само и взаимоконтроль по выявлению лексико-грамматических ошибок в речи</w:t>
            </w:r>
          </w:p>
        </w:tc>
      </w:tr>
      <w:tr w:rsidR="00D34189" w:rsidRPr="003D2E54" w:rsidTr="003D2E54">
        <w:trPr>
          <w:trHeight w:val="3691"/>
        </w:trPr>
        <w:tc>
          <w:tcPr>
            <w:tcW w:w="2127" w:type="dxa"/>
            <w:vMerge w:val="restart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Решение поставленных задач (выполнение плана)</w:t>
            </w:r>
          </w:p>
        </w:tc>
        <w:tc>
          <w:tcPr>
            <w:tcW w:w="179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Исполнение пунктов плана и контроль правильного выполнения</w:t>
            </w:r>
          </w:p>
        </w:tc>
        <w:tc>
          <w:tcPr>
            <w:tcW w:w="4870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учащихся:</w:t>
            </w: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- Изучить костюм индейца (раскрасить перо, лук, стрелы, птичку и назвать их цвета по образцу. (5 мин):</w:t>
            </w: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Представьте, что приглашающие нас индейцы желают знать – как вы умеете описывать их внешний вид по-английски</w:t>
            </w: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Использование АЯ речи (устной и письменной)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2268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Само и взаимоконтроль по выявлению лексико-грамматических ошибок в речи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Самооценка и взаимооценка пройденного этапа урока</w:t>
            </w:r>
          </w:p>
        </w:tc>
      </w:tr>
      <w:tr w:rsidR="00D34189" w:rsidRPr="003D2E54" w:rsidTr="003D2E54">
        <w:tc>
          <w:tcPr>
            <w:tcW w:w="2127" w:type="dxa"/>
            <w:vMerge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D2E54">
              <w:rPr>
                <w:rFonts w:ascii="Times New Roman" w:hAnsi="Times New Roman"/>
                <w:sz w:val="28"/>
                <w:szCs w:val="28"/>
                <w:lang w:val="tt-RU"/>
              </w:rPr>
              <w:t>Физминутка</w:t>
            </w:r>
          </w:p>
        </w:tc>
        <w:tc>
          <w:tcPr>
            <w:tcW w:w="4870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учащихся:</w:t>
            </w:r>
          </w:p>
          <w:p w:rsidR="00D34189" w:rsidRPr="003D2E54" w:rsidRDefault="00D34189" w:rsidP="003D2E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D2E54">
              <w:rPr>
                <w:rFonts w:ascii="Times New Roman" w:hAnsi="Times New Roman"/>
                <w:sz w:val="28"/>
                <w:szCs w:val="28"/>
                <w:lang w:val="tt-RU"/>
              </w:rPr>
              <w:t>организует проведение физминутки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(идем на рыбалку)</w:t>
            </w:r>
            <w:r w:rsidRPr="003D2E5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“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Bubble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bubble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” (5 мин)</w:t>
            </w:r>
          </w:p>
        </w:tc>
        <w:tc>
          <w:tcPr>
            <w:tcW w:w="255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Использование АЯ речи, употребление цветов, счета</w:t>
            </w:r>
          </w:p>
        </w:tc>
        <w:tc>
          <w:tcPr>
            <w:tcW w:w="2409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Самоконтроль по выполнение движений, произнесению слов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Самооценка и взаимооценка пройденного этапа урока</w:t>
            </w:r>
          </w:p>
        </w:tc>
      </w:tr>
      <w:tr w:rsidR="00D34189" w:rsidRPr="003D2E54" w:rsidTr="003D2E54">
        <w:tc>
          <w:tcPr>
            <w:tcW w:w="2127" w:type="dxa"/>
            <w:vMerge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Исполнение пунктов плана и контроль правильного выполнения</w:t>
            </w:r>
          </w:p>
        </w:tc>
        <w:tc>
          <w:tcPr>
            <w:tcW w:w="4870" w:type="dxa"/>
          </w:tcPr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 xml:space="preserve">-Узнать, что есть в деревне (оборот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/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- исполнить танец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“Powwow”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 xml:space="preserve">Использование АЯ речи, употребление оборота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/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, счета, ЛЕ по теме индейская деревня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Аудирование песенки</w:t>
            </w:r>
          </w:p>
        </w:tc>
        <w:tc>
          <w:tcPr>
            <w:tcW w:w="2409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2268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Само и взаимоконтроль по выявлению лексико-грамматических ошибок в речи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Самооценка и взаимооценка пройденных этапов урока</w:t>
            </w:r>
          </w:p>
        </w:tc>
      </w:tr>
      <w:tr w:rsidR="00D34189" w:rsidRPr="003D2E54" w:rsidTr="003D2E54">
        <w:tc>
          <w:tcPr>
            <w:tcW w:w="2127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870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Организует запись (дифференцированного) домашнего задания: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- нарисовать вождя индейцев, описать его и его деревню.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- выполнить упр. 3(3) стр. 80-81 (у) письменно</w:t>
            </w:r>
          </w:p>
        </w:tc>
        <w:tc>
          <w:tcPr>
            <w:tcW w:w="255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 xml:space="preserve">Отработка использования оборота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/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E54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, счета, ЛЕ по теме индейская деревня</w:t>
            </w:r>
          </w:p>
        </w:tc>
        <w:tc>
          <w:tcPr>
            <w:tcW w:w="2409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Озвучивание на следующем уроке</w:t>
            </w:r>
          </w:p>
        </w:tc>
        <w:tc>
          <w:tcPr>
            <w:tcW w:w="2268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Самоконтроль лексико-грамматических ошибок</w:t>
            </w:r>
          </w:p>
        </w:tc>
      </w:tr>
      <w:tr w:rsidR="00D34189" w:rsidRPr="003D2E54" w:rsidTr="003D2E54">
        <w:tc>
          <w:tcPr>
            <w:tcW w:w="2127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179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Подведение итогов по выполнению плана урока</w:t>
            </w:r>
          </w:p>
        </w:tc>
        <w:tc>
          <w:tcPr>
            <w:tcW w:w="4870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Организует анализ деятельности на уроке: (5 мин)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- Оценка и взаимооценка урока - вигвамы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- Построить деревню</w:t>
            </w:r>
          </w:p>
        </w:tc>
        <w:tc>
          <w:tcPr>
            <w:tcW w:w="2552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Закрепление пройденного </w:t>
            </w:r>
            <w:r w:rsidRPr="003D2E54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2409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Высказывание своих мнений</w:t>
            </w:r>
          </w:p>
        </w:tc>
        <w:tc>
          <w:tcPr>
            <w:tcW w:w="2268" w:type="dxa"/>
          </w:tcPr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  <w:p w:rsidR="00D34189" w:rsidRPr="003D2E54" w:rsidRDefault="00D34189" w:rsidP="003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54">
              <w:rPr>
                <w:rFonts w:ascii="Times New Roman" w:hAnsi="Times New Roman"/>
                <w:sz w:val="28"/>
                <w:szCs w:val="28"/>
              </w:rPr>
              <w:t>Самооценка и взаимооценка урока</w:t>
            </w:r>
          </w:p>
        </w:tc>
      </w:tr>
    </w:tbl>
    <w:p w:rsidR="00D34189" w:rsidRDefault="00D34189"/>
    <w:p w:rsidR="00D34189" w:rsidRDefault="00D34189" w:rsidP="009A6254">
      <w:r>
        <w:br w:type="page"/>
      </w:r>
    </w:p>
    <w:p w:rsidR="00D34189" w:rsidRPr="00371228" w:rsidRDefault="00D34189" w:rsidP="009A6254">
      <w:pPr>
        <w:rPr>
          <w:lang w:eastAsia="en-US"/>
        </w:rPr>
        <w:sectPr w:rsidR="00D34189" w:rsidRPr="00371228" w:rsidSect="00417D4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34189" w:rsidRPr="009A055A" w:rsidRDefault="00D34189" w:rsidP="00345F24">
      <w:pPr>
        <w:spacing w:after="0" w:line="248" w:lineRule="atLeast"/>
        <w:ind w:left="-60"/>
        <w:jc w:val="center"/>
        <w:rPr>
          <w:rFonts w:ascii="Times New Roman" w:hAnsi="Times New Roman"/>
          <w:b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b/>
          <w:color w:val="000000"/>
          <w:sz w:val="36"/>
          <w:szCs w:val="28"/>
        </w:rPr>
        <w:t>Физминутка</w:t>
      </w: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One little red fish </w:t>
      </w: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br/>
        <w:t>Swimming in the water, </w:t>
      </w: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br/>
        <w:t>Swimming in the water, </w:t>
      </w: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br/>
        <w:t>Swimming in the water. </w:t>
      </w: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br/>
        <w:t>One little red fish </w:t>
      </w: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br/>
        <w:t>Swimming in the water, </w:t>
      </w: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br/>
        <w:t>Bubble, bubble, bubble, bubble...POP!</w:t>
      </w: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b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b/>
          <w:color w:val="000000"/>
          <w:sz w:val="36"/>
          <w:szCs w:val="28"/>
        </w:rPr>
        <w:t>Слова</w:t>
      </w:r>
      <w:r w:rsidRPr="00345F24">
        <w:rPr>
          <w:rFonts w:ascii="Times New Roman" w:hAnsi="Times New Roman"/>
          <w:b/>
          <w:color w:val="000000"/>
          <w:sz w:val="36"/>
          <w:szCs w:val="28"/>
          <w:lang w:val="en-US"/>
        </w:rPr>
        <w:t xml:space="preserve"> </w:t>
      </w:r>
      <w:r w:rsidRPr="00345F24">
        <w:rPr>
          <w:rFonts w:ascii="Times New Roman" w:hAnsi="Times New Roman"/>
          <w:b/>
          <w:color w:val="000000"/>
          <w:sz w:val="36"/>
          <w:szCs w:val="28"/>
        </w:rPr>
        <w:t>для</w:t>
      </w:r>
      <w:r w:rsidRPr="00345F24">
        <w:rPr>
          <w:rFonts w:ascii="Times New Roman" w:hAnsi="Times New Roman"/>
          <w:b/>
          <w:color w:val="000000"/>
          <w:sz w:val="36"/>
          <w:szCs w:val="28"/>
          <w:lang w:val="en-US"/>
        </w:rPr>
        <w:t xml:space="preserve"> «</w:t>
      </w:r>
      <w:r w:rsidRPr="00345F24">
        <w:rPr>
          <w:rFonts w:ascii="Times New Roman" w:hAnsi="Times New Roman"/>
          <w:b/>
          <w:color w:val="000000"/>
          <w:sz w:val="36"/>
          <w:szCs w:val="28"/>
        </w:rPr>
        <w:t>Танца</w:t>
      </w:r>
      <w:r w:rsidRPr="00345F24">
        <w:rPr>
          <w:rFonts w:ascii="Times New Roman" w:hAnsi="Times New Roman"/>
          <w:b/>
          <w:color w:val="000000"/>
          <w:sz w:val="36"/>
          <w:szCs w:val="28"/>
          <w:lang w:val="en-US"/>
        </w:rPr>
        <w:t>»</w:t>
      </w: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Ai-ia-ia-ie, ai-ia-ie</w:t>
      </w: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Pow-wow!</w:t>
      </w:r>
    </w:p>
    <w:p w:rsidR="00D34189" w:rsidRPr="00345F24" w:rsidRDefault="00D34189" w:rsidP="00DD32B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Ai-ia-ia-ie, ai-ia-ie</w:t>
      </w:r>
    </w:p>
    <w:p w:rsidR="00D34189" w:rsidRPr="00345F24" w:rsidRDefault="00D34189" w:rsidP="00DD32B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Pow-wow!</w:t>
      </w:r>
    </w:p>
    <w:p w:rsidR="00D34189" w:rsidRPr="00345F24" w:rsidRDefault="00D34189" w:rsidP="00DD32B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Ai-ia-ia-ie, ai-ia-ie</w:t>
      </w:r>
    </w:p>
    <w:p w:rsidR="00D34189" w:rsidRPr="00345F24" w:rsidRDefault="00D34189" w:rsidP="00DD32B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Pow-wow!</w:t>
      </w:r>
    </w:p>
    <w:p w:rsidR="00D34189" w:rsidRPr="00345F24" w:rsidRDefault="00D34189" w:rsidP="00DD32B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Ai-ia-ia-ie, ai-ia-ie</w:t>
      </w:r>
    </w:p>
    <w:p w:rsidR="00D34189" w:rsidRPr="00A9162B" w:rsidRDefault="00D34189" w:rsidP="00345F2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Pow-wow!</w:t>
      </w: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Fly like the eagle!</w:t>
      </w: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Run like the deer!</w:t>
      </w: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Swim like the fish!</w:t>
      </w: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Crawl like the bear!</w:t>
      </w: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Slicer like the snake!</w:t>
      </w:r>
    </w:p>
    <w:p w:rsidR="00D34189" w:rsidRPr="00345F24" w:rsidRDefault="00D34189" w:rsidP="009A625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Creep like a fox!</w:t>
      </w:r>
    </w:p>
    <w:p w:rsidR="00D34189" w:rsidRPr="00345F24" w:rsidRDefault="00D34189" w:rsidP="00DD32B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Hop like the rabbit!</w:t>
      </w:r>
    </w:p>
    <w:p w:rsidR="00D34189" w:rsidRPr="00A9162B" w:rsidRDefault="00D34189" w:rsidP="00345F2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Howl like the wolf!</w:t>
      </w:r>
    </w:p>
    <w:p w:rsidR="00D34189" w:rsidRPr="00345F24" w:rsidRDefault="00D34189" w:rsidP="00DD32B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Ai-ia-ia-ie, ai-ia-ie</w:t>
      </w:r>
    </w:p>
    <w:p w:rsidR="00D34189" w:rsidRPr="00345F24" w:rsidRDefault="00D34189" w:rsidP="00DD32B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Pow-wow!</w:t>
      </w:r>
    </w:p>
    <w:p w:rsidR="00D34189" w:rsidRPr="00345F24" w:rsidRDefault="00D34189" w:rsidP="00DD32B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Ai-ia-ia-ie, ai-ia-ie</w:t>
      </w:r>
    </w:p>
    <w:p w:rsidR="00D34189" w:rsidRPr="00345F24" w:rsidRDefault="00D34189" w:rsidP="00DD32B4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Pow-wow!</w:t>
      </w:r>
    </w:p>
    <w:p w:rsidR="00D34189" w:rsidRPr="00345F24" w:rsidRDefault="00D34189" w:rsidP="00B45658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Ai-ia-ia-ie, ai-ia-ie</w:t>
      </w:r>
    </w:p>
    <w:p w:rsidR="00D34189" w:rsidRPr="00345F24" w:rsidRDefault="00D34189" w:rsidP="00B45658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Pow-wow!</w:t>
      </w:r>
    </w:p>
    <w:p w:rsidR="00D34189" w:rsidRPr="00345F24" w:rsidRDefault="00D34189" w:rsidP="00B45658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Ai-ia-ia-ie, ai-ia-ie</w:t>
      </w:r>
    </w:p>
    <w:p w:rsidR="00D34189" w:rsidRPr="00345F24" w:rsidRDefault="00D34189" w:rsidP="00B45658">
      <w:pPr>
        <w:spacing w:after="0" w:line="248" w:lineRule="atLeast"/>
        <w:ind w:left="-60"/>
        <w:jc w:val="center"/>
        <w:rPr>
          <w:rFonts w:ascii="Times New Roman" w:hAnsi="Times New Roman"/>
          <w:color w:val="000000"/>
          <w:sz w:val="36"/>
          <w:szCs w:val="28"/>
          <w:lang w:val="en-US"/>
        </w:rPr>
      </w:pPr>
      <w:r w:rsidRPr="00345F24">
        <w:rPr>
          <w:rFonts w:ascii="Times New Roman" w:hAnsi="Times New Roman"/>
          <w:color w:val="000000"/>
          <w:sz w:val="36"/>
          <w:szCs w:val="28"/>
          <w:lang w:val="en-US"/>
        </w:rPr>
        <w:t>Pow-wow!</w:t>
      </w:r>
    </w:p>
    <w:p w:rsidR="00D34189" w:rsidRPr="00476BCA" w:rsidRDefault="00D34189" w:rsidP="00E86DED">
      <w:pPr>
        <w:jc w:val="center"/>
        <w:rPr>
          <w:rFonts w:ascii="Tahoma" w:hAnsi="Tahoma" w:cs="Tahoma"/>
          <w:sz w:val="17"/>
          <w:szCs w:val="17"/>
          <w:lang w:val="en-US"/>
        </w:rPr>
      </w:pPr>
    </w:p>
    <w:sectPr w:rsidR="00D34189" w:rsidRPr="00476BCA" w:rsidSect="00A92A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89" w:rsidRDefault="00D34189" w:rsidP="00417D43">
      <w:pPr>
        <w:spacing w:after="0" w:line="240" w:lineRule="auto"/>
      </w:pPr>
      <w:r>
        <w:separator/>
      </w:r>
    </w:p>
  </w:endnote>
  <w:endnote w:type="continuationSeparator" w:id="0">
    <w:p w:rsidR="00D34189" w:rsidRDefault="00D34189" w:rsidP="0041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89" w:rsidRDefault="00D34189" w:rsidP="00417D43">
      <w:pPr>
        <w:spacing w:after="0" w:line="240" w:lineRule="auto"/>
      </w:pPr>
      <w:r>
        <w:separator/>
      </w:r>
    </w:p>
  </w:footnote>
  <w:footnote w:type="continuationSeparator" w:id="0">
    <w:p w:rsidR="00D34189" w:rsidRDefault="00D34189" w:rsidP="0041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ACC"/>
    <w:multiLevelType w:val="hybridMultilevel"/>
    <w:tmpl w:val="76AC3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2427BA"/>
    <w:multiLevelType w:val="hybridMultilevel"/>
    <w:tmpl w:val="24043362"/>
    <w:lvl w:ilvl="0" w:tplc="C37AB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21E76"/>
    <w:multiLevelType w:val="hybridMultilevel"/>
    <w:tmpl w:val="7E34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51288D"/>
    <w:multiLevelType w:val="hybridMultilevel"/>
    <w:tmpl w:val="BF9C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D0DFF"/>
    <w:multiLevelType w:val="hybridMultilevel"/>
    <w:tmpl w:val="4F5E5C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1FB7F61"/>
    <w:multiLevelType w:val="hybridMultilevel"/>
    <w:tmpl w:val="04C0B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FE3BEF"/>
    <w:multiLevelType w:val="hybridMultilevel"/>
    <w:tmpl w:val="E8244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0C"/>
    <w:rsid w:val="0001623B"/>
    <w:rsid w:val="0004542B"/>
    <w:rsid w:val="00057640"/>
    <w:rsid w:val="00073F7A"/>
    <w:rsid w:val="00081755"/>
    <w:rsid w:val="000B63E8"/>
    <w:rsid w:val="000D6BA2"/>
    <w:rsid w:val="00117F1D"/>
    <w:rsid w:val="00133560"/>
    <w:rsid w:val="001A1FF9"/>
    <w:rsid w:val="001C7DEF"/>
    <w:rsid w:val="001D480C"/>
    <w:rsid w:val="001E5442"/>
    <w:rsid w:val="00202855"/>
    <w:rsid w:val="0023286F"/>
    <w:rsid w:val="0029063D"/>
    <w:rsid w:val="002921EC"/>
    <w:rsid w:val="002A4FEC"/>
    <w:rsid w:val="00345EAD"/>
    <w:rsid w:val="00345F24"/>
    <w:rsid w:val="00351AD1"/>
    <w:rsid w:val="00371228"/>
    <w:rsid w:val="003A7E07"/>
    <w:rsid w:val="003C61DE"/>
    <w:rsid w:val="003D2E54"/>
    <w:rsid w:val="00417D43"/>
    <w:rsid w:val="0042300D"/>
    <w:rsid w:val="00440A31"/>
    <w:rsid w:val="00476BCA"/>
    <w:rsid w:val="00482FEB"/>
    <w:rsid w:val="0048491A"/>
    <w:rsid w:val="00496129"/>
    <w:rsid w:val="004C09F0"/>
    <w:rsid w:val="004E0939"/>
    <w:rsid w:val="005010E8"/>
    <w:rsid w:val="005057CF"/>
    <w:rsid w:val="00543219"/>
    <w:rsid w:val="00560F6D"/>
    <w:rsid w:val="00595B74"/>
    <w:rsid w:val="005D4005"/>
    <w:rsid w:val="005E3043"/>
    <w:rsid w:val="00605998"/>
    <w:rsid w:val="006075A1"/>
    <w:rsid w:val="006170CD"/>
    <w:rsid w:val="00657677"/>
    <w:rsid w:val="00676BDB"/>
    <w:rsid w:val="00683131"/>
    <w:rsid w:val="006F54E3"/>
    <w:rsid w:val="00705C7F"/>
    <w:rsid w:val="007557CE"/>
    <w:rsid w:val="00766EB6"/>
    <w:rsid w:val="00792D70"/>
    <w:rsid w:val="007972EA"/>
    <w:rsid w:val="007C7152"/>
    <w:rsid w:val="007E29B5"/>
    <w:rsid w:val="00837106"/>
    <w:rsid w:val="00841026"/>
    <w:rsid w:val="008C78C0"/>
    <w:rsid w:val="008D2400"/>
    <w:rsid w:val="008E3F04"/>
    <w:rsid w:val="008F7FD4"/>
    <w:rsid w:val="00931144"/>
    <w:rsid w:val="0096506F"/>
    <w:rsid w:val="009A055A"/>
    <w:rsid w:val="009A14E8"/>
    <w:rsid w:val="009A6254"/>
    <w:rsid w:val="009F0D6B"/>
    <w:rsid w:val="00A03761"/>
    <w:rsid w:val="00A05050"/>
    <w:rsid w:val="00A20306"/>
    <w:rsid w:val="00A23210"/>
    <w:rsid w:val="00A361FF"/>
    <w:rsid w:val="00A9162B"/>
    <w:rsid w:val="00A92AC8"/>
    <w:rsid w:val="00AA01C7"/>
    <w:rsid w:val="00AA286D"/>
    <w:rsid w:val="00AC11A2"/>
    <w:rsid w:val="00AE24D9"/>
    <w:rsid w:val="00B16D65"/>
    <w:rsid w:val="00B22921"/>
    <w:rsid w:val="00B420BA"/>
    <w:rsid w:val="00B45658"/>
    <w:rsid w:val="00B94662"/>
    <w:rsid w:val="00BE199E"/>
    <w:rsid w:val="00C14A71"/>
    <w:rsid w:val="00C369C0"/>
    <w:rsid w:val="00C45AAF"/>
    <w:rsid w:val="00C46CBD"/>
    <w:rsid w:val="00C960D9"/>
    <w:rsid w:val="00CD1ED9"/>
    <w:rsid w:val="00D34189"/>
    <w:rsid w:val="00DD32B4"/>
    <w:rsid w:val="00E31B15"/>
    <w:rsid w:val="00E32BF7"/>
    <w:rsid w:val="00E644FD"/>
    <w:rsid w:val="00E86DED"/>
    <w:rsid w:val="00EA1806"/>
    <w:rsid w:val="00EE3501"/>
    <w:rsid w:val="00EE7C08"/>
    <w:rsid w:val="00EF398E"/>
    <w:rsid w:val="00F11DF4"/>
    <w:rsid w:val="00F37DB8"/>
    <w:rsid w:val="00F46D70"/>
    <w:rsid w:val="00F7504C"/>
    <w:rsid w:val="00F93208"/>
    <w:rsid w:val="00FE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D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45F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F2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1D48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54E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30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9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F398E"/>
    <w:rPr>
      <w:rFonts w:cs="Times New Roman"/>
    </w:rPr>
  </w:style>
  <w:style w:type="paragraph" w:styleId="NormalWeb">
    <w:name w:val="Normal (Web)"/>
    <w:basedOn w:val="Normal"/>
    <w:uiPriority w:val="99"/>
    <w:semiHidden/>
    <w:rsid w:val="00A92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D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D43"/>
    <w:rPr>
      <w:rFonts w:cs="Times New Roman"/>
    </w:rPr>
  </w:style>
  <w:style w:type="character" w:customStyle="1" w:styleId="b-translationtr">
    <w:name w:val="b-translation__tr"/>
    <w:basedOn w:val="DefaultParagraphFont"/>
    <w:uiPriority w:val="99"/>
    <w:rsid w:val="00345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57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8</Pages>
  <Words>955</Words>
  <Characters>5447</Characters>
  <Application>Microsoft Office Outlook</Application>
  <DocSecurity>0</DocSecurity>
  <Lines>0</Lines>
  <Paragraphs>0</Paragraphs>
  <ScaleCrop>false</ScaleCrop>
  <Company>ИРО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16</cp:revision>
  <cp:lastPrinted>2015-12-16T17:05:00Z</cp:lastPrinted>
  <dcterms:created xsi:type="dcterms:W3CDTF">2015-12-15T15:30:00Z</dcterms:created>
  <dcterms:modified xsi:type="dcterms:W3CDTF">2016-06-07T19:30:00Z</dcterms:modified>
</cp:coreProperties>
</file>