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99" w:rsidRPr="000828AF" w:rsidRDefault="00922E99" w:rsidP="00377B6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828AF">
        <w:rPr>
          <w:b/>
          <w:color w:val="000000"/>
          <w:sz w:val="28"/>
          <w:szCs w:val="28"/>
          <w:bdr w:val="none" w:sz="0" w:space="0" w:color="auto" w:frame="1"/>
        </w:rPr>
        <w:t xml:space="preserve">Программа объединения по интересам </w:t>
      </w:r>
      <w:r>
        <w:rPr>
          <w:b/>
          <w:color w:val="000000"/>
          <w:sz w:val="28"/>
          <w:szCs w:val="28"/>
          <w:bdr w:val="none" w:sz="0" w:space="0" w:color="auto" w:frame="1"/>
        </w:rPr>
        <w:t>экологического профиля «Занимательная биология</w:t>
      </w:r>
      <w:r w:rsidRPr="000828AF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922E99" w:rsidRDefault="00922E99" w:rsidP="00377B6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828AF">
        <w:rPr>
          <w:b/>
          <w:color w:val="000000"/>
          <w:sz w:val="28"/>
          <w:szCs w:val="28"/>
          <w:bdr w:val="none" w:sz="0" w:space="0" w:color="auto" w:frame="1"/>
        </w:rPr>
        <w:t>Автор:</w:t>
      </w:r>
      <w:r w:rsidRPr="00B07CC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Данильченко Оксана Анатольевна, заведующий отделом по основной деятельности ГУО «Слуцкий эколого-биологический центр учащихся», г.Слуцк, Минская область, Республика Беларусь</w:t>
      </w:r>
    </w:p>
    <w:p w:rsidR="00922E99" w:rsidRDefault="00922E99" w:rsidP="00377B6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6759">
        <w:rPr>
          <w:b/>
          <w:color w:val="000000"/>
          <w:sz w:val="28"/>
          <w:szCs w:val="28"/>
        </w:rPr>
        <w:t>Аннотация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Авторская  п</w:t>
      </w:r>
      <w:r w:rsidRPr="007C6759">
        <w:rPr>
          <w:color w:val="000000"/>
          <w:sz w:val="28"/>
          <w:szCs w:val="28"/>
        </w:rPr>
        <w:t xml:space="preserve">рограмма объединения по интересам (кружка) </w:t>
      </w:r>
      <w:r>
        <w:rPr>
          <w:color w:val="000000"/>
          <w:sz w:val="28"/>
          <w:szCs w:val="28"/>
        </w:rPr>
        <w:t>экологического профиля «Занимательная биология</w:t>
      </w:r>
      <w:r w:rsidRPr="007C67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предназначена для изучения учащимися младших и средних классов окружающего мира, формирования экологического мировоззрения и освоения азов использования природного и бросового  материала в  декоративно-прикладном творчестве. </w:t>
      </w:r>
    </w:p>
    <w:p w:rsidR="00922E99" w:rsidRDefault="00922E99" w:rsidP="00377B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</w:t>
      </w:r>
      <w:r w:rsidRPr="00377B6C">
        <w:rPr>
          <w:color w:val="000000"/>
          <w:sz w:val="28"/>
          <w:szCs w:val="28"/>
        </w:rPr>
        <w:t>объединения по интересам экологического профиля «Занимательная биология»</w:t>
      </w:r>
      <w:r>
        <w:rPr>
          <w:color w:val="000000"/>
          <w:sz w:val="28"/>
          <w:szCs w:val="28"/>
        </w:rPr>
        <w:t xml:space="preserve"> была апробирована автором в течение 10 лет (ГУО «Слуцкий ЭБЦУ», Республика Беларусь) как для учащихся 2-4 классов, так для учащихся 5-7 классов. Как у ребят, так и у родителей занятия в объединении по интересам «Занимательная биология» вызывают интерес и пользуются популярностью.</w:t>
      </w:r>
    </w:p>
    <w:p w:rsidR="00922E99" w:rsidRDefault="00922E99" w:rsidP="00377B6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представляет интерес для педагогов дополнительного образования эколого-биологического профиля, для учителей биологии и начальной школы.</w:t>
      </w:r>
    </w:p>
    <w:p w:rsidR="00922E99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922E99" w:rsidRPr="00A425D0" w:rsidRDefault="00922E99" w:rsidP="000B03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Актуальность авторской программы «Занимательная биология» состоит в том, что в ней уделяется особое место  формированию целостного взгляда на природу и место человека в ней. У детей формируются представления о существующих в природе взаимос</w:t>
      </w:r>
      <w:r>
        <w:rPr>
          <w:rFonts w:ascii="Times New Roman" w:hAnsi="Times New Roman"/>
          <w:sz w:val="28"/>
          <w:szCs w:val="28"/>
        </w:rPr>
        <w:t>вязях, и на этой основе – начало</w:t>
      </w:r>
      <w:r w:rsidRPr="00A425D0">
        <w:rPr>
          <w:rFonts w:ascii="Times New Roman" w:hAnsi="Times New Roman"/>
          <w:sz w:val="28"/>
          <w:szCs w:val="28"/>
        </w:rPr>
        <w:t xml:space="preserve"> экологического мировоззрения и культуры, ответственного отношения к окружающей среде, к своему здоровью.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Эколого-биологическое образование имеет большое значение для возникновения гармоничных отношений между человеком и природой. 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культура – это восприятие человеком природы и окружающей среды, это отношение человека к животным и растениям, природным ресурсам – вообще ко всему, что исходит от природы. Формирование её невозможно без познания многообразия окружающего мира (растений, животных, взаимоотношений между видами и окружающей средой) и познания человеком самого себя.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 В связи с ухудшением экологического положения, уменьшением растительного и животного генофонда планеты программа предусматривает изучение редких и охраняемых видов флоры и фауны Беларуси, знакомит с взаимоотношениями между человеком и окружающей природной средой в прошлом (через сказки, легенды, историю ...) и в наше время.</w:t>
      </w:r>
    </w:p>
    <w:p w:rsidR="00922E99" w:rsidRPr="00A425D0" w:rsidRDefault="00922E99" w:rsidP="0007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На экскурсиях накапливаются конкретные знания о разнообразии растительного и животного мира, об условиях обитания отдельных видов, о влиянии человека на природу.</w:t>
      </w:r>
    </w:p>
    <w:p w:rsidR="00922E99" w:rsidRPr="00A425D0" w:rsidRDefault="00922E99" w:rsidP="0007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Учащиеся  учатся вести здоровый образ жизни, познавать себя, понимать других, общаться друг с другом, знакомятся с некоторыми приемами и способами работы с  природными материалами.</w:t>
      </w:r>
    </w:p>
    <w:p w:rsidR="00922E99" w:rsidRPr="00A425D0" w:rsidRDefault="00922E99" w:rsidP="0007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 </w:t>
      </w:r>
      <w:r w:rsidRPr="00A425D0">
        <w:rPr>
          <w:rFonts w:ascii="Times New Roman" w:hAnsi="Times New Roman"/>
          <w:sz w:val="28"/>
          <w:szCs w:val="28"/>
        </w:rPr>
        <w:tab/>
        <w:t>Материал программы адаптируется в зависимости от возраста детей.</w:t>
      </w:r>
      <w:r w:rsidRPr="00A425D0">
        <w:rPr>
          <w:rStyle w:val="100"/>
          <w:rFonts w:ascii="Times New Roman" w:hAnsi="Times New Roman"/>
          <w:sz w:val="28"/>
          <w:szCs w:val="28"/>
        </w:rPr>
        <w:t xml:space="preserve"> </w:t>
      </w:r>
      <w:r w:rsidRPr="00A425D0">
        <w:rPr>
          <w:rStyle w:val="100"/>
          <w:rFonts w:ascii="Times New Roman" w:hAnsi="Times New Roman"/>
          <w:b w:val="0"/>
          <w:sz w:val="28"/>
          <w:szCs w:val="28"/>
        </w:rPr>
        <w:t>Одну</w:t>
      </w:r>
      <w:r w:rsidRPr="00A425D0">
        <w:rPr>
          <w:rFonts w:ascii="Times New Roman" w:hAnsi="Times New Roman"/>
          <w:sz w:val="28"/>
          <w:szCs w:val="28"/>
        </w:rPr>
        <w:t xml:space="preserve"> и ту же тему можно давать в простой или более сложной форме. Программа развивается по принципу развития спирали, но каждый раз на новом уровне. При этом она имеет как бы общий стержень. Подобно этому каждый тематический раздел и программа в целом на каждом возрастном этапе в основе себя повторяет, но уже с последующим углублением и усложнением соответственно возрасту детей.</w:t>
      </w:r>
    </w:p>
    <w:p w:rsidR="00922E99" w:rsidRPr="00A425D0" w:rsidRDefault="00922E99" w:rsidP="0007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Реализация программы предполагает создание развивающей среды, интегрирующий подход в обучении. Экологические знания и навыки дети получают не только на специально организованных занятиях по ознакомлению с окружающим миром, но и во время прогулок, экскурсий, чтения книг, декоративно-прикладных  занятий.</w:t>
      </w:r>
    </w:p>
    <w:p w:rsidR="00922E99" w:rsidRPr="00A425D0" w:rsidRDefault="00922E99" w:rsidP="0007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Ведущим методом и средством реализации данной программы является игра (деловая, дидактическая, игра-путешествие и т.д.). Игровая деятельность позволяет организовать образовательный процесс в более доступной и интересной форме. Каждая игра, равно как и любой другой методический прием используется для раскрытия темы того или иного занятия, в помещении или на природе. Игра не самоцель, а эффективный способ передачи информации, проверенное средство создания мотивации к обучению. На каждом занятии через организацию игровой деятельности у учащихся формируются навыки поведения в природе, здорового образа жизни и  закрепляются знания по темам программы.</w:t>
      </w:r>
    </w:p>
    <w:p w:rsidR="00922E99" w:rsidRPr="00A425D0" w:rsidRDefault="00922E99" w:rsidP="0007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Программа направлена не только на расширение познавательного интереса и кругозора учащихся, но и на развитие коммуникативных, организаторских и творческих способностей личности.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Цель реализации программы:</w:t>
      </w:r>
      <w:r w:rsidRPr="00A425D0">
        <w:rPr>
          <w:rFonts w:ascii="Times New Roman" w:hAnsi="Times New Roman"/>
          <w:sz w:val="28"/>
          <w:szCs w:val="28"/>
        </w:rPr>
        <w:t xml:space="preserve"> создание условий к формированию экологической культуры детей, основной чертой которой является ответственное отношение к природе.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Задачи: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ознакомление учащихся с многообразием флоры и фауны;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изучение взаимоотношений организмов со средой и друг с другом;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формирование  понимания взаимосвязи и взаимозависимости явлений природы;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содействование осознанию человека как неотъемлемой части природы.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Развивающие: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формирование умений применения в практической деятельности полученных знаний;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развитие потребностей познания окружающего мира, наблюдательности, мышления, навыков самостоятельной деятельности, творческих способностей;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- формирование системы знаний и умений в изготовлении декоративно-прикладных работ. 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создание условий для самореализации творческих способностей личности;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воспитание духовных, моральных и физических качеств путем общения с природой;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воспитание дружеского отношения к природе;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способствование укреплению здоровья, посредством общения с природой.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Программа объединения по интересам  «Занимательная биология» ориентирована на учащихся младшего и среднего возраста. Она рассчитана на 2 года обучения. Занятия проводятся 2 раза в неделю по 2 часа. Общее количество часов 1-го и 2-го годов обучения – 144 часа. 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Авторская программа объединения по интересам «Занимательная биология» опробована в течение 10 лет и является востребованной среди учащихся и их родителей.</w:t>
      </w:r>
    </w:p>
    <w:p w:rsidR="00922E99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Тематический план 1-го года обучения.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714"/>
        <w:gridCol w:w="1078"/>
        <w:gridCol w:w="953"/>
        <w:gridCol w:w="1181"/>
      </w:tblGrid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Теор.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Практ.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Сказочная экология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Удивительный мир растений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Творческая  мастерская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Эти загадочные животные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Биоценоз и экосистема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Обобщающий раздел</w:t>
            </w:r>
          </w:p>
        </w:tc>
        <w:tc>
          <w:tcPr>
            <w:tcW w:w="10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2E99" w:rsidRPr="00A425D0" w:rsidTr="000B03B7">
        <w:tc>
          <w:tcPr>
            <w:tcW w:w="64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78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53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81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Учебно-тематический план 1-го года обучения.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5535"/>
        <w:gridCol w:w="1068"/>
        <w:gridCol w:w="947"/>
        <w:gridCol w:w="1171"/>
      </w:tblGrid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Теор.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Практ.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22E99" w:rsidRPr="00A425D0" w:rsidTr="00412B30">
        <w:trPr>
          <w:trHeight w:val="314"/>
        </w:trPr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Сказочная экология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Славянские мифические существа.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в славянской мифологии.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Растения в славянской мифологии.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и растения персонажи славянских сказок.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Народные сказки глазами эколога.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Экологические сказки.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Удивительный мир растений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Водоросли. Грибы. Лишайники.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Папоротники. Хвощи. Плауны. Мхи.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Хвойные растения.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Цветковые растения.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Осенние явления в жизни растений.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Культурные растения.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Разнообразие культурных растений.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Фитотерапия.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Декоративно-цветущие растения.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Растительные сообщества.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Растительный мир и его охрана в Беларуси.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Игротека «Флора».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Творческая  мастерская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4. 1.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История декоративно-прикладного творчества.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Мир аппликаций.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4.2.1.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Мир аппликаций.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4.2.2.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Бумажные аппликации.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4.2.3.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 из листьев, семян и плодов растений.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 xml:space="preserve">4.2.4. 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Аппликация из соломки.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4.2.5.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Аппликация тканью.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4.2.6.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Аппликация из соленого теста.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Айрис-фолдинг.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Мир поделок.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Эти загадочные животные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Многообразие животного мира.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Моллюски.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Мир насекомых.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Мир паукообразных.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Мир ракообразных.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Рыбы.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Амфибии.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Рептилии.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Занимательная орнитология.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Птицы, обитающие в городе.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Млекопитающие.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Бегом по миру зверей.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Домашние любимцы.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5.15.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Синантропные виды животных.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5.16.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Виды взаимоотношений между животными.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5.17.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моей республики.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5.18.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Животный мир и его охрана в Беларуси.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5.19.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Тайны животного мира.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5.20.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Игротека «Фауна».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Биоценоз и экосистема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Понятие о биоценозе и экосистеме.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Биоразнообразие.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Адаптация живых организмов к условиям окружающей среды.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Пищевая сеть.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Лесное сообщество.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Экосистема города.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Заповедные территории Беларуси.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Поляна игр.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Человек и природа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Человеческий организм – как целостная система.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Твои возможности человек.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Энергия добра.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Очень вредные привычки.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Человек и его здоровье.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Человек – как часть природы.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Экскурсия в городской парк.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Экскурсия в культурный ландшафт.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Экскурсия в живой уголок.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Экскурсия «Животные в нашем городе»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Обобщающий раздел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Веселая экология.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 w:rsidTr="00685306">
        <w:tc>
          <w:tcPr>
            <w:tcW w:w="85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35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6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47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71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2E99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Содержание занятий 1- года обучения.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1. Организационный раздел.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425D0">
        <w:rPr>
          <w:rFonts w:ascii="Times New Roman" w:hAnsi="Times New Roman"/>
          <w:b/>
          <w:color w:val="000000"/>
          <w:sz w:val="28"/>
          <w:szCs w:val="28"/>
        </w:rPr>
        <w:t>1.1. Организационное занятие.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Организационные вопросы. Знакомство с планом работы кружка. Организация работы членов кружка. Основные формы и методы работы.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Обзорная экскурсия по учреждению.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2.  Сказочная экология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2.1.Славянские мифические существа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Что такое «миф»? Представление древних славян об окружающем мире. Славянские мифические существа. Добрые и злые существа в сказках.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Экологический квест  «Лукоморье».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«В гостях у сказки»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2.2.Животные в славянской мифологии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Животные в славянской мифологии: волк, медведь божья коровка, аист, журавль и другие. Священные животные славян. Тотемы.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«Тотем животного».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2.3. Растения в славянской мифологии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Растения в славянской мифологии. Священные растения славян. Растения-обереги.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«Растение-оберег».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2.4. Животные и растения персонажи славянских сказок.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Животные и растения персонажи славянских сказок.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Познавательно-игровая программа «Сказочный калейдоскоп».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«Мир сказок»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2.5. Народные сказки глазами эколога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Экологические аспекты в сказках. Народные знания с точки зрения современной науки. Нравственная позиция народов в отношении природы. Сказки: Л.Н.Толстой «Дуб и орешник», «Теремок» (русская народная сказка), «Сестрица Алёнушка и Братец Иванушка» (русская народная сказка) и другие.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Экологическая мастерская: «Теремок» </w:t>
      </w:r>
      <w:r w:rsidRPr="00A425D0">
        <w:rPr>
          <w:rFonts w:ascii="Times New Roman" w:hAnsi="Times New Roman"/>
          <w:sz w:val="28"/>
          <w:szCs w:val="28"/>
        </w:rPr>
        <w:tab/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2.6.Экологические сказки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сказка. Информация в экологических сказках. Сказки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В. Бианки, Б. Заходера и другие. Современные экологические сказки.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«Сказка ложь, да в ней намек…»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3. Удивительный мир растений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3.1.Многообразие растительного мира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Общие сведения о растениях. Разнообразие растительного мира.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Игра-викторина «Флора».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3.2. Водоросли. Грибы. Лишайники.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Общая характеристика водорослей, грибов и лишайников. Их отдельные представители флоры Беларуси. Понятие «симбиоз».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Кроссворд «Грибы».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Головоломка «Водоросли».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>Викторина «Знаете ли вы?»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«Грибное лукошко».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3.3.Папоротники. Хвощи. Плауны. Мхи.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характеристика. Отдельные представители Беларуси.  Легенда  о цветке папоротника.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>Конкурс рисунков на тему «Цветок папоротника».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3.4.Хвойные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Общая характеристика хвойных растений. Представители хвойных растений белорусской флоры.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Экскурсия «Хвойные растения».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3.5. Цветковые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характеристика. Разнообразие форм. Отдельные представители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Игра «Не в бровь, а в глаз».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>Экологическая мастерская «Фитопечать».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3.6.Осенние явления в жизни растений.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Осенние явления в жизни растений. Листопад. Как готовятся к зиме растения?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Экскурсия «Осень в жизни растений».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Конкурс «Самый, самый». 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Упражнение: «Чей плод?»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 мастерская «Осенний букет».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3.7.Культурные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Понятие «культурные растения». Овощные, садовые и полевые культуры.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Интеллектуально-познавательная программа «Культурные растения».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«Фрукты и овощи».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3.8.Разнообразие культурных растений.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Разнообразие культурных растений.</w:t>
      </w:r>
    </w:p>
    <w:p w:rsidR="00922E99" w:rsidRPr="00A425D0" w:rsidRDefault="00922E99" w:rsidP="000707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прогулка «В гости к культурным растениям»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Игры «Знакомство с листьями», «Кто больше?», «В саду ли, в огороде…»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загадок и вопросов о культурных растениях.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3.9.Лекарственные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Лекарственные растения. Лекарство на грядке. Значение и правила пользования лекарственными растениями.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Мини-беседа «Осторожно яд».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«Аптека без таблеток».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«Поле чудес»: «Зеленые таблетки»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 мастерская «Фитокосметика»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3.10.Фитотерапия.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Фитотерапия. Правила сбора и заготовки лекарственных растений. Интересные факты о лекарственных растениях.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«Что? Где? Когда?»: «Целебные кладовые природы».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 мастерская «Лекарственные цветы».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3.11.Декоративно-цветущие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Характеристика декоративно-цветущих растений. Отдельные представители.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Интелектуально-познавательная программа «Цветочная поляна»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«Цветы своими руками».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 xml:space="preserve">3.12.Растительные сообщества Беларуси.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Растительные сообщества Беларуси. Представители растений леса, луга, водоема, болота.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Дидактическая игра «Флора»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Интерактивные игры: «Ярусы леса», «Раздели на группы», «С какой ветки детки».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мастерская: «Растения и человек»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3.13.Растительный мир и его охрана в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Растительный мир и его охрана в Беларуси. Что такое Красная книга? Представители растений из Красной книги РБ. Чужеродные виды растений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Командно-познавательная игра «Загадки растений из Красной книги».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Поле чудес: «Растения-краснокнижники».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3.14.Игротека «Флора»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Интересные факты о дикорастущих и культурных растениях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Своя игра: «Наши зеленые друзья».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Игры: «Кто больше знает растений?»,  «Я пришел и увидел…»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мастерская: «Фитосказка»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4. Творческая мастерская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4.1.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b/>
          <w:sz w:val="28"/>
          <w:szCs w:val="28"/>
        </w:rPr>
        <w:t>История декоративно-прикладного творчества.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История декоративно-прикладного творчества. Старинные ремесла.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рисунков и коллажей.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         Экскурсия на этнографическую выставку.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425D0">
        <w:rPr>
          <w:rFonts w:ascii="Times New Roman" w:hAnsi="Times New Roman"/>
          <w:b/>
          <w:color w:val="000000"/>
          <w:sz w:val="28"/>
          <w:szCs w:val="28"/>
        </w:rPr>
        <w:t>4.2. Мир аппликаций.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A425D0">
        <w:rPr>
          <w:rFonts w:ascii="Times New Roman" w:hAnsi="Times New Roman"/>
          <w:b/>
          <w:color w:val="000000"/>
          <w:sz w:val="28"/>
          <w:szCs w:val="28"/>
        </w:rPr>
        <w:t>4.2.1.  Мир аппликаций.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История создания аппликации. Современная аппликация. Виды аппликаций. Различные техники аппликации. Понятие декоративной композиции. Материалы для выполнения аппликаций. Этапы выполнения аппликаций.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Демонстрация различных аппликаций.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разработка эскизов</w:t>
      </w:r>
      <w:r>
        <w:rPr>
          <w:rFonts w:ascii="Times New Roman" w:hAnsi="Times New Roman"/>
          <w:sz w:val="28"/>
          <w:szCs w:val="28"/>
        </w:rPr>
        <w:t xml:space="preserve"> аппликаций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4.2.2.  Бумажные аппликации.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Понятия о бумажной аппликации. Виды аппликаций. Особенности аппликаций из бумаги. Мозаика. Этапы выполнения аппликаций.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изготовление открытки</w:t>
      </w:r>
      <w:r>
        <w:rPr>
          <w:rFonts w:ascii="Times New Roman" w:hAnsi="Times New Roman"/>
          <w:sz w:val="28"/>
          <w:szCs w:val="28"/>
        </w:rPr>
        <w:t xml:space="preserve"> в технике мозаика</w:t>
      </w:r>
      <w:r w:rsidRPr="00A425D0">
        <w:rPr>
          <w:rFonts w:ascii="Times New Roman" w:hAnsi="Times New Roman"/>
          <w:sz w:val="28"/>
          <w:szCs w:val="28"/>
        </w:rPr>
        <w:t xml:space="preserve">.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4.2.4. Аппликация из листьев, семян и плодов растений.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Понятия об аппликации из листьев, семян и плодов растений. Виды аппликаций. Особенности аппликаций из листьев, семян и плодов растений. Сбор материала. Поэтапное выполнение работы.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выполнение аппликации  из растительного материала.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4.2.5. Аппликация из соломки.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Понятия об аппликации из соломки Виды аппликаций из соломки. Технология выполнения аппликации из соломки.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изготовление аппликаций  из соломки на растительные или животные мотивы.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4.2.6. Аппликация тканью.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Понятия об аппликации из ткани. Виды аппликаций. Особенности аппликаций из ткани. Подготовка материала. Поэтапное выполнение работы.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выполнение аппликации из ткани.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4.2.7. Аппликация из соленого теста.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Понятия об аппликации из соленого теста. Виды аппликаций. Особенности аппликаций из теста. Подготовка материала. Поэтапное выполнение работы.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выполнение аппликации из теста</w:t>
      </w:r>
      <w:r w:rsidRPr="00A425D0">
        <w:rPr>
          <w:rFonts w:ascii="Times New Roman" w:hAnsi="Times New Roman"/>
          <w:b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4.3.Айрис-фолдинг.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История айрис-фолдинга. Техника выполнения айрис-фолдинга. Фон. Эскиз. Разработка эскиза. Подготовка материала. Поэтапное выполнение работы.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выполнение работы в технике айрис-фолдинг.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4.4. Мир поделок.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Выполнение работы в любой технике и из любого материала. Выбор материала и работы. Этапы выполнения работы и её оформление. Меры безопасности.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изготовление творческих работ и их оформление.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5. Эти загадочные животные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5.1.Многообразие животного мира.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Животные Земли. Фауна. Зоология. Значение животных в природе и в жизни человека.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Игра-викторина «Фауна».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5.2.Моллюски.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Общая характеристика. Брюхоногие. Двухстворчатые. Головоногие. Представители белорусской фауны. Значение моллюсков в природе.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«Сравнение брюхоногих и двухстворчатых моллюсков».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 xml:space="preserve">Викторина «Моллюски».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 мастерская «Улитка».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5.3.Мир насекомых.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Общая характеристика. Отдельные представители белорусской фауны. Значение насекомых в природе и в жизни человека. Работа с литературой.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Диспут: «Нужен ли комар?»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загадок о насекомых.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>Экологическая мастерская «Насекомые».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5.4.Мир паукообразных.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Общая характеристика. Отдельные представители белорусской фауны. Значение паукообразных в природе.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«Да или Нет»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«Паутинка».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5.5.Мир ракообразных.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характеристика. Отдельные представители белорусской фауны. Значение ракообразных в природе.  Работа с литературой.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Своя игра «Ракообразные Беларуси».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Дидактическая игра: «Чьи ноги?».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«Загадки ракообразных».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5.6.Рыбы.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характеристика. Отдельные представители белорусской фауны. Значение рыб в природе и в жизни человека.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Познавательная игра: «Веселая ихтиология».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Экологическая мастерская «Рыбка».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5.7.Амфибии.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Общая характеристика. Отдельные представители белорусской фауны. Легенды и мифы о земноводных. Значение амфибий в природе и в жизни человека.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Подвижная игра: «Кочки на болоте».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Мозаика «Лягушка».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Мини-викторина «Амфибии».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«Царевна-лягушка».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5.8.Рептилии.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Общая характеристика. Отдельные представители белорусской фауны. Мудрость ядовитых змей. Значение пресмыкающихся в природе и в жизни человека.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Ролевая игра «Осторожно, гадюка».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Викторина «Рептилии».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«В гостях у черепахи».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5.9.Птицы.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характеристика. Отдельные представители белорусской фауны. Значение птиц в природе и в жизни человека.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«Кто больше знает птиц?».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Кроссворд «Зимующие и перелетные».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«Пернатые друзья».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Дидактическая игра «Птичье лото». </w:t>
      </w:r>
    </w:p>
    <w:p w:rsidR="00922E99" w:rsidRPr="00A425D0" w:rsidRDefault="00922E99" w:rsidP="00070792">
      <w:pPr>
        <w:pStyle w:val="NoSpacing"/>
        <w:tabs>
          <w:tab w:val="left" w:pos="4080"/>
        </w:tabs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Мозаика «Синичка».</w:t>
      </w:r>
      <w:r w:rsidRPr="00A425D0">
        <w:rPr>
          <w:rFonts w:ascii="Times New Roman" w:hAnsi="Times New Roman"/>
          <w:sz w:val="28"/>
          <w:szCs w:val="28"/>
        </w:rPr>
        <w:tab/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«Птица».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5.10.Занимательная орнитология.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Многообразие птиц Земли. Орнитологические природоохранные организации РБ.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Конкурсы:  «Кто больше?», «Птичьи портреты», «Угадай по контуру». Кроссворд «Лесенка птиц».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Загадки о птицах.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Конкурс рисунков «Птица года».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5.11.Птицы, обитающие в городе.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Знакомство с птицами, встречающимися в городе.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Экскурсия: «Птицы в городе».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5.12. Млекопитающие.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характеристика. Отдельные представители белорусской фауны. Значение зверей в природе и в жизни человека.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Познавательная программа «Звериные загадки»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Беседа «Волки, пример хищничества».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 мастерская «Портрет млекопитающего».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5.13. Бегом по миру зверей.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Отряды млекопитающих Беларуси и их представители. Значение в природе и жизни человека.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Интерактивные игры: </w:t>
      </w:r>
      <w:r w:rsidRPr="00A425D0">
        <w:rPr>
          <w:rFonts w:ascii="Times New Roman" w:hAnsi="Times New Roman"/>
          <w:sz w:val="28"/>
          <w:szCs w:val="28"/>
        </w:rPr>
        <w:tab/>
        <w:t>«Алфавит», «Правда – ложь», «Я знаю», «Еж и крот».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Кроссворды «Рукокрылые», «Парнокопытные».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Загадки о грызунах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«Мой любимый зверь».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5.14. Домашние любимцы.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Домашние животные. Бездомные кошки и собаки. Животные-обитатели живого уголка.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Игры-викторины «Знаешь ли ты домашних животных?», «Обитатели живого уголка».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«Кошки против собак»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«Мой любимец».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5.16. Синантропные виды животных.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Синантропы нашего города. Польза и вред от них человеку. Причины переселения животных в город.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«Синантропы нашего города».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«Дикие животные рядом».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5.15.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b/>
          <w:sz w:val="28"/>
          <w:szCs w:val="28"/>
        </w:rPr>
        <w:t>Виды взаимоотношений между животными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Отношения между видами животных: нейтральные, позитивные, негативные. Примеры взаимоотношений между видами. Понятие «цепь питания» </w:t>
      </w:r>
    </w:p>
    <w:p w:rsidR="00922E99" w:rsidRPr="00A425D0" w:rsidRDefault="00922E99" w:rsidP="00070792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Презентация «Виды взаимоотношений между животными».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Практические работы: «Составления цепей питания», «Взаимоотношения  между животными Беларуси».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«Животные Беларуси».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5.16. Животные моей Республики.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Внешний вид некоторых представителей фауны Беларуси и места их обитания.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Экскурсия в краеведческий музей.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5.17. Животный мир и его охрана в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Животный мир и его охрана в Беларуси. Животные из Красной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книги РБ.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 «Поле чудес» на тему «Животные-краснокнижники».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 мастерская «Животные из Красной книги».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5.19. Тайны животного мира.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Интересные факты о животных Земли.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Загадки и вопросы о животных.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«Фауна».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5.20. Игротека «Фауна».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Фауна нашей страны. Маленькие и большие животные. Необычное в обычных видах животных.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Своя игра «Эти удивительные животные».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Рисунок-фантазия: «Неоткрытый вид».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6.  Биоценоз и экосистема.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6.1.Понятие о биоценозе и экосистеме.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Экосистема. Биоценоз. Виды биоценозов.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«Распределение животных и растений по биоценозам».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Игра «Экологическая грамматика».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6.2.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b/>
          <w:sz w:val="28"/>
          <w:szCs w:val="28"/>
        </w:rPr>
        <w:t>Биоразнообразие.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Понятие биоразнообразия. Значение его в природе и жизни человека. Мероприятия по сохранению биоразнообразия в РБ.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Ролевая игра «Что будет, если кого-то не станет».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«Многообразие живой природы»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A425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25D0">
        <w:rPr>
          <w:rFonts w:ascii="Times New Roman" w:hAnsi="Times New Roman"/>
          <w:color w:val="FF0000"/>
          <w:sz w:val="28"/>
          <w:szCs w:val="28"/>
        </w:rPr>
        <w:tab/>
      </w:r>
      <w:r w:rsidRPr="00A425D0">
        <w:rPr>
          <w:rFonts w:ascii="Times New Roman" w:hAnsi="Times New Roman"/>
          <w:color w:val="000000"/>
          <w:sz w:val="28"/>
          <w:szCs w:val="28"/>
        </w:rPr>
        <w:t>Экологическая мастерская «Проблема сохранения биоразнообразия»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6.3. Адаптация живых организмов к условиям окружающей среды.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Зависимость строения и образа жизни организмов от среды обитания. Понятие «адаптация». Виды адаптаций.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Интерактивные игры: «Найди сходство», «Найди отличие», «Лес и лоси».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Экологическая мастерская «Окружающая среда».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6.4.Пищевые сети.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Пищевая сеть. Примеры пищевых сетей.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«Да или нет».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«Составление цепей питания».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425D0">
        <w:rPr>
          <w:rFonts w:ascii="Times New Roman" w:hAnsi="Times New Roman"/>
          <w:color w:val="000000"/>
          <w:sz w:val="28"/>
          <w:szCs w:val="28"/>
        </w:rPr>
        <w:t>Экологическая мастерская «Природная столовая»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6.5.Лесное сообщество.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Лес. Растения и животные леса. Взаимосвязи между ними.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Игра-путешествие «На лесной опушке».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Экологическая мастерская «Лесной коллаж».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6.6.Экосистема города.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Экосистема города. Сходство и различие природных экосистем с экосистемами населенных пунктов.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Деловая игра: «Мой город».</w:t>
      </w:r>
    </w:p>
    <w:p w:rsidR="00922E99" w:rsidRPr="00A425D0" w:rsidRDefault="00922E99" w:rsidP="000707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6.7. Экология и охрана природы.</w:t>
      </w:r>
    </w:p>
    <w:p w:rsidR="00922E99" w:rsidRPr="00A425D0" w:rsidRDefault="00922E99" w:rsidP="000707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Предмет и задачи экологии. Охрана природы в Беларуси. Природные ресурсы и их использование человеком. Вмешательство человека в природу: хорошо или плохо?</w:t>
      </w:r>
    </w:p>
    <w:p w:rsidR="00922E99" w:rsidRPr="00A425D0" w:rsidRDefault="00922E99" w:rsidP="000707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Игры: «Природа в моей жизни», «Экологическая этика».</w:t>
      </w:r>
    </w:p>
    <w:p w:rsidR="00922E99" w:rsidRPr="00A425D0" w:rsidRDefault="00922E99" w:rsidP="0007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ab/>
        <w:t>Игра – путешествие «Увлекательный мир экологии».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6.8.Поляна игр.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Природа и её многообразие. Живая и неживая природа. Экологическая этика.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Экологический турнир «Я хочу дружить с природой».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Игры: «Природа живая и неживая», «Земля, вода, воздух».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Познавательная программа «Поляна игр».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7 Человек и природа.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7.1.Человеческий организм как целостная система.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Понятия: «клетка», «орган», «системы органов». Роль органов в организме человека. Значение органов чувств, их защита и тренировка.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Упражнения: «Видеть руками», «Найди пару», «Тайна вкуса», «Фотограф».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Познавательная игра «Тайны организма».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«Секреты человеческого организма».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7.2.Твои возможности человек.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Возможности человека. Внимание. Память. Мышление. Воображение.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Практическая работа: «Тип памяти».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«Я и окружающий мир».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7.3.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b/>
          <w:sz w:val="28"/>
          <w:szCs w:val="28"/>
        </w:rPr>
        <w:t>Энергия добра.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Притчи о добре и зле. Волшебные слова и слова-паразиты. Эмоция. Эмоции положительные и отрицательные. Влияние эмоций на здоровье. Как справиться с отрицательными эмоциями?</w:t>
      </w:r>
    </w:p>
    <w:p w:rsidR="00922E99" w:rsidRPr="00A425D0" w:rsidRDefault="00922E99" w:rsidP="00070792">
      <w:pPr>
        <w:pStyle w:val="NoSpacing"/>
        <w:tabs>
          <w:tab w:val="left" w:pos="7493"/>
        </w:tabs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Упражнения: «Сжать кулак», «Собачье дыхание». </w:t>
      </w:r>
      <w:r w:rsidRPr="00A425D0">
        <w:rPr>
          <w:rFonts w:ascii="Times New Roman" w:hAnsi="Times New Roman"/>
          <w:sz w:val="28"/>
          <w:szCs w:val="28"/>
        </w:rPr>
        <w:tab/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«Азбука доброты».</w:t>
      </w:r>
    </w:p>
    <w:p w:rsidR="00922E99" w:rsidRPr="00A425D0" w:rsidRDefault="00922E99" w:rsidP="00070792">
      <w:pPr>
        <w:pStyle w:val="NoSpacing"/>
        <w:tabs>
          <w:tab w:val="left" w:pos="8115"/>
        </w:tabs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7.4. Очень вредные привычки.</w:t>
      </w:r>
      <w:r w:rsidRPr="00A425D0">
        <w:rPr>
          <w:rFonts w:ascii="Times New Roman" w:hAnsi="Times New Roman"/>
          <w:b/>
          <w:sz w:val="28"/>
          <w:szCs w:val="28"/>
        </w:rPr>
        <w:tab/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Понятие вредных привычек. Злословие. Курение. Алкоголь. Наркотик.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Упражнение: «Ассоциации».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Викторина «Курить вредно или полезно?».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«Марионетка».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«Скажем, «Нет!» вредным привычкам!»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7.5. Человек и его здоровье.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Что включает в себя понятие «здоровый образ жизни»? Физическое и психическое здоровье.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Тест «ЗОЖ - это…». 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«Что? Где? Когда?»: «Здоровье-это здорово!»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«Я и здоровье».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7.6. Человек, как часть природы.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Условия необходимые человеку для жизни. Человек и биоразнообразие. Акклиматизированные виды. Изменение природного ландшафта. Последствия вмешательства человека в природу.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Игра «Человек и природа».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«Мы соседи по планете».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8. Экскурсии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8.1.Экскурсия в городской парк.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Что такое парк? Влияние человека на биоценоз парка. Значение парков для человека.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Загадки о деревьях.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составление таблицы: «Растения и животные парка».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8.2. Экскурсия в культурный ландшафт.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Весенние фенонаблюдения. Садовые, овощные и полевые культуры. Цветы.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«Миграция деревенской ласточки».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«Распредели по группам»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8.3.Экскурсия в живой уголок.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Обитатели живого уголка. Правила содержания домашних любимцев. . Меры безопасности при общении с домашними любимцами.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Упражнение «Ну-ка прочитай».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«А я все помню».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«Наши домашние любимцы».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Рисунок «Мечты о друге».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8.4. Экскурсия «Животные в нашем городе».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Синантропы. Бездомные кошки и собаки. Безопасность при общении с бездомными животными.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Загадки о животных населенных пунктов. 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9.  Подведение итогов.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9.1. Веселая экология.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этика. Экология в играх и конкурсах.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 xml:space="preserve">Подвижные игры и конкурсы.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         Интеллектуально-логические экологические игры.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         Праздничное чаепитие «Здравствуй, лето!».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9.2. Итоговое занятие.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Подведение итогов работы за год.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Тест «Эколог».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Экскурсия по территории Центра.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Тематический план 2-го года обучения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1080"/>
        <w:gridCol w:w="900"/>
        <w:gridCol w:w="1183"/>
      </w:tblGrid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Теор.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Практ.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и растения – извечные спутники человека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Удивительный мир растений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Эти загадочные животные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Биоразнообразие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64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00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83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Учебно-тематический план 2-го года обучения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5509"/>
        <w:gridCol w:w="1074"/>
        <w:gridCol w:w="954"/>
        <w:gridCol w:w="1178"/>
      </w:tblGrid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Разделы, темы.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Теор.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Практ.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Животные и растения – извечные спутники человека.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Народный календарь глазами эколога.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и растения в приметах и предрассудках.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и растения на гербах и монетах.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и растения - символы и синоптики. Лечение животными и растениями.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Удивительный мир растений.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Многообразие растительного мира.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Хвойные растения.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Цветковые растения.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Хоровод цветов.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Разноликие букеты.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Распространение плодов и семян.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Листопад.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Овощные культуры.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Садовые культуры.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Полевые культуры.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Роль растений.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Символика оберегов.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E99" w:rsidRPr="00A425D0">
        <w:trPr>
          <w:trHeight w:val="390"/>
        </w:trPr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Волшебная  флористика.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Золотая соломка.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Тестопластика.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Мир бумаги.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Мастерская Самоделкина.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Эти загадочные животные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Многообразие животного мира планеты.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Беспозвоночные.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Рыбы.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Земноводные.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Пресмыкающиеся.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Птицы.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Птицы, обитающие в городе.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Млекопитающие.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Экзотические звери.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Следы зверей и птиц, как указатели их поведения.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рядом с человеком.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Животные моей республики.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Мигрирующие животные.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 все они создания природы.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Биоразнообразие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Биоразнообразие Беларуси.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Лес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Лесные обитатели.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Луг.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Болото.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Водоемы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Экосистема города.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Значение особо охраняемых территорий.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Виртуальная экскурсия по экологической тропе.</w:t>
            </w:r>
          </w:p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Экологическая игротека.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Человек и его здоровье.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Квартира – как экосистема.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Рациональное питание.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Большие неприятности от маленьких организмов.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Город и человек.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Природные источники здоровья человека.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Экскурсии.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Экскурсия «Зеленые насаждения и животные в городе».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Экскурсия в живой уголок.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Экскурсия  «Во саду ли, в огороде».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425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07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2E99" w:rsidRPr="00A425D0">
        <w:tc>
          <w:tcPr>
            <w:tcW w:w="856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9" w:type="dxa"/>
          </w:tcPr>
          <w:p w:rsidR="00922E99" w:rsidRPr="00A425D0" w:rsidRDefault="00922E99" w:rsidP="0007079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74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54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78" w:type="dxa"/>
          </w:tcPr>
          <w:p w:rsidR="00922E99" w:rsidRPr="00A425D0" w:rsidRDefault="00922E99" w:rsidP="00C35B0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A425D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занятий</w:t>
      </w:r>
      <w:r w:rsidRPr="00A425D0">
        <w:rPr>
          <w:rFonts w:ascii="Times New Roman" w:hAnsi="Times New Roman"/>
          <w:b/>
          <w:sz w:val="28"/>
          <w:szCs w:val="28"/>
        </w:rPr>
        <w:t xml:space="preserve"> 2-го года обучения.</w:t>
      </w:r>
    </w:p>
    <w:p w:rsidR="00922E99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5"/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1. Организационный.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1.1. Организационное занятие</w:t>
      </w:r>
      <w:bookmarkEnd w:id="1"/>
      <w:r w:rsidRPr="00A425D0">
        <w:rPr>
          <w:rFonts w:ascii="Times New Roman" w:hAnsi="Times New Roman"/>
          <w:b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Организация занятий в кружке. Цель и задачи предстоящей работы. Меры безопасности на занятиях.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Экскурсия по учреждению.</w:t>
      </w:r>
    </w:p>
    <w:p w:rsidR="00922E99" w:rsidRPr="00A425D0" w:rsidRDefault="00922E99" w:rsidP="00070792">
      <w:pPr>
        <w:pStyle w:val="NoSpacing"/>
        <w:jc w:val="center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Раздел 2. Животные</w:t>
      </w:r>
      <w:r w:rsidRPr="00A425D0">
        <w:rPr>
          <w:rFonts w:ascii="Times New Roman" w:hAnsi="Times New Roman"/>
          <w:sz w:val="28"/>
          <w:szCs w:val="28"/>
        </w:rPr>
        <w:t xml:space="preserve"> и</w:t>
      </w:r>
      <w:r w:rsidRPr="00A425D0">
        <w:rPr>
          <w:rStyle w:val="a0"/>
          <w:rFonts w:ascii="Times New Roman" w:hAnsi="Times New Roman"/>
          <w:sz w:val="28"/>
          <w:szCs w:val="28"/>
        </w:rPr>
        <w:t xml:space="preserve"> растения</w:t>
      </w:r>
      <w:r w:rsidRPr="00A425D0">
        <w:rPr>
          <w:rFonts w:ascii="Times New Roman" w:hAnsi="Times New Roman"/>
          <w:sz w:val="28"/>
          <w:szCs w:val="28"/>
        </w:rPr>
        <w:t xml:space="preserve"> – </w:t>
      </w:r>
      <w:r w:rsidRPr="00A425D0">
        <w:rPr>
          <w:rFonts w:ascii="Times New Roman" w:hAnsi="Times New Roman"/>
          <w:b/>
          <w:sz w:val="28"/>
          <w:szCs w:val="28"/>
        </w:rPr>
        <w:t>извечные спутники</w:t>
      </w:r>
      <w:r w:rsidRPr="00A425D0">
        <w:rPr>
          <w:rStyle w:val="a0"/>
          <w:rFonts w:ascii="Times New Roman" w:hAnsi="Times New Roman"/>
          <w:sz w:val="28"/>
          <w:szCs w:val="28"/>
        </w:rPr>
        <w:t xml:space="preserve"> человека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Cs w:val="0"/>
          <w:sz w:val="28"/>
          <w:szCs w:val="28"/>
        </w:rPr>
        <w:t>2.1. Народный календарь глазами эколога.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Времена года. Народный календарь глазами эколога. Праздники, посвященные животным и растениям.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Экологическая мастерская «День природы».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Cs w:val="0"/>
          <w:sz w:val="28"/>
          <w:szCs w:val="28"/>
        </w:rPr>
        <w:t>2.2. Животные и растения в приметах и предрассудках.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Отношения людей к животным и растениям в древности и в современном мире. Приметы и предрассудки о животных и растениях. Суеверия. Современные объяснения уважительного отношения к растениям и животным.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Конкурс «Приметы и предрассудки»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Экологическая мастерская «Волшебство своими руками».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Cs w:val="0"/>
          <w:sz w:val="28"/>
          <w:szCs w:val="28"/>
        </w:rPr>
        <w:t>2.3. Животные и растения на гербах и монетах.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Животные и растения на гербах и монетах.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Викторина «Животные и растения в геральдике»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Экологическая мастерская «Цветы на гербах».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Cs w:val="0"/>
          <w:sz w:val="28"/>
          <w:szCs w:val="28"/>
        </w:rPr>
        <w:t>2.4. Животные и растения - символы и синоптики. Лечение растениями и животными.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Животные и растения - символы и синоптики.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Растения и животные - обереги. Фитотерапия. Анималтерапия.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Интерактивные игры: «Легенды о животных», «Растения - символы».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«Подарок феи».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6"/>
      <w:r w:rsidRPr="00A425D0">
        <w:rPr>
          <w:rFonts w:ascii="Times New Roman" w:hAnsi="Times New Roman"/>
          <w:b/>
          <w:sz w:val="28"/>
          <w:szCs w:val="28"/>
        </w:rPr>
        <w:t>Раздел 3. Удивительный мир растений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Style w:val="11"/>
          <w:sz w:val="28"/>
          <w:szCs w:val="28"/>
        </w:rPr>
        <w:t>3.1.</w:t>
      </w:r>
      <w:r w:rsidRPr="00A425D0">
        <w:rPr>
          <w:rFonts w:ascii="Times New Roman" w:hAnsi="Times New Roman"/>
          <w:b/>
          <w:sz w:val="28"/>
          <w:szCs w:val="28"/>
        </w:rPr>
        <w:t xml:space="preserve"> Многообразие растительного мира планеты.</w:t>
      </w:r>
      <w:bookmarkEnd w:id="2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Многообразие растительного мира планеты. Удивительные растения. Растения - путешественники. Чужеродные виды растений РБ.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«Удивительные растения».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Дидактическая игра «Флора».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«Кто больше?»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3.2.Хвойные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Особенности хвойных растений. Отдельные представители хвойных растений нашей планеты.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«Хвойные растения».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>Экологическая мастерская  «В лесу родилась елочка».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3.3</w:t>
      </w:r>
      <w:r w:rsidRPr="00A425D0">
        <w:rPr>
          <w:rFonts w:ascii="Times New Roman" w:hAnsi="Times New Roman"/>
          <w:sz w:val="28"/>
          <w:szCs w:val="28"/>
        </w:rPr>
        <w:t>.</w:t>
      </w:r>
      <w:r w:rsidRPr="00A425D0">
        <w:rPr>
          <w:rStyle w:val="a0"/>
          <w:rFonts w:ascii="Times New Roman" w:hAnsi="Times New Roman"/>
          <w:sz w:val="28"/>
          <w:szCs w:val="28"/>
        </w:rPr>
        <w:t>Цветковые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Особенности цветковых растений. Отдельные представители цветковых растений</w:t>
      </w:r>
      <w:r w:rsidRPr="00A425D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>нашей планеты.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«Загадки растительного мира».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«Растительные сообщества».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3.4. Хоровод цветов.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Эстетическое  значение растений. Отдельные представители декоративно-цветущих растений. Почему человек любит цветы. Раннецветущие растения, требующие внимания и охраны.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Загадки о декоративно-цветущих растениях.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«Цветы».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3.5. Разноликие букеты.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Назначение букетов. Секреты изготовления букетов. Сухоцветы сохраняют краски лета.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Экологическая мастерская «Букет».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3.6. Распространение плодов и семян.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Распространение плодов и семян. Опыление. Семя. Плод. Способы распространения плодов и семян. 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«Волшебство семян».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3.7. Листопад.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Листопад. Что такое листопад? Листопад лиственных и листопад хвойных деревьев и кустарников.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«Букет из опавших листьев».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3.8. Овощ</w:t>
      </w:r>
      <w:r w:rsidRPr="00A425D0">
        <w:rPr>
          <w:rStyle w:val="a0"/>
          <w:rFonts w:ascii="Times New Roman" w:hAnsi="Times New Roman"/>
          <w:sz w:val="28"/>
          <w:szCs w:val="28"/>
        </w:rPr>
        <w:t>ные культуры</w:t>
      </w:r>
      <w:r w:rsidRPr="00A425D0">
        <w:rPr>
          <w:rStyle w:val="a0"/>
          <w:rFonts w:ascii="Times New Roman" w:hAnsi="Times New Roman"/>
          <w:b w:val="0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Овощные культуры. Разнообразие овощных культур.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«Овощные растения».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Игры: «Кто больше?», «Определи по вкусу».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«Овощи».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3.9. Садовые культуры.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Садовые культуры. Разнообразие садовых культур.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«Кто больше?»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«Поле чудес» на тему «Плодово-ягодные растения».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«Яблоко из соленого теста».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3. 10. Полевые культуры.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Полевые культуры. Разнообразие полевых культур.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ребусов.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«Волшебное зернышко»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3" w:name="bookmark7"/>
      <w:r w:rsidRPr="00A425D0">
        <w:rPr>
          <w:rStyle w:val="12pt"/>
          <w:b/>
          <w:sz w:val="28"/>
          <w:szCs w:val="28"/>
        </w:rPr>
        <w:t>3.11.</w:t>
      </w:r>
      <w:r w:rsidRPr="00A425D0">
        <w:rPr>
          <w:rFonts w:ascii="Times New Roman" w:hAnsi="Times New Roman"/>
          <w:b/>
          <w:sz w:val="28"/>
          <w:szCs w:val="28"/>
        </w:rPr>
        <w:t>Фитотерапия.</w:t>
      </w:r>
      <w:bookmarkEnd w:id="3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Общие сведения о фитотерапии. История траволечения.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«Тайны фитотерапии».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sz w:val="28"/>
          <w:szCs w:val="28"/>
        </w:rPr>
        <w:t>Экологическая мастерская «Волшебное растение»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3.12. Комнатные растения.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Разнообразие растений, выращиваемых в квартирах. Комнатные растения, обладающие лечебными свойствами. Ядовитые растения в комнате и меры безопасности при уходе за ними.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«Определение комнатных растений»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Экскурсия в кабинет цветоводства ГУО «Слуцкий ЭБЦУ».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4" w:name="bookmark9"/>
      <w:r w:rsidRPr="00A425D0">
        <w:rPr>
          <w:rFonts w:ascii="Times New Roman" w:hAnsi="Times New Roman"/>
          <w:b/>
          <w:sz w:val="28"/>
          <w:szCs w:val="28"/>
        </w:rPr>
        <w:t>3.13. Роль растений.</w:t>
      </w:r>
      <w:bookmarkEnd w:id="4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Значение растений в природе. Роль растений в жизни человека.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Интерактивная игра «Если бы я был растением...».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«Растительный мир Беларуси».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4. Творческая мастерская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4.1.Символика оберегов.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История славянских оберегов. Преданья старины. Символика оберегов. Материалы и техника изготовления оберегов. Выполнение изделий.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«Обереги своими руками».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4.2. Волшебная флористика.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Понятия «флористика» и «фитодизайн». Техника работы с растительным  материалом. Этапы выполнения открыток и панно. Меры безопасности.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«Волшебная флористика»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4.3. Золотая соломка.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Техники работы с соломкой: плоскостная и объемная. Технология изготовления работы. Эскиз. Подготовка материалов. Этапы выполнения работы. Меры безопасности.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Практическая работа: изготовление декоративного изделия из соломки.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4.4. Тестопластика.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История возникновения тестопластики. Материалы и техника изготовления работ из соленого теста. Выполнение изделия из соленого теста. Меры безопасности.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изготовление изделия из соленого теста.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4.5. Мир бумаги.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Техники работы с бумагой: бумагопластика, оригами, аппликация, айрис-фолдинг и другие. Технология изготовления работы. Эскиз. Подготовка материалов. Этапы выполнения работы. Меры безопасности.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работа: объемные и плоскостные работы из бумаги.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4.6. Мастерская Самоделкина.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Выполнение работы в любой технике и из любого материала. Выбор материала и работы. Этапы выполнения работы и её оформление. Меры безопасности.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Практическая работа: </w:t>
      </w:r>
      <w:bookmarkStart w:id="5" w:name="bookmark10"/>
      <w:r w:rsidRPr="00A425D0">
        <w:rPr>
          <w:rFonts w:ascii="Times New Roman" w:hAnsi="Times New Roman"/>
          <w:sz w:val="28"/>
          <w:szCs w:val="28"/>
        </w:rPr>
        <w:t>изготовление творческих работ и их оформление.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5. Эти загадочные животные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5.1.Многообразие животного мира планеты.</w:t>
      </w:r>
      <w:bookmarkEnd w:id="5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Многообразие животного мира планеты.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загадок и вопросов о животных.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Дидактическая игра «Фауна».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Игра «Кто больше?».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«Животные планеты».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5.2.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Style w:val="a0"/>
          <w:rFonts w:ascii="Times New Roman" w:hAnsi="Times New Roman"/>
          <w:sz w:val="28"/>
          <w:szCs w:val="28"/>
        </w:rPr>
        <w:t>Беспозвоночные.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Характеристика беспозвоночных животных. Отдельные представители беспозвоночных.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эрудитов «Беспозвоночные»</w:t>
      </w:r>
    </w:p>
    <w:p w:rsidR="00922E99" w:rsidRPr="00A425D0" w:rsidRDefault="00922E99" w:rsidP="00070792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Своя игра «Беспозвоночные животные»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«Лилипуты животного мира».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5.3.Рыбы.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 рыб. Отдельные представители мировой ихтиофауны и</w:t>
      </w:r>
      <w:r w:rsidRPr="00A425D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>интересные факты о них.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Познавательные задачи на тему «Рыбы».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«Аквариум»».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5.4. Земноводные.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 земноводных. Отдельные представители мира и интересные факты о них.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Познавательные задачи на тему «Земноводные».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Интелектуально-игровая программа «Вечные странники».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«Амфибии».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6" w:name="bookmark12"/>
      <w:r w:rsidRPr="00A425D0">
        <w:rPr>
          <w:rFonts w:ascii="Times New Roman" w:hAnsi="Times New Roman"/>
          <w:b/>
          <w:sz w:val="28"/>
          <w:szCs w:val="28"/>
        </w:rPr>
        <w:t>5.5. Пресмыкающиеся.</w:t>
      </w:r>
      <w:bookmarkEnd w:id="6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 пресмыкающихся. Отдельные представители мира и интересные факты о них.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Познавательные задачи на тему «Пресмыкающиеся».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Интелектуально-игровая программа «Рептилии».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«Загадочные рептилии».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5.6. Птицы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 птиц. Отдельные представители мира и интересные факты о них.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Познавательные задачи на тему «Птицы».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загадок о птицах.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Интерактивные игры: «Узнай птицу по внешнему виду», «Я пришел и увидел…»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«Птица года».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5.7.Птицы, обитающие в городе.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sz w:val="28"/>
          <w:szCs w:val="28"/>
        </w:rPr>
        <w:t>Виды птиц, обитающих в городе.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sz w:val="28"/>
          <w:szCs w:val="28"/>
        </w:rPr>
        <w:t>Экскурсия «Птицы в городе».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7" w:name="bookmark13"/>
      <w:r w:rsidRPr="00A425D0">
        <w:rPr>
          <w:rFonts w:ascii="Times New Roman" w:hAnsi="Times New Roman"/>
          <w:b/>
          <w:sz w:val="28"/>
          <w:szCs w:val="28"/>
        </w:rPr>
        <w:t>5.8. Млекопитающие.</w:t>
      </w:r>
      <w:bookmarkEnd w:id="7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Общая характеристика зверей. Отдельные представители мира и интересные факты о них. Чужеродные виды животных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Познавательные задачи на тему «Млекопитающие».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Интеллектуально-познавательная программа «Млекопитающие»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«Портрет млекопитающего».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8" w:name="bookmark14"/>
      <w:r w:rsidRPr="00A425D0">
        <w:rPr>
          <w:rFonts w:ascii="Times New Roman" w:hAnsi="Times New Roman"/>
          <w:b/>
          <w:sz w:val="28"/>
          <w:szCs w:val="28"/>
        </w:rPr>
        <w:t>5.9.Экзотические звери.</w:t>
      </w:r>
      <w:bookmarkEnd w:id="8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Самые необычные млекопитающие планеты, места их обитания.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«Экзотические звери».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«Фантастический зверь».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5.10.Следы зверей и птиц как указатели их поведения.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Зачем изучать следы животных? Следы передвижения. Следы жизнедеятельности. Изучение животных по следам. Учет животных.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«Чей след?»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«Определи, чей след».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5.11. Животные рядом с человеком.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Животные — подворья. Животные живых уголков.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Своя игра «Братья наши меньшие».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«Мой любимец».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14"/>
          <w:b/>
          <w:sz w:val="28"/>
          <w:szCs w:val="28"/>
        </w:rPr>
        <w:t>5</w:t>
      </w:r>
      <w:r w:rsidRPr="00A425D0">
        <w:rPr>
          <w:rStyle w:val="a0"/>
          <w:rFonts w:ascii="Times New Roman" w:hAnsi="Times New Roman"/>
          <w:b w:val="0"/>
          <w:sz w:val="28"/>
          <w:szCs w:val="28"/>
        </w:rPr>
        <w:t>.</w:t>
      </w:r>
      <w:r w:rsidRPr="00A425D0">
        <w:rPr>
          <w:rStyle w:val="a0"/>
          <w:rFonts w:ascii="Times New Roman" w:hAnsi="Times New Roman"/>
          <w:sz w:val="28"/>
          <w:szCs w:val="28"/>
        </w:rPr>
        <w:t>12. Животные моей республики.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Внешний вид некоторых представителей нашей фауны. Места их обитания. Образ жизни.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Экскурсия в краеведческий музей.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5</w:t>
      </w:r>
      <w:r w:rsidRPr="00A425D0">
        <w:rPr>
          <w:rFonts w:ascii="Times New Roman" w:hAnsi="Times New Roman"/>
          <w:sz w:val="28"/>
          <w:szCs w:val="28"/>
        </w:rPr>
        <w:t>.</w:t>
      </w:r>
      <w:r w:rsidRPr="00A425D0">
        <w:rPr>
          <w:rStyle w:val="a0"/>
          <w:rFonts w:ascii="Times New Roman" w:hAnsi="Times New Roman"/>
          <w:sz w:val="28"/>
          <w:szCs w:val="28"/>
        </w:rPr>
        <w:t>13. Мигрирующие животные.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Понятие миграции. Мигрирующие животные. Значение миграции в жизни животных. Оказание помощи мигрирующим животным человеком.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игра «Миграция деревенской ласточки».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Style w:val="14"/>
          <w:b/>
          <w:sz w:val="28"/>
          <w:szCs w:val="28"/>
        </w:rPr>
        <w:t>5</w:t>
      </w:r>
      <w:r w:rsidRPr="00A425D0">
        <w:rPr>
          <w:rStyle w:val="a0"/>
          <w:rFonts w:ascii="Times New Roman" w:hAnsi="Times New Roman"/>
          <w:b w:val="0"/>
          <w:sz w:val="28"/>
          <w:szCs w:val="28"/>
        </w:rPr>
        <w:t>.</w:t>
      </w:r>
      <w:r w:rsidRPr="00A425D0">
        <w:rPr>
          <w:rStyle w:val="a0"/>
          <w:rFonts w:ascii="Times New Roman" w:hAnsi="Times New Roman"/>
          <w:sz w:val="28"/>
          <w:szCs w:val="28"/>
        </w:rPr>
        <w:t>14. И все они создания природа.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sz w:val="28"/>
          <w:szCs w:val="28"/>
        </w:rPr>
        <w:t>Дикие животные. Домашние животные. Бездомные животные.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Cs/>
          <w:sz w:val="28"/>
          <w:szCs w:val="28"/>
        </w:rPr>
      </w:pPr>
      <w:r w:rsidRPr="00A425D0">
        <w:rPr>
          <w:rFonts w:ascii="Times New Roman" w:hAnsi="Times New Roman"/>
          <w:bCs/>
          <w:sz w:val="28"/>
          <w:szCs w:val="28"/>
        </w:rPr>
        <w:t>Интерактивная игра «Прогулка в зоопарк»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игра «Эти забавные друзья»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Деловая игра «Бездомные животные».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Раздел 6. Природные сообщества Беларуси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6.1. Понятие биоразнообразие.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Что такое биоразнообразие? Значение биоразнообразие в природе и в жизни человека Акклиматизация животных и растений. Вывоз представителей флоры и фауны за пределы страны.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«Пополняем биоразнообразие нашей страны».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6.2. Лес.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Что такое лес? Хвойные, лиственные и смешанные леса. Обитатели леса. Ярусы леса, пищевые цепочки в лесу.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«Лесное сообщество».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«Путешествие грибника».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«Лесное сообщество».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6.3. Лесные обитатели.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Лесные обитатели. Способы приспособления животных к жизни в лесу.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Игры: «Выживание» «В поисках корма».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«Лесная путаница», «Кто больше знает обитателей леса?», «Кто это?».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«Лесные звери»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«Загадки леса».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6.4. Луг.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Что такое луг? Какие бывают луга? Формирование луга. Обитатели луга. Пищевые цепочки луга.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– путешествие «Путешествие по страницам луга».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«Составление памятки «Как вести себя на лугу».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«Луг - как экосистема».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6.5. Болото.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Что такое болото? Что растет на болоте? Обитатели болот. Пищевые цепочки на болоте.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«Верные и неверные высказывания».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Упражнения «Пищевые цепи болот», «Цапля и лягушки»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Викторина «Болото - как экосистема».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«Удивительный мир болот».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6.6.Водоемы.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Какие бывают водоемы? Растения и животные водоемов. Пищевые цепочки водоемов.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Викторина  «Водное сообщество».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>Экологическая мастерская «Заколдованные водоемы».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6.7.</w:t>
      </w:r>
      <w:r w:rsidRPr="00A425D0">
        <w:rPr>
          <w:rFonts w:ascii="Times New Roman" w:hAnsi="Times New Roman"/>
          <w:sz w:val="28"/>
          <w:szCs w:val="28"/>
        </w:rPr>
        <w:t>Э</w:t>
      </w:r>
      <w:r w:rsidRPr="00A425D0">
        <w:rPr>
          <w:rStyle w:val="a0"/>
          <w:rFonts w:ascii="Times New Roman" w:hAnsi="Times New Roman"/>
          <w:sz w:val="28"/>
          <w:szCs w:val="28"/>
        </w:rPr>
        <w:t>косистема города.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Растения</w:t>
      </w:r>
      <w:r w:rsidRPr="00A425D0">
        <w:rPr>
          <w:rStyle w:val="a0"/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>и животные в городе. Парк. Озеленение улиц и дворов. Разнообразие животных в городе. Роль бездомных животных в экосистеме города.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«Кошки против собак».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«Им нужна наша помощь».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6.8. Охрана природы в Беларуси.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Красная книга. Животные и растения, которых уже нет. Виды ООПТ и их значение. Охота и  рыбалка. Браконьерство. Сбор дикорастущих растений.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«По страницам Красной книги»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6.9.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Style w:val="a0"/>
          <w:rFonts w:ascii="Times New Roman" w:hAnsi="Times New Roman"/>
          <w:sz w:val="28"/>
          <w:szCs w:val="28"/>
        </w:rPr>
        <w:t>Виртуальная экскурсия по экологической тропе.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sz w:val="28"/>
          <w:szCs w:val="28"/>
        </w:rPr>
        <w:t xml:space="preserve">Экосистема. Исчезнувшие виды. Охрана окружающего мира.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sz w:val="28"/>
          <w:szCs w:val="28"/>
        </w:rPr>
        <w:t>Экологическая мастерская «Чудеса своими руками».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>6.10. Экологическая игротека.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Правила поведения в природе. Экологическая этика.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Упражнение «Что если…?»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 «В гармонии с природой».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Конкурс загадок и вопросов о природе.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Игры «Живое - не живое», «Я пришел и увидел...»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«Правила поведения в природе».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b/>
          <w:sz w:val="28"/>
          <w:szCs w:val="28"/>
        </w:rPr>
        <w:t>Раздел 7. Человек и его здоровье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7.1. Квартира - как экосистема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Квартира как экосистема. Экологическая безопасность в квартире. Источники токсичных выделений. Энергия и мы.  Один дома.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Практическая работа «Экологически чистая квартира».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7.2. Рациональное питание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Рациональное питание. 10 шагов к здоровому питанию. Условия приема пищи.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Экологическая мастерская «Меню на день». 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</w:t>
      </w:r>
      <w:r w:rsidRPr="00A425D0">
        <w:rPr>
          <w:rStyle w:val="a0"/>
          <w:rFonts w:ascii="Times New Roman" w:hAnsi="Times New Roman"/>
          <w:sz w:val="28"/>
          <w:szCs w:val="28"/>
        </w:rPr>
        <w:t>3. Большие неприятности от маленьких организмов.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sz w:val="28"/>
          <w:szCs w:val="28"/>
        </w:rPr>
        <w:t>Вирусы и бактерии виновники заболеваний человека.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Инфекция. Иммунитет. Дифтерия. Ветряная оспа. Антибиотики. Беспозвоночные организмы – переносчики инфекций. Педикулез. Меры профилактики заболеваний.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«Гигиена, прежде всего».</w:t>
      </w:r>
      <w:r w:rsidRPr="00A425D0">
        <w:rPr>
          <w:rFonts w:ascii="Times New Roman" w:hAnsi="Times New Roman"/>
          <w:sz w:val="28"/>
          <w:szCs w:val="28"/>
        </w:rPr>
        <w:tab/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9" w:name="bookmark18"/>
      <w:r w:rsidRPr="00A425D0">
        <w:rPr>
          <w:rFonts w:ascii="Times New Roman" w:hAnsi="Times New Roman"/>
          <w:b/>
          <w:sz w:val="28"/>
          <w:szCs w:val="28"/>
        </w:rPr>
        <w:t>7.4. Здоровый образ жизни.</w:t>
      </w:r>
      <w:bookmarkEnd w:id="9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Здоровый образ жизни. Вредные привычки и их предупреждение.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Поле чудес по теме «Человек».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ab/>
        <w:t>Экологическая мастерская «Десять заповедей ЗОЖ».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bookmarkStart w:id="10" w:name="bookmark19"/>
      <w:r w:rsidRPr="00A425D0">
        <w:rPr>
          <w:rFonts w:ascii="Times New Roman" w:hAnsi="Times New Roman"/>
          <w:b/>
          <w:sz w:val="28"/>
          <w:szCs w:val="28"/>
        </w:rPr>
        <w:t xml:space="preserve">7.5. </w:t>
      </w:r>
      <w:bookmarkEnd w:id="10"/>
      <w:r w:rsidRPr="00A425D0">
        <w:rPr>
          <w:rFonts w:ascii="Times New Roman" w:hAnsi="Times New Roman"/>
          <w:b/>
          <w:sz w:val="28"/>
          <w:szCs w:val="28"/>
        </w:rPr>
        <w:t>Город и человек.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Город, в котором ты живешь. Правила пожарной безопасности. Правила поведения на воде. Правила дорожного движения.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Игра-путешествие «Безопасный город».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«Уроки осторожности».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7.6.Природные источники здоровья человека.</w:t>
      </w:r>
    </w:p>
    <w:p w:rsidR="00922E99" w:rsidRPr="00A425D0" w:rsidRDefault="00922E99" w:rsidP="00070792">
      <w:pPr>
        <w:pStyle w:val="NoSpacing"/>
        <w:ind w:left="60" w:firstLine="64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Значение солнечного света для состояния здоровья человека. Воздух как компонент природы. Загрязнение воздуха как фактор ухудшения здоровья людей. Вода и здоровья. Экономия воды в быту.</w:t>
      </w:r>
    </w:p>
    <w:p w:rsidR="00922E99" w:rsidRPr="00A425D0" w:rsidRDefault="00922E99" w:rsidP="00070792">
      <w:pPr>
        <w:pStyle w:val="NoSpacing"/>
        <w:ind w:left="60" w:firstLine="64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Экологическая мастерская «Целебные факторы природы».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11" w:name="bookmark20"/>
      <w:r w:rsidRPr="00A425D0">
        <w:rPr>
          <w:rFonts w:ascii="Times New Roman" w:hAnsi="Times New Roman"/>
          <w:b/>
          <w:sz w:val="28"/>
          <w:szCs w:val="28"/>
        </w:rPr>
        <w:t>Раздел 8. Экскурсии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8.1. Экскурсия «Зеленые насаждения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b/>
          <w:sz w:val="28"/>
          <w:szCs w:val="28"/>
        </w:rPr>
        <w:t>и животные в городе».</w:t>
      </w:r>
      <w:bookmarkEnd w:id="11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Растения и животные в городе. Значение их в экосистеме города и в жизни человека.</w:t>
      </w:r>
    </w:p>
    <w:p w:rsidR="00922E99" w:rsidRPr="00A425D0" w:rsidRDefault="00922E99" w:rsidP="00070792">
      <w:pPr>
        <w:pStyle w:val="NoSpacing"/>
        <w:rPr>
          <w:rStyle w:val="a0"/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sz w:val="28"/>
          <w:szCs w:val="28"/>
        </w:rPr>
        <w:t xml:space="preserve">8.2.Экскурсия в живой уголок.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Обитатели живого уголка. Разнообразие видов животных, содержащихся в  квартире. Особенности содержания животных в квартире. Меры безопасности при общении с домашними любимцами.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8.3. Экскурсия «В саду ли, в огороде»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Растения и животные агробиоценоза</w:t>
      </w:r>
      <w:r w:rsidRPr="00A425D0">
        <w:rPr>
          <w:rFonts w:ascii="Times New Roman" w:hAnsi="Times New Roman"/>
          <w:b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12" w:name="bookmark21"/>
      <w:r w:rsidRPr="00A425D0">
        <w:rPr>
          <w:rFonts w:ascii="Times New Roman" w:hAnsi="Times New Roman"/>
          <w:b/>
          <w:sz w:val="28"/>
          <w:szCs w:val="28"/>
        </w:rPr>
        <w:t>Раздел 9. Подведение итогов.</w:t>
      </w:r>
      <w:bookmarkEnd w:id="12"/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13" w:name="bookmark22"/>
      <w:r w:rsidRPr="00A425D0">
        <w:rPr>
          <w:rFonts w:ascii="Times New Roman" w:hAnsi="Times New Roman"/>
          <w:b/>
          <w:sz w:val="28"/>
          <w:szCs w:val="28"/>
        </w:rPr>
        <w:t>9.1. Итоговое занятие.</w:t>
      </w:r>
      <w:bookmarkEnd w:id="13"/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Подведение итогов работы за год.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Тест «Я - эколог».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Прогулка по территории</w:t>
      </w:r>
      <w:r>
        <w:rPr>
          <w:rFonts w:ascii="Times New Roman" w:hAnsi="Times New Roman"/>
          <w:sz w:val="28"/>
          <w:szCs w:val="28"/>
        </w:rPr>
        <w:t xml:space="preserve"> ГУО «Слуцкий </w:t>
      </w:r>
      <w:r w:rsidRPr="00A425D0">
        <w:rPr>
          <w:rFonts w:ascii="Times New Roman" w:hAnsi="Times New Roman"/>
          <w:sz w:val="28"/>
          <w:szCs w:val="28"/>
        </w:rPr>
        <w:t>ЭБЦУ</w:t>
      </w:r>
      <w:r>
        <w:rPr>
          <w:rFonts w:ascii="Times New Roman" w:hAnsi="Times New Roman"/>
          <w:sz w:val="28"/>
          <w:szCs w:val="28"/>
        </w:rPr>
        <w:t>»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Default="00922E99" w:rsidP="00070792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Прогноз результативности</w:t>
      </w:r>
      <w:r w:rsidRPr="00A425D0"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CD2B6A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6E72D7">
        <w:rPr>
          <w:rFonts w:ascii="Times New Roman" w:hAnsi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sz w:val="28"/>
          <w:szCs w:val="28"/>
        </w:rPr>
        <w:t>объединения по интересам «Занимательная биология»  по окончанию изучения программы</w:t>
      </w:r>
      <w:r w:rsidRPr="006E72D7">
        <w:rPr>
          <w:rFonts w:ascii="Times New Roman" w:hAnsi="Times New Roman"/>
          <w:b/>
          <w:sz w:val="28"/>
          <w:szCs w:val="28"/>
        </w:rPr>
        <w:t xml:space="preserve"> должны</w:t>
      </w:r>
      <w:r w:rsidRPr="006E72D7">
        <w:rPr>
          <w:rFonts w:ascii="Times New Roman" w:hAnsi="Times New Roman"/>
          <w:sz w:val="28"/>
          <w:szCs w:val="28"/>
        </w:rPr>
        <w:t xml:space="preserve"> у</w:t>
      </w:r>
      <w:r w:rsidRPr="006E72D7">
        <w:rPr>
          <w:rStyle w:val="14pt"/>
          <w:i w:val="0"/>
        </w:rPr>
        <w:t>знать:</w:t>
      </w:r>
    </w:p>
    <w:p w:rsidR="00922E99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>типичных представителей флоры и фауны различных биоценозов Беларуси;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наиболее ярких представителей флоры и фауны планеты;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особо охраняемые территории Беларуси;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- правила поведения в природе; 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принципы ЗОЖ;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значение животных и растений в природе и в жизни человека;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последствия вредных привычек на организм человека;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- технику выполнения простых работ из природных </w:t>
      </w:r>
      <w:r>
        <w:rPr>
          <w:rFonts w:ascii="Times New Roman" w:hAnsi="Times New Roman"/>
          <w:sz w:val="28"/>
          <w:szCs w:val="28"/>
        </w:rPr>
        <w:t xml:space="preserve">и бросовых </w:t>
      </w:r>
      <w:r w:rsidRPr="00A425D0">
        <w:rPr>
          <w:rFonts w:ascii="Times New Roman" w:hAnsi="Times New Roman"/>
          <w:sz w:val="28"/>
          <w:szCs w:val="28"/>
        </w:rPr>
        <w:t>материалов.</w:t>
      </w:r>
    </w:p>
    <w:p w:rsidR="00922E99" w:rsidRPr="006E72D7" w:rsidRDefault="00922E99" w:rsidP="00CD2B6A">
      <w:pPr>
        <w:pStyle w:val="NoSpacing"/>
        <w:rPr>
          <w:rFonts w:ascii="Times New Roman" w:hAnsi="Times New Roman"/>
          <w:b/>
          <w:sz w:val="28"/>
          <w:szCs w:val="28"/>
        </w:rPr>
      </w:pPr>
      <w:r w:rsidRPr="006E72D7">
        <w:rPr>
          <w:rFonts w:ascii="Times New Roman" w:hAnsi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/>
          <w:b/>
          <w:sz w:val="28"/>
          <w:szCs w:val="28"/>
        </w:rPr>
        <w:t>объединения по интересам «Занимательная биология»  по окончанию изучения программы</w:t>
      </w:r>
      <w:r w:rsidRPr="006E72D7">
        <w:rPr>
          <w:rFonts w:ascii="Times New Roman" w:hAnsi="Times New Roman"/>
          <w:b/>
          <w:sz w:val="28"/>
          <w:szCs w:val="28"/>
        </w:rPr>
        <w:t xml:space="preserve"> должны нау</w:t>
      </w:r>
      <w:r>
        <w:rPr>
          <w:rFonts w:ascii="Times New Roman" w:hAnsi="Times New Roman"/>
          <w:b/>
          <w:sz w:val="28"/>
          <w:szCs w:val="28"/>
        </w:rPr>
        <w:t>чи</w:t>
      </w:r>
      <w:r w:rsidRPr="006E72D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ь</w:t>
      </w:r>
      <w:r w:rsidRPr="006E72D7">
        <w:rPr>
          <w:rFonts w:ascii="Times New Roman" w:hAnsi="Times New Roman"/>
          <w:b/>
          <w:sz w:val="28"/>
          <w:szCs w:val="28"/>
        </w:rPr>
        <w:t>ся:</w:t>
      </w:r>
    </w:p>
    <w:p w:rsidR="00922E99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определять синантропные виды животных;</w:t>
      </w:r>
    </w:p>
    <w:p w:rsidR="00922E99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виды культурных растений;</w:t>
      </w:r>
    </w:p>
    <w:p w:rsidR="00922E99" w:rsidRPr="00A425D0" w:rsidRDefault="00922E99" w:rsidP="00711F20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составлять цепи питания</w:t>
      </w:r>
      <w:r>
        <w:rPr>
          <w:rFonts w:ascii="Times New Roman" w:hAnsi="Times New Roman"/>
          <w:sz w:val="28"/>
          <w:szCs w:val="28"/>
        </w:rPr>
        <w:t xml:space="preserve"> для различных биоценозов Республики Беларусь</w:t>
      </w:r>
      <w:r w:rsidRPr="00A425D0">
        <w:rPr>
          <w:rFonts w:ascii="Times New Roman" w:hAnsi="Times New Roman"/>
          <w:sz w:val="28"/>
          <w:szCs w:val="28"/>
        </w:rPr>
        <w:t>;</w:t>
      </w:r>
    </w:p>
    <w:p w:rsidR="00922E99" w:rsidRDefault="00922E99" w:rsidP="00711F20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работать с литературой;</w:t>
      </w:r>
    </w:p>
    <w:p w:rsidR="00922E99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работать индивидуально и в группах;</w:t>
      </w:r>
    </w:p>
    <w:p w:rsidR="00922E99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и проводить  викторины на заданную тему;</w:t>
      </w:r>
    </w:p>
    <w:p w:rsidR="00922E99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готовить и выступать с сообщениями на экологическую тематику;</w:t>
      </w:r>
    </w:p>
    <w:p w:rsidR="00922E99" w:rsidRPr="00A425D0" w:rsidRDefault="00922E99" w:rsidP="00CD2B6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простейшие экологические исследования;</w:t>
      </w:r>
    </w:p>
    <w:p w:rsidR="00922E99" w:rsidRPr="00A425D0" w:rsidRDefault="00922E99" w:rsidP="00711F20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выполнять работы в технике айрис-фолдинг</w:t>
      </w:r>
      <w:r>
        <w:rPr>
          <w:rFonts w:ascii="Times New Roman" w:hAnsi="Times New Roman"/>
          <w:sz w:val="28"/>
          <w:szCs w:val="28"/>
        </w:rPr>
        <w:t>, аппликация, мозаика, декупаж и другие</w:t>
      </w:r>
      <w:r w:rsidRPr="00A425D0">
        <w:rPr>
          <w:rFonts w:ascii="Times New Roman" w:hAnsi="Times New Roman"/>
          <w:sz w:val="28"/>
          <w:szCs w:val="28"/>
        </w:rPr>
        <w:t>;</w:t>
      </w:r>
    </w:p>
    <w:p w:rsidR="00922E99" w:rsidRPr="00A425D0" w:rsidRDefault="00922E99" w:rsidP="00711F20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выполнять</w:t>
      </w:r>
      <w:r>
        <w:rPr>
          <w:rFonts w:ascii="Times New Roman" w:hAnsi="Times New Roman"/>
          <w:sz w:val="28"/>
          <w:szCs w:val="28"/>
        </w:rPr>
        <w:t xml:space="preserve"> простые 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декоративные работы из природного и бросового </w:t>
      </w:r>
      <w:r w:rsidRPr="00A425D0">
        <w:rPr>
          <w:rFonts w:ascii="Times New Roman" w:hAnsi="Times New Roman"/>
          <w:sz w:val="28"/>
          <w:szCs w:val="28"/>
        </w:rPr>
        <w:t>материалов;</w:t>
      </w:r>
    </w:p>
    <w:p w:rsidR="00922E99" w:rsidRPr="00A425D0" w:rsidRDefault="00922E99" w:rsidP="006E72D7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- применять полученные знания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Default="00922E99" w:rsidP="00070792">
      <w:pPr>
        <w:pStyle w:val="NoSpacing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25D0">
        <w:rPr>
          <w:rFonts w:ascii="Times New Roman" w:hAnsi="Times New Roman"/>
          <w:b/>
          <w:bCs/>
          <w:color w:val="000000"/>
          <w:sz w:val="28"/>
          <w:szCs w:val="28"/>
        </w:rPr>
        <w:t>Методическое обеспечение программы</w:t>
      </w:r>
      <w:r w:rsidRPr="00A425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22E99" w:rsidRPr="006F4578" w:rsidRDefault="00922E99" w:rsidP="00711F20">
      <w:pPr>
        <w:pStyle w:val="NoSpacing"/>
        <w:ind w:firstLine="708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F4578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(Примечание: некоторые элементы методического обеспечения программы можно найти в моем блоге  </w:t>
      </w:r>
      <w:hyperlink r:id="rId7" w:history="1">
        <w:r w:rsidRPr="006F4578">
          <w:rPr>
            <w:rStyle w:val="Hyperlink"/>
            <w:rFonts w:ascii="Times New Roman" w:hAnsi="Times New Roman"/>
            <w:bCs/>
            <w:sz w:val="28"/>
            <w:szCs w:val="28"/>
          </w:rPr>
          <w:t>http://ped-kopilka.ru/blogs/oksana-anatolevna-danilchenko</w:t>
        </w:r>
      </w:hyperlink>
      <w:r w:rsidRPr="006F4578">
        <w:rPr>
          <w:rFonts w:ascii="Times New Roman" w:hAnsi="Times New Roman"/>
          <w:bCs/>
          <w:color w:val="000000"/>
          <w:sz w:val="28"/>
          <w:szCs w:val="28"/>
          <w:u w:val="single"/>
        </w:rPr>
        <w:t>)</w:t>
      </w:r>
    </w:p>
    <w:p w:rsidR="00922E99" w:rsidRPr="00A425D0" w:rsidRDefault="00922E99" w:rsidP="00711F20">
      <w:pPr>
        <w:pStyle w:val="NoSpacing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1. Познавательно-игровые программы: «Сказочный калейдоскоп», «Звериные загадки»,  «Поляна игр», «Природные ресурсы – как источник энергии», «Млекопитающие».  «Вечные странники».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2. Игры-путешествия: «На лесной опушке», «Увлекательный мир экологии», «Безопасный город»,  «Путешествие по страницам луга».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Экологический квест «Лукоморье».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3. Викторины: «Знаете ли вы?», «Аптека без таблеток»,  «Моллюски», «Да или Нет»,  «Амфибии»,  «Рептилии», «Пернатые друзья», «Синантропы нашего города»,  «Наши домашние любимцы»,  «Курить вредно или полезно?»,  «Водное сообщество»,  «Болото - как экосистема»,  «Лесные звери»,  «Лесное сообщество», «Экзотические звери»,  «Овощные растения», «Загадки растительного мира»,  «Хвойные растения»,  «Удивительные растения»,</w:t>
      </w:r>
      <w:r w:rsidRPr="00A425D0">
        <w:rPr>
          <w:rStyle w:val="a0"/>
          <w:rFonts w:ascii="Times New Roman" w:hAnsi="Times New Roman"/>
          <w:bCs w:val="0"/>
          <w:sz w:val="28"/>
          <w:szCs w:val="28"/>
        </w:rPr>
        <w:t xml:space="preserve"> </w:t>
      </w: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«Животные и растения в геральдике».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 xml:space="preserve">4. </w:t>
      </w:r>
      <w:r w:rsidRPr="00A425D0">
        <w:rPr>
          <w:rFonts w:ascii="Times New Roman" w:hAnsi="Times New Roman"/>
          <w:sz w:val="28"/>
          <w:szCs w:val="28"/>
        </w:rPr>
        <w:t>Игры «Поле чудес»: «Зеленые таблетки»,  «Животные-краснокнижники»,  «Человек»,  «Плодово-ягодные растения».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5. Игры «Что? Где? Когда?»: «Целебные кладовые природы», «Здоровье-это здорово!»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6. Конкурсы:  «Самый, самый», «Загадки и вопросы о культурных растениях»,  «Загадки о насекомых», «Кто больше?», «Птичьи портреты», «Угадай по контуру»,   «Лесная путаница», «Кто больше знает обитателей леса?», «Кто это?», </w:t>
      </w: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«Приметы и предрассудки».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 xml:space="preserve">7. </w:t>
      </w:r>
      <w:r w:rsidRPr="00A425D0">
        <w:rPr>
          <w:rFonts w:ascii="Times New Roman" w:hAnsi="Times New Roman"/>
          <w:sz w:val="28"/>
          <w:szCs w:val="28"/>
        </w:rPr>
        <w:t>Упражнения: «Чей плод?»,  «Видеть руками», «Найди пару», «Тайна вкуса», «Фотограф», «Сжать кулак», «Собачье дыхание»,  «Ассоциации», «Ну-ка прочитай», «Что если…?», «Пищевые цепи болот», «Цапля и лягушки».</w:t>
      </w:r>
    </w:p>
    <w:p w:rsidR="00922E99" w:rsidRPr="00A425D0" w:rsidRDefault="00922E99" w:rsidP="00070792">
      <w:pPr>
        <w:spacing w:after="0" w:line="240" w:lineRule="auto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8.</w:t>
      </w:r>
      <w:r w:rsidRPr="00A425D0">
        <w:rPr>
          <w:rFonts w:ascii="Times New Roman" w:hAnsi="Times New Roman"/>
          <w:b/>
          <w:sz w:val="28"/>
          <w:szCs w:val="28"/>
        </w:rPr>
        <w:t xml:space="preserve"> </w:t>
      </w:r>
      <w:r w:rsidRPr="00A425D0">
        <w:rPr>
          <w:rFonts w:ascii="Times New Roman" w:hAnsi="Times New Roman"/>
          <w:sz w:val="28"/>
          <w:szCs w:val="28"/>
        </w:rPr>
        <w:t xml:space="preserve">Интерактивные экологические игры: </w:t>
      </w:r>
      <w:r w:rsidRPr="00A425D0">
        <w:rPr>
          <w:rFonts w:ascii="Times New Roman" w:hAnsi="Times New Roman"/>
          <w:sz w:val="28"/>
          <w:szCs w:val="28"/>
        </w:rPr>
        <w:tab/>
        <w:t xml:space="preserve">«Алфавит», «Правда – ложь», «Я знаю», «Еж и крот». «Найди сходство», «Найди отличие», «Лес и лоси», «Природа живая и неживая», «Земля, вода, воздух», «Марионетка»,  «Человек и природа»,  «Миграция деревенской ласточки», «А я все помню»,  «Верные и неверные высказывания»,  «Выживание»,  «В поисках корма», </w:t>
      </w:r>
      <w:r w:rsidRPr="00A425D0">
        <w:rPr>
          <w:rFonts w:ascii="Times New Roman" w:hAnsi="Times New Roman"/>
          <w:bCs/>
          <w:sz w:val="28"/>
          <w:szCs w:val="28"/>
        </w:rPr>
        <w:t xml:space="preserve"> «Прогулка в зоопарк»,  «</w:t>
      </w:r>
      <w:r w:rsidRPr="00A425D0">
        <w:rPr>
          <w:rFonts w:ascii="Times New Roman" w:hAnsi="Times New Roman"/>
          <w:sz w:val="28"/>
          <w:szCs w:val="28"/>
        </w:rPr>
        <w:t xml:space="preserve">Чей след?»,  «Узнай птицу по внешнему виду», «Определи по вкусу», </w:t>
      </w: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 xml:space="preserve"> «Легенды о животных», «Растения - символы», «Не в бровь, а в глаз», «Знакомство с листьями», «Кто больше?», «Во саду ли, в огороде…», «Кто больше знает растений?»,  «Я пришел и увидел…», «Кто больше знает птиц?»,  «Кошки против собак»,  «Многообразие живой природы»,  «Природа в моей жизни», «Экологическая этика»,  «В гармонии с природой», «Живое - не живое», «Кошки против собак»,  «Путешествие грибника»,  «Эти забавные друзья»,  «Тайны фитотерапии».</w:t>
      </w:r>
    </w:p>
    <w:p w:rsidR="00922E99" w:rsidRPr="00A425D0" w:rsidRDefault="00922E99" w:rsidP="00070792">
      <w:pPr>
        <w:spacing w:after="0" w:line="240" w:lineRule="auto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9. Своя игра по темам: «Наши зеленые друзья», «Ракообразные Беларуси»,  «Эти удивительные животные»,  «Братья наши меньшие», «Беспозвоночные животные».</w:t>
      </w:r>
    </w:p>
    <w:p w:rsidR="00922E99" w:rsidRPr="00A425D0" w:rsidRDefault="00922E99" w:rsidP="00070792">
      <w:pPr>
        <w:spacing w:after="0" w:line="240" w:lineRule="auto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10.</w:t>
      </w:r>
      <w:r w:rsidRPr="00A425D0">
        <w:rPr>
          <w:rFonts w:ascii="Times New Roman" w:hAnsi="Times New Roman"/>
          <w:sz w:val="28"/>
          <w:szCs w:val="28"/>
        </w:rPr>
        <w:t xml:space="preserve"> </w:t>
      </w: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Тесты:  «Эколог», «ЗОЖ - это…», «Я - эколог» и другие.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 xml:space="preserve">11. Ролевые игры: «Осторожно, гадюка!»,  «Что будет, если кого-то не станет». 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12. Подборки вопросов и загадок о природе.</w:t>
      </w:r>
    </w:p>
    <w:p w:rsidR="00922E99" w:rsidRPr="00A425D0" w:rsidRDefault="00922E99" w:rsidP="00070792">
      <w:pPr>
        <w:pStyle w:val="NoSpacing"/>
        <w:ind w:firstLine="708"/>
        <w:rPr>
          <w:rStyle w:val="a0"/>
          <w:rFonts w:ascii="Times New Roman" w:hAnsi="Times New Roman"/>
          <w:b w:val="0"/>
          <w:bCs w:val="0"/>
          <w:sz w:val="28"/>
          <w:szCs w:val="28"/>
        </w:rPr>
      </w:pPr>
      <w:r w:rsidRPr="00A425D0">
        <w:rPr>
          <w:rStyle w:val="a0"/>
          <w:rFonts w:ascii="Times New Roman" w:hAnsi="Times New Roman"/>
          <w:b w:val="0"/>
          <w:bCs w:val="0"/>
          <w:sz w:val="28"/>
          <w:szCs w:val="28"/>
        </w:rPr>
        <w:t>13. Подборки кроссвордов и ребусов о природе.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14. Подборки экологических подвижных игр.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15. Подборка экологических мастер-классов. </w:t>
      </w:r>
    </w:p>
    <w:p w:rsidR="00922E99" w:rsidRPr="00A425D0" w:rsidRDefault="00922E99" w:rsidP="00070792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16. Литературная</w:t>
      </w:r>
      <w:r w:rsidRPr="00A425D0">
        <w:rPr>
          <w:rFonts w:ascii="Times New Roman" w:hAnsi="Times New Roman"/>
          <w:sz w:val="28"/>
          <w:szCs w:val="28"/>
        </w:rPr>
        <w:tab/>
        <w:t>подборка научно-популярных статей по темам программы.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17.  Тематические иллюстрации.</w:t>
      </w:r>
    </w:p>
    <w:p w:rsidR="00922E99" w:rsidRPr="00A425D0" w:rsidRDefault="00922E99" w:rsidP="0007079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14" w:name="bookmark24"/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>Литература для педагога</w:t>
      </w:r>
      <w:bookmarkEnd w:id="14"/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1. Александров В. «Зоология с основами экологии» - Москва: «Просвещение», 1990г 3.  Гиляров М.и др. «Энциклопедический словарь юного биолога» - Москва: «Педагогика», 1986г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2. Бей-Биенко Г. «Общая энтомология» - Москва: «Высш. Школа», 1980г.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A425D0">
        <w:rPr>
          <w:rFonts w:ascii="Times New Roman" w:hAnsi="Times New Roman"/>
          <w:sz w:val="28"/>
          <w:szCs w:val="28"/>
        </w:rPr>
        <w:t>3</w:t>
      </w:r>
      <w:r w:rsidRPr="00A425D0">
        <w:rPr>
          <w:rFonts w:ascii="Times New Roman" w:hAnsi="Times New Roman"/>
          <w:sz w:val="28"/>
          <w:szCs w:val="28"/>
          <w:lang w:val="be-BY"/>
        </w:rPr>
        <w:t>. Винчевский А.Е. «Как конвенции ООН защищают нашу природу»/ Мн.: «Тонпик», - 2003.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  <w:lang w:val="be-BY"/>
        </w:rPr>
      </w:pPr>
      <w:r w:rsidRPr="00A425D0">
        <w:rPr>
          <w:rFonts w:ascii="Times New Roman" w:hAnsi="Times New Roman"/>
          <w:sz w:val="28"/>
          <w:szCs w:val="28"/>
          <w:lang w:val="be-BY"/>
        </w:rPr>
        <w:t>4. Винчевский А.Е., Бышнев И.И. Фенчук В.А. «Зачем нужны заповедники, или 129 вопросов об особо охраняемых природных территориях Беларуси», «Старпринт», - 2006.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5. Дорофеев А., Сюборова С. «Они не должны исчезнуть» - Минск: «Народная асвета», 1987г.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6. Жариков Е., Крушельницкий Е. «Для тебя и о тебе» - Минск: «Просвещение», 1991 г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7. Заянчковский И. «Животные, приметы и предрассудки» - Москва: «Знание», 1991г.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8. Кашлев С.С. «Педагогические условия развития экономической культуры учащихся: Пособие для педагогов». - Минск: 2001.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9. Красиков С. «Цветы в легендах» - Минск: «Юнацтва», 1989г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10. Красная книга Республики Беларусь: Редкие и находящиеся под угрозой исчезновения виды дикорастущих растений. Гл. редколлегия : Л.И. Хоружик (предс.), Л.М. Сущеня, В.И. Парфенов и др. – Мн. : БелЭн, 2005. – 456 с., илл.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11. Красная книга Республики Беларусь: Редкие и находящиеся под угрозой исчезновения виды диких животных. Гл.редакция: Г.П. Пашков и др. Гл. редколлегия: Л.И. Хоружик и др.- Мн., Бел ЭН, 2004.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12. Даты международного экологического календаря: метод. Разраб. Орг. Форм экол. Образования учащихся/ Г.Е. Савельева (и др.). – Минск: Адукацыя і выхаванне, 2009.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13.Никифоров М. и др. « Охотничьи звери и птицы Беларуси» - Минск: «Ураджай».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14. Самерсова Н.В., Кошель Н.Н., Петрова С.А.«Экологическая инициатива»/ - МН.: Беларусь, 2005.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15" w:name="bookmark25"/>
      <w:r w:rsidRPr="00A425D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b/>
          <w:sz w:val="28"/>
          <w:szCs w:val="28"/>
        </w:rPr>
      </w:pPr>
      <w:r w:rsidRPr="00A425D0">
        <w:rPr>
          <w:rFonts w:ascii="Times New Roman" w:hAnsi="Times New Roman"/>
          <w:b/>
          <w:sz w:val="28"/>
          <w:szCs w:val="28"/>
        </w:rPr>
        <w:t xml:space="preserve"> Литература для учащихся</w:t>
      </w:r>
      <w:bookmarkEnd w:id="15"/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1. Акимушкин И. «Причуды природы» - Москва: «Мысль»,1981 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2. Александров Б. « В стране зеленой» - Москва: «Просвещение», 1973г.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3. Анашкина Е. «300 вопросов и ответов о домашних животных» - Ярославль: «Академия развития», 1997г.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4. Гаврина С. и др. «100 кроссвордов о растениях и животных» - Ярославль: «Академия развития». «Академия, К</w:t>
      </w:r>
      <w:r w:rsidRPr="00A425D0">
        <w:rPr>
          <w:rFonts w:ascii="Times New Roman" w:hAnsi="Times New Roman"/>
          <w:sz w:val="28"/>
          <w:szCs w:val="28"/>
          <w:vertAlign w:val="superscript"/>
        </w:rPr>
        <w:t>0</w:t>
      </w:r>
      <w:r w:rsidRPr="00A425D0">
        <w:rPr>
          <w:rFonts w:ascii="Times New Roman" w:hAnsi="Times New Roman"/>
          <w:sz w:val="28"/>
          <w:szCs w:val="28"/>
        </w:rPr>
        <w:t>», 1999г.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5. Даррел Дж. «Три билета до Эдвенчер» - Москва: «Мысль», 1978г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6. Осипов Н. «Заколдованное дерево» - Москва: «Дет. литература», 1978г.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7. Мир игрушек и поделок/ Сост.О.В.Парулина. – Смоленнск: Русич, 2000.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8. Сетон-Томпсон «Животные-герои» - Москва: «Мысль», 1989г.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 xml:space="preserve">9. Хэрриот Дж. «И все они - создания природы» - Москва: «Мир»,1986г. 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  <w:r w:rsidRPr="00A425D0">
        <w:rPr>
          <w:rFonts w:ascii="Times New Roman" w:hAnsi="Times New Roman"/>
          <w:sz w:val="28"/>
          <w:szCs w:val="28"/>
        </w:rPr>
        <w:t>10. stranamasterov.ru</w:t>
      </w: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p w:rsidR="00922E99" w:rsidRPr="00A425D0" w:rsidRDefault="00922E99" w:rsidP="00070792">
      <w:pPr>
        <w:pStyle w:val="NoSpacing"/>
        <w:rPr>
          <w:rFonts w:ascii="Times New Roman" w:hAnsi="Times New Roman"/>
          <w:sz w:val="28"/>
          <w:szCs w:val="28"/>
        </w:rPr>
      </w:pPr>
    </w:p>
    <w:sectPr w:rsidR="00922E99" w:rsidRPr="00A425D0" w:rsidSect="0018435D">
      <w:footerReference w:type="default" r:id="rId8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99" w:rsidRDefault="00922E99" w:rsidP="00CE54E8">
      <w:pPr>
        <w:spacing w:after="0" w:line="240" w:lineRule="auto"/>
      </w:pPr>
      <w:r>
        <w:separator/>
      </w:r>
    </w:p>
  </w:endnote>
  <w:endnote w:type="continuationSeparator" w:id="0">
    <w:p w:rsidR="00922E99" w:rsidRDefault="00922E99" w:rsidP="00CE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99" w:rsidRDefault="00922E99">
    <w:pPr>
      <w:pStyle w:val="Footer"/>
      <w:jc w:val="right"/>
    </w:pPr>
    <w:fldSimple w:instr=" PAGE   \* MERGEFORMAT ">
      <w:r>
        <w:rPr>
          <w:noProof/>
        </w:rPr>
        <w:t>28</w:t>
      </w:r>
    </w:fldSimple>
  </w:p>
  <w:p w:rsidR="00922E99" w:rsidRDefault="00922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99" w:rsidRDefault="00922E99" w:rsidP="00CE54E8">
      <w:pPr>
        <w:spacing w:after="0" w:line="240" w:lineRule="auto"/>
      </w:pPr>
      <w:r>
        <w:separator/>
      </w:r>
    </w:p>
  </w:footnote>
  <w:footnote w:type="continuationSeparator" w:id="0">
    <w:p w:rsidR="00922E99" w:rsidRDefault="00922E99" w:rsidP="00CE5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EE"/>
    <w:multiLevelType w:val="multilevel"/>
    <w:tmpl w:val="3BE423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387C33D7"/>
    <w:multiLevelType w:val="multilevel"/>
    <w:tmpl w:val="1EBC53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B101C9"/>
    <w:multiLevelType w:val="multilevel"/>
    <w:tmpl w:val="756AC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>
    <w:nsid w:val="798649B6"/>
    <w:multiLevelType w:val="multilevel"/>
    <w:tmpl w:val="27007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0DC"/>
    <w:rsid w:val="00001033"/>
    <w:rsid w:val="0000693D"/>
    <w:rsid w:val="00013737"/>
    <w:rsid w:val="000142F6"/>
    <w:rsid w:val="000339C1"/>
    <w:rsid w:val="00070792"/>
    <w:rsid w:val="000828AF"/>
    <w:rsid w:val="00087BBD"/>
    <w:rsid w:val="000B03B7"/>
    <w:rsid w:val="000C11A4"/>
    <w:rsid w:val="000D4422"/>
    <w:rsid w:val="000E2E6D"/>
    <w:rsid w:val="000F0F7A"/>
    <w:rsid w:val="001140CC"/>
    <w:rsid w:val="00115D16"/>
    <w:rsid w:val="00125284"/>
    <w:rsid w:val="00136628"/>
    <w:rsid w:val="00170A76"/>
    <w:rsid w:val="00183B9C"/>
    <w:rsid w:val="0018435D"/>
    <w:rsid w:val="001B0F29"/>
    <w:rsid w:val="001B4E8D"/>
    <w:rsid w:val="001B4F35"/>
    <w:rsid w:val="001C109C"/>
    <w:rsid w:val="001E4EB0"/>
    <w:rsid w:val="001F0D6D"/>
    <w:rsid w:val="001F580B"/>
    <w:rsid w:val="00217F1A"/>
    <w:rsid w:val="002212DF"/>
    <w:rsid w:val="00251524"/>
    <w:rsid w:val="00255184"/>
    <w:rsid w:val="00285A9C"/>
    <w:rsid w:val="00293CE3"/>
    <w:rsid w:val="002A2397"/>
    <w:rsid w:val="002A4E2F"/>
    <w:rsid w:val="002B0704"/>
    <w:rsid w:val="002C52C1"/>
    <w:rsid w:val="002C5DE7"/>
    <w:rsid w:val="002C5F32"/>
    <w:rsid w:val="002D7755"/>
    <w:rsid w:val="002F0D0C"/>
    <w:rsid w:val="002F54C2"/>
    <w:rsid w:val="00301719"/>
    <w:rsid w:val="00322E51"/>
    <w:rsid w:val="00341BAE"/>
    <w:rsid w:val="003517FF"/>
    <w:rsid w:val="003623C2"/>
    <w:rsid w:val="00377B6C"/>
    <w:rsid w:val="0038040D"/>
    <w:rsid w:val="0039587F"/>
    <w:rsid w:val="003A69F3"/>
    <w:rsid w:val="003C49B3"/>
    <w:rsid w:val="003D517B"/>
    <w:rsid w:val="003D5C31"/>
    <w:rsid w:val="003F1B26"/>
    <w:rsid w:val="003F4BFF"/>
    <w:rsid w:val="003F70D8"/>
    <w:rsid w:val="00412B30"/>
    <w:rsid w:val="00416231"/>
    <w:rsid w:val="00422B79"/>
    <w:rsid w:val="00443818"/>
    <w:rsid w:val="004514E0"/>
    <w:rsid w:val="00456112"/>
    <w:rsid w:val="004616FE"/>
    <w:rsid w:val="00490714"/>
    <w:rsid w:val="004A2D0D"/>
    <w:rsid w:val="004B64EA"/>
    <w:rsid w:val="004B7540"/>
    <w:rsid w:val="004C2DE7"/>
    <w:rsid w:val="004C52CF"/>
    <w:rsid w:val="004C6CE9"/>
    <w:rsid w:val="004D5CAA"/>
    <w:rsid w:val="004D7C9F"/>
    <w:rsid w:val="004E40A7"/>
    <w:rsid w:val="0050123E"/>
    <w:rsid w:val="00524724"/>
    <w:rsid w:val="00554EA2"/>
    <w:rsid w:val="00555A68"/>
    <w:rsid w:val="00555AB9"/>
    <w:rsid w:val="005747EE"/>
    <w:rsid w:val="00580BC1"/>
    <w:rsid w:val="00581D11"/>
    <w:rsid w:val="00587EFA"/>
    <w:rsid w:val="005C3830"/>
    <w:rsid w:val="005E4C33"/>
    <w:rsid w:val="0060372C"/>
    <w:rsid w:val="00606C92"/>
    <w:rsid w:val="00651B45"/>
    <w:rsid w:val="0065606B"/>
    <w:rsid w:val="006718C1"/>
    <w:rsid w:val="00673A6B"/>
    <w:rsid w:val="00685306"/>
    <w:rsid w:val="00690F43"/>
    <w:rsid w:val="006A3688"/>
    <w:rsid w:val="006B3378"/>
    <w:rsid w:val="006C5CFC"/>
    <w:rsid w:val="006E59C4"/>
    <w:rsid w:val="006E72D7"/>
    <w:rsid w:val="006F4578"/>
    <w:rsid w:val="006F72D2"/>
    <w:rsid w:val="00704FA1"/>
    <w:rsid w:val="00706602"/>
    <w:rsid w:val="00711F20"/>
    <w:rsid w:val="00721499"/>
    <w:rsid w:val="007215DD"/>
    <w:rsid w:val="00721B27"/>
    <w:rsid w:val="00725E3C"/>
    <w:rsid w:val="00731E68"/>
    <w:rsid w:val="00734BCF"/>
    <w:rsid w:val="0074258C"/>
    <w:rsid w:val="00750BD2"/>
    <w:rsid w:val="00766F22"/>
    <w:rsid w:val="00774875"/>
    <w:rsid w:val="00776508"/>
    <w:rsid w:val="0079226E"/>
    <w:rsid w:val="007A6134"/>
    <w:rsid w:val="007C6759"/>
    <w:rsid w:val="007D5498"/>
    <w:rsid w:val="007D77EF"/>
    <w:rsid w:val="007E47A8"/>
    <w:rsid w:val="007E484E"/>
    <w:rsid w:val="007F2277"/>
    <w:rsid w:val="0080585B"/>
    <w:rsid w:val="00846397"/>
    <w:rsid w:val="0085243B"/>
    <w:rsid w:val="00862C94"/>
    <w:rsid w:val="008767A9"/>
    <w:rsid w:val="00881D4D"/>
    <w:rsid w:val="00882846"/>
    <w:rsid w:val="00884732"/>
    <w:rsid w:val="008948CB"/>
    <w:rsid w:val="008A21F1"/>
    <w:rsid w:val="008A6871"/>
    <w:rsid w:val="008A7922"/>
    <w:rsid w:val="008B47DA"/>
    <w:rsid w:val="008C4FAD"/>
    <w:rsid w:val="008D2C3C"/>
    <w:rsid w:val="008E10DC"/>
    <w:rsid w:val="008E6923"/>
    <w:rsid w:val="008F6CEE"/>
    <w:rsid w:val="00903E72"/>
    <w:rsid w:val="00922E99"/>
    <w:rsid w:val="0092581D"/>
    <w:rsid w:val="00954509"/>
    <w:rsid w:val="009D4F4E"/>
    <w:rsid w:val="009E5675"/>
    <w:rsid w:val="00A425D0"/>
    <w:rsid w:val="00A623EB"/>
    <w:rsid w:val="00A65D79"/>
    <w:rsid w:val="00A70481"/>
    <w:rsid w:val="00A76423"/>
    <w:rsid w:val="00A9170C"/>
    <w:rsid w:val="00AB2886"/>
    <w:rsid w:val="00AC113B"/>
    <w:rsid w:val="00B07CC7"/>
    <w:rsid w:val="00B24F76"/>
    <w:rsid w:val="00B34C4D"/>
    <w:rsid w:val="00B407CC"/>
    <w:rsid w:val="00B40823"/>
    <w:rsid w:val="00B40C06"/>
    <w:rsid w:val="00B43139"/>
    <w:rsid w:val="00B73C7A"/>
    <w:rsid w:val="00B80EB9"/>
    <w:rsid w:val="00B826BF"/>
    <w:rsid w:val="00B86E3C"/>
    <w:rsid w:val="00B933CE"/>
    <w:rsid w:val="00B93420"/>
    <w:rsid w:val="00B961EA"/>
    <w:rsid w:val="00BC6866"/>
    <w:rsid w:val="00BD1229"/>
    <w:rsid w:val="00BD58E4"/>
    <w:rsid w:val="00BF3339"/>
    <w:rsid w:val="00C207CE"/>
    <w:rsid w:val="00C35B04"/>
    <w:rsid w:val="00C93155"/>
    <w:rsid w:val="00CB49A7"/>
    <w:rsid w:val="00CC01BB"/>
    <w:rsid w:val="00CC7F72"/>
    <w:rsid w:val="00CD0D08"/>
    <w:rsid w:val="00CD0EDF"/>
    <w:rsid w:val="00CD2B6A"/>
    <w:rsid w:val="00CD49F0"/>
    <w:rsid w:val="00CE54E8"/>
    <w:rsid w:val="00D26B9F"/>
    <w:rsid w:val="00D40D14"/>
    <w:rsid w:val="00D5021A"/>
    <w:rsid w:val="00D638E7"/>
    <w:rsid w:val="00D64F55"/>
    <w:rsid w:val="00D7221F"/>
    <w:rsid w:val="00D77C2B"/>
    <w:rsid w:val="00DA6243"/>
    <w:rsid w:val="00DB4909"/>
    <w:rsid w:val="00DC1B9B"/>
    <w:rsid w:val="00DC462A"/>
    <w:rsid w:val="00DD148F"/>
    <w:rsid w:val="00DE1BCB"/>
    <w:rsid w:val="00DF2D21"/>
    <w:rsid w:val="00DF4E7B"/>
    <w:rsid w:val="00E05BD0"/>
    <w:rsid w:val="00E311D8"/>
    <w:rsid w:val="00E32AEB"/>
    <w:rsid w:val="00E44792"/>
    <w:rsid w:val="00EB15D2"/>
    <w:rsid w:val="00EC7448"/>
    <w:rsid w:val="00EE28E9"/>
    <w:rsid w:val="00EE2968"/>
    <w:rsid w:val="00EE3E67"/>
    <w:rsid w:val="00F062DE"/>
    <w:rsid w:val="00F32B60"/>
    <w:rsid w:val="00F4234E"/>
    <w:rsid w:val="00F4672B"/>
    <w:rsid w:val="00F5648F"/>
    <w:rsid w:val="00F86275"/>
    <w:rsid w:val="00F865A9"/>
    <w:rsid w:val="00F92F4B"/>
    <w:rsid w:val="00FA6F3A"/>
    <w:rsid w:val="00FB6392"/>
    <w:rsid w:val="00FD50E2"/>
    <w:rsid w:val="00FD6B6B"/>
    <w:rsid w:val="00FF2CC1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3C2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DF4E7B"/>
    <w:rPr>
      <w:rFonts w:cs="Times New Roman"/>
      <w:sz w:val="26"/>
      <w:szCs w:val="26"/>
      <w:lang w:bidi="ar-SA"/>
    </w:rPr>
  </w:style>
  <w:style w:type="paragraph" w:customStyle="1" w:styleId="2">
    <w:name w:val="Основной текст2"/>
    <w:basedOn w:val="Normal"/>
    <w:link w:val="a"/>
    <w:uiPriority w:val="99"/>
    <w:rsid w:val="00DF4E7B"/>
    <w:pPr>
      <w:shd w:val="clear" w:color="auto" w:fill="FFFFFF"/>
      <w:spacing w:after="0" w:line="240" w:lineRule="atLeast"/>
      <w:ind w:hanging="6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F4E7B"/>
    <w:rPr>
      <w:rFonts w:cs="Times New Roman"/>
      <w:sz w:val="26"/>
      <w:szCs w:val="26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DF4E7B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F4E7B"/>
    <w:rPr>
      <w:rFonts w:cs="Times New Roman"/>
      <w:sz w:val="26"/>
      <w:szCs w:val="26"/>
      <w:lang w:bidi="ar-SA"/>
    </w:rPr>
  </w:style>
  <w:style w:type="character" w:customStyle="1" w:styleId="100">
    <w:name w:val="Основной текст + 10"/>
    <w:aliases w:val="5 pt,Полужирный"/>
    <w:basedOn w:val="a"/>
    <w:uiPriority w:val="99"/>
    <w:rsid w:val="00DF4E7B"/>
    <w:rPr>
      <w:b/>
      <w:bCs/>
      <w:sz w:val="21"/>
      <w:szCs w:val="21"/>
    </w:rPr>
  </w:style>
  <w:style w:type="character" w:customStyle="1" w:styleId="a0">
    <w:name w:val="Основной текст + Полужирный"/>
    <w:basedOn w:val="a"/>
    <w:uiPriority w:val="99"/>
    <w:rsid w:val="00DF4E7B"/>
    <w:rPr>
      <w:b/>
      <w:bCs/>
    </w:rPr>
  </w:style>
  <w:style w:type="character" w:customStyle="1" w:styleId="12">
    <w:name w:val="Заголовок №1 (2)"/>
    <w:basedOn w:val="DefaultParagraphFont"/>
    <w:uiPriority w:val="99"/>
    <w:rsid w:val="00DF4E7B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 + 13"/>
    <w:aliases w:val="5 pt3,Полужирный3,Курсив"/>
    <w:basedOn w:val="a"/>
    <w:uiPriority w:val="99"/>
    <w:rsid w:val="00DF4E7B"/>
    <w:rPr>
      <w:b/>
      <w:bCs/>
      <w:i/>
      <w:iCs/>
      <w:sz w:val="27"/>
      <w:szCs w:val="27"/>
    </w:rPr>
  </w:style>
  <w:style w:type="paragraph" w:customStyle="1" w:styleId="10">
    <w:name w:val="Заголовок №1"/>
    <w:basedOn w:val="Normal"/>
    <w:link w:val="1"/>
    <w:uiPriority w:val="99"/>
    <w:rsid w:val="00DF4E7B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NoSpacing">
    <w:name w:val="No Spacing"/>
    <w:uiPriority w:val="99"/>
    <w:qFormat/>
    <w:rsid w:val="000142F6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E54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54E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E54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4E8"/>
    <w:rPr>
      <w:rFonts w:cs="Times New Roman"/>
      <w:sz w:val="22"/>
      <w:szCs w:val="22"/>
      <w:lang w:eastAsia="en-US"/>
    </w:rPr>
  </w:style>
  <w:style w:type="character" w:customStyle="1" w:styleId="11">
    <w:name w:val="Заголовок №1 + Не полужирный"/>
    <w:basedOn w:val="1"/>
    <w:uiPriority w:val="99"/>
    <w:rsid w:val="00F5648F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12pt">
    <w:name w:val="Заголовок №1 + Интервал 2 pt"/>
    <w:basedOn w:val="1"/>
    <w:uiPriority w:val="99"/>
    <w:rsid w:val="00F5648F"/>
    <w:rPr>
      <w:rFonts w:ascii="Times New Roman" w:hAnsi="Times New Roman"/>
      <w:spacing w:val="50"/>
      <w:shd w:val="clear" w:color="auto" w:fill="FFFFFF"/>
    </w:rPr>
  </w:style>
  <w:style w:type="character" w:customStyle="1" w:styleId="14">
    <w:name w:val="Основной текст1"/>
    <w:basedOn w:val="a"/>
    <w:uiPriority w:val="99"/>
    <w:rsid w:val="00F5648F"/>
    <w:rPr>
      <w:rFonts w:ascii="Times New Roman" w:hAnsi="Times New Roman"/>
      <w:spacing w:val="0"/>
      <w:shd w:val="clear" w:color="auto" w:fill="FFFFFF"/>
    </w:rPr>
  </w:style>
  <w:style w:type="character" w:customStyle="1" w:styleId="MicrosoftSansSerif">
    <w:name w:val="Основной текст + Microsoft Sans Serif"/>
    <w:aliases w:val="12,5 pt2"/>
    <w:basedOn w:val="a"/>
    <w:uiPriority w:val="99"/>
    <w:rsid w:val="00F5648F"/>
    <w:rPr>
      <w:rFonts w:ascii="Microsoft Sans Serif" w:eastAsia="Times New Roman" w:hAnsi="Microsoft Sans Serif" w:cs="Microsoft Sans Serif"/>
      <w:spacing w:val="0"/>
      <w:sz w:val="25"/>
      <w:szCs w:val="25"/>
      <w:shd w:val="clear" w:color="auto" w:fill="FFFFFF"/>
    </w:rPr>
  </w:style>
  <w:style w:type="character" w:customStyle="1" w:styleId="14pt">
    <w:name w:val="Основной текст + 14 pt"/>
    <w:aliases w:val="Полужирный2,Курсив1"/>
    <w:basedOn w:val="a"/>
    <w:uiPriority w:val="99"/>
    <w:rsid w:val="00F5648F"/>
    <w:rPr>
      <w:rFonts w:ascii="Times New Roman" w:hAnsi="Times New Roman"/>
      <w:b/>
      <w:bCs/>
      <w:i/>
      <w:iCs/>
      <w:spacing w:val="0"/>
      <w:sz w:val="28"/>
      <w:szCs w:val="28"/>
      <w:shd w:val="clear" w:color="auto" w:fill="FFFFFF"/>
    </w:rPr>
  </w:style>
  <w:style w:type="character" w:customStyle="1" w:styleId="SegoeUI">
    <w:name w:val="Основной текст + Segoe UI"/>
    <w:aliases w:val="7,5 pt1,Полужирный1,Интервал 1 pt"/>
    <w:basedOn w:val="a"/>
    <w:uiPriority w:val="99"/>
    <w:rsid w:val="00F5648F"/>
    <w:rPr>
      <w:rFonts w:ascii="Segoe UI" w:eastAsia="Times New Roman" w:hAnsi="Segoe UI" w:cs="Segoe UI"/>
      <w:b/>
      <w:bCs/>
      <w:spacing w:val="30"/>
      <w:sz w:val="15"/>
      <w:szCs w:val="15"/>
      <w:shd w:val="clear" w:color="auto" w:fill="FFFFFF"/>
    </w:rPr>
  </w:style>
  <w:style w:type="character" w:customStyle="1" w:styleId="serp-urlitem">
    <w:name w:val="serp-url__item"/>
    <w:basedOn w:val="DefaultParagraphFont"/>
    <w:uiPriority w:val="99"/>
    <w:rsid w:val="000D4422"/>
    <w:rPr>
      <w:rFonts w:cs="Times New Roman"/>
    </w:rPr>
  </w:style>
  <w:style w:type="character" w:styleId="Hyperlink">
    <w:name w:val="Hyperlink"/>
    <w:basedOn w:val="DefaultParagraphFont"/>
    <w:uiPriority w:val="99"/>
    <w:rsid w:val="000D4422"/>
    <w:rPr>
      <w:rFonts w:cs="Times New Roman"/>
      <w:color w:val="0000FF"/>
      <w:u w:val="single"/>
    </w:rPr>
  </w:style>
  <w:style w:type="character" w:customStyle="1" w:styleId="serp-urlmark">
    <w:name w:val="serp-url__mark"/>
    <w:basedOn w:val="DefaultParagraphFont"/>
    <w:uiPriority w:val="99"/>
    <w:rsid w:val="000D4422"/>
    <w:rPr>
      <w:rFonts w:cs="Times New Roman"/>
    </w:rPr>
  </w:style>
  <w:style w:type="paragraph" w:styleId="NormalWeb">
    <w:name w:val="Normal (Web)"/>
    <w:basedOn w:val="Normal"/>
    <w:uiPriority w:val="99"/>
    <w:rsid w:val="00377B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-kopilka.ru/blogs/oksana-anatolevna-danilch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27</Pages>
  <Words>7112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</cp:revision>
  <cp:lastPrinted>2013-11-12T05:34:00Z</cp:lastPrinted>
  <dcterms:created xsi:type="dcterms:W3CDTF">2016-10-15T22:14:00Z</dcterms:created>
  <dcterms:modified xsi:type="dcterms:W3CDTF">2016-10-15T22:21:00Z</dcterms:modified>
</cp:coreProperties>
</file>