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44" w:rsidRDefault="00C33444" w:rsidP="000B5F59">
      <w:pPr>
        <w:jc w:val="center"/>
        <w:rPr>
          <w:sz w:val="28"/>
          <w:szCs w:val="28"/>
        </w:rPr>
      </w:pPr>
      <w:r>
        <w:rPr>
          <w:sz w:val="28"/>
          <w:szCs w:val="28"/>
        </w:rPr>
        <w:t xml:space="preserve">Рабочая программа педагога дополнительного образования </w:t>
      </w:r>
    </w:p>
    <w:p w:rsidR="00C33444" w:rsidRPr="00936ED1" w:rsidRDefault="00C33444" w:rsidP="000B5F59">
      <w:pPr>
        <w:jc w:val="center"/>
        <w:rPr>
          <w:sz w:val="28"/>
          <w:szCs w:val="28"/>
        </w:rPr>
      </w:pPr>
      <w:r w:rsidRPr="00936ED1">
        <w:rPr>
          <w:sz w:val="28"/>
          <w:szCs w:val="28"/>
        </w:rPr>
        <w:t xml:space="preserve"> «Юные инспектора движения»</w:t>
      </w:r>
    </w:p>
    <w:p w:rsidR="00C33444" w:rsidRDefault="00C33444" w:rsidP="000B5F59">
      <w:pPr>
        <w:jc w:val="both"/>
        <w:rPr>
          <w:sz w:val="28"/>
          <w:szCs w:val="28"/>
        </w:rPr>
      </w:pPr>
      <w:r>
        <w:rPr>
          <w:sz w:val="28"/>
          <w:szCs w:val="28"/>
        </w:rPr>
        <w:t>Автор: Бабиченко Елена Константиновна, учитель начальных классов</w:t>
      </w:r>
    </w:p>
    <w:p w:rsidR="00C33444" w:rsidRPr="00936ED1" w:rsidRDefault="00C33444" w:rsidP="000B5F59">
      <w:pPr>
        <w:jc w:val="both"/>
        <w:rPr>
          <w:sz w:val="28"/>
          <w:szCs w:val="28"/>
        </w:rPr>
      </w:pPr>
      <w:r>
        <w:rPr>
          <w:sz w:val="28"/>
          <w:szCs w:val="28"/>
        </w:rPr>
        <w:t>Место работы: МОУ СОШ №15 села Преображенского Буденовского района</w:t>
      </w:r>
    </w:p>
    <w:p w:rsidR="00C33444" w:rsidRPr="00936ED1" w:rsidRDefault="00C33444" w:rsidP="000B5F59">
      <w:pPr>
        <w:jc w:val="both"/>
        <w:rPr>
          <w:sz w:val="28"/>
          <w:szCs w:val="28"/>
        </w:rPr>
      </w:pPr>
    </w:p>
    <w:p w:rsidR="00C33444" w:rsidRPr="00936ED1" w:rsidRDefault="00C33444" w:rsidP="000B5F59">
      <w:pPr>
        <w:jc w:val="center"/>
        <w:rPr>
          <w:sz w:val="28"/>
          <w:szCs w:val="28"/>
        </w:rPr>
      </w:pPr>
      <w:r w:rsidRPr="00936ED1">
        <w:rPr>
          <w:sz w:val="28"/>
          <w:szCs w:val="28"/>
        </w:rPr>
        <w:t>Пояснительная записка.</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 xml:space="preserve">Проблема безопасности детей, особенно сохранение их жизни и здоровья, актуальна на фоне постоянно растущей интенсивности движения на дорогах страны. Ежегодно в России совершается более 200 тысяч дорожно-транспортных происшествий, в которых гибнет более 30 тысяч человек и 260 тысяч получают травмы. </w:t>
      </w:r>
      <w:r w:rsidRPr="00C95B94">
        <w:rPr>
          <w:sz w:val="28"/>
          <w:szCs w:val="28"/>
        </w:rPr>
        <w:t>25 тысяч ДТП происходит с участием детей.</w:t>
      </w:r>
      <w:r w:rsidRPr="000B5F59">
        <w:rPr>
          <w:color w:val="FF0000"/>
          <w:sz w:val="28"/>
          <w:szCs w:val="28"/>
        </w:rPr>
        <w:t xml:space="preserve"> </w:t>
      </w:r>
      <w:r w:rsidRPr="00936ED1">
        <w:rPr>
          <w:sz w:val="28"/>
          <w:szCs w:val="28"/>
        </w:rPr>
        <w:t>Большинство авторов программы по безопасности дорожного движения в качестве основной причины большого количеств дорожно-транспортных происшествий с участием детей, считаю отсутствие у них знаний, умений и навыков безопасного поведения на дорогах. Однако ее можно рассматривать лишь как одну из основных причин. Мы считаем, что в дошкольных учреждениях и в начальной школе этой проблеме уделяется достаточно внимания. Но почему, же количество ДТП с участием детей неуклонно растет? Именно в возрасте 11-15 лет ребенок начинает подвергать сомнению авторитет взрослых и правила поведения, которых он придерживается до недавнего времени.</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Поэтому в этом возрасте нередки случаи демонстративного нарушения правил дорожного движения. Особенно в период проведения массовых мероприятий.</w:t>
      </w:r>
    </w:p>
    <w:p w:rsidR="00C33444" w:rsidRDefault="00C33444" w:rsidP="000B5F59">
      <w:pPr>
        <w:jc w:val="both"/>
        <w:rPr>
          <w:sz w:val="28"/>
          <w:szCs w:val="28"/>
        </w:rPr>
      </w:pPr>
      <w:r w:rsidRPr="00936ED1">
        <w:rPr>
          <w:sz w:val="28"/>
          <w:szCs w:val="28"/>
        </w:rPr>
        <w:t xml:space="preserve">     </w:t>
      </w:r>
      <w:r>
        <w:rPr>
          <w:sz w:val="28"/>
          <w:szCs w:val="28"/>
        </w:rPr>
        <w:tab/>
      </w:r>
      <w:r w:rsidRPr="00936ED1">
        <w:rPr>
          <w:sz w:val="28"/>
          <w:szCs w:val="28"/>
        </w:rPr>
        <w:t>Другой немаловажной причиной является нарушение правил поведения на дорогах взрослыми, особенно водителями в присутствии детей, поэтому реализация данной программы возможна только в тесном взаимодействии с родителями учащихся. В переходном возрасте дети начинают относиться с недоверием к учителям, воспитателям и все больше доверяют лидерам, которые могут быть среди сверстников или ребят старшего возраста. Также очень важно выявлять лидеров и вовлекать их в работу по профилактике ДДТТ. Лидерами могут быть руководители спортивных секций, кружков, музыканты и т.п. Этих педагогов тоже нужно привлекать, так как если ребенок доверяет человеку, то он будет доверять информации, которую он дает.</w:t>
      </w:r>
    </w:p>
    <w:p w:rsidR="00C33444" w:rsidRPr="00936ED1" w:rsidRDefault="00C33444" w:rsidP="000B5F59">
      <w:pPr>
        <w:jc w:val="both"/>
        <w:rPr>
          <w:sz w:val="28"/>
          <w:szCs w:val="28"/>
        </w:rPr>
      </w:pPr>
      <w:r>
        <w:rPr>
          <w:sz w:val="28"/>
          <w:szCs w:val="28"/>
        </w:rPr>
        <w:tab/>
        <w:t>Программа рассчитана на младший и средний возраст. Срок реализации 3 года.</w:t>
      </w:r>
    </w:p>
    <w:p w:rsidR="00C33444" w:rsidRPr="00936ED1" w:rsidRDefault="00C33444" w:rsidP="000B5F59">
      <w:pPr>
        <w:ind w:firstLine="709"/>
        <w:jc w:val="both"/>
        <w:rPr>
          <w:sz w:val="28"/>
          <w:szCs w:val="28"/>
        </w:rPr>
      </w:pPr>
      <w:r w:rsidRPr="00936ED1">
        <w:rPr>
          <w:sz w:val="28"/>
          <w:szCs w:val="28"/>
        </w:rPr>
        <w:t xml:space="preserve">Цели программы: </w:t>
      </w:r>
    </w:p>
    <w:p w:rsidR="00C33444" w:rsidRPr="00936ED1" w:rsidRDefault="00C33444" w:rsidP="000B5F59">
      <w:pPr>
        <w:jc w:val="both"/>
        <w:rPr>
          <w:sz w:val="28"/>
          <w:szCs w:val="28"/>
        </w:rPr>
      </w:pPr>
      <w:r w:rsidRPr="00936ED1">
        <w:rPr>
          <w:sz w:val="28"/>
          <w:szCs w:val="28"/>
        </w:rPr>
        <w:t xml:space="preserve">-воспитание навыков безопасного поведения детей на улице и повышение дорожно-транспортной культуры детей; </w:t>
      </w:r>
    </w:p>
    <w:p w:rsidR="00C33444" w:rsidRPr="00936ED1" w:rsidRDefault="00C33444" w:rsidP="000B5F59">
      <w:pPr>
        <w:jc w:val="both"/>
        <w:rPr>
          <w:sz w:val="28"/>
          <w:szCs w:val="28"/>
        </w:rPr>
      </w:pPr>
      <w:r w:rsidRPr="00936ED1">
        <w:rPr>
          <w:sz w:val="28"/>
          <w:szCs w:val="28"/>
        </w:rPr>
        <w:t>-охрана жизни и здоровья юных граждан путем предупреждения дорожно-транспортных происшествий;</w:t>
      </w:r>
    </w:p>
    <w:p w:rsidR="00C33444" w:rsidRPr="00936ED1" w:rsidRDefault="00C33444" w:rsidP="000B5F59">
      <w:pPr>
        <w:jc w:val="both"/>
        <w:rPr>
          <w:sz w:val="28"/>
          <w:szCs w:val="28"/>
        </w:rPr>
      </w:pPr>
      <w:r w:rsidRPr="00936ED1">
        <w:rPr>
          <w:sz w:val="28"/>
          <w:szCs w:val="28"/>
        </w:rPr>
        <w:t>-подготовка убежденно-организованных юных инспекторов движения к агитационной, пропагандистской, информационной деятельности безопасного дорожного движения в период летних каникул.</w:t>
      </w:r>
    </w:p>
    <w:p w:rsidR="00C33444" w:rsidRPr="00936ED1" w:rsidRDefault="00C33444" w:rsidP="000B5F59">
      <w:pPr>
        <w:ind w:firstLine="709"/>
        <w:jc w:val="both"/>
        <w:rPr>
          <w:sz w:val="28"/>
          <w:szCs w:val="28"/>
        </w:rPr>
      </w:pPr>
      <w:r w:rsidRPr="00936ED1">
        <w:rPr>
          <w:sz w:val="28"/>
          <w:szCs w:val="28"/>
        </w:rPr>
        <w:t>Задачи:</w:t>
      </w:r>
    </w:p>
    <w:p w:rsidR="00C33444" w:rsidRPr="004733C8" w:rsidRDefault="00C33444" w:rsidP="000B5F59">
      <w:pPr>
        <w:jc w:val="both"/>
        <w:rPr>
          <w:sz w:val="28"/>
          <w:szCs w:val="28"/>
        </w:rPr>
      </w:pPr>
      <w:r>
        <w:rPr>
          <w:i/>
          <w:sz w:val="28"/>
          <w:szCs w:val="28"/>
        </w:rPr>
        <w:tab/>
      </w:r>
      <w:r w:rsidRPr="004733C8">
        <w:rPr>
          <w:sz w:val="28"/>
          <w:szCs w:val="28"/>
        </w:rPr>
        <w:t>Обучающие:</w:t>
      </w:r>
    </w:p>
    <w:p w:rsidR="00C33444" w:rsidRPr="00936ED1" w:rsidRDefault="00C33444" w:rsidP="000B5F59">
      <w:pPr>
        <w:jc w:val="both"/>
        <w:rPr>
          <w:sz w:val="28"/>
          <w:szCs w:val="28"/>
        </w:rPr>
      </w:pPr>
      <w:r w:rsidRPr="00936ED1">
        <w:rPr>
          <w:sz w:val="28"/>
          <w:szCs w:val="28"/>
        </w:rPr>
        <w:t>- расширить и углубить знания в области правил дорожного движения; истории развития автомобиля, ГИБДД, основ медицинской подготовки;</w:t>
      </w:r>
    </w:p>
    <w:p w:rsidR="00C33444" w:rsidRPr="00936ED1" w:rsidRDefault="00C33444" w:rsidP="000B5F59">
      <w:pPr>
        <w:jc w:val="both"/>
        <w:rPr>
          <w:sz w:val="28"/>
          <w:szCs w:val="28"/>
        </w:rPr>
      </w:pPr>
      <w:r w:rsidRPr="00936ED1">
        <w:rPr>
          <w:sz w:val="28"/>
          <w:szCs w:val="28"/>
        </w:rPr>
        <w:t>- формировать у детей навыки обеспечения дорожно-транспортной безопасности.</w:t>
      </w:r>
    </w:p>
    <w:p w:rsidR="00C33444" w:rsidRPr="004733C8" w:rsidRDefault="00C33444" w:rsidP="000B5F59">
      <w:pPr>
        <w:jc w:val="both"/>
        <w:rPr>
          <w:sz w:val="28"/>
          <w:szCs w:val="28"/>
        </w:rPr>
      </w:pPr>
      <w:r>
        <w:rPr>
          <w:i/>
          <w:sz w:val="28"/>
          <w:szCs w:val="28"/>
        </w:rPr>
        <w:tab/>
      </w:r>
      <w:r w:rsidRPr="004733C8">
        <w:rPr>
          <w:sz w:val="28"/>
          <w:szCs w:val="28"/>
        </w:rPr>
        <w:t>Развивающие:</w:t>
      </w:r>
    </w:p>
    <w:p w:rsidR="00C33444" w:rsidRPr="00936ED1" w:rsidRDefault="00C33444" w:rsidP="000B5F59">
      <w:pPr>
        <w:jc w:val="both"/>
        <w:rPr>
          <w:sz w:val="28"/>
          <w:szCs w:val="28"/>
        </w:rPr>
      </w:pPr>
      <w:r w:rsidRPr="00936ED1">
        <w:rPr>
          <w:sz w:val="28"/>
          <w:szCs w:val="28"/>
        </w:rPr>
        <w:t>- создавать благоприятные условия для формирования творческой личности;</w:t>
      </w:r>
    </w:p>
    <w:p w:rsidR="00C33444" w:rsidRPr="00936ED1" w:rsidRDefault="00C33444" w:rsidP="000B5F59">
      <w:pPr>
        <w:jc w:val="both"/>
        <w:rPr>
          <w:sz w:val="28"/>
          <w:szCs w:val="28"/>
        </w:rPr>
      </w:pPr>
      <w:r w:rsidRPr="00936ED1">
        <w:rPr>
          <w:sz w:val="28"/>
          <w:szCs w:val="28"/>
        </w:rPr>
        <w:t>- развивать творческие и мыслительные способности;</w:t>
      </w:r>
    </w:p>
    <w:p w:rsidR="00C33444" w:rsidRPr="00936ED1" w:rsidRDefault="00C33444" w:rsidP="000B5F59">
      <w:pPr>
        <w:jc w:val="both"/>
        <w:rPr>
          <w:sz w:val="28"/>
          <w:szCs w:val="28"/>
        </w:rPr>
      </w:pPr>
      <w:r w:rsidRPr="00936ED1">
        <w:rPr>
          <w:sz w:val="28"/>
          <w:szCs w:val="28"/>
        </w:rPr>
        <w:t>- содействовать развитию духовных и физических качеств личности.</w:t>
      </w:r>
    </w:p>
    <w:p w:rsidR="00C33444" w:rsidRPr="004733C8" w:rsidRDefault="00C33444" w:rsidP="000B5F59">
      <w:pPr>
        <w:jc w:val="both"/>
        <w:rPr>
          <w:sz w:val="28"/>
          <w:szCs w:val="28"/>
        </w:rPr>
      </w:pPr>
      <w:r>
        <w:rPr>
          <w:i/>
          <w:sz w:val="28"/>
          <w:szCs w:val="28"/>
        </w:rPr>
        <w:tab/>
      </w:r>
      <w:r w:rsidRPr="004733C8">
        <w:rPr>
          <w:sz w:val="28"/>
          <w:szCs w:val="28"/>
        </w:rPr>
        <w:t>Воспитывающие:</w:t>
      </w:r>
    </w:p>
    <w:p w:rsidR="00C33444" w:rsidRPr="00936ED1" w:rsidRDefault="00C33444" w:rsidP="000B5F59">
      <w:pPr>
        <w:jc w:val="both"/>
        <w:rPr>
          <w:sz w:val="28"/>
          <w:szCs w:val="28"/>
        </w:rPr>
      </w:pPr>
      <w:r w:rsidRPr="00936ED1">
        <w:rPr>
          <w:sz w:val="28"/>
          <w:szCs w:val="28"/>
        </w:rPr>
        <w:t>- воспитывать культуру участников дорожного движения;</w:t>
      </w:r>
    </w:p>
    <w:p w:rsidR="00C33444" w:rsidRPr="00936ED1" w:rsidRDefault="00C33444" w:rsidP="000B5F59">
      <w:pPr>
        <w:jc w:val="both"/>
        <w:rPr>
          <w:sz w:val="28"/>
          <w:szCs w:val="28"/>
        </w:rPr>
      </w:pPr>
      <w:r w:rsidRPr="00936ED1">
        <w:rPr>
          <w:sz w:val="28"/>
          <w:szCs w:val="28"/>
        </w:rPr>
        <w:t>- способствовать развитию детской инициативы и детского самоуправления;</w:t>
      </w:r>
    </w:p>
    <w:p w:rsidR="00C33444" w:rsidRPr="00936ED1" w:rsidRDefault="00C33444" w:rsidP="000B5F59">
      <w:pPr>
        <w:jc w:val="both"/>
        <w:rPr>
          <w:sz w:val="28"/>
          <w:szCs w:val="28"/>
        </w:rPr>
      </w:pPr>
      <w:r w:rsidRPr="00936ED1">
        <w:rPr>
          <w:sz w:val="28"/>
          <w:szCs w:val="28"/>
        </w:rPr>
        <w:t>- формировать уважительное отношение к личному здоровью как индивидуальной и общественной ценности.</w:t>
      </w:r>
    </w:p>
    <w:p w:rsidR="00C33444" w:rsidRPr="00936ED1" w:rsidRDefault="00C33444" w:rsidP="000B5F59">
      <w:pPr>
        <w:ind w:firstLine="709"/>
        <w:jc w:val="both"/>
        <w:rPr>
          <w:sz w:val="28"/>
          <w:szCs w:val="28"/>
        </w:rPr>
      </w:pPr>
      <w:r w:rsidRPr="00936ED1">
        <w:rPr>
          <w:sz w:val="28"/>
          <w:szCs w:val="28"/>
        </w:rPr>
        <w:t>Основные принципы реализации программы:</w:t>
      </w:r>
    </w:p>
    <w:p w:rsidR="00C33444" w:rsidRPr="00936ED1" w:rsidRDefault="00C33444" w:rsidP="000B5F59">
      <w:pPr>
        <w:jc w:val="both"/>
        <w:rPr>
          <w:sz w:val="28"/>
          <w:szCs w:val="28"/>
        </w:rPr>
      </w:pPr>
      <w:r w:rsidRPr="00936ED1">
        <w:rPr>
          <w:sz w:val="28"/>
          <w:szCs w:val="28"/>
        </w:rPr>
        <w:t>- комплексность взаимодействия работников ГИ</w:t>
      </w:r>
      <w:r>
        <w:rPr>
          <w:sz w:val="28"/>
          <w:szCs w:val="28"/>
        </w:rPr>
        <w:t>БДД</w:t>
      </w:r>
      <w:r w:rsidRPr="00936ED1">
        <w:rPr>
          <w:sz w:val="28"/>
          <w:szCs w:val="28"/>
        </w:rPr>
        <w:t>, образовательных учреждений всех типов, родителей, медицинских учреждений с целью проведения профилактических мероприятий;</w:t>
      </w:r>
    </w:p>
    <w:p w:rsidR="00C33444" w:rsidRPr="00936ED1" w:rsidRDefault="00C33444" w:rsidP="000B5F59">
      <w:pPr>
        <w:jc w:val="both"/>
        <w:rPr>
          <w:sz w:val="28"/>
          <w:szCs w:val="28"/>
        </w:rPr>
      </w:pPr>
      <w:r w:rsidRPr="00936ED1">
        <w:rPr>
          <w:sz w:val="28"/>
          <w:szCs w:val="28"/>
        </w:rPr>
        <w:t>- последовательность в изучении правил безопасного поведения на лице с учетом возрастных и психологических особенностей детей;</w:t>
      </w:r>
    </w:p>
    <w:p w:rsidR="00C33444" w:rsidRPr="00936ED1" w:rsidRDefault="00C33444" w:rsidP="000B5F59">
      <w:pPr>
        <w:jc w:val="both"/>
        <w:rPr>
          <w:sz w:val="28"/>
          <w:szCs w:val="28"/>
        </w:rPr>
      </w:pPr>
      <w:r w:rsidRPr="00936ED1">
        <w:rPr>
          <w:sz w:val="28"/>
          <w:szCs w:val="28"/>
        </w:rPr>
        <w:t>- практическое использование знаний ПДД в жизни;</w:t>
      </w:r>
    </w:p>
    <w:p w:rsidR="00C33444" w:rsidRPr="00936ED1" w:rsidRDefault="00C33444" w:rsidP="000B5F59">
      <w:pPr>
        <w:jc w:val="both"/>
        <w:rPr>
          <w:sz w:val="28"/>
          <w:szCs w:val="28"/>
        </w:rPr>
      </w:pPr>
      <w:r w:rsidRPr="00936ED1">
        <w:rPr>
          <w:sz w:val="28"/>
          <w:szCs w:val="28"/>
        </w:rPr>
        <w:t>- дифференциация в определении целей, задач, средств и предполагаемых результатов профилактики детского дорожно-транспортного травматизма;</w:t>
      </w:r>
    </w:p>
    <w:p w:rsidR="00C33444" w:rsidRPr="00936ED1" w:rsidRDefault="00C33444" w:rsidP="000B5F59">
      <w:pPr>
        <w:jc w:val="both"/>
        <w:rPr>
          <w:sz w:val="28"/>
          <w:szCs w:val="28"/>
        </w:rPr>
      </w:pPr>
      <w:r w:rsidRPr="00936ED1">
        <w:rPr>
          <w:sz w:val="28"/>
          <w:szCs w:val="28"/>
        </w:rPr>
        <w:t>- многообразие видов деятельности, включающее социальные, пси</w:t>
      </w:r>
      <w:r>
        <w:rPr>
          <w:sz w:val="28"/>
          <w:szCs w:val="28"/>
        </w:rPr>
        <w:t>хо</w:t>
      </w:r>
      <w:r w:rsidRPr="00936ED1">
        <w:rPr>
          <w:sz w:val="28"/>
          <w:szCs w:val="28"/>
        </w:rPr>
        <w:t>логические, образовательные аспекты.</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 xml:space="preserve">Отряд юных инспекторов движения – добровольное объединение школьников </w:t>
      </w:r>
      <w:r>
        <w:rPr>
          <w:sz w:val="28"/>
          <w:szCs w:val="28"/>
        </w:rPr>
        <w:t>2</w:t>
      </w:r>
      <w:r w:rsidRPr="00936ED1">
        <w:rPr>
          <w:sz w:val="28"/>
          <w:szCs w:val="28"/>
        </w:rPr>
        <w:t>-</w:t>
      </w:r>
      <w:r>
        <w:rPr>
          <w:sz w:val="28"/>
          <w:szCs w:val="28"/>
        </w:rPr>
        <w:t>5</w:t>
      </w:r>
      <w:r w:rsidRPr="00936ED1">
        <w:rPr>
          <w:sz w:val="28"/>
          <w:szCs w:val="28"/>
        </w:rPr>
        <w:t xml:space="preserve"> классов, проявивших активный интерес к изучению и пропаганде правил дорожного движения.</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Содержание программы адресовано не только детям, но также педагогам и родителям, направлено на активизацию изучения правил дорожного движения с последующим применением на улицах города. Соответствует Закону Российской Федерации «Об образовании», Конвенции «О правах ребенка», Типовому положению об учреждении дополнительного образования детей, действующим Правилам дорожного движения, опирается на Федеральный закон «О безопасности дорожного движения», Положение об отряде ЮИД. В программе учитываются возрастные особенности учащихся, реальные условия регионального характера.</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 xml:space="preserve">Объем программы </w:t>
      </w:r>
      <w:r>
        <w:rPr>
          <w:sz w:val="28"/>
          <w:szCs w:val="28"/>
        </w:rPr>
        <w:t>472,5</w:t>
      </w:r>
      <w:r w:rsidRPr="00263613">
        <w:rPr>
          <w:color w:val="FF0000"/>
          <w:sz w:val="28"/>
          <w:szCs w:val="28"/>
        </w:rPr>
        <w:t xml:space="preserve"> </w:t>
      </w:r>
      <w:r w:rsidRPr="006F59A7">
        <w:rPr>
          <w:sz w:val="28"/>
          <w:szCs w:val="28"/>
        </w:rPr>
        <w:t xml:space="preserve">часов (1 год -157,5 часов, 2 год- 157,5 часов, 3 год-157,5 </w:t>
      </w:r>
      <w:r w:rsidRPr="00936ED1">
        <w:rPr>
          <w:sz w:val="28"/>
          <w:szCs w:val="28"/>
        </w:rPr>
        <w:t>часов). Темы и разделы каждого года обучения тесно взаимосвязаны между собой. Каждый последующий год обучения разработан с учетом предыдущего. Группа 1 года обучения набирается без требований к базовым знания, занятия проводятся для всех желающих. В весеннее – осенний период занятия, в основном, проводятся вне помещений (в зависимости от погоды), за исключением лекционных, дни которых большей частью приходится на зимний период.</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В течение 3-лет обучающиеся не только изучают правила дорожного движения, но и учатся оказывать первую медицинскую помощь при дорожно-транспортных происшествиях, привлекают к участию в мероприятиях, связанных с пропагандой Правил, проводят патрулирование на улицах города, участвуют в работе агитбригады, изготовлении игр, наглядных пособий. Элементы игры включены практически в каждое занятие.</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Деятельность отряда юных инспекторов движения включает в себя игры, беседы, выпуск стенгазет, рисунков, встречи с работников ГИ</w:t>
      </w:r>
      <w:r>
        <w:rPr>
          <w:sz w:val="28"/>
          <w:szCs w:val="28"/>
        </w:rPr>
        <w:t>БДД</w:t>
      </w:r>
      <w:r w:rsidRPr="00936ED1">
        <w:rPr>
          <w:sz w:val="28"/>
          <w:szCs w:val="28"/>
        </w:rPr>
        <w:t xml:space="preserve">, медицинские практикумы, тренировки велосипедистов, тесты, анкеты, экскурсии </w:t>
      </w:r>
      <w:r>
        <w:rPr>
          <w:sz w:val="28"/>
          <w:szCs w:val="28"/>
        </w:rPr>
        <w:t>по селу</w:t>
      </w:r>
      <w:r w:rsidRPr="00936ED1">
        <w:rPr>
          <w:sz w:val="28"/>
          <w:szCs w:val="28"/>
        </w:rPr>
        <w:t>.</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Освоив данную программу, подросток успешно может продолжить обучение в автошколе.</w:t>
      </w:r>
    </w:p>
    <w:p w:rsidR="00C33444" w:rsidRPr="00936ED1" w:rsidRDefault="00C33444" w:rsidP="000B5F59">
      <w:pPr>
        <w:jc w:val="center"/>
        <w:rPr>
          <w:sz w:val="28"/>
          <w:szCs w:val="28"/>
          <w:lang w:val="en-US"/>
        </w:rPr>
      </w:pPr>
      <w:r w:rsidRPr="00936ED1">
        <w:rPr>
          <w:sz w:val="28"/>
          <w:szCs w:val="28"/>
        </w:rPr>
        <w:t>Учебный план.</w:t>
      </w:r>
    </w:p>
    <w:p w:rsidR="00C33444" w:rsidRPr="00936ED1" w:rsidRDefault="00C33444" w:rsidP="000B5F59">
      <w:pPr>
        <w:jc w:val="center"/>
        <w:rPr>
          <w:sz w:val="28"/>
          <w:szCs w:val="28"/>
        </w:rPr>
      </w:pPr>
      <w:r w:rsidRPr="00936ED1">
        <w:rPr>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4"/>
      </w:tblGrid>
      <w:tr w:rsidR="00C33444" w:rsidRPr="00936ED1" w:rsidTr="00C95B94">
        <w:tc>
          <w:tcPr>
            <w:tcW w:w="1914" w:type="dxa"/>
          </w:tcPr>
          <w:p w:rsidR="00C33444" w:rsidRPr="00936ED1" w:rsidRDefault="00C33444" w:rsidP="00C95B94">
            <w:pPr>
              <w:jc w:val="both"/>
              <w:rPr>
                <w:sz w:val="28"/>
                <w:szCs w:val="28"/>
              </w:rPr>
            </w:pPr>
            <w:r w:rsidRPr="00936ED1">
              <w:rPr>
                <w:sz w:val="28"/>
                <w:szCs w:val="28"/>
              </w:rPr>
              <w:t>Учебная дисциплина</w:t>
            </w:r>
          </w:p>
        </w:tc>
        <w:tc>
          <w:tcPr>
            <w:tcW w:w="1914" w:type="dxa"/>
          </w:tcPr>
          <w:p w:rsidR="00C33444" w:rsidRPr="00936ED1" w:rsidRDefault="00C33444" w:rsidP="00C95B94">
            <w:pPr>
              <w:jc w:val="both"/>
              <w:rPr>
                <w:sz w:val="28"/>
                <w:szCs w:val="28"/>
              </w:rPr>
            </w:pPr>
            <w:r w:rsidRPr="00936ED1">
              <w:rPr>
                <w:sz w:val="28"/>
                <w:szCs w:val="28"/>
              </w:rPr>
              <w:t xml:space="preserve">Теория </w:t>
            </w:r>
          </w:p>
        </w:tc>
        <w:tc>
          <w:tcPr>
            <w:tcW w:w="1914" w:type="dxa"/>
          </w:tcPr>
          <w:p w:rsidR="00C33444" w:rsidRPr="00936ED1" w:rsidRDefault="00C33444" w:rsidP="00C95B94">
            <w:pPr>
              <w:jc w:val="both"/>
              <w:rPr>
                <w:sz w:val="28"/>
                <w:szCs w:val="28"/>
              </w:rPr>
            </w:pPr>
            <w:r w:rsidRPr="00936ED1">
              <w:rPr>
                <w:sz w:val="28"/>
                <w:szCs w:val="28"/>
              </w:rPr>
              <w:t xml:space="preserve">Практика </w:t>
            </w:r>
          </w:p>
        </w:tc>
        <w:tc>
          <w:tcPr>
            <w:tcW w:w="1914" w:type="dxa"/>
          </w:tcPr>
          <w:p w:rsidR="00C33444" w:rsidRPr="00936ED1" w:rsidRDefault="00C33444" w:rsidP="00C95B94">
            <w:pPr>
              <w:jc w:val="both"/>
              <w:rPr>
                <w:sz w:val="28"/>
                <w:szCs w:val="28"/>
              </w:rPr>
            </w:pPr>
            <w:r w:rsidRPr="00936ED1">
              <w:rPr>
                <w:sz w:val="28"/>
                <w:szCs w:val="28"/>
              </w:rPr>
              <w:t>Экскурсии, встречи с ин</w:t>
            </w:r>
            <w:r>
              <w:rPr>
                <w:sz w:val="28"/>
                <w:szCs w:val="28"/>
              </w:rPr>
              <w:t>спекторами Г</w:t>
            </w:r>
            <w:r w:rsidRPr="00936ED1">
              <w:rPr>
                <w:sz w:val="28"/>
                <w:szCs w:val="28"/>
              </w:rPr>
              <w:t>И</w:t>
            </w:r>
            <w:r>
              <w:rPr>
                <w:sz w:val="28"/>
                <w:szCs w:val="28"/>
              </w:rPr>
              <w:t>БДД</w:t>
            </w:r>
          </w:p>
        </w:tc>
        <w:tc>
          <w:tcPr>
            <w:tcW w:w="1915" w:type="dxa"/>
          </w:tcPr>
          <w:p w:rsidR="00C33444" w:rsidRPr="00936ED1" w:rsidRDefault="00C33444" w:rsidP="00C95B94">
            <w:pPr>
              <w:jc w:val="both"/>
              <w:rPr>
                <w:sz w:val="28"/>
                <w:szCs w:val="28"/>
              </w:rPr>
            </w:pPr>
            <w:r w:rsidRPr="00936ED1">
              <w:rPr>
                <w:sz w:val="28"/>
                <w:szCs w:val="28"/>
              </w:rPr>
              <w:t>Виды контроля</w:t>
            </w:r>
          </w:p>
        </w:tc>
      </w:tr>
      <w:tr w:rsidR="00C33444" w:rsidRPr="00936ED1" w:rsidTr="00C95B94">
        <w:tc>
          <w:tcPr>
            <w:tcW w:w="1914" w:type="dxa"/>
          </w:tcPr>
          <w:p w:rsidR="00C33444" w:rsidRPr="00936ED1" w:rsidRDefault="00C33444" w:rsidP="00C95B94">
            <w:pPr>
              <w:jc w:val="both"/>
              <w:rPr>
                <w:sz w:val="28"/>
                <w:szCs w:val="28"/>
              </w:rPr>
            </w:pPr>
          </w:p>
        </w:tc>
        <w:tc>
          <w:tcPr>
            <w:tcW w:w="1914" w:type="dxa"/>
          </w:tcPr>
          <w:p w:rsidR="00C33444" w:rsidRPr="00936ED1" w:rsidRDefault="00C33444" w:rsidP="00C95B94">
            <w:pPr>
              <w:jc w:val="both"/>
              <w:rPr>
                <w:sz w:val="28"/>
                <w:szCs w:val="28"/>
              </w:rPr>
            </w:pPr>
            <w:r>
              <w:rPr>
                <w:sz w:val="28"/>
                <w:szCs w:val="28"/>
              </w:rPr>
              <w:t>92</w:t>
            </w:r>
          </w:p>
        </w:tc>
        <w:tc>
          <w:tcPr>
            <w:tcW w:w="1914" w:type="dxa"/>
          </w:tcPr>
          <w:p w:rsidR="00C33444" w:rsidRPr="00936ED1" w:rsidRDefault="00C33444" w:rsidP="00C95B94">
            <w:pPr>
              <w:jc w:val="both"/>
              <w:rPr>
                <w:sz w:val="28"/>
                <w:szCs w:val="28"/>
              </w:rPr>
            </w:pPr>
            <w:r>
              <w:rPr>
                <w:sz w:val="28"/>
                <w:szCs w:val="28"/>
              </w:rPr>
              <w:t>56,5</w:t>
            </w:r>
          </w:p>
        </w:tc>
        <w:tc>
          <w:tcPr>
            <w:tcW w:w="1914" w:type="dxa"/>
          </w:tcPr>
          <w:p w:rsidR="00C33444" w:rsidRPr="00936ED1" w:rsidRDefault="00C33444" w:rsidP="00C95B94">
            <w:pPr>
              <w:jc w:val="both"/>
              <w:rPr>
                <w:sz w:val="28"/>
                <w:szCs w:val="28"/>
              </w:rPr>
            </w:pPr>
            <w:r>
              <w:rPr>
                <w:sz w:val="28"/>
                <w:szCs w:val="28"/>
              </w:rPr>
              <w:t>9</w:t>
            </w:r>
          </w:p>
        </w:tc>
        <w:tc>
          <w:tcPr>
            <w:tcW w:w="1915" w:type="dxa"/>
          </w:tcPr>
          <w:p w:rsidR="00C33444" w:rsidRPr="00936ED1" w:rsidRDefault="00C33444" w:rsidP="00C95B94">
            <w:pPr>
              <w:jc w:val="both"/>
              <w:rPr>
                <w:sz w:val="28"/>
                <w:szCs w:val="28"/>
              </w:rPr>
            </w:pPr>
            <w:r w:rsidRPr="00936ED1">
              <w:rPr>
                <w:sz w:val="28"/>
                <w:szCs w:val="28"/>
              </w:rPr>
              <w:t>анкетирование, тестирование, применение знаний на практике</w:t>
            </w:r>
          </w:p>
        </w:tc>
      </w:tr>
      <w:tr w:rsidR="00C33444" w:rsidRPr="00936ED1" w:rsidTr="00C95B94">
        <w:tc>
          <w:tcPr>
            <w:tcW w:w="9571" w:type="dxa"/>
            <w:gridSpan w:val="5"/>
          </w:tcPr>
          <w:p w:rsidR="00C33444" w:rsidRPr="00936ED1" w:rsidRDefault="00C33444" w:rsidP="00263613">
            <w:pPr>
              <w:jc w:val="both"/>
              <w:rPr>
                <w:sz w:val="28"/>
                <w:szCs w:val="28"/>
              </w:rPr>
            </w:pPr>
            <w:r w:rsidRPr="00936ED1">
              <w:rPr>
                <w:sz w:val="28"/>
                <w:szCs w:val="28"/>
              </w:rPr>
              <w:t>Итого:</w:t>
            </w:r>
            <w:r>
              <w:rPr>
                <w:sz w:val="28"/>
                <w:szCs w:val="28"/>
              </w:rPr>
              <w:t>157,5</w:t>
            </w:r>
            <w:r w:rsidRPr="00936ED1">
              <w:rPr>
                <w:sz w:val="28"/>
                <w:szCs w:val="28"/>
              </w:rPr>
              <w:t xml:space="preserve"> часов</w:t>
            </w:r>
          </w:p>
        </w:tc>
      </w:tr>
    </w:tbl>
    <w:p w:rsidR="00C33444" w:rsidRPr="00936ED1" w:rsidRDefault="00C33444" w:rsidP="000B5F59">
      <w:pPr>
        <w:jc w:val="center"/>
        <w:rPr>
          <w:sz w:val="28"/>
          <w:szCs w:val="28"/>
        </w:rPr>
      </w:pPr>
      <w:r w:rsidRPr="00936ED1">
        <w:rPr>
          <w:sz w:val="28"/>
          <w:szCs w:val="28"/>
        </w:rPr>
        <w:t>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4"/>
      </w:tblGrid>
      <w:tr w:rsidR="00C33444" w:rsidRPr="00936ED1" w:rsidTr="00C95B94">
        <w:tc>
          <w:tcPr>
            <w:tcW w:w="1914" w:type="dxa"/>
          </w:tcPr>
          <w:p w:rsidR="00C33444" w:rsidRPr="00936ED1" w:rsidRDefault="00C33444" w:rsidP="00C95B94">
            <w:pPr>
              <w:jc w:val="both"/>
              <w:rPr>
                <w:sz w:val="28"/>
                <w:szCs w:val="28"/>
              </w:rPr>
            </w:pPr>
            <w:r w:rsidRPr="00936ED1">
              <w:rPr>
                <w:sz w:val="28"/>
                <w:szCs w:val="28"/>
              </w:rPr>
              <w:t>Учебная дисциплина</w:t>
            </w:r>
          </w:p>
        </w:tc>
        <w:tc>
          <w:tcPr>
            <w:tcW w:w="1914" w:type="dxa"/>
          </w:tcPr>
          <w:p w:rsidR="00C33444" w:rsidRPr="00936ED1" w:rsidRDefault="00C33444" w:rsidP="00C95B94">
            <w:pPr>
              <w:jc w:val="both"/>
              <w:rPr>
                <w:sz w:val="28"/>
                <w:szCs w:val="28"/>
              </w:rPr>
            </w:pPr>
            <w:r w:rsidRPr="00936ED1">
              <w:rPr>
                <w:sz w:val="28"/>
                <w:szCs w:val="28"/>
              </w:rPr>
              <w:t xml:space="preserve">Теория </w:t>
            </w:r>
          </w:p>
        </w:tc>
        <w:tc>
          <w:tcPr>
            <w:tcW w:w="1914" w:type="dxa"/>
          </w:tcPr>
          <w:p w:rsidR="00C33444" w:rsidRPr="00936ED1" w:rsidRDefault="00C33444" w:rsidP="00C95B94">
            <w:pPr>
              <w:jc w:val="both"/>
              <w:rPr>
                <w:sz w:val="28"/>
                <w:szCs w:val="28"/>
              </w:rPr>
            </w:pPr>
            <w:r w:rsidRPr="00936ED1">
              <w:rPr>
                <w:sz w:val="28"/>
                <w:szCs w:val="28"/>
              </w:rPr>
              <w:t xml:space="preserve">Практика </w:t>
            </w:r>
          </w:p>
        </w:tc>
        <w:tc>
          <w:tcPr>
            <w:tcW w:w="1914" w:type="dxa"/>
          </w:tcPr>
          <w:p w:rsidR="00C33444" w:rsidRPr="00936ED1" w:rsidRDefault="00C33444" w:rsidP="00C95B94">
            <w:pPr>
              <w:jc w:val="both"/>
              <w:rPr>
                <w:sz w:val="28"/>
                <w:szCs w:val="28"/>
              </w:rPr>
            </w:pPr>
            <w:r w:rsidRPr="00936ED1">
              <w:rPr>
                <w:sz w:val="28"/>
                <w:szCs w:val="28"/>
              </w:rPr>
              <w:t>Экскурсии, встречи с инспекторами ГАИ</w:t>
            </w:r>
          </w:p>
        </w:tc>
        <w:tc>
          <w:tcPr>
            <w:tcW w:w="1915" w:type="dxa"/>
          </w:tcPr>
          <w:p w:rsidR="00C33444" w:rsidRPr="00936ED1" w:rsidRDefault="00C33444" w:rsidP="00C95B94">
            <w:pPr>
              <w:jc w:val="both"/>
              <w:rPr>
                <w:sz w:val="28"/>
                <w:szCs w:val="28"/>
              </w:rPr>
            </w:pPr>
            <w:r w:rsidRPr="00936ED1">
              <w:rPr>
                <w:sz w:val="28"/>
                <w:szCs w:val="28"/>
              </w:rPr>
              <w:t>Виды контроля</w:t>
            </w:r>
          </w:p>
        </w:tc>
      </w:tr>
      <w:tr w:rsidR="00C33444" w:rsidRPr="00936ED1" w:rsidTr="00C95B94">
        <w:tc>
          <w:tcPr>
            <w:tcW w:w="1914" w:type="dxa"/>
          </w:tcPr>
          <w:p w:rsidR="00C33444" w:rsidRPr="00936ED1" w:rsidRDefault="00C33444" w:rsidP="00C95B94">
            <w:pPr>
              <w:jc w:val="both"/>
              <w:rPr>
                <w:sz w:val="28"/>
                <w:szCs w:val="28"/>
              </w:rPr>
            </w:pPr>
          </w:p>
        </w:tc>
        <w:tc>
          <w:tcPr>
            <w:tcW w:w="1914" w:type="dxa"/>
          </w:tcPr>
          <w:p w:rsidR="00C33444" w:rsidRPr="00B14283" w:rsidRDefault="00C33444" w:rsidP="00C95B94">
            <w:pPr>
              <w:jc w:val="both"/>
              <w:rPr>
                <w:sz w:val="28"/>
                <w:szCs w:val="28"/>
              </w:rPr>
            </w:pPr>
            <w:r w:rsidRPr="00B14283">
              <w:rPr>
                <w:sz w:val="28"/>
                <w:szCs w:val="28"/>
              </w:rPr>
              <w:t>79,5</w:t>
            </w:r>
          </w:p>
        </w:tc>
        <w:tc>
          <w:tcPr>
            <w:tcW w:w="1914" w:type="dxa"/>
          </w:tcPr>
          <w:p w:rsidR="00C33444" w:rsidRPr="00B14283" w:rsidRDefault="00C33444" w:rsidP="00C95B94">
            <w:pPr>
              <w:jc w:val="both"/>
              <w:rPr>
                <w:sz w:val="28"/>
                <w:szCs w:val="28"/>
              </w:rPr>
            </w:pPr>
            <w:r>
              <w:rPr>
                <w:sz w:val="28"/>
                <w:szCs w:val="28"/>
              </w:rPr>
              <w:t>60,25</w:t>
            </w:r>
          </w:p>
        </w:tc>
        <w:tc>
          <w:tcPr>
            <w:tcW w:w="1914" w:type="dxa"/>
          </w:tcPr>
          <w:p w:rsidR="00C33444" w:rsidRPr="00B14283" w:rsidRDefault="00C33444" w:rsidP="00C95B94">
            <w:pPr>
              <w:jc w:val="both"/>
              <w:rPr>
                <w:sz w:val="28"/>
                <w:szCs w:val="28"/>
              </w:rPr>
            </w:pPr>
            <w:r>
              <w:rPr>
                <w:sz w:val="28"/>
                <w:szCs w:val="28"/>
              </w:rPr>
              <w:t>17,75</w:t>
            </w:r>
          </w:p>
        </w:tc>
        <w:tc>
          <w:tcPr>
            <w:tcW w:w="1915" w:type="dxa"/>
          </w:tcPr>
          <w:p w:rsidR="00C33444" w:rsidRPr="00936ED1" w:rsidRDefault="00C33444" w:rsidP="00C95B94">
            <w:pPr>
              <w:jc w:val="both"/>
              <w:rPr>
                <w:sz w:val="28"/>
                <w:szCs w:val="28"/>
              </w:rPr>
            </w:pPr>
            <w:r w:rsidRPr="00936ED1">
              <w:rPr>
                <w:sz w:val="28"/>
                <w:szCs w:val="28"/>
              </w:rPr>
              <w:t>анкетирование, тестирование, применение знаний на практике</w:t>
            </w:r>
          </w:p>
        </w:tc>
      </w:tr>
      <w:tr w:rsidR="00C33444" w:rsidRPr="00936ED1" w:rsidTr="00C95B94">
        <w:tc>
          <w:tcPr>
            <w:tcW w:w="9571" w:type="dxa"/>
            <w:gridSpan w:val="5"/>
          </w:tcPr>
          <w:p w:rsidR="00C33444" w:rsidRPr="00936ED1" w:rsidRDefault="00C33444" w:rsidP="00C95B94">
            <w:pPr>
              <w:jc w:val="both"/>
              <w:rPr>
                <w:sz w:val="28"/>
                <w:szCs w:val="28"/>
              </w:rPr>
            </w:pPr>
            <w:r w:rsidRPr="00936ED1">
              <w:rPr>
                <w:sz w:val="28"/>
                <w:szCs w:val="28"/>
              </w:rPr>
              <w:t>Итого</w:t>
            </w:r>
            <w:r>
              <w:rPr>
                <w:sz w:val="28"/>
                <w:szCs w:val="28"/>
              </w:rPr>
              <w:t>:157,5</w:t>
            </w:r>
            <w:r w:rsidRPr="00936ED1">
              <w:rPr>
                <w:sz w:val="28"/>
                <w:szCs w:val="28"/>
              </w:rPr>
              <w:t xml:space="preserve"> часов</w:t>
            </w:r>
          </w:p>
        </w:tc>
      </w:tr>
    </w:tbl>
    <w:p w:rsidR="00C33444" w:rsidRPr="00936ED1" w:rsidRDefault="00C33444" w:rsidP="000B5F59">
      <w:pPr>
        <w:jc w:val="center"/>
        <w:rPr>
          <w:sz w:val="28"/>
          <w:szCs w:val="28"/>
        </w:rPr>
      </w:pPr>
      <w:r w:rsidRPr="00936ED1">
        <w:rPr>
          <w:sz w:val="28"/>
          <w:szCs w:val="28"/>
          <w:lang w:val="en-US"/>
        </w:rPr>
        <w:t>3</w:t>
      </w:r>
      <w:r w:rsidRPr="00936ED1">
        <w:rPr>
          <w:sz w:val="28"/>
          <w:szCs w:val="28"/>
        </w:rPr>
        <w:t xml:space="preserve">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4"/>
      </w:tblGrid>
      <w:tr w:rsidR="00C33444" w:rsidRPr="00936ED1" w:rsidTr="00C95B94">
        <w:tc>
          <w:tcPr>
            <w:tcW w:w="1914" w:type="dxa"/>
          </w:tcPr>
          <w:p w:rsidR="00C33444" w:rsidRPr="00936ED1" w:rsidRDefault="00C33444" w:rsidP="00C95B94">
            <w:pPr>
              <w:jc w:val="both"/>
              <w:rPr>
                <w:sz w:val="28"/>
                <w:szCs w:val="28"/>
              </w:rPr>
            </w:pPr>
            <w:r w:rsidRPr="00936ED1">
              <w:rPr>
                <w:sz w:val="28"/>
                <w:szCs w:val="28"/>
              </w:rPr>
              <w:t>Учебная дисциплина</w:t>
            </w:r>
          </w:p>
        </w:tc>
        <w:tc>
          <w:tcPr>
            <w:tcW w:w="1914" w:type="dxa"/>
          </w:tcPr>
          <w:p w:rsidR="00C33444" w:rsidRPr="00936ED1" w:rsidRDefault="00C33444" w:rsidP="00C95B94">
            <w:pPr>
              <w:jc w:val="both"/>
              <w:rPr>
                <w:sz w:val="28"/>
                <w:szCs w:val="28"/>
              </w:rPr>
            </w:pPr>
            <w:r w:rsidRPr="00936ED1">
              <w:rPr>
                <w:sz w:val="28"/>
                <w:szCs w:val="28"/>
              </w:rPr>
              <w:t xml:space="preserve">Теория </w:t>
            </w:r>
          </w:p>
        </w:tc>
        <w:tc>
          <w:tcPr>
            <w:tcW w:w="1914" w:type="dxa"/>
          </w:tcPr>
          <w:p w:rsidR="00C33444" w:rsidRPr="00936ED1" w:rsidRDefault="00C33444" w:rsidP="00C95B94">
            <w:pPr>
              <w:jc w:val="both"/>
              <w:rPr>
                <w:sz w:val="28"/>
                <w:szCs w:val="28"/>
              </w:rPr>
            </w:pPr>
            <w:r w:rsidRPr="00936ED1">
              <w:rPr>
                <w:sz w:val="28"/>
                <w:szCs w:val="28"/>
              </w:rPr>
              <w:t xml:space="preserve">Практика </w:t>
            </w:r>
          </w:p>
        </w:tc>
        <w:tc>
          <w:tcPr>
            <w:tcW w:w="1914" w:type="dxa"/>
          </w:tcPr>
          <w:p w:rsidR="00C33444" w:rsidRPr="00936ED1" w:rsidRDefault="00C33444" w:rsidP="00C95B94">
            <w:pPr>
              <w:jc w:val="both"/>
              <w:rPr>
                <w:sz w:val="28"/>
                <w:szCs w:val="28"/>
              </w:rPr>
            </w:pPr>
            <w:r w:rsidRPr="00936ED1">
              <w:rPr>
                <w:sz w:val="28"/>
                <w:szCs w:val="28"/>
              </w:rPr>
              <w:t xml:space="preserve">Экскурсии, встречи с инспекторами ГАИ </w:t>
            </w:r>
          </w:p>
        </w:tc>
        <w:tc>
          <w:tcPr>
            <w:tcW w:w="1915" w:type="dxa"/>
          </w:tcPr>
          <w:p w:rsidR="00C33444" w:rsidRPr="00936ED1" w:rsidRDefault="00C33444" w:rsidP="00C95B94">
            <w:pPr>
              <w:jc w:val="both"/>
              <w:rPr>
                <w:sz w:val="28"/>
                <w:szCs w:val="28"/>
              </w:rPr>
            </w:pPr>
            <w:r w:rsidRPr="00936ED1">
              <w:rPr>
                <w:sz w:val="28"/>
                <w:szCs w:val="28"/>
              </w:rPr>
              <w:t>Виды контроля</w:t>
            </w:r>
          </w:p>
        </w:tc>
      </w:tr>
      <w:tr w:rsidR="00C33444" w:rsidRPr="00936ED1" w:rsidTr="00C95B94">
        <w:tc>
          <w:tcPr>
            <w:tcW w:w="1914" w:type="dxa"/>
          </w:tcPr>
          <w:p w:rsidR="00C33444" w:rsidRPr="00D837C2" w:rsidRDefault="00C33444" w:rsidP="00C95B94">
            <w:pPr>
              <w:jc w:val="both"/>
              <w:rPr>
                <w:color w:val="FF0000"/>
                <w:sz w:val="28"/>
                <w:szCs w:val="28"/>
              </w:rPr>
            </w:pPr>
          </w:p>
        </w:tc>
        <w:tc>
          <w:tcPr>
            <w:tcW w:w="1914" w:type="dxa"/>
          </w:tcPr>
          <w:p w:rsidR="00C33444" w:rsidRPr="00B14283" w:rsidRDefault="00C33444" w:rsidP="00C95B94">
            <w:pPr>
              <w:jc w:val="both"/>
              <w:rPr>
                <w:sz w:val="28"/>
                <w:szCs w:val="28"/>
              </w:rPr>
            </w:pPr>
            <w:r>
              <w:rPr>
                <w:sz w:val="28"/>
                <w:szCs w:val="28"/>
              </w:rPr>
              <w:t>94</w:t>
            </w:r>
          </w:p>
        </w:tc>
        <w:tc>
          <w:tcPr>
            <w:tcW w:w="1914" w:type="dxa"/>
          </w:tcPr>
          <w:p w:rsidR="00C33444" w:rsidRPr="00B14283" w:rsidRDefault="00C33444" w:rsidP="00C95B94">
            <w:pPr>
              <w:jc w:val="both"/>
              <w:rPr>
                <w:sz w:val="28"/>
                <w:szCs w:val="28"/>
              </w:rPr>
            </w:pPr>
            <w:r>
              <w:rPr>
                <w:sz w:val="28"/>
                <w:szCs w:val="28"/>
              </w:rPr>
              <w:t>55,75</w:t>
            </w:r>
          </w:p>
        </w:tc>
        <w:tc>
          <w:tcPr>
            <w:tcW w:w="1914" w:type="dxa"/>
          </w:tcPr>
          <w:p w:rsidR="00C33444" w:rsidRPr="00B14283" w:rsidRDefault="00C33444" w:rsidP="00C95B94">
            <w:pPr>
              <w:jc w:val="both"/>
              <w:rPr>
                <w:sz w:val="28"/>
                <w:szCs w:val="28"/>
              </w:rPr>
            </w:pPr>
            <w:r w:rsidRPr="00B14283">
              <w:rPr>
                <w:sz w:val="28"/>
                <w:szCs w:val="28"/>
              </w:rPr>
              <w:t>7,75</w:t>
            </w:r>
          </w:p>
        </w:tc>
        <w:tc>
          <w:tcPr>
            <w:tcW w:w="1915" w:type="dxa"/>
          </w:tcPr>
          <w:p w:rsidR="00C33444" w:rsidRPr="000B5F59" w:rsidRDefault="00C33444" w:rsidP="00C95B94">
            <w:pPr>
              <w:jc w:val="both"/>
              <w:rPr>
                <w:color w:val="000000"/>
                <w:sz w:val="28"/>
                <w:szCs w:val="28"/>
              </w:rPr>
            </w:pPr>
            <w:r w:rsidRPr="000B5F59">
              <w:rPr>
                <w:color w:val="000000"/>
                <w:sz w:val="28"/>
                <w:szCs w:val="28"/>
              </w:rPr>
              <w:t>анкетирование, тестирование, применение знаний на практике</w:t>
            </w:r>
          </w:p>
        </w:tc>
      </w:tr>
      <w:tr w:rsidR="00C33444" w:rsidRPr="00936ED1" w:rsidTr="00C95B94">
        <w:tc>
          <w:tcPr>
            <w:tcW w:w="9571" w:type="dxa"/>
            <w:gridSpan w:val="5"/>
          </w:tcPr>
          <w:p w:rsidR="00C33444" w:rsidRPr="000B5F59" w:rsidRDefault="00C33444" w:rsidP="00C95B94">
            <w:pPr>
              <w:jc w:val="both"/>
              <w:rPr>
                <w:color w:val="000000"/>
                <w:sz w:val="28"/>
                <w:szCs w:val="28"/>
              </w:rPr>
            </w:pPr>
            <w:r>
              <w:rPr>
                <w:color w:val="000000"/>
                <w:sz w:val="28"/>
                <w:szCs w:val="28"/>
              </w:rPr>
              <w:t>Итого:157,5</w:t>
            </w:r>
            <w:r w:rsidRPr="000B5F59">
              <w:rPr>
                <w:color w:val="000000"/>
                <w:sz w:val="28"/>
                <w:szCs w:val="28"/>
              </w:rPr>
              <w:t xml:space="preserve"> часа</w:t>
            </w:r>
          </w:p>
        </w:tc>
      </w:tr>
    </w:tbl>
    <w:p w:rsidR="00C33444" w:rsidRPr="00263613" w:rsidRDefault="00C33444" w:rsidP="00263613">
      <w:pPr>
        <w:jc w:val="center"/>
      </w:pPr>
      <w:r>
        <w:t>Календарно</w:t>
      </w:r>
      <w:r w:rsidRPr="00263613">
        <w:t xml:space="preserve"> - тематическое планирование</w:t>
      </w:r>
      <w:r>
        <w:t xml:space="preserve"> (1 год)</w:t>
      </w:r>
      <w:r w:rsidRPr="00263613">
        <w:t>.</w:t>
      </w:r>
    </w:p>
    <w:p w:rsidR="00C33444" w:rsidRPr="00263613" w:rsidRDefault="00C33444" w:rsidP="00263613">
      <w:pPr>
        <w:jc w:val="cente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2902"/>
        <w:gridCol w:w="2030"/>
        <w:gridCol w:w="1930"/>
        <w:gridCol w:w="1052"/>
        <w:gridCol w:w="1134"/>
        <w:gridCol w:w="6"/>
        <w:gridCol w:w="6"/>
      </w:tblGrid>
      <w:tr w:rsidR="00C33444" w:rsidRPr="00263613" w:rsidTr="00263613">
        <w:tc>
          <w:tcPr>
            <w:tcW w:w="382" w:type="pct"/>
          </w:tcPr>
          <w:p w:rsidR="00C33444" w:rsidRPr="00263613" w:rsidRDefault="00C33444" w:rsidP="00C95B94">
            <w:pPr>
              <w:jc w:val="center"/>
            </w:pPr>
            <w:r w:rsidRPr="00263613">
              <w:t>№</w:t>
            </w:r>
          </w:p>
        </w:tc>
        <w:tc>
          <w:tcPr>
            <w:tcW w:w="1479" w:type="pct"/>
          </w:tcPr>
          <w:p w:rsidR="00C33444" w:rsidRPr="00263613" w:rsidRDefault="00C33444" w:rsidP="00C95B94">
            <w:pPr>
              <w:jc w:val="center"/>
            </w:pPr>
            <w:r w:rsidRPr="00263613">
              <w:t xml:space="preserve">Тема </w:t>
            </w:r>
          </w:p>
        </w:tc>
        <w:tc>
          <w:tcPr>
            <w:tcW w:w="1035" w:type="pct"/>
          </w:tcPr>
          <w:p w:rsidR="00C33444" w:rsidRPr="00263613" w:rsidRDefault="00C33444" w:rsidP="00C95B94">
            <w:pPr>
              <w:jc w:val="center"/>
            </w:pPr>
            <w:r w:rsidRPr="00263613">
              <w:t>Вид занятия</w:t>
            </w:r>
          </w:p>
        </w:tc>
        <w:tc>
          <w:tcPr>
            <w:tcW w:w="984" w:type="pct"/>
          </w:tcPr>
          <w:p w:rsidR="00C33444" w:rsidRPr="00263613" w:rsidRDefault="00C33444" w:rsidP="00C95B94">
            <w:pPr>
              <w:jc w:val="center"/>
            </w:pPr>
            <w:r w:rsidRPr="00263613">
              <w:t>Часы</w:t>
            </w:r>
          </w:p>
        </w:tc>
        <w:tc>
          <w:tcPr>
            <w:tcW w:w="536" w:type="pct"/>
          </w:tcPr>
          <w:p w:rsidR="00C33444" w:rsidRPr="00263613" w:rsidRDefault="00C33444" w:rsidP="00C95B94">
            <w:pPr>
              <w:jc w:val="center"/>
            </w:pPr>
            <w:r w:rsidRPr="00263613">
              <w:t>Дата проведения</w:t>
            </w:r>
          </w:p>
        </w:tc>
        <w:tc>
          <w:tcPr>
            <w:tcW w:w="584" w:type="pct"/>
            <w:gridSpan w:val="3"/>
          </w:tcPr>
          <w:p w:rsidR="00C33444" w:rsidRPr="00263613" w:rsidRDefault="00C33444" w:rsidP="00C95B94">
            <w:pPr>
              <w:jc w:val="center"/>
            </w:pPr>
            <w:r w:rsidRPr="00263613">
              <w:t>Дата корректировки</w:t>
            </w:r>
          </w:p>
        </w:tc>
      </w:tr>
      <w:tr w:rsidR="00C33444" w:rsidRPr="00263613" w:rsidTr="00C95B94">
        <w:tc>
          <w:tcPr>
            <w:tcW w:w="5000" w:type="pct"/>
            <w:gridSpan w:val="8"/>
          </w:tcPr>
          <w:p w:rsidR="00C33444" w:rsidRPr="00263613" w:rsidRDefault="00C33444" w:rsidP="00C95B94">
            <w:pPr>
              <w:jc w:val="center"/>
            </w:pPr>
            <w:r w:rsidRPr="00263613">
              <w:t xml:space="preserve">Тема «ПДД, общие положения, основные понятия и термины» </w:t>
            </w:r>
            <w:r w:rsidRPr="006F59A7">
              <w:t>11,25 час</w:t>
            </w:r>
            <w:r>
              <w:t>а</w:t>
            </w:r>
          </w:p>
        </w:tc>
      </w:tr>
      <w:tr w:rsidR="00C33444" w:rsidRPr="00263613" w:rsidTr="00263613">
        <w:tc>
          <w:tcPr>
            <w:tcW w:w="382" w:type="pct"/>
          </w:tcPr>
          <w:p w:rsidR="00C33444" w:rsidRPr="00263613" w:rsidRDefault="00C33444" w:rsidP="00C95B94">
            <w:pPr>
              <w:jc w:val="center"/>
            </w:pPr>
            <w:r w:rsidRPr="00263613">
              <w:t>1</w:t>
            </w:r>
          </w:p>
        </w:tc>
        <w:tc>
          <w:tcPr>
            <w:tcW w:w="1479" w:type="pct"/>
          </w:tcPr>
          <w:p w:rsidR="00C33444" w:rsidRPr="00263613" w:rsidRDefault="00C33444" w:rsidP="00C95B94">
            <w:r w:rsidRPr="00263613">
              <w:t>Введение в образовательную программу. Техника безопасности.</w:t>
            </w:r>
          </w:p>
        </w:tc>
        <w:tc>
          <w:tcPr>
            <w:tcW w:w="1035" w:type="pct"/>
          </w:tcPr>
          <w:p w:rsidR="00C33444" w:rsidRPr="00263613" w:rsidRDefault="00C33444" w:rsidP="00C95B94">
            <w:pPr>
              <w:jc w:val="center"/>
            </w:pPr>
            <w:r w:rsidRPr="00263613">
              <w:t>Теория</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rsidRPr="00263613">
              <w:t>2</w:t>
            </w:r>
          </w:p>
        </w:tc>
        <w:tc>
          <w:tcPr>
            <w:tcW w:w="1479" w:type="pct"/>
          </w:tcPr>
          <w:p w:rsidR="00C33444" w:rsidRPr="00263613" w:rsidRDefault="00C33444" w:rsidP="00C95B94">
            <w:r w:rsidRPr="00263613">
              <w:t xml:space="preserve">Экскурсия по микрорайону «Безопасные подходы к школе» </w:t>
            </w:r>
          </w:p>
        </w:tc>
        <w:tc>
          <w:tcPr>
            <w:tcW w:w="1035" w:type="pct"/>
          </w:tcPr>
          <w:p w:rsidR="00C33444" w:rsidRPr="00263613" w:rsidRDefault="00C33444" w:rsidP="00C95B94">
            <w:pPr>
              <w:jc w:val="center"/>
            </w:pPr>
            <w:r w:rsidRPr="00263613">
              <w:t xml:space="preserve">Экскурсия </w:t>
            </w:r>
          </w:p>
          <w:p w:rsidR="00C33444" w:rsidRPr="00263613" w:rsidRDefault="00C33444" w:rsidP="00C95B94">
            <w:pPr>
              <w:jc w:val="center"/>
            </w:pP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263613">
            <w:pPr>
              <w:jc w:val="center"/>
            </w:pPr>
            <w:r w:rsidRPr="00263613">
              <w:t>3</w:t>
            </w:r>
          </w:p>
        </w:tc>
        <w:tc>
          <w:tcPr>
            <w:tcW w:w="1479" w:type="pct"/>
          </w:tcPr>
          <w:p w:rsidR="00C33444" w:rsidRPr="00263613" w:rsidRDefault="00C33444" w:rsidP="00C95B94">
            <w:r w:rsidRPr="00263613">
              <w:t>Дорога и ее элементы. Полосы для движения.</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rsidRPr="00263613">
              <w:t>4</w:t>
            </w:r>
          </w:p>
        </w:tc>
        <w:tc>
          <w:tcPr>
            <w:tcW w:w="1479" w:type="pct"/>
          </w:tcPr>
          <w:p w:rsidR="00C33444" w:rsidRPr="00263613" w:rsidRDefault="00C33444" w:rsidP="00C95B94">
            <w:r w:rsidRPr="00263613">
              <w:t>Перекрестки и пересечения проезжих частей.</w:t>
            </w:r>
          </w:p>
        </w:tc>
        <w:tc>
          <w:tcPr>
            <w:tcW w:w="1035" w:type="pct"/>
          </w:tcPr>
          <w:p w:rsidR="00C33444" w:rsidRPr="00263613" w:rsidRDefault="00C33444" w:rsidP="00C95B94">
            <w:pPr>
              <w:jc w:val="center"/>
            </w:pPr>
            <w:r w:rsidRPr="00263613">
              <w:t>Теория</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rsidRPr="00263613">
              <w:t>5</w:t>
            </w:r>
          </w:p>
        </w:tc>
        <w:tc>
          <w:tcPr>
            <w:tcW w:w="1479" w:type="pct"/>
          </w:tcPr>
          <w:p w:rsidR="00C33444" w:rsidRPr="00263613" w:rsidRDefault="00C33444" w:rsidP="00C95B94">
            <w:r w:rsidRPr="00263613">
              <w:t>Недостаточная и ограниченная видимость. Разрешенная максимальная видимость.</w:t>
            </w:r>
          </w:p>
        </w:tc>
        <w:tc>
          <w:tcPr>
            <w:tcW w:w="1035" w:type="pct"/>
          </w:tcPr>
          <w:p w:rsidR="00C33444" w:rsidRPr="00263613" w:rsidRDefault="00C33444" w:rsidP="00C95B94">
            <w:pPr>
              <w:jc w:val="center"/>
            </w:pPr>
            <w:r w:rsidRPr="00263613">
              <w:t>Теория</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c>
          <w:tcPr>
            <w:tcW w:w="5000" w:type="pct"/>
            <w:gridSpan w:val="8"/>
          </w:tcPr>
          <w:p w:rsidR="00C33444" w:rsidRPr="00263613" w:rsidRDefault="00C33444" w:rsidP="006F59A7">
            <w:pPr>
              <w:jc w:val="center"/>
            </w:pPr>
            <w:r w:rsidRPr="00263613">
              <w:t>Тема: «О работе ГИБДД»</w:t>
            </w:r>
            <w:r>
              <w:t xml:space="preserve"> </w:t>
            </w:r>
            <w:r w:rsidRPr="006F59A7">
              <w:t>2,25 час</w:t>
            </w:r>
            <w:r>
              <w:t>а</w:t>
            </w:r>
          </w:p>
        </w:tc>
      </w:tr>
      <w:tr w:rsidR="00C33444" w:rsidRPr="00263613" w:rsidTr="00263613">
        <w:tc>
          <w:tcPr>
            <w:tcW w:w="382" w:type="pct"/>
          </w:tcPr>
          <w:p w:rsidR="00C33444" w:rsidRPr="00263613" w:rsidRDefault="00C33444" w:rsidP="00C95B94">
            <w:pPr>
              <w:jc w:val="center"/>
            </w:pPr>
            <w:r>
              <w:t>6</w:t>
            </w:r>
          </w:p>
        </w:tc>
        <w:tc>
          <w:tcPr>
            <w:tcW w:w="1479" w:type="pct"/>
          </w:tcPr>
          <w:p w:rsidR="00C33444" w:rsidRPr="00263613" w:rsidRDefault="00C33444" w:rsidP="00C95B94">
            <w:r w:rsidRPr="00263613">
              <w:t>Из истории создания ГИБДД и отрядов ЮИД. Встреча с инспектором ГИБДД</w:t>
            </w:r>
          </w:p>
        </w:tc>
        <w:tc>
          <w:tcPr>
            <w:tcW w:w="1035" w:type="pct"/>
          </w:tcPr>
          <w:p w:rsidR="00C33444" w:rsidRPr="00263613" w:rsidRDefault="00C33444" w:rsidP="00C95B94">
            <w:pPr>
              <w:jc w:val="center"/>
            </w:pPr>
            <w:r w:rsidRPr="00263613">
              <w:t>Теория, Беседа с инспектором ГИБДД</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c>
          <w:tcPr>
            <w:tcW w:w="5000" w:type="pct"/>
            <w:gridSpan w:val="8"/>
          </w:tcPr>
          <w:p w:rsidR="00C33444" w:rsidRPr="00263613" w:rsidRDefault="00C33444" w:rsidP="006F59A7">
            <w:pPr>
              <w:jc w:val="center"/>
            </w:pPr>
            <w:r w:rsidRPr="00263613">
              <w:t xml:space="preserve">Тема: «Дорожные знаки» </w:t>
            </w:r>
            <w:r>
              <w:t xml:space="preserve"> 15,75</w:t>
            </w:r>
            <w:r w:rsidRPr="00263613">
              <w:rPr>
                <w:color w:val="FF0000"/>
              </w:rPr>
              <w:t xml:space="preserve"> </w:t>
            </w:r>
            <w:r w:rsidRPr="006F59A7">
              <w:t>часа.</w:t>
            </w:r>
          </w:p>
        </w:tc>
      </w:tr>
      <w:tr w:rsidR="00C33444" w:rsidRPr="00263613" w:rsidTr="00263613">
        <w:tc>
          <w:tcPr>
            <w:tcW w:w="382" w:type="pct"/>
          </w:tcPr>
          <w:p w:rsidR="00C33444" w:rsidRPr="00263613" w:rsidRDefault="00C33444" w:rsidP="00C95B94">
            <w:pPr>
              <w:jc w:val="center"/>
            </w:pPr>
            <w:r>
              <w:t>7</w:t>
            </w:r>
          </w:p>
        </w:tc>
        <w:tc>
          <w:tcPr>
            <w:tcW w:w="1479" w:type="pct"/>
          </w:tcPr>
          <w:p w:rsidR="00C33444" w:rsidRPr="00263613" w:rsidRDefault="00C33444" w:rsidP="00C95B94">
            <w:r w:rsidRPr="00263613">
              <w:t>Дорожные знаки. История дорожных знаков. Группы дорожных знаков.</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8</w:t>
            </w:r>
          </w:p>
        </w:tc>
        <w:tc>
          <w:tcPr>
            <w:tcW w:w="1479" w:type="pct"/>
          </w:tcPr>
          <w:p w:rsidR="00C33444" w:rsidRPr="00263613" w:rsidRDefault="00C33444" w:rsidP="00C95B94">
            <w:r w:rsidRPr="00263613">
              <w:t>Значение знаков для пешеходов. Места установки дорожных знаков.</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9</w:t>
            </w:r>
          </w:p>
        </w:tc>
        <w:tc>
          <w:tcPr>
            <w:tcW w:w="1479" w:type="pct"/>
          </w:tcPr>
          <w:p w:rsidR="00C33444" w:rsidRPr="00263613" w:rsidRDefault="00C33444" w:rsidP="00C95B94">
            <w:r w:rsidRPr="00263613">
              <w:t>Экскурсия по микрорайону «Значение и места установки дорожных знаков»</w:t>
            </w:r>
          </w:p>
        </w:tc>
        <w:tc>
          <w:tcPr>
            <w:tcW w:w="1035" w:type="pct"/>
          </w:tcPr>
          <w:p w:rsidR="00C33444" w:rsidRPr="00263613" w:rsidRDefault="00C33444" w:rsidP="00C95B94">
            <w:pPr>
              <w:jc w:val="center"/>
            </w:pPr>
            <w:r w:rsidRPr="00263613">
              <w:t xml:space="preserve">Экскурсия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10</w:t>
            </w:r>
          </w:p>
        </w:tc>
        <w:tc>
          <w:tcPr>
            <w:tcW w:w="1479" w:type="pct"/>
          </w:tcPr>
          <w:p w:rsidR="00C33444" w:rsidRPr="00263613" w:rsidRDefault="00C33444" w:rsidP="00C95B94">
            <w:r w:rsidRPr="00263613">
              <w:t>Изучение дорожных знаков. Информационно-указательные. Запрещающие.</w:t>
            </w:r>
          </w:p>
        </w:tc>
        <w:tc>
          <w:tcPr>
            <w:tcW w:w="1035" w:type="pct"/>
          </w:tcPr>
          <w:p w:rsidR="00C33444" w:rsidRPr="00263613" w:rsidRDefault="00C33444" w:rsidP="00C95B94">
            <w:pPr>
              <w:jc w:val="center"/>
            </w:pPr>
            <w:r w:rsidRPr="00263613">
              <w:t>Теория</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11</w:t>
            </w:r>
          </w:p>
        </w:tc>
        <w:tc>
          <w:tcPr>
            <w:tcW w:w="1479" w:type="pct"/>
          </w:tcPr>
          <w:p w:rsidR="00C33444" w:rsidRPr="00263613" w:rsidRDefault="00C33444" w:rsidP="00C95B94">
            <w:r w:rsidRPr="00263613">
              <w:t>Изучение дорожных знаков. Предписывающие. Предупреждающие.</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12</w:t>
            </w:r>
          </w:p>
        </w:tc>
        <w:tc>
          <w:tcPr>
            <w:tcW w:w="1479" w:type="pct"/>
          </w:tcPr>
          <w:p w:rsidR="00C33444" w:rsidRPr="00263613" w:rsidRDefault="00C33444" w:rsidP="00C95B94">
            <w:r w:rsidRPr="00263613">
              <w:t>Изучение дорожных знаков. Знаки сервиса, приоритета и особых предписаний.</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13</w:t>
            </w:r>
          </w:p>
        </w:tc>
        <w:tc>
          <w:tcPr>
            <w:tcW w:w="1479" w:type="pct"/>
          </w:tcPr>
          <w:p w:rsidR="00C33444" w:rsidRPr="00263613" w:rsidRDefault="00C33444" w:rsidP="00C95B94">
            <w:r w:rsidRPr="00263613">
              <w:t>Изучение дорожных знаков.</w:t>
            </w:r>
          </w:p>
        </w:tc>
        <w:tc>
          <w:tcPr>
            <w:tcW w:w="1035" w:type="pct"/>
          </w:tcPr>
          <w:p w:rsidR="00C33444" w:rsidRPr="00263613" w:rsidRDefault="00C33444" w:rsidP="00C95B94">
            <w:pPr>
              <w:jc w:val="center"/>
            </w:pPr>
            <w:r w:rsidRPr="00263613">
              <w:t>Повторение теории, проверка знаний</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rPr>
          <w:trHeight w:val="447"/>
        </w:trPr>
        <w:tc>
          <w:tcPr>
            <w:tcW w:w="5000" w:type="pct"/>
            <w:gridSpan w:val="8"/>
          </w:tcPr>
          <w:p w:rsidR="00C33444" w:rsidRPr="00263613" w:rsidRDefault="00C33444" w:rsidP="006F59A7">
            <w:pPr>
              <w:jc w:val="center"/>
            </w:pPr>
            <w:r w:rsidRPr="00263613">
              <w:t xml:space="preserve">Тема: «Сигналы светофора и жесты регулировщика» </w:t>
            </w:r>
            <w:r>
              <w:t>15,</w:t>
            </w:r>
            <w:r w:rsidRPr="006F59A7">
              <w:t>75 часа.</w:t>
            </w:r>
          </w:p>
        </w:tc>
      </w:tr>
      <w:tr w:rsidR="00C33444" w:rsidRPr="00263613" w:rsidTr="00263613">
        <w:tc>
          <w:tcPr>
            <w:tcW w:w="382" w:type="pct"/>
          </w:tcPr>
          <w:p w:rsidR="00C33444" w:rsidRPr="00263613" w:rsidRDefault="00C33444" w:rsidP="00C95B94">
            <w:pPr>
              <w:jc w:val="center"/>
            </w:pPr>
            <w:r>
              <w:t>14</w:t>
            </w:r>
          </w:p>
        </w:tc>
        <w:tc>
          <w:tcPr>
            <w:tcW w:w="1479" w:type="pct"/>
          </w:tcPr>
          <w:p w:rsidR="00C33444" w:rsidRPr="00263613" w:rsidRDefault="00C33444" w:rsidP="00C95B94">
            <w:r w:rsidRPr="00263613">
              <w:t>Светофор. Сигналы светофора. Значение сигналов светофора.</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15</w:t>
            </w:r>
          </w:p>
        </w:tc>
        <w:tc>
          <w:tcPr>
            <w:tcW w:w="1479" w:type="pct"/>
          </w:tcPr>
          <w:p w:rsidR="00C33444" w:rsidRPr="00263613" w:rsidRDefault="00C33444" w:rsidP="00C95B94">
            <w:r w:rsidRPr="00263613">
              <w:t>Основные типы светофоров. Светофорное регулирование.</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16</w:t>
            </w:r>
          </w:p>
        </w:tc>
        <w:tc>
          <w:tcPr>
            <w:tcW w:w="1479" w:type="pct"/>
          </w:tcPr>
          <w:p w:rsidR="00C33444" w:rsidRPr="00263613" w:rsidRDefault="00C33444" w:rsidP="00C95B94">
            <w:r w:rsidRPr="00263613">
              <w:t>Транспортные светофоры. Светофоры, регулирующие движение трамваев и маршрутных ТС, двигающихся по выделенной полосе</w:t>
            </w:r>
          </w:p>
        </w:tc>
        <w:tc>
          <w:tcPr>
            <w:tcW w:w="1035" w:type="pct"/>
          </w:tcPr>
          <w:p w:rsidR="00C33444" w:rsidRPr="00263613" w:rsidRDefault="00C33444" w:rsidP="00C95B94">
            <w:pPr>
              <w:jc w:val="center"/>
            </w:pPr>
            <w:r w:rsidRPr="00263613">
              <w:t xml:space="preserve">Теория, практика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17</w:t>
            </w:r>
          </w:p>
        </w:tc>
        <w:tc>
          <w:tcPr>
            <w:tcW w:w="1479" w:type="pct"/>
          </w:tcPr>
          <w:p w:rsidR="00C33444" w:rsidRPr="00263613" w:rsidRDefault="00C33444" w:rsidP="00C95B94">
            <w:r w:rsidRPr="00263613">
              <w:t>Светофор.</w:t>
            </w:r>
          </w:p>
        </w:tc>
        <w:tc>
          <w:tcPr>
            <w:tcW w:w="1035" w:type="pct"/>
          </w:tcPr>
          <w:p w:rsidR="00C33444" w:rsidRPr="00263613" w:rsidRDefault="00C33444" w:rsidP="00C95B94">
            <w:pPr>
              <w:jc w:val="center"/>
            </w:pPr>
            <w:r w:rsidRPr="00263613">
              <w:t xml:space="preserve">Повторение теории, проверка знаний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18</w:t>
            </w:r>
          </w:p>
        </w:tc>
        <w:tc>
          <w:tcPr>
            <w:tcW w:w="1479" w:type="pct"/>
          </w:tcPr>
          <w:p w:rsidR="00C33444" w:rsidRPr="00263613" w:rsidRDefault="00C33444" w:rsidP="00C95B94">
            <w:r w:rsidRPr="00263613">
              <w:t>Жесты регулировщика. Жесты регулировщика для безрельсовых ТС и трамваев.</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19</w:t>
            </w:r>
          </w:p>
        </w:tc>
        <w:tc>
          <w:tcPr>
            <w:tcW w:w="1479" w:type="pct"/>
          </w:tcPr>
          <w:p w:rsidR="00C33444" w:rsidRPr="00263613" w:rsidRDefault="00C33444" w:rsidP="00C95B94">
            <w:r w:rsidRPr="00263613">
              <w:t>Жесты регулировщика.</w:t>
            </w:r>
          </w:p>
        </w:tc>
        <w:tc>
          <w:tcPr>
            <w:tcW w:w="1035" w:type="pct"/>
          </w:tcPr>
          <w:p w:rsidR="00C33444" w:rsidRPr="00263613" w:rsidRDefault="00C33444" w:rsidP="00C95B94">
            <w:pPr>
              <w:jc w:val="center"/>
            </w:pPr>
            <w:r w:rsidRPr="00263613">
              <w:t>Повторение теории, проверка знаний</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20</w:t>
            </w:r>
          </w:p>
        </w:tc>
        <w:tc>
          <w:tcPr>
            <w:tcW w:w="1479" w:type="pct"/>
          </w:tcPr>
          <w:p w:rsidR="00C33444" w:rsidRPr="00263613" w:rsidRDefault="00C33444" w:rsidP="00C95B94">
            <w:r w:rsidRPr="00263613">
              <w:t>Экскурсия по городу «Виды и значение светофоров»</w:t>
            </w:r>
          </w:p>
        </w:tc>
        <w:tc>
          <w:tcPr>
            <w:tcW w:w="1035" w:type="pct"/>
          </w:tcPr>
          <w:p w:rsidR="00C33444" w:rsidRPr="00263613" w:rsidRDefault="00C33444" w:rsidP="00B6260D">
            <w:pPr>
              <w:jc w:val="center"/>
            </w:pPr>
            <w:r w:rsidRPr="00263613">
              <w:t>Экскурсия</w:t>
            </w:r>
            <w:r>
              <w:t xml:space="preserve"> </w:t>
            </w:r>
            <w:r w:rsidRPr="00263613">
              <w:t xml:space="preserve">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c>
          <w:tcPr>
            <w:tcW w:w="5000" w:type="pct"/>
            <w:gridSpan w:val="8"/>
          </w:tcPr>
          <w:p w:rsidR="00C33444" w:rsidRPr="00263613" w:rsidRDefault="00C33444" w:rsidP="00D110EC">
            <w:pPr>
              <w:jc w:val="center"/>
            </w:pPr>
            <w:r>
              <w:t xml:space="preserve">Тема: «Виды перекрестков» </w:t>
            </w:r>
            <w:r w:rsidRPr="00D110EC">
              <w:t>6,75 часа.</w:t>
            </w:r>
          </w:p>
        </w:tc>
      </w:tr>
      <w:tr w:rsidR="00C33444" w:rsidRPr="00263613" w:rsidTr="00263613">
        <w:tc>
          <w:tcPr>
            <w:tcW w:w="382" w:type="pct"/>
          </w:tcPr>
          <w:p w:rsidR="00C33444" w:rsidRPr="00263613" w:rsidRDefault="00C33444" w:rsidP="00C95B94">
            <w:pPr>
              <w:jc w:val="center"/>
            </w:pPr>
            <w:r>
              <w:t>21</w:t>
            </w:r>
          </w:p>
        </w:tc>
        <w:tc>
          <w:tcPr>
            <w:tcW w:w="1479" w:type="pct"/>
          </w:tcPr>
          <w:p w:rsidR="00C33444" w:rsidRPr="00263613" w:rsidRDefault="00C33444" w:rsidP="00C95B94">
            <w:r w:rsidRPr="00263613">
              <w:t>Виды перекрестков.</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22</w:t>
            </w:r>
          </w:p>
        </w:tc>
        <w:tc>
          <w:tcPr>
            <w:tcW w:w="1479" w:type="pct"/>
          </w:tcPr>
          <w:p w:rsidR="00C33444" w:rsidRPr="00263613" w:rsidRDefault="00C33444" w:rsidP="00C95B94">
            <w:r w:rsidRPr="00263613">
              <w:t>Экскурсия по городу «Виды перекрестков»</w:t>
            </w:r>
          </w:p>
        </w:tc>
        <w:tc>
          <w:tcPr>
            <w:tcW w:w="1035" w:type="pct"/>
          </w:tcPr>
          <w:p w:rsidR="00C33444" w:rsidRPr="00263613" w:rsidRDefault="00C33444" w:rsidP="00C95B94">
            <w:pPr>
              <w:jc w:val="center"/>
            </w:pPr>
            <w:r w:rsidRPr="00263613">
              <w:t>Экскурсия,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23</w:t>
            </w:r>
          </w:p>
        </w:tc>
        <w:tc>
          <w:tcPr>
            <w:tcW w:w="1479" w:type="pct"/>
          </w:tcPr>
          <w:p w:rsidR="00C33444" w:rsidRPr="00263613" w:rsidRDefault="00C33444" w:rsidP="00C95B94">
            <w:r w:rsidRPr="00263613">
              <w:t>Виды перекрестков.</w:t>
            </w:r>
          </w:p>
        </w:tc>
        <w:tc>
          <w:tcPr>
            <w:tcW w:w="1035" w:type="pct"/>
          </w:tcPr>
          <w:p w:rsidR="00C33444" w:rsidRPr="00263613" w:rsidRDefault="00C33444" w:rsidP="00C95B94">
            <w:pPr>
              <w:jc w:val="center"/>
            </w:pPr>
            <w:r w:rsidRPr="00263613">
              <w:t xml:space="preserve">Повторение теории, практика, проверка знаний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tc>
      </w:tr>
      <w:tr w:rsidR="00C33444" w:rsidRPr="00263613" w:rsidTr="00C95B94">
        <w:tc>
          <w:tcPr>
            <w:tcW w:w="5000" w:type="pct"/>
            <w:gridSpan w:val="8"/>
          </w:tcPr>
          <w:p w:rsidR="00C33444" w:rsidRPr="00263613" w:rsidRDefault="00C33444" w:rsidP="00C95B94">
            <w:pPr>
              <w:jc w:val="center"/>
            </w:pPr>
            <w:r w:rsidRPr="00263613">
              <w:t xml:space="preserve">Тема: «Дорожная разметка» </w:t>
            </w:r>
            <w:r w:rsidRPr="00D110EC">
              <w:t>9 часов</w:t>
            </w:r>
            <w:r w:rsidRPr="00B6260D">
              <w:rPr>
                <w:color w:val="FF0000"/>
              </w:rPr>
              <w:t>.</w:t>
            </w:r>
          </w:p>
        </w:tc>
      </w:tr>
      <w:tr w:rsidR="00C33444" w:rsidRPr="00263613" w:rsidTr="00263613">
        <w:tc>
          <w:tcPr>
            <w:tcW w:w="382" w:type="pct"/>
          </w:tcPr>
          <w:p w:rsidR="00C33444" w:rsidRPr="00263613" w:rsidRDefault="00C33444" w:rsidP="00C95B94">
            <w:pPr>
              <w:jc w:val="center"/>
            </w:pPr>
            <w:r>
              <w:t>2</w:t>
            </w:r>
            <w:r w:rsidRPr="00263613">
              <w:t>4</w:t>
            </w:r>
          </w:p>
        </w:tc>
        <w:tc>
          <w:tcPr>
            <w:tcW w:w="1479" w:type="pct"/>
          </w:tcPr>
          <w:p w:rsidR="00C33444" w:rsidRPr="00263613" w:rsidRDefault="00C33444" w:rsidP="00C95B94">
            <w:r w:rsidRPr="00263613">
              <w:t>Горизонтальная дорожная разметка.</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2</w:t>
            </w:r>
            <w:r w:rsidRPr="00263613">
              <w:t>5</w:t>
            </w:r>
          </w:p>
        </w:tc>
        <w:tc>
          <w:tcPr>
            <w:tcW w:w="1479" w:type="pct"/>
          </w:tcPr>
          <w:p w:rsidR="00C33444" w:rsidRPr="00263613" w:rsidRDefault="00C33444" w:rsidP="00C95B94">
            <w:r w:rsidRPr="00263613">
              <w:t>Дорожная разметка. Вертикальная разметка.</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2</w:t>
            </w:r>
            <w:r w:rsidRPr="00263613">
              <w:t>6</w:t>
            </w:r>
          </w:p>
        </w:tc>
        <w:tc>
          <w:tcPr>
            <w:tcW w:w="1479" w:type="pct"/>
          </w:tcPr>
          <w:p w:rsidR="00C33444" w:rsidRPr="00263613" w:rsidRDefault="00C33444" w:rsidP="00C95B94">
            <w:r w:rsidRPr="00263613">
              <w:t>Пешеходные переходы и места остановок маршрутных транспортных средств.</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2</w:t>
            </w:r>
            <w:r w:rsidRPr="00263613">
              <w:t>7</w:t>
            </w:r>
          </w:p>
        </w:tc>
        <w:tc>
          <w:tcPr>
            <w:tcW w:w="1479" w:type="pct"/>
          </w:tcPr>
          <w:p w:rsidR="00C33444" w:rsidRPr="00263613" w:rsidRDefault="00C33444" w:rsidP="00C95B94">
            <w:r w:rsidRPr="00263613">
              <w:t>Дорожная разметка.</w:t>
            </w:r>
          </w:p>
        </w:tc>
        <w:tc>
          <w:tcPr>
            <w:tcW w:w="1035" w:type="pct"/>
          </w:tcPr>
          <w:p w:rsidR="00C33444" w:rsidRPr="00263613" w:rsidRDefault="00C33444" w:rsidP="00C95B94">
            <w:pPr>
              <w:jc w:val="center"/>
            </w:pPr>
            <w:r w:rsidRPr="00263613">
              <w:t>Повторение теории, практика, проверка знаний</w:t>
            </w:r>
          </w:p>
        </w:tc>
        <w:tc>
          <w:tcPr>
            <w:tcW w:w="984" w:type="pct"/>
          </w:tcPr>
          <w:p w:rsidR="00C33444" w:rsidRPr="00263613" w:rsidRDefault="00C33444" w:rsidP="00C95B94">
            <w:pPr>
              <w:jc w:val="center"/>
            </w:pPr>
            <w:r w:rsidRPr="00263613">
              <w:t>2,5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rPr>
          <w:gridAfter w:val="1"/>
          <w:wAfter w:w="3" w:type="pct"/>
        </w:trPr>
        <w:tc>
          <w:tcPr>
            <w:tcW w:w="4997" w:type="pct"/>
            <w:gridSpan w:val="7"/>
          </w:tcPr>
          <w:p w:rsidR="00C33444" w:rsidRPr="00263613" w:rsidRDefault="00C33444" w:rsidP="00260FE5">
            <w:pPr>
              <w:jc w:val="center"/>
            </w:pPr>
            <w:r w:rsidRPr="00263613">
              <w:t xml:space="preserve">Тема: «Оказание первой медицинской помощи» </w:t>
            </w:r>
            <w:r w:rsidRPr="00260FE5">
              <w:t>24,75 часа.</w:t>
            </w:r>
          </w:p>
        </w:tc>
      </w:tr>
      <w:tr w:rsidR="00C33444" w:rsidRPr="00263613" w:rsidTr="00263613">
        <w:tc>
          <w:tcPr>
            <w:tcW w:w="382" w:type="pct"/>
          </w:tcPr>
          <w:p w:rsidR="00C33444" w:rsidRPr="00263613" w:rsidRDefault="00C33444" w:rsidP="00C95B94">
            <w:pPr>
              <w:jc w:val="center"/>
            </w:pPr>
            <w:r>
              <w:t>28</w:t>
            </w:r>
          </w:p>
        </w:tc>
        <w:tc>
          <w:tcPr>
            <w:tcW w:w="1479" w:type="pct"/>
          </w:tcPr>
          <w:p w:rsidR="00C33444" w:rsidRPr="00263613" w:rsidRDefault="00C33444" w:rsidP="00C95B94">
            <w:r w:rsidRPr="00263613">
              <w:t xml:space="preserve">Основные правила первой доврачебной помощи пострадавшему. </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29</w:t>
            </w:r>
          </w:p>
        </w:tc>
        <w:tc>
          <w:tcPr>
            <w:tcW w:w="1479" w:type="pct"/>
          </w:tcPr>
          <w:p w:rsidR="00C33444" w:rsidRPr="00263613" w:rsidRDefault="00C33444" w:rsidP="00C95B94">
            <w:r w:rsidRPr="00263613">
              <w:t>Понятие о ранах и перевязках. Виды кровотечений и их характеристика</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30</w:t>
            </w:r>
          </w:p>
        </w:tc>
        <w:tc>
          <w:tcPr>
            <w:tcW w:w="1479" w:type="pct"/>
          </w:tcPr>
          <w:p w:rsidR="00C33444" w:rsidRPr="00263613" w:rsidRDefault="00C33444" w:rsidP="00C95B94">
            <w:r w:rsidRPr="00263613">
              <w:t>Понятие о ранах и перевязках. Виды кровотечений и их характеристика.</w:t>
            </w:r>
          </w:p>
        </w:tc>
        <w:tc>
          <w:tcPr>
            <w:tcW w:w="1035" w:type="pct"/>
          </w:tcPr>
          <w:p w:rsidR="00C33444" w:rsidRPr="00263613" w:rsidRDefault="00C33444" w:rsidP="00C95B94">
            <w:pPr>
              <w:jc w:val="center"/>
            </w:pPr>
            <w:r w:rsidRPr="00263613">
              <w:t xml:space="preserve">Практика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31</w:t>
            </w:r>
          </w:p>
        </w:tc>
        <w:tc>
          <w:tcPr>
            <w:tcW w:w="1479" w:type="pct"/>
          </w:tcPr>
          <w:p w:rsidR="00C33444" w:rsidRPr="00263613" w:rsidRDefault="00C33444" w:rsidP="00C95B94">
            <w:r w:rsidRPr="00263613">
              <w:t xml:space="preserve">Первая медицинская помощь при  травмах, ожогах, обморожении. </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rPr>
                <w:color w:val="FF0000"/>
              </w:rPr>
            </w:pPr>
          </w:p>
        </w:tc>
      </w:tr>
      <w:tr w:rsidR="00C33444" w:rsidRPr="00263613" w:rsidTr="00263613">
        <w:tc>
          <w:tcPr>
            <w:tcW w:w="382" w:type="pct"/>
          </w:tcPr>
          <w:p w:rsidR="00C33444" w:rsidRPr="00263613" w:rsidRDefault="00C33444" w:rsidP="00C95B94">
            <w:pPr>
              <w:jc w:val="center"/>
            </w:pPr>
            <w:r>
              <w:t>32</w:t>
            </w:r>
          </w:p>
        </w:tc>
        <w:tc>
          <w:tcPr>
            <w:tcW w:w="1479" w:type="pct"/>
          </w:tcPr>
          <w:p w:rsidR="00C33444" w:rsidRPr="00263613" w:rsidRDefault="00C33444" w:rsidP="00C95B94">
            <w:r w:rsidRPr="00263613">
              <w:t>Первая медицинская помощь при  солнечном и тепловом ударах.</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33</w:t>
            </w:r>
          </w:p>
        </w:tc>
        <w:tc>
          <w:tcPr>
            <w:tcW w:w="1479" w:type="pct"/>
          </w:tcPr>
          <w:p w:rsidR="00C33444" w:rsidRPr="00263613" w:rsidRDefault="00C33444" w:rsidP="00C95B94">
            <w:r w:rsidRPr="00263613">
              <w:t>Первая медицинская помощь при  укусах ядовитыми змеями и насекомыми.</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rPr>
          <w:trHeight w:val="1180"/>
        </w:trPr>
        <w:tc>
          <w:tcPr>
            <w:tcW w:w="382" w:type="pct"/>
          </w:tcPr>
          <w:p w:rsidR="00C33444" w:rsidRPr="00263613" w:rsidRDefault="00C33444" w:rsidP="00C95B94">
            <w:pPr>
              <w:jc w:val="center"/>
            </w:pPr>
            <w:r>
              <w:t>34</w:t>
            </w:r>
          </w:p>
        </w:tc>
        <w:tc>
          <w:tcPr>
            <w:tcW w:w="1479" w:type="pct"/>
          </w:tcPr>
          <w:p w:rsidR="00C33444" w:rsidRPr="00263613" w:rsidRDefault="00C33444" w:rsidP="00C95B94">
            <w:r w:rsidRPr="00263613">
              <w:t>Первая медицинская помощь при ожогах, обморожении, солнечном и тепловом ударах, укусах ядовитыми змеями и насекомыми.</w:t>
            </w:r>
          </w:p>
        </w:tc>
        <w:tc>
          <w:tcPr>
            <w:tcW w:w="1035" w:type="pct"/>
          </w:tcPr>
          <w:p w:rsidR="00C33444" w:rsidRPr="00263613" w:rsidRDefault="00C33444" w:rsidP="00C95B94">
            <w:pPr>
              <w:jc w:val="center"/>
            </w:pPr>
            <w:r w:rsidRPr="00263613">
              <w:t>Повторение теории, практика, проверка знаний</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35</w:t>
            </w:r>
          </w:p>
        </w:tc>
        <w:tc>
          <w:tcPr>
            <w:tcW w:w="1479" w:type="pct"/>
          </w:tcPr>
          <w:p w:rsidR="00C33444" w:rsidRPr="00263613" w:rsidRDefault="00C33444" w:rsidP="008A7B8E">
            <w:r w:rsidRPr="00263613">
              <w:t>Лекарственные средства</w:t>
            </w:r>
            <w:r>
              <w:t>.</w:t>
            </w:r>
            <w:r w:rsidRPr="00263613">
              <w:t xml:space="preserve"> Применение лекарственных средств.</w:t>
            </w:r>
          </w:p>
        </w:tc>
        <w:tc>
          <w:tcPr>
            <w:tcW w:w="1035" w:type="pct"/>
          </w:tcPr>
          <w:p w:rsidR="00C33444" w:rsidRPr="00263613" w:rsidRDefault="00C33444" w:rsidP="00C95B94">
            <w:pPr>
              <w:jc w:val="center"/>
            </w:pPr>
            <w:r w:rsidRPr="00263613">
              <w:t>Теория</w:t>
            </w:r>
            <w:r>
              <w:t>,</w:t>
            </w:r>
            <w:r w:rsidRPr="00263613">
              <w:t xml:space="preserve">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7396D"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36</w:t>
            </w:r>
          </w:p>
        </w:tc>
        <w:tc>
          <w:tcPr>
            <w:tcW w:w="1479" w:type="pct"/>
          </w:tcPr>
          <w:p w:rsidR="00C33444" w:rsidRPr="00263613" w:rsidRDefault="00C33444" w:rsidP="00C95B94">
            <w:r w:rsidRPr="00263613">
              <w:t>Применение лекарственных средств.</w:t>
            </w:r>
          </w:p>
        </w:tc>
        <w:tc>
          <w:tcPr>
            <w:tcW w:w="1035" w:type="pct"/>
          </w:tcPr>
          <w:p w:rsidR="00C33444" w:rsidRPr="00263613" w:rsidRDefault="00C33444" w:rsidP="008A7B8E">
            <w:pPr>
              <w:jc w:val="center"/>
            </w:pPr>
            <w:r>
              <w:t>Повторение теории,</w:t>
            </w:r>
            <w:r w:rsidRPr="00263613">
              <w:t xml:space="preserve"> проверка знаний</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37</w:t>
            </w:r>
          </w:p>
        </w:tc>
        <w:tc>
          <w:tcPr>
            <w:tcW w:w="1479" w:type="pct"/>
          </w:tcPr>
          <w:p w:rsidR="00C33444" w:rsidRPr="00263613" w:rsidRDefault="00C33444" w:rsidP="00C95B94">
            <w:r w:rsidRPr="00263613">
              <w:t>Дорожная аптечка.</w:t>
            </w:r>
          </w:p>
        </w:tc>
        <w:tc>
          <w:tcPr>
            <w:tcW w:w="1035" w:type="pct"/>
          </w:tcPr>
          <w:p w:rsidR="00C33444" w:rsidRPr="00263613" w:rsidRDefault="00C33444" w:rsidP="00C95B94">
            <w:pPr>
              <w:jc w:val="center"/>
            </w:pPr>
            <w:r w:rsidRPr="00263613">
              <w:t>Теория</w:t>
            </w:r>
            <w:r>
              <w:t>,</w:t>
            </w:r>
            <w:r w:rsidRPr="00263613">
              <w:t xml:space="preserve">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38</w:t>
            </w:r>
          </w:p>
        </w:tc>
        <w:tc>
          <w:tcPr>
            <w:tcW w:w="1479" w:type="pct"/>
          </w:tcPr>
          <w:p w:rsidR="00C33444" w:rsidRPr="00263613" w:rsidRDefault="00C33444" w:rsidP="00C95B94">
            <w:r w:rsidRPr="00263613">
              <w:t>Оказание первой медицинской помощи.</w:t>
            </w:r>
          </w:p>
        </w:tc>
        <w:tc>
          <w:tcPr>
            <w:tcW w:w="1035" w:type="pct"/>
          </w:tcPr>
          <w:p w:rsidR="00C33444" w:rsidRPr="00263613" w:rsidRDefault="00C33444" w:rsidP="00C95B94">
            <w:pPr>
              <w:jc w:val="center"/>
            </w:pPr>
            <w:r w:rsidRPr="00263613">
              <w:t>Повторение теории, практика, проверка знаний</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rPr>
          <w:gridAfter w:val="2"/>
          <w:wAfter w:w="6" w:type="pct"/>
        </w:trPr>
        <w:tc>
          <w:tcPr>
            <w:tcW w:w="4994" w:type="pct"/>
            <w:gridSpan w:val="6"/>
          </w:tcPr>
          <w:p w:rsidR="00C33444" w:rsidRPr="00263613" w:rsidRDefault="00C33444" w:rsidP="00C95B94">
            <w:pPr>
              <w:jc w:val="center"/>
            </w:pPr>
            <w:r w:rsidRPr="00263613">
              <w:t>Тема: «Правила дорожного движения для пешеходов, пассажиров»</w:t>
            </w:r>
          </w:p>
          <w:p w:rsidR="00C33444" w:rsidRPr="00260FE5" w:rsidRDefault="00C33444" w:rsidP="00C95B94">
            <w:pPr>
              <w:jc w:val="center"/>
            </w:pPr>
            <w:r w:rsidRPr="00260FE5">
              <w:t>18 часов.</w:t>
            </w:r>
          </w:p>
        </w:tc>
      </w:tr>
      <w:tr w:rsidR="00C33444" w:rsidRPr="00263613" w:rsidTr="00263613">
        <w:tc>
          <w:tcPr>
            <w:tcW w:w="382" w:type="pct"/>
          </w:tcPr>
          <w:p w:rsidR="00C33444" w:rsidRPr="00263613" w:rsidRDefault="00C33444" w:rsidP="00C95B94">
            <w:pPr>
              <w:jc w:val="center"/>
            </w:pPr>
            <w:r>
              <w:t>39</w:t>
            </w:r>
          </w:p>
        </w:tc>
        <w:tc>
          <w:tcPr>
            <w:tcW w:w="1479" w:type="pct"/>
          </w:tcPr>
          <w:p w:rsidR="00C33444" w:rsidRPr="00263613" w:rsidRDefault="00C33444" w:rsidP="00C95B94">
            <w:r w:rsidRPr="00263613">
              <w:t>Анализ ДДТТ. Разбор конкретных случаев дорожно-транспортных происшествий, их причин в районе.</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40</w:t>
            </w:r>
          </w:p>
        </w:tc>
        <w:tc>
          <w:tcPr>
            <w:tcW w:w="1479" w:type="pct"/>
          </w:tcPr>
          <w:p w:rsidR="00C33444" w:rsidRPr="00263613" w:rsidRDefault="00C33444" w:rsidP="00C95B94">
            <w:r w:rsidRPr="00263613">
              <w:t>Правила дорожного движения. Общие  положения. Основные понятия и термины, используемые в Правилах.</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41</w:t>
            </w:r>
          </w:p>
        </w:tc>
        <w:tc>
          <w:tcPr>
            <w:tcW w:w="1479" w:type="pct"/>
          </w:tcPr>
          <w:p w:rsidR="00C33444" w:rsidRPr="00263613" w:rsidRDefault="00C33444" w:rsidP="00C95B94">
            <w:r w:rsidRPr="00263613">
              <w:t>Общие обязанности водителей. Документы водителя/владельца ТС</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42</w:t>
            </w:r>
          </w:p>
        </w:tc>
        <w:tc>
          <w:tcPr>
            <w:tcW w:w="1479" w:type="pct"/>
          </w:tcPr>
          <w:p w:rsidR="00C33444" w:rsidRPr="00263613" w:rsidRDefault="00C33444" w:rsidP="00C95B94">
            <w:r w:rsidRPr="00263613">
              <w:t>Обязанности пешеходов, движение пешеходов в населенных пунктах и вне, движение организованных групп детей.</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43</w:t>
            </w:r>
          </w:p>
        </w:tc>
        <w:tc>
          <w:tcPr>
            <w:tcW w:w="1479" w:type="pct"/>
          </w:tcPr>
          <w:p w:rsidR="00C33444" w:rsidRPr="00263613" w:rsidRDefault="00C33444" w:rsidP="008A7B8E">
            <w:r w:rsidRPr="00263613">
              <w:t xml:space="preserve">Основные обязанности пассажиров. </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44</w:t>
            </w:r>
          </w:p>
        </w:tc>
        <w:tc>
          <w:tcPr>
            <w:tcW w:w="1479" w:type="pct"/>
          </w:tcPr>
          <w:p w:rsidR="00C33444" w:rsidRPr="00263613" w:rsidRDefault="00C33444" w:rsidP="00C95B94">
            <w:r w:rsidRPr="00263613">
              <w:t>Организация дорожного движения. Предмет организации дорожного движения, транспорта и пешеходов.</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45</w:t>
            </w:r>
          </w:p>
        </w:tc>
        <w:tc>
          <w:tcPr>
            <w:tcW w:w="1479" w:type="pct"/>
          </w:tcPr>
          <w:p w:rsidR="00C33444" w:rsidRPr="00263613" w:rsidRDefault="00C33444" w:rsidP="00C95B94">
            <w:r w:rsidRPr="00263613">
              <w:t>Изучение состава, размера движения транспортных средств, потоков.</w:t>
            </w:r>
          </w:p>
        </w:tc>
        <w:tc>
          <w:tcPr>
            <w:tcW w:w="1035" w:type="pct"/>
          </w:tcPr>
          <w:p w:rsidR="00C33444" w:rsidRPr="00263613" w:rsidRDefault="00C33444" w:rsidP="00C95B94">
            <w:pPr>
              <w:jc w:val="center"/>
            </w:pPr>
            <w:r w:rsidRPr="00263613">
              <w:t xml:space="preserve">Практика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46</w:t>
            </w:r>
          </w:p>
        </w:tc>
        <w:tc>
          <w:tcPr>
            <w:tcW w:w="1479" w:type="pct"/>
          </w:tcPr>
          <w:p w:rsidR="00C33444" w:rsidRPr="00263613" w:rsidRDefault="00C33444" w:rsidP="00C95B94">
            <w:r w:rsidRPr="00263613">
              <w:t>Правила дорожного движения для пешеходов, пассажиров. Беседа с инспектором ГИБДД.</w:t>
            </w:r>
          </w:p>
        </w:tc>
        <w:tc>
          <w:tcPr>
            <w:tcW w:w="1035" w:type="pct"/>
          </w:tcPr>
          <w:p w:rsidR="00C33444" w:rsidRPr="00263613" w:rsidRDefault="00C33444" w:rsidP="00C95B94">
            <w:pPr>
              <w:jc w:val="center"/>
            </w:pPr>
            <w:r w:rsidRPr="00263613">
              <w:t>Повторение теории, практика, проверка знаний</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rPr>
          <w:trHeight w:val="561"/>
        </w:trPr>
        <w:tc>
          <w:tcPr>
            <w:tcW w:w="5000" w:type="pct"/>
            <w:gridSpan w:val="8"/>
          </w:tcPr>
          <w:p w:rsidR="00C33444" w:rsidRPr="00263613" w:rsidRDefault="00C33444" w:rsidP="00260FE5">
            <w:pPr>
              <w:jc w:val="center"/>
            </w:pPr>
            <w:r w:rsidRPr="00263613">
              <w:t xml:space="preserve">Тема: «Общее устройство велосипедов. Требования к движению на велосипеде» </w:t>
            </w:r>
            <w:r w:rsidRPr="00260FE5">
              <w:t>15,75 час</w:t>
            </w:r>
            <w:r>
              <w:t>а.</w:t>
            </w:r>
          </w:p>
        </w:tc>
      </w:tr>
      <w:tr w:rsidR="00C33444" w:rsidRPr="00263613" w:rsidTr="00263613">
        <w:tc>
          <w:tcPr>
            <w:tcW w:w="382" w:type="pct"/>
          </w:tcPr>
          <w:p w:rsidR="00C33444" w:rsidRPr="00263613" w:rsidRDefault="00C33444" w:rsidP="00C95B94">
            <w:pPr>
              <w:jc w:val="center"/>
            </w:pPr>
            <w:r>
              <w:t>47</w:t>
            </w:r>
          </w:p>
        </w:tc>
        <w:tc>
          <w:tcPr>
            <w:tcW w:w="1479" w:type="pct"/>
          </w:tcPr>
          <w:p w:rsidR="00C33444" w:rsidRPr="00263613" w:rsidRDefault="00C33444" w:rsidP="00C95B94">
            <w:r w:rsidRPr="00263613">
              <w:t xml:space="preserve">Правила движения велосипедистов. Движение велосипедистов группами. </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rPr>
          <w:trHeight w:val="719"/>
        </w:trPr>
        <w:tc>
          <w:tcPr>
            <w:tcW w:w="382" w:type="pct"/>
          </w:tcPr>
          <w:p w:rsidR="00C33444" w:rsidRPr="00263613" w:rsidRDefault="00C33444" w:rsidP="00C95B94">
            <w:pPr>
              <w:jc w:val="center"/>
            </w:pPr>
            <w:r>
              <w:t>48</w:t>
            </w:r>
          </w:p>
        </w:tc>
        <w:tc>
          <w:tcPr>
            <w:tcW w:w="1479" w:type="pct"/>
          </w:tcPr>
          <w:p w:rsidR="00C33444" w:rsidRPr="00263613" w:rsidRDefault="00C33444" w:rsidP="00C95B94">
            <w:r w:rsidRPr="00263613">
              <w:t>Устройство велосипеда. Снаряжение велосипеда. О технических требованиях к велосипедам.</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49</w:t>
            </w:r>
          </w:p>
        </w:tc>
        <w:tc>
          <w:tcPr>
            <w:tcW w:w="1479" w:type="pct"/>
          </w:tcPr>
          <w:p w:rsidR="00C33444" w:rsidRPr="00263613" w:rsidRDefault="00C33444" w:rsidP="00C95B94">
            <w:r w:rsidRPr="00263613">
              <w:t>Мопед и мотовелосипед.</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50</w:t>
            </w:r>
          </w:p>
        </w:tc>
        <w:tc>
          <w:tcPr>
            <w:tcW w:w="1479" w:type="pct"/>
          </w:tcPr>
          <w:p w:rsidR="00C33444" w:rsidRPr="00263613" w:rsidRDefault="00C33444" w:rsidP="00C95B94">
            <w:r w:rsidRPr="00263613">
              <w:t>Правила проезда велосипедистами нерегулируемых перекрестков.</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51</w:t>
            </w:r>
          </w:p>
        </w:tc>
        <w:tc>
          <w:tcPr>
            <w:tcW w:w="1479" w:type="pct"/>
          </w:tcPr>
          <w:p w:rsidR="00C33444" w:rsidRPr="00263613" w:rsidRDefault="00C33444" w:rsidP="00C95B94">
            <w:r w:rsidRPr="00263613">
              <w:t>Устройство велосипеда. Снаряжение велосипеда. Технические требования к велосипедам.</w:t>
            </w:r>
          </w:p>
        </w:tc>
        <w:tc>
          <w:tcPr>
            <w:tcW w:w="1035" w:type="pct"/>
          </w:tcPr>
          <w:p w:rsidR="00C33444" w:rsidRPr="00263613" w:rsidRDefault="00C33444" w:rsidP="00C95B94">
            <w:pPr>
              <w:jc w:val="center"/>
            </w:pPr>
            <w:r w:rsidRPr="00263613">
              <w:t xml:space="preserve">Практика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5</w:t>
            </w:r>
            <w:r w:rsidRPr="00263613">
              <w:t>2</w:t>
            </w:r>
          </w:p>
        </w:tc>
        <w:tc>
          <w:tcPr>
            <w:tcW w:w="1479" w:type="pct"/>
          </w:tcPr>
          <w:p w:rsidR="00C33444" w:rsidRPr="00263613" w:rsidRDefault="00C33444" w:rsidP="00C95B94">
            <w:r w:rsidRPr="00263613">
              <w:t>Требования к движению на велосипеде. Беседа с инспектором ГИБДД.</w:t>
            </w:r>
          </w:p>
        </w:tc>
        <w:tc>
          <w:tcPr>
            <w:tcW w:w="1035" w:type="pct"/>
          </w:tcPr>
          <w:p w:rsidR="00C33444" w:rsidRPr="00263613" w:rsidRDefault="00C33444" w:rsidP="00C95B94">
            <w:pPr>
              <w:jc w:val="center"/>
            </w:pPr>
            <w:r w:rsidRPr="00263613">
              <w:t>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5</w:t>
            </w:r>
            <w:r w:rsidRPr="00263613">
              <w:t>3</w:t>
            </w:r>
          </w:p>
        </w:tc>
        <w:tc>
          <w:tcPr>
            <w:tcW w:w="1479" w:type="pct"/>
          </w:tcPr>
          <w:p w:rsidR="00C33444" w:rsidRPr="00263613" w:rsidRDefault="00C33444" w:rsidP="00C95B94">
            <w:r w:rsidRPr="00263613">
              <w:t>Общее устройство велосипедов. Требования к движению на велосипеде.</w:t>
            </w:r>
          </w:p>
        </w:tc>
        <w:tc>
          <w:tcPr>
            <w:tcW w:w="1035" w:type="pct"/>
          </w:tcPr>
          <w:p w:rsidR="00C33444" w:rsidRPr="00263613" w:rsidRDefault="00C33444" w:rsidP="00C95B94">
            <w:pPr>
              <w:jc w:val="center"/>
            </w:pPr>
            <w:r w:rsidRPr="00263613">
              <w:t>Повторение теории, практика, проверка знаний</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c>
          <w:tcPr>
            <w:tcW w:w="5000" w:type="pct"/>
            <w:gridSpan w:val="8"/>
          </w:tcPr>
          <w:p w:rsidR="00C33444" w:rsidRPr="00263613" w:rsidRDefault="00C33444" w:rsidP="00260FE5">
            <w:pPr>
              <w:jc w:val="center"/>
            </w:pPr>
            <w:r w:rsidRPr="00263613">
              <w:t xml:space="preserve">Подготовка к конкурсу. </w:t>
            </w:r>
            <w:r>
              <w:t>22,5</w:t>
            </w:r>
            <w:r w:rsidRPr="00E85A33">
              <w:rPr>
                <w:color w:val="FF0000"/>
              </w:rPr>
              <w:t xml:space="preserve"> </w:t>
            </w:r>
            <w:r w:rsidRPr="00260FE5">
              <w:t>часов.</w:t>
            </w:r>
          </w:p>
        </w:tc>
      </w:tr>
      <w:tr w:rsidR="00C33444" w:rsidRPr="00263613" w:rsidTr="00263613">
        <w:tc>
          <w:tcPr>
            <w:tcW w:w="382" w:type="pct"/>
          </w:tcPr>
          <w:p w:rsidR="00C33444" w:rsidRPr="00263613" w:rsidRDefault="00C33444" w:rsidP="00C95B94">
            <w:pPr>
              <w:jc w:val="center"/>
            </w:pPr>
            <w:r>
              <w:t>5</w:t>
            </w:r>
            <w:r w:rsidRPr="00263613">
              <w:t>4</w:t>
            </w:r>
          </w:p>
        </w:tc>
        <w:tc>
          <w:tcPr>
            <w:tcW w:w="1479" w:type="pct"/>
          </w:tcPr>
          <w:p w:rsidR="00C33444" w:rsidRPr="00263613" w:rsidRDefault="00C33444" w:rsidP="00C95B94">
            <w:r w:rsidRPr="00263613">
              <w:t>«Правила по ПДД»</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5</w:t>
            </w:r>
            <w:r w:rsidRPr="00263613">
              <w:t>5</w:t>
            </w:r>
          </w:p>
        </w:tc>
        <w:tc>
          <w:tcPr>
            <w:tcW w:w="1479" w:type="pct"/>
          </w:tcPr>
          <w:p w:rsidR="00C33444" w:rsidRPr="00263613" w:rsidRDefault="00C33444" w:rsidP="00C95B94">
            <w:r w:rsidRPr="00263613">
              <w:t>«Правила по ПДД»</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5</w:t>
            </w:r>
            <w:r w:rsidRPr="00263613">
              <w:t>6</w:t>
            </w:r>
          </w:p>
        </w:tc>
        <w:tc>
          <w:tcPr>
            <w:tcW w:w="1479" w:type="pct"/>
          </w:tcPr>
          <w:p w:rsidR="00C33444" w:rsidRPr="00263613" w:rsidRDefault="00C33444" w:rsidP="00C95B94">
            <w:r w:rsidRPr="00263613">
              <w:t>«Правила по ПДД»</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57</w:t>
            </w:r>
          </w:p>
        </w:tc>
        <w:tc>
          <w:tcPr>
            <w:tcW w:w="1479" w:type="pct"/>
          </w:tcPr>
          <w:p w:rsidR="00C33444" w:rsidRPr="00263613" w:rsidRDefault="00C33444" w:rsidP="00C95B94">
            <w:r w:rsidRPr="00263613">
              <w:t>«Медицинская подготовка»</w:t>
            </w:r>
          </w:p>
        </w:tc>
        <w:tc>
          <w:tcPr>
            <w:tcW w:w="1035" w:type="pct"/>
          </w:tcPr>
          <w:p w:rsidR="00C33444" w:rsidRPr="00263613" w:rsidRDefault="00C33444" w:rsidP="00C95B94">
            <w:pPr>
              <w:jc w:val="center"/>
            </w:pPr>
            <w:r w:rsidRPr="00263613">
              <w:t xml:space="preserve">Теория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58</w:t>
            </w:r>
          </w:p>
        </w:tc>
        <w:tc>
          <w:tcPr>
            <w:tcW w:w="1479" w:type="pct"/>
          </w:tcPr>
          <w:p w:rsidR="00C33444" w:rsidRPr="00263613" w:rsidRDefault="00C33444" w:rsidP="00C95B94">
            <w:r w:rsidRPr="00263613">
              <w:t>«Медицинская подготовка»</w:t>
            </w:r>
          </w:p>
        </w:tc>
        <w:tc>
          <w:tcPr>
            <w:tcW w:w="1035" w:type="pct"/>
          </w:tcPr>
          <w:p w:rsidR="00C33444" w:rsidRPr="00263613" w:rsidRDefault="00C33444" w:rsidP="00C95B94">
            <w:pPr>
              <w:jc w:val="center"/>
            </w:pPr>
            <w:r w:rsidRPr="00263613">
              <w:t>Теория</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59</w:t>
            </w:r>
          </w:p>
        </w:tc>
        <w:tc>
          <w:tcPr>
            <w:tcW w:w="1479" w:type="pct"/>
          </w:tcPr>
          <w:p w:rsidR="00C33444" w:rsidRPr="00263613" w:rsidRDefault="00C33444" w:rsidP="00C95B94">
            <w:r w:rsidRPr="00263613">
              <w:t>«Медицинская подготовка»</w:t>
            </w:r>
          </w:p>
        </w:tc>
        <w:tc>
          <w:tcPr>
            <w:tcW w:w="1035" w:type="pct"/>
          </w:tcPr>
          <w:p w:rsidR="00C33444" w:rsidRPr="00263613" w:rsidRDefault="00C33444" w:rsidP="00C95B94">
            <w:pPr>
              <w:jc w:val="center"/>
            </w:pPr>
            <w:r w:rsidRPr="00263613">
              <w:t>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60</w:t>
            </w:r>
          </w:p>
        </w:tc>
        <w:tc>
          <w:tcPr>
            <w:tcW w:w="1479" w:type="pct"/>
          </w:tcPr>
          <w:p w:rsidR="00C33444" w:rsidRPr="00263613" w:rsidRDefault="00C33444" w:rsidP="00C95B94">
            <w:r w:rsidRPr="00263613">
              <w:t>«Фигурное вождение»</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61</w:t>
            </w:r>
          </w:p>
        </w:tc>
        <w:tc>
          <w:tcPr>
            <w:tcW w:w="1479" w:type="pct"/>
          </w:tcPr>
          <w:p w:rsidR="00C33444" w:rsidRPr="00263613" w:rsidRDefault="00C33444" w:rsidP="00C95B94">
            <w:r w:rsidRPr="00263613">
              <w:t>«Фигурное вождение»</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62</w:t>
            </w:r>
          </w:p>
        </w:tc>
        <w:tc>
          <w:tcPr>
            <w:tcW w:w="1479" w:type="pct"/>
          </w:tcPr>
          <w:p w:rsidR="00C33444" w:rsidRPr="00263613" w:rsidRDefault="00C33444" w:rsidP="00C95B94">
            <w:r w:rsidRPr="00263613">
              <w:t>«Фигурное вождение»</w:t>
            </w:r>
          </w:p>
        </w:tc>
        <w:tc>
          <w:tcPr>
            <w:tcW w:w="1035" w:type="pct"/>
          </w:tcPr>
          <w:p w:rsidR="00C33444" w:rsidRPr="00263613" w:rsidRDefault="00C33444" w:rsidP="00C95B94">
            <w:pPr>
              <w:jc w:val="center"/>
            </w:pPr>
            <w:r w:rsidRPr="00263613">
              <w:t>Теория, практика</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Default="00C33444" w:rsidP="00C95B94">
            <w:pPr>
              <w:jc w:val="center"/>
            </w:pPr>
            <w:r>
              <w:t>63</w:t>
            </w:r>
          </w:p>
        </w:tc>
        <w:tc>
          <w:tcPr>
            <w:tcW w:w="1479" w:type="pct"/>
          </w:tcPr>
          <w:p w:rsidR="00C33444" w:rsidRPr="00263613" w:rsidRDefault="00C33444" w:rsidP="00B8456F">
            <w:r w:rsidRPr="00263613">
              <w:t>«Фигурное вождение»</w:t>
            </w:r>
          </w:p>
        </w:tc>
        <w:tc>
          <w:tcPr>
            <w:tcW w:w="1035" w:type="pct"/>
          </w:tcPr>
          <w:p w:rsidR="00C33444" w:rsidRPr="00263613" w:rsidRDefault="00C33444" w:rsidP="00B8456F">
            <w:pPr>
              <w:jc w:val="center"/>
            </w:pPr>
            <w:r w:rsidRPr="00263613">
              <w:t>Теория, практика</w:t>
            </w:r>
          </w:p>
        </w:tc>
        <w:tc>
          <w:tcPr>
            <w:tcW w:w="984" w:type="pct"/>
          </w:tcPr>
          <w:p w:rsidR="00C33444" w:rsidRPr="00263613" w:rsidRDefault="00C33444" w:rsidP="00B8456F">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c>
          <w:tcPr>
            <w:tcW w:w="5000" w:type="pct"/>
            <w:gridSpan w:val="8"/>
          </w:tcPr>
          <w:p w:rsidR="00C33444" w:rsidRPr="00263613" w:rsidRDefault="00C33444" w:rsidP="007659E3">
            <w:pPr>
              <w:jc w:val="center"/>
            </w:pPr>
            <w:r w:rsidRPr="00263613">
              <w:t xml:space="preserve">Тема: «Выступления агитбригады отряда ЮИД, тестирование учащихся школы по ПДД» </w:t>
            </w:r>
            <w:r>
              <w:t xml:space="preserve">13,5 </w:t>
            </w:r>
            <w:r w:rsidRPr="00260FE5">
              <w:t>часа.</w:t>
            </w:r>
          </w:p>
        </w:tc>
      </w:tr>
      <w:tr w:rsidR="00C33444" w:rsidRPr="00263613" w:rsidTr="00263613">
        <w:tc>
          <w:tcPr>
            <w:tcW w:w="382" w:type="pct"/>
          </w:tcPr>
          <w:p w:rsidR="00C33444" w:rsidRPr="00263613" w:rsidRDefault="00C33444" w:rsidP="00C95B94">
            <w:pPr>
              <w:jc w:val="center"/>
            </w:pPr>
            <w:r>
              <w:t>64</w:t>
            </w:r>
          </w:p>
        </w:tc>
        <w:tc>
          <w:tcPr>
            <w:tcW w:w="1479" w:type="pct"/>
          </w:tcPr>
          <w:p w:rsidR="00C33444" w:rsidRPr="00263613" w:rsidRDefault="00C33444" w:rsidP="00C95B94">
            <w:r w:rsidRPr="00263613">
              <w:t>Выступление агитбригады  отряда ЮИД.</w:t>
            </w:r>
          </w:p>
        </w:tc>
        <w:tc>
          <w:tcPr>
            <w:tcW w:w="1035" w:type="pct"/>
          </w:tcPr>
          <w:p w:rsidR="00C33444" w:rsidRPr="00263613" w:rsidRDefault="00C33444" w:rsidP="00C95B94">
            <w:pPr>
              <w:jc w:val="center"/>
            </w:pPr>
            <w:r w:rsidRPr="00263613">
              <w:t>Репетиция, выступление</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65</w:t>
            </w:r>
          </w:p>
        </w:tc>
        <w:tc>
          <w:tcPr>
            <w:tcW w:w="1479" w:type="pct"/>
          </w:tcPr>
          <w:p w:rsidR="00C33444" w:rsidRPr="00263613" w:rsidRDefault="00C33444" w:rsidP="00C95B94">
            <w:r w:rsidRPr="00263613">
              <w:t>Выступление агитбригады  отряда ЮИД.</w:t>
            </w:r>
          </w:p>
        </w:tc>
        <w:tc>
          <w:tcPr>
            <w:tcW w:w="1035" w:type="pct"/>
          </w:tcPr>
          <w:p w:rsidR="00C33444" w:rsidRPr="00263613" w:rsidRDefault="00C33444" w:rsidP="00C95B94">
            <w:pPr>
              <w:jc w:val="center"/>
            </w:pPr>
            <w:r w:rsidRPr="00263613">
              <w:t>Репетиция, выступление</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66</w:t>
            </w:r>
          </w:p>
        </w:tc>
        <w:tc>
          <w:tcPr>
            <w:tcW w:w="1479" w:type="pct"/>
          </w:tcPr>
          <w:p w:rsidR="00C33444" w:rsidRPr="00263613" w:rsidRDefault="00C33444" w:rsidP="00C95B94">
            <w:r w:rsidRPr="00263613">
              <w:t>Выступление агитбригады  отряда ЮИД.</w:t>
            </w:r>
          </w:p>
        </w:tc>
        <w:tc>
          <w:tcPr>
            <w:tcW w:w="1035" w:type="pct"/>
          </w:tcPr>
          <w:p w:rsidR="00C33444" w:rsidRPr="00263613" w:rsidRDefault="00C33444" w:rsidP="00C95B94">
            <w:pPr>
              <w:jc w:val="center"/>
            </w:pPr>
            <w:r w:rsidRPr="00263613">
              <w:t>Репетиция, выступление</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67</w:t>
            </w:r>
          </w:p>
        </w:tc>
        <w:tc>
          <w:tcPr>
            <w:tcW w:w="1479" w:type="pct"/>
          </w:tcPr>
          <w:p w:rsidR="00C33444" w:rsidRPr="00263613" w:rsidRDefault="00C33444" w:rsidP="00C95B94">
            <w:r w:rsidRPr="00263613">
              <w:t>Тестирование, анкетирование (по параллелям)</w:t>
            </w:r>
          </w:p>
        </w:tc>
        <w:tc>
          <w:tcPr>
            <w:tcW w:w="1035" w:type="pct"/>
          </w:tcPr>
          <w:p w:rsidR="00C33444" w:rsidRPr="00263613" w:rsidRDefault="00C33444" w:rsidP="00C95B94">
            <w:pPr>
              <w:jc w:val="center"/>
            </w:pP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68</w:t>
            </w:r>
          </w:p>
        </w:tc>
        <w:tc>
          <w:tcPr>
            <w:tcW w:w="1479" w:type="pct"/>
          </w:tcPr>
          <w:p w:rsidR="00C33444" w:rsidRPr="00263613" w:rsidRDefault="00C33444" w:rsidP="00C95B94">
            <w:r w:rsidRPr="00263613">
              <w:t>Тестирование, анкетирование (по параллелям)</w:t>
            </w:r>
          </w:p>
        </w:tc>
        <w:tc>
          <w:tcPr>
            <w:tcW w:w="1035" w:type="pct"/>
          </w:tcPr>
          <w:p w:rsidR="00C33444" w:rsidRPr="00263613" w:rsidRDefault="00C33444" w:rsidP="00C95B94">
            <w:pPr>
              <w:jc w:val="center"/>
            </w:pP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263613">
        <w:tc>
          <w:tcPr>
            <w:tcW w:w="382" w:type="pct"/>
          </w:tcPr>
          <w:p w:rsidR="00C33444" w:rsidRPr="00263613" w:rsidRDefault="00C33444" w:rsidP="00C95B94">
            <w:pPr>
              <w:jc w:val="center"/>
            </w:pPr>
            <w:r>
              <w:t>69</w:t>
            </w:r>
          </w:p>
        </w:tc>
        <w:tc>
          <w:tcPr>
            <w:tcW w:w="1479" w:type="pct"/>
          </w:tcPr>
          <w:p w:rsidR="00C33444" w:rsidRPr="00263613" w:rsidRDefault="00C33444" w:rsidP="00C95B94">
            <w:r w:rsidRPr="00263613">
              <w:t>Тестирование, анкетирование (по параллелям)</w:t>
            </w:r>
          </w:p>
        </w:tc>
        <w:tc>
          <w:tcPr>
            <w:tcW w:w="1035" w:type="pct"/>
          </w:tcPr>
          <w:p w:rsidR="00C33444" w:rsidRPr="00263613" w:rsidRDefault="00C33444" w:rsidP="00C95B94">
            <w:pPr>
              <w:jc w:val="center"/>
            </w:pP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c>
          <w:tcPr>
            <w:tcW w:w="5000" w:type="pct"/>
            <w:gridSpan w:val="8"/>
          </w:tcPr>
          <w:p w:rsidR="00C33444" w:rsidRPr="00263613" w:rsidRDefault="00C33444" w:rsidP="00C95B94">
            <w:pPr>
              <w:jc w:val="center"/>
            </w:pPr>
            <w:r w:rsidRPr="00263613">
              <w:t xml:space="preserve">Подведение итогов.  </w:t>
            </w:r>
            <w:r>
              <w:t>2,2</w:t>
            </w:r>
            <w:r w:rsidRPr="00263613">
              <w:t>5 часа.</w:t>
            </w:r>
          </w:p>
        </w:tc>
      </w:tr>
      <w:tr w:rsidR="00C33444" w:rsidRPr="00263613" w:rsidTr="00263613">
        <w:tc>
          <w:tcPr>
            <w:tcW w:w="382" w:type="pct"/>
          </w:tcPr>
          <w:p w:rsidR="00C33444" w:rsidRPr="00263613" w:rsidRDefault="00C33444" w:rsidP="00C95B94">
            <w:pPr>
              <w:jc w:val="center"/>
            </w:pPr>
            <w:r>
              <w:t>70</w:t>
            </w:r>
          </w:p>
        </w:tc>
        <w:tc>
          <w:tcPr>
            <w:tcW w:w="1479" w:type="pct"/>
          </w:tcPr>
          <w:p w:rsidR="00C33444" w:rsidRPr="00263613" w:rsidRDefault="00C33444" w:rsidP="00C95B94">
            <w:r w:rsidRPr="00263613">
              <w:t>Подведение итогов за год.</w:t>
            </w:r>
          </w:p>
        </w:tc>
        <w:tc>
          <w:tcPr>
            <w:tcW w:w="1035" w:type="pct"/>
          </w:tcPr>
          <w:p w:rsidR="00C33444" w:rsidRPr="00263613" w:rsidRDefault="00C33444" w:rsidP="00C95B94">
            <w:pPr>
              <w:jc w:val="center"/>
            </w:pPr>
            <w:r w:rsidRPr="00263613">
              <w:t xml:space="preserve">Беседа </w:t>
            </w:r>
          </w:p>
        </w:tc>
        <w:tc>
          <w:tcPr>
            <w:tcW w:w="984" w:type="pct"/>
          </w:tcPr>
          <w:p w:rsidR="00C33444" w:rsidRPr="00263613" w:rsidRDefault="00C33444" w:rsidP="00C95B94">
            <w:pPr>
              <w:jc w:val="center"/>
            </w:pPr>
            <w:r w:rsidRPr="00263613">
              <w:t>2,</w:t>
            </w:r>
            <w:r>
              <w:t>2</w:t>
            </w:r>
            <w:r w:rsidRPr="00263613">
              <w:t>5</w:t>
            </w:r>
          </w:p>
        </w:tc>
        <w:tc>
          <w:tcPr>
            <w:tcW w:w="536" w:type="pct"/>
          </w:tcPr>
          <w:p w:rsidR="00C33444" w:rsidRPr="00263613" w:rsidRDefault="00C33444" w:rsidP="00C95B94">
            <w:pPr>
              <w:jc w:val="center"/>
            </w:pPr>
          </w:p>
        </w:tc>
        <w:tc>
          <w:tcPr>
            <w:tcW w:w="584" w:type="pct"/>
            <w:gridSpan w:val="3"/>
          </w:tcPr>
          <w:p w:rsidR="00C33444" w:rsidRPr="00263613" w:rsidRDefault="00C33444" w:rsidP="00C95B94">
            <w:pPr>
              <w:jc w:val="center"/>
            </w:pPr>
          </w:p>
        </w:tc>
      </w:tr>
      <w:tr w:rsidR="00C33444" w:rsidRPr="00263613" w:rsidTr="00C95B94">
        <w:tc>
          <w:tcPr>
            <w:tcW w:w="5000" w:type="pct"/>
            <w:gridSpan w:val="8"/>
          </w:tcPr>
          <w:p w:rsidR="00C33444" w:rsidRPr="00263613" w:rsidRDefault="00C33444" w:rsidP="00263613">
            <w:pPr>
              <w:jc w:val="center"/>
            </w:pPr>
            <w:r>
              <w:t>Всего: 157,5</w:t>
            </w:r>
            <w:r w:rsidRPr="00263613">
              <w:t xml:space="preserve"> часов.</w:t>
            </w:r>
          </w:p>
        </w:tc>
      </w:tr>
    </w:tbl>
    <w:p w:rsidR="00C33444" w:rsidRPr="00266F11" w:rsidRDefault="00C33444" w:rsidP="00263613"/>
    <w:p w:rsidR="00C33444" w:rsidRPr="006D7C27" w:rsidRDefault="00C33444" w:rsidP="00263613">
      <w:pPr>
        <w:jc w:val="center"/>
      </w:pPr>
      <w:r>
        <w:t>Календарно</w:t>
      </w:r>
      <w:r w:rsidRPr="006D7C27">
        <w:t xml:space="preserve"> - тематическое планирование</w:t>
      </w:r>
      <w:r>
        <w:t xml:space="preserve"> (2 год)</w:t>
      </w:r>
      <w:r w:rsidRPr="006D7C27">
        <w:t>.</w:t>
      </w:r>
    </w:p>
    <w:p w:rsidR="00C33444" w:rsidRPr="006D7C27" w:rsidRDefault="00C33444" w:rsidP="00263613">
      <w:pPr>
        <w:jc w:val="cente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752"/>
        <w:gridCol w:w="2898"/>
        <w:gridCol w:w="2030"/>
        <w:gridCol w:w="1932"/>
        <w:gridCol w:w="1056"/>
        <w:gridCol w:w="1143"/>
      </w:tblGrid>
      <w:tr w:rsidR="00C33444" w:rsidRPr="006D7C27" w:rsidTr="00C95B94">
        <w:tc>
          <w:tcPr>
            <w:tcW w:w="383" w:type="pct"/>
            <w:gridSpan w:val="2"/>
          </w:tcPr>
          <w:p w:rsidR="00C33444" w:rsidRPr="006D7C27" w:rsidRDefault="00C33444" w:rsidP="00C95B94">
            <w:pPr>
              <w:jc w:val="center"/>
            </w:pPr>
            <w:r w:rsidRPr="006D7C27">
              <w:t>№</w:t>
            </w:r>
          </w:p>
        </w:tc>
        <w:tc>
          <w:tcPr>
            <w:tcW w:w="1477" w:type="pct"/>
          </w:tcPr>
          <w:p w:rsidR="00C33444" w:rsidRPr="006D7C27" w:rsidRDefault="00C33444" w:rsidP="00C95B94">
            <w:pPr>
              <w:jc w:val="center"/>
            </w:pPr>
            <w:r w:rsidRPr="006D7C27">
              <w:t xml:space="preserve">Тема </w:t>
            </w:r>
          </w:p>
        </w:tc>
        <w:tc>
          <w:tcPr>
            <w:tcW w:w="1035" w:type="pct"/>
          </w:tcPr>
          <w:p w:rsidR="00C33444" w:rsidRPr="006D7C27" w:rsidRDefault="00C33444" w:rsidP="00C95B94">
            <w:pPr>
              <w:jc w:val="center"/>
            </w:pPr>
            <w:r w:rsidRPr="006D7C27">
              <w:t>Вид занятия</w:t>
            </w:r>
          </w:p>
        </w:tc>
        <w:tc>
          <w:tcPr>
            <w:tcW w:w="985" w:type="pct"/>
          </w:tcPr>
          <w:p w:rsidR="00C33444" w:rsidRPr="006D7C27" w:rsidRDefault="00C33444" w:rsidP="00C95B94">
            <w:pPr>
              <w:jc w:val="center"/>
            </w:pPr>
            <w:r w:rsidRPr="006D7C27">
              <w:t>Часы</w:t>
            </w:r>
          </w:p>
        </w:tc>
        <w:tc>
          <w:tcPr>
            <w:tcW w:w="538" w:type="pct"/>
          </w:tcPr>
          <w:p w:rsidR="00C33444" w:rsidRPr="006D7C27" w:rsidRDefault="00C33444" w:rsidP="00C95B94">
            <w:pPr>
              <w:jc w:val="center"/>
            </w:pPr>
            <w:r w:rsidRPr="006D7C27">
              <w:t>Дата проведения</w:t>
            </w:r>
          </w:p>
        </w:tc>
        <w:tc>
          <w:tcPr>
            <w:tcW w:w="582" w:type="pct"/>
          </w:tcPr>
          <w:p w:rsidR="00C33444" w:rsidRPr="006D7C27" w:rsidRDefault="00C33444" w:rsidP="00C95B94">
            <w:pPr>
              <w:jc w:val="center"/>
            </w:pPr>
            <w:r w:rsidRPr="006D7C27">
              <w:t>Дата корректировки</w:t>
            </w:r>
          </w:p>
        </w:tc>
      </w:tr>
      <w:tr w:rsidR="00C33444" w:rsidRPr="006D7C27" w:rsidTr="00C95B94">
        <w:tc>
          <w:tcPr>
            <w:tcW w:w="5000" w:type="pct"/>
            <w:gridSpan w:val="7"/>
          </w:tcPr>
          <w:p w:rsidR="00C33444" w:rsidRPr="006D7C27" w:rsidRDefault="00C33444" w:rsidP="00A072ED">
            <w:pPr>
              <w:jc w:val="center"/>
            </w:pPr>
            <w:r w:rsidRPr="006D7C27">
              <w:t xml:space="preserve">Тема «ПДД, общие положения, основные понятия и термины» </w:t>
            </w:r>
            <w:r>
              <w:t>9</w:t>
            </w:r>
            <w:r w:rsidRPr="006D7C27">
              <w:t xml:space="preserve"> часов</w:t>
            </w:r>
          </w:p>
        </w:tc>
      </w:tr>
      <w:tr w:rsidR="00C33444" w:rsidRPr="006D7C27" w:rsidTr="00C95B94">
        <w:tc>
          <w:tcPr>
            <w:tcW w:w="383" w:type="pct"/>
            <w:gridSpan w:val="2"/>
          </w:tcPr>
          <w:p w:rsidR="00C33444" w:rsidRPr="006D7C27" w:rsidRDefault="00C33444" w:rsidP="00C95B94">
            <w:pPr>
              <w:jc w:val="center"/>
            </w:pPr>
            <w:r w:rsidRPr="006D7C27">
              <w:t>1</w:t>
            </w:r>
          </w:p>
        </w:tc>
        <w:tc>
          <w:tcPr>
            <w:tcW w:w="1477" w:type="pct"/>
          </w:tcPr>
          <w:p w:rsidR="00C33444" w:rsidRPr="006D7C27" w:rsidRDefault="00C33444" w:rsidP="00C95B94">
            <w:r w:rsidRPr="006D7C27">
              <w:t>Вводное занятие. Техника безопасности.</w:t>
            </w:r>
          </w:p>
        </w:tc>
        <w:tc>
          <w:tcPr>
            <w:tcW w:w="1035" w:type="pct"/>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rsidRPr="006D7C27">
              <w:t>2</w:t>
            </w:r>
          </w:p>
        </w:tc>
        <w:tc>
          <w:tcPr>
            <w:tcW w:w="1477" w:type="pct"/>
          </w:tcPr>
          <w:p w:rsidR="00C33444" w:rsidRPr="006D7C27" w:rsidRDefault="00C33444" w:rsidP="00C95B94">
            <w:r w:rsidRPr="006D7C27">
              <w:t xml:space="preserve">Экскурсия по селу «Безопасные подходы к школе». </w:t>
            </w:r>
          </w:p>
        </w:tc>
        <w:tc>
          <w:tcPr>
            <w:tcW w:w="1035" w:type="pct"/>
          </w:tcPr>
          <w:p w:rsidR="00C33444" w:rsidRPr="006D7C27" w:rsidRDefault="00C33444" w:rsidP="00C95B94">
            <w:pPr>
              <w:jc w:val="center"/>
            </w:pPr>
            <w:r w:rsidRPr="006D7C27">
              <w:t xml:space="preserve">Экскурсия </w:t>
            </w:r>
          </w:p>
          <w:p w:rsidR="00C33444" w:rsidRPr="006D7C27" w:rsidRDefault="00C33444" w:rsidP="00C95B94">
            <w:pPr>
              <w:jc w:val="center"/>
            </w:pP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rsidRPr="006D7C27">
              <w:t>3</w:t>
            </w:r>
          </w:p>
        </w:tc>
        <w:tc>
          <w:tcPr>
            <w:tcW w:w="1477" w:type="pct"/>
          </w:tcPr>
          <w:p w:rsidR="00C33444" w:rsidRPr="006D7C27" w:rsidRDefault="00C33444" w:rsidP="00C95B94">
            <w:r w:rsidRPr="006D7C27">
              <w:t>Из истории создания ГИБДД и отрядов ЮИД. Встреча с инспектором ГИБДД.</w:t>
            </w:r>
          </w:p>
        </w:tc>
        <w:tc>
          <w:tcPr>
            <w:tcW w:w="1035" w:type="pct"/>
          </w:tcPr>
          <w:p w:rsidR="00C33444" w:rsidRPr="006D7C27" w:rsidRDefault="00C33444" w:rsidP="00C95B94">
            <w:pPr>
              <w:jc w:val="center"/>
            </w:pPr>
            <w:r>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rsidRPr="006D7C27">
              <w:t>4</w:t>
            </w:r>
          </w:p>
        </w:tc>
        <w:tc>
          <w:tcPr>
            <w:tcW w:w="1477" w:type="pct"/>
          </w:tcPr>
          <w:p w:rsidR="00C33444" w:rsidRPr="006D7C27" w:rsidRDefault="00C33444" w:rsidP="00C95B94">
            <w:r w:rsidRPr="006D7C27">
              <w:t>ПДД, общие положения, основные понятия и термины.</w:t>
            </w:r>
          </w:p>
        </w:tc>
        <w:tc>
          <w:tcPr>
            <w:tcW w:w="1035" w:type="pct"/>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7"/>
          </w:tcPr>
          <w:p w:rsidR="00C33444" w:rsidRPr="006D7C27" w:rsidRDefault="00C33444" w:rsidP="004E7DF7">
            <w:pPr>
              <w:jc w:val="center"/>
            </w:pPr>
            <w:r w:rsidRPr="006D7C27">
              <w:t xml:space="preserve">Тема «Регулируемые и не регулируемые перекрестки»  </w:t>
            </w:r>
            <w:r>
              <w:t>11,25</w:t>
            </w:r>
            <w:r w:rsidRPr="006D7C27">
              <w:t xml:space="preserve"> час</w:t>
            </w:r>
            <w:r>
              <w:t>а</w:t>
            </w:r>
          </w:p>
        </w:tc>
      </w:tr>
      <w:tr w:rsidR="00C33444" w:rsidRPr="006D7C27" w:rsidTr="00C95B94">
        <w:tc>
          <w:tcPr>
            <w:tcW w:w="383" w:type="pct"/>
            <w:gridSpan w:val="2"/>
          </w:tcPr>
          <w:p w:rsidR="00C33444" w:rsidRPr="006D7C27" w:rsidRDefault="00C33444" w:rsidP="00C95B94">
            <w:pPr>
              <w:jc w:val="center"/>
            </w:pPr>
            <w:r>
              <w:t>5</w:t>
            </w:r>
          </w:p>
        </w:tc>
        <w:tc>
          <w:tcPr>
            <w:tcW w:w="1477" w:type="pct"/>
          </w:tcPr>
          <w:p w:rsidR="00C33444" w:rsidRPr="006D7C27" w:rsidRDefault="00C33444" w:rsidP="00C95B94">
            <w:r w:rsidRPr="006D7C27">
              <w:t>Виды перекрестков. Правила проезда регулируемых перекрестков транспортными средствами.</w:t>
            </w:r>
          </w:p>
        </w:tc>
        <w:tc>
          <w:tcPr>
            <w:tcW w:w="1035" w:type="pct"/>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6</w:t>
            </w:r>
          </w:p>
        </w:tc>
        <w:tc>
          <w:tcPr>
            <w:tcW w:w="1477" w:type="pct"/>
          </w:tcPr>
          <w:p w:rsidR="00C33444" w:rsidRPr="006D7C27" w:rsidRDefault="00C33444" w:rsidP="00E13CC6">
            <w:r w:rsidRPr="006D7C27">
              <w:t>Правила проезда не регулируемых перекрестков транспортными средствами.</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7</w:t>
            </w:r>
          </w:p>
        </w:tc>
        <w:tc>
          <w:tcPr>
            <w:tcW w:w="1477" w:type="pct"/>
          </w:tcPr>
          <w:p w:rsidR="00C33444" w:rsidRPr="006D7C27" w:rsidRDefault="00C33444" w:rsidP="00E13CC6">
            <w:r w:rsidRPr="006D7C27">
              <w:t>Последовательность проезда транспортных средств на перекрестках.</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8</w:t>
            </w:r>
          </w:p>
        </w:tc>
        <w:tc>
          <w:tcPr>
            <w:tcW w:w="1477" w:type="pct"/>
          </w:tcPr>
          <w:p w:rsidR="00C33444" w:rsidRPr="006D7C27" w:rsidRDefault="00C33444" w:rsidP="00E13CC6">
            <w:r w:rsidRPr="006D7C27">
              <w:t>Виды перекрестков. Правила проезда перекрестков транспортными средствами.</w:t>
            </w:r>
          </w:p>
        </w:tc>
        <w:tc>
          <w:tcPr>
            <w:tcW w:w="1035" w:type="pct"/>
          </w:tcPr>
          <w:p w:rsidR="00C33444" w:rsidRPr="006D7C27" w:rsidRDefault="00C33444" w:rsidP="00E13CC6">
            <w:pPr>
              <w:jc w:val="center"/>
            </w:pPr>
            <w:r w:rsidRPr="006D7C27">
              <w:t>Повторение теории, практика, проверка знаний</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9</w:t>
            </w:r>
          </w:p>
        </w:tc>
        <w:tc>
          <w:tcPr>
            <w:tcW w:w="1477" w:type="pct"/>
          </w:tcPr>
          <w:p w:rsidR="00C33444" w:rsidRPr="006D7C27" w:rsidRDefault="00C33444" w:rsidP="00E13CC6">
            <w:r w:rsidRPr="006D7C27">
              <w:t>Экскурсия по селу «Виды перекрестков»</w:t>
            </w:r>
          </w:p>
        </w:tc>
        <w:tc>
          <w:tcPr>
            <w:tcW w:w="1035" w:type="pct"/>
          </w:tcPr>
          <w:p w:rsidR="00C33444" w:rsidRPr="006D7C27" w:rsidRDefault="00C33444" w:rsidP="00E13CC6">
            <w:pPr>
              <w:jc w:val="center"/>
            </w:pPr>
            <w:r w:rsidRPr="006D7C27">
              <w:t>Экскурсия, практика</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7"/>
          </w:tcPr>
          <w:p w:rsidR="00C33444" w:rsidRPr="006D7C27" w:rsidRDefault="00C33444" w:rsidP="004E7DF7">
            <w:pPr>
              <w:jc w:val="center"/>
            </w:pPr>
            <w:r w:rsidRPr="006D7C27">
              <w:t>Тема: «Сигналы свет</w:t>
            </w:r>
            <w:r>
              <w:t>офора и жесты регулировщика» 20,25</w:t>
            </w:r>
            <w:r w:rsidRPr="006D7C27">
              <w:t xml:space="preserve"> часов.</w:t>
            </w:r>
          </w:p>
        </w:tc>
      </w:tr>
      <w:tr w:rsidR="00C33444" w:rsidRPr="006D7C27" w:rsidTr="00C95B94">
        <w:tc>
          <w:tcPr>
            <w:tcW w:w="383" w:type="pct"/>
            <w:gridSpan w:val="2"/>
          </w:tcPr>
          <w:p w:rsidR="00C33444" w:rsidRPr="006D7C27" w:rsidRDefault="00C33444" w:rsidP="00C95B94">
            <w:pPr>
              <w:jc w:val="center"/>
            </w:pPr>
            <w:r>
              <w:t>10</w:t>
            </w:r>
          </w:p>
        </w:tc>
        <w:tc>
          <w:tcPr>
            <w:tcW w:w="1477" w:type="pct"/>
          </w:tcPr>
          <w:p w:rsidR="00C33444" w:rsidRPr="006D7C27" w:rsidRDefault="00C33444" w:rsidP="00C95B94">
            <w:r w:rsidRPr="006D7C27">
              <w:t>Светофор. Сигналы светофора.</w:t>
            </w:r>
          </w:p>
        </w:tc>
        <w:tc>
          <w:tcPr>
            <w:tcW w:w="1035"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11</w:t>
            </w:r>
          </w:p>
        </w:tc>
        <w:tc>
          <w:tcPr>
            <w:tcW w:w="1477" w:type="pct"/>
          </w:tcPr>
          <w:p w:rsidR="00C33444" w:rsidRPr="006D7C27" w:rsidRDefault="00C33444" w:rsidP="00C95B94">
            <w:r w:rsidRPr="006D7C27">
              <w:t>Основные типы светофоров.</w:t>
            </w:r>
            <w:r>
              <w:t xml:space="preserve"> </w:t>
            </w:r>
            <w:r w:rsidRPr="006D7C27">
              <w:t>Значение сигналов светофора.</w:t>
            </w:r>
          </w:p>
        </w:tc>
        <w:tc>
          <w:tcPr>
            <w:tcW w:w="1035"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12</w:t>
            </w:r>
          </w:p>
        </w:tc>
        <w:tc>
          <w:tcPr>
            <w:tcW w:w="1477" w:type="pct"/>
          </w:tcPr>
          <w:p w:rsidR="00C33444" w:rsidRPr="006D7C27" w:rsidRDefault="00C33444" w:rsidP="00C95B94">
            <w:r w:rsidRPr="006D7C27">
              <w:t>Светофорное регулирование. Транспортные светофоры.</w:t>
            </w:r>
          </w:p>
        </w:tc>
        <w:tc>
          <w:tcPr>
            <w:tcW w:w="1035"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13</w:t>
            </w:r>
          </w:p>
        </w:tc>
        <w:tc>
          <w:tcPr>
            <w:tcW w:w="1477" w:type="pct"/>
          </w:tcPr>
          <w:p w:rsidR="00C33444" w:rsidRPr="006D7C27" w:rsidRDefault="00C33444" w:rsidP="00C95B94">
            <w:r w:rsidRPr="006D7C27">
              <w:t>Светофоры, регулирующие движение трамваев и маршрутных ТС, двигающихся по выделенной полосе.</w:t>
            </w:r>
          </w:p>
        </w:tc>
        <w:tc>
          <w:tcPr>
            <w:tcW w:w="1035" w:type="pct"/>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14</w:t>
            </w:r>
          </w:p>
        </w:tc>
        <w:tc>
          <w:tcPr>
            <w:tcW w:w="1477" w:type="pct"/>
          </w:tcPr>
          <w:p w:rsidR="00C33444" w:rsidRPr="006D7C27" w:rsidRDefault="00C33444" w:rsidP="00C95B94">
            <w:r w:rsidRPr="006D7C27">
              <w:t>Светофор.</w:t>
            </w:r>
          </w:p>
        </w:tc>
        <w:tc>
          <w:tcPr>
            <w:tcW w:w="1035" w:type="pct"/>
          </w:tcPr>
          <w:p w:rsidR="00C33444" w:rsidRPr="006D7C27" w:rsidRDefault="00C33444" w:rsidP="00C95B94">
            <w:pPr>
              <w:jc w:val="center"/>
            </w:pPr>
            <w:r w:rsidRPr="006D7C27">
              <w:t xml:space="preserve">Повторение теории, проверка знаний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15</w:t>
            </w:r>
          </w:p>
        </w:tc>
        <w:tc>
          <w:tcPr>
            <w:tcW w:w="1477" w:type="pct"/>
          </w:tcPr>
          <w:p w:rsidR="00C33444" w:rsidRPr="006D7C27" w:rsidRDefault="00C33444" w:rsidP="00C95B94">
            <w:r w:rsidRPr="006D7C27">
              <w:t>Жесты регулировщика.</w:t>
            </w:r>
          </w:p>
        </w:tc>
        <w:tc>
          <w:tcPr>
            <w:tcW w:w="1035"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16</w:t>
            </w:r>
          </w:p>
        </w:tc>
        <w:tc>
          <w:tcPr>
            <w:tcW w:w="1477" w:type="pct"/>
          </w:tcPr>
          <w:p w:rsidR="00C33444" w:rsidRPr="006D7C27" w:rsidRDefault="00C33444" w:rsidP="00C95B94">
            <w:r w:rsidRPr="006D7C27">
              <w:t>Жесты регулировщика для безрельсовых ТС и трамваев.</w:t>
            </w:r>
          </w:p>
        </w:tc>
        <w:tc>
          <w:tcPr>
            <w:tcW w:w="1035"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17</w:t>
            </w:r>
          </w:p>
        </w:tc>
        <w:tc>
          <w:tcPr>
            <w:tcW w:w="1477" w:type="pct"/>
          </w:tcPr>
          <w:p w:rsidR="00C33444" w:rsidRPr="006D7C27" w:rsidRDefault="00C33444" w:rsidP="00C95B94">
            <w:r w:rsidRPr="006D7C27">
              <w:t>Жесты регулировщика.</w:t>
            </w:r>
          </w:p>
        </w:tc>
        <w:tc>
          <w:tcPr>
            <w:tcW w:w="1035" w:type="pct"/>
          </w:tcPr>
          <w:p w:rsidR="00C33444" w:rsidRPr="006D7C27" w:rsidRDefault="00C33444" w:rsidP="00C95B94">
            <w:pPr>
              <w:jc w:val="center"/>
            </w:pPr>
            <w:r w:rsidRPr="006D7C27">
              <w:t>Повторение теории, проверка знаний</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18</w:t>
            </w:r>
          </w:p>
        </w:tc>
        <w:tc>
          <w:tcPr>
            <w:tcW w:w="1477" w:type="pct"/>
          </w:tcPr>
          <w:p w:rsidR="00C33444" w:rsidRPr="006D7C27" w:rsidRDefault="00C33444" w:rsidP="00C95B94">
            <w:r w:rsidRPr="006D7C27">
              <w:t>Экскурсия по городу «Виды и значение светофоров». Встреча с инспектором ГИБДД.</w:t>
            </w:r>
          </w:p>
        </w:tc>
        <w:tc>
          <w:tcPr>
            <w:tcW w:w="1035" w:type="pct"/>
          </w:tcPr>
          <w:p w:rsidR="00C33444" w:rsidRPr="006D7C27" w:rsidRDefault="00C33444" w:rsidP="00C95B94">
            <w:pPr>
              <w:jc w:val="center"/>
            </w:pPr>
            <w:r w:rsidRPr="006D7C27">
              <w:t xml:space="preserve">Практика, экскурсия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7"/>
          </w:tcPr>
          <w:p w:rsidR="00C33444" w:rsidRPr="006D7C27" w:rsidRDefault="00C33444" w:rsidP="004E7DF7">
            <w:pPr>
              <w:jc w:val="center"/>
            </w:pPr>
            <w:r w:rsidRPr="006D7C27">
              <w:t xml:space="preserve">Тема: «Дорожные знаки» </w:t>
            </w:r>
            <w:r>
              <w:t>20,25</w:t>
            </w:r>
            <w:r w:rsidRPr="006D7C27">
              <w:t xml:space="preserve"> час</w:t>
            </w:r>
            <w:r>
              <w:t>а</w:t>
            </w:r>
            <w:r w:rsidRPr="006D7C27">
              <w:t>.</w:t>
            </w:r>
          </w:p>
        </w:tc>
      </w:tr>
      <w:tr w:rsidR="00C33444" w:rsidRPr="006D7C27" w:rsidTr="00C95B94">
        <w:tc>
          <w:tcPr>
            <w:tcW w:w="383" w:type="pct"/>
            <w:gridSpan w:val="2"/>
          </w:tcPr>
          <w:p w:rsidR="00C33444" w:rsidRPr="006D7C27" w:rsidRDefault="00C33444" w:rsidP="00C95B94">
            <w:pPr>
              <w:jc w:val="center"/>
            </w:pPr>
            <w:r>
              <w:t>19</w:t>
            </w:r>
          </w:p>
        </w:tc>
        <w:tc>
          <w:tcPr>
            <w:tcW w:w="1477" w:type="pct"/>
          </w:tcPr>
          <w:p w:rsidR="00C33444" w:rsidRPr="006D7C27" w:rsidRDefault="00C33444" w:rsidP="00C95B94">
            <w:r w:rsidRPr="006D7C27">
              <w:t>Дорожные знаки. История дорожных знаков.</w:t>
            </w:r>
          </w:p>
        </w:tc>
        <w:tc>
          <w:tcPr>
            <w:tcW w:w="1035"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546EAA">
            <w:pPr>
              <w:jc w:val="center"/>
            </w:pPr>
            <w:r>
              <w:t>20</w:t>
            </w:r>
            <w:bookmarkStart w:id="0" w:name="_GoBack"/>
            <w:bookmarkEnd w:id="0"/>
          </w:p>
        </w:tc>
        <w:tc>
          <w:tcPr>
            <w:tcW w:w="1477" w:type="pct"/>
          </w:tcPr>
          <w:p w:rsidR="00C33444" w:rsidRPr="006D7C27" w:rsidRDefault="00C33444" w:rsidP="00C95B94">
            <w:r w:rsidRPr="006D7C27">
              <w:t>Группы дорожных знаков. Значение знаков для пешеходов.</w:t>
            </w:r>
          </w:p>
        </w:tc>
        <w:tc>
          <w:tcPr>
            <w:tcW w:w="1035"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trHeight w:val="589"/>
        </w:trPr>
        <w:tc>
          <w:tcPr>
            <w:tcW w:w="383" w:type="pct"/>
            <w:gridSpan w:val="2"/>
          </w:tcPr>
          <w:p w:rsidR="00C33444" w:rsidRPr="006D7C27" w:rsidRDefault="00C33444" w:rsidP="00C95B94">
            <w:pPr>
              <w:jc w:val="center"/>
            </w:pPr>
            <w:r>
              <w:t>2</w:t>
            </w:r>
            <w:r w:rsidRPr="006D7C27">
              <w:t>1</w:t>
            </w:r>
          </w:p>
        </w:tc>
        <w:tc>
          <w:tcPr>
            <w:tcW w:w="1477" w:type="pct"/>
          </w:tcPr>
          <w:p w:rsidR="00C33444" w:rsidRPr="006D7C27" w:rsidRDefault="00C33444" w:rsidP="00C95B94">
            <w:r w:rsidRPr="006D7C27">
              <w:t>Экскурсия по селу «Значение и места установки дорожных знаков»</w:t>
            </w:r>
          </w:p>
        </w:tc>
        <w:tc>
          <w:tcPr>
            <w:tcW w:w="1035" w:type="pct"/>
          </w:tcPr>
          <w:p w:rsidR="00C33444" w:rsidRPr="006D7C27" w:rsidRDefault="00C33444" w:rsidP="00C95B94">
            <w:pPr>
              <w:jc w:val="center"/>
            </w:pPr>
            <w:r w:rsidRPr="006D7C27">
              <w:t xml:space="preserve">Экскурсия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2</w:t>
            </w:r>
            <w:r w:rsidRPr="006D7C27">
              <w:t>2</w:t>
            </w:r>
          </w:p>
        </w:tc>
        <w:tc>
          <w:tcPr>
            <w:tcW w:w="1477" w:type="pct"/>
          </w:tcPr>
          <w:p w:rsidR="00C33444" w:rsidRPr="006D7C27" w:rsidRDefault="00C33444" w:rsidP="00C95B94">
            <w:r w:rsidRPr="006D7C27">
              <w:t xml:space="preserve">Изучение дорожных знаков. Информационно-указательные. </w:t>
            </w:r>
          </w:p>
        </w:tc>
        <w:tc>
          <w:tcPr>
            <w:tcW w:w="1035" w:type="pct"/>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23</w:t>
            </w:r>
          </w:p>
        </w:tc>
        <w:tc>
          <w:tcPr>
            <w:tcW w:w="1477" w:type="pct"/>
          </w:tcPr>
          <w:p w:rsidR="00C33444" w:rsidRPr="006D7C27" w:rsidRDefault="00C33444" w:rsidP="00C95B94">
            <w:r w:rsidRPr="006D7C27">
              <w:t>Изучение дорожных знаков. Запрещающие.</w:t>
            </w:r>
          </w:p>
        </w:tc>
        <w:tc>
          <w:tcPr>
            <w:tcW w:w="1035" w:type="pct"/>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24</w:t>
            </w:r>
          </w:p>
        </w:tc>
        <w:tc>
          <w:tcPr>
            <w:tcW w:w="1477" w:type="pct"/>
          </w:tcPr>
          <w:p w:rsidR="00C33444" w:rsidRPr="006D7C27" w:rsidRDefault="00C33444" w:rsidP="00C95B94">
            <w:r w:rsidRPr="006D7C27">
              <w:t xml:space="preserve">Изучение дорожных знаков. Предписывающие. </w:t>
            </w:r>
          </w:p>
        </w:tc>
        <w:tc>
          <w:tcPr>
            <w:tcW w:w="1035" w:type="pct"/>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25</w:t>
            </w:r>
          </w:p>
        </w:tc>
        <w:tc>
          <w:tcPr>
            <w:tcW w:w="1477" w:type="pct"/>
          </w:tcPr>
          <w:p w:rsidR="00C33444" w:rsidRPr="006D7C27" w:rsidRDefault="00C33444" w:rsidP="00C95B94">
            <w:r w:rsidRPr="006D7C27">
              <w:t>Изучение дорожных знаков. Предупреждающие.</w:t>
            </w:r>
          </w:p>
        </w:tc>
        <w:tc>
          <w:tcPr>
            <w:tcW w:w="1035" w:type="pct"/>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tc>
      </w:tr>
      <w:tr w:rsidR="00C33444" w:rsidRPr="006D7C27" w:rsidTr="00C95B94">
        <w:tc>
          <w:tcPr>
            <w:tcW w:w="383" w:type="pct"/>
            <w:gridSpan w:val="2"/>
          </w:tcPr>
          <w:p w:rsidR="00C33444" w:rsidRPr="006D7C27" w:rsidRDefault="00C33444" w:rsidP="00C95B94">
            <w:pPr>
              <w:jc w:val="center"/>
            </w:pPr>
            <w:r>
              <w:t>26</w:t>
            </w:r>
          </w:p>
        </w:tc>
        <w:tc>
          <w:tcPr>
            <w:tcW w:w="1477" w:type="pct"/>
          </w:tcPr>
          <w:p w:rsidR="00C33444" w:rsidRPr="006D7C27" w:rsidRDefault="00C33444" w:rsidP="00C95B94">
            <w:r w:rsidRPr="006D7C27">
              <w:t>Изучение дорожных знаков. Знаки сервиса, приоритета и особых предписаний.</w:t>
            </w:r>
          </w:p>
        </w:tc>
        <w:tc>
          <w:tcPr>
            <w:tcW w:w="1035" w:type="pct"/>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27</w:t>
            </w:r>
          </w:p>
        </w:tc>
        <w:tc>
          <w:tcPr>
            <w:tcW w:w="1477" w:type="pct"/>
          </w:tcPr>
          <w:p w:rsidR="00C33444" w:rsidRPr="006D7C27" w:rsidRDefault="00C33444" w:rsidP="00C95B94">
            <w:r w:rsidRPr="006D7C27">
              <w:t>Дорожные знаки. Встреча с инспектором ГИБДД.</w:t>
            </w:r>
          </w:p>
        </w:tc>
        <w:tc>
          <w:tcPr>
            <w:tcW w:w="1035" w:type="pct"/>
          </w:tcPr>
          <w:p w:rsidR="00C33444" w:rsidRPr="006D7C27" w:rsidRDefault="00C33444" w:rsidP="00C95B94">
            <w:pPr>
              <w:jc w:val="center"/>
            </w:pPr>
            <w:r w:rsidRPr="006D7C27">
              <w:t xml:space="preserve">Практика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7"/>
          </w:tcPr>
          <w:p w:rsidR="00C33444" w:rsidRPr="006D7C27" w:rsidRDefault="00C33444" w:rsidP="00C95B94">
            <w:pPr>
              <w:jc w:val="center"/>
            </w:pPr>
            <w:r w:rsidRPr="006D7C27">
              <w:t>Тема «Правила пользов</w:t>
            </w:r>
            <w:r>
              <w:t>ания пассажирским транспортом» 4</w:t>
            </w:r>
            <w:r w:rsidRPr="006D7C27">
              <w:t>,5 часа</w:t>
            </w:r>
          </w:p>
        </w:tc>
      </w:tr>
      <w:tr w:rsidR="00C33444" w:rsidRPr="006D7C27" w:rsidTr="00C95B94">
        <w:tc>
          <w:tcPr>
            <w:tcW w:w="383" w:type="pct"/>
            <w:gridSpan w:val="2"/>
          </w:tcPr>
          <w:p w:rsidR="00C33444" w:rsidRPr="006D7C27" w:rsidRDefault="00C33444" w:rsidP="00C95B94">
            <w:pPr>
              <w:jc w:val="center"/>
            </w:pPr>
            <w:r>
              <w:t>28</w:t>
            </w:r>
          </w:p>
        </w:tc>
        <w:tc>
          <w:tcPr>
            <w:tcW w:w="1477" w:type="pct"/>
          </w:tcPr>
          <w:p w:rsidR="00C33444" w:rsidRPr="006D7C27" w:rsidRDefault="00C33444" w:rsidP="00C95B94">
            <w:r w:rsidRPr="006D7C27">
              <w:t>Правила пользования пассажирским транспортом.</w:t>
            </w:r>
          </w:p>
        </w:tc>
        <w:tc>
          <w:tcPr>
            <w:tcW w:w="1035" w:type="pct"/>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29</w:t>
            </w:r>
          </w:p>
        </w:tc>
        <w:tc>
          <w:tcPr>
            <w:tcW w:w="1477" w:type="pct"/>
          </w:tcPr>
          <w:p w:rsidR="00C33444" w:rsidRPr="006D7C27" w:rsidRDefault="00C33444" w:rsidP="00C95B94">
            <w:r w:rsidRPr="006D7C27">
              <w:t>Правила пользования пассажирским транспортом.</w:t>
            </w:r>
          </w:p>
        </w:tc>
        <w:tc>
          <w:tcPr>
            <w:tcW w:w="1035" w:type="pct"/>
          </w:tcPr>
          <w:p w:rsidR="00C33444" w:rsidRPr="006D7C27" w:rsidRDefault="00C33444" w:rsidP="00C95B94">
            <w:pPr>
              <w:jc w:val="center"/>
            </w:pPr>
            <w:r w:rsidRPr="006D7C27">
              <w:t>Повторение теории, проверка знаний</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7"/>
          </w:tcPr>
          <w:p w:rsidR="00C33444" w:rsidRPr="006D7C27" w:rsidRDefault="00C33444" w:rsidP="004E7DF7">
            <w:pPr>
              <w:jc w:val="center"/>
            </w:pPr>
            <w:r w:rsidRPr="006D7C27">
              <w:t xml:space="preserve">Тема «Вопросы стоянки, движения транспортных средств» </w:t>
            </w:r>
            <w:r>
              <w:t>6,</w:t>
            </w:r>
            <w:r w:rsidRPr="006D7C27">
              <w:t>75 часа</w:t>
            </w:r>
          </w:p>
        </w:tc>
      </w:tr>
      <w:tr w:rsidR="00C33444" w:rsidRPr="006D7C27" w:rsidTr="00C95B94">
        <w:tc>
          <w:tcPr>
            <w:tcW w:w="383" w:type="pct"/>
            <w:gridSpan w:val="2"/>
          </w:tcPr>
          <w:p w:rsidR="00C33444" w:rsidRPr="006D7C27" w:rsidRDefault="00C33444" w:rsidP="00C95B94">
            <w:pPr>
              <w:jc w:val="center"/>
            </w:pPr>
            <w:r>
              <w:t>30</w:t>
            </w:r>
          </w:p>
        </w:tc>
        <w:tc>
          <w:tcPr>
            <w:tcW w:w="1477" w:type="pct"/>
          </w:tcPr>
          <w:p w:rsidR="00C33444" w:rsidRPr="006D7C27" w:rsidRDefault="00C33444" w:rsidP="00C95B94">
            <w:r w:rsidRPr="006D7C27">
              <w:t>Остановка, стоянка.</w:t>
            </w:r>
          </w:p>
        </w:tc>
        <w:tc>
          <w:tcPr>
            <w:tcW w:w="1035" w:type="pct"/>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31</w:t>
            </w:r>
          </w:p>
        </w:tc>
        <w:tc>
          <w:tcPr>
            <w:tcW w:w="1477" w:type="pct"/>
          </w:tcPr>
          <w:p w:rsidR="00C33444" w:rsidRPr="006D7C27" w:rsidRDefault="00C33444" w:rsidP="00C95B94">
            <w:r w:rsidRPr="006D7C27">
              <w:t>Движение транспортных средств.</w:t>
            </w:r>
          </w:p>
        </w:tc>
        <w:tc>
          <w:tcPr>
            <w:tcW w:w="1035" w:type="pct"/>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32</w:t>
            </w:r>
          </w:p>
        </w:tc>
        <w:tc>
          <w:tcPr>
            <w:tcW w:w="1477" w:type="pct"/>
          </w:tcPr>
          <w:p w:rsidR="00C33444" w:rsidRPr="006D7C27" w:rsidRDefault="00C33444" w:rsidP="00C95B94">
            <w:r w:rsidRPr="006D7C27">
              <w:t>Стоянка и движение транспортных средств.</w:t>
            </w:r>
          </w:p>
        </w:tc>
        <w:tc>
          <w:tcPr>
            <w:tcW w:w="1035" w:type="pct"/>
          </w:tcPr>
          <w:p w:rsidR="00C33444" w:rsidRPr="006D7C27" w:rsidRDefault="00C33444" w:rsidP="00C95B94">
            <w:pPr>
              <w:jc w:val="center"/>
            </w:pPr>
            <w:r w:rsidRPr="006D7C27">
              <w:t>Повторение теории, проверка знаний</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7"/>
          </w:tcPr>
          <w:p w:rsidR="00C33444" w:rsidRPr="006D7C27" w:rsidRDefault="00C33444" w:rsidP="00A87FB9">
            <w:pPr>
              <w:jc w:val="center"/>
            </w:pPr>
            <w:r w:rsidRPr="006D7C27">
              <w:t xml:space="preserve">Тема «Велосипед, мопед. Требования к движению» </w:t>
            </w:r>
            <w:r>
              <w:t>11,25</w:t>
            </w:r>
            <w:r w:rsidRPr="006D7C27">
              <w:t xml:space="preserve"> час</w:t>
            </w:r>
            <w:r>
              <w:t>а</w:t>
            </w:r>
          </w:p>
        </w:tc>
      </w:tr>
      <w:tr w:rsidR="00C33444" w:rsidRPr="006D7C27" w:rsidTr="00C95B94">
        <w:tc>
          <w:tcPr>
            <w:tcW w:w="383" w:type="pct"/>
            <w:gridSpan w:val="2"/>
          </w:tcPr>
          <w:p w:rsidR="00C33444" w:rsidRPr="006D7C27" w:rsidRDefault="00C33444" w:rsidP="00C95B94">
            <w:pPr>
              <w:jc w:val="center"/>
            </w:pPr>
            <w:r>
              <w:t>33</w:t>
            </w:r>
          </w:p>
        </w:tc>
        <w:tc>
          <w:tcPr>
            <w:tcW w:w="1477" w:type="pct"/>
          </w:tcPr>
          <w:p w:rsidR="00C33444" w:rsidRPr="006D7C27" w:rsidRDefault="00C33444" w:rsidP="00A87FB9">
            <w:r w:rsidRPr="006D7C27">
              <w:t>Устройство велосипеда. Снаряжение велосипеда.</w:t>
            </w:r>
            <w:r>
              <w:t xml:space="preserve"> Т</w:t>
            </w:r>
            <w:r w:rsidRPr="006D7C27">
              <w:t>ехнических требования к велосипедам.</w:t>
            </w:r>
          </w:p>
        </w:tc>
        <w:tc>
          <w:tcPr>
            <w:tcW w:w="1035" w:type="pct"/>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34</w:t>
            </w:r>
          </w:p>
        </w:tc>
        <w:tc>
          <w:tcPr>
            <w:tcW w:w="1477" w:type="pct"/>
          </w:tcPr>
          <w:p w:rsidR="00C33444" w:rsidRPr="006D7C27" w:rsidRDefault="00C33444" w:rsidP="00C95B94">
            <w:r w:rsidRPr="006D7C27">
              <w:t>Правила движения велосипедистов. Движение велосипедистов группами.</w:t>
            </w:r>
          </w:p>
        </w:tc>
        <w:tc>
          <w:tcPr>
            <w:tcW w:w="1035"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gridSpan w:val="2"/>
          </w:tcPr>
          <w:p w:rsidR="00C33444" w:rsidRPr="006D7C27" w:rsidRDefault="00C33444" w:rsidP="00C95B94">
            <w:pPr>
              <w:jc w:val="center"/>
            </w:pPr>
            <w:r>
              <w:t>35</w:t>
            </w:r>
          </w:p>
        </w:tc>
        <w:tc>
          <w:tcPr>
            <w:tcW w:w="1477" w:type="pct"/>
          </w:tcPr>
          <w:p w:rsidR="00C33444" w:rsidRPr="006D7C27" w:rsidRDefault="00C33444" w:rsidP="00E13CC6">
            <w:r w:rsidRPr="006D7C27">
              <w:t>Правила проезда велосипедистами перекрестков.</w:t>
            </w:r>
          </w:p>
        </w:tc>
        <w:tc>
          <w:tcPr>
            <w:tcW w:w="1035" w:type="pct"/>
          </w:tcPr>
          <w:p w:rsidR="00C33444" w:rsidRPr="006D7C27" w:rsidRDefault="00C33444" w:rsidP="00E13CC6">
            <w:pPr>
              <w:jc w:val="center"/>
            </w:pPr>
            <w:r w:rsidRPr="006D7C27">
              <w:t xml:space="preserve">Теория </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36</w:t>
            </w:r>
          </w:p>
        </w:tc>
        <w:tc>
          <w:tcPr>
            <w:tcW w:w="1477" w:type="pct"/>
          </w:tcPr>
          <w:p w:rsidR="00C33444" w:rsidRPr="006D7C27" w:rsidRDefault="00C33444" w:rsidP="00E13CC6">
            <w:r w:rsidRPr="006D7C27">
              <w:t>Мопед и мотовелосипед. Технические требования к мопеду. Требования к движению на мопеде.</w:t>
            </w:r>
          </w:p>
        </w:tc>
        <w:tc>
          <w:tcPr>
            <w:tcW w:w="1035" w:type="pct"/>
          </w:tcPr>
          <w:p w:rsidR="00C33444" w:rsidRPr="006D7C27" w:rsidRDefault="00C33444" w:rsidP="00E13CC6">
            <w:pPr>
              <w:jc w:val="center"/>
            </w:pPr>
            <w:r>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37</w:t>
            </w:r>
          </w:p>
        </w:tc>
        <w:tc>
          <w:tcPr>
            <w:tcW w:w="1477" w:type="pct"/>
          </w:tcPr>
          <w:p w:rsidR="00C33444" w:rsidRPr="006D7C27" w:rsidRDefault="00C33444" w:rsidP="00C95B94">
            <w:r w:rsidRPr="006D7C27">
              <w:t>Общее устройство велосипедов. Требования к движению на велосипеде. Встреча с инспектором ГИБДД.</w:t>
            </w:r>
          </w:p>
        </w:tc>
        <w:tc>
          <w:tcPr>
            <w:tcW w:w="1035" w:type="pct"/>
          </w:tcPr>
          <w:p w:rsidR="00C33444" w:rsidRPr="006D7C27" w:rsidRDefault="00C33444" w:rsidP="00C95B94">
            <w:pPr>
              <w:jc w:val="center"/>
            </w:pPr>
            <w:r w:rsidRPr="006D7C27">
              <w:t>Повторение теории, практика, проверка знаний</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5000" w:type="pct"/>
            <w:gridSpan w:val="6"/>
          </w:tcPr>
          <w:p w:rsidR="00C33444" w:rsidRPr="006D7C27" w:rsidRDefault="00C33444" w:rsidP="00A87FB9">
            <w:pPr>
              <w:jc w:val="center"/>
            </w:pPr>
            <w:r w:rsidRPr="006D7C27">
              <w:t xml:space="preserve">Тема: «Медицинская подготовка» </w:t>
            </w:r>
            <w:r>
              <w:t>11,25</w:t>
            </w:r>
            <w:r w:rsidRPr="006D7C27">
              <w:t xml:space="preserve"> час</w:t>
            </w:r>
            <w:r>
              <w:t>а</w:t>
            </w:r>
            <w:r w:rsidRPr="006D7C27">
              <w:t>.</w:t>
            </w:r>
          </w:p>
        </w:tc>
      </w:tr>
      <w:tr w:rsidR="00C33444" w:rsidRPr="006D7C27" w:rsidTr="00C95B94">
        <w:trPr>
          <w:gridBefore w:val="1"/>
        </w:trPr>
        <w:tc>
          <w:tcPr>
            <w:tcW w:w="383" w:type="pct"/>
          </w:tcPr>
          <w:p w:rsidR="00C33444" w:rsidRPr="006D7C27" w:rsidRDefault="00C33444" w:rsidP="00C95B94">
            <w:pPr>
              <w:jc w:val="center"/>
            </w:pPr>
            <w:r>
              <w:t>38</w:t>
            </w:r>
          </w:p>
        </w:tc>
        <w:tc>
          <w:tcPr>
            <w:tcW w:w="1477" w:type="pct"/>
          </w:tcPr>
          <w:p w:rsidR="00C33444" w:rsidRPr="006D7C27" w:rsidRDefault="00C33444" w:rsidP="00C95B94">
            <w:r w:rsidRPr="006D7C27">
              <w:t>Основные правила первой доврачебной помощи пострадавшему. Понятие о ранах и перевязках. Виды кровотечений и их характеристика.</w:t>
            </w:r>
          </w:p>
        </w:tc>
        <w:tc>
          <w:tcPr>
            <w:tcW w:w="1035"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39</w:t>
            </w:r>
          </w:p>
        </w:tc>
        <w:tc>
          <w:tcPr>
            <w:tcW w:w="1477" w:type="pct"/>
          </w:tcPr>
          <w:p w:rsidR="00C33444" w:rsidRPr="006D7C27" w:rsidRDefault="00C33444" w:rsidP="00C95B94">
            <w:r w:rsidRPr="006D7C27">
              <w:t>Первая медицинская помощь при ожогах, обморожении, солнечном и тепловом ударах, укусах ядовитыми змеями и насекомыми.</w:t>
            </w:r>
          </w:p>
        </w:tc>
        <w:tc>
          <w:tcPr>
            <w:tcW w:w="1035" w:type="pct"/>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40</w:t>
            </w:r>
          </w:p>
        </w:tc>
        <w:tc>
          <w:tcPr>
            <w:tcW w:w="1477" w:type="pct"/>
          </w:tcPr>
          <w:p w:rsidR="00C33444" w:rsidRPr="006D7C27" w:rsidRDefault="00C33444" w:rsidP="00C95B94">
            <w:r w:rsidRPr="006D7C27">
              <w:t>Лекарственные средства. Применение лекарственных средств.</w:t>
            </w:r>
          </w:p>
        </w:tc>
        <w:tc>
          <w:tcPr>
            <w:tcW w:w="1035" w:type="pct"/>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41</w:t>
            </w:r>
          </w:p>
        </w:tc>
        <w:tc>
          <w:tcPr>
            <w:tcW w:w="1477" w:type="pct"/>
          </w:tcPr>
          <w:p w:rsidR="00C33444" w:rsidRPr="006D7C27" w:rsidRDefault="00C33444" w:rsidP="00C95B94">
            <w:r w:rsidRPr="006D7C27">
              <w:t>Дорожная аптечка.</w:t>
            </w:r>
          </w:p>
        </w:tc>
        <w:tc>
          <w:tcPr>
            <w:tcW w:w="1035" w:type="pct"/>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42</w:t>
            </w:r>
          </w:p>
        </w:tc>
        <w:tc>
          <w:tcPr>
            <w:tcW w:w="1477" w:type="pct"/>
          </w:tcPr>
          <w:p w:rsidR="00C33444" w:rsidRPr="006D7C27" w:rsidRDefault="00C33444" w:rsidP="00C95B94">
            <w:r w:rsidRPr="006D7C27">
              <w:t xml:space="preserve">Оказание первой медицинской помощи. </w:t>
            </w:r>
          </w:p>
        </w:tc>
        <w:tc>
          <w:tcPr>
            <w:tcW w:w="1035" w:type="pct"/>
          </w:tcPr>
          <w:p w:rsidR="00C33444" w:rsidRPr="006D7C27" w:rsidRDefault="00C33444" w:rsidP="00C95B94">
            <w:pPr>
              <w:jc w:val="center"/>
            </w:pPr>
            <w:r w:rsidRPr="006D7C27">
              <w:t>Повторение теории, практика, проверка знаний</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rPr>
                <w:color w:val="FF0000"/>
              </w:rPr>
            </w:pPr>
          </w:p>
        </w:tc>
      </w:tr>
      <w:tr w:rsidR="00C33444" w:rsidRPr="006D7C27" w:rsidTr="00C95B94">
        <w:trPr>
          <w:gridBefore w:val="1"/>
        </w:trPr>
        <w:tc>
          <w:tcPr>
            <w:tcW w:w="5000" w:type="pct"/>
            <w:gridSpan w:val="6"/>
          </w:tcPr>
          <w:p w:rsidR="00C33444" w:rsidRPr="006D7C27" w:rsidRDefault="00C33444" w:rsidP="00957971">
            <w:pPr>
              <w:jc w:val="center"/>
            </w:pPr>
            <w:r w:rsidRPr="006D7C27">
              <w:t>Тема «Ос</w:t>
            </w:r>
            <w:r>
              <w:t>новы страхования» 6,75</w:t>
            </w:r>
            <w:r w:rsidRPr="006D7C27">
              <w:t xml:space="preserve"> часов</w:t>
            </w:r>
          </w:p>
        </w:tc>
      </w:tr>
      <w:tr w:rsidR="00C33444" w:rsidRPr="006D7C27" w:rsidTr="00C95B94">
        <w:trPr>
          <w:gridBefore w:val="1"/>
        </w:trPr>
        <w:tc>
          <w:tcPr>
            <w:tcW w:w="383" w:type="pct"/>
          </w:tcPr>
          <w:p w:rsidR="00C33444" w:rsidRPr="006D7C27" w:rsidRDefault="00C33444" w:rsidP="00C95B94">
            <w:pPr>
              <w:jc w:val="center"/>
            </w:pPr>
            <w:r>
              <w:t>43</w:t>
            </w:r>
          </w:p>
        </w:tc>
        <w:tc>
          <w:tcPr>
            <w:tcW w:w="1477" w:type="pct"/>
          </w:tcPr>
          <w:p w:rsidR="00C33444" w:rsidRPr="006D7C27" w:rsidRDefault="00C33444" w:rsidP="00C95B94">
            <w:r w:rsidRPr="006D7C27">
              <w:t>Основные понятия страхования.</w:t>
            </w:r>
          </w:p>
        </w:tc>
        <w:tc>
          <w:tcPr>
            <w:tcW w:w="1035" w:type="pct"/>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Default="00C33444" w:rsidP="00C95B94">
            <w:pPr>
              <w:jc w:val="center"/>
            </w:pPr>
            <w:r>
              <w:t>44</w:t>
            </w:r>
          </w:p>
        </w:tc>
        <w:tc>
          <w:tcPr>
            <w:tcW w:w="1477" w:type="pct"/>
          </w:tcPr>
          <w:p w:rsidR="00C33444" w:rsidRPr="006D7C27" w:rsidRDefault="00C33444" w:rsidP="00C95B94">
            <w:r w:rsidRPr="006D7C27">
              <w:t>Страхование.</w:t>
            </w:r>
          </w:p>
        </w:tc>
        <w:tc>
          <w:tcPr>
            <w:tcW w:w="1035" w:type="pct"/>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45</w:t>
            </w:r>
          </w:p>
        </w:tc>
        <w:tc>
          <w:tcPr>
            <w:tcW w:w="1477" w:type="pct"/>
          </w:tcPr>
          <w:p w:rsidR="00C33444" w:rsidRPr="006D7C27" w:rsidRDefault="00C33444" w:rsidP="00C95B94">
            <w:r w:rsidRPr="006D7C27">
              <w:t>Страхование.</w:t>
            </w:r>
          </w:p>
        </w:tc>
        <w:tc>
          <w:tcPr>
            <w:tcW w:w="1035" w:type="pct"/>
          </w:tcPr>
          <w:p w:rsidR="00C33444" w:rsidRPr="006D7C27" w:rsidRDefault="00C33444" w:rsidP="00C95B94">
            <w:pPr>
              <w:jc w:val="center"/>
            </w:pPr>
            <w:r w:rsidRPr="006D7C27">
              <w:t>Повторение теории, практика, проверка знаний</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5000" w:type="pct"/>
            <w:gridSpan w:val="6"/>
          </w:tcPr>
          <w:p w:rsidR="00C33444" w:rsidRPr="006D7C27" w:rsidRDefault="00C33444" w:rsidP="00957971">
            <w:pPr>
              <w:jc w:val="center"/>
            </w:pPr>
            <w:r>
              <w:t>Подготовка к конкурсу. 27</w:t>
            </w:r>
            <w:r w:rsidRPr="006D7C27">
              <w:t xml:space="preserve"> час</w:t>
            </w:r>
            <w:r>
              <w:t>ов</w:t>
            </w:r>
            <w:r w:rsidRPr="006D7C27">
              <w:t>.</w:t>
            </w:r>
          </w:p>
        </w:tc>
      </w:tr>
      <w:tr w:rsidR="00C33444" w:rsidRPr="006D7C27" w:rsidTr="00C95B94">
        <w:trPr>
          <w:gridBefore w:val="1"/>
        </w:trPr>
        <w:tc>
          <w:tcPr>
            <w:tcW w:w="383" w:type="pct"/>
          </w:tcPr>
          <w:p w:rsidR="00C33444" w:rsidRPr="006D7C27" w:rsidRDefault="00C33444" w:rsidP="00E13CC6">
            <w:pPr>
              <w:jc w:val="center"/>
            </w:pPr>
            <w:r>
              <w:t>46</w:t>
            </w:r>
          </w:p>
        </w:tc>
        <w:tc>
          <w:tcPr>
            <w:tcW w:w="1477" w:type="pct"/>
          </w:tcPr>
          <w:p w:rsidR="00C33444" w:rsidRPr="006D7C27" w:rsidRDefault="00C33444" w:rsidP="00E13CC6">
            <w:r w:rsidRPr="006D7C27">
              <w:t>«Правила по ПДД»</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47</w:t>
            </w:r>
          </w:p>
        </w:tc>
        <w:tc>
          <w:tcPr>
            <w:tcW w:w="1477" w:type="pct"/>
          </w:tcPr>
          <w:p w:rsidR="00C33444" w:rsidRPr="006D7C27" w:rsidRDefault="00C33444" w:rsidP="00E13CC6">
            <w:r w:rsidRPr="006D7C27">
              <w:t>«Правила по ПДД»</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48</w:t>
            </w:r>
          </w:p>
        </w:tc>
        <w:tc>
          <w:tcPr>
            <w:tcW w:w="1477" w:type="pct"/>
          </w:tcPr>
          <w:p w:rsidR="00C33444" w:rsidRPr="006D7C27" w:rsidRDefault="00C33444" w:rsidP="00E13CC6">
            <w:r w:rsidRPr="006D7C27">
              <w:t>«Правила по ПДД»</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49</w:t>
            </w:r>
          </w:p>
        </w:tc>
        <w:tc>
          <w:tcPr>
            <w:tcW w:w="1477" w:type="pct"/>
          </w:tcPr>
          <w:p w:rsidR="00C33444" w:rsidRPr="006D7C27" w:rsidRDefault="00C33444" w:rsidP="00E13CC6">
            <w:r w:rsidRPr="006D7C27">
              <w:t>«Правила по ПДД»</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50</w:t>
            </w:r>
          </w:p>
        </w:tc>
        <w:tc>
          <w:tcPr>
            <w:tcW w:w="1477" w:type="pct"/>
          </w:tcPr>
          <w:p w:rsidR="00C33444" w:rsidRPr="006D7C27" w:rsidRDefault="00C33444" w:rsidP="00E13CC6">
            <w:r w:rsidRPr="006D7C27">
              <w:t>«Медицинская подготовка»</w:t>
            </w:r>
          </w:p>
        </w:tc>
        <w:tc>
          <w:tcPr>
            <w:tcW w:w="1035" w:type="pct"/>
          </w:tcPr>
          <w:p w:rsidR="00C33444" w:rsidRPr="006D7C27" w:rsidRDefault="00C33444" w:rsidP="00E13CC6">
            <w:pPr>
              <w:jc w:val="center"/>
            </w:pPr>
            <w:r w:rsidRPr="006D7C27">
              <w:t xml:space="preserve"> 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51</w:t>
            </w:r>
          </w:p>
        </w:tc>
        <w:tc>
          <w:tcPr>
            <w:tcW w:w="1477" w:type="pct"/>
          </w:tcPr>
          <w:p w:rsidR="00C33444" w:rsidRPr="006D7C27" w:rsidRDefault="00C33444" w:rsidP="00E13CC6">
            <w:r w:rsidRPr="006D7C27">
              <w:t>«Медицинская подготовка»</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52</w:t>
            </w:r>
          </w:p>
        </w:tc>
        <w:tc>
          <w:tcPr>
            <w:tcW w:w="1477" w:type="pct"/>
          </w:tcPr>
          <w:p w:rsidR="00C33444" w:rsidRPr="006D7C27" w:rsidRDefault="00C33444" w:rsidP="00E13CC6">
            <w:r w:rsidRPr="006D7C27">
              <w:t>«Медицинская подготовка»</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53</w:t>
            </w:r>
          </w:p>
        </w:tc>
        <w:tc>
          <w:tcPr>
            <w:tcW w:w="1477" w:type="pct"/>
          </w:tcPr>
          <w:p w:rsidR="00C33444" w:rsidRPr="006D7C27" w:rsidRDefault="00C33444" w:rsidP="00E13CC6">
            <w:r w:rsidRPr="006D7C27">
              <w:t>«Медицинская подготовка»</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54</w:t>
            </w:r>
          </w:p>
        </w:tc>
        <w:tc>
          <w:tcPr>
            <w:tcW w:w="1477" w:type="pct"/>
          </w:tcPr>
          <w:p w:rsidR="00C33444" w:rsidRPr="006D7C27" w:rsidRDefault="00C33444" w:rsidP="00E13CC6">
            <w:r w:rsidRPr="006D7C27">
              <w:t>«Фигурное вождение»</w:t>
            </w:r>
          </w:p>
        </w:tc>
        <w:tc>
          <w:tcPr>
            <w:tcW w:w="1035" w:type="pct"/>
          </w:tcPr>
          <w:p w:rsidR="00C33444" w:rsidRPr="006D7C27" w:rsidRDefault="00C33444" w:rsidP="00E13CC6">
            <w:pPr>
              <w:jc w:val="center"/>
            </w:pPr>
            <w:r w:rsidRPr="006D7C27">
              <w:t xml:space="preserve">Теория, практика </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55</w:t>
            </w:r>
          </w:p>
        </w:tc>
        <w:tc>
          <w:tcPr>
            <w:tcW w:w="1477" w:type="pct"/>
          </w:tcPr>
          <w:p w:rsidR="00C33444" w:rsidRPr="006D7C27" w:rsidRDefault="00C33444" w:rsidP="00E13CC6">
            <w:r w:rsidRPr="006D7C27">
              <w:t>«Фигурное вождение»</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56</w:t>
            </w:r>
          </w:p>
        </w:tc>
        <w:tc>
          <w:tcPr>
            <w:tcW w:w="1477" w:type="pct"/>
          </w:tcPr>
          <w:p w:rsidR="00C33444" w:rsidRPr="006D7C27" w:rsidRDefault="00C33444" w:rsidP="00E13CC6">
            <w:r w:rsidRPr="006D7C27">
              <w:t>«Фигурное вождение»</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57</w:t>
            </w:r>
          </w:p>
        </w:tc>
        <w:tc>
          <w:tcPr>
            <w:tcW w:w="1477" w:type="pct"/>
          </w:tcPr>
          <w:p w:rsidR="00C33444" w:rsidRPr="006D7C27" w:rsidRDefault="00C33444" w:rsidP="00E13CC6">
            <w:r w:rsidRPr="006D7C27">
              <w:t>«Фигурное вождение». Встреча с инспектором ГИБДД.</w:t>
            </w:r>
          </w:p>
        </w:tc>
        <w:tc>
          <w:tcPr>
            <w:tcW w:w="1035" w:type="pct"/>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5000" w:type="pct"/>
            <w:gridSpan w:val="6"/>
          </w:tcPr>
          <w:p w:rsidR="00C33444" w:rsidRPr="006D7C27" w:rsidRDefault="00C33444" w:rsidP="00957971">
            <w:pPr>
              <w:jc w:val="center"/>
            </w:pPr>
            <w:r w:rsidRPr="006D7C27">
              <w:t xml:space="preserve">Тема «Изучение экзаменационных билетов по ПДД категории А,В» </w:t>
            </w:r>
            <w:r>
              <w:t>18</w:t>
            </w:r>
            <w:r w:rsidRPr="006D7C27">
              <w:t xml:space="preserve"> часов</w:t>
            </w:r>
          </w:p>
        </w:tc>
      </w:tr>
      <w:tr w:rsidR="00C33444" w:rsidRPr="006D7C27" w:rsidTr="00C95B94">
        <w:trPr>
          <w:gridBefore w:val="1"/>
        </w:trPr>
        <w:tc>
          <w:tcPr>
            <w:tcW w:w="383" w:type="pct"/>
          </w:tcPr>
          <w:p w:rsidR="00C33444" w:rsidRPr="006D7C27" w:rsidRDefault="00C33444" w:rsidP="00E13CC6">
            <w:pPr>
              <w:jc w:val="center"/>
            </w:pPr>
            <w:r>
              <w:t>58</w:t>
            </w:r>
          </w:p>
        </w:tc>
        <w:tc>
          <w:tcPr>
            <w:tcW w:w="1477" w:type="pct"/>
          </w:tcPr>
          <w:p w:rsidR="00C33444" w:rsidRPr="006D7C27" w:rsidRDefault="00C33444" w:rsidP="00E13CC6">
            <w:r w:rsidRPr="006D7C27">
              <w:t>Изучение экзаменационных билетов по ПДД категории А,В.</w:t>
            </w:r>
          </w:p>
        </w:tc>
        <w:tc>
          <w:tcPr>
            <w:tcW w:w="1035" w:type="pct"/>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59</w:t>
            </w:r>
          </w:p>
        </w:tc>
        <w:tc>
          <w:tcPr>
            <w:tcW w:w="1477" w:type="pct"/>
          </w:tcPr>
          <w:p w:rsidR="00C33444" w:rsidRPr="006D7C27" w:rsidRDefault="00C33444" w:rsidP="00E13CC6">
            <w:r w:rsidRPr="006D7C27">
              <w:t>Изучение экзаменационных билетов по ПДД категории А,В.</w:t>
            </w:r>
          </w:p>
        </w:tc>
        <w:tc>
          <w:tcPr>
            <w:tcW w:w="1035" w:type="pct"/>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60</w:t>
            </w:r>
          </w:p>
        </w:tc>
        <w:tc>
          <w:tcPr>
            <w:tcW w:w="1477" w:type="pct"/>
          </w:tcPr>
          <w:p w:rsidR="00C33444" w:rsidRPr="006D7C27" w:rsidRDefault="00C33444" w:rsidP="00E13CC6">
            <w:r w:rsidRPr="006D7C27">
              <w:t>Изучение экзаменационных билетов по ПДД категории А,В.</w:t>
            </w:r>
          </w:p>
        </w:tc>
        <w:tc>
          <w:tcPr>
            <w:tcW w:w="1035" w:type="pct"/>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61</w:t>
            </w:r>
          </w:p>
        </w:tc>
        <w:tc>
          <w:tcPr>
            <w:tcW w:w="1477" w:type="pct"/>
          </w:tcPr>
          <w:p w:rsidR="00C33444" w:rsidRPr="006D7C27" w:rsidRDefault="00C33444" w:rsidP="00E13CC6">
            <w:r w:rsidRPr="006D7C27">
              <w:t>Изучение экзаменационных билетов по ПДД категории А,В.</w:t>
            </w:r>
          </w:p>
        </w:tc>
        <w:tc>
          <w:tcPr>
            <w:tcW w:w="1035" w:type="pct"/>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62</w:t>
            </w:r>
          </w:p>
        </w:tc>
        <w:tc>
          <w:tcPr>
            <w:tcW w:w="1477" w:type="pct"/>
          </w:tcPr>
          <w:p w:rsidR="00C33444" w:rsidRPr="006D7C27" w:rsidRDefault="00C33444" w:rsidP="00E13CC6">
            <w:r w:rsidRPr="006D7C27">
              <w:t>Изучение экзаменационных билетов по ПДД категории А,В.</w:t>
            </w:r>
          </w:p>
        </w:tc>
        <w:tc>
          <w:tcPr>
            <w:tcW w:w="1035" w:type="pct"/>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63</w:t>
            </w:r>
          </w:p>
        </w:tc>
        <w:tc>
          <w:tcPr>
            <w:tcW w:w="1477" w:type="pct"/>
          </w:tcPr>
          <w:p w:rsidR="00C33444" w:rsidRPr="006D7C27" w:rsidRDefault="00C33444" w:rsidP="00E13CC6">
            <w:r w:rsidRPr="006D7C27">
              <w:t>Изучение экзаменационных билетов по ПДД категории А,В.</w:t>
            </w:r>
          </w:p>
        </w:tc>
        <w:tc>
          <w:tcPr>
            <w:tcW w:w="1035" w:type="pct"/>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64</w:t>
            </w:r>
          </w:p>
        </w:tc>
        <w:tc>
          <w:tcPr>
            <w:tcW w:w="1477" w:type="pct"/>
          </w:tcPr>
          <w:p w:rsidR="00C33444" w:rsidRPr="006D7C27" w:rsidRDefault="00C33444" w:rsidP="00E13CC6">
            <w:r w:rsidRPr="006D7C27">
              <w:t>Изучение экзаменационных билетов по ПДД категории А,В.</w:t>
            </w:r>
          </w:p>
        </w:tc>
        <w:tc>
          <w:tcPr>
            <w:tcW w:w="1035" w:type="pct"/>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E13CC6">
            <w:pPr>
              <w:jc w:val="center"/>
            </w:pPr>
            <w:r>
              <w:t>65</w:t>
            </w:r>
          </w:p>
        </w:tc>
        <w:tc>
          <w:tcPr>
            <w:tcW w:w="1477" w:type="pct"/>
          </w:tcPr>
          <w:p w:rsidR="00C33444" w:rsidRPr="006D7C27" w:rsidRDefault="00C33444" w:rsidP="00E13CC6">
            <w:r w:rsidRPr="006D7C27">
              <w:t>Изучение экзаменационных билетов по ПДД категории А,В. Встреча с инспектором ГИБДД.</w:t>
            </w:r>
          </w:p>
        </w:tc>
        <w:tc>
          <w:tcPr>
            <w:tcW w:w="1035" w:type="pct"/>
          </w:tcPr>
          <w:p w:rsidR="00C33444" w:rsidRPr="006D7C27" w:rsidRDefault="00C33444" w:rsidP="00E13CC6">
            <w:pPr>
              <w:jc w:val="center"/>
            </w:pPr>
            <w:r w:rsidRPr="006D7C27">
              <w:t>Повторение теории, практика, проверка знаний</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A87FB9">
        <w:trPr>
          <w:gridBefore w:val="1"/>
        </w:trPr>
        <w:tc>
          <w:tcPr>
            <w:tcW w:w="5000" w:type="pct"/>
            <w:gridSpan w:val="6"/>
          </w:tcPr>
          <w:p w:rsidR="00C33444" w:rsidRPr="006D7C27" w:rsidRDefault="00C33444" w:rsidP="00C95B94">
            <w:pPr>
              <w:jc w:val="center"/>
            </w:pPr>
            <w:r w:rsidRPr="006D7C27">
              <w:t>Тема «Изучение изменений в Правилах дорожного движения РФ» 2,</w:t>
            </w:r>
            <w:r>
              <w:t>2</w:t>
            </w:r>
            <w:r w:rsidRPr="006D7C27">
              <w:t>5 часов</w:t>
            </w:r>
          </w:p>
        </w:tc>
      </w:tr>
      <w:tr w:rsidR="00C33444" w:rsidRPr="006D7C27" w:rsidTr="00C95B94">
        <w:trPr>
          <w:gridBefore w:val="1"/>
        </w:trPr>
        <w:tc>
          <w:tcPr>
            <w:tcW w:w="383" w:type="pct"/>
          </w:tcPr>
          <w:p w:rsidR="00C33444" w:rsidRDefault="00C33444" w:rsidP="00C95B94">
            <w:pPr>
              <w:jc w:val="center"/>
            </w:pPr>
            <w:r>
              <w:t>66</w:t>
            </w:r>
          </w:p>
        </w:tc>
        <w:tc>
          <w:tcPr>
            <w:tcW w:w="1477" w:type="pct"/>
          </w:tcPr>
          <w:p w:rsidR="00C33444" w:rsidRPr="006D7C27" w:rsidRDefault="00C33444" w:rsidP="00E13CC6">
            <w:bookmarkStart w:id="1" w:name="OLE_LINK1"/>
            <w:r w:rsidRPr="006D7C27">
              <w:t>Изучение изменений в Правилах дорожного движения РФ.</w:t>
            </w:r>
            <w:bookmarkEnd w:id="1"/>
          </w:p>
        </w:tc>
        <w:tc>
          <w:tcPr>
            <w:tcW w:w="1035" w:type="pct"/>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5000" w:type="pct"/>
            <w:gridSpan w:val="6"/>
          </w:tcPr>
          <w:p w:rsidR="00C33444" w:rsidRPr="006D7C27" w:rsidRDefault="00C33444" w:rsidP="00957971">
            <w:pPr>
              <w:jc w:val="center"/>
            </w:pPr>
            <w:r w:rsidRPr="006D7C27">
              <w:t xml:space="preserve">Выступление агитбригады. Тестирование. Анкетирование. </w:t>
            </w:r>
            <w:r>
              <w:t>6,75</w:t>
            </w:r>
            <w:r w:rsidRPr="006D7C27">
              <w:t xml:space="preserve"> час</w:t>
            </w:r>
            <w:r>
              <w:t>а</w:t>
            </w:r>
          </w:p>
        </w:tc>
      </w:tr>
      <w:tr w:rsidR="00C33444" w:rsidRPr="006D7C27" w:rsidTr="00C95B94">
        <w:trPr>
          <w:gridBefore w:val="1"/>
        </w:trPr>
        <w:tc>
          <w:tcPr>
            <w:tcW w:w="383" w:type="pct"/>
          </w:tcPr>
          <w:p w:rsidR="00C33444" w:rsidRPr="006D7C27" w:rsidRDefault="00C33444" w:rsidP="00C95B94">
            <w:pPr>
              <w:jc w:val="center"/>
            </w:pPr>
            <w:r>
              <w:t>67</w:t>
            </w:r>
          </w:p>
        </w:tc>
        <w:tc>
          <w:tcPr>
            <w:tcW w:w="1477" w:type="pct"/>
          </w:tcPr>
          <w:p w:rsidR="00C33444" w:rsidRPr="006D7C27" w:rsidRDefault="00C33444" w:rsidP="00C95B94">
            <w:r w:rsidRPr="006D7C27">
              <w:t>Выступление агитбригады  отряда ЮИД.</w:t>
            </w:r>
          </w:p>
        </w:tc>
        <w:tc>
          <w:tcPr>
            <w:tcW w:w="1035" w:type="pct"/>
          </w:tcPr>
          <w:p w:rsidR="00C33444" w:rsidRPr="006D7C27" w:rsidRDefault="00C33444" w:rsidP="00C95B94">
            <w:pPr>
              <w:jc w:val="center"/>
            </w:pPr>
            <w:r w:rsidRPr="006D7C27">
              <w:t>Репетиция, выступление</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68</w:t>
            </w:r>
          </w:p>
        </w:tc>
        <w:tc>
          <w:tcPr>
            <w:tcW w:w="1477" w:type="pct"/>
          </w:tcPr>
          <w:p w:rsidR="00C33444" w:rsidRPr="006D7C27" w:rsidRDefault="00C33444" w:rsidP="00C95B94">
            <w:r w:rsidRPr="006D7C27">
              <w:t>Выступление агитбригады  отряда ЮИД.</w:t>
            </w:r>
          </w:p>
        </w:tc>
        <w:tc>
          <w:tcPr>
            <w:tcW w:w="1035" w:type="pct"/>
          </w:tcPr>
          <w:p w:rsidR="00C33444" w:rsidRPr="006D7C27" w:rsidRDefault="00C33444" w:rsidP="00C95B94">
            <w:pPr>
              <w:jc w:val="center"/>
            </w:pPr>
            <w:r w:rsidRPr="006D7C27">
              <w:t>Репетиция, выступление</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383" w:type="pct"/>
          </w:tcPr>
          <w:p w:rsidR="00C33444" w:rsidRPr="006D7C27" w:rsidRDefault="00C33444" w:rsidP="00C95B94">
            <w:pPr>
              <w:jc w:val="center"/>
            </w:pPr>
            <w:r>
              <w:t>69</w:t>
            </w:r>
          </w:p>
        </w:tc>
        <w:tc>
          <w:tcPr>
            <w:tcW w:w="1477" w:type="pct"/>
          </w:tcPr>
          <w:p w:rsidR="00C33444" w:rsidRPr="006D7C27" w:rsidRDefault="00C33444" w:rsidP="00C95B94">
            <w:r w:rsidRPr="006D7C27">
              <w:t>Тестирование, анкетирование (по параллелям)</w:t>
            </w:r>
          </w:p>
        </w:tc>
        <w:tc>
          <w:tcPr>
            <w:tcW w:w="1035" w:type="pct"/>
          </w:tcPr>
          <w:p w:rsidR="00C33444" w:rsidRPr="006D7C27" w:rsidRDefault="00C33444" w:rsidP="00C95B94">
            <w:pPr>
              <w:jc w:val="center"/>
            </w:pP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5000" w:type="pct"/>
            <w:gridSpan w:val="6"/>
          </w:tcPr>
          <w:p w:rsidR="00C33444" w:rsidRPr="006D7C27" w:rsidRDefault="00C33444" w:rsidP="00C95B94">
            <w:pPr>
              <w:jc w:val="center"/>
            </w:pPr>
            <w:r>
              <w:t>Подведение итогов.  2,25</w:t>
            </w:r>
            <w:r w:rsidRPr="006D7C27">
              <w:t xml:space="preserve"> часа.</w:t>
            </w:r>
          </w:p>
        </w:tc>
      </w:tr>
      <w:tr w:rsidR="00C33444" w:rsidRPr="006D7C27" w:rsidTr="00C95B94">
        <w:trPr>
          <w:gridBefore w:val="1"/>
        </w:trPr>
        <w:tc>
          <w:tcPr>
            <w:tcW w:w="383" w:type="pct"/>
          </w:tcPr>
          <w:p w:rsidR="00C33444" w:rsidRPr="006D7C27" w:rsidRDefault="00C33444" w:rsidP="00C95B94">
            <w:pPr>
              <w:jc w:val="center"/>
            </w:pPr>
            <w:r>
              <w:t>70</w:t>
            </w:r>
          </w:p>
        </w:tc>
        <w:tc>
          <w:tcPr>
            <w:tcW w:w="1477" w:type="pct"/>
          </w:tcPr>
          <w:p w:rsidR="00C33444" w:rsidRPr="006D7C27" w:rsidRDefault="00C33444" w:rsidP="00C95B94">
            <w:r w:rsidRPr="006D7C27">
              <w:t>Подведение итогов за год. Встреча с инспектором ГИБДД.</w:t>
            </w:r>
          </w:p>
        </w:tc>
        <w:tc>
          <w:tcPr>
            <w:tcW w:w="1035" w:type="pct"/>
          </w:tcPr>
          <w:p w:rsidR="00C33444" w:rsidRPr="006D7C27" w:rsidRDefault="00C33444" w:rsidP="00C95B94">
            <w:pPr>
              <w:jc w:val="center"/>
            </w:pPr>
            <w:r w:rsidRPr="006D7C27">
              <w:t xml:space="preserve">Беседа </w:t>
            </w:r>
          </w:p>
        </w:tc>
        <w:tc>
          <w:tcPr>
            <w:tcW w:w="985" w:type="pct"/>
          </w:tcPr>
          <w:p w:rsidR="00C33444" w:rsidRPr="006D7C27" w:rsidRDefault="00C33444" w:rsidP="00C95B94">
            <w:pPr>
              <w:jc w:val="center"/>
            </w:pPr>
            <w:r w:rsidRPr="006D7C27">
              <w:t>2,</w:t>
            </w:r>
            <w:r>
              <w:t>2</w:t>
            </w:r>
            <w:r w:rsidRPr="006D7C27">
              <w:t>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gridBefore w:val="1"/>
        </w:trPr>
        <w:tc>
          <w:tcPr>
            <w:tcW w:w="5000" w:type="pct"/>
            <w:gridSpan w:val="6"/>
          </w:tcPr>
          <w:p w:rsidR="00C33444" w:rsidRPr="006D7C27" w:rsidRDefault="00C33444" w:rsidP="00C95B94">
            <w:pPr>
              <w:jc w:val="center"/>
            </w:pPr>
            <w:r>
              <w:t>Всего: 157,5</w:t>
            </w:r>
            <w:r w:rsidRPr="006D7C27">
              <w:t xml:space="preserve"> часов.</w:t>
            </w:r>
          </w:p>
        </w:tc>
      </w:tr>
    </w:tbl>
    <w:p w:rsidR="00C33444" w:rsidRPr="006D7C27" w:rsidRDefault="00C33444" w:rsidP="00263613"/>
    <w:p w:rsidR="00C33444" w:rsidRPr="006D7C27" w:rsidRDefault="00C33444" w:rsidP="000B5F59">
      <w:pPr>
        <w:jc w:val="center"/>
      </w:pPr>
      <w:r>
        <w:t>Календар</w:t>
      </w:r>
      <w:r w:rsidRPr="006D7C27">
        <w:t>но - тематическое планирование</w:t>
      </w:r>
      <w:r>
        <w:t xml:space="preserve"> (3 год)</w:t>
      </w:r>
      <w:r w:rsidRPr="006D7C27">
        <w:t>.</w:t>
      </w:r>
    </w:p>
    <w:p w:rsidR="00C33444" w:rsidRPr="006D7C27" w:rsidRDefault="00C33444" w:rsidP="000B5F59">
      <w:pPr>
        <w:jc w:val="cente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18"/>
        <w:gridCol w:w="2882"/>
        <w:gridCol w:w="12"/>
        <w:gridCol w:w="2020"/>
        <w:gridCol w:w="1934"/>
        <w:gridCol w:w="1056"/>
        <w:gridCol w:w="1143"/>
      </w:tblGrid>
      <w:tr w:rsidR="00C33444" w:rsidRPr="006D7C27" w:rsidTr="00C95B94">
        <w:tc>
          <w:tcPr>
            <w:tcW w:w="383" w:type="pct"/>
          </w:tcPr>
          <w:p w:rsidR="00C33444" w:rsidRPr="006D7C27" w:rsidRDefault="00C33444" w:rsidP="00C95B94">
            <w:pPr>
              <w:jc w:val="center"/>
            </w:pPr>
            <w:r w:rsidRPr="006D7C27">
              <w:t>№</w:t>
            </w:r>
          </w:p>
        </w:tc>
        <w:tc>
          <w:tcPr>
            <w:tcW w:w="1477" w:type="pct"/>
            <w:gridSpan w:val="2"/>
          </w:tcPr>
          <w:p w:rsidR="00C33444" w:rsidRPr="006D7C27" w:rsidRDefault="00C33444" w:rsidP="00C95B94">
            <w:pPr>
              <w:jc w:val="center"/>
            </w:pPr>
            <w:r w:rsidRPr="006D7C27">
              <w:t xml:space="preserve">Тема </w:t>
            </w:r>
          </w:p>
        </w:tc>
        <w:tc>
          <w:tcPr>
            <w:tcW w:w="1035" w:type="pct"/>
            <w:gridSpan w:val="2"/>
          </w:tcPr>
          <w:p w:rsidR="00C33444" w:rsidRPr="006D7C27" w:rsidRDefault="00C33444" w:rsidP="00C95B94">
            <w:pPr>
              <w:jc w:val="center"/>
            </w:pPr>
            <w:r w:rsidRPr="006D7C27">
              <w:t>Вид занятия</w:t>
            </w:r>
          </w:p>
        </w:tc>
        <w:tc>
          <w:tcPr>
            <w:tcW w:w="985" w:type="pct"/>
          </w:tcPr>
          <w:p w:rsidR="00C33444" w:rsidRPr="006D7C27" w:rsidRDefault="00C33444" w:rsidP="00C95B94">
            <w:pPr>
              <w:jc w:val="center"/>
            </w:pPr>
            <w:r w:rsidRPr="006D7C27">
              <w:t>Часы</w:t>
            </w:r>
          </w:p>
        </w:tc>
        <w:tc>
          <w:tcPr>
            <w:tcW w:w="538" w:type="pct"/>
          </w:tcPr>
          <w:p w:rsidR="00C33444" w:rsidRPr="006D7C27" w:rsidRDefault="00C33444" w:rsidP="00C95B94">
            <w:pPr>
              <w:jc w:val="center"/>
            </w:pPr>
            <w:r w:rsidRPr="006D7C27">
              <w:t>Дата проведения</w:t>
            </w:r>
          </w:p>
        </w:tc>
        <w:tc>
          <w:tcPr>
            <w:tcW w:w="582" w:type="pct"/>
          </w:tcPr>
          <w:p w:rsidR="00C33444" w:rsidRPr="006D7C27" w:rsidRDefault="00C33444" w:rsidP="00C95B94">
            <w:pPr>
              <w:jc w:val="center"/>
            </w:pPr>
            <w:r w:rsidRPr="006D7C27">
              <w:t>Дата корректировки</w:t>
            </w:r>
          </w:p>
        </w:tc>
      </w:tr>
      <w:tr w:rsidR="00C33444" w:rsidRPr="006D7C27" w:rsidTr="00C95B94">
        <w:tc>
          <w:tcPr>
            <w:tcW w:w="5000" w:type="pct"/>
            <w:gridSpan w:val="8"/>
          </w:tcPr>
          <w:p w:rsidR="00C33444" w:rsidRPr="006D7C27" w:rsidRDefault="00C33444" w:rsidP="00C95B94">
            <w:pPr>
              <w:jc w:val="center"/>
            </w:pPr>
            <w:r w:rsidRPr="006D7C27">
              <w:t xml:space="preserve">Тема «ПДД, общие положения, основные понятия и термины» </w:t>
            </w:r>
            <w:r w:rsidRPr="00AC1F53">
              <w:t>11,25 час</w:t>
            </w:r>
            <w:r>
              <w:t>а</w:t>
            </w:r>
          </w:p>
        </w:tc>
      </w:tr>
      <w:tr w:rsidR="00C33444" w:rsidRPr="006D7C27" w:rsidTr="00C95B94">
        <w:tc>
          <w:tcPr>
            <w:tcW w:w="383" w:type="pct"/>
          </w:tcPr>
          <w:p w:rsidR="00C33444" w:rsidRPr="006D7C27" w:rsidRDefault="00C33444" w:rsidP="00C95B94">
            <w:pPr>
              <w:jc w:val="center"/>
            </w:pPr>
            <w:r w:rsidRPr="006D7C27">
              <w:t>1</w:t>
            </w:r>
          </w:p>
        </w:tc>
        <w:tc>
          <w:tcPr>
            <w:tcW w:w="1477" w:type="pct"/>
            <w:gridSpan w:val="2"/>
          </w:tcPr>
          <w:p w:rsidR="00C33444" w:rsidRPr="006D7C27" w:rsidRDefault="00C33444" w:rsidP="00C95B94">
            <w:r w:rsidRPr="006D7C27">
              <w:t>Вводное занятие. Техника безопасности.</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rsidRPr="006D7C27">
              <w:t>2</w:t>
            </w:r>
          </w:p>
        </w:tc>
        <w:tc>
          <w:tcPr>
            <w:tcW w:w="1477" w:type="pct"/>
            <w:gridSpan w:val="2"/>
          </w:tcPr>
          <w:p w:rsidR="00C33444" w:rsidRPr="006D7C27" w:rsidRDefault="00C33444" w:rsidP="00C95B94">
            <w:r w:rsidRPr="006D7C27">
              <w:t xml:space="preserve">Экскурсия по селу «Безопасные подходы к школе». </w:t>
            </w:r>
          </w:p>
        </w:tc>
        <w:tc>
          <w:tcPr>
            <w:tcW w:w="1035" w:type="pct"/>
            <w:gridSpan w:val="2"/>
          </w:tcPr>
          <w:p w:rsidR="00C33444" w:rsidRPr="006D7C27" w:rsidRDefault="00C33444" w:rsidP="00C95B94">
            <w:pPr>
              <w:jc w:val="center"/>
            </w:pPr>
            <w:r w:rsidRPr="006D7C27">
              <w:t xml:space="preserve">Экскурсия </w:t>
            </w:r>
          </w:p>
          <w:p w:rsidR="00C33444" w:rsidRPr="006D7C27" w:rsidRDefault="00C33444" w:rsidP="00C95B94">
            <w:pPr>
              <w:jc w:val="center"/>
            </w:pP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rsidRPr="006D7C27">
              <w:t>3</w:t>
            </w:r>
          </w:p>
        </w:tc>
        <w:tc>
          <w:tcPr>
            <w:tcW w:w="1477" w:type="pct"/>
            <w:gridSpan w:val="2"/>
          </w:tcPr>
          <w:p w:rsidR="00C33444" w:rsidRPr="006D7C27" w:rsidRDefault="00C33444" w:rsidP="00C95B94">
            <w:r w:rsidRPr="006D7C27">
              <w:t>Из истории создания ГИБДД и отрядов ЮИД. Встреча с инспектором ГИБДД.</w:t>
            </w:r>
          </w:p>
        </w:tc>
        <w:tc>
          <w:tcPr>
            <w:tcW w:w="1035" w:type="pct"/>
            <w:gridSpan w:val="2"/>
          </w:tcPr>
          <w:p w:rsidR="00C33444" w:rsidRPr="006D7C27" w:rsidRDefault="00C33444" w:rsidP="00C95B94">
            <w:pPr>
              <w:jc w:val="center"/>
            </w:pPr>
            <w:r w:rsidRPr="006D7C27">
              <w:t xml:space="preserve"> 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rsidRPr="006D7C27">
              <w:t>4</w:t>
            </w:r>
          </w:p>
        </w:tc>
        <w:tc>
          <w:tcPr>
            <w:tcW w:w="1477" w:type="pct"/>
            <w:gridSpan w:val="2"/>
          </w:tcPr>
          <w:p w:rsidR="00C33444" w:rsidRPr="006D7C27" w:rsidRDefault="00C33444" w:rsidP="00C95B94">
            <w:r w:rsidRPr="006D7C27">
              <w:t>ПДД, общие положения, основные понятия и термины.</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rsidRPr="006D7C27">
              <w:t>5</w:t>
            </w:r>
          </w:p>
        </w:tc>
        <w:tc>
          <w:tcPr>
            <w:tcW w:w="1477" w:type="pct"/>
            <w:gridSpan w:val="2"/>
          </w:tcPr>
          <w:p w:rsidR="00C33444" w:rsidRPr="006D7C27" w:rsidRDefault="00C33444" w:rsidP="00C95B94">
            <w:r>
              <w:t>Ответственность за нарушение ПДД.</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rsidRPr="006D7C27">
              <w:t>Тема «Регулируемые и не регулируемые перекрестки</w:t>
            </w:r>
            <w:r w:rsidRPr="00AC1F53">
              <w:t>»  13,5 час</w:t>
            </w:r>
            <w:r>
              <w:t>а</w:t>
            </w:r>
          </w:p>
        </w:tc>
      </w:tr>
      <w:tr w:rsidR="00C33444" w:rsidRPr="006D7C27" w:rsidTr="00C95B94">
        <w:tc>
          <w:tcPr>
            <w:tcW w:w="383" w:type="pct"/>
          </w:tcPr>
          <w:p w:rsidR="00C33444" w:rsidRPr="006D7C27" w:rsidRDefault="00C33444" w:rsidP="00C95B94">
            <w:pPr>
              <w:jc w:val="center"/>
            </w:pPr>
            <w:r w:rsidRPr="006D7C27">
              <w:t>6</w:t>
            </w:r>
          </w:p>
        </w:tc>
        <w:tc>
          <w:tcPr>
            <w:tcW w:w="1477" w:type="pct"/>
            <w:gridSpan w:val="2"/>
          </w:tcPr>
          <w:p w:rsidR="00C33444" w:rsidRPr="006D7C27" w:rsidRDefault="00C33444" w:rsidP="00C95B94">
            <w:r w:rsidRPr="006D7C27">
              <w:t>Виды перекрестков.</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rsidRPr="006D7C27">
              <w:t>7</w:t>
            </w:r>
          </w:p>
        </w:tc>
        <w:tc>
          <w:tcPr>
            <w:tcW w:w="1477" w:type="pct"/>
            <w:gridSpan w:val="2"/>
          </w:tcPr>
          <w:p w:rsidR="00C33444" w:rsidRPr="006D7C27" w:rsidRDefault="00C33444" w:rsidP="00C95B94">
            <w:r w:rsidRPr="006D7C27">
              <w:t>Экскурсия по селу «Виды перекрестков»</w:t>
            </w:r>
          </w:p>
        </w:tc>
        <w:tc>
          <w:tcPr>
            <w:tcW w:w="1035" w:type="pct"/>
            <w:gridSpan w:val="2"/>
          </w:tcPr>
          <w:p w:rsidR="00C33444" w:rsidRPr="006D7C27" w:rsidRDefault="00C33444" w:rsidP="00C95B94">
            <w:pPr>
              <w:jc w:val="center"/>
            </w:pPr>
            <w:r w:rsidRPr="006D7C27">
              <w:t>Экскурсия, практика</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rsidRPr="006D7C27">
              <w:t>8</w:t>
            </w:r>
          </w:p>
        </w:tc>
        <w:tc>
          <w:tcPr>
            <w:tcW w:w="1477" w:type="pct"/>
            <w:gridSpan w:val="2"/>
          </w:tcPr>
          <w:p w:rsidR="00C33444" w:rsidRPr="006D7C27" w:rsidRDefault="00C33444" w:rsidP="00C95B94">
            <w:r w:rsidRPr="006D7C27">
              <w:t>Правила проезда регулируемых перекрестков транспортными средствами.</w:t>
            </w:r>
          </w:p>
        </w:tc>
        <w:tc>
          <w:tcPr>
            <w:tcW w:w="1035" w:type="pct"/>
            <w:gridSpan w:val="2"/>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rsidRPr="006D7C27">
              <w:t>9</w:t>
            </w:r>
          </w:p>
        </w:tc>
        <w:tc>
          <w:tcPr>
            <w:tcW w:w="1477" w:type="pct"/>
            <w:gridSpan w:val="2"/>
          </w:tcPr>
          <w:p w:rsidR="00C33444" w:rsidRPr="006D7C27" w:rsidRDefault="00C33444" w:rsidP="00C95B94">
            <w:r w:rsidRPr="006D7C27">
              <w:t>Правила проезда не регулируемых перекрестков транспортными средствами.</w:t>
            </w:r>
          </w:p>
        </w:tc>
        <w:tc>
          <w:tcPr>
            <w:tcW w:w="1035" w:type="pct"/>
            <w:gridSpan w:val="2"/>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rsidRPr="006D7C27">
              <w:t>10</w:t>
            </w:r>
          </w:p>
        </w:tc>
        <w:tc>
          <w:tcPr>
            <w:tcW w:w="1477" w:type="pct"/>
            <w:gridSpan w:val="2"/>
          </w:tcPr>
          <w:p w:rsidR="00C33444" w:rsidRPr="006D7C27" w:rsidRDefault="00C33444" w:rsidP="00C95B94">
            <w:r w:rsidRPr="006D7C27">
              <w:t>Последовательность проезда транспортных средств на перекрестках.</w:t>
            </w:r>
          </w:p>
        </w:tc>
        <w:tc>
          <w:tcPr>
            <w:tcW w:w="1035" w:type="pct"/>
            <w:gridSpan w:val="2"/>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rsidRPr="006D7C27">
              <w:t>11</w:t>
            </w:r>
          </w:p>
        </w:tc>
        <w:tc>
          <w:tcPr>
            <w:tcW w:w="1477" w:type="pct"/>
            <w:gridSpan w:val="2"/>
          </w:tcPr>
          <w:p w:rsidR="00C33444" w:rsidRPr="006D7C27" w:rsidRDefault="00C33444" w:rsidP="00C95B94">
            <w:r w:rsidRPr="006D7C27">
              <w:t>Виды перекрестков. Правила проезда перекрестков транспортными средствами.</w:t>
            </w:r>
          </w:p>
        </w:tc>
        <w:tc>
          <w:tcPr>
            <w:tcW w:w="1035" w:type="pct"/>
            <w:gridSpan w:val="2"/>
          </w:tcPr>
          <w:p w:rsidR="00C33444" w:rsidRPr="006D7C27" w:rsidRDefault="00C33444" w:rsidP="00C95B94">
            <w:pPr>
              <w:jc w:val="center"/>
            </w:pPr>
            <w:r w:rsidRPr="006D7C27">
              <w:t>Повторение теории, практика, проверка знаний</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rsidRPr="006D7C27">
              <w:t xml:space="preserve">Тема: «Сигналы светофора и жесты регулировщика» </w:t>
            </w:r>
            <w:r>
              <w:t>20,25</w:t>
            </w:r>
            <w:r w:rsidRPr="00AC1F53">
              <w:t xml:space="preserve"> ча</w:t>
            </w:r>
            <w:r>
              <w:t>са</w:t>
            </w:r>
          </w:p>
        </w:tc>
      </w:tr>
      <w:tr w:rsidR="00C33444" w:rsidRPr="006D7C27" w:rsidTr="00C95B94">
        <w:tc>
          <w:tcPr>
            <w:tcW w:w="383" w:type="pct"/>
          </w:tcPr>
          <w:p w:rsidR="00C33444" w:rsidRPr="006D7C27" w:rsidRDefault="00C33444" w:rsidP="00C95B94">
            <w:pPr>
              <w:jc w:val="center"/>
            </w:pPr>
            <w:r>
              <w:t>12</w:t>
            </w:r>
          </w:p>
        </w:tc>
        <w:tc>
          <w:tcPr>
            <w:tcW w:w="1477" w:type="pct"/>
            <w:gridSpan w:val="2"/>
          </w:tcPr>
          <w:p w:rsidR="00C33444" w:rsidRPr="006D7C27" w:rsidRDefault="00C33444" w:rsidP="00C95B94">
            <w:r w:rsidRPr="006D7C27">
              <w:t xml:space="preserve">Светофор. </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92" w:type="pct"/>
            <w:gridSpan w:val="2"/>
          </w:tcPr>
          <w:p w:rsidR="00C33444" w:rsidRPr="006D7C27" w:rsidRDefault="00C33444" w:rsidP="00C95B94">
            <w:pPr>
              <w:jc w:val="center"/>
              <w:rPr>
                <w:highlight w:val="yellow"/>
              </w:rPr>
            </w:pPr>
            <w:r w:rsidRPr="00AC1F53">
              <w:t>13</w:t>
            </w:r>
          </w:p>
        </w:tc>
        <w:tc>
          <w:tcPr>
            <w:tcW w:w="1474" w:type="pct"/>
            <w:gridSpan w:val="2"/>
          </w:tcPr>
          <w:p w:rsidR="00C33444" w:rsidRPr="006D7C27" w:rsidRDefault="00C33444" w:rsidP="00C95B94">
            <w:r w:rsidRPr="006D7C27">
              <w:t>Сигналы светофора. Значение сигналов светофора.</w:t>
            </w:r>
          </w:p>
        </w:tc>
        <w:tc>
          <w:tcPr>
            <w:tcW w:w="1029" w:type="pct"/>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14</w:t>
            </w:r>
          </w:p>
        </w:tc>
        <w:tc>
          <w:tcPr>
            <w:tcW w:w="1477" w:type="pct"/>
            <w:gridSpan w:val="2"/>
          </w:tcPr>
          <w:p w:rsidR="00C33444" w:rsidRPr="006D7C27" w:rsidRDefault="00C33444" w:rsidP="00C95B94">
            <w:r w:rsidRPr="006D7C27">
              <w:t>Светофорное регулирование. Транспортные светофоры.</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15</w:t>
            </w:r>
          </w:p>
        </w:tc>
        <w:tc>
          <w:tcPr>
            <w:tcW w:w="1477" w:type="pct"/>
            <w:gridSpan w:val="2"/>
          </w:tcPr>
          <w:p w:rsidR="00C33444" w:rsidRPr="006D7C27" w:rsidRDefault="00C33444" w:rsidP="00C95B94">
            <w:r w:rsidRPr="006D7C27">
              <w:t>Светофоры, регулирующие движение трамваев и маршрутных ТС, двигающихся по выделенной полосе.</w:t>
            </w:r>
          </w:p>
        </w:tc>
        <w:tc>
          <w:tcPr>
            <w:tcW w:w="1035" w:type="pct"/>
            <w:gridSpan w:val="2"/>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16</w:t>
            </w:r>
          </w:p>
        </w:tc>
        <w:tc>
          <w:tcPr>
            <w:tcW w:w="1477" w:type="pct"/>
            <w:gridSpan w:val="2"/>
          </w:tcPr>
          <w:p w:rsidR="00C33444" w:rsidRPr="006D7C27" w:rsidRDefault="00C33444" w:rsidP="00C95B94">
            <w:r w:rsidRPr="006D7C27">
              <w:t>Светофор.</w:t>
            </w:r>
          </w:p>
        </w:tc>
        <w:tc>
          <w:tcPr>
            <w:tcW w:w="1035" w:type="pct"/>
            <w:gridSpan w:val="2"/>
          </w:tcPr>
          <w:p w:rsidR="00C33444" w:rsidRPr="006D7C27" w:rsidRDefault="00C33444" w:rsidP="00C95B94">
            <w:pPr>
              <w:jc w:val="center"/>
            </w:pPr>
            <w:r w:rsidRPr="006D7C27">
              <w:t xml:space="preserve">Повторение теории, проверка знаний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17</w:t>
            </w:r>
          </w:p>
        </w:tc>
        <w:tc>
          <w:tcPr>
            <w:tcW w:w="1477" w:type="pct"/>
            <w:gridSpan w:val="2"/>
          </w:tcPr>
          <w:p w:rsidR="00C33444" w:rsidRPr="006D7C27" w:rsidRDefault="00C33444" w:rsidP="00C95B94">
            <w:r w:rsidRPr="006D7C27">
              <w:t>Жесты регулировщика.</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18</w:t>
            </w:r>
          </w:p>
        </w:tc>
        <w:tc>
          <w:tcPr>
            <w:tcW w:w="1477" w:type="pct"/>
            <w:gridSpan w:val="2"/>
          </w:tcPr>
          <w:p w:rsidR="00C33444" w:rsidRPr="006D7C27" w:rsidRDefault="00C33444" w:rsidP="00C95B94">
            <w:r w:rsidRPr="006D7C27">
              <w:t>Жесты регулировщика для безрельсовых ТС и трамваев.</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19</w:t>
            </w:r>
          </w:p>
        </w:tc>
        <w:tc>
          <w:tcPr>
            <w:tcW w:w="1477" w:type="pct"/>
            <w:gridSpan w:val="2"/>
          </w:tcPr>
          <w:p w:rsidR="00C33444" w:rsidRPr="006D7C27" w:rsidRDefault="00C33444" w:rsidP="00C95B94">
            <w:r w:rsidRPr="006D7C27">
              <w:t>Жесты регулировщика.</w:t>
            </w:r>
          </w:p>
        </w:tc>
        <w:tc>
          <w:tcPr>
            <w:tcW w:w="1035" w:type="pct"/>
            <w:gridSpan w:val="2"/>
          </w:tcPr>
          <w:p w:rsidR="00C33444" w:rsidRPr="006D7C27" w:rsidRDefault="00C33444" w:rsidP="00C95B94">
            <w:pPr>
              <w:jc w:val="center"/>
            </w:pPr>
            <w:r w:rsidRPr="006D7C27">
              <w:t>Повторение теории, проверка знаний</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20</w:t>
            </w:r>
          </w:p>
        </w:tc>
        <w:tc>
          <w:tcPr>
            <w:tcW w:w="1477" w:type="pct"/>
            <w:gridSpan w:val="2"/>
          </w:tcPr>
          <w:p w:rsidR="00C33444" w:rsidRPr="006D7C27" w:rsidRDefault="00C33444" w:rsidP="00C95B94">
            <w:r w:rsidRPr="006D7C27">
              <w:t>Экскурсия по городу «Виды и значение светофоров». Встреча с инспектором ГИБДД.</w:t>
            </w:r>
          </w:p>
        </w:tc>
        <w:tc>
          <w:tcPr>
            <w:tcW w:w="1035" w:type="pct"/>
            <w:gridSpan w:val="2"/>
          </w:tcPr>
          <w:p w:rsidR="00C33444" w:rsidRPr="006D7C27" w:rsidRDefault="00C33444" w:rsidP="00C95B94">
            <w:pPr>
              <w:jc w:val="center"/>
            </w:pPr>
            <w:r w:rsidRPr="006D7C27">
              <w:t xml:space="preserve">Практика, экскурсия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rsidRPr="006D7C27">
              <w:t xml:space="preserve">Тема: «Дорожные знаки» </w:t>
            </w:r>
            <w:r>
              <w:t xml:space="preserve">24,75 </w:t>
            </w:r>
            <w:r w:rsidRPr="00AC1F53">
              <w:t xml:space="preserve"> час</w:t>
            </w:r>
            <w:r>
              <w:t>а</w:t>
            </w:r>
          </w:p>
        </w:tc>
      </w:tr>
      <w:tr w:rsidR="00C33444" w:rsidRPr="006D7C27" w:rsidTr="00C95B94">
        <w:tc>
          <w:tcPr>
            <w:tcW w:w="383" w:type="pct"/>
          </w:tcPr>
          <w:p w:rsidR="00C33444" w:rsidRPr="006D7C27" w:rsidRDefault="00C33444" w:rsidP="00C95B94">
            <w:pPr>
              <w:jc w:val="center"/>
            </w:pPr>
            <w:r>
              <w:t>21</w:t>
            </w:r>
          </w:p>
        </w:tc>
        <w:tc>
          <w:tcPr>
            <w:tcW w:w="1477" w:type="pct"/>
            <w:gridSpan w:val="2"/>
          </w:tcPr>
          <w:p w:rsidR="00C33444" w:rsidRPr="006D7C27" w:rsidRDefault="00C33444" w:rsidP="00C95B94">
            <w:r w:rsidRPr="006D7C27">
              <w:t>Дорожные знаки. История дорожных знаков.</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22</w:t>
            </w:r>
          </w:p>
        </w:tc>
        <w:tc>
          <w:tcPr>
            <w:tcW w:w="1477" w:type="pct"/>
            <w:gridSpan w:val="2"/>
          </w:tcPr>
          <w:p w:rsidR="00C33444" w:rsidRPr="006D7C27" w:rsidRDefault="00C33444" w:rsidP="00C95B94">
            <w:r w:rsidRPr="006D7C27">
              <w:t>Группы дорожных знаков.</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23</w:t>
            </w:r>
          </w:p>
        </w:tc>
        <w:tc>
          <w:tcPr>
            <w:tcW w:w="1477" w:type="pct"/>
            <w:gridSpan w:val="2"/>
          </w:tcPr>
          <w:p w:rsidR="00C33444" w:rsidRPr="006D7C27" w:rsidRDefault="00C33444" w:rsidP="00C95B94">
            <w:r w:rsidRPr="006D7C27">
              <w:t>Значение знаков для пешеходов. Места установки дорожных знаков.</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trHeight w:val="589"/>
        </w:trPr>
        <w:tc>
          <w:tcPr>
            <w:tcW w:w="383" w:type="pct"/>
          </w:tcPr>
          <w:p w:rsidR="00C33444" w:rsidRPr="006D7C27" w:rsidRDefault="00C33444" w:rsidP="00C95B94">
            <w:pPr>
              <w:jc w:val="center"/>
            </w:pPr>
            <w:r>
              <w:t>24</w:t>
            </w:r>
          </w:p>
        </w:tc>
        <w:tc>
          <w:tcPr>
            <w:tcW w:w="1477" w:type="pct"/>
            <w:gridSpan w:val="2"/>
          </w:tcPr>
          <w:p w:rsidR="00C33444" w:rsidRPr="006D7C27" w:rsidRDefault="00C33444" w:rsidP="00C95B94">
            <w:r w:rsidRPr="006D7C27">
              <w:t>Экскурсия по селу «Значение и места установки дорожных знаков»</w:t>
            </w:r>
          </w:p>
        </w:tc>
        <w:tc>
          <w:tcPr>
            <w:tcW w:w="1035" w:type="pct"/>
            <w:gridSpan w:val="2"/>
          </w:tcPr>
          <w:p w:rsidR="00C33444" w:rsidRPr="006D7C27" w:rsidRDefault="00C33444" w:rsidP="00C95B94">
            <w:pPr>
              <w:jc w:val="center"/>
            </w:pPr>
            <w:r w:rsidRPr="006D7C27">
              <w:t xml:space="preserve">Экскурсия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25</w:t>
            </w:r>
          </w:p>
        </w:tc>
        <w:tc>
          <w:tcPr>
            <w:tcW w:w="1477" w:type="pct"/>
            <w:gridSpan w:val="2"/>
          </w:tcPr>
          <w:p w:rsidR="00C33444" w:rsidRPr="006D7C27" w:rsidRDefault="00C33444" w:rsidP="00C95B94">
            <w:r w:rsidRPr="006D7C27">
              <w:t xml:space="preserve">Изучение дорожных знаков. Информационно-указательные. </w:t>
            </w:r>
          </w:p>
        </w:tc>
        <w:tc>
          <w:tcPr>
            <w:tcW w:w="1035" w:type="pct"/>
            <w:gridSpan w:val="2"/>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26</w:t>
            </w:r>
          </w:p>
        </w:tc>
        <w:tc>
          <w:tcPr>
            <w:tcW w:w="1477" w:type="pct"/>
            <w:gridSpan w:val="2"/>
          </w:tcPr>
          <w:p w:rsidR="00C33444" w:rsidRPr="006D7C27" w:rsidRDefault="00C33444" w:rsidP="00C95B94">
            <w:r w:rsidRPr="006D7C27">
              <w:t>Изучение дорожных знаков. Запрещающие.</w:t>
            </w:r>
          </w:p>
        </w:tc>
        <w:tc>
          <w:tcPr>
            <w:tcW w:w="1035" w:type="pct"/>
            <w:gridSpan w:val="2"/>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27</w:t>
            </w:r>
          </w:p>
        </w:tc>
        <w:tc>
          <w:tcPr>
            <w:tcW w:w="1477" w:type="pct"/>
            <w:gridSpan w:val="2"/>
          </w:tcPr>
          <w:p w:rsidR="00C33444" w:rsidRPr="006D7C27" w:rsidRDefault="00C33444" w:rsidP="00C95B94">
            <w:r w:rsidRPr="006D7C27">
              <w:t xml:space="preserve">Изучение дорожных знаков. Предписывающие. </w:t>
            </w:r>
          </w:p>
        </w:tc>
        <w:tc>
          <w:tcPr>
            <w:tcW w:w="1035" w:type="pct"/>
            <w:gridSpan w:val="2"/>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28</w:t>
            </w:r>
          </w:p>
        </w:tc>
        <w:tc>
          <w:tcPr>
            <w:tcW w:w="1477" w:type="pct"/>
            <w:gridSpan w:val="2"/>
          </w:tcPr>
          <w:p w:rsidR="00C33444" w:rsidRPr="006D7C27" w:rsidRDefault="00C33444" w:rsidP="00C95B94">
            <w:r w:rsidRPr="006D7C27">
              <w:t>Изучение дорожных знаков. Предупреждающие.</w:t>
            </w:r>
          </w:p>
        </w:tc>
        <w:tc>
          <w:tcPr>
            <w:tcW w:w="1035" w:type="pct"/>
            <w:gridSpan w:val="2"/>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tc>
      </w:tr>
      <w:tr w:rsidR="00C33444" w:rsidRPr="006D7C27" w:rsidTr="00C95B94">
        <w:tc>
          <w:tcPr>
            <w:tcW w:w="383" w:type="pct"/>
          </w:tcPr>
          <w:p w:rsidR="00C33444" w:rsidRPr="006D7C27" w:rsidRDefault="00C33444" w:rsidP="00C95B94">
            <w:pPr>
              <w:jc w:val="center"/>
            </w:pPr>
            <w:r>
              <w:t>29</w:t>
            </w:r>
          </w:p>
        </w:tc>
        <w:tc>
          <w:tcPr>
            <w:tcW w:w="1477" w:type="pct"/>
            <w:gridSpan w:val="2"/>
          </w:tcPr>
          <w:p w:rsidR="00C33444" w:rsidRPr="006D7C27" w:rsidRDefault="00C33444" w:rsidP="00C95B94">
            <w:r w:rsidRPr="006D7C27">
              <w:t>Изучение дорожных знаков. Знаки сервиса, приоритета и особых предписаний.</w:t>
            </w:r>
          </w:p>
        </w:tc>
        <w:tc>
          <w:tcPr>
            <w:tcW w:w="1035" w:type="pct"/>
            <w:gridSpan w:val="2"/>
          </w:tcPr>
          <w:p w:rsidR="00C33444" w:rsidRPr="006D7C27" w:rsidRDefault="00C33444" w:rsidP="00C95B94">
            <w:pPr>
              <w:jc w:val="center"/>
            </w:pPr>
            <w:r w:rsidRPr="006D7C27">
              <w:t xml:space="preserve">Теория, практика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Default="00C33444" w:rsidP="00C95B94">
            <w:pPr>
              <w:jc w:val="center"/>
            </w:pPr>
            <w:r>
              <w:t>30</w:t>
            </w:r>
          </w:p>
        </w:tc>
        <w:tc>
          <w:tcPr>
            <w:tcW w:w="1477" w:type="pct"/>
            <w:gridSpan w:val="2"/>
          </w:tcPr>
          <w:p w:rsidR="00C33444" w:rsidRPr="006D7C27" w:rsidRDefault="00C33444" w:rsidP="00C95B94">
            <w:r w:rsidRPr="006D7C27">
              <w:t>Изучение дорожных знаков.</w:t>
            </w:r>
          </w:p>
        </w:tc>
        <w:tc>
          <w:tcPr>
            <w:tcW w:w="1035" w:type="pct"/>
            <w:gridSpan w:val="2"/>
          </w:tcPr>
          <w:p w:rsidR="00C33444" w:rsidRPr="006D7C27" w:rsidRDefault="00C33444" w:rsidP="00C95B94">
            <w:pPr>
              <w:jc w:val="center"/>
            </w:pPr>
            <w:r w:rsidRPr="006D7C27">
              <w:t>Повторение теории, проверка знаний</w:t>
            </w:r>
          </w:p>
        </w:tc>
        <w:tc>
          <w:tcPr>
            <w:tcW w:w="985" w:type="pct"/>
          </w:tcPr>
          <w:p w:rsidR="00C33444"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rPr>
          <w:trHeight w:val="90"/>
        </w:trPr>
        <w:tc>
          <w:tcPr>
            <w:tcW w:w="383" w:type="pct"/>
          </w:tcPr>
          <w:p w:rsidR="00C33444" w:rsidRPr="006D7C27" w:rsidRDefault="00C33444" w:rsidP="00C95B94">
            <w:pPr>
              <w:jc w:val="center"/>
            </w:pPr>
            <w:r>
              <w:t>31</w:t>
            </w:r>
          </w:p>
        </w:tc>
        <w:tc>
          <w:tcPr>
            <w:tcW w:w="1477" w:type="pct"/>
            <w:gridSpan w:val="2"/>
          </w:tcPr>
          <w:p w:rsidR="00C33444" w:rsidRPr="006D7C27" w:rsidRDefault="00C33444" w:rsidP="00C95B94">
            <w:r w:rsidRPr="006D7C27">
              <w:t>Изучение дорожных знаков.</w:t>
            </w:r>
          </w:p>
        </w:tc>
        <w:tc>
          <w:tcPr>
            <w:tcW w:w="1035" w:type="pct"/>
            <w:gridSpan w:val="2"/>
          </w:tcPr>
          <w:p w:rsidR="00C33444" w:rsidRPr="006D7C27" w:rsidRDefault="00C33444" w:rsidP="00C95B94">
            <w:pPr>
              <w:jc w:val="center"/>
            </w:pPr>
            <w:r w:rsidRPr="006D7C27">
              <w:t>Повторение теории, проверка знаний</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32</w:t>
            </w:r>
          </w:p>
        </w:tc>
        <w:tc>
          <w:tcPr>
            <w:tcW w:w="1477" w:type="pct"/>
            <w:gridSpan w:val="2"/>
          </w:tcPr>
          <w:p w:rsidR="00C33444" w:rsidRPr="006D7C27" w:rsidRDefault="00C33444" w:rsidP="00C95B94">
            <w:r w:rsidRPr="006D7C27">
              <w:t>Дорожные знаки. Встреча с инспектором ГИБДД.</w:t>
            </w:r>
          </w:p>
        </w:tc>
        <w:tc>
          <w:tcPr>
            <w:tcW w:w="1035" w:type="pct"/>
            <w:gridSpan w:val="2"/>
          </w:tcPr>
          <w:p w:rsidR="00C33444" w:rsidRPr="006D7C27" w:rsidRDefault="00C33444" w:rsidP="00C95B94">
            <w:pPr>
              <w:jc w:val="center"/>
            </w:pPr>
            <w:r w:rsidRPr="006D7C27">
              <w:t xml:space="preserve">Практика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rsidRPr="006D7C27">
              <w:t>Тема «Правила пользо</w:t>
            </w:r>
            <w:r>
              <w:t>вания пассажирским транспортом» 2,25 часа</w:t>
            </w:r>
          </w:p>
        </w:tc>
      </w:tr>
      <w:tr w:rsidR="00C33444" w:rsidRPr="006D7C27" w:rsidTr="00C95B94">
        <w:tc>
          <w:tcPr>
            <w:tcW w:w="383" w:type="pct"/>
          </w:tcPr>
          <w:p w:rsidR="00C33444" w:rsidRPr="006D7C27" w:rsidRDefault="00C33444" w:rsidP="00C95B94">
            <w:pPr>
              <w:jc w:val="center"/>
            </w:pPr>
            <w:r>
              <w:t>33</w:t>
            </w:r>
          </w:p>
        </w:tc>
        <w:tc>
          <w:tcPr>
            <w:tcW w:w="1477" w:type="pct"/>
            <w:gridSpan w:val="2"/>
          </w:tcPr>
          <w:p w:rsidR="00C33444" w:rsidRPr="006D7C27" w:rsidRDefault="00C33444" w:rsidP="00C95B94">
            <w:r w:rsidRPr="006D7C27">
              <w:t>Правила пользования пассажирским транспортом.</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rsidRPr="006D7C27">
              <w:t xml:space="preserve">Тема «Вопросы стоянки, движения транспортных средств» </w:t>
            </w:r>
            <w:r>
              <w:t>6,75</w:t>
            </w:r>
            <w:r w:rsidRPr="00AC1F53">
              <w:t xml:space="preserve"> часа</w:t>
            </w:r>
          </w:p>
        </w:tc>
      </w:tr>
      <w:tr w:rsidR="00C33444" w:rsidRPr="006D7C27" w:rsidTr="00C95B94">
        <w:tc>
          <w:tcPr>
            <w:tcW w:w="383" w:type="pct"/>
          </w:tcPr>
          <w:p w:rsidR="00C33444" w:rsidRPr="006D7C27" w:rsidRDefault="00C33444" w:rsidP="00C95B94">
            <w:pPr>
              <w:jc w:val="center"/>
            </w:pPr>
            <w:r>
              <w:t>34</w:t>
            </w:r>
          </w:p>
        </w:tc>
        <w:tc>
          <w:tcPr>
            <w:tcW w:w="1477" w:type="pct"/>
            <w:gridSpan w:val="2"/>
          </w:tcPr>
          <w:p w:rsidR="00C33444" w:rsidRPr="006D7C27" w:rsidRDefault="00C33444" w:rsidP="00C95B94">
            <w:r w:rsidRPr="006D7C27">
              <w:t>Остановка, стоянка.</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35</w:t>
            </w:r>
          </w:p>
        </w:tc>
        <w:tc>
          <w:tcPr>
            <w:tcW w:w="1477" w:type="pct"/>
            <w:gridSpan w:val="2"/>
          </w:tcPr>
          <w:p w:rsidR="00C33444" w:rsidRPr="006D7C27" w:rsidRDefault="00C33444" w:rsidP="00C95B94">
            <w:r w:rsidRPr="006D7C27">
              <w:t>Движение транспортных средств.</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36</w:t>
            </w:r>
          </w:p>
        </w:tc>
        <w:tc>
          <w:tcPr>
            <w:tcW w:w="1477" w:type="pct"/>
            <w:gridSpan w:val="2"/>
          </w:tcPr>
          <w:p w:rsidR="00C33444" w:rsidRPr="006D7C27" w:rsidRDefault="00C33444" w:rsidP="00C95B94">
            <w:r w:rsidRPr="006D7C27">
              <w:t>Стоянка и движение транспортных средств.</w:t>
            </w:r>
          </w:p>
        </w:tc>
        <w:tc>
          <w:tcPr>
            <w:tcW w:w="1035" w:type="pct"/>
            <w:gridSpan w:val="2"/>
          </w:tcPr>
          <w:p w:rsidR="00C33444" w:rsidRPr="006D7C27" w:rsidRDefault="00C33444" w:rsidP="00C95B94">
            <w:pPr>
              <w:jc w:val="center"/>
            </w:pPr>
            <w:r w:rsidRPr="006D7C27">
              <w:t>Повторение теории, проверка знаний</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rsidRPr="006D7C27">
              <w:t xml:space="preserve">Тема «Велосипед, мопед. Требования к движению» </w:t>
            </w:r>
            <w:r>
              <w:t>15,75</w:t>
            </w:r>
            <w:r w:rsidRPr="00374BE2">
              <w:t xml:space="preserve"> час</w:t>
            </w:r>
            <w:r>
              <w:t>а</w:t>
            </w:r>
          </w:p>
        </w:tc>
      </w:tr>
      <w:tr w:rsidR="00C33444" w:rsidRPr="006D7C27" w:rsidTr="00C95B94">
        <w:tc>
          <w:tcPr>
            <w:tcW w:w="383" w:type="pct"/>
          </w:tcPr>
          <w:p w:rsidR="00C33444" w:rsidRPr="006D7C27" w:rsidRDefault="00C33444" w:rsidP="00C95B94">
            <w:pPr>
              <w:jc w:val="center"/>
            </w:pPr>
            <w:r>
              <w:t>37</w:t>
            </w:r>
          </w:p>
        </w:tc>
        <w:tc>
          <w:tcPr>
            <w:tcW w:w="1477" w:type="pct"/>
            <w:gridSpan w:val="2"/>
          </w:tcPr>
          <w:p w:rsidR="00C33444" w:rsidRPr="006D7C27" w:rsidRDefault="00C33444" w:rsidP="00C95B94">
            <w:r w:rsidRPr="006D7C27">
              <w:t>Устройство велосипеда. Снаряжение велосипеда.</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38</w:t>
            </w:r>
          </w:p>
        </w:tc>
        <w:tc>
          <w:tcPr>
            <w:tcW w:w="1477" w:type="pct"/>
            <w:gridSpan w:val="2"/>
          </w:tcPr>
          <w:p w:rsidR="00C33444" w:rsidRPr="006D7C27" w:rsidRDefault="00C33444" w:rsidP="00C95B94">
            <w:r w:rsidRPr="006D7C27">
              <w:t>О технических требованиях к велосипедам.</w:t>
            </w:r>
          </w:p>
        </w:tc>
        <w:tc>
          <w:tcPr>
            <w:tcW w:w="1035" w:type="pct"/>
            <w:gridSpan w:val="2"/>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39</w:t>
            </w:r>
          </w:p>
        </w:tc>
        <w:tc>
          <w:tcPr>
            <w:tcW w:w="1477" w:type="pct"/>
            <w:gridSpan w:val="2"/>
          </w:tcPr>
          <w:p w:rsidR="00C33444" w:rsidRPr="006D7C27" w:rsidRDefault="00C33444" w:rsidP="00C95B94">
            <w:r w:rsidRPr="006D7C27">
              <w:t>Правила движения велосипедистов. Движение велосипедистов группами.</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40</w:t>
            </w:r>
          </w:p>
        </w:tc>
        <w:tc>
          <w:tcPr>
            <w:tcW w:w="1477" w:type="pct"/>
            <w:gridSpan w:val="2"/>
          </w:tcPr>
          <w:p w:rsidR="00C33444" w:rsidRPr="006D7C27" w:rsidRDefault="00C33444" w:rsidP="00C95B94">
            <w:r w:rsidRPr="006D7C27">
              <w:t>Мопед и мотовелосипед. Технические требования к мопеду.</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41</w:t>
            </w:r>
          </w:p>
        </w:tc>
        <w:tc>
          <w:tcPr>
            <w:tcW w:w="1477" w:type="pct"/>
            <w:gridSpan w:val="2"/>
          </w:tcPr>
          <w:p w:rsidR="00C33444" w:rsidRPr="006D7C27" w:rsidRDefault="00C33444" w:rsidP="00C95B94">
            <w:r w:rsidRPr="006D7C27">
              <w:t>Требования к движению на мопеде.</w:t>
            </w:r>
          </w:p>
        </w:tc>
        <w:tc>
          <w:tcPr>
            <w:tcW w:w="1035" w:type="pct"/>
            <w:gridSpan w:val="2"/>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42</w:t>
            </w:r>
          </w:p>
        </w:tc>
        <w:tc>
          <w:tcPr>
            <w:tcW w:w="1477" w:type="pct"/>
            <w:gridSpan w:val="2"/>
          </w:tcPr>
          <w:p w:rsidR="00C33444" w:rsidRPr="006D7C27" w:rsidRDefault="00C33444" w:rsidP="00C95B94">
            <w:r w:rsidRPr="006D7C27">
              <w:t>Правила проезда велосипедистами перекрестков.</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43</w:t>
            </w:r>
          </w:p>
        </w:tc>
        <w:tc>
          <w:tcPr>
            <w:tcW w:w="1477" w:type="pct"/>
            <w:gridSpan w:val="2"/>
          </w:tcPr>
          <w:p w:rsidR="00C33444" w:rsidRPr="006D7C27" w:rsidRDefault="00C33444" w:rsidP="00C95B94">
            <w:r w:rsidRPr="006D7C27">
              <w:t>Общее устройство велосипедов. Требования к движению на велосипеде. Встреча с инспектором ГИБДД.</w:t>
            </w:r>
          </w:p>
        </w:tc>
        <w:tc>
          <w:tcPr>
            <w:tcW w:w="1035" w:type="pct"/>
            <w:gridSpan w:val="2"/>
          </w:tcPr>
          <w:p w:rsidR="00C33444" w:rsidRPr="006D7C27" w:rsidRDefault="00C33444" w:rsidP="00C95B94">
            <w:pPr>
              <w:jc w:val="center"/>
            </w:pPr>
            <w:r w:rsidRPr="006D7C27">
              <w:t>Повторение теории, практика, проверка знаний</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t>Тема «Движение, буксировка и перевозка людей транспортными средствами» 11,25 часа</w:t>
            </w:r>
          </w:p>
        </w:tc>
      </w:tr>
      <w:tr w:rsidR="00C33444" w:rsidRPr="006D7C27" w:rsidTr="00C95B94">
        <w:tc>
          <w:tcPr>
            <w:tcW w:w="383" w:type="pct"/>
          </w:tcPr>
          <w:p w:rsidR="00C33444" w:rsidRDefault="00C33444" w:rsidP="00C95B94">
            <w:pPr>
              <w:jc w:val="center"/>
            </w:pPr>
            <w:r>
              <w:t>44</w:t>
            </w:r>
          </w:p>
        </w:tc>
        <w:tc>
          <w:tcPr>
            <w:tcW w:w="1477" w:type="pct"/>
            <w:gridSpan w:val="2"/>
          </w:tcPr>
          <w:p w:rsidR="00C33444" w:rsidRPr="006D7C27" w:rsidRDefault="00C33444" w:rsidP="00C95B94">
            <w:r>
              <w:t>Движение по трамвайным путям.</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Default="00C33444" w:rsidP="00C95B94">
            <w:pPr>
              <w:jc w:val="center"/>
            </w:pPr>
            <w:r>
              <w:t>45</w:t>
            </w:r>
          </w:p>
        </w:tc>
        <w:tc>
          <w:tcPr>
            <w:tcW w:w="1477" w:type="pct"/>
            <w:gridSpan w:val="2"/>
          </w:tcPr>
          <w:p w:rsidR="00C33444" w:rsidRPr="006D7C27" w:rsidRDefault="00C33444" w:rsidP="00C95B94">
            <w:r>
              <w:t>Движение по железнодорожным путям и автомагистралям.</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Default="00C33444" w:rsidP="00C95B94">
            <w:pPr>
              <w:jc w:val="center"/>
            </w:pPr>
            <w:r>
              <w:t>46</w:t>
            </w:r>
          </w:p>
        </w:tc>
        <w:tc>
          <w:tcPr>
            <w:tcW w:w="1477" w:type="pct"/>
            <w:gridSpan w:val="2"/>
          </w:tcPr>
          <w:p w:rsidR="00C33444" w:rsidRPr="006D7C27" w:rsidRDefault="00C33444" w:rsidP="00C95B94">
            <w:r>
              <w:t>Приоритет маршрутных транспортных средств.</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Default="00C33444" w:rsidP="00C95B94">
            <w:pPr>
              <w:jc w:val="center"/>
            </w:pPr>
            <w:r>
              <w:t>47</w:t>
            </w:r>
          </w:p>
        </w:tc>
        <w:tc>
          <w:tcPr>
            <w:tcW w:w="1477" w:type="pct"/>
            <w:gridSpan w:val="2"/>
          </w:tcPr>
          <w:p w:rsidR="00C33444" w:rsidRPr="006D7C27" w:rsidRDefault="00C33444" w:rsidP="00C95B94">
            <w:r>
              <w:t>Буксировка механических транспортных средств</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Default="00C33444" w:rsidP="00C95B94">
            <w:pPr>
              <w:jc w:val="center"/>
            </w:pPr>
            <w:r>
              <w:t>48</w:t>
            </w:r>
          </w:p>
        </w:tc>
        <w:tc>
          <w:tcPr>
            <w:tcW w:w="1477" w:type="pct"/>
            <w:gridSpan w:val="2"/>
          </w:tcPr>
          <w:p w:rsidR="00C33444" w:rsidRDefault="00C33444" w:rsidP="00C95B94">
            <w:r>
              <w:t>Перевозка людей.</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t xml:space="preserve">Тема: «Медицинская подготовка» 6,75 </w:t>
            </w:r>
            <w:r w:rsidRPr="00374BE2">
              <w:t xml:space="preserve"> час</w:t>
            </w:r>
            <w:r>
              <w:t>а</w:t>
            </w:r>
            <w:r w:rsidRPr="00374BE2">
              <w:t>.</w:t>
            </w:r>
          </w:p>
        </w:tc>
      </w:tr>
      <w:tr w:rsidR="00C33444" w:rsidRPr="006D7C27" w:rsidTr="00C95B94">
        <w:tc>
          <w:tcPr>
            <w:tcW w:w="383" w:type="pct"/>
          </w:tcPr>
          <w:p w:rsidR="00C33444" w:rsidRPr="006D7C27" w:rsidRDefault="00C33444" w:rsidP="00C95B94">
            <w:pPr>
              <w:jc w:val="center"/>
            </w:pPr>
            <w:r>
              <w:t>49</w:t>
            </w:r>
          </w:p>
        </w:tc>
        <w:tc>
          <w:tcPr>
            <w:tcW w:w="1477" w:type="pct"/>
            <w:gridSpan w:val="2"/>
          </w:tcPr>
          <w:p w:rsidR="00C33444" w:rsidRPr="006D7C27" w:rsidRDefault="00C33444" w:rsidP="00C95B94">
            <w:r w:rsidRPr="006D7C27">
              <w:t>Основные правила первой доврачебной помощи пострадавшему.</w:t>
            </w:r>
            <w:r>
              <w:t xml:space="preserve"> </w:t>
            </w:r>
          </w:p>
        </w:tc>
        <w:tc>
          <w:tcPr>
            <w:tcW w:w="1035" w:type="pct"/>
            <w:gridSpan w:val="2"/>
          </w:tcPr>
          <w:p w:rsidR="00C33444" w:rsidRPr="006D7C27" w:rsidRDefault="00C33444" w:rsidP="00C95B94">
            <w:pPr>
              <w:jc w:val="center"/>
            </w:pPr>
            <w:r w:rsidRPr="006D7C27">
              <w:t xml:space="preserve">Теория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50</w:t>
            </w:r>
          </w:p>
        </w:tc>
        <w:tc>
          <w:tcPr>
            <w:tcW w:w="1477" w:type="pct"/>
            <w:gridSpan w:val="2"/>
          </w:tcPr>
          <w:p w:rsidR="00C33444" w:rsidRPr="006D7C27" w:rsidRDefault="00C33444" w:rsidP="00C95B94">
            <w:r w:rsidRPr="006D7C27">
              <w:t>Дорожная аптечка.</w:t>
            </w:r>
            <w:r>
              <w:t xml:space="preserve"> </w:t>
            </w:r>
            <w:r w:rsidRPr="006D7C27">
              <w:t>Лекарственные средства. Применение лекарственных средств.</w:t>
            </w:r>
          </w:p>
        </w:tc>
        <w:tc>
          <w:tcPr>
            <w:tcW w:w="1035" w:type="pct"/>
            <w:gridSpan w:val="2"/>
          </w:tcPr>
          <w:p w:rsidR="00C33444" w:rsidRPr="006D7C27" w:rsidRDefault="00C33444" w:rsidP="00C95B94">
            <w:pPr>
              <w:jc w:val="center"/>
            </w:pPr>
            <w:r w:rsidRPr="006D7C27">
              <w:t>Теория, практика</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51</w:t>
            </w:r>
          </w:p>
        </w:tc>
        <w:tc>
          <w:tcPr>
            <w:tcW w:w="1477" w:type="pct"/>
            <w:gridSpan w:val="2"/>
          </w:tcPr>
          <w:p w:rsidR="00C33444" w:rsidRPr="006D7C27" w:rsidRDefault="00C33444" w:rsidP="00C95B94">
            <w:r w:rsidRPr="006D7C27">
              <w:t xml:space="preserve">Оказание первой медицинской помощи. </w:t>
            </w:r>
          </w:p>
        </w:tc>
        <w:tc>
          <w:tcPr>
            <w:tcW w:w="1035" w:type="pct"/>
            <w:gridSpan w:val="2"/>
          </w:tcPr>
          <w:p w:rsidR="00C33444" w:rsidRPr="006D7C27" w:rsidRDefault="00C33444" w:rsidP="00C95B94">
            <w:pPr>
              <w:jc w:val="center"/>
            </w:pPr>
            <w:r w:rsidRPr="006D7C27">
              <w:t>Повторение теории, практика, проверка знаний</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rPr>
                <w:color w:val="FF0000"/>
              </w:rPr>
            </w:pPr>
          </w:p>
        </w:tc>
      </w:tr>
      <w:tr w:rsidR="00C33444" w:rsidRPr="006D7C27" w:rsidTr="00C95B94">
        <w:tc>
          <w:tcPr>
            <w:tcW w:w="5000" w:type="pct"/>
            <w:gridSpan w:val="8"/>
          </w:tcPr>
          <w:p w:rsidR="00C33444" w:rsidRPr="006D7C27" w:rsidRDefault="00C33444" w:rsidP="00C95B94">
            <w:pPr>
              <w:jc w:val="center"/>
            </w:pPr>
            <w:r w:rsidRPr="006D7C27">
              <w:t xml:space="preserve">Тема «Основы страхования» </w:t>
            </w:r>
            <w:r>
              <w:t>6,75</w:t>
            </w:r>
            <w:r w:rsidRPr="00374BE2">
              <w:t xml:space="preserve"> час</w:t>
            </w:r>
            <w:r>
              <w:t>а</w:t>
            </w:r>
          </w:p>
        </w:tc>
      </w:tr>
      <w:tr w:rsidR="00C33444" w:rsidRPr="006D7C27" w:rsidTr="00C95B94">
        <w:tc>
          <w:tcPr>
            <w:tcW w:w="383" w:type="pct"/>
          </w:tcPr>
          <w:p w:rsidR="00C33444" w:rsidRPr="006D7C27" w:rsidRDefault="00C33444" w:rsidP="00C95B94">
            <w:pPr>
              <w:jc w:val="center"/>
            </w:pPr>
            <w:r>
              <w:t>52</w:t>
            </w:r>
          </w:p>
        </w:tc>
        <w:tc>
          <w:tcPr>
            <w:tcW w:w="1477" w:type="pct"/>
            <w:gridSpan w:val="2"/>
          </w:tcPr>
          <w:p w:rsidR="00C33444" w:rsidRPr="006D7C27" w:rsidRDefault="00C33444" w:rsidP="00C95B94">
            <w:r w:rsidRPr="006D7C27">
              <w:t>Основные понятия страхования.</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53</w:t>
            </w:r>
          </w:p>
        </w:tc>
        <w:tc>
          <w:tcPr>
            <w:tcW w:w="1477" w:type="pct"/>
            <w:gridSpan w:val="2"/>
          </w:tcPr>
          <w:p w:rsidR="00C33444" w:rsidRPr="006D7C27" w:rsidRDefault="00C33444" w:rsidP="00C95B94">
            <w:r w:rsidRPr="006D7C27">
              <w:t>Страхование.</w:t>
            </w:r>
          </w:p>
        </w:tc>
        <w:tc>
          <w:tcPr>
            <w:tcW w:w="1035" w:type="pct"/>
            <w:gridSpan w:val="2"/>
          </w:tcPr>
          <w:p w:rsidR="00C33444" w:rsidRPr="006D7C27" w:rsidRDefault="00C33444" w:rsidP="00C95B94">
            <w:pPr>
              <w:jc w:val="center"/>
            </w:pPr>
            <w:r>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Default="00C33444" w:rsidP="00C95B94">
            <w:pPr>
              <w:jc w:val="center"/>
            </w:pPr>
            <w:r>
              <w:t>54</w:t>
            </w:r>
          </w:p>
        </w:tc>
        <w:tc>
          <w:tcPr>
            <w:tcW w:w="1477" w:type="pct"/>
            <w:gridSpan w:val="2"/>
          </w:tcPr>
          <w:p w:rsidR="00C33444" w:rsidRPr="006D7C27" w:rsidRDefault="00C33444" w:rsidP="00C95B94">
            <w:r w:rsidRPr="006D7C27">
              <w:t>Страхование.</w:t>
            </w:r>
          </w:p>
        </w:tc>
        <w:tc>
          <w:tcPr>
            <w:tcW w:w="1035" w:type="pct"/>
            <w:gridSpan w:val="2"/>
          </w:tcPr>
          <w:p w:rsidR="00C33444" w:rsidRPr="006D7C27" w:rsidRDefault="00C33444" w:rsidP="00C95B94">
            <w:pPr>
              <w:jc w:val="center"/>
            </w:pPr>
            <w:r w:rsidRPr="006D7C27">
              <w:t>Повторение теории, практика, проверка знаний</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880BA7">
            <w:pPr>
              <w:jc w:val="center"/>
            </w:pPr>
            <w:r w:rsidRPr="006D7C27">
              <w:t xml:space="preserve">Подготовка к конкурсу. </w:t>
            </w:r>
            <w:r>
              <w:t>11,25</w:t>
            </w:r>
            <w:r w:rsidRPr="00374BE2">
              <w:t xml:space="preserve"> часа.</w:t>
            </w:r>
          </w:p>
        </w:tc>
      </w:tr>
      <w:tr w:rsidR="00C33444" w:rsidRPr="006D7C27" w:rsidTr="00C95B94">
        <w:tc>
          <w:tcPr>
            <w:tcW w:w="383" w:type="pct"/>
          </w:tcPr>
          <w:p w:rsidR="00C33444" w:rsidRPr="006D7C27" w:rsidRDefault="00C33444" w:rsidP="00C95B94">
            <w:pPr>
              <w:jc w:val="center"/>
            </w:pPr>
            <w:r>
              <w:t>55</w:t>
            </w:r>
          </w:p>
        </w:tc>
        <w:tc>
          <w:tcPr>
            <w:tcW w:w="1477" w:type="pct"/>
            <w:gridSpan w:val="2"/>
          </w:tcPr>
          <w:p w:rsidR="00C33444" w:rsidRPr="006D7C27" w:rsidRDefault="00C33444" w:rsidP="00E13CC6">
            <w:r w:rsidRPr="006D7C27">
              <w:t>«Правила по ПДД»</w:t>
            </w:r>
          </w:p>
        </w:tc>
        <w:tc>
          <w:tcPr>
            <w:tcW w:w="1035" w:type="pct"/>
            <w:gridSpan w:val="2"/>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56</w:t>
            </w:r>
          </w:p>
        </w:tc>
        <w:tc>
          <w:tcPr>
            <w:tcW w:w="1477" w:type="pct"/>
            <w:gridSpan w:val="2"/>
          </w:tcPr>
          <w:p w:rsidR="00C33444" w:rsidRPr="006D7C27" w:rsidRDefault="00C33444" w:rsidP="00E13CC6">
            <w:r w:rsidRPr="006D7C27">
              <w:t>«Медицинская подготовка»</w:t>
            </w:r>
          </w:p>
        </w:tc>
        <w:tc>
          <w:tcPr>
            <w:tcW w:w="1035" w:type="pct"/>
            <w:gridSpan w:val="2"/>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57</w:t>
            </w:r>
          </w:p>
        </w:tc>
        <w:tc>
          <w:tcPr>
            <w:tcW w:w="1477" w:type="pct"/>
            <w:gridSpan w:val="2"/>
          </w:tcPr>
          <w:p w:rsidR="00C33444" w:rsidRPr="006D7C27" w:rsidRDefault="00C33444" w:rsidP="00E13CC6">
            <w:r w:rsidRPr="006D7C27">
              <w:t>«Эрудит»</w:t>
            </w:r>
          </w:p>
        </w:tc>
        <w:tc>
          <w:tcPr>
            <w:tcW w:w="1035" w:type="pct"/>
            <w:gridSpan w:val="2"/>
          </w:tcPr>
          <w:p w:rsidR="00C33444" w:rsidRPr="006D7C27" w:rsidRDefault="00C33444" w:rsidP="00E13CC6">
            <w:pPr>
              <w:jc w:val="center"/>
            </w:pPr>
            <w:r w:rsidRPr="006D7C27">
              <w:t xml:space="preserve">Теория, практика </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58</w:t>
            </w:r>
          </w:p>
        </w:tc>
        <w:tc>
          <w:tcPr>
            <w:tcW w:w="1477" w:type="pct"/>
            <w:gridSpan w:val="2"/>
          </w:tcPr>
          <w:p w:rsidR="00C33444" w:rsidRPr="006D7C27" w:rsidRDefault="00C33444" w:rsidP="00E13CC6">
            <w:r w:rsidRPr="006D7C27">
              <w:t>«Фигурное вождение»</w:t>
            </w:r>
          </w:p>
        </w:tc>
        <w:tc>
          <w:tcPr>
            <w:tcW w:w="1035" w:type="pct"/>
            <w:gridSpan w:val="2"/>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Default="00C33444" w:rsidP="00C95B94">
            <w:pPr>
              <w:jc w:val="center"/>
            </w:pPr>
            <w:r>
              <w:t>59</w:t>
            </w:r>
          </w:p>
        </w:tc>
        <w:tc>
          <w:tcPr>
            <w:tcW w:w="1477" w:type="pct"/>
            <w:gridSpan w:val="2"/>
          </w:tcPr>
          <w:p w:rsidR="00C33444" w:rsidRPr="006D7C27" w:rsidRDefault="00C33444" w:rsidP="00E13CC6">
            <w:r w:rsidRPr="006D7C27">
              <w:t>«Фигурное вождение». Встреча с инспектором ГИБДД.</w:t>
            </w:r>
          </w:p>
        </w:tc>
        <w:tc>
          <w:tcPr>
            <w:tcW w:w="1035" w:type="pct"/>
            <w:gridSpan w:val="2"/>
          </w:tcPr>
          <w:p w:rsidR="00C33444" w:rsidRPr="006D7C27" w:rsidRDefault="00C33444" w:rsidP="00E13CC6">
            <w:pPr>
              <w:jc w:val="center"/>
            </w:pPr>
            <w:r w:rsidRPr="006D7C27">
              <w:t>Теория, практика</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880BA7">
            <w:pPr>
              <w:jc w:val="center"/>
            </w:pPr>
            <w:r w:rsidRPr="006D7C27">
              <w:t>Тема «Изучение изменений в Правилах дорожного движения РФ</w:t>
            </w:r>
            <w:r w:rsidRPr="00374BE2">
              <w:t>» 2,</w:t>
            </w:r>
            <w:r>
              <w:t>2</w:t>
            </w:r>
            <w:r w:rsidRPr="00374BE2">
              <w:t>5 час</w:t>
            </w:r>
            <w:r>
              <w:t>а</w:t>
            </w:r>
          </w:p>
        </w:tc>
      </w:tr>
      <w:tr w:rsidR="00C33444" w:rsidRPr="006D7C27" w:rsidTr="00C95B94">
        <w:tc>
          <w:tcPr>
            <w:tcW w:w="383" w:type="pct"/>
          </w:tcPr>
          <w:p w:rsidR="00C33444" w:rsidRPr="006D7C27" w:rsidRDefault="00C33444" w:rsidP="00C95B94">
            <w:pPr>
              <w:jc w:val="center"/>
            </w:pPr>
            <w:r>
              <w:t>60</w:t>
            </w:r>
          </w:p>
        </w:tc>
        <w:tc>
          <w:tcPr>
            <w:tcW w:w="1477" w:type="pct"/>
            <w:gridSpan w:val="2"/>
          </w:tcPr>
          <w:p w:rsidR="00C33444" w:rsidRPr="006D7C27" w:rsidRDefault="00C33444" w:rsidP="00C95B94">
            <w:r w:rsidRPr="006D7C27">
              <w:t>Изучение изменений в Правилах дорожного движения РФ.</w:t>
            </w:r>
          </w:p>
        </w:tc>
        <w:tc>
          <w:tcPr>
            <w:tcW w:w="1035" w:type="pct"/>
            <w:gridSpan w:val="2"/>
          </w:tcPr>
          <w:p w:rsidR="00C33444" w:rsidRPr="006D7C27" w:rsidRDefault="00C33444" w:rsidP="00C95B94">
            <w:pPr>
              <w:jc w:val="center"/>
            </w:pPr>
            <w:r w:rsidRPr="006D7C27">
              <w:t>Теория</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880BA7">
            <w:pPr>
              <w:jc w:val="center"/>
            </w:pPr>
            <w:r w:rsidRPr="006D7C27">
              <w:t>Тема «Изучение экзаменационных билетов по ПДД категории А,В</w:t>
            </w:r>
            <w:r w:rsidRPr="00374BE2">
              <w:t xml:space="preserve">» </w:t>
            </w:r>
            <w:r>
              <w:t>11,25 часа</w:t>
            </w:r>
          </w:p>
        </w:tc>
      </w:tr>
      <w:tr w:rsidR="00C33444" w:rsidRPr="006D7C27" w:rsidTr="00C95B94">
        <w:trPr>
          <w:trHeight w:val="111"/>
        </w:trPr>
        <w:tc>
          <w:tcPr>
            <w:tcW w:w="383" w:type="pct"/>
          </w:tcPr>
          <w:p w:rsidR="00C33444" w:rsidRPr="006D7C27" w:rsidRDefault="00C33444" w:rsidP="00C95B94">
            <w:pPr>
              <w:jc w:val="center"/>
            </w:pPr>
            <w:r>
              <w:t>61</w:t>
            </w:r>
          </w:p>
        </w:tc>
        <w:tc>
          <w:tcPr>
            <w:tcW w:w="1477" w:type="pct"/>
            <w:gridSpan w:val="2"/>
          </w:tcPr>
          <w:p w:rsidR="00C33444" w:rsidRPr="006D7C27" w:rsidRDefault="00C33444" w:rsidP="00E13CC6">
            <w:r w:rsidRPr="006D7C27">
              <w:t>Изучение экзаменационных билетов по ПДД категории А,В.</w:t>
            </w:r>
          </w:p>
        </w:tc>
        <w:tc>
          <w:tcPr>
            <w:tcW w:w="1035" w:type="pct"/>
            <w:gridSpan w:val="2"/>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E13CC6">
            <w:pPr>
              <w:jc w:val="center"/>
            </w:pPr>
            <w:r>
              <w:t>62</w:t>
            </w:r>
          </w:p>
        </w:tc>
        <w:tc>
          <w:tcPr>
            <w:tcW w:w="1477" w:type="pct"/>
            <w:gridSpan w:val="2"/>
          </w:tcPr>
          <w:p w:rsidR="00C33444" w:rsidRPr="006D7C27" w:rsidRDefault="00C33444" w:rsidP="00E13CC6">
            <w:r w:rsidRPr="006D7C27">
              <w:t>Изучение экзаменационных билетов по ПДД категории А,В.</w:t>
            </w:r>
          </w:p>
        </w:tc>
        <w:tc>
          <w:tcPr>
            <w:tcW w:w="1035" w:type="pct"/>
            <w:gridSpan w:val="2"/>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E13CC6">
            <w:pPr>
              <w:jc w:val="center"/>
            </w:pPr>
            <w:r>
              <w:t>64</w:t>
            </w:r>
          </w:p>
        </w:tc>
        <w:tc>
          <w:tcPr>
            <w:tcW w:w="1477" w:type="pct"/>
            <w:gridSpan w:val="2"/>
          </w:tcPr>
          <w:p w:rsidR="00C33444" w:rsidRPr="006D7C27" w:rsidRDefault="00C33444" w:rsidP="00E13CC6">
            <w:r w:rsidRPr="006D7C27">
              <w:t>Изучение экзаменационных билетов по ПДД категории А,В.</w:t>
            </w:r>
          </w:p>
        </w:tc>
        <w:tc>
          <w:tcPr>
            <w:tcW w:w="1035" w:type="pct"/>
            <w:gridSpan w:val="2"/>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E13CC6">
            <w:pPr>
              <w:jc w:val="center"/>
            </w:pPr>
            <w:r>
              <w:t>65</w:t>
            </w:r>
          </w:p>
        </w:tc>
        <w:tc>
          <w:tcPr>
            <w:tcW w:w="1477" w:type="pct"/>
            <w:gridSpan w:val="2"/>
          </w:tcPr>
          <w:p w:rsidR="00C33444" w:rsidRPr="006D7C27" w:rsidRDefault="00C33444" w:rsidP="00E13CC6">
            <w:r w:rsidRPr="006D7C27">
              <w:t>Изучение экзаменационных билетов по ПДД категории А,В.</w:t>
            </w:r>
          </w:p>
        </w:tc>
        <w:tc>
          <w:tcPr>
            <w:tcW w:w="1035" w:type="pct"/>
            <w:gridSpan w:val="2"/>
          </w:tcPr>
          <w:p w:rsidR="00C33444" w:rsidRPr="006D7C27" w:rsidRDefault="00C33444" w:rsidP="00E13CC6">
            <w:pPr>
              <w:jc w:val="center"/>
            </w:pPr>
            <w:r w:rsidRPr="006D7C27">
              <w:t>Теория</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E13CC6">
            <w:pPr>
              <w:jc w:val="center"/>
            </w:pPr>
            <w:r>
              <w:t>66</w:t>
            </w:r>
          </w:p>
        </w:tc>
        <w:tc>
          <w:tcPr>
            <w:tcW w:w="1477" w:type="pct"/>
            <w:gridSpan w:val="2"/>
          </w:tcPr>
          <w:p w:rsidR="00C33444" w:rsidRPr="006D7C27" w:rsidRDefault="00C33444" w:rsidP="00E13CC6">
            <w:r w:rsidRPr="006D7C27">
              <w:t>Изучение экзаменационных билетов по ПДД категории А,В. Встреча с инспектором ГИБДД.</w:t>
            </w:r>
          </w:p>
        </w:tc>
        <w:tc>
          <w:tcPr>
            <w:tcW w:w="1035" w:type="pct"/>
            <w:gridSpan w:val="2"/>
          </w:tcPr>
          <w:p w:rsidR="00C33444" w:rsidRPr="006D7C27" w:rsidRDefault="00C33444" w:rsidP="00E13CC6">
            <w:pPr>
              <w:jc w:val="center"/>
            </w:pPr>
            <w:r w:rsidRPr="006D7C27">
              <w:t>Повторение теории, практика, проверка знаний</w:t>
            </w:r>
          </w:p>
        </w:tc>
        <w:tc>
          <w:tcPr>
            <w:tcW w:w="985" w:type="pct"/>
          </w:tcPr>
          <w:p w:rsidR="00C33444" w:rsidRPr="006D7C27" w:rsidRDefault="00C33444" w:rsidP="00E13CC6">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880BA7">
            <w:pPr>
              <w:jc w:val="center"/>
            </w:pPr>
            <w:r w:rsidRPr="006D7C27">
              <w:t xml:space="preserve">Выступление агитбригады. Тестирование. Анкетирование. </w:t>
            </w:r>
            <w:r>
              <w:t>6,75</w:t>
            </w:r>
            <w:r w:rsidRPr="00374BE2">
              <w:t xml:space="preserve"> час</w:t>
            </w:r>
            <w:r>
              <w:t>а</w:t>
            </w:r>
          </w:p>
        </w:tc>
      </w:tr>
      <w:tr w:rsidR="00C33444" w:rsidRPr="006D7C27" w:rsidTr="00C95B94">
        <w:tc>
          <w:tcPr>
            <w:tcW w:w="383" w:type="pct"/>
          </w:tcPr>
          <w:p w:rsidR="00C33444" w:rsidRPr="006D7C27" w:rsidRDefault="00C33444" w:rsidP="00C95B94">
            <w:pPr>
              <w:jc w:val="center"/>
            </w:pPr>
            <w:r>
              <w:t>67</w:t>
            </w:r>
          </w:p>
        </w:tc>
        <w:tc>
          <w:tcPr>
            <w:tcW w:w="1477" w:type="pct"/>
            <w:gridSpan w:val="2"/>
          </w:tcPr>
          <w:p w:rsidR="00C33444" w:rsidRPr="006D7C27" w:rsidRDefault="00C33444" w:rsidP="00C95B94">
            <w:r w:rsidRPr="006D7C27">
              <w:t>Выступление агитбригады  отряда ЮИД.</w:t>
            </w:r>
          </w:p>
        </w:tc>
        <w:tc>
          <w:tcPr>
            <w:tcW w:w="1035" w:type="pct"/>
            <w:gridSpan w:val="2"/>
          </w:tcPr>
          <w:p w:rsidR="00C33444" w:rsidRPr="006D7C27" w:rsidRDefault="00C33444" w:rsidP="00C95B94">
            <w:pPr>
              <w:jc w:val="center"/>
            </w:pPr>
            <w:r w:rsidRPr="006D7C27">
              <w:t>Репетиция, выступление</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68</w:t>
            </w:r>
          </w:p>
        </w:tc>
        <w:tc>
          <w:tcPr>
            <w:tcW w:w="1477" w:type="pct"/>
            <w:gridSpan w:val="2"/>
          </w:tcPr>
          <w:p w:rsidR="00C33444" w:rsidRPr="006D7C27" w:rsidRDefault="00C33444" w:rsidP="00C95B94">
            <w:r w:rsidRPr="006D7C27">
              <w:t>Выступление агитбригады  отряда ЮИД.</w:t>
            </w:r>
          </w:p>
        </w:tc>
        <w:tc>
          <w:tcPr>
            <w:tcW w:w="1035" w:type="pct"/>
            <w:gridSpan w:val="2"/>
          </w:tcPr>
          <w:p w:rsidR="00C33444" w:rsidRPr="006D7C27" w:rsidRDefault="00C33444" w:rsidP="00C95B94">
            <w:pPr>
              <w:jc w:val="center"/>
            </w:pPr>
            <w:r w:rsidRPr="006D7C27">
              <w:t>Репетиция, выступление</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383" w:type="pct"/>
          </w:tcPr>
          <w:p w:rsidR="00C33444" w:rsidRPr="006D7C27" w:rsidRDefault="00C33444" w:rsidP="00C95B94">
            <w:pPr>
              <w:jc w:val="center"/>
            </w:pPr>
            <w:r>
              <w:t>69</w:t>
            </w:r>
          </w:p>
        </w:tc>
        <w:tc>
          <w:tcPr>
            <w:tcW w:w="1477" w:type="pct"/>
            <w:gridSpan w:val="2"/>
          </w:tcPr>
          <w:p w:rsidR="00C33444" w:rsidRPr="006D7C27" w:rsidRDefault="00C33444" w:rsidP="00C95B94">
            <w:r w:rsidRPr="006D7C27">
              <w:t>Тестирование, анкетирование (по параллелям)</w:t>
            </w:r>
          </w:p>
        </w:tc>
        <w:tc>
          <w:tcPr>
            <w:tcW w:w="1035" w:type="pct"/>
            <w:gridSpan w:val="2"/>
          </w:tcPr>
          <w:p w:rsidR="00C33444" w:rsidRPr="006D7C27" w:rsidRDefault="00C33444" w:rsidP="00C95B94">
            <w:pPr>
              <w:jc w:val="center"/>
            </w:pP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rsidRPr="006D7C27">
              <w:t xml:space="preserve">Подведение итогов.  </w:t>
            </w:r>
            <w:r>
              <w:t>2,2</w:t>
            </w:r>
            <w:r w:rsidRPr="00374BE2">
              <w:t>5 часа.</w:t>
            </w:r>
          </w:p>
        </w:tc>
      </w:tr>
      <w:tr w:rsidR="00C33444" w:rsidRPr="006D7C27" w:rsidTr="00C95B94">
        <w:tc>
          <w:tcPr>
            <w:tcW w:w="383" w:type="pct"/>
          </w:tcPr>
          <w:p w:rsidR="00C33444" w:rsidRPr="006D7C27" w:rsidRDefault="00C33444" w:rsidP="00C95B94">
            <w:pPr>
              <w:jc w:val="center"/>
            </w:pPr>
            <w:r>
              <w:t>70</w:t>
            </w:r>
          </w:p>
        </w:tc>
        <w:tc>
          <w:tcPr>
            <w:tcW w:w="1477" w:type="pct"/>
            <w:gridSpan w:val="2"/>
          </w:tcPr>
          <w:p w:rsidR="00C33444" w:rsidRPr="006D7C27" w:rsidRDefault="00C33444" w:rsidP="00C95B94">
            <w:r w:rsidRPr="006D7C27">
              <w:t>Подведение итогов за год. Встреча с инспектором ГИБДД.</w:t>
            </w:r>
          </w:p>
        </w:tc>
        <w:tc>
          <w:tcPr>
            <w:tcW w:w="1035" w:type="pct"/>
            <w:gridSpan w:val="2"/>
          </w:tcPr>
          <w:p w:rsidR="00C33444" w:rsidRPr="006D7C27" w:rsidRDefault="00C33444" w:rsidP="00C95B94">
            <w:pPr>
              <w:jc w:val="center"/>
            </w:pPr>
            <w:r w:rsidRPr="006D7C27">
              <w:t xml:space="preserve">Беседа </w:t>
            </w:r>
          </w:p>
        </w:tc>
        <w:tc>
          <w:tcPr>
            <w:tcW w:w="985" w:type="pct"/>
          </w:tcPr>
          <w:p w:rsidR="00C33444" w:rsidRPr="006D7C27" w:rsidRDefault="00C33444" w:rsidP="00C95B94">
            <w:pPr>
              <w:jc w:val="center"/>
            </w:pPr>
            <w:r>
              <w:t>2,25</w:t>
            </w:r>
          </w:p>
        </w:tc>
        <w:tc>
          <w:tcPr>
            <w:tcW w:w="538" w:type="pct"/>
          </w:tcPr>
          <w:p w:rsidR="00C33444" w:rsidRPr="006D7C27" w:rsidRDefault="00C33444" w:rsidP="00C95B94">
            <w:pPr>
              <w:jc w:val="center"/>
            </w:pPr>
          </w:p>
        </w:tc>
        <w:tc>
          <w:tcPr>
            <w:tcW w:w="582" w:type="pct"/>
          </w:tcPr>
          <w:p w:rsidR="00C33444" w:rsidRPr="006D7C27" w:rsidRDefault="00C33444" w:rsidP="00C95B94">
            <w:pPr>
              <w:jc w:val="center"/>
            </w:pPr>
          </w:p>
        </w:tc>
      </w:tr>
      <w:tr w:rsidR="00C33444" w:rsidRPr="006D7C27" w:rsidTr="00C95B94">
        <w:tc>
          <w:tcPr>
            <w:tcW w:w="5000" w:type="pct"/>
            <w:gridSpan w:val="8"/>
          </w:tcPr>
          <w:p w:rsidR="00C33444" w:rsidRPr="006D7C27" w:rsidRDefault="00C33444" w:rsidP="00C95B94">
            <w:pPr>
              <w:jc w:val="center"/>
            </w:pPr>
            <w:r>
              <w:t>Всего: 157,5</w:t>
            </w:r>
            <w:r w:rsidRPr="006D7C27">
              <w:t xml:space="preserve"> часов.</w:t>
            </w:r>
          </w:p>
        </w:tc>
      </w:tr>
    </w:tbl>
    <w:p w:rsidR="00C33444" w:rsidRPr="006D7C27" w:rsidRDefault="00C33444" w:rsidP="000B5F59"/>
    <w:p w:rsidR="00C33444" w:rsidRDefault="00C33444" w:rsidP="000B5F59">
      <w:pPr>
        <w:jc w:val="center"/>
        <w:rPr>
          <w:sz w:val="28"/>
          <w:szCs w:val="28"/>
        </w:rPr>
      </w:pPr>
      <w:r>
        <w:rPr>
          <w:sz w:val="28"/>
          <w:szCs w:val="28"/>
        </w:rPr>
        <w:t>Содержание тем учебного курса.</w:t>
      </w:r>
    </w:p>
    <w:p w:rsidR="00C33444" w:rsidRPr="00936ED1" w:rsidRDefault="00C33444" w:rsidP="000B5F59">
      <w:pPr>
        <w:jc w:val="center"/>
        <w:rPr>
          <w:sz w:val="28"/>
          <w:szCs w:val="28"/>
        </w:rPr>
      </w:pPr>
      <w:r w:rsidRPr="00936ED1">
        <w:rPr>
          <w:sz w:val="28"/>
          <w:szCs w:val="28"/>
        </w:rPr>
        <w:t>Тематический план 1 года обучения.</w:t>
      </w:r>
    </w:p>
    <w:p w:rsidR="00C33444" w:rsidRPr="00936ED1" w:rsidRDefault="00C33444" w:rsidP="000B5F59">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5646"/>
        <w:gridCol w:w="1025"/>
        <w:gridCol w:w="1052"/>
        <w:gridCol w:w="1338"/>
      </w:tblGrid>
      <w:tr w:rsidR="00C33444" w:rsidRPr="00936ED1" w:rsidTr="00C95B94">
        <w:tc>
          <w:tcPr>
            <w:tcW w:w="402" w:type="pct"/>
            <w:vMerge w:val="restart"/>
          </w:tcPr>
          <w:p w:rsidR="00C33444" w:rsidRPr="00936ED1" w:rsidRDefault="00C33444" w:rsidP="00C95B94">
            <w:pPr>
              <w:jc w:val="both"/>
              <w:rPr>
                <w:sz w:val="28"/>
                <w:szCs w:val="28"/>
              </w:rPr>
            </w:pPr>
            <w:r w:rsidRPr="00936ED1">
              <w:rPr>
                <w:sz w:val="28"/>
                <w:szCs w:val="28"/>
              </w:rPr>
              <w:t>№</w:t>
            </w:r>
          </w:p>
        </w:tc>
        <w:tc>
          <w:tcPr>
            <w:tcW w:w="2865" w:type="pct"/>
            <w:vMerge w:val="restart"/>
          </w:tcPr>
          <w:p w:rsidR="00C33444" w:rsidRPr="00936ED1" w:rsidRDefault="00C33444" w:rsidP="00C95B94">
            <w:pPr>
              <w:jc w:val="both"/>
              <w:rPr>
                <w:sz w:val="28"/>
                <w:szCs w:val="28"/>
              </w:rPr>
            </w:pPr>
            <w:r w:rsidRPr="00936ED1">
              <w:rPr>
                <w:sz w:val="28"/>
                <w:szCs w:val="28"/>
              </w:rPr>
              <w:t>Тема</w:t>
            </w:r>
          </w:p>
        </w:tc>
        <w:tc>
          <w:tcPr>
            <w:tcW w:w="1733" w:type="pct"/>
            <w:gridSpan w:val="3"/>
          </w:tcPr>
          <w:p w:rsidR="00C33444" w:rsidRPr="00936ED1" w:rsidRDefault="00C33444" w:rsidP="00C95B94">
            <w:pPr>
              <w:jc w:val="both"/>
              <w:rPr>
                <w:sz w:val="28"/>
                <w:szCs w:val="28"/>
              </w:rPr>
            </w:pPr>
            <w:r w:rsidRPr="00936ED1">
              <w:rPr>
                <w:sz w:val="28"/>
                <w:szCs w:val="28"/>
              </w:rPr>
              <w:t>Количество часов</w:t>
            </w:r>
          </w:p>
        </w:tc>
      </w:tr>
      <w:tr w:rsidR="00C33444" w:rsidRPr="00936ED1" w:rsidTr="00C95B94">
        <w:tc>
          <w:tcPr>
            <w:tcW w:w="402" w:type="pct"/>
            <w:vMerge/>
          </w:tcPr>
          <w:p w:rsidR="00C33444" w:rsidRPr="00936ED1" w:rsidRDefault="00C33444" w:rsidP="00C95B94">
            <w:pPr>
              <w:jc w:val="both"/>
              <w:rPr>
                <w:sz w:val="28"/>
                <w:szCs w:val="28"/>
              </w:rPr>
            </w:pPr>
          </w:p>
        </w:tc>
        <w:tc>
          <w:tcPr>
            <w:tcW w:w="2865" w:type="pct"/>
            <w:vMerge/>
          </w:tcPr>
          <w:p w:rsidR="00C33444" w:rsidRPr="00936ED1" w:rsidRDefault="00C33444" w:rsidP="00C95B94">
            <w:pPr>
              <w:jc w:val="both"/>
              <w:rPr>
                <w:sz w:val="28"/>
                <w:szCs w:val="28"/>
              </w:rPr>
            </w:pPr>
          </w:p>
        </w:tc>
        <w:tc>
          <w:tcPr>
            <w:tcW w:w="520" w:type="pct"/>
          </w:tcPr>
          <w:p w:rsidR="00C33444" w:rsidRPr="00936ED1" w:rsidRDefault="00C33444" w:rsidP="00C95B94">
            <w:pPr>
              <w:jc w:val="both"/>
              <w:rPr>
                <w:sz w:val="28"/>
                <w:szCs w:val="28"/>
              </w:rPr>
            </w:pPr>
            <w:r w:rsidRPr="00936ED1">
              <w:rPr>
                <w:sz w:val="28"/>
                <w:szCs w:val="28"/>
              </w:rPr>
              <w:t>всего</w:t>
            </w:r>
          </w:p>
        </w:tc>
        <w:tc>
          <w:tcPr>
            <w:tcW w:w="534" w:type="pct"/>
          </w:tcPr>
          <w:p w:rsidR="00C33444" w:rsidRPr="00936ED1" w:rsidRDefault="00C33444" w:rsidP="00C95B94">
            <w:pPr>
              <w:jc w:val="both"/>
              <w:rPr>
                <w:sz w:val="28"/>
                <w:szCs w:val="28"/>
              </w:rPr>
            </w:pPr>
            <w:r w:rsidRPr="00936ED1">
              <w:rPr>
                <w:sz w:val="28"/>
                <w:szCs w:val="28"/>
              </w:rPr>
              <w:t>теория</w:t>
            </w:r>
          </w:p>
        </w:tc>
        <w:tc>
          <w:tcPr>
            <w:tcW w:w="679" w:type="pct"/>
          </w:tcPr>
          <w:p w:rsidR="00C33444" w:rsidRPr="00936ED1" w:rsidRDefault="00C33444" w:rsidP="00C95B94">
            <w:pPr>
              <w:jc w:val="both"/>
              <w:rPr>
                <w:sz w:val="28"/>
                <w:szCs w:val="28"/>
              </w:rPr>
            </w:pPr>
            <w:r w:rsidRPr="00936ED1">
              <w:rPr>
                <w:sz w:val="28"/>
                <w:szCs w:val="28"/>
              </w:rPr>
              <w:t>практика</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1.</w:t>
            </w:r>
          </w:p>
        </w:tc>
        <w:tc>
          <w:tcPr>
            <w:tcW w:w="2865" w:type="pct"/>
          </w:tcPr>
          <w:p w:rsidR="00C33444" w:rsidRPr="00936ED1" w:rsidRDefault="00C33444" w:rsidP="00C95B94">
            <w:pPr>
              <w:jc w:val="both"/>
              <w:rPr>
                <w:sz w:val="28"/>
                <w:szCs w:val="28"/>
              </w:rPr>
            </w:pPr>
            <w:r w:rsidRPr="00936ED1">
              <w:rPr>
                <w:sz w:val="28"/>
                <w:szCs w:val="28"/>
              </w:rPr>
              <w:t>ПДД, общие положения, основные понятия и термины.</w:t>
            </w:r>
          </w:p>
        </w:tc>
        <w:tc>
          <w:tcPr>
            <w:tcW w:w="520" w:type="pct"/>
          </w:tcPr>
          <w:p w:rsidR="00C33444" w:rsidRPr="00936ED1" w:rsidRDefault="00C33444" w:rsidP="00C95B94">
            <w:pPr>
              <w:jc w:val="both"/>
              <w:rPr>
                <w:sz w:val="28"/>
                <w:szCs w:val="28"/>
              </w:rPr>
            </w:pPr>
            <w:r>
              <w:rPr>
                <w:sz w:val="28"/>
                <w:szCs w:val="28"/>
              </w:rPr>
              <w:t>11,25</w:t>
            </w:r>
          </w:p>
        </w:tc>
        <w:tc>
          <w:tcPr>
            <w:tcW w:w="534" w:type="pct"/>
          </w:tcPr>
          <w:p w:rsidR="00C33444" w:rsidRPr="00936ED1" w:rsidRDefault="00C33444" w:rsidP="00C95B94">
            <w:pPr>
              <w:jc w:val="both"/>
              <w:rPr>
                <w:sz w:val="28"/>
                <w:szCs w:val="28"/>
              </w:rPr>
            </w:pPr>
            <w:r>
              <w:rPr>
                <w:sz w:val="28"/>
                <w:szCs w:val="28"/>
              </w:rPr>
              <w:t>9</w:t>
            </w:r>
          </w:p>
        </w:tc>
        <w:tc>
          <w:tcPr>
            <w:tcW w:w="679" w:type="pct"/>
          </w:tcPr>
          <w:p w:rsidR="00C33444" w:rsidRPr="00936ED1" w:rsidRDefault="00C33444" w:rsidP="00C95B94">
            <w:pPr>
              <w:jc w:val="both"/>
              <w:rPr>
                <w:sz w:val="28"/>
                <w:szCs w:val="28"/>
              </w:rPr>
            </w:pPr>
            <w:r w:rsidRPr="00936ED1">
              <w:rPr>
                <w:sz w:val="28"/>
                <w:szCs w:val="28"/>
              </w:rPr>
              <w:t>-</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2.</w:t>
            </w:r>
          </w:p>
        </w:tc>
        <w:tc>
          <w:tcPr>
            <w:tcW w:w="2865" w:type="pct"/>
          </w:tcPr>
          <w:p w:rsidR="00C33444" w:rsidRPr="00936ED1" w:rsidRDefault="00C33444" w:rsidP="00B43FA3">
            <w:pPr>
              <w:jc w:val="both"/>
              <w:rPr>
                <w:sz w:val="28"/>
                <w:szCs w:val="28"/>
              </w:rPr>
            </w:pPr>
            <w:r w:rsidRPr="00936ED1">
              <w:rPr>
                <w:sz w:val="28"/>
                <w:szCs w:val="28"/>
              </w:rPr>
              <w:t>О работе ГИ</w:t>
            </w:r>
            <w:r>
              <w:rPr>
                <w:sz w:val="28"/>
                <w:szCs w:val="28"/>
              </w:rPr>
              <w:t>БДД</w:t>
            </w:r>
            <w:r w:rsidRPr="00936ED1">
              <w:rPr>
                <w:sz w:val="28"/>
                <w:szCs w:val="28"/>
              </w:rPr>
              <w:t>.</w:t>
            </w:r>
          </w:p>
        </w:tc>
        <w:tc>
          <w:tcPr>
            <w:tcW w:w="520" w:type="pct"/>
          </w:tcPr>
          <w:p w:rsidR="00C33444" w:rsidRPr="00936ED1" w:rsidRDefault="00C33444" w:rsidP="00C95B94">
            <w:pPr>
              <w:jc w:val="both"/>
              <w:rPr>
                <w:sz w:val="28"/>
                <w:szCs w:val="28"/>
              </w:rPr>
            </w:pPr>
            <w:r>
              <w:rPr>
                <w:sz w:val="28"/>
                <w:szCs w:val="28"/>
              </w:rPr>
              <w:t>2,25</w:t>
            </w:r>
          </w:p>
        </w:tc>
        <w:tc>
          <w:tcPr>
            <w:tcW w:w="534" w:type="pct"/>
          </w:tcPr>
          <w:p w:rsidR="00C33444" w:rsidRPr="00936ED1" w:rsidRDefault="00C33444" w:rsidP="00C95B94">
            <w:pPr>
              <w:jc w:val="both"/>
              <w:rPr>
                <w:sz w:val="28"/>
                <w:szCs w:val="28"/>
              </w:rPr>
            </w:pPr>
            <w:r>
              <w:rPr>
                <w:sz w:val="28"/>
                <w:szCs w:val="28"/>
              </w:rPr>
              <w:t>1,25</w:t>
            </w:r>
          </w:p>
        </w:tc>
        <w:tc>
          <w:tcPr>
            <w:tcW w:w="679" w:type="pct"/>
          </w:tcPr>
          <w:p w:rsidR="00C33444" w:rsidRPr="00936ED1" w:rsidRDefault="00C33444" w:rsidP="00C95B94">
            <w:pPr>
              <w:jc w:val="both"/>
              <w:rPr>
                <w:sz w:val="28"/>
                <w:szCs w:val="28"/>
              </w:rPr>
            </w:pPr>
            <w:r>
              <w:rPr>
                <w:sz w:val="28"/>
                <w:szCs w:val="28"/>
              </w:rPr>
              <w:t>-</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3.</w:t>
            </w:r>
          </w:p>
        </w:tc>
        <w:tc>
          <w:tcPr>
            <w:tcW w:w="2865" w:type="pct"/>
          </w:tcPr>
          <w:p w:rsidR="00C33444" w:rsidRPr="00936ED1" w:rsidRDefault="00C33444" w:rsidP="00C95B94">
            <w:pPr>
              <w:jc w:val="both"/>
              <w:rPr>
                <w:sz w:val="28"/>
                <w:szCs w:val="28"/>
              </w:rPr>
            </w:pPr>
            <w:r w:rsidRPr="00936ED1">
              <w:rPr>
                <w:sz w:val="28"/>
                <w:szCs w:val="28"/>
              </w:rPr>
              <w:t>Дорожные знаки.</w:t>
            </w:r>
          </w:p>
        </w:tc>
        <w:tc>
          <w:tcPr>
            <w:tcW w:w="520" w:type="pct"/>
          </w:tcPr>
          <w:p w:rsidR="00C33444" w:rsidRPr="00936ED1" w:rsidRDefault="00C33444" w:rsidP="00C95B94">
            <w:pPr>
              <w:jc w:val="both"/>
              <w:rPr>
                <w:sz w:val="28"/>
                <w:szCs w:val="28"/>
              </w:rPr>
            </w:pPr>
            <w:r>
              <w:rPr>
                <w:sz w:val="28"/>
                <w:szCs w:val="28"/>
              </w:rPr>
              <w:t>15,75</w:t>
            </w:r>
          </w:p>
        </w:tc>
        <w:tc>
          <w:tcPr>
            <w:tcW w:w="534" w:type="pct"/>
          </w:tcPr>
          <w:p w:rsidR="00C33444" w:rsidRPr="00936ED1" w:rsidRDefault="00C33444" w:rsidP="00C95B94">
            <w:pPr>
              <w:jc w:val="both"/>
              <w:rPr>
                <w:sz w:val="28"/>
                <w:szCs w:val="28"/>
              </w:rPr>
            </w:pPr>
            <w:r>
              <w:rPr>
                <w:sz w:val="28"/>
                <w:szCs w:val="28"/>
              </w:rPr>
              <w:t>13,5</w:t>
            </w:r>
          </w:p>
        </w:tc>
        <w:tc>
          <w:tcPr>
            <w:tcW w:w="679" w:type="pct"/>
          </w:tcPr>
          <w:p w:rsidR="00C33444" w:rsidRPr="00936ED1" w:rsidRDefault="00C33444" w:rsidP="00C95B94">
            <w:pPr>
              <w:jc w:val="both"/>
              <w:rPr>
                <w:sz w:val="28"/>
                <w:szCs w:val="28"/>
              </w:rPr>
            </w:pPr>
            <w:r>
              <w:rPr>
                <w:sz w:val="28"/>
                <w:szCs w:val="28"/>
              </w:rPr>
              <w:t>-</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4.</w:t>
            </w:r>
          </w:p>
        </w:tc>
        <w:tc>
          <w:tcPr>
            <w:tcW w:w="2865" w:type="pct"/>
          </w:tcPr>
          <w:p w:rsidR="00C33444" w:rsidRPr="00936ED1" w:rsidRDefault="00C33444" w:rsidP="00C95B94">
            <w:pPr>
              <w:jc w:val="both"/>
              <w:rPr>
                <w:sz w:val="28"/>
                <w:szCs w:val="28"/>
              </w:rPr>
            </w:pPr>
            <w:r w:rsidRPr="00936ED1">
              <w:rPr>
                <w:sz w:val="28"/>
                <w:szCs w:val="28"/>
              </w:rPr>
              <w:t xml:space="preserve">Сигналы светофора и жесты регулировщика. </w:t>
            </w:r>
          </w:p>
        </w:tc>
        <w:tc>
          <w:tcPr>
            <w:tcW w:w="520" w:type="pct"/>
          </w:tcPr>
          <w:p w:rsidR="00C33444" w:rsidRPr="00936ED1" w:rsidRDefault="00C33444" w:rsidP="00C95B94">
            <w:pPr>
              <w:jc w:val="both"/>
              <w:rPr>
                <w:sz w:val="28"/>
                <w:szCs w:val="28"/>
              </w:rPr>
            </w:pPr>
            <w:r>
              <w:rPr>
                <w:sz w:val="28"/>
                <w:szCs w:val="28"/>
              </w:rPr>
              <w:t>15,75</w:t>
            </w:r>
          </w:p>
        </w:tc>
        <w:tc>
          <w:tcPr>
            <w:tcW w:w="534" w:type="pct"/>
          </w:tcPr>
          <w:p w:rsidR="00C33444" w:rsidRPr="00936ED1" w:rsidRDefault="00C33444" w:rsidP="00C95B94">
            <w:pPr>
              <w:jc w:val="both"/>
              <w:rPr>
                <w:sz w:val="28"/>
                <w:szCs w:val="28"/>
              </w:rPr>
            </w:pPr>
            <w:r>
              <w:rPr>
                <w:sz w:val="28"/>
                <w:szCs w:val="28"/>
              </w:rPr>
              <w:t>11</w:t>
            </w:r>
          </w:p>
        </w:tc>
        <w:tc>
          <w:tcPr>
            <w:tcW w:w="679" w:type="pct"/>
          </w:tcPr>
          <w:p w:rsidR="00C33444" w:rsidRPr="00936ED1" w:rsidRDefault="00C33444" w:rsidP="00C95B94">
            <w:pPr>
              <w:jc w:val="both"/>
              <w:rPr>
                <w:sz w:val="28"/>
                <w:szCs w:val="28"/>
              </w:rPr>
            </w:pPr>
            <w:r>
              <w:rPr>
                <w:sz w:val="28"/>
                <w:szCs w:val="28"/>
              </w:rPr>
              <w:t>2,5</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5.</w:t>
            </w:r>
          </w:p>
        </w:tc>
        <w:tc>
          <w:tcPr>
            <w:tcW w:w="2865" w:type="pct"/>
          </w:tcPr>
          <w:p w:rsidR="00C33444" w:rsidRPr="00936ED1" w:rsidRDefault="00C33444" w:rsidP="00C95B94">
            <w:pPr>
              <w:jc w:val="both"/>
              <w:rPr>
                <w:sz w:val="28"/>
                <w:szCs w:val="28"/>
              </w:rPr>
            </w:pPr>
            <w:r w:rsidRPr="00936ED1">
              <w:rPr>
                <w:sz w:val="28"/>
                <w:szCs w:val="28"/>
              </w:rPr>
              <w:t>Виды перекрестков.</w:t>
            </w:r>
          </w:p>
        </w:tc>
        <w:tc>
          <w:tcPr>
            <w:tcW w:w="520" w:type="pct"/>
          </w:tcPr>
          <w:p w:rsidR="00C33444" w:rsidRPr="00936ED1" w:rsidRDefault="00C33444" w:rsidP="00C95B94">
            <w:pPr>
              <w:jc w:val="both"/>
              <w:rPr>
                <w:sz w:val="28"/>
                <w:szCs w:val="28"/>
              </w:rPr>
            </w:pPr>
            <w:r>
              <w:rPr>
                <w:sz w:val="28"/>
                <w:szCs w:val="28"/>
              </w:rPr>
              <w:t>6,75</w:t>
            </w:r>
          </w:p>
        </w:tc>
        <w:tc>
          <w:tcPr>
            <w:tcW w:w="534" w:type="pct"/>
          </w:tcPr>
          <w:p w:rsidR="00C33444" w:rsidRPr="00936ED1" w:rsidRDefault="00C33444" w:rsidP="00C95B94">
            <w:pPr>
              <w:jc w:val="both"/>
              <w:rPr>
                <w:sz w:val="28"/>
                <w:szCs w:val="28"/>
              </w:rPr>
            </w:pPr>
            <w:r>
              <w:rPr>
                <w:sz w:val="28"/>
                <w:szCs w:val="28"/>
              </w:rPr>
              <w:t>2,25</w:t>
            </w:r>
          </w:p>
        </w:tc>
        <w:tc>
          <w:tcPr>
            <w:tcW w:w="679" w:type="pct"/>
          </w:tcPr>
          <w:p w:rsidR="00C33444" w:rsidRPr="00936ED1" w:rsidRDefault="00C33444" w:rsidP="00C95B94">
            <w:pPr>
              <w:jc w:val="both"/>
              <w:rPr>
                <w:sz w:val="28"/>
                <w:szCs w:val="28"/>
              </w:rPr>
            </w:pPr>
            <w:r>
              <w:rPr>
                <w:sz w:val="28"/>
                <w:szCs w:val="28"/>
              </w:rPr>
              <w:t>3,25</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6.</w:t>
            </w:r>
          </w:p>
        </w:tc>
        <w:tc>
          <w:tcPr>
            <w:tcW w:w="2865" w:type="pct"/>
          </w:tcPr>
          <w:p w:rsidR="00C33444" w:rsidRPr="00936ED1" w:rsidRDefault="00C33444" w:rsidP="00C95B94">
            <w:pPr>
              <w:jc w:val="both"/>
              <w:rPr>
                <w:sz w:val="28"/>
                <w:szCs w:val="28"/>
              </w:rPr>
            </w:pPr>
            <w:r w:rsidRPr="00936ED1">
              <w:rPr>
                <w:sz w:val="28"/>
                <w:szCs w:val="28"/>
              </w:rPr>
              <w:t>Дорожная разметка.</w:t>
            </w:r>
          </w:p>
        </w:tc>
        <w:tc>
          <w:tcPr>
            <w:tcW w:w="520" w:type="pct"/>
          </w:tcPr>
          <w:p w:rsidR="00C33444" w:rsidRPr="00936ED1" w:rsidRDefault="00C33444" w:rsidP="00C95B94">
            <w:pPr>
              <w:jc w:val="both"/>
              <w:rPr>
                <w:sz w:val="28"/>
                <w:szCs w:val="28"/>
              </w:rPr>
            </w:pPr>
            <w:r>
              <w:rPr>
                <w:sz w:val="28"/>
                <w:szCs w:val="28"/>
              </w:rPr>
              <w:t>9</w:t>
            </w:r>
          </w:p>
        </w:tc>
        <w:tc>
          <w:tcPr>
            <w:tcW w:w="534" w:type="pct"/>
          </w:tcPr>
          <w:p w:rsidR="00C33444" w:rsidRPr="00936ED1" w:rsidRDefault="00C33444" w:rsidP="00C95B94">
            <w:pPr>
              <w:jc w:val="both"/>
              <w:rPr>
                <w:sz w:val="28"/>
                <w:szCs w:val="28"/>
              </w:rPr>
            </w:pPr>
            <w:r>
              <w:rPr>
                <w:sz w:val="28"/>
                <w:szCs w:val="28"/>
              </w:rPr>
              <w:t>6,75</w:t>
            </w:r>
          </w:p>
        </w:tc>
        <w:tc>
          <w:tcPr>
            <w:tcW w:w="679" w:type="pct"/>
          </w:tcPr>
          <w:p w:rsidR="00C33444" w:rsidRPr="00936ED1" w:rsidRDefault="00C33444" w:rsidP="00C95B94">
            <w:pPr>
              <w:jc w:val="both"/>
              <w:rPr>
                <w:sz w:val="28"/>
                <w:szCs w:val="28"/>
              </w:rPr>
            </w:pPr>
            <w:r>
              <w:rPr>
                <w:sz w:val="28"/>
                <w:szCs w:val="28"/>
              </w:rPr>
              <w:t>2,25</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7.</w:t>
            </w:r>
          </w:p>
        </w:tc>
        <w:tc>
          <w:tcPr>
            <w:tcW w:w="2865" w:type="pct"/>
          </w:tcPr>
          <w:p w:rsidR="00C33444" w:rsidRPr="00936ED1" w:rsidRDefault="00C33444" w:rsidP="00C95B94">
            <w:pPr>
              <w:jc w:val="both"/>
              <w:rPr>
                <w:sz w:val="28"/>
                <w:szCs w:val="28"/>
              </w:rPr>
            </w:pPr>
            <w:r w:rsidRPr="00936ED1">
              <w:rPr>
                <w:sz w:val="28"/>
                <w:szCs w:val="28"/>
              </w:rPr>
              <w:t>Оказание первой медицинской помощи.</w:t>
            </w:r>
          </w:p>
        </w:tc>
        <w:tc>
          <w:tcPr>
            <w:tcW w:w="520" w:type="pct"/>
          </w:tcPr>
          <w:p w:rsidR="00C33444" w:rsidRPr="00936ED1" w:rsidRDefault="00C33444" w:rsidP="00C95B94">
            <w:pPr>
              <w:jc w:val="both"/>
              <w:rPr>
                <w:sz w:val="28"/>
                <w:szCs w:val="28"/>
              </w:rPr>
            </w:pPr>
            <w:r>
              <w:rPr>
                <w:sz w:val="28"/>
                <w:szCs w:val="28"/>
              </w:rPr>
              <w:t>24,75</w:t>
            </w:r>
          </w:p>
        </w:tc>
        <w:tc>
          <w:tcPr>
            <w:tcW w:w="534" w:type="pct"/>
          </w:tcPr>
          <w:p w:rsidR="00C33444" w:rsidRPr="00936ED1" w:rsidRDefault="00C33444" w:rsidP="00C95B94">
            <w:pPr>
              <w:jc w:val="both"/>
              <w:rPr>
                <w:sz w:val="28"/>
                <w:szCs w:val="28"/>
              </w:rPr>
            </w:pPr>
            <w:r>
              <w:rPr>
                <w:sz w:val="28"/>
                <w:szCs w:val="28"/>
              </w:rPr>
              <w:t>9,5</w:t>
            </w:r>
          </w:p>
        </w:tc>
        <w:tc>
          <w:tcPr>
            <w:tcW w:w="679" w:type="pct"/>
          </w:tcPr>
          <w:p w:rsidR="00C33444" w:rsidRPr="00936ED1" w:rsidRDefault="00C33444" w:rsidP="00C95B94">
            <w:pPr>
              <w:jc w:val="both"/>
              <w:rPr>
                <w:sz w:val="28"/>
                <w:szCs w:val="28"/>
              </w:rPr>
            </w:pPr>
            <w:r>
              <w:rPr>
                <w:sz w:val="28"/>
                <w:szCs w:val="28"/>
              </w:rPr>
              <w:t>14</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8.</w:t>
            </w:r>
          </w:p>
        </w:tc>
        <w:tc>
          <w:tcPr>
            <w:tcW w:w="2865" w:type="pct"/>
          </w:tcPr>
          <w:p w:rsidR="00C33444" w:rsidRPr="00936ED1" w:rsidRDefault="00C33444" w:rsidP="00C95B94">
            <w:pPr>
              <w:jc w:val="both"/>
              <w:rPr>
                <w:sz w:val="28"/>
                <w:szCs w:val="28"/>
              </w:rPr>
            </w:pPr>
            <w:r w:rsidRPr="00936ED1">
              <w:rPr>
                <w:sz w:val="28"/>
                <w:szCs w:val="28"/>
              </w:rPr>
              <w:t>Правила  дорожного движения для пешеходов, пассажиров.</w:t>
            </w:r>
          </w:p>
        </w:tc>
        <w:tc>
          <w:tcPr>
            <w:tcW w:w="520" w:type="pct"/>
          </w:tcPr>
          <w:p w:rsidR="00C33444" w:rsidRPr="00936ED1" w:rsidRDefault="00C33444" w:rsidP="00C95B94">
            <w:pPr>
              <w:jc w:val="both"/>
              <w:rPr>
                <w:sz w:val="28"/>
                <w:szCs w:val="28"/>
              </w:rPr>
            </w:pPr>
            <w:r>
              <w:rPr>
                <w:sz w:val="28"/>
                <w:szCs w:val="28"/>
              </w:rPr>
              <w:t>18</w:t>
            </w:r>
          </w:p>
        </w:tc>
        <w:tc>
          <w:tcPr>
            <w:tcW w:w="534" w:type="pct"/>
          </w:tcPr>
          <w:p w:rsidR="00C33444" w:rsidRPr="00936ED1" w:rsidRDefault="00C33444" w:rsidP="00C95B94">
            <w:pPr>
              <w:jc w:val="both"/>
              <w:rPr>
                <w:sz w:val="28"/>
                <w:szCs w:val="28"/>
              </w:rPr>
            </w:pPr>
            <w:r>
              <w:rPr>
                <w:sz w:val="28"/>
                <w:szCs w:val="28"/>
              </w:rPr>
              <w:t>13,5</w:t>
            </w:r>
          </w:p>
        </w:tc>
        <w:tc>
          <w:tcPr>
            <w:tcW w:w="679" w:type="pct"/>
          </w:tcPr>
          <w:p w:rsidR="00C33444" w:rsidRPr="00936ED1" w:rsidRDefault="00C33444" w:rsidP="00C95B94">
            <w:pPr>
              <w:jc w:val="both"/>
              <w:rPr>
                <w:sz w:val="28"/>
                <w:szCs w:val="28"/>
              </w:rPr>
            </w:pPr>
            <w:r>
              <w:rPr>
                <w:sz w:val="28"/>
                <w:szCs w:val="28"/>
              </w:rPr>
              <w:t>2,25</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9.</w:t>
            </w:r>
          </w:p>
        </w:tc>
        <w:tc>
          <w:tcPr>
            <w:tcW w:w="2865" w:type="pct"/>
          </w:tcPr>
          <w:p w:rsidR="00C33444" w:rsidRPr="00936ED1" w:rsidRDefault="00C33444" w:rsidP="00C95B94">
            <w:pPr>
              <w:jc w:val="both"/>
              <w:rPr>
                <w:sz w:val="28"/>
                <w:szCs w:val="28"/>
              </w:rPr>
            </w:pPr>
            <w:r w:rsidRPr="00936ED1">
              <w:rPr>
                <w:sz w:val="28"/>
                <w:szCs w:val="28"/>
              </w:rPr>
              <w:t>Общее устройство велосипедов. Требования к движению на велосипеде.</w:t>
            </w:r>
          </w:p>
        </w:tc>
        <w:tc>
          <w:tcPr>
            <w:tcW w:w="520" w:type="pct"/>
          </w:tcPr>
          <w:p w:rsidR="00C33444" w:rsidRPr="00936ED1" w:rsidRDefault="00C33444" w:rsidP="00C95B94">
            <w:pPr>
              <w:jc w:val="both"/>
              <w:rPr>
                <w:sz w:val="28"/>
                <w:szCs w:val="28"/>
              </w:rPr>
            </w:pPr>
            <w:r>
              <w:rPr>
                <w:sz w:val="28"/>
                <w:szCs w:val="28"/>
              </w:rPr>
              <w:t>15,75</w:t>
            </w:r>
          </w:p>
        </w:tc>
        <w:tc>
          <w:tcPr>
            <w:tcW w:w="534" w:type="pct"/>
          </w:tcPr>
          <w:p w:rsidR="00C33444" w:rsidRPr="00936ED1" w:rsidRDefault="00C33444" w:rsidP="00C95B94">
            <w:pPr>
              <w:jc w:val="both"/>
              <w:rPr>
                <w:sz w:val="28"/>
                <w:szCs w:val="28"/>
              </w:rPr>
            </w:pPr>
            <w:r>
              <w:rPr>
                <w:sz w:val="28"/>
                <w:szCs w:val="28"/>
              </w:rPr>
              <w:t>7,75</w:t>
            </w:r>
          </w:p>
        </w:tc>
        <w:tc>
          <w:tcPr>
            <w:tcW w:w="679" w:type="pct"/>
          </w:tcPr>
          <w:p w:rsidR="00C33444" w:rsidRPr="00936ED1" w:rsidRDefault="00C33444" w:rsidP="00C95B94">
            <w:pPr>
              <w:jc w:val="both"/>
              <w:rPr>
                <w:sz w:val="28"/>
                <w:szCs w:val="28"/>
              </w:rPr>
            </w:pPr>
            <w:r>
              <w:rPr>
                <w:sz w:val="28"/>
                <w:szCs w:val="28"/>
              </w:rPr>
              <w:t>8</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10</w:t>
            </w:r>
          </w:p>
        </w:tc>
        <w:tc>
          <w:tcPr>
            <w:tcW w:w="2865" w:type="pct"/>
          </w:tcPr>
          <w:p w:rsidR="00C33444" w:rsidRPr="00936ED1" w:rsidRDefault="00C33444" w:rsidP="00C95B94">
            <w:pPr>
              <w:jc w:val="both"/>
              <w:rPr>
                <w:sz w:val="28"/>
                <w:szCs w:val="28"/>
              </w:rPr>
            </w:pPr>
            <w:r w:rsidRPr="00936ED1">
              <w:rPr>
                <w:sz w:val="28"/>
                <w:szCs w:val="28"/>
              </w:rPr>
              <w:t>Подготовка к конкурсу.</w:t>
            </w:r>
          </w:p>
        </w:tc>
        <w:tc>
          <w:tcPr>
            <w:tcW w:w="520" w:type="pct"/>
          </w:tcPr>
          <w:p w:rsidR="00C33444" w:rsidRPr="00936ED1" w:rsidRDefault="00C33444" w:rsidP="00C95B94">
            <w:pPr>
              <w:jc w:val="both"/>
              <w:rPr>
                <w:sz w:val="28"/>
                <w:szCs w:val="28"/>
              </w:rPr>
            </w:pPr>
            <w:r>
              <w:rPr>
                <w:sz w:val="28"/>
                <w:szCs w:val="28"/>
              </w:rPr>
              <w:t>22,5</w:t>
            </w:r>
          </w:p>
        </w:tc>
        <w:tc>
          <w:tcPr>
            <w:tcW w:w="534" w:type="pct"/>
          </w:tcPr>
          <w:p w:rsidR="00C33444" w:rsidRPr="00936ED1" w:rsidRDefault="00C33444" w:rsidP="00C95B94">
            <w:pPr>
              <w:jc w:val="both"/>
              <w:rPr>
                <w:sz w:val="28"/>
                <w:szCs w:val="28"/>
              </w:rPr>
            </w:pPr>
            <w:r>
              <w:rPr>
                <w:sz w:val="28"/>
                <w:szCs w:val="28"/>
              </w:rPr>
              <w:t>9,25</w:t>
            </w:r>
          </w:p>
        </w:tc>
        <w:tc>
          <w:tcPr>
            <w:tcW w:w="679" w:type="pct"/>
          </w:tcPr>
          <w:p w:rsidR="00C33444" w:rsidRPr="00936ED1" w:rsidRDefault="00C33444" w:rsidP="00C95B94">
            <w:pPr>
              <w:jc w:val="both"/>
              <w:rPr>
                <w:sz w:val="28"/>
                <w:szCs w:val="28"/>
              </w:rPr>
            </w:pPr>
            <w:r>
              <w:rPr>
                <w:sz w:val="28"/>
                <w:szCs w:val="28"/>
              </w:rPr>
              <w:t>11</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11.</w:t>
            </w:r>
          </w:p>
        </w:tc>
        <w:tc>
          <w:tcPr>
            <w:tcW w:w="2865" w:type="pct"/>
          </w:tcPr>
          <w:p w:rsidR="00C33444" w:rsidRPr="00936ED1" w:rsidRDefault="00C33444" w:rsidP="00C95B94">
            <w:pPr>
              <w:jc w:val="both"/>
              <w:rPr>
                <w:sz w:val="28"/>
                <w:szCs w:val="28"/>
              </w:rPr>
            </w:pPr>
            <w:r w:rsidRPr="00936ED1">
              <w:rPr>
                <w:sz w:val="28"/>
                <w:szCs w:val="28"/>
              </w:rPr>
              <w:t xml:space="preserve">Встречи с инспекторами ГАИ. </w:t>
            </w:r>
          </w:p>
        </w:tc>
        <w:tc>
          <w:tcPr>
            <w:tcW w:w="520" w:type="pct"/>
          </w:tcPr>
          <w:p w:rsidR="00C33444" w:rsidRPr="00936ED1" w:rsidRDefault="00C33444" w:rsidP="00C95B94">
            <w:pPr>
              <w:jc w:val="both"/>
              <w:rPr>
                <w:sz w:val="28"/>
                <w:szCs w:val="28"/>
              </w:rPr>
            </w:pPr>
            <w:r>
              <w:rPr>
                <w:sz w:val="28"/>
                <w:szCs w:val="28"/>
              </w:rPr>
              <w:t>1</w:t>
            </w:r>
          </w:p>
        </w:tc>
        <w:tc>
          <w:tcPr>
            <w:tcW w:w="534" w:type="pct"/>
          </w:tcPr>
          <w:p w:rsidR="00C33444" w:rsidRPr="00936ED1" w:rsidRDefault="00C33444" w:rsidP="00C95B94">
            <w:pPr>
              <w:jc w:val="both"/>
              <w:rPr>
                <w:sz w:val="28"/>
                <w:szCs w:val="28"/>
              </w:rPr>
            </w:pPr>
            <w:r>
              <w:rPr>
                <w:sz w:val="28"/>
                <w:szCs w:val="28"/>
              </w:rPr>
              <w:t>-</w:t>
            </w:r>
          </w:p>
        </w:tc>
        <w:tc>
          <w:tcPr>
            <w:tcW w:w="679" w:type="pct"/>
          </w:tcPr>
          <w:p w:rsidR="00C33444" w:rsidRPr="00936ED1" w:rsidRDefault="00C33444" w:rsidP="00C95B94">
            <w:pPr>
              <w:jc w:val="both"/>
              <w:rPr>
                <w:sz w:val="28"/>
                <w:szCs w:val="28"/>
              </w:rPr>
            </w:pPr>
            <w:r>
              <w:rPr>
                <w:sz w:val="28"/>
                <w:szCs w:val="28"/>
              </w:rPr>
              <w:t>1</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12.</w:t>
            </w:r>
          </w:p>
        </w:tc>
        <w:tc>
          <w:tcPr>
            <w:tcW w:w="2865" w:type="pct"/>
          </w:tcPr>
          <w:p w:rsidR="00C33444" w:rsidRPr="00936ED1" w:rsidRDefault="00C33444" w:rsidP="00C95B94">
            <w:pPr>
              <w:jc w:val="both"/>
              <w:rPr>
                <w:sz w:val="28"/>
                <w:szCs w:val="28"/>
              </w:rPr>
            </w:pPr>
            <w:r w:rsidRPr="00936ED1">
              <w:rPr>
                <w:sz w:val="28"/>
                <w:szCs w:val="28"/>
              </w:rPr>
              <w:t>Выступление агитбригады. Тестирование. Анкетирование.</w:t>
            </w:r>
          </w:p>
        </w:tc>
        <w:tc>
          <w:tcPr>
            <w:tcW w:w="520" w:type="pct"/>
          </w:tcPr>
          <w:p w:rsidR="00C33444" w:rsidRPr="00936ED1" w:rsidRDefault="00C33444" w:rsidP="00C95B94">
            <w:pPr>
              <w:jc w:val="both"/>
              <w:rPr>
                <w:sz w:val="28"/>
                <w:szCs w:val="28"/>
              </w:rPr>
            </w:pPr>
            <w:r>
              <w:rPr>
                <w:sz w:val="28"/>
                <w:szCs w:val="28"/>
              </w:rPr>
              <w:t>13,5</w:t>
            </w:r>
          </w:p>
        </w:tc>
        <w:tc>
          <w:tcPr>
            <w:tcW w:w="534" w:type="pct"/>
          </w:tcPr>
          <w:p w:rsidR="00C33444" w:rsidRPr="00936ED1" w:rsidRDefault="00C33444" w:rsidP="00C95B94">
            <w:pPr>
              <w:jc w:val="both"/>
              <w:rPr>
                <w:sz w:val="28"/>
                <w:szCs w:val="28"/>
              </w:rPr>
            </w:pPr>
            <w:r>
              <w:rPr>
                <w:sz w:val="28"/>
                <w:szCs w:val="28"/>
              </w:rPr>
              <w:t>-</w:t>
            </w:r>
          </w:p>
        </w:tc>
        <w:tc>
          <w:tcPr>
            <w:tcW w:w="679" w:type="pct"/>
          </w:tcPr>
          <w:p w:rsidR="00C33444" w:rsidRPr="00936ED1" w:rsidRDefault="00C33444" w:rsidP="00F51418">
            <w:pPr>
              <w:jc w:val="both"/>
              <w:rPr>
                <w:sz w:val="28"/>
                <w:szCs w:val="28"/>
              </w:rPr>
            </w:pPr>
            <w:r>
              <w:rPr>
                <w:sz w:val="28"/>
                <w:szCs w:val="28"/>
              </w:rPr>
              <w:t>13,5</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13.</w:t>
            </w:r>
          </w:p>
        </w:tc>
        <w:tc>
          <w:tcPr>
            <w:tcW w:w="2865" w:type="pct"/>
          </w:tcPr>
          <w:p w:rsidR="00C33444" w:rsidRPr="00936ED1" w:rsidRDefault="00C33444" w:rsidP="00C95B94">
            <w:pPr>
              <w:jc w:val="both"/>
              <w:rPr>
                <w:sz w:val="28"/>
                <w:szCs w:val="28"/>
              </w:rPr>
            </w:pPr>
            <w:r w:rsidRPr="00936ED1">
              <w:rPr>
                <w:sz w:val="28"/>
                <w:szCs w:val="28"/>
              </w:rPr>
              <w:t>Экскурсии.</w:t>
            </w:r>
          </w:p>
        </w:tc>
        <w:tc>
          <w:tcPr>
            <w:tcW w:w="520" w:type="pct"/>
          </w:tcPr>
          <w:p w:rsidR="00C33444" w:rsidRPr="00936ED1" w:rsidRDefault="00C33444" w:rsidP="00C95B94">
            <w:pPr>
              <w:jc w:val="both"/>
              <w:rPr>
                <w:sz w:val="28"/>
                <w:szCs w:val="28"/>
              </w:rPr>
            </w:pPr>
            <w:r>
              <w:rPr>
                <w:sz w:val="28"/>
                <w:szCs w:val="28"/>
              </w:rPr>
              <w:t>8</w:t>
            </w:r>
          </w:p>
        </w:tc>
        <w:tc>
          <w:tcPr>
            <w:tcW w:w="534" w:type="pct"/>
          </w:tcPr>
          <w:p w:rsidR="00C33444" w:rsidRPr="00936ED1" w:rsidRDefault="00C33444" w:rsidP="00C95B94">
            <w:pPr>
              <w:jc w:val="both"/>
              <w:rPr>
                <w:sz w:val="28"/>
                <w:szCs w:val="28"/>
              </w:rPr>
            </w:pPr>
            <w:r>
              <w:rPr>
                <w:sz w:val="28"/>
                <w:szCs w:val="28"/>
              </w:rPr>
              <w:t>-</w:t>
            </w:r>
          </w:p>
        </w:tc>
        <w:tc>
          <w:tcPr>
            <w:tcW w:w="679" w:type="pct"/>
          </w:tcPr>
          <w:p w:rsidR="00C33444" w:rsidRPr="00936ED1" w:rsidRDefault="00C33444" w:rsidP="00C95B94">
            <w:pPr>
              <w:jc w:val="both"/>
              <w:rPr>
                <w:sz w:val="28"/>
                <w:szCs w:val="28"/>
              </w:rPr>
            </w:pPr>
            <w:r>
              <w:rPr>
                <w:sz w:val="28"/>
                <w:szCs w:val="28"/>
              </w:rPr>
              <w:t>8</w:t>
            </w:r>
          </w:p>
        </w:tc>
      </w:tr>
      <w:tr w:rsidR="00C33444" w:rsidRPr="00936ED1" w:rsidTr="00C95B94">
        <w:tc>
          <w:tcPr>
            <w:tcW w:w="402" w:type="pct"/>
          </w:tcPr>
          <w:p w:rsidR="00C33444" w:rsidRPr="00936ED1" w:rsidRDefault="00C33444" w:rsidP="00C95B94">
            <w:pPr>
              <w:jc w:val="both"/>
              <w:rPr>
                <w:sz w:val="28"/>
                <w:szCs w:val="28"/>
              </w:rPr>
            </w:pPr>
            <w:r w:rsidRPr="00936ED1">
              <w:rPr>
                <w:sz w:val="28"/>
                <w:szCs w:val="28"/>
              </w:rPr>
              <w:t>14.</w:t>
            </w:r>
          </w:p>
        </w:tc>
        <w:tc>
          <w:tcPr>
            <w:tcW w:w="2865" w:type="pct"/>
          </w:tcPr>
          <w:p w:rsidR="00C33444" w:rsidRPr="00936ED1" w:rsidRDefault="00C33444" w:rsidP="00C95B94">
            <w:pPr>
              <w:jc w:val="both"/>
              <w:rPr>
                <w:sz w:val="28"/>
                <w:szCs w:val="28"/>
              </w:rPr>
            </w:pPr>
            <w:r w:rsidRPr="00936ED1">
              <w:rPr>
                <w:sz w:val="28"/>
                <w:szCs w:val="28"/>
              </w:rPr>
              <w:t>Подведение итогов.</w:t>
            </w:r>
          </w:p>
        </w:tc>
        <w:tc>
          <w:tcPr>
            <w:tcW w:w="520" w:type="pct"/>
          </w:tcPr>
          <w:p w:rsidR="00C33444" w:rsidRPr="00936ED1" w:rsidRDefault="00C33444" w:rsidP="00C95B94">
            <w:pPr>
              <w:jc w:val="both"/>
              <w:rPr>
                <w:sz w:val="28"/>
                <w:szCs w:val="28"/>
              </w:rPr>
            </w:pPr>
            <w:r>
              <w:rPr>
                <w:sz w:val="28"/>
                <w:szCs w:val="28"/>
              </w:rPr>
              <w:t>2,25</w:t>
            </w:r>
          </w:p>
        </w:tc>
        <w:tc>
          <w:tcPr>
            <w:tcW w:w="534" w:type="pct"/>
          </w:tcPr>
          <w:p w:rsidR="00C33444" w:rsidRPr="00936ED1" w:rsidRDefault="00C33444" w:rsidP="00C95B94">
            <w:pPr>
              <w:jc w:val="both"/>
              <w:rPr>
                <w:sz w:val="28"/>
                <w:szCs w:val="28"/>
              </w:rPr>
            </w:pPr>
            <w:r>
              <w:rPr>
                <w:sz w:val="28"/>
                <w:szCs w:val="28"/>
              </w:rPr>
              <w:t>2,25</w:t>
            </w:r>
          </w:p>
        </w:tc>
        <w:tc>
          <w:tcPr>
            <w:tcW w:w="679" w:type="pct"/>
          </w:tcPr>
          <w:p w:rsidR="00C33444" w:rsidRPr="00936ED1" w:rsidRDefault="00C33444" w:rsidP="00C95B94">
            <w:pPr>
              <w:jc w:val="both"/>
              <w:rPr>
                <w:sz w:val="28"/>
                <w:szCs w:val="28"/>
              </w:rPr>
            </w:pPr>
            <w:r>
              <w:rPr>
                <w:sz w:val="28"/>
                <w:szCs w:val="28"/>
              </w:rPr>
              <w:t>-</w:t>
            </w:r>
          </w:p>
        </w:tc>
      </w:tr>
      <w:tr w:rsidR="00C33444" w:rsidRPr="00936ED1" w:rsidTr="00F51418">
        <w:tc>
          <w:tcPr>
            <w:tcW w:w="3267" w:type="pct"/>
            <w:gridSpan w:val="2"/>
          </w:tcPr>
          <w:p w:rsidR="00C33444" w:rsidRPr="00936ED1" w:rsidRDefault="00C33444" w:rsidP="00C95B94">
            <w:pPr>
              <w:jc w:val="both"/>
              <w:rPr>
                <w:sz w:val="28"/>
                <w:szCs w:val="28"/>
              </w:rPr>
            </w:pPr>
            <w:r w:rsidRPr="00936ED1">
              <w:rPr>
                <w:sz w:val="28"/>
                <w:szCs w:val="28"/>
              </w:rPr>
              <w:t>Итого:</w:t>
            </w:r>
          </w:p>
        </w:tc>
        <w:tc>
          <w:tcPr>
            <w:tcW w:w="1733" w:type="pct"/>
            <w:gridSpan w:val="3"/>
          </w:tcPr>
          <w:p w:rsidR="00C33444" w:rsidRPr="00936ED1" w:rsidRDefault="00C33444" w:rsidP="00F51418">
            <w:pPr>
              <w:jc w:val="center"/>
              <w:rPr>
                <w:sz w:val="28"/>
                <w:szCs w:val="28"/>
              </w:rPr>
            </w:pPr>
            <w:r>
              <w:rPr>
                <w:sz w:val="28"/>
                <w:szCs w:val="28"/>
              </w:rPr>
              <w:t>157,5</w:t>
            </w:r>
          </w:p>
        </w:tc>
      </w:tr>
    </w:tbl>
    <w:p w:rsidR="00C33444" w:rsidRPr="00936ED1" w:rsidRDefault="00C33444" w:rsidP="000B5F59">
      <w:pPr>
        <w:jc w:val="both"/>
        <w:rPr>
          <w:sz w:val="28"/>
          <w:szCs w:val="28"/>
        </w:rPr>
      </w:pPr>
    </w:p>
    <w:p w:rsidR="00C33444" w:rsidRPr="00936ED1" w:rsidRDefault="00C33444" w:rsidP="000B5F59">
      <w:pPr>
        <w:jc w:val="center"/>
        <w:rPr>
          <w:sz w:val="28"/>
          <w:szCs w:val="28"/>
        </w:rPr>
      </w:pPr>
      <w:r w:rsidRPr="00936ED1">
        <w:rPr>
          <w:sz w:val="28"/>
          <w:szCs w:val="28"/>
        </w:rPr>
        <w:t>Краткое содержание программы 1 года обучения.</w:t>
      </w:r>
    </w:p>
    <w:p w:rsidR="00C33444" w:rsidRPr="00936ED1" w:rsidRDefault="00C33444" w:rsidP="000B5F59">
      <w:pPr>
        <w:ind w:firstLine="709"/>
        <w:jc w:val="both"/>
        <w:rPr>
          <w:sz w:val="28"/>
          <w:szCs w:val="28"/>
        </w:rPr>
      </w:pPr>
      <w:r w:rsidRPr="00936ED1">
        <w:rPr>
          <w:sz w:val="28"/>
          <w:szCs w:val="28"/>
        </w:rPr>
        <w:t>Анализ детского дорожно-транспортного травматизма. Разбор конкретных случаев дорожно — транспортных происшествий, их причин в районе.</w:t>
      </w:r>
    </w:p>
    <w:p w:rsidR="00C33444" w:rsidRPr="00936ED1" w:rsidRDefault="00C33444" w:rsidP="000B5F59">
      <w:pPr>
        <w:ind w:firstLine="709"/>
        <w:jc w:val="both"/>
        <w:rPr>
          <w:sz w:val="28"/>
          <w:szCs w:val="28"/>
        </w:rPr>
      </w:pPr>
      <w:r w:rsidRPr="00936ED1">
        <w:rPr>
          <w:sz w:val="28"/>
          <w:szCs w:val="28"/>
        </w:rPr>
        <w:t>Основные понятия и термины, используемые в Правилах.</w:t>
      </w:r>
    </w:p>
    <w:p w:rsidR="00C33444" w:rsidRPr="00936ED1" w:rsidRDefault="00C33444" w:rsidP="000B5F59">
      <w:pPr>
        <w:ind w:firstLine="709"/>
        <w:jc w:val="both"/>
        <w:rPr>
          <w:sz w:val="28"/>
          <w:szCs w:val="28"/>
        </w:rPr>
      </w:pPr>
      <w:r w:rsidRPr="00936ED1">
        <w:rPr>
          <w:sz w:val="28"/>
          <w:szCs w:val="28"/>
        </w:rPr>
        <w:t xml:space="preserve">Обязанности пешеходов, движение пешеходов в населенных пунктах и вне, движение организованных групп детей. </w:t>
      </w:r>
    </w:p>
    <w:p w:rsidR="00C33444" w:rsidRPr="00936ED1" w:rsidRDefault="00C33444" w:rsidP="000B5F59">
      <w:pPr>
        <w:ind w:firstLine="709"/>
        <w:jc w:val="both"/>
        <w:rPr>
          <w:sz w:val="28"/>
          <w:szCs w:val="28"/>
        </w:rPr>
      </w:pPr>
      <w:r w:rsidRPr="00936ED1">
        <w:rPr>
          <w:sz w:val="28"/>
          <w:szCs w:val="28"/>
        </w:rPr>
        <w:t>Сигналы светофора. Основные типы светофоров. Значение сигналов светофора.</w:t>
      </w:r>
    </w:p>
    <w:p w:rsidR="00C33444" w:rsidRPr="00936ED1" w:rsidRDefault="00C33444" w:rsidP="000B5F59">
      <w:pPr>
        <w:ind w:firstLine="709"/>
        <w:jc w:val="both"/>
        <w:rPr>
          <w:sz w:val="28"/>
          <w:szCs w:val="28"/>
        </w:rPr>
      </w:pPr>
      <w:r w:rsidRPr="00936ED1">
        <w:rPr>
          <w:sz w:val="28"/>
          <w:szCs w:val="28"/>
        </w:rPr>
        <w:t xml:space="preserve">Дорожные знаки. Их история. Группы дорожных знаков. Значение знаков для пешеходов. Места установки дорожных знаков. </w:t>
      </w:r>
    </w:p>
    <w:p w:rsidR="00C33444" w:rsidRPr="00936ED1" w:rsidRDefault="00C33444" w:rsidP="000B5F59">
      <w:pPr>
        <w:ind w:firstLine="709"/>
        <w:jc w:val="both"/>
        <w:rPr>
          <w:sz w:val="28"/>
          <w:szCs w:val="28"/>
        </w:rPr>
      </w:pPr>
      <w:r w:rsidRPr="00936ED1">
        <w:rPr>
          <w:sz w:val="28"/>
          <w:szCs w:val="28"/>
        </w:rPr>
        <w:t>Начало движения. Подача сигнала поворота. Скорость движения. Обгон.</w:t>
      </w:r>
    </w:p>
    <w:p w:rsidR="00C33444" w:rsidRPr="00936ED1" w:rsidRDefault="00C33444" w:rsidP="000B5F59">
      <w:pPr>
        <w:ind w:firstLine="709"/>
        <w:jc w:val="both"/>
        <w:rPr>
          <w:sz w:val="28"/>
          <w:szCs w:val="28"/>
        </w:rPr>
      </w:pPr>
      <w:r w:rsidRPr="00936ED1">
        <w:rPr>
          <w:sz w:val="28"/>
          <w:szCs w:val="28"/>
        </w:rPr>
        <w:t>Правила дорожного движения для велосипедистов.</w:t>
      </w:r>
    </w:p>
    <w:p w:rsidR="00C33444" w:rsidRPr="00936ED1" w:rsidRDefault="00C33444" w:rsidP="000B5F59">
      <w:pPr>
        <w:ind w:firstLine="709"/>
        <w:jc w:val="both"/>
        <w:rPr>
          <w:sz w:val="28"/>
          <w:szCs w:val="28"/>
        </w:rPr>
      </w:pPr>
      <w:r w:rsidRPr="00936ED1">
        <w:rPr>
          <w:sz w:val="28"/>
          <w:szCs w:val="28"/>
        </w:rPr>
        <w:t>Первая доврачебная помощь: понятие о ранах и перевязках; виды кровотечений и их характеристика. Первая медицинская помощь при ожогах, обморожении, солнечном и тепловом ударах, укусах ядовитыми змеями и насекомыми.</w:t>
      </w:r>
    </w:p>
    <w:p w:rsidR="00C33444" w:rsidRPr="00936ED1" w:rsidRDefault="00C33444" w:rsidP="000B5F59">
      <w:pPr>
        <w:ind w:firstLine="709"/>
        <w:jc w:val="both"/>
        <w:rPr>
          <w:sz w:val="28"/>
          <w:szCs w:val="28"/>
        </w:rPr>
      </w:pPr>
      <w:r w:rsidRPr="00936ED1">
        <w:rPr>
          <w:sz w:val="28"/>
          <w:szCs w:val="28"/>
        </w:rPr>
        <w:t>Встречи с инспекторами ГИ</w:t>
      </w:r>
      <w:r>
        <w:rPr>
          <w:sz w:val="28"/>
          <w:szCs w:val="28"/>
        </w:rPr>
        <w:t>БДД</w:t>
      </w:r>
      <w:r w:rsidRPr="00936ED1">
        <w:rPr>
          <w:sz w:val="28"/>
          <w:szCs w:val="28"/>
        </w:rPr>
        <w:t>.</w:t>
      </w:r>
    </w:p>
    <w:p w:rsidR="00C33444" w:rsidRPr="00936ED1" w:rsidRDefault="00C33444" w:rsidP="000B5F59">
      <w:pPr>
        <w:ind w:firstLine="709"/>
        <w:jc w:val="both"/>
        <w:rPr>
          <w:sz w:val="28"/>
          <w:szCs w:val="28"/>
        </w:rPr>
      </w:pPr>
      <w:r w:rsidRPr="00936ED1">
        <w:rPr>
          <w:sz w:val="28"/>
          <w:szCs w:val="28"/>
        </w:rPr>
        <w:t>Беседы «Мой друг велосипед», «Учимся азбуке дороги», «Красный, желтый, зеленый», «История ГИ</w:t>
      </w:r>
      <w:r>
        <w:rPr>
          <w:sz w:val="28"/>
          <w:szCs w:val="28"/>
        </w:rPr>
        <w:t>БДД</w:t>
      </w:r>
      <w:r w:rsidRPr="00936ED1">
        <w:rPr>
          <w:sz w:val="28"/>
          <w:szCs w:val="28"/>
        </w:rPr>
        <w:t>».</w:t>
      </w:r>
    </w:p>
    <w:p w:rsidR="00C33444" w:rsidRPr="00936ED1" w:rsidRDefault="00C33444" w:rsidP="000B5F59">
      <w:pPr>
        <w:ind w:firstLine="709"/>
        <w:jc w:val="both"/>
        <w:rPr>
          <w:sz w:val="28"/>
          <w:szCs w:val="28"/>
        </w:rPr>
      </w:pPr>
      <w:r w:rsidRPr="00936ED1">
        <w:rPr>
          <w:sz w:val="28"/>
          <w:szCs w:val="28"/>
        </w:rPr>
        <w:t>Анкетирование среди учащихся, учителей и родителей.</w:t>
      </w:r>
    </w:p>
    <w:p w:rsidR="00C33444" w:rsidRPr="00936ED1" w:rsidRDefault="00C33444" w:rsidP="000B5F59">
      <w:pPr>
        <w:ind w:firstLine="709"/>
        <w:jc w:val="both"/>
        <w:rPr>
          <w:sz w:val="28"/>
          <w:szCs w:val="28"/>
        </w:rPr>
      </w:pPr>
      <w:r w:rsidRPr="00936ED1">
        <w:rPr>
          <w:sz w:val="28"/>
          <w:szCs w:val="28"/>
        </w:rPr>
        <w:t>Экскурсии в автопарк, ГИ</w:t>
      </w:r>
      <w:r>
        <w:rPr>
          <w:sz w:val="28"/>
          <w:szCs w:val="28"/>
        </w:rPr>
        <w:t>БДД</w:t>
      </w:r>
      <w:r w:rsidRPr="00936ED1">
        <w:rPr>
          <w:sz w:val="28"/>
          <w:szCs w:val="28"/>
        </w:rPr>
        <w:t>.</w:t>
      </w:r>
    </w:p>
    <w:p w:rsidR="00C33444" w:rsidRPr="00936ED1" w:rsidRDefault="00C33444" w:rsidP="000B5F59">
      <w:pPr>
        <w:ind w:firstLine="709"/>
        <w:jc w:val="both"/>
        <w:rPr>
          <w:sz w:val="28"/>
          <w:szCs w:val="28"/>
        </w:rPr>
      </w:pPr>
      <w:r w:rsidRPr="00936ED1">
        <w:rPr>
          <w:sz w:val="28"/>
          <w:szCs w:val="28"/>
        </w:rPr>
        <w:t>По окончании 1 года обучения дети должны знать:</w:t>
      </w:r>
    </w:p>
    <w:p w:rsidR="00C33444" w:rsidRPr="00936ED1" w:rsidRDefault="00C33444" w:rsidP="000B5F59">
      <w:pPr>
        <w:ind w:firstLine="709"/>
        <w:jc w:val="both"/>
        <w:rPr>
          <w:sz w:val="28"/>
          <w:szCs w:val="28"/>
        </w:rPr>
      </w:pPr>
      <w:r w:rsidRPr="00936ED1">
        <w:rPr>
          <w:sz w:val="28"/>
          <w:szCs w:val="28"/>
        </w:rPr>
        <w:t>— основные положения, дорожные знаки;</w:t>
      </w:r>
    </w:p>
    <w:p w:rsidR="00C33444" w:rsidRPr="00936ED1" w:rsidRDefault="00C33444" w:rsidP="000B5F59">
      <w:pPr>
        <w:ind w:firstLine="709"/>
        <w:jc w:val="both"/>
        <w:rPr>
          <w:sz w:val="28"/>
          <w:szCs w:val="28"/>
        </w:rPr>
      </w:pPr>
      <w:r w:rsidRPr="00936ED1">
        <w:rPr>
          <w:sz w:val="28"/>
          <w:szCs w:val="28"/>
        </w:rPr>
        <w:t>— виды перекрестков;</w:t>
      </w:r>
    </w:p>
    <w:p w:rsidR="00C33444" w:rsidRPr="00936ED1" w:rsidRDefault="00C33444" w:rsidP="000B5F59">
      <w:pPr>
        <w:ind w:firstLine="709"/>
        <w:jc w:val="both"/>
        <w:rPr>
          <w:sz w:val="28"/>
          <w:szCs w:val="28"/>
        </w:rPr>
      </w:pPr>
      <w:r w:rsidRPr="00936ED1">
        <w:rPr>
          <w:sz w:val="28"/>
          <w:szCs w:val="28"/>
        </w:rPr>
        <w:t>— марки отечественных транспортных средств;</w:t>
      </w:r>
    </w:p>
    <w:p w:rsidR="00C33444" w:rsidRPr="00936ED1" w:rsidRDefault="00C33444" w:rsidP="000B5F59">
      <w:pPr>
        <w:ind w:firstLine="709"/>
        <w:jc w:val="both"/>
        <w:rPr>
          <w:sz w:val="28"/>
          <w:szCs w:val="28"/>
        </w:rPr>
      </w:pPr>
      <w:r w:rsidRPr="00936ED1">
        <w:rPr>
          <w:sz w:val="28"/>
          <w:szCs w:val="28"/>
        </w:rPr>
        <w:t>— правила для пешеходов, пассажиров, велосипедистов.</w:t>
      </w:r>
    </w:p>
    <w:p w:rsidR="00C33444" w:rsidRPr="00936ED1" w:rsidRDefault="00C33444" w:rsidP="000B5F59">
      <w:pPr>
        <w:ind w:firstLine="709"/>
        <w:jc w:val="both"/>
        <w:rPr>
          <w:sz w:val="28"/>
          <w:szCs w:val="28"/>
        </w:rPr>
      </w:pPr>
      <w:r w:rsidRPr="00936ED1">
        <w:rPr>
          <w:sz w:val="28"/>
          <w:szCs w:val="28"/>
        </w:rPr>
        <w:t>По окончании 1 года обучения дети должны уметь:</w:t>
      </w:r>
    </w:p>
    <w:p w:rsidR="00C33444" w:rsidRPr="00936ED1" w:rsidRDefault="00C33444" w:rsidP="000B5F59">
      <w:pPr>
        <w:ind w:firstLine="709"/>
        <w:jc w:val="both"/>
        <w:rPr>
          <w:sz w:val="28"/>
          <w:szCs w:val="28"/>
        </w:rPr>
      </w:pPr>
      <w:r w:rsidRPr="00936ED1">
        <w:rPr>
          <w:sz w:val="28"/>
          <w:szCs w:val="28"/>
        </w:rPr>
        <w:t>— оказывать первую медицинскую помощь;</w:t>
      </w:r>
    </w:p>
    <w:p w:rsidR="00C33444" w:rsidRPr="00936ED1" w:rsidRDefault="00C33444" w:rsidP="000B5F59">
      <w:pPr>
        <w:ind w:firstLine="709"/>
        <w:jc w:val="both"/>
        <w:rPr>
          <w:sz w:val="28"/>
          <w:szCs w:val="28"/>
        </w:rPr>
      </w:pPr>
      <w:r w:rsidRPr="00936ED1">
        <w:rPr>
          <w:sz w:val="28"/>
          <w:szCs w:val="28"/>
        </w:rPr>
        <w:t>— управлять велосипедом;</w:t>
      </w:r>
    </w:p>
    <w:p w:rsidR="00C33444" w:rsidRPr="00936ED1" w:rsidRDefault="00C33444" w:rsidP="000B5F59">
      <w:pPr>
        <w:ind w:firstLine="709"/>
        <w:jc w:val="both"/>
        <w:rPr>
          <w:sz w:val="28"/>
          <w:szCs w:val="28"/>
        </w:rPr>
      </w:pPr>
      <w:r w:rsidRPr="00936ED1">
        <w:rPr>
          <w:sz w:val="28"/>
          <w:szCs w:val="28"/>
        </w:rPr>
        <w:t>— выполнять разводку автотранспорта на макете;</w:t>
      </w:r>
    </w:p>
    <w:p w:rsidR="00C33444" w:rsidRPr="00936ED1" w:rsidRDefault="00C33444" w:rsidP="000B5F59">
      <w:pPr>
        <w:ind w:firstLine="709"/>
        <w:jc w:val="both"/>
        <w:rPr>
          <w:sz w:val="28"/>
          <w:szCs w:val="28"/>
        </w:rPr>
      </w:pPr>
      <w:r w:rsidRPr="00936ED1">
        <w:rPr>
          <w:sz w:val="28"/>
          <w:szCs w:val="28"/>
        </w:rPr>
        <w:t>— участвовать в выступлениях агитбригады.</w:t>
      </w:r>
    </w:p>
    <w:p w:rsidR="00C33444" w:rsidRPr="00936ED1" w:rsidRDefault="00C33444" w:rsidP="000B5F59">
      <w:pPr>
        <w:ind w:firstLine="709"/>
        <w:jc w:val="both"/>
        <w:rPr>
          <w:sz w:val="28"/>
          <w:szCs w:val="28"/>
        </w:rPr>
      </w:pPr>
      <w:r w:rsidRPr="00936ED1">
        <w:rPr>
          <w:sz w:val="28"/>
          <w:szCs w:val="28"/>
        </w:rPr>
        <w:t>ЮИДовцы воспитываются:</w:t>
      </w:r>
    </w:p>
    <w:p w:rsidR="00C33444" w:rsidRPr="00936ED1" w:rsidRDefault="00C33444" w:rsidP="000B5F59">
      <w:pPr>
        <w:ind w:firstLine="709"/>
        <w:jc w:val="both"/>
        <w:rPr>
          <w:sz w:val="28"/>
          <w:szCs w:val="28"/>
        </w:rPr>
      </w:pPr>
      <w:r w:rsidRPr="00936ED1">
        <w:rPr>
          <w:sz w:val="28"/>
          <w:szCs w:val="28"/>
        </w:rPr>
        <w:t>— дисциплинированными;</w:t>
      </w:r>
    </w:p>
    <w:p w:rsidR="00C33444" w:rsidRPr="00936ED1" w:rsidRDefault="00C33444" w:rsidP="000B5F59">
      <w:pPr>
        <w:ind w:firstLine="709"/>
        <w:jc w:val="both"/>
        <w:rPr>
          <w:sz w:val="28"/>
          <w:szCs w:val="28"/>
        </w:rPr>
      </w:pPr>
      <w:r w:rsidRPr="00936ED1">
        <w:rPr>
          <w:sz w:val="28"/>
          <w:szCs w:val="28"/>
        </w:rPr>
        <w:t>— ответственными;</w:t>
      </w:r>
    </w:p>
    <w:p w:rsidR="00C33444" w:rsidRPr="00936ED1" w:rsidRDefault="00C33444" w:rsidP="000B5F59">
      <w:pPr>
        <w:ind w:firstLine="709"/>
        <w:jc w:val="both"/>
        <w:rPr>
          <w:sz w:val="28"/>
          <w:szCs w:val="28"/>
        </w:rPr>
      </w:pPr>
      <w:r w:rsidRPr="00936ED1">
        <w:rPr>
          <w:sz w:val="28"/>
          <w:szCs w:val="28"/>
        </w:rPr>
        <w:t>— самостоятельными;</w:t>
      </w:r>
    </w:p>
    <w:p w:rsidR="00C33444" w:rsidRPr="00936ED1" w:rsidRDefault="00C33444" w:rsidP="000B5F59">
      <w:pPr>
        <w:ind w:firstLine="709"/>
        <w:jc w:val="both"/>
        <w:rPr>
          <w:sz w:val="28"/>
          <w:szCs w:val="28"/>
        </w:rPr>
      </w:pPr>
      <w:r w:rsidRPr="00936ED1">
        <w:rPr>
          <w:sz w:val="28"/>
          <w:szCs w:val="28"/>
        </w:rPr>
        <w:t>— проявляют чувство взаимопомощи, коллективизма.</w:t>
      </w:r>
    </w:p>
    <w:p w:rsidR="00C33444" w:rsidRPr="00936ED1" w:rsidRDefault="00C33444" w:rsidP="000B5F59">
      <w:pPr>
        <w:ind w:firstLine="709"/>
        <w:jc w:val="both"/>
        <w:rPr>
          <w:sz w:val="28"/>
          <w:szCs w:val="28"/>
        </w:rPr>
      </w:pPr>
    </w:p>
    <w:p w:rsidR="00C33444" w:rsidRPr="00936ED1" w:rsidRDefault="00C33444" w:rsidP="000B5F59">
      <w:pPr>
        <w:jc w:val="center"/>
        <w:rPr>
          <w:sz w:val="28"/>
          <w:szCs w:val="28"/>
        </w:rPr>
      </w:pPr>
      <w:r>
        <w:rPr>
          <w:sz w:val="28"/>
          <w:szCs w:val="28"/>
        </w:rPr>
        <w:t>Т</w:t>
      </w:r>
      <w:r w:rsidRPr="00936ED1">
        <w:rPr>
          <w:sz w:val="28"/>
          <w:szCs w:val="28"/>
        </w:rPr>
        <w:t>ематический план 2 года обучения.</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На втором году обучения наиболее способные воспитанники могут под руководством руководителя объединения проводить мероприятия по пропаганде Правил дорожного движения среди младших школьников, участвовать в районных соревнованиях отрядов ЮИД. Программа и план второго года обучения определяются с учётом интересов и устремлений учащихся, могут быть вариативными по содержанию.</w:t>
      </w:r>
    </w:p>
    <w:p w:rsidR="00C33444" w:rsidRPr="00936ED1" w:rsidRDefault="00C33444" w:rsidP="000B5F5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515"/>
        <w:gridCol w:w="1054"/>
        <w:gridCol w:w="1062"/>
        <w:gridCol w:w="1299"/>
      </w:tblGrid>
      <w:tr w:rsidR="00C33444" w:rsidRPr="00936ED1" w:rsidTr="00C95B94">
        <w:trPr>
          <w:trHeight w:val="313"/>
        </w:trPr>
        <w:tc>
          <w:tcPr>
            <w:tcW w:w="641" w:type="dxa"/>
            <w:vMerge w:val="restart"/>
          </w:tcPr>
          <w:p w:rsidR="00C33444" w:rsidRPr="00936ED1" w:rsidRDefault="00C33444" w:rsidP="00C95B94">
            <w:pPr>
              <w:jc w:val="both"/>
              <w:rPr>
                <w:sz w:val="28"/>
                <w:szCs w:val="28"/>
              </w:rPr>
            </w:pPr>
            <w:r w:rsidRPr="00936ED1">
              <w:rPr>
                <w:sz w:val="28"/>
                <w:szCs w:val="28"/>
              </w:rPr>
              <w:t>№</w:t>
            </w:r>
          </w:p>
        </w:tc>
        <w:tc>
          <w:tcPr>
            <w:tcW w:w="5515" w:type="dxa"/>
            <w:vMerge w:val="restart"/>
          </w:tcPr>
          <w:p w:rsidR="00C33444" w:rsidRPr="00936ED1" w:rsidRDefault="00C33444" w:rsidP="00C95B94">
            <w:pPr>
              <w:jc w:val="both"/>
              <w:rPr>
                <w:sz w:val="28"/>
                <w:szCs w:val="28"/>
              </w:rPr>
            </w:pPr>
            <w:r w:rsidRPr="00936ED1">
              <w:rPr>
                <w:sz w:val="28"/>
                <w:szCs w:val="28"/>
              </w:rPr>
              <w:t>Тема</w:t>
            </w:r>
          </w:p>
        </w:tc>
        <w:tc>
          <w:tcPr>
            <w:tcW w:w="3415" w:type="dxa"/>
            <w:gridSpan w:val="3"/>
          </w:tcPr>
          <w:p w:rsidR="00C33444" w:rsidRPr="00936ED1" w:rsidRDefault="00C33444" w:rsidP="00C95B94">
            <w:pPr>
              <w:jc w:val="both"/>
              <w:rPr>
                <w:sz w:val="28"/>
                <w:szCs w:val="28"/>
              </w:rPr>
            </w:pPr>
            <w:r w:rsidRPr="00936ED1">
              <w:rPr>
                <w:sz w:val="28"/>
                <w:szCs w:val="28"/>
              </w:rPr>
              <w:t>Количество часов</w:t>
            </w:r>
          </w:p>
        </w:tc>
      </w:tr>
      <w:tr w:rsidR="00C33444" w:rsidRPr="00936ED1" w:rsidTr="00C95B94">
        <w:tc>
          <w:tcPr>
            <w:tcW w:w="641" w:type="dxa"/>
            <w:vMerge/>
          </w:tcPr>
          <w:p w:rsidR="00C33444" w:rsidRPr="00936ED1" w:rsidRDefault="00C33444" w:rsidP="00C95B94">
            <w:pPr>
              <w:jc w:val="both"/>
              <w:rPr>
                <w:sz w:val="28"/>
                <w:szCs w:val="28"/>
              </w:rPr>
            </w:pPr>
          </w:p>
        </w:tc>
        <w:tc>
          <w:tcPr>
            <w:tcW w:w="5515" w:type="dxa"/>
            <w:vMerge/>
          </w:tcPr>
          <w:p w:rsidR="00C33444" w:rsidRPr="00936ED1" w:rsidRDefault="00C33444" w:rsidP="00C95B94">
            <w:pPr>
              <w:jc w:val="both"/>
              <w:rPr>
                <w:sz w:val="28"/>
                <w:szCs w:val="28"/>
              </w:rPr>
            </w:pPr>
          </w:p>
        </w:tc>
        <w:tc>
          <w:tcPr>
            <w:tcW w:w="1054" w:type="dxa"/>
          </w:tcPr>
          <w:p w:rsidR="00C33444" w:rsidRPr="00936ED1" w:rsidRDefault="00C33444" w:rsidP="00C95B94">
            <w:pPr>
              <w:jc w:val="both"/>
              <w:rPr>
                <w:sz w:val="28"/>
                <w:szCs w:val="28"/>
              </w:rPr>
            </w:pPr>
            <w:r w:rsidRPr="00936ED1">
              <w:rPr>
                <w:sz w:val="28"/>
                <w:szCs w:val="28"/>
              </w:rPr>
              <w:t>всего</w:t>
            </w:r>
          </w:p>
        </w:tc>
        <w:tc>
          <w:tcPr>
            <w:tcW w:w="1062" w:type="dxa"/>
          </w:tcPr>
          <w:p w:rsidR="00C33444" w:rsidRPr="00936ED1" w:rsidRDefault="00C33444" w:rsidP="00C95B94">
            <w:pPr>
              <w:jc w:val="both"/>
              <w:rPr>
                <w:sz w:val="28"/>
                <w:szCs w:val="28"/>
              </w:rPr>
            </w:pPr>
            <w:r w:rsidRPr="00936ED1">
              <w:rPr>
                <w:sz w:val="28"/>
                <w:szCs w:val="28"/>
              </w:rPr>
              <w:t>теория</w:t>
            </w:r>
          </w:p>
        </w:tc>
        <w:tc>
          <w:tcPr>
            <w:tcW w:w="1299" w:type="dxa"/>
          </w:tcPr>
          <w:p w:rsidR="00C33444" w:rsidRPr="00936ED1" w:rsidRDefault="00C33444" w:rsidP="00C95B94">
            <w:pPr>
              <w:jc w:val="both"/>
              <w:rPr>
                <w:sz w:val="28"/>
                <w:szCs w:val="28"/>
              </w:rPr>
            </w:pPr>
            <w:r w:rsidRPr="00936ED1">
              <w:rPr>
                <w:sz w:val="28"/>
                <w:szCs w:val="28"/>
              </w:rPr>
              <w:t>практика</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1.</w:t>
            </w:r>
          </w:p>
        </w:tc>
        <w:tc>
          <w:tcPr>
            <w:tcW w:w="5515" w:type="dxa"/>
          </w:tcPr>
          <w:p w:rsidR="00C33444" w:rsidRPr="00936ED1" w:rsidRDefault="00C33444" w:rsidP="00C95B94">
            <w:pPr>
              <w:jc w:val="both"/>
              <w:rPr>
                <w:sz w:val="28"/>
                <w:szCs w:val="28"/>
              </w:rPr>
            </w:pPr>
            <w:r w:rsidRPr="00936ED1">
              <w:rPr>
                <w:sz w:val="28"/>
                <w:szCs w:val="28"/>
              </w:rPr>
              <w:t>ППД, общие положения, основные понятия и термины</w:t>
            </w:r>
          </w:p>
        </w:tc>
        <w:tc>
          <w:tcPr>
            <w:tcW w:w="1054" w:type="dxa"/>
          </w:tcPr>
          <w:p w:rsidR="00C33444" w:rsidRPr="00936ED1" w:rsidRDefault="00C33444" w:rsidP="00C95B94">
            <w:pPr>
              <w:jc w:val="both"/>
              <w:rPr>
                <w:sz w:val="28"/>
                <w:szCs w:val="28"/>
              </w:rPr>
            </w:pPr>
            <w:r>
              <w:rPr>
                <w:sz w:val="28"/>
                <w:szCs w:val="28"/>
              </w:rPr>
              <w:t>9</w:t>
            </w:r>
          </w:p>
        </w:tc>
        <w:tc>
          <w:tcPr>
            <w:tcW w:w="1062" w:type="dxa"/>
          </w:tcPr>
          <w:p w:rsidR="00C33444" w:rsidRPr="00936ED1" w:rsidRDefault="00C33444" w:rsidP="00C95B94">
            <w:pPr>
              <w:jc w:val="both"/>
              <w:rPr>
                <w:sz w:val="28"/>
                <w:szCs w:val="28"/>
              </w:rPr>
            </w:pPr>
            <w:r>
              <w:rPr>
                <w:sz w:val="28"/>
                <w:szCs w:val="28"/>
              </w:rPr>
              <w:t>5,75</w:t>
            </w:r>
          </w:p>
        </w:tc>
        <w:tc>
          <w:tcPr>
            <w:tcW w:w="1299" w:type="dxa"/>
          </w:tcPr>
          <w:p w:rsidR="00C33444" w:rsidRPr="00936ED1" w:rsidRDefault="00C33444" w:rsidP="00C95B94">
            <w:pPr>
              <w:jc w:val="both"/>
              <w:rPr>
                <w:sz w:val="28"/>
                <w:szCs w:val="28"/>
              </w:rPr>
            </w:pPr>
            <w:r>
              <w:rPr>
                <w:sz w:val="28"/>
                <w:szCs w:val="28"/>
              </w:rPr>
              <w:t>-</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2.</w:t>
            </w:r>
          </w:p>
        </w:tc>
        <w:tc>
          <w:tcPr>
            <w:tcW w:w="5515" w:type="dxa"/>
          </w:tcPr>
          <w:p w:rsidR="00C33444" w:rsidRPr="00936ED1" w:rsidRDefault="00C33444" w:rsidP="00C95B94">
            <w:pPr>
              <w:jc w:val="both"/>
              <w:rPr>
                <w:sz w:val="28"/>
                <w:szCs w:val="28"/>
              </w:rPr>
            </w:pPr>
            <w:r w:rsidRPr="00936ED1">
              <w:rPr>
                <w:sz w:val="28"/>
                <w:szCs w:val="28"/>
              </w:rPr>
              <w:t>Регулируемые и нерегулируемые перекрестки.</w:t>
            </w:r>
          </w:p>
        </w:tc>
        <w:tc>
          <w:tcPr>
            <w:tcW w:w="1054" w:type="dxa"/>
          </w:tcPr>
          <w:p w:rsidR="00C33444" w:rsidRPr="00936ED1" w:rsidRDefault="00C33444" w:rsidP="00C95B94">
            <w:pPr>
              <w:jc w:val="both"/>
              <w:rPr>
                <w:sz w:val="28"/>
                <w:szCs w:val="28"/>
              </w:rPr>
            </w:pPr>
            <w:r>
              <w:rPr>
                <w:sz w:val="28"/>
                <w:szCs w:val="28"/>
              </w:rPr>
              <w:t>11,25</w:t>
            </w:r>
          </w:p>
        </w:tc>
        <w:tc>
          <w:tcPr>
            <w:tcW w:w="1062" w:type="dxa"/>
          </w:tcPr>
          <w:p w:rsidR="00C33444" w:rsidRPr="00936ED1" w:rsidRDefault="00C33444" w:rsidP="00C95B94">
            <w:pPr>
              <w:jc w:val="both"/>
              <w:rPr>
                <w:sz w:val="28"/>
                <w:szCs w:val="28"/>
              </w:rPr>
            </w:pPr>
            <w:r>
              <w:rPr>
                <w:sz w:val="28"/>
                <w:szCs w:val="28"/>
              </w:rPr>
              <w:t>3</w:t>
            </w:r>
          </w:p>
        </w:tc>
        <w:tc>
          <w:tcPr>
            <w:tcW w:w="1299" w:type="dxa"/>
          </w:tcPr>
          <w:p w:rsidR="00C33444" w:rsidRPr="00936ED1" w:rsidRDefault="00C33444" w:rsidP="00C95B94">
            <w:pPr>
              <w:jc w:val="both"/>
              <w:rPr>
                <w:sz w:val="28"/>
                <w:szCs w:val="28"/>
              </w:rPr>
            </w:pPr>
            <w:r>
              <w:rPr>
                <w:sz w:val="28"/>
                <w:szCs w:val="28"/>
              </w:rPr>
              <w:t>7,25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3.</w:t>
            </w:r>
          </w:p>
        </w:tc>
        <w:tc>
          <w:tcPr>
            <w:tcW w:w="5515" w:type="dxa"/>
          </w:tcPr>
          <w:p w:rsidR="00C33444" w:rsidRPr="00936ED1" w:rsidRDefault="00C33444" w:rsidP="00C95B94">
            <w:pPr>
              <w:jc w:val="both"/>
              <w:rPr>
                <w:sz w:val="28"/>
                <w:szCs w:val="28"/>
              </w:rPr>
            </w:pPr>
            <w:r w:rsidRPr="00936ED1">
              <w:rPr>
                <w:sz w:val="28"/>
                <w:szCs w:val="28"/>
              </w:rPr>
              <w:t xml:space="preserve">Сигналы светофора и </w:t>
            </w:r>
            <w:r>
              <w:rPr>
                <w:sz w:val="28"/>
                <w:szCs w:val="28"/>
              </w:rPr>
              <w:t>жесты</w:t>
            </w:r>
            <w:r w:rsidRPr="00936ED1">
              <w:rPr>
                <w:sz w:val="28"/>
                <w:szCs w:val="28"/>
              </w:rPr>
              <w:t xml:space="preserve"> регулировщика.</w:t>
            </w:r>
          </w:p>
        </w:tc>
        <w:tc>
          <w:tcPr>
            <w:tcW w:w="1054" w:type="dxa"/>
          </w:tcPr>
          <w:p w:rsidR="00C33444" w:rsidRPr="00936ED1" w:rsidRDefault="00C33444" w:rsidP="00C95B94">
            <w:pPr>
              <w:jc w:val="both"/>
              <w:rPr>
                <w:sz w:val="28"/>
                <w:szCs w:val="28"/>
              </w:rPr>
            </w:pPr>
            <w:r>
              <w:rPr>
                <w:sz w:val="28"/>
                <w:szCs w:val="28"/>
              </w:rPr>
              <w:t>20,25</w:t>
            </w:r>
          </w:p>
        </w:tc>
        <w:tc>
          <w:tcPr>
            <w:tcW w:w="1062" w:type="dxa"/>
          </w:tcPr>
          <w:p w:rsidR="00C33444" w:rsidRPr="00936ED1" w:rsidRDefault="00C33444" w:rsidP="00C95B94">
            <w:pPr>
              <w:jc w:val="both"/>
              <w:rPr>
                <w:sz w:val="28"/>
                <w:szCs w:val="28"/>
              </w:rPr>
            </w:pPr>
            <w:r>
              <w:rPr>
                <w:sz w:val="28"/>
                <w:szCs w:val="28"/>
              </w:rPr>
              <w:t>12,25</w:t>
            </w:r>
          </w:p>
        </w:tc>
        <w:tc>
          <w:tcPr>
            <w:tcW w:w="1299" w:type="dxa"/>
          </w:tcPr>
          <w:p w:rsidR="00C33444" w:rsidRPr="00936ED1" w:rsidRDefault="00C33444" w:rsidP="00C95B94">
            <w:pPr>
              <w:jc w:val="both"/>
              <w:rPr>
                <w:sz w:val="28"/>
                <w:szCs w:val="28"/>
              </w:rPr>
            </w:pPr>
            <w:r>
              <w:rPr>
                <w:sz w:val="28"/>
                <w:szCs w:val="28"/>
              </w:rPr>
              <w:t>6,25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4.</w:t>
            </w:r>
          </w:p>
        </w:tc>
        <w:tc>
          <w:tcPr>
            <w:tcW w:w="5515" w:type="dxa"/>
          </w:tcPr>
          <w:p w:rsidR="00C33444" w:rsidRPr="00936ED1" w:rsidRDefault="00C33444" w:rsidP="00F35969">
            <w:pPr>
              <w:jc w:val="both"/>
              <w:rPr>
                <w:sz w:val="28"/>
                <w:szCs w:val="28"/>
              </w:rPr>
            </w:pPr>
            <w:r w:rsidRPr="00936ED1">
              <w:rPr>
                <w:sz w:val="28"/>
                <w:szCs w:val="28"/>
              </w:rPr>
              <w:t>Дорожные знаки.</w:t>
            </w:r>
          </w:p>
        </w:tc>
        <w:tc>
          <w:tcPr>
            <w:tcW w:w="1054" w:type="dxa"/>
          </w:tcPr>
          <w:p w:rsidR="00C33444" w:rsidRPr="00936ED1" w:rsidRDefault="00C33444" w:rsidP="00C95B94">
            <w:pPr>
              <w:jc w:val="both"/>
              <w:rPr>
                <w:sz w:val="28"/>
                <w:szCs w:val="28"/>
              </w:rPr>
            </w:pPr>
            <w:r>
              <w:rPr>
                <w:sz w:val="28"/>
                <w:szCs w:val="28"/>
              </w:rPr>
              <w:t>20,25</w:t>
            </w:r>
          </w:p>
        </w:tc>
        <w:tc>
          <w:tcPr>
            <w:tcW w:w="1062" w:type="dxa"/>
          </w:tcPr>
          <w:p w:rsidR="00C33444" w:rsidRPr="00936ED1" w:rsidRDefault="00C33444" w:rsidP="00C95B94">
            <w:pPr>
              <w:jc w:val="both"/>
              <w:rPr>
                <w:sz w:val="28"/>
                <w:szCs w:val="28"/>
              </w:rPr>
            </w:pPr>
            <w:r>
              <w:rPr>
                <w:sz w:val="28"/>
                <w:szCs w:val="28"/>
              </w:rPr>
              <w:t>9,5</w:t>
            </w:r>
          </w:p>
        </w:tc>
        <w:tc>
          <w:tcPr>
            <w:tcW w:w="1299" w:type="dxa"/>
          </w:tcPr>
          <w:p w:rsidR="00C33444" w:rsidRPr="00936ED1" w:rsidRDefault="00C33444" w:rsidP="00C95B94">
            <w:pPr>
              <w:jc w:val="both"/>
              <w:rPr>
                <w:sz w:val="28"/>
                <w:szCs w:val="28"/>
              </w:rPr>
            </w:pPr>
            <w:r>
              <w:rPr>
                <w:sz w:val="28"/>
                <w:szCs w:val="28"/>
              </w:rPr>
              <w:t>7,5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5.</w:t>
            </w:r>
          </w:p>
        </w:tc>
        <w:tc>
          <w:tcPr>
            <w:tcW w:w="5515" w:type="dxa"/>
          </w:tcPr>
          <w:p w:rsidR="00C33444" w:rsidRPr="00936ED1" w:rsidRDefault="00C33444" w:rsidP="00C95B94">
            <w:pPr>
              <w:jc w:val="both"/>
              <w:rPr>
                <w:sz w:val="28"/>
                <w:szCs w:val="28"/>
              </w:rPr>
            </w:pPr>
            <w:r w:rsidRPr="00936ED1">
              <w:rPr>
                <w:sz w:val="28"/>
                <w:szCs w:val="28"/>
              </w:rPr>
              <w:t>Правила пользования пассажирским транспортом.</w:t>
            </w:r>
          </w:p>
        </w:tc>
        <w:tc>
          <w:tcPr>
            <w:tcW w:w="1054" w:type="dxa"/>
          </w:tcPr>
          <w:p w:rsidR="00C33444" w:rsidRPr="00936ED1" w:rsidRDefault="00C33444" w:rsidP="00C95B94">
            <w:pPr>
              <w:jc w:val="both"/>
              <w:rPr>
                <w:sz w:val="28"/>
                <w:szCs w:val="28"/>
              </w:rPr>
            </w:pPr>
            <w:r>
              <w:rPr>
                <w:sz w:val="28"/>
                <w:szCs w:val="28"/>
              </w:rPr>
              <w:t>4,5</w:t>
            </w:r>
          </w:p>
        </w:tc>
        <w:tc>
          <w:tcPr>
            <w:tcW w:w="1062" w:type="dxa"/>
          </w:tcPr>
          <w:p w:rsidR="00C33444" w:rsidRPr="00936ED1" w:rsidRDefault="00C33444" w:rsidP="00C95B94">
            <w:pPr>
              <w:jc w:val="both"/>
              <w:rPr>
                <w:sz w:val="28"/>
                <w:szCs w:val="28"/>
              </w:rPr>
            </w:pPr>
            <w:r>
              <w:rPr>
                <w:sz w:val="28"/>
                <w:szCs w:val="28"/>
              </w:rPr>
              <w:t>1</w:t>
            </w:r>
          </w:p>
        </w:tc>
        <w:tc>
          <w:tcPr>
            <w:tcW w:w="1299" w:type="dxa"/>
          </w:tcPr>
          <w:p w:rsidR="00C33444" w:rsidRPr="00936ED1" w:rsidRDefault="00C33444" w:rsidP="00C95B94">
            <w:pPr>
              <w:jc w:val="both"/>
              <w:rPr>
                <w:sz w:val="28"/>
                <w:szCs w:val="28"/>
              </w:rPr>
            </w:pPr>
            <w:r>
              <w:rPr>
                <w:sz w:val="28"/>
                <w:szCs w:val="28"/>
              </w:rPr>
              <w:t>3,5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6.</w:t>
            </w:r>
          </w:p>
        </w:tc>
        <w:tc>
          <w:tcPr>
            <w:tcW w:w="5515" w:type="dxa"/>
          </w:tcPr>
          <w:p w:rsidR="00C33444" w:rsidRPr="00936ED1" w:rsidRDefault="00C33444" w:rsidP="00C95B94">
            <w:pPr>
              <w:jc w:val="both"/>
              <w:rPr>
                <w:sz w:val="28"/>
                <w:szCs w:val="28"/>
              </w:rPr>
            </w:pPr>
            <w:r w:rsidRPr="00936ED1">
              <w:rPr>
                <w:sz w:val="28"/>
                <w:szCs w:val="28"/>
              </w:rPr>
              <w:t>Вопросы стоянки, движения транспортных средств.</w:t>
            </w:r>
          </w:p>
        </w:tc>
        <w:tc>
          <w:tcPr>
            <w:tcW w:w="1054" w:type="dxa"/>
          </w:tcPr>
          <w:p w:rsidR="00C33444" w:rsidRPr="00936ED1" w:rsidRDefault="00C33444" w:rsidP="00C95B94">
            <w:pPr>
              <w:jc w:val="both"/>
              <w:rPr>
                <w:sz w:val="28"/>
                <w:szCs w:val="28"/>
              </w:rPr>
            </w:pPr>
            <w:r>
              <w:rPr>
                <w:sz w:val="28"/>
                <w:szCs w:val="28"/>
              </w:rPr>
              <w:t>6,75</w:t>
            </w:r>
          </w:p>
        </w:tc>
        <w:tc>
          <w:tcPr>
            <w:tcW w:w="1062" w:type="dxa"/>
          </w:tcPr>
          <w:p w:rsidR="00C33444" w:rsidRPr="00936ED1" w:rsidRDefault="00C33444" w:rsidP="00C95B94">
            <w:pPr>
              <w:jc w:val="both"/>
              <w:rPr>
                <w:sz w:val="28"/>
                <w:szCs w:val="28"/>
              </w:rPr>
            </w:pPr>
            <w:r>
              <w:rPr>
                <w:sz w:val="28"/>
                <w:szCs w:val="28"/>
              </w:rPr>
              <w:t>4,5</w:t>
            </w:r>
          </w:p>
        </w:tc>
        <w:tc>
          <w:tcPr>
            <w:tcW w:w="1299" w:type="dxa"/>
          </w:tcPr>
          <w:p w:rsidR="00C33444" w:rsidRPr="00936ED1" w:rsidRDefault="00C33444" w:rsidP="00C95B94">
            <w:pPr>
              <w:jc w:val="both"/>
              <w:rPr>
                <w:sz w:val="28"/>
                <w:szCs w:val="28"/>
              </w:rPr>
            </w:pPr>
            <w:r>
              <w:rPr>
                <w:sz w:val="28"/>
                <w:szCs w:val="28"/>
              </w:rPr>
              <w:t>2,25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7.</w:t>
            </w:r>
          </w:p>
        </w:tc>
        <w:tc>
          <w:tcPr>
            <w:tcW w:w="5515" w:type="dxa"/>
          </w:tcPr>
          <w:p w:rsidR="00C33444" w:rsidRPr="00936ED1" w:rsidRDefault="00C33444" w:rsidP="00C95B94">
            <w:pPr>
              <w:jc w:val="both"/>
              <w:rPr>
                <w:sz w:val="28"/>
                <w:szCs w:val="28"/>
              </w:rPr>
            </w:pPr>
            <w:r w:rsidRPr="00936ED1">
              <w:rPr>
                <w:sz w:val="28"/>
                <w:szCs w:val="28"/>
              </w:rPr>
              <w:t>Велосипед, мопед. Требования к движению.</w:t>
            </w:r>
          </w:p>
        </w:tc>
        <w:tc>
          <w:tcPr>
            <w:tcW w:w="1054" w:type="dxa"/>
          </w:tcPr>
          <w:p w:rsidR="00C33444" w:rsidRPr="00936ED1" w:rsidRDefault="00C33444" w:rsidP="00C95B94">
            <w:pPr>
              <w:jc w:val="both"/>
              <w:rPr>
                <w:sz w:val="28"/>
                <w:szCs w:val="28"/>
              </w:rPr>
            </w:pPr>
            <w:r>
              <w:rPr>
                <w:sz w:val="28"/>
                <w:szCs w:val="28"/>
              </w:rPr>
              <w:t>11,25</w:t>
            </w:r>
          </w:p>
        </w:tc>
        <w:tc>
          <w:tcPr>
            <w:tcW w:w="1062" w:type="dxa"/>
          </w:tcPr>
          <w:p w:rsidR="00C33444" w:rsidRPr="00936ED1" w:rsidRDefault="00C33444" w:rsidP="00C95B94">
            <w:pPr>
              <w:jc w:val="both"/>
              <w:rPr>
                <w:sz w:val="28"/>
                <w:szCs w:val="28"/>
              </w:rPr>
            </w:pPr>
            <w:r>
              <w:rPr>
                <w:sz w:val="28"/>
                <w:szCs w:val="28"/>
              </w:rPr>
              <w:t>4,5</w:t>
            </w:r>
          </w:p>
        </w:tc>
        <w:tc>
          <w:tcPr>
            <w:tcW w:w="1299" w:type="dxa"/>
          </w:tcPr>
          <w:p w:rsidR="00C33444" w:rsidRPr="00936ED1" w:rsidRDefault="00C33444" w:rsidP="00C95B94">
            <w:pPr>
              <w:jc w:val="both"/>
              <w:rPr>
                <w:sz w:val="28"/>
                <w:szCs w:val="28"/>
              </w:rPr>
            </w:pPr>
            <w:r>
              <w:rPr>
                <w:sz w:val="28"/>
                <w:szCs w:val="28"/>
              </w:rPr>
              <w:t>4,75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8.</w:t>
            </w:r>
          </w:p>
        </w:tc>
        <w:tc>
          <w:tcPr>
            <w:tcW w:w="5515" w:type="dxa"/>
          </w:tcPr>
          <w:p w:rsidR="00C33444" w:rsidRPr="00936ED1" w:rsidRDefault="00C33444" w:rsidP="00C95B94">
            <w:pPr>
              <w:jc w:val="both"/>
              <w:rPr>
                <w:sz w:val="28"/>
                <w:szCs w:val="28"/>
              </w:rPr>
            </w:pPr>
            <w:r w:rsidRPr="00936ED1">
              <w:rPr>
                <w:sz w:val="28"/>
                <w:szCs w:val="28"/>
              </w:rPr>
              <w:t>Медицинская подготовка.</w:t>
            </w:r>
          </w:p>
        </w:tc>
        <w:tc>
          <w:tcPr>
            <w:tcW w:w="1054" w:type="dxa"/>
          </w:tcPr>
          <w:p w:rsidR="00C33444" w:rsidRPr="00936ED1" w:rsidRDefault="00C33444" w:rsidP="00C95B94">
            <w:pPr>
              <w:jc w:val="both"/>
              <w:rPr>
                <w:sz w:val="28"/>
                <w:szCs w:val="28"/>
              </w:rPr>
            </w:pPr>
            <w:r>
              <w:rPr>
                <w:sz w:val="28"/>
                <w:szCs w:val="28"/>
              </w:rPr>
              <w:t>11,25</w:t>
            </w:r>
          </w:p>
        </w:tc>
        <w:tc>
          <w:tcPr>
            <w:tcW w:w="1062" w:type="dxa"/>
          </w:tcPr>
          <w:p w:rsidR="00C33444" w:rsidRPr="00936ED1" w:rsidRDefault="00C33444" w:rsidP="00C95B94">
            <w:pPr>
              <w:jc w:val="both"/>
              <w:rPr>
                <w:sz w:val="28"/>
                <w:szCs w:val="28"/>
              </w:rPr>
            </w:pPr>
            <w:r>
              <w:rPr>
                <w:sz w:val="28"/>
                <w:szCs w:val="28"/>
              </w:rPr>
              <w:t>6,75</w:t>
            </w:r>
          </w:p>
        </w:tc>
        <w:tc>
          <w:tcPr>
            <w:tcW w:w="1299" w:type="dxa"/>
          </w:tcPr>
          <w:p w:rsidR="00C33444" w:rsidRPr="00936ED1" w:rsidRDefault="00C33444" w:rsidP="00C95B94">
            <w:pPr>
              <w:jc w:val="both"/>
              <w:rPr>
                <w:sz w:val="28"/>
                <w:szCs w:val="28"/>
              </w:rPr>
            </w:pPr>
            <w:r>
              <w:rPr>
                <w:sz w:val="28"/>
                <w:szCs w:val="28"/>
              </w:rPr>
              <w:t>6</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9.</w:t>
            </w:r>
          </w:p>
        </w:tc>
        <w:tc>
          <w:tcPr>
            <w:tcW w:w="5515" w:type="dxa"/>
          </w:tcPr>
          <w:p w:rsidR="00C33444" w:rsidRPr="00936ED1" w:rsidRDefault="00C33444" w:rsidP="00C95B94">
            <w:pPr>
              <w:jc w:val="both"/>
              <w:rPr>
                <w:sz w:val="28"/>
                <w:szCs w:val="28"/>
              </w:rPr>
            </w:pPr>
            <w:r w:rsidRPr="00936ED1">
              <w:rPr>
                <w:sz w:val="28"/>
                <w:szCs w:val="28"/>
              </w:rPr>
              <w:t>Основы страхования.</w:t>
            </w:r>
          </w:p>
        </w:tc>
        <w:tc>
          <w:tcPr>
            <w:tcW w:w="1054" w:type="dxa"/>
          </w:tcPr>
          <w:p w:rsidR="00C33444" w:rsidRPr="00936ED1" w:rsidRDefault="00C33444" w:rsidP="00C95B94">
            <w:pPr>
              <w:jc w:val="both"/>
              <w:rPr>
                <w:sz w:val="28"/>
                <w:szCs w:val="28"/>
              </w:rPr>
            </w:pPr>
            <w:r>
              <w:rPr>
                <w:sz w:val="28"/>
                <w:szCs w:val="28"/>
              </w:rPr>
              <w:t>6,75</w:t>
            </w:r>
          </w:p>
        </w:tc>
        <w:tc>
          <w:tcPr>
            <w:tcW w:w="1062" w:type="dxa"/>
          </w:tcPr>
          <w:p w:rsidR="00C33444" w:rsidRPr="00936ED1" w:rsidRDefault="00C33444" w:rsidP="00C95B94">
            <w:pPr>
              <w:jc w:val="both"/>
              <w:rPr>
                <w:sz w:val="28"/>
                <w:szCs w:val="28"/>
              </w:rPr>
            </w:pPr>
            <w:r>
              <w:rPr>
                <w:sz w:val="28"/>
                <w:szCs w:val="28"/>
              </w:rPr>
              <w:t>4,5</w:t>
            </w:r>
          </w:p>
        </w:tc>
        <w:tc>
          <w:tcPr>
            <w:tcW w:w="1299" w:type="dxa"/>
          </w:tcPr>
          <w:p w:rsidR="00C33444" w:rsidRPr="00936ED1" w:rsidRDefault="00C33444" w:rsidP="00C95B94">
            <w:pPr>
              <w:jc w:val="both"/>
              <w:rPr>
                <w:sz w:val="28"/>
                <w:szCs w:val="28"/>
              </w:rPr>
            </w:pPr>
            <w:r>
              <w:rPr>
                <w:sz w:val="28"/>
                <w:szCs w:val="28"/>
              </w:rPr>
              <w:t>2,25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10</w:t>
            </w:r>
          </w:p>
        </w:tc>
        <w:tc>
          <w:tcPr>
            <w:tcW w:w="5515" w:type="dxa"/>
          </w:tcPr>
          <w:p w:rsidR="00C33444" w:rsidRPr="00936ED1" w:rsidRDefault="00C33444" w:rsidP="00C95B94">
            <w:pPr>
              <w:jc w:val="both"/>
              <w:rPr>
                <w:sz w:val="28"/>
                <w:szCs w:val="28"/>
              </w:rPr>
            </w:pPr>
            <w:r w:rsidRPr="00936ED1">
              <w:rPr>
                <w:sz w:val="28"/>
                <w:szCs w:val="28"/>
              </w:rPr>
              <w:t>Подготовка к конкурсу.</w:t>
            </w:r>
          </w:p>
        </w:tc>
        <w:tc>
          <w:tcPr>
            <w:tcW w:w="1054" w:type="dxa"/>
          </w:tcPr>
          <w:p w:rsidR="00C33444" w:rsidRPr="00936ED1" w:rsidRDefault="00C33444" w:rsidP="00C95B94">
            <w:pPr>
              <w:jc w:val="both"/>
              <w:rPr>
                <w:sz w:val="28"/>
                <w:szCs w:val="28"/>
              </w:rPr>
            </w:pPr>
            <w:r>
              <w:rPr>
                <w:sz w:val="28"/>
                <w:szCs w:val="28"/>
              </w:rPr>
              <w:t>27</w:t>
            </w:r>
          </w:p>
        </w:tc>
        <w:tc>
          <w:tcPr>
            <w:tcW w:w="1062" w:type="dxa"/>
          </w:tcPr>
          <w:p w:rsidR="00C33444" w:rsidRPr="00936ED1" w:rsidRDefault="00C33444" w:rsidP="00C95B94">
            <w:pPr>
              <w:jc w:val="both"/>
              <w:rPr>
                <w:sz w:val="28"/>
                <w:szCs w:val="28"/>
              </w:rPr>
            </w:pPr>
            <w:r>
              <w:rPr>
                <w:sz w:val="28"/>
                <w:szCs w:val="28"/>
              </w:rPr>
              <w:t>12</w:t>
            </w:r>
          </w:p>
        </w:tc>
        <w:tc>
          <w:tcPr>
            <w:tcW w:w="1299" w:type="dxa"/>
          </w:tcPr>
          <w:p w:rsidR="00C33444" w:rsidRPr="00936ED1" w:rsidRDefault="00C33444" w:rsidP="00C95B94">
            <w:pPr>
              <w:jc w:val="both"/>
              <w:rPr>
                <w:sz w:val="28"/>
                <w:szCs w:val="28"/>
              </w:rPr>
            </w:pPr>
            <w:r>
              <w:rPr>
                <w:sz w:val="28"/>
                <w:szCs w:val="28"/>
              </w:rPr>
              <w:t>13,75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11.</w:t>
            </w:r>
          </w:p>
        </w:tc>
        <w:tc>
          <w:tcPr>
            <w:tcW w:w="5515" w:type="dxa"/>
          </w:tcPr>
          <w:p w:rsidR="00C33444" w:rsidRPr="00936ED1" w:rsidRDefault="00C33444" w:rsidP="00C95B94">
            <w:pPr>
              <w:jc w:val="both"/>
              <w:rPr>
                <w:sz w:val="28"/>
                <w:szCs w:val="28"/>
              </w:rPr>
            </w:pPr>
            <w:r w:rsidRPr="00936ED1">
              <w:rPr>
                <w:sz w:val="28"/>
                <w:szCs w:val="28"/>
              </w:rPr>
              <w:t>Изучение экзаменационных билетов по ПДД категорий А,В.</w:t>
            </w:r>
          </w:p>
        </w:tc>
        <w:tc>
          <w:tcPr>
            <w:tcW w:w="1054" w:type="dxa"/>
          </w:tcPr>
          <w:p w:rsidR="00C33444" w:rsidRPr="00936ED1" w:rsidRDefault="00C33444" w:rsidP="00C95B94">
            <w:pPr>
              <w:jc w:val="both"/>
              <w:rPr>
                <w:sz w:val="28"/>
                <w:szCs w:val="28"/>
              </w:rPr>
            </w:pPr>
            <w:r>
              <w:rPr>
                <w:sz w:val="28"/>
                <w:szCs w:val="28"/>
              </w:rPr>
              <w:t>18</w:t>
            </w:r>
          </w:p>
        </w:tc>
        <w:tc>
          <w:tcPr>
            <w:tcW w:w="1062" w:type="dxa"/>
          </w:tcPr>
          <w:p w:rsidR="00C33444" w:rsidRPr="00936ED1" w:rsidRDefault="00C33444" w:rsidP="00C95B94">
            <w:pPr>
              <w:jc w:val="both"/>
              <w:rPr>
                <w:sz w:val="28"/>
                <w:szCs w:val="28"/>
              </w:rPr>
            </w:pPr>
            <w:r>
              <w:rPr>
                <w:sz w:val="28"/>
                <w:szCs w:val="28"/>
              </w:rPr>
              <w:t>15,75</w:t>
            </w:r>
          </w:p>
        </w:tc>
        <w:tc>
          <w:tcPr>
            <w:tcW w:w="1299" w:type="dxa"/>
          </w:tcPr>
          <w:p w:rsidR="00C33444" w:rsidRPr="00936ED1" w:rsidRDefault="00C33444" w:rsidP="00C95B94">
            <w:pPr>
              <w:jc w:val="both"/>
              <w:rPr>
                <w:sz w:val="28"/>
                <w:szCs w:val="28"/>
              </w:rPr>
            </w:pPr>
            <w:r>
              <w:rPr>
                <w:sz w:val="28"/>
                <w:szCs w:val="28"/>
              </w:rPr>
              <w:t>1,25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12.</w:t>
            </w:r>
          </w:p>
        </w:tc>
        <w:tc>
          <w:tcPr>
            <w:tcW w:w="5515" w:type="dxa"/>
          </w:tcPr>
          <w:p w:rsidR="00C33444" w:rsidRPr="00936ED1" w:rsidRDefault="00C33444" w:rsidP="00C95B94">
            <w:pPr>
              <w:jc w:val="both"/>
              <w:rPr>
                <w:sz w:val="28"/>
                <w:szCs w:val="28"/>
              </w:rPr>
            </w:pPr>
            <w:r w:rsidRPr="00936ED1">
              <w:rPr>
                <w:sz w:val="28"/>
                <w:szCs w:val="28"/>
              </w:rPr>
              <w:t>Изучение изменений в Правилах дорожного движения РФ.</w:t>
            </w:r>
          </w:p>
        </w:tc>
        <w:tc>
          <w:tcPr>
            <w:tcW w:w="1054" w:type="dxa"/>
          </w:tcPr>
          <w:p w:rsidR="00C33444" w:rsidRPr="00936ED1" w:rsidRDefault="00C33444" w:rsidP="00C95B94">
            <w:pPr>
              <w:jc w:val="both"/>
              <w:rPr>
                <w:sz w:val="28"/>
                <w:szCs w:val="28"/>
              </w:rPr>
            </w:pPr>
            <w:r>
              <w:rPr>
                <w:sz w:val="28"/>
                <w:szCs w:val="28"/>
              </w:rPr>
              <w:t>2,25</w:t>
            </w:r>
          </w:p>
        </w:tc>
        <w:tc>
          <w:tcPr>
            <w:tcW w:w="1062" w:type="dxa"/>
          </w:tcPr>
          <w:p w:rsidR="00C33444" w:rsidRPr="00936ED1" w:rsidRDefault="00C33444" w:rsidP="00C95B94">
            <w:pPr>
              <w:jc w:val="both"/>
              <w:rPr>
                <w:sz w:val="28"/>
                <w:szCs w:val="28"/>
              </w:rPr>
            </w:pPr>
            <w:r>
              <w:rPr>
                <w:sz w:val="28"/>
                <w:szCs w:val="28"/>
              </w:rPr>
              <w:t>2,25</w:t>
            </w:r>
          </w:p>
        </w:tc>
        <w:tc>
          <w:tcPr>
            <w:tcW w:w="1299" w:type="dxa"/>
          </w:tcPr>
          <w:p w:rsidR="00C33444" w:rsidRPr="00936ED1" w:rsidRDefault="00C33444" w:rsidP="00C95B94">
            <w:pPr>
              <w:jc w:val="both"/>
              <w:rPr>
                <w:sz w:val="28"/>
                <w:szCs w:val="28"/>
              </w:rPr>
            </w:pPr>
            <w:r>
              <w:rPr>
                <w:sz w:val="28"/>
                <w:szCs w:val="28"/>
              </w:rPr>
              <w:t>-</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13.</w:t>
            </w:r>
          </w:p>
        </w:tc>
        <w:tc>
          <w:tcPr>
            <w:tcW w:w="5515" w:type="dxa"/>
          </w:tcPr>
          <w:p w:rsidR="00C33444" w:rsidRPr="00936ED1" w:rsidRDefault="00C33444" w:rsidP="0027396D">
            <w:pPr>
              <w:jc w:val="both"/>
              <w:rPr>
                <w:sz w:val="28"/>
                <w:szCs w:val="28"/>
              </w:rPr>
            </w:pPr>
            <w:r w:rsidRPr="00936ED1">
              <w:rPr>
                <w:sz w:val="28"/>
                <w:szCs w:val="28"/>
              </w:rPr>
              <w:t>Выступление агитбригады. Тестирование. Анкетирование.</w:t>
            </w:r>
          </w:p>
        </w:tc>
        <w:tc>
          <w:tcPr>
            <w:tcW w:w="1054" w:type="dxa"/>
          </w:tcPr>
          <w:p w:rsidR="00C33444" w:rsidRPr="00936ED1" w:rsidRDefault="00C33444" w:rsidP="00C95B94">
            <w:pPr>
              <w:jc w:val="both"/>
              <w:rPr>
                <w:sz w:val="28"/>
                <w:szCs w:val="28"/>
              </w:rPr>
            </w:pPr>
            <w:r>
              <w:rPr>
                <w:sz w:val="28"/>
                <w:szCs w:val="28"/>
              </w:rPr>
              <w:t>6,75</w:t>
            </w:r>
          </w:p>
        </w:tc>
        <w:tc>
          <w:tcPr>
            <w:tcW w:w="1062" w:type="dxa"/>
          </w:tcPr>
          <w:p w:rsidR="00C33444" w:rsidRPr="00936ED1" w:rsidRDefault="00C33444" w:rsidP="00C95B94">
            <w:pPr>
              <w:jc w:val="both"/>
              <w:rPr>
                <w:sz w:val="28"/>
                <w:szCs w:val="28"/>
              </w:rPr>
            </w:pPr>
            <w:r>
              <w:rPr>
                <w:sz w:val="28"/>
                <w:szCs w:val="28"/>
              </w:rPr>
              <w:t>6,75</w:t>
            </w:r>
          </w:p>
        </w:tc>
        <w:tc>
          <w:tcPr>
            <w:tcW w:w="1299" w:type="dxa"/>
          </w:tcPr>
          <w:p w:rsidR="00C33444" w:rsidRPr="00936ED1" w:rsidRDefault="00C33444" w:rsidP="00C95B94">
            <w:pPr>
              <w:jc w:val="both"/>
              <w:rPr>
                <w:sz w:val="28"/>
                <w:szCs w:val="28"/>
              </w:rPr>
            </w:pPr>
            <w:r>
              <w:rPr>
                <w:sz w:val="28"/>
                <w:szCs w:val="28"/>
              </w:rPr>
              <w:t>-</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14.</w:t>
            </w:r>
          </w:p>
        </w:tc>
        <w:tc>
          <w:tcPr>
            <w:tcW w:w="5515" w:type="dxa"/>
          </w:tcPr>
          <w:p w:rsidR="00C33444" w:rsidRPr="00936ED1" w:rsidRDefault="00C33444" w:rsidP="0027396D">
            <w:pPr>
              <w:jc w:val="both"/>
              <w:rPr>
                <w:sz w:val="28"/>
                <w:szCs w:val="28"/>
              </w:rPr>
            </w:pPr>
            <w:r w:rsidRPr="00936ED1">
              <w:rPr>
                <w:sz w:val="28"/>
                <w:szCs w:val="28"/>
              </w:rPr>
              <w:t>Экскурсии.</w:t>
            </w:r>
          </w:p>
        </w:tc>
        <w:tc>
          <w:tcPr>
            <w:tcW w:w="1054" w:type="dxa"/>
          </w:tcPr>
          <w:p w:rsidR="00C33444" w:rsidRPr="00936ED1" w:rsidRDefault="00C33444" w:rsidP="00C95B94">
            <w:pPr>
              <w:jc w:val="both"/>
              <w:rPr>
                <w:sz w:val="28"/>
                <w:szCs w:val="28"/>
              </w:rPr>
            </w:pPr>
            <w:r>
              <w:rPr>
                <w:sz w:val="28"/>
                <w:szCs w:val="28"/>
              </w:rPr>
              <w:t>-</w:t>
            </w:r>
          </w:p>
        </w:tc>
        <w:tc>
          <w:tcPr>
            <w:tcW w:w="1062" w:type="dxa"/>
          </w:tcPr>
          <w:p w:rsidR="00C33444" w:rsidRPr="00936ED1" w:rsidRDefault="00C33444" w:rsidP="00C95B94">
            <w:pPr>
              <w:jc w:val="both"/>
              <w:rPr>
                <w:sz w:val="28"/>
                <w:szCs w:val="28"/>
              </w:rPr>
            </w:pPr>
            <w:r>
              <w:rPr>
                <w:sz w:val="28"/>
                <w:szCs w:val="28"/>
              </w:rPr>
              <w:t>-</w:t>
            </w:r>
          </w:p>
        </w:tc>
        <w:tc>
          <w:tcPr>
            <w:tcW w:w="1299" w:type="dxa"/>
          </w:tcPr>
          <w:p w:rsidR="00C33444" w:rsidRPr="00936ED1" w:rsidRDefault="00C33444" w:rsidP="00C95B94">
            <w:pPr>
              <w:jc w:val="both"/>
              <w:rPr>
                <w:sz w:val="28"/>
                <w:szCs w:val="28"/>
              </w:rPr>
            </w:pPr>
            <w:r>
              <w:rPr>
                <w:sz w:val="28"/>
                <w:szCs w:val="28"/>
              </w:rPr>
              <w:t>6,75</w:t>
            </w:r>
          </w:p>
        </w:tc>
      </w:tr>
      <w:tr w:rsidR="00C33444" w:rsidRPr="00936ED1" w:rsidTr="00C95B94">
        <w:tc>
          <w:tcPr>
            <w:tcW w:w="641" w:type="dxa"/>
          </w:tcPr>
          <w:p w:rsidR="00C33444" w:rsidRPr="00936ED1" w:rsidRDefault="00C33444" w:rsidP="00C95B94">
            <w:pPr>
              <w:jc w:val="both"/>
              <w:rPr>
                <w:sz w:val="28"/>
                <w:szCs w:val="28"/>
              </w:rPr>
            </w:pPr>
            <w:r w:rsidRPr="00936ED1">
              <w:rPr>
                <w:sz w:val="28"/>
                <w:szCs w:val="28"/>
              </w:rPr>
              <w:t>15.</w:t>
            </w:r>
          </w:p>
        </w:tc>
        <w:tc>
          <w:tcPr>
            <w:tcW w:w="5515" w:type="dxa"/>
          </w:tcPr>
          <w:p w:rsidR="00C33444" w:rsidRPr="00936ED1" w:rsidRDefault="00C33444" w:rsidP="00F2400C">
            <w:pPr>
              <w:jc w:val="both"/>
              <w:rPr>
                <w:sz w:val="28"/>
                <w:szCs w:val="28"/>
              </w:rPr>
            </w:pPr>
            <w:r w:rsidRPr="00936ED1">
              <w:rPr>
                <w:sz w:val="28"/>
                <w:szCs w:val="28"/>
              </w:rPr>
              <w:t xml:space="preserve">Встречи с инспекторами </w:t>
            </w:r>
            <w:r>
              <w:rPr>
                <w:sz w:val="28"/>
                <w:szCs w:val="28"/>
              </w:rPr>
              <w:t>Г</w:t>
            </w:r>
            <w:r w:rsidRPr="00936ED1">
              <w:rPr>
                <w:sz w:val="28"/>
                <w:szCs w:val="28"/>
              </w:rPr>
              <w:t>И</w:t>
            </w:r>
            <w:r>
              <w:rPr>
                <w:sz w:val="28"/>
                <w:szCs w:val="28"/>
              </w:rPr>
              <w:t>БДД</w:t>
            </w:r>
            <w:r w:rsidRPr="00936ED1">
              <w:rPr>
                <w:sz w:val="28"/>
                <w:szCs w:val="28"/>
              </w:rPr>
              <w:t>.</w:t>
            </w:r>
          </w:p>
        </w:tc>
        <w:tc>
          <w:tcPr>
            <w:tcW w:w="1054" w:type="dxa"/>
          </w:tcPr>
          <w:p w:rsidR="00C33444" w:rsidRPr="00936ED1" w:rsidRDefault="00C33444" w:rsidP="00C95B94">
            <w:pPr>
              <w:jc w:val="both"/>
              <w:rPr>
                <w:sz w:val="28"/>
                <w:szCs w:val="28"/>
              </w:rPr>
            </w:pPr>
            <w:r>
              <w:rPr>
                <w:sz w:val="28"/>
                <w:szCs w:val="28"/>
              </w:rPr>
              <w:t>-</w:t>
            </w:r>
          </w:p>
        </w:tc>
        <w:tc>
          <w:tcPr>
            <w:tcW w:w="1062" w:type="dxa"/>
          </w:tcPr>
          <w:p w:rsidR="00C33444" w:rsidRPr="00936ED1" w:rsidRDefault="00C33444" w:rsidP="0027396D">
            <w:pPr>
              <w:jc w:val="both"/>
              <w:rPr>
                <w:sz w:val="28"/>
                <w:szCs w:val="28"/>
              </w:rPr>
            </w:pPr>
            <w:r>
              <w:rPr>
                <w:sz w:val="28"/>
                <w:szCs w:val="28"/>
              </w:rPr>
              <w:t>-</w:t>
            </w:r>
          </w:p>
        </w:tc>
        <w:tc>
          <w:tcPr>
            <w:tcW w:w="1299" w:type="dxa"/>
          </w:tcPr>
          <w:p w:rsidR="00C33444" w:rsidRPr="00936ED1" w:rsidRDefault="00C33444" w:rsidP="0027396D">
            <w:pPr>
              <w:jc w:val="both"/>
              <w:rPr>
                <w:sz w:val="28"/>
                <w:szCs w:val="28"/>
              </w:rPr>
            </w:pPr>
            <w:r>
              <w:rPr>
                <w:sz w:val="28"/>
                <w:szCs w:val="28"/>
              </w:rPr>
              <w:t>4,25</w:t>
            </w:r>
          </w:p>
        </w:tc>
      </w:tr>
      <w:tr w:rsidR="00C33444" w:rsidRPr="00936ED1" w:rsidTr="00C95B94">
        <w:tc>
          <w:tcPr>
            <w:tcW w:w="641" w:type="dxa"/>
          </w:tcPr>
          <w:p w:rsidR="00C33444" w:rsidRPr="00936ED1" w:rsidRDefault="00C33444" w:rsidP="00C95B94">
            <w:pPr>
              <w:jc w:val="both"/>
              <w:rPr>
                <w:sz w:val="28"/>
                <w:szCs w:val="28"/>
              </w:rPr>
            </w:pPr>
            <w:r>
              <w:rPr>
                <w:sz w:val="28"/>
                <w:szCs w:val="28"/>
              </w:rPr>
              <w:t>16.</w:t>
            </w:r>
          </w:p>
        </w:tc>
        <w:tc>
          <w:tcPr>
            <w:tcW w:w="5515" w:type="dxa"/>
          </w:tcPr>
          <w:p w:rsidR="00C33444" w:rsidRPr="00936ED1" w:rsidRDefault="00C33444" w:rsidP="0027396D">
            <w:pPr>
              <w:jc w:val="both"/>
              <w:rPr>
                <w:sz w:val="28"/>
                <w:szCs w:val="28"/>
              </w:rPr>
            </w:pPr>
            <w:r>
              <w:rPr>
                <w:sz w:val="28"/>
                <w:szCs w:val="28"/>
              </w:rPr>
              <w:t>Подведение итогов.</w:t>
            </w:r>
          </w:p>
        </w:tc>
        <w:tc>
          <w:tcPr>
            <w:tcW w:w="1054" w:type="dxa"/>
          </w:tcPr>
          <w:p w:rsidR="00C33444" w:rsidRPr="00936ED1" w:rsidRDefault="00C33444" w:rsidP="00C95B94">
            <w:pPr>
              <w:jc w:val="both"/>
              <w:rPr>
                <w:sz w:val="28"/>
                <w:szCs w:val="28"/>
              </w:rPr>
            </w:pPr>
            <w:r>
              <w:rPr>
                <w:sz w:val="28"/>
                <w:szCs w:val="28"/>
              </w:rPr>
              <w:t>2,25</w:t>
            </w:r>
          </w:p>
        </w:tc>
        <w:tc>
          <w:tcPr>
            <w:tcW w:w="1062" w:type="dxa"/>
          </w:tcPr>
          <w:p w:rsidR="00C33444" w:rsidRPr="00936ED1" w:rsidRDefault="00C33444" w:rsidP="0027396D">
            <w:pPr>
              <w:jc w:val="both"/>
              <w:rPr>
                <w:sz w:val="28"/>
                <w:szCs w:val="28"/>
              </w:rPr>
            </w:pPr>
            <w:r>
              <w:rPr>
                <w:sz w:val="28"/>
                <w:szCs w:val="28"/>
              </w:rPr>
              <w:t>2,25</w:t>
            </w:r>
          </w:p>
        </w:tc>
        <w:tc>
          <w:tcPr>
            <w:tcW w:w="1299" w:type="dxa"/>
          </w:tcPr>
          <w:p w:rsidR="00C33444" w:rsidRDefault="00C33444" w:rsidP="0027396D">
            <w:pPr>
              <w:jc w:val="both"/>
              <w:rPr>
                <w:sz w:val="28"/>
                <w:szCs w:val="28"/>
              </w:rPr>
            </w:pPr>
          </w:p>
        </w:tc>
      </w:tr>
      <w:tr w:rsidR="00C33444" w:rsidRPr="00936ED1" w:rsidTr="0027396D">
        <w:tc>
          <w:tcPr>
            <w:tcW w:w="6156" w:type="dxa"/>
            <w:gridSpan w:val="2"/>
          </w:tcPr>
          <w:p w:rsidR="00C33444" w:rsidRPr="00936ED1" w:rsidRDefault="00C33444" w:rsidP="00C95B94">
            <w:pPr>
              <w:jc w:val="both"/>
              <w:rPr>
                <w:sz w:val="28"/>
                <w:szCs w:val="28"/>
              </w:rPr>
            </w:pPr>
            <w:r w:rsidRPr="00936ED1">
              <w:rPr>
                <w:sz w:val="28"/>
                <w:szCs w:val="28"/>
              </w:rPr>
              <w:t>Итого:</w:t>
            </w:r>
          </w:p>
        </w:tc>
        <w:tc>
          <w:tcPr>
            <w:tcW w:w="3415" w:type="dxa"/>
            <w:gridSpan w:val="3"/>
          </w:tcPr>
          <w:p w:rsidR="00C33444" w:rsidRPr="00936ED1" w:rsidRDefault="00C33444" w:rsidP="00C6793A">
            <w:pPr>
              <w:jc w:val="center"/>
              <w:rPr>
                <w:sz w:val="28"/>
                <w:szCs w:val="28"/>
              </w:rPr>
            </w:pPr>
            <w:r>
              <w:rPr>
                <w:sz w:val="28"/>
                <w:szCs w:val="28"/>
              </w:rPr>
              <w:t>157,5</w:t>
            </w:r>
          </w:p>
        </w:tc>
      </w:tr>
    </w:tbl>
    <w:p w:rsidR="00C33444" w:rsidRPr="00936ED1" w:rsidRDefault="00C33444" w:rsidP="000B5F59">
      <w:pPr>
        <w:jc w:val="both"/>
        <w:rPr>
          <w:sz w:val="28"/>
          <w:szCs w:val="28"/>
        </w:rPr>
      </w:pPr>
    </w:p>
    <w:p w:rsidR="00C33444" w:rsidRPr="00936ED1" w:rsidRDefault="00C33444" w:rsidP="000B5F59">
      <w:pPr>
        <w:jc w:val="center"/>
        <w:rPr>
          <w:sz w:val="28"/>
          <w:szCs w:val="28"/>
        </w:rPr>
      </w:pPr>
      <w:r w:rsidRPr="00936ED1">
        <w:rPr>
          <w:sz w:val="28"/>
          <w:szCs w:val="28"/>
        </w:rPr>
        <w:t>Краткое содержание программы 2 года обучения.</w:t>
      </w:r>
    </w:p>
    <w:p w:rsidR="00C33444" w:rsidRPr="00936ED1" w:rsidRDefault="00C33444" w:rsidP="000B5F59">
      <w:pPr>
        <w:ind w:firstLine="709"/>
        <w:jc w:val="both"/>
        <w:rPr>
          <w:sz w:val="28"/>
          <w:szCs w:val="28"/>
        </w:rPr>
      </w:pPr>
      <w:r w:rsidRPr="00936ED1">
        <w:rPr>
          <w:sz w:val="28"/>
          <w:szCs w:val="28"/>
        </w:rPr>
        <w:t>Изучение истории Г</w:t>
      </w:r>
      <w:r>
        <w:rPr>
          <w:sz w:val="28"/>
          <w:szCs w:val="28"/>
        </w:rPr>
        <w:t>ИБДД</w:t>
      </w:r>
      <w:r w:rsidRPr="00936ED1">
        <w:rPr>
          <w:sz w:val="28"/>
          <w:szCs w:val="28"/>
        </w:rPr>
        <w:t>.</w:t>
      </w:r>
    </w:p>
    <w:p w:rsidR="00C33444" w:rsidRPr="00936ED1" w:rsidRDefault="00C33444" w:rsidP="000B5F59">
      <w:pPr>
        <w:ind w:firstLine="709"/>
        <w:jc w:val="both"/>
        <w:rPr>
          <w:sz w:val="28"/>
          <w:szCs w:val="28"/>
        </w:rPr>
      </w:pPr>
      <w:r w:rsidRPr="00936ED1">
        <w:rPr>
          <w:sz w:val="28"/>
          <w:szCs w:val="28"/>
        </w:rPr>
        <w:t>Дорожно-транспортный травматизм. Основные причины происшествий с детьми. Разбор конкретных случаев.</w:t>
      </w:r>
    </w:p>
    <w:p w:rsidR="00C33444" w:rsidRPr="00936ED1" w:rsidRDefault="00C33444" w:rsidP="000B5F59">
      <w:pPr>
        <w:ind w:firstLine="709"/>
        <w:jc w:val="both"/>
        <w:rPr>
          <w:sz w:val="28"/>
          <w:szCs w:val="28"/>
        </w:rPr>
      </w:pPr>
      <w:r w:rsidRPr="00936ED1">
        <w:rPr>
          <w:sz w:val="28"/>
          <w:szCs w:val="28"/>
        </w:rPr>
        <w:t xml:space="preserve">Пешеход на дороге. Обязанности пешеходов. </w:t>
      </w:r>
    </w:p>
    <w:p w:rsidR="00C33444" w:rsidRPr="00936ED1" w:rsidRDefault="00C33444" w:rsidP="000B5F59">
      <w:pPr>
        <w:ind w:firstLine="709"/>
        <w:jc w:val="both"/>
        <w:rPr>
          <w:sz w:val="28"/>
          <w:szCs w:val="28"/>
        </w:rPr>
      </w:pPr>
      <w:r w:rsidRPr="00936ED1">
        <w:rPr>
          <w:sz w:val="28"/>
          <w:szCs w:val="28"/>
        </w:rPr>
        <w:t xml:space="preserve">Пассажир. Права и обязанности пассажиров. </w:t>
      </w:r>
    </w:p>
    <w:p w:rsidR="00C33444" w:rsidRPr="00936ED1" w:rsidRDefault="00C33444" w:rsidP="000B5F59">
      <w:pPr>
        <w:ind w:firstLine="709"/>
        <w:jc w:val="both"/>
        <w:rPr>
          <w:sz w:val="28"/>
          <w:szCs w:val="28"/>
        </w:rPr>
      </w:pPr>
      <w:r w:rsidRPr="00936ED1">
        <w:rPr>
          <w:sz w:val="28"/>
          <w:szCs w:val="28"/>
        </w:rPr>
        <w:t>Дорожная разметка, её значение для регулировки транспортных средств и пешеходов. Горизонтальная и вертикальная разметка.</w:t>
      </w:r>
    </w:p>
    <w:p w:rsidR="00C33444" w:rsidRPr="00936ED1" w:rsidRDefault="00C33444" w:rsidP="000B5F59">
      <w:pPr>
        <w:ind w:firstLine="709"/>
        <w:jc w:val="both"/>
        <w:rPr>
          <w:sz w:val="28"/>
          <w:szCs w:val="28"/>
        </w:rPr>
      </w:pPr>
      <w:r w:rsidRPr="00936ED1">
        <w:rPr>
          <w:sz w:val="28"/>
          <w:szCs w:val="28"/>
        </w:rPr>
        <w:t>Сигнал регулировщика. Отработка умений ориентироваться по командам регулировщика.</w:t>
      </w:r>
    </w:p>
    <w:p w:rsidR="00C33444" w:rsidRPr="00936ED1" w:rsidRDefault="00C33444" w:rsidP="000B5F59">
      <w:pPr>
        <w:ind w:firstLine="709"/>
        <w:jc w:val="both"/>
        <w:rPr>
          <w:sz w:val="28"/>
          <w:szCs w:val="28"/>
        </w:rPr>
      </w:pPr>
      <w:r w:rsidRPr="00936ED1">
        <w:rPr>
          <w:sz w:val="28"/>
          <w:szCs w:val="28"/>
        </w:rPr>
        <w:t>Требования к движению велосипедистов. Осмотр велосипеда перед выездом. Места для движения велосипедов. Фигурное вождение велосипеда.</w:t>
      </w:r>
    </w:p>
    <w:p w:rsidR="00C33444" w:rsidRPr="00936ED1" w:rsidRDefault="00C33444" w:rsidP="000B5F59">
      <w:pPr>
        <w:ind w:firstLine="709"/>
        <w:jc w:val="both"/>
        <w:rPr>
          <w:sz w:val="28"/>
          <w:szCs w:val="28"/>
        </w:rPr>
      </w:pPr>
      <w:r w:rsidRPr="00936ED1">
        <w:rPr>
          <w:sz w:val="28"/>
          <w:szCs w:val="28"/>
        </w:rPr>
        <w:t xml:space="preserve">Расположение транспортных средств на проезжей части. движение транспортных средств. Перестроение транспортных средств. </w:t>
      </w:r>
    </w:p>
    <w:p w:rsidR="00C33444" w:rsidRPr="00936ED1" w:rsidRDefault="00C33444" w:rsidP="000B5F59">
      <w:pPr>
        <w:ind w:firstLine="709"/>
        <w:jc w:val="both"/>
        <w:rPr>
          <w:sz w:val="28"/>
          <w:szCs w:val="28"/>
        </w:rPr>
      </w:pPr>
      <w:r w:rsidRPr="00936ED1">
        <w:rPr>
          <w:sz w:val="28"/>
          <w:szCs w:val="28"/>
        </w:rPr>
        <w:t>Обгон. Остановка и стоянка. Запрет на остановку. Проезд перекрёстков. Нерегулируемые перекрёстки.</w:t>
      </w:r>
    </w:p>
    <w:p w:rsidR="00C33444" w:rsidRPr="00936ED1" w:rsidRDefault="00C33444" w:rsidP="000B5F59">
      <w:pPr>
        <w:ind w:firstLine="709"/>
        <w:jc w:val="both"/>
        <w:rPr>
          <w:sz w:val="28"/>
          <w:szCs w:val="28"/>
        </w:rPr>
      </w:pPr>
      <w:r w:rsidRPr="00936ED1">
        <w:rPr>
          <w:sz w:val="28"/>
          <w:szCs w:val="28"/>
        </w:rPr>
        <w:t>Оказание ПМП: понятия о переломах, виды транспортных шин, понятие о травматическом шоке, профилактические мероприятия для предупреждения шока, перевязочный материал. Занятия проводятся с участием медицинского работника.</w:t>
      </w:r>
    </w:p>
    <w:p w:rsidR="00C33444" w:rsidRPr="00936ED1" w:rsidRDefault="00C33444" w:rsidP="000B5F59">
      <w:pPr>
        <w:ind w:firstLine="709"/>
        <w:jc w:val="both"/>
        <w:rPr>
          <w:sz w:val="28"/>
          <w:szCs w:val="28"/>
        </w:rPr>
      </w:pPr>
      <w:r w:rsidRPr="00936ED1">
        <w:rPr>
          <w:sz w:val="28"/>
          <w:szCs w:val="28"/>
        </w:rPr>
        <w:t>Основы страхования: обязательное страхование владельцев транспортных средств, страхование автотранспорта, медицинское страхование, страхование имущества, их структура и порядок применения. Занятия проводятся с участием специалиста страховой компании Буденновского района.</w:t>
      </w:r>
    </w:p>
    <w:p w:rsidR="00C33444" w:rsidRPr="00936ED1" w:rsidRDefault="00C33444" w:rsidP="000B5F59">
      <w:pPr>
        <w:ind w:firstLine="709"/>
        <w:jc w:val="both"/>
        <w:rPr>
          <w:sz w:val="28"/>
          <w:szCs w:val="28"/>
        </w:rPr>
      </w:pPr>
      <w:r w:rsidRPr="00936ED1">
        <w:rPr>
          <w:sz w:val="28"/>
          <w:szCs w:val="28"/>
        </w:rPr>
        <w:t xml:space="preserve">Патрулирование на улицах города. </w:t>
      </w:r>
    </w:p>
    <w:p w:rsidR="00C33444" w:rsidRPr="00936ED1" w:rsidRDefault="00C33444" w:rsidP="000B5F59">
      <w:pPr>
        <w:ind w:firstLine="709"/>
        <w:jc w:val="both"/>
        <w:rPr>
          <w:sz w:val="28"/>
          <w:szCs w:val="28"/>
        </w:rPr>
      </w:pPr>
      <w:r w:rsidRPr="00936ED1">
        <w:rPr>
          <w:sz w:val="28"/>
          <w:szCs w:val="28"/>
        </w:rPr>
        <w:t xml:space="preserve">Встречи с инспекторами ГАИ. </w:t>
      </w:r>
    </w:p>
    <w:p w:rsidR="00C33444" w:rsidRPr="00936ED1" w:rsidRDefault="00C33444" w:rsidP="000B5F59">
      <w:pPr>
        <w:ind w:firstLine="709"/>
        <w:jc w:val="both"/>
        <w:rPr>
          <w:sz w:val="28"/>
          <w:szCs w:val="28"/>
        </w:rPr>
      </w:pPr>
      <w:r w:rsidRPr="00936ED1">
        <w:rPr>
          <w:sz w:val="28"/>
          <w:szCs w:val="28"/>
        </w:rPr>
        <w:t>Анкетирование, тестирование.</w:t>
      </w:r>
    </w:p>
    <w:p w:rsidR="00C33444" w:rsidRPr="00936ED1" w:rsidRDefault="00C33444" w:rsidP="000B5F59">
      <w:pPr>
        <w:ind w:firstLine="709"/>
        <w:jc w:val="both"/>
        <w:rPr>
          <w:sz w:val="28"/>
          <w:szCs w:val="28"/>
        </w:rPr>
      </w:pPr>
      <w:r w:rsidRPr="00936ED1">
        <w:rPr>
          <w:sz w:val="28"/>
          <w:szCs w:val="28"/>
        </w:rPr>
        <w:t>Беседы в подшефных классах «Безопасное колесо», «Светофор наш друг», «Знатоки дорожного движения», «Мы — пешеходы, пассажиры».</w:t>
      </w:r>
    </w:p>
    <w:p w:rsidR="00C33444" w:rsidRPr="00936ED1" w:rsidRDefault="00C33444" w:rsidP="000B5F59">
      <w:pPr>
        <w:ind w:firstLine="709"/>
        <w:jc w:val="both"/>
        <w:rPr>
          <w:sz w:val="28"/>
          <w:szCs w:val="28"/>
        </w:rPr>
      </w:pPr>
      <w:r w:rsidRPr="00936ED1">
        <w:rPr>
          <w:sz w:val="28"/>
          <w:szCs w:val="28"/>
        </w:rPr>
        <w:t>По окончании второго года обучения дети должны знать:</w:t>
      </w:r>
    </w:p>
    <w:p w:rsidR="00C33444" w:rsidRPr="00936ED1" w:rsidRDefault="00C33444" w:rsidP="000B5F59">
      <w:pPr>
        <w:ind w:firstLine="709"/>
        <w:jc w:val="both"/>
        <w:rPr>
          <w:sz w:val="28"/>
          <w:szCs w:val="28"/>
        </w:rPr>
      </w:pPr>
      <w:r w:rsidRPr="00936ED1">
        <w:rPr>
          <w:sz w:val="28"/>
          <w:szCs w:val="28"/>
        </w:rPr>
        <w:t>— проезд регулируемых и нерегулируемых перекрестков;</w:t>
      </w:r>
    </w:p>
    <w:p w:rsidR="00C33444" w:rsidRPr="00936ED1" w:rsidRDefault="00C33444" w:rsidP="000B5F59">
      <w:pPr>
        <w:ind w:firstLine="709"/>
        <w:jc w:val="both"/>
        <w:rPr>
          <w:sz w:val="28"/>
          <w:szCs w:val="28"/>
        </w:rPr>
      </w:pPr>
      <w:r w:rsidRPr="00936ED1">
        <w:rPr>
          <w:sz w:val="28"/>
          <w:szCs w:val="28"/>
        </w:rPr>
        <w:t>— группы дорожных знаков;</w:t>
      </w:r>
    </w:p>
    <w:p w:rsidR="00C33444" w:rsidRPr="00936ED1" w:rsidRDefault="00C33444" w:rsidP="000B5F59">
      <w:pPr>
        <w:ind w:firstLine="709"/>
        <w:jc w:val="both"/>
        <w:rPr>
          <w:sz w:val="28"/>
          <w:szCs w:val="28"/>
        </w:rPr>
      </w:pPr>
      <w:r w:rsidRPr="00936ED1">
        <w:rPr>
          <w:sz w:val="28"/>
          <w:szCs w:val="28"/>
        </w:rPr>
        <w:t>— правила пользования пассажирским транспортом;</w:t>
      </w:r>
    </w:p>
    <w:p w:rsidR="00C33444" w:rsidRPr="00936ED1" w:rsidRDefault="00C33444" w:rsidP="000B5F59">
      <w:pPr>
        <w:ind w:firstLine="709"/>
        <w:jc w:val="both"/>
        <w:rPr>
          <w:sz w:val="28"/>
          <w:szCs w:val="28"/>
        </w:rPr>
      </w:pPr>
      <w:r w:rsidRPr="00936ED1">
        <w:rPr>
          <w:sz w:val="28"/>
          <w:szCs w:val="28"/>
        </w:rPr>
        <w:t>— дополнительные требования к движению велосипедистов;</w:t>
      </w:r>
    </w:p>
    <w:p w:rsidR="00C33444" w:rsidRPr="00936ED1" w:rsidRDefault="00C33444" w:rsidP="000B5F59">
      <w:pPr>
        <w:ind w:firstLine="709"/>
        <w:jc w:val="both"/>
        <w:rPr>
          <w:sz w:val="28"/>
          <w:szCs w:val="28"/>
        </w:rPr>
      </w:pPr>
      <w:r w:rsidRPr="00936ED1">
        <w:rPr>
          <w:sz w:val="28"/>
          <w:szCs w:val="28"/>
        </w:rPr>
        <w:t>— работу регулировщика.</w:t>
      </w:r>
    </w:p>
    <w:p w:rsidR="00C33444" w:rsidRPr="00936ED1" w:rsidRDefault="00C33444" w:rsidP="000B5F59">
      <w:pPr>
        <w:ind w:firstLine="709"/>
        <w:jc w:val="both"/>
        <w:rPr>
          <w:sz w:val="28"/>
          <w:szCs w:val="28"/>
        </w:rPr>
      </w:pPr>
      <w:r w:rsidRPr="00936ED1">
        <w:rPr>
          <w:sz w:val="28"/>
          <w:szCs w:val="28"/>
        </w:rPr>
        <w:t>По окончании второго года обучения дети должны уметь:</w:t>
      </w:r>
    </w:p>
    <w:p w:rsidR="00C33444" w:rsidRPr="00936ED1" w:rsidRDefault="00C33444" w:rsidP="000B5F59">
      <w:pPr>
        <w:ind w:firstLine="709"/>
        <w:jc w:val="both"/>
        <w:rPr>
          <w:sz w:val="28"/>
          <w:szCs w:val="28"/>
        </w:rPr>
      </w:pPr>
      <w:r w:rsidRPr="00936ED1">
        <w:rPr>
          <w:sz w:val="28"/>
          <w:szCs w:val="28"/>
        </w:rPr>
        <w:t>— патрулировать на улицах и опасных перекрестках села;</w:t>
      </w:r>
    </w:p>
    <w:p w:rsidR="00C33444" w:rsidRPr="00936ED1" w:rsidRDefault="00C33444" w:rsidP="000B5F59">
      <w:pPr>
        <w:ind w:firstLine="709"/>
        <w:jc w:val="both"/>
        <w:rPr>
          <w:sz w:val="28"/>
          <w:szCs w:val="28"/>
        </w:rPr>
      </w:pPr>
      <w:r w:rsidRPr="00936ED1">
        <w:rPr>
          <w:sz w:val="28"/>
          <w:szCs w:val="28"/>
        </w:rPr>
        <w:t>— оказание ПМП при ДТП;</w:t>
      </w:r>
    </w:p>
    <w:p w:rsidR="00C33444" w:rsidRPr="00936ED1" w:rsidRDefault="00C33444" w:rsidP="000B5F59">
      <w:pPr>
        <w:ind w:firstLine="709"/>
        <w:jc w:val="both"/>
        <w:rPr>
          <w:sz w:val="28"/>
          <w:szCs w:val="28"/>
        </w:rPr>
      </w:pPr>
      <w:r w:rsidRPr="00936ED1">
        <w:rPr>
          <w:sz w:val="28"/>
          <w:szCs w:val="28"/>
        </w:rPr>
        <w:t>— выполнять фигурное вождение на велосипеде, собирать и разбирать велосипед;</w:t>
      </w:r>
    </w:p>
    <w:p w:rsidR="00C33444" w:rsidRPr="00936ED1" w:rsidRDefault="00C33444" w:rsidP="000B5F59">
      <w:pPr>
        <w:ind w:firstLine="709"/>
        <w:jc w:val="both"/>
        <w:rPr>
          <w:sz w:val="28"/>
          <w:szCs w:val="28"/>
        </w:rPr>
      </w:pPr>
      <w:r w:rsidRPr="00936ED1">
        <w:rPr>
          <w:sz w:val="28"/>
          <w:szCs w:val="28"/>
        </w:rPr>
        <w:t>— пользоваться навыками и умениями безопасного вождения на улице;</w:t>
      </w:r>
    </w:p>
    <w:p w:rsidR="00C33444" w:rsidRPr="00936ED1" w:rsidRDefault="00C33444" w:rsidP="000B5F59">
      <w:pPr>
        <w:ind w:firstLine="709"/>
        <w:jc w:val="both"/>
        <w:rPr>
          <w:sz w:val="28"/>
          <w:szCs w:val="28"/>
        </w:rPr>
      </w:pPr>
      <w:r w:rsidRPr="00936ED1">
        <w:rPr>
          <w:sz w:val="28"/>
          <w:szCs w:val="28"/>
        </w:rPr>
        <w:t>— выступать в роли судей на велопробегах;</w:t>
      </w:r>
    </w:p>
    <w:p w:rsidR="00C33444" w:rsidRPr="00936ED1" w:rsidRDefault="00C33444" w:rsidP="000B5F59">
      <w:pPr>
        <w:ind w:firstLine="709"/>
        <w:jc w:val="both"/>
        <w:rPr>
          <w:sz w:val="28"/>
          <w:szCs w:val="28"/>
        </w:rPr>
      </w:pPr>
      <w:r w:rsidRPr="00936ED1">
        <w:rPr>
          <w:sz w:val="28"/>
          <w:szCs w:val="28"/>
        </w:rPr>
        <w:t>— проводить игры, беседы, выступать с агитбригадой;</w:t>
      </w:r>
    </w:p>
    <w:p w:rsidR="00C33444" w:rsidRPr="00936ED1" w:rsidRDefault="00C33444" w:rsidP="000B5F59">
      <w:pPr>
        <w:ind w:firstLine="709"/>
        <w:jc w:val="both"/>
        <w:rPr>
          <w:sz w:val="28"/>
          <w:szCs w:val="28"/>
        </w:rPr>
      </w:pPr>
      <w:r w:rsidRPr="00936ED1">
        <w:rPr>
          <w:sz w:val="28"/>
          <w:szCs w:val="28"/>
        </w:rPr>
        <w:t>— участвовать в районных соревнованиях.</w:t>
      </w:r>
    </w:p>
    <w:p w:rsidR="00C33444" w:rsidRPr="00936ED1" w:rsidRDefault="00C33444" w:rsidP="000B5F59">
      <w:pPr>
        <w:ind w:firstLine="709"/>
        <w:jc w:val="both"/>
        <w:rPr>
          <w:sz w:val="28"/>
          <w:szCs w:val="28"/>
        </w:rPr>
      </w:pPr>
      <w:r w:rsidRPr="00936ED1">
        <w:rPr>
          <w:sz w:val="28"/>
          <w:szCs w:val="28"/>
        </w:rPr>
        <w:t>ЮИДовцы воспитываются:</w:t>
      </w:r>
    </w:p>
    <w:p w:rsidR="00C33444" w:rsidRPr="00936ED1" w:rsidRDefault="00C33444" w:rsidP="000B5F59">
      <w:pPr>
        <w:ind w:firstLine="709"/>
        <w:jc w:val="both"/>
        <w:rPr>
          <w:sz w:val="28"/>
          <w:szCs w:val="28"/>
        </w:rPr>
      </w:pPr>
      <w:r w:rsidRPr="00936ED1">
        <w:rPr>
          <w:sz w:val="28"/>
          <w:szCs w:val="28"/>
        </w:rPr>
        <w:t>— инициативными;</w:t>
      </w:r>
    </w:p>
    <w:p w:rsidR="00C33444" w:rsidRPr="00936ED1" w:rsidRDefault="00C33444" w:rsidP="000B5F59">
      <w:pPr>
        <w:ind w:firstLine="709"/>
        <w:jc w:val="both"/>
        <w:rPr>
          <w:sz w:val="28"/>
          <w:szCs w:val="28"/>
        </w:rPr>
      </w:pPr>
      <w:r w:rsidRPr="00936ED1">
        <w:rPr>
          <w:sz w:val="28"/>
          <w:szCs w:val="28"/>
        </w:rPr>
        <w:t>— творчески мыслящими;</w:t>
      </w:r>
    </w:p>
    <w:p w:rsidR="00C33444" w:rsidRPr="00936ED1" w:rsidRDefault="00C33444" w:rsidP="000B5F59">
      <w:pPr>
        <w:ind w:firstLine="709"/>
        <w:jc w:val="both"/>
        <w:rPr>
          <w:sz w:val="28"/>
          <w:szCs w:val="28"/>
        </w:rPr>
      </w:pPr>
      <w:r w:rsidRPr="00936ED1">
        <w:rPr>
          <w:sz w:val="28"/>
          <w:szCs w:val="28"/>
        </w:rPr>
        <w:t>— активными в общественных делах;</w:t>
      </w:r>
    </w:p>
    <w:p w:rsidR="00C33444" w:rsidRPr="00936ED1" w:rsidRDefault="00C33444" w:rsidP="000B5F59">
      <w:pPr>
        <w:ind w:firstLine="709"/>
        <w:jc w:val="both"/>
        <w:rPr>
          <w:sz w:val="28"/>
          <w:szCs w:val="28"/>
        </w:rPr>
      </w:pPr>
      <w:r w:rsidRPr="00936ED1">
        <w:rPr>
          <w:sz w:val="28"/>
          <w:szCs w:val="28"/>
        </w:rPr>
        <w:t>— выдержанными.</w:t>
      </w:r>
    </w:p>
    <w:p w:rsidR="00C33444" w:rsidRPr="00936ED1" w:rsidRDefault="00C33444" w:rsidP="000B5F59">
      <w:pPr>
        <w:jc w:val="both"/>
        <w:rPr>
          <w:sz w:val="28"/>
          <w:szCs w:val="28"/>
        </w:rPr>
      </w:pPr>
    </w:p>
    <w:p w:rsidR="00C33444" w:rsidRPr="00936ED1" w:rsidRDefault="00C33444" w:rsidP="000B5F59">
      <w:pPr>
        <w:jc w:val="center"/>
        <w:rPr>
          <w:sz w:val="28"/>
          <w:szCs w:val="28"/>
        </w:rPr>
      </w:pPr>
      <w:r>
        <w:rPr>
          <w:sz w:val="28"/>
          <w:szCs w:val="28"/>
        </w:rPr>
        <w:t>Т</w:t>
      </w:r>
      <w:r w:rsidRPr="00936ED1">
        <w:rPr>
          <w:sz w:val="28"/>
          <w:szCs w:val="28"/>
        </w:rPr>
        <w:t>ематический план 3 года обучения.</w:t>
      </w:r>
    </w:p>
    <w:p w:rsidR="00C33444" w:rsidRDefault="00C33444" w:rsidP="000B5F59">
      <w:pPr>
        <w:jc w:val="both"/>
        <w:rPr>
          <w:sz w:val="28"/>
          <w:szCs w:val="28"/>
        </w:rPr>
      </w:pPr>
      <w:r w:rsidRPr="00936ED1">
        <w:rPr>
          <w:sz w:val="28"/>
          <w:szCs w:val="28"/>
        </w:rPr>
        <w:t xml:space="preserve">     </w:t>
      </w:r>
      <w:r>
        <w:rPr>
          <w:sz w:val="28"/>
          <w:szCs w:val="28"/>
        </w:rPr>
        <w:tab/>
      </w:r>
      <w:r w:rsidRPr="00936ED1">
        <w:rPr>
          <w:sz w:val="28"/>
          <w:szCs w:val="28"/>
        </w:rPr>
        <w:t>Программа 3 года обучения предусматривает самостоятельное проведение профилактических мероприятий с детьми, работу инструкторов, участие в зональных и краевых соревнованиях отрядов ЮИД.</w:t>
      </w:r>
    </w:p>
    <w:p w:rsidR="00C33444" w:rsidRDefault="00C33444" w:rsidP="000B5F5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340"/>
        <w:gridCol w:w="1054"/>
        <w:gridCol w:w="1062"/>
        <w:gridCol w:w="1299"/>
      </w:tblGrid>
      <w:tr w:rsidR="00C33444" w:rsidRPr="00936ED1" w:rsidTr="00C95B94">
        <w:tc>
          <w:tcPr>
            <w:tcW w:w="816" w:type="dxa"/>
            <w:vMerge w:val="restart"/>
          </w:tcPr>
          <w:p w:rsidR="00C33444" w:rsidRPr="00936ED1" w:rsidRDefault="00C33444" w:rsidP="00C95B94">
            <w:pPr>
              <w:jc w:val="both"/>
              <w:rPr>
                <w:sz w:val="28"/>
                <w:szCs w:val="28"/>
              </w:rPr>
            </w:pPr>
            <w:r w:rsidRPr="00936ED1">
              <w:rPr>
                <w:sz w:val="28"/>
                <w:szCs w:val="28"/>
              </w:rPr>
              <w:t>№</w:t>
            </w:r>
          </w:p>
        </w:tc>
        <w:tc>
          <w:tcPr>
            <w:tcW w:w="5340" w:type="dxa"/>
            <w:vMerge w:val="restart"/>
          </w:tcPr>
          <w:p w:rsidR="00C33444" w:rsidRPr="00936ED1" w:rsidRDefault="00C33444" w:rsidP="00C95B94">
            <w:pPr>
              <w:jc w:val="both"/>
              <w:rPr>
                <w:sz w:val="28"/>
                <w:szCs w:val="28"/>
              </w:rPr>
            </w:pPr>
            <w:r w:rsidRPr="00936ED1">
              <w:rPr>
                <w:sz w:val="28"/>
                <w:szCs w:val="28"/>
              </w:rPr>
              <w:t>Тема</w:t>
            </w:r>
          </w:p>
        </w:tc>
        <w:tc>
          <w:tcPr>
            <w:tcW w:w="3415" w:type="dxa"/>
            <w:gridSpan w:val="3"/>
          </w:tcPr>
          <w:p w:rsidR="00C33444" w:rsidRPr="00936ED1" w:rsidRDefault="00C33444" w:rsidP="00C95B94">
            <w:pPr>
              <w:jc w:val="both"/>
              <w:rPr>
                <w:sz w:val="28"/>
                <w:szCs w:val="28"/>
              </w:rPr>
            </w:pPr>
            <w:r w:rsidRPr="00936ED1">
              <w:rPr>
                <w:sz w:val="28"/>
                <w:szCs w:val="28"/>
              </w:rPr>
              <w:t xml:space="preserve">Количество часов </w:t>
            </w:r>
          </w:p>
        </w:tc>
      </w:tr>
      <w:tr w:rsidR="00C33444" w:rsidRPr="00936ED1" w:rsidTr="00C95B94">
        <w:tc>
          <w:tcPr>
            <w:tcW w:w="816" w:type="dxa"/>
            <w:vMerge/>
          </w:tcPr>
          <w:p w:rsidR="00C33444" w:rsidRPr="00936ED1" w:rsidRDefault="00C33444" w:rsidP="00C95B94">
            <w:pPr>
              <w:jc w:val="both"/>
              <w:rPr>
                <w:sz w:val="28"/>
                <w:szCs w:val="28"/>
              </w:rPr>
            </w:pPr>
          </w:p>
        </w:tc>
        <w:tc>
          <w:tcPr>
            <w:tcW w:w="5340" w:type="dxa"/>
            <w:vMerge/>
          </w:tcPr>
          <w:p w:rsidR="00C33444" w:rsidRPr="00936ED1" w:rsidRDefault="00C33444" w:rsidP="00C95B94">
            <w:pPr>
              <w:jc w:val="both"/>
              <w:rPr>
                <w:sz w:val="28"/>
                <w:szCs w:val="28"/>
              </w:rPr>
            </w:pPr>
          </w:p>
        </w:tc>
        <w:tc>
          <w:tcPr>
            <w:tcW w:w="1054" w:type="dxa"/>
          </w:tcPr>
          <w:p w:rsidR="00C33444" w:rsidRPr="00936ED1" w:rsidRDefault="00C33444" w:rsidP="00C95B94">
            <w:pPr>
              <w:jc w:val="both"/>
              <w:rPr>
                <w:sz w:val="28"/>
                <w:szCs w:val="28"/>
              </w:rPr>
            </w:pPr>
            <w:r w:rsidRPr="00936ED1">
              <w:rPr>
                <w:sz w:val="28"/>
                <w:szCs w:val="28"/>
              </w:rPr>
              <w:t>всего</w:t>
            </w:r>
          </w:p>
        </w:tc>
        <w:tc>
          <w:tcPr>
            <w:tcW w:w="1062" w:type="dxa"/>
          </w:tcPr>
          <w:p w:rsidR="00C33444" w:rsidRPr="00936ED1" w:rsidRDefault="00C33444" w:rsidP="00C95B94">
            <w:pPr>
              <w:jc w:val="both"/>
              <w:rPr>
                <w:sz w:val="28"/>
                <w:szCs w:val="28"/>
              </w:rPr>
            </w:pPr>
            <w:r w:rsidRPr="00936ED1">
              <w:rPr>
                <w:sz w:val="28"/>
                <w:szCs w:val="28"/>
              </w:rPr>
              <w:t>теория</w:t>
            </w:r>
          </w:p>
        </w:tc>
        <w:tc>
          <w:tcPr>
            <w:tcW w:w="1299" w:type="dxa"/>
          </w:tcPr>
          <w:p w:rsidR="00C33444" w:rsidRPr="00936ED1" w:rsidRDefault="00C33444" w:rsidP="00C95B94">
            <w:pPr>
              <w:jc w:val="both"/>
              <w:rPr>
                <w:sz w:val="28"/>
                <w:szCs w:val="28"/>
              </w:rPr>
            </w:pPr>
            <w:r w:rsidRPr="00936ED1">
              <w:rPr>
                <w:sz w:val="28"/>
                <w:szCs w:val="28"/>
              </w:rPr>
              <w:t>практика</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1.</w:t>
            </w:r>
          </w:p>
        </w:tc>
        <w:tc>
          <w:tcPr>
            <w:tcW w:w="5340" w:type="dxa"/>
          </w:tcPr>
          <w:p w:rsidR="00C33444" w:rsidRPr="00936ED1" w:rsidRDefault="00C33444" w:rsidP="00C95B94">
            <w:pPr>
              <w:jc w:val="both"/>
              <w:rPr>
                <w:sz w:val="28"/>
                <w:szCs w:val="28"/>
              </w:rPr>
            </w:pPr>
            <w:r w:rsidRPr="00936ED1">
              <w:rPr>
                <w:sz w:val="28"/>
                <w:szCs w:val="28"/>
              </w:rPr>
              <w:t>ППД, общие положения, основные понятия и термины</w:t>
            </w:r>
          </w:p>
        </w:tc>
        <w:tc>
          <w:tcPr>
            <w:tcW w:w="1054" w:type="dxa"/>
          </w:tcPr>
          <w:p w:rsidR="00C33444" w:rsidRPr="00936ED1" w:rsidRDefault="00C33444" w:rsidP="00C95B94">
            <w:pPr>
              <w:jc w:val="both"/>
              <w:rPr>
                <w:sz w:val="28"/>
                <w:szCs w:val="28"/>
              </w:rPr>
            </w:pPr>
            <w:r>
              <w:rPr>
                <w:sz w:val="28"/>
                <w:szCs w:val="28"/>
              </w:rPr>
              <w:t>11,25</w:t>
            </w:r>
          </w:p>
        </w:tc>
        <w:tc>
          <w:tcPr>
            <w:tcW w:w="1062" w:type="dxa"/>
          </w:tcPr>
          <w:p w:rsidR="00C33444" w:rsidRPr="00936ED1" w:rsidRDefault="00C33444" w:rsidP="00C95B94">
            <w:pPr>
              <w:jc w:val="both"/>
              <w:rPr>
                <w:sz w:val="28"/>
                <w:szCs w:val="28"/>
              </w:rPr>
            </w:pPr>
            <w:r>
              <w:rPr>
                <w:sz w:val="28"/>
                <w:szCs w:val="28"/>
              </w:rPr>
              <w:t>9</w:t>
            </w:r>
          </w:p>
        </w:tc>
        <w:tc>
          <w:tcPr>
            <w:tcW w:w="1299" w:type="dxa"/>
          </w:tcPr>
          <w:p w:rsidR="00C33444" w:rsidRPr="00936ED1" w:rsidRDefault="00C33444" w:rsidP="00C95B94">
            <w:pPr>
              <w:jc w:val="both"/>
              <w:rPr>
                <w:sz w:val="28"/>
                <w:szCs w:val="28"/>
              </w:rPr>
            </w:pPr>
            <w:r>
              <w:rPr>
                <w:sz w:val="28"/>
                <w:szCs w:val="28"/>
              </w:rPr>
              <w:t>-</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2.</w:t>
            </w:r>
          </w:p>
        </w:tc>
        <w:tc>
          <w:tcPr>
            <w:tcW w:w="5340" w:type="dxa"/>
          </w:tcPr>
          <w:p w:rsidR="00C33444" w:rsidRPr="00936ED1" w:rsidRDefault="00C33444" w:rsidP="0027396D">
            <w:pPr>
              <w:jc w:val="both"/>
              <w:rPr>
                <w:sz w:val="28"/>
                <w:szCs w:val="28"/>
              </w:rPr>
            </w:pPr>
            <w:r w:rsidRPr="00936ED1">
              <w:rPr>
                <w:sz w:val="28"/>
                <w:szCs w:val="28"/>
              </w:rPr>
              <w:t>Регулируемые и нерегулируемые перекрестки.</w:t>
            </w:r>
          </w:p>
        </w:tc>
        <w:tc>
          <w:tcPr>
            <w:tcW w:w="1054" w:type="dxa"/>
          </w:tcPr>
          <w:p w:rsidR="00C33444" w:rsidRPr="00936ED1" w:rsidRDefault="00C33444" w:rsidP="00C95B94">
            <w:pPr>
              <w:jc w:val="both"/>
              <w:rPr>
                <w:sz w:val="28"/>
                <w:szCs w:val="28"/>
              </w:rPr>
            </w:pPr>
            <w:r>
              <w:rPr>
                <w:sz w:val="28"/>
                <w:szCs w:val="28"/>
              </w:rPr>
              <w:t>13,5</w:t>
            </w:r>
          </w:p>
        </w:tc>
        <w:tc>
          <w:tcPr>
            <w:tcW w:w="1062" w:type="dxa"/>
          </w:tcPr>
          <w:p w:rsidR="00C33444" w:rsidRPr="00936ED1" w:rsidRDefault="00C33444" w:rsidP="00C95B94">
            <w:pPr>
              <w:jc w:val="both"/>
              <w:rPr>
                <w:sz w:val="28"/>
                <w:szCs w:val="28"/>
              </w:rPr>
            </w:pPr>
            <w:r>
              <w:rPr>
                <w:sz w:val="28"/>
                <w:szCs w:val="28"/>
              </w:rPr>
              <w:t>5,25</w:t>
            </w:r>
          </w:p>
        </w:tc>
        <w:tc>
          <w:tcPr>
            <w:tcW w:w="1299" w:type="dxa"/>
          </w:tcPr>
          <w:p w:rsidR="00C33444" w:rsidRPr="00936ED1" w:rsidRDefault="00C33444" w:rsidP="00C95B94">
            <w:pPr>
              <w:jc w:val="both"/>
              <w:rPr>
                <w:sz w:val="28"/>
                <w:szCs w:val="28"/>
              </w:rPr>
            </w:pPr>
            <w:r>
              <w:rPr>
                <w:sz w:val="28"/>
                <w:szCs w:val="28"/>
              </w:rPr>
              <w:t>7,25</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3.</w:t>
            </w:r>
          </w:p>
        </w:tc>
        <w:tc>
          <w:tcPr>
            <w:tcW w:w="5340" w:type="dxa"/>
          </w:tcPr>
          <w:p w:rsidR="00C33444" w:rsidRPr="00936ED1" w:rsidRDefault="00C33444" w:rsidP="0027396D">
            <w:pPr>
              <w:jc w:val="both"/>
              <w:rPr>
                <w:sz w:val="28"/>
                <w:szCs w:val="28"/>
              </w:rPr>
            </w:pPr>
            <w:r w:rsidRPr="00936ED1">
              <w:rPr>
                <w:sz w:val="28"/>
                <w:szCs w:val="28"/>
              </w:rPr>
              <w:t xml:space="preserve">Сигналы светофора и </w:t>
            </w:r>
            <w:r>
              <w:rPr>
                <w:sz w:val="28"/>
                <w:szCs w:val="28"/>
              </w:rPr>
              <w:t>жесты</w:t>
            </w:r>
            <w:r w:rsidRPr="00936ED1">
              <w:rPr>
                <w:sz w:val="28"/>
                <w:szCs w:val="28"/>
              </w:rPr>
              <w:t xml:space="preserve"> регулировщика.</w:t>
            </w:r>
          </w:p>
        </w:tc>
        <w:tc>
          <w:tcPr>
            <w:tcW w:w="1054" w:type="dxa"/>
          </w:tcPr>
          <w:p w:rsidR="00C33444" w:rsidRPr="00936ED1" w:rsidRDefault="00C33444" w:rsidP="00C95B94">
            <w:pPr>
              <w:jc w:val="both"/>
              <w:rPr>
                <w:sz w:val="28"/>
                <w:szCs w:val="28"/>
              </w:rPr>
            </w:pPr>
            <w:r>
              <w:rPr>
                <w:sz w:val="28"/>
                <w:szCs w:val="28"/>
              </w:rPr>
              <w:t>20,25</w:t>
            </w:r>
          </w:p>
        </w:tc>
        <w:tc>
          <w:tcPr>
            <w:tcW w:w="1062" w:type="dxa"/>
          </w:tcPr>
          <w:p w:rsidR="00C33444" w:rsidRPr="00936ED1" w:rsidRDefault="00C33444" w:rsidP="00C95B94">
            <w:pPr>
              <w:jc w:val="both"/>
              <w:rPr>
                <w:sz w:val="28"/>
                <w:szCs w:val="28"/>
              </w:rPr>
            </w:pPr>
            <w:r>
              <w:rPr>
                <w:sz w:val="28"/>
                <w:szCs w:val="28"/>
              </w:rPr>
              <w:t>12,25</w:t>
            </w:r>
          </w:p>
        </w:tc>
        <w:tc>
          <w:tcPr>
            <w:tcW w:w="1299" w:type="dxa"/>
          </w:tcPr>
          <w:p w:rsidR="00C33444" w:rsidRPr="00936ED1" w:rsidRDefault="00C33444" w:rsidP="00C95B94">
            <w:pPr>
              <w:jc w:val="both"/>
              <w:rPr>
                <w:sz w:val="28"/>
                <w:szCs w:val="28"/>
              </w:rPr>
            </w:pPr>
            <w:r>
              <w:rPr>
                <w:sz w:val="28"/>
                <w:szCs w:val="28"/>
              </w:rPr>
              <w:t>6,75</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4.</w:t>
            </w:r>
          </w:p>
        </w:tc>
        <w:tc>
          <w:tcPr>
            <w:tcW w:w="5340" w:type="dxa"/>
          </w:tcPr>
          <w:p w:rsidR="00C33444" w:rsidRPr="00936ED1" w:rsidRDefault="00C33444" w:rsidP="0027396D">
            <w:pPr>
              <w:jc w:val="both"/>
              <w:rPr>
                <w:sz w:val="28"/>
                <w:szCs w:val="28"/>
              </w:rPr>
            </w:pPr>
            <w:r w:rsidRPr="00936ED1">
              <w:rPr>
                <w:sz w:val="28"/>
                <w:szCs w:val="28"/>
              </w:rPr>
              <w:t>Дорожные знаки.</w:t>
            </w:r>
          </w:p>
        </w:tc>
        <w:tc>
          <w:tcPr>
            <w:tcW w:w="1054" w:type="dxa"/>
          </w:tcPr>
          <w:p w:rsidR="00C33444" w:rsidRPr="00936ED1" w:rsidRDefault="00C33444" w:rsidP="00C95B94">
            <w:pPr>
              <w:jc w:val="both"/>
              <w:rPr>
                <w:sz w:val="28"/>
                <w:szCs w:val="28"/>
              </w:rPr>
            </w:pPr>
            <w:r>
              <w:rPr>
                <w:sz w:val="28"/>
                <w:szCs w:val="28"/>
              </w:rPr>
              <w:t>24,75</w:t>
            </w:r>
          </w:p>
        </w:tc>
        <w:tc>
          <w:tcPr>
            <w:tcW w:w="1062" w:type="dxa"/>
          </w:tcPr>
          <w:p w:rsidR="00C33444" w:rsidRPr="00936ED1" w:rsidRDefault="00C33444" w:rsidP="00C95B94">
            <w:pPr>
              <w:jc w:val="both"/>
              <w:rPr>
                <w:sz w:val="28"/>
                <w:szCs w:val="28"/>
              </w:rPr>
            </w:pPr>
            <w:r>
              <w:rPr>
                <w:sz w:val="28"/>
                <w:szCs w:val="28"/>
              </w:rPr>
              <w:t>13</w:t>
            </w:r>
          </w:p>
        </w:tc>
        <w:tc>
          <w:tcPr>
            <w:tcW w:w="1299" w:type="dxa"/>
          </w:tcPr>
          <w:p w:rsidR="00C33444" w:rsidRPr="00936ED1" w:rsidRDefault="00C33444" w:rsidP="00C95B94">
            <w:pPr>
              <w:jc w:val="both"/>
              <w:rPr>
                <w:sz w:val="28"/>
                <w:szCs w:val="28"/>
              </w:rPr>
            </w:pPr>
            <w:r>
              <w:rPr>
                <w:sz w:val="28"/>
                <w:szCs w:val="28"/>
              </w:rPr>
              <w:t>11,75</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5.</w:t>
            </w:r>
          </w:p>
        </w:tc>
        <w:tc>
          <w:tcPr>
            <w:tcW w:w="5340" w:type="dxa"/>
          </w:tcPr>
          <w:p w:rsidR="00C33444" w:rsidRPr="00936ED1" w:rsidRDefault="00C33444" w:rsidP="00C95B94">
            <w:pPr>
              <w:jc w:val="both"/>
              <w:rPr>
                <w:sz w:val="28"/>
                <w:szCs w:val="28"/>
              </w:rPr>
            </w:pPr>
            <w:r>
              <w:rPr>
                <w:sz w:val="28"/>
                <w:szCs w:val="28"/>
              </w:rPr>
              <w:t>Правила пользования пассажирским транспортом</w:t>
            </w:r>
          </w:p>
        </w:tc>
        <w:tc>
          <w:tcPr>
            <w:tcW w:w="1054" w:type="dxa"/>
          </w:tcPr>
          <w:p w:rsidR="00C33444" w:rsidRPr="00936ED1" w:rsidRDefault="00C33444" w:rsidP="00C95B94">
            <w:pPr>
              <w:jc w:val="both"/>
              <w:rPr>
                <w:sz w:val="28"/>
                <w:szCs w:val="28"/>
              </w:rPr>
            </w:pPr>
            <w:r>
              <w:rPr>
                <w:sz w:val="28"/>
                <w:szCs w:val="28"/>
              </w:rPr>
              <w:t>2,25</w:t>
            </w:r>
          </w:p>
        </w:tc>
        <w:tc>
          <w:tcPr>
            <w:tcW w:w="1062" w:type="dxa"/>
          </w:tcPr>
          <w:p w:rsidR="00C33444" w:rsidRPr="00936ED1" w:rsidRDefault="00C33444" w:rsidP="00C95B94">
            <w:pPr>
              <w:jc w:val="both"/>
              <w:rPr>
                <w:sz w:val="28"/>
                <w:szCs w:val="28"/>
              </w:rPr>
            </w:pPr>
            <w:r>
              <w:rPr>
                <w:sz w:val="28"/>
                <w:szCs w:val="28"/>
              </w:rPr>
              <w:t>2,25</w:t>
            </w:r>
          </w:p>
        </w:tc>
        <w:tc>
          <w:tcPr>
            <w:tcW w:w="1299" w:type="dxa"/>
          </w:tcPr>
          <w:p w:rsidR="00C33444" w:rsidRPr="00936ED1" w:rsidRDefault="00C33444" w:rsidP="00C95B94">
            <w:pPr>
              <w:jc w:val="both"/>
              <w:rPr>
                <w:sz w:val="28"/>
                <w:szCs w:val="28"/>
              </w:rPr>
            </w:pP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6.</w:t>
            </w:r>
          </w:p>
        </w:tc>
        <w:tc>
          <w:tcPr>
            <w:tcW w:w="5340" w:type="dxa"/>
          </w:tcPr>
          <w:p w:rsidR="00C33444" w:rsidRPr="00936ED1" w:rsidRDefault="00C33444" w:rsidP="00C95B94">
            <w:pPr>
              <w:jc w:val="both"/>
              <w:rPr>
                <w:sz w:val="28"/>
                <w:szCs w:val="28"/>
              </w:rPr>
            </w:pPr>
            <w:r w:rsidRPr="00936ED1">
              <w:rPr>
                <w:sz w:val="28"/>
                <w:szCs w:val="28"/>
              </w:rPr>
              <w:t>Вопросы стоянки, движения транспортных средств.</w:t>
            </w:r>
          </w:p>
        </w:tc>
        <w:tc>
          <w:tcPr>
            <w:tcW w:w="1054" w:type="dxa"/>
          </w:tcPr>
          <w:p w:rsidR="00C33444" w:rsidRPr="00936ED1" w:rsidRDefault="00C33444" w:rsidP="00C95B94">
            <w:pPr>
              <w:jc w:val="both"/>
              <w:rPr>
                <w:sz w:val="28"/>
                <w:szCs w:val="28"/>
              </w:rPr>
            </w:pPr>
            <w:r>
              <w:rPr>
                <w:sz w:val="28"/>
                <w:szCs w:val="28"/>
              </w:rPr>
              <w:t>6,75</w:t>
            </w:r>
          </w:p>
        </w:tc>
        <w:tc>
          <w:tcPr>
            <w:tcW w:w="1062" w:type="dxa"/>
          </w:tcPr>
          <w:p w:rsidR="00C33444" w:rsidRPr="00936ED1" w:rsidRDefault="00C33444" w:rsidP="00C95B94">
            <w:pPr>
              <w:jc w:val="both"/>
              <w:rPr>
                <w:sz w:val="28"/>
                <w:szCs w:val="28"/>
              </w:rPr>
            </w:pPr>
            <w:r>
              <w:rPr>
                <w:sz w:val="28"/>
                <w:szCs w:val="28"/>
              </w:rPr>
              <w:t>4,5</w:t>
            </w:r>
          </w:p>
        </w:tc>
        <w:tc>
          <w:tcPr>
            <w:tcW w:w="1299" w:type="dxa"/>
          </w:tcPr>
          <w:p w:rsidR="00C33444" w:rsidRPr="00936ED1" w:rsidRDefault="00C33444" w:rsidP="00C95B94">
            <w:pPr>
              <w:jc w:val="both"/>
              <w:rPr>
                <w:sz w:val="28"/>
                <w:szCs w:val="28"/>
              </w:rPr>
            </w:pPr>
            <w:r>
              <w:rPr>
                <w:sz w:val="28"/>
                <w:szCs w:val="28"/>
              </w:rPr>
              <w:t>2,25</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7.</w:t>
            </w:r>
          </w:p>
        </w:tc>
        <w:tc>
          <w:tcPr>
            <w:tcW w:w="5340" w:type="dxa"/>
          </w:tcPr>
          <w:p w:rsidR="00C33444" w:rsidRPr="00936ED1" w:rsidRDefault="00C33444" w:rsidP="0027396D">
            <w:pPr>
              <w:jc w:val="both"/>
              <w:rPr>
                <w:sz w:val="28"/>
                <w:szCs w:val="28"/>
              </w:rPr>
            </w:pPr>
            <w:r w:rsidRPr="00936ED1">
              <w:rPr>
                <w:sz w:val="28"/>
                <w:szCs w:val="28"/>
              </w:rPr>
              <w:t>Велосипед, мопед. Требования к движению.</w:t>
            </w:r>
          </w:p>
        </w:tc>
        <w:tc>
          <w:tcPr>
            <w:tcW w:w="1054" w:type="dxa"/>
          </w:tcPr>
          <w:p w:rsidR="00C33444" w:rsidRPr="00936ED1" w:rsidRDefault="00C33444" w:rsidP="00C95B94">
            <w:pPr>
              <w:jc w:val="both"/>
              <w:rPr>
                <w:sz w:val="28"/>
                <w:szCs w:val="28"/>
              </w:rPr>
            </w:pPr>
            <w:r>
              <w:rPr>
                <w:sz w:val="28"/>
                <w:szCs w:val="28"/>
              </w:rPr>
              <w:t>15,75</w:t>
            </w:r>
          </w:p>
        </w:tc>
        <w:tc>
          <w:tcPr>
            <w:tcW w:w="1062" w:type="dxa"/>
          </w:tcPr>
          <w:p w:rsidR="00C33444" w:rsidRPr="00936ED1" w:rsidRDefault="00C33444" w:rsidP="00C95B94">
            <w:pPr>
              <w:jc w:val="both"/>
              <w:rPr>
                <w:sz w:val="28"/>
                <w:szCs w:val="28"/>
              </w:rPr>
            </w:pPr>
            <w:r>
              <w:rPr>
                <w:sz w:val="28"/>
                <w:szCs w:val="28"/>
              </w:rPr>
              <w:t>11</w:t>
            </w:r>
          </w:p>
        </w:tc>
        <w:tc>
          <w:tcPr>
            <w:tcW w:w="1299" w:type="dxa"/>
          </w:tcPr>
          <w:p w:rsidR="00C33444" w:rsidRPr="00936ED1" w:rsidRDefault="00C33444" w:rsidP="00C95B94">
            <w:pPr>
              <w:jc w:val="both"/>
              <w:rPr>
                <w:sz w:val="28"/>
                <w:szCs w:val="28"/>
              </w:rPr>
            </w:pPr>
            <w:r>
              <w:rPr>
                <w:sz w:val="28"/>
                <w:szCs w:val="28"/>
              </w:rPr>
              <w:t>5,5</w:t>
            </w:r>
          </w:p>
        </w:tc>
      </w:tr>
      <w:tr w:rsidR="00C33444" w:rsidRPr="00936ED1" w:rsidTr="00C95B94">
        <w:tc>
          <w:tcPr>
            <w:tcW w:w="816" w:type="dxa"/>
          </w:tcPr>
          <w:p w:rsidR="00C33444" w:rsidRPr="00936ED1" w:rsidRDefault="00C33444" w:rsidP="0027396D">
            <w:pPr>
              <w:jc w:val="both"/>
              <w:rPr>
                <w:sz w:val="28"/>
                <w:szCs w:val="28"/>
              </w:rPr>
            </w:pPr>
            <w:r w:rsidRPr="00936ED1">
              <w:rPr>
                <w:sz w:val="28"/>
                <w:szCs w:val="28"/>
              </w:rPr>
              <w:t>8.</w:t>
            </w:r>
          </w:p>
        </w:tc>
        <w:tc>
          <w:tcPr>
            <w:tcW w:w="5340" w:type="dxa"/>
          </w:tcPr>
          <w:p w:rsidR="00C33444" w:rsidRPr="00936ED1" w:rsidRDefault="00C33444" w:rsidP="0027396D">
            <w:pPr>
              <w:jc w:val="both"/>
              <w:rPr>
                <w:sz w:val="28"/>
                <w:szCs w:val="28"/>
              </w:rPr>
            </w:pPr>
            <w:r>
              <w:rPr>
                <w:sz w:val="28"/>
                <w:szCs w:val="28"/>
              </w:rPr>
              <w:t>Движение, б</w:t>
            </w:r>
            <w:r w:rsidRPr="00936ED1">
              <w:rPr>
                <w:sz w:val="28"/>
                <w:szCs w:val="28"/>
              </w:rPr>
              <w:t>уксировка механических транспортных средств</w:t>
            </w:r>
            <w:r>
              <w:rPr>
                <w:sz w:val="28"/>
                <w:szCs w:val="28"/>
              </w:rPr>
              <w:t xml:space="preserve"> и перевозка людей</w:t>
            </w:r>
            <w:r w:rsidRPr="00936ED1">
              <w:rPr>
                <w:sz w:val="28"/>
                <w:szCs w:val="28"/>
              </w:rPr>
              <w:t>.</w:t>
            </w:r>
          </w:p>
        </w:tc>
        <w:tc>
          <w:tcPr>
            <w:tcW w:w="1054" w:type="dxa"/>
          </w:tcPr>
          <w:p w:rsidR="00C33444" w:rsidRPr="00936ED1" w:rsidRDefault="00C33444" w:rsidP="00C95B94">
            <w:pPr>
              <w:jc w:val="both"/>
              <w:rPr>
                <w:sz w:val="28"/>
                <w:szCs w:val="28"/>
              </w:rPr>
            </w:pPr>
            <w:r>
              <w:rPr>
                <w:sz w:val="28"/>
                <w:szCs w:val="28"/>
              </w:rPr>
              <w:t>11,25</w:t>
            </w:r>
          </w:p>
        </w:tc>
        <w:tc>
          <w:tcPr>
            <w:tcW w:w="1062" w:type="dxa"/>
          </w:tcPr>
          <w:p w:rsidR="00C33444" w:rsidRPr="00936ED1" w:rsidRDefault="00C33444" w:rsidP="00C95B94">
            <w:pPr>
              <w:jc w:val="both"/>
              <w:rPr>
                <w:sz w:val="28"/>
                <w:szCs w:val="28"/>
              </w:rPr>
            </w:pPr>
            <w:r>
              <w:rPr>
                <w:sz w:val="28"/>
                <w:szCs w:val="28"/>
              </w:rPr>
              <w:t>11,25</w:t>
            </w:r>
          </w:p>
        </w:tc>
        <w:tc>
          <w:tcPr>
            <w:tcW w:w="1299" w:type="dxa"/>
          </w:tcPr>
          <w:p w:rsidR="00C33444" w:rsidRPr="00936ED1" w:rsidRDefault="00C33444" w:rsidP="00C95B94">
            <w:pPr>
              <w:jc w:val="both"/>
              <w:rPr>
                <w:sz w:val="28"/>
                <w:szCs w:val="28"/>
              </w:rPr>
            </w:pPr>
            <w:r>
              <w:rPr>
                <w:sz w:val="28"/>
                <w:szCs w:val="28"/>
              </w:rPr>
              <w:t>-</w:t>
            </w:r>
          </w:p>
        </w:tc>
      </w:tr>
      <w:tr w:rsidR="00C33444" w:rsidRPr="00936ED1" w:rsidTr="00C95B94">
        <w:tc>
          <w:tcPr>
            <w:tcW w:w="816" w:type="dxa"/>
          </w:tcPr>
          <w:p w:rsidR="00C33444" w:rsidRPr="00936ED1" w:rsidRDefault="00C33444" w:rsidP="0027396D">
            <w:pPr>
              <w:jc w:val="both"/>
              <w:rPr>
                <w:sz w:val="28"/>
                <w:szCs w:val="28"/>
              </w:rPr>
            </w:pPr>
            <w:r w:rsidRPr="00936ED1">
              <w:rPr>
                <w:sz w:val="28"/>
                <w:szCs w:val="28"/>
              </w:rPr>
              <w:t>9.</w:t>
            </w:r>
          </w:p>
        </w:tc>
        <w:tc>
          <w:tcPr>
            <w:tcW w:w="5340" w:type="dxa"/>
          </w:tcPr>
          <w:p w:rsidR="00C33444" w:rsidRPr="00936ED1" w:rsidRDefault="00C33444" w:rsidP="0027396D">
            <w:pPr>
              <w:jc w:val="both"/>
              <w:rPr>
                <w:sz w:val="28"/>
                <w:szCs w:val="28"/>
              </w:rPr>
            </w:pPr>
            <w:r w:rsidRPr="00936ED1">
              <w:rPr>
                <w:sz w:val="28"/>
                <w:szCs w:val="28"/>
              </w:rPr>
              <w:t>Медицинская подготовка.</w:t>
            </w:r>
          </w:p>
        </w:tc>
        <w:tc>
          <w:tcPr>
            <w:tcW w:w="1054" w:type="dxa"/>
          </w:tcPr>
          <w:p w:rsidR="00C33444" w:rsidRPr="00936ED1" w:rsidRDefault="00C33444" w:rsidP="00C95B94">
            <w:pPr>
              <w:jc w:val="both"/>
              <w:rPr>
                <w:sz w:val="28"/>
                <w:szCs w:val="28"/>
              </w:rPr>
            </w:pPr>
            <w:r>
              <w:rPr>
                <w:sz w:val="28"/>
                <w:szCs w:val="28"/>
              </w:rPr>
              <w:t>6,75</w:t>
            </w:r>
          </w:p>
        </w:tc>
        <w:tc>
          <w:tcPr>
            <w:tcW w:w="1062" w:type="dxa"/>
          </w:tcPr>
          <w:p w:rsidR="00C33444" w:rsidRPr="00936ED1" w:rsidRDefault="00C33444" w:rsidP="00C95B94">
            <w:pPr>
              <w:jc w:val="both"/>
              <w:rPr>
                <w:sz w:val="28"/>
                <w:szCs w:val="28"/>
              </w:rPr>
            </w:pPr>
            <w:r>
              <w:rPr>
                <w:sz w:val="28"/>
                <w:szCs w:val="28"/>
              </w:rPr>
              <w:t>3,5</w:t>
            </w:r>
          </w:p>
        </w:tc>
        <w:tc>
          <w:tcPr>
            <w:tcW w:w="1299" w:type="dxa"/>
          </w:tcPr>
          <w:p w:rsidR="00C33444" w:rsidRPr="00936ED1" w:rsidRDefault="00C33444" w:rsidP="00C95B94">
            <w:pPr>
              <w:jc w:val="both"/>
              <w:rPr>
                <w:sz w:val="28"/>
                <w:szCs w:val="28"/>
              </w:rPr>
            </w:pPr>
            <w:r>
              <w:rPr>
                <w:sz w:val="28"/>
                <w:szCs w:val="28"/>
              </w:rPr>
              <w:t>3,25</w:t>
            </w:r>
          </w:p>
        </w:tc>
      </w:tr>
      <w:tr w:rsidR="00C33444" w:rsidRPr="00936ED1" w:rsidTr="00C95B94">
        <w:tc>
          <w:tcPr>
            <w:tcW w:w="816" w:type="dxa"/>
          </w:tcPr>
          <w:p w:rsidR="00C33444" w:rsidRPr="00936ED1" w:rsidRDefault="00C33444" w:rsidP="0027396D">
            <w:pPr>
              <w:jc w:val="both"/>
              <w:rPr>
                <w:sz w:val="28"/>
                <w:szCs w:val="28"/>
              </w:rPr>
            </w:pPr>
            <w:r w:rsidRPr="00936ED1">
              <w:rPr>
                <w:sz w:val="28"/>
                <w:szCs w:val="28"/>
              </w:rPr>
              <w:t>10.</w:t>
            </w:r>
          </w:p>
        </w:tc>
        <w:tc>
          <w:tcPr>
            <w:tcW w:w="5340" w:type="dxa"/>
          </w:tcPr>
          <w:p w:rsidR="00C33444" w:rsidRPr="00936ED1" w:rsidRDefault="00C33444" w:rsidP="0027396D">
            <w:pPr>
              <w:jc w:val="both"/>
              <w:rPr>
                <w:sz w:val="28"/>
                <w:szCs w:val="28"/>
              </w:rPr>
            </w:pPr>
            <w:r w:rsidRPr="00936ED1">
              <w:rPr>
                <w:sz w:val="28"/>
                <w:szCs w:val="28"/>
              </w:rPr>
              <w:t>Основы страхования.</w:t>
            </w:r>
          </w:p>
        </w:tc>
        <w:tc>
          <w:tcPr>
            <w:tcW w:w="1054" w:type="dxa"/>
          </w:tcPr>
          <w:p w:rsidR="00C33444" w:rsidRPr="00936ED1" w:rsidRDefault="00C33444" w:rsidP="00C95B94">
            <w:pPr>
              <w:jc w:val="both"/>
              <w:rPr>
                <w:sz w:val="28"/>
                <w:szCs w:val="28"/>
              </w:rPr>
            </w:pPr>
            <w:r>
              <w:rPr>
                <w:sz w:val="28"/>
                <w:szCs w:val="28"/>
              </w:rPr>
              <w:t>6,75</w:t>
            </w:r>
          </w:p>
        </w:tc>
        <w:tc>
          <w:tcPr>
            <w:tcW w:w="1062" w:type="dxa"/>
          </w:tcPr>
          <w:p w:rsidR="00C33444" w:rsidRPr="00936ED1" w:rsidRDefault="00C33444" w:rsidP="00C95B94">
            <w:pPr>
              <w:jc w:val="both"/>
              <w:rPr>
                <w:sz w:val="28"/>
                <w:szCs w:val="28"/>
              </w:rPr>
            </w:pPr>
            <w:r>
              <w:rPr>
                <w:sz w:val="28"/>
                <w:szCs w:val="28"/>
              </w:rPr>
              <w:t>4,5</w:t>
            </w:r>
          </w:p>
        </w:tc>
        <w:tc>
          <w:tcPr>
            <w:tcW w:w="1299" w:type="dxa"/>
          </w:tcPr>
          <w:p w:rsidR="00C33444" w:rsidRPr="00936ED1" w:rsidRDefault="00C33444" w:rsidP="00C95B94">
            <w:pPr>
              <w:jc w:val="both"/>
              <w:rPr>
                <w:sz w:val="28"/>
                <w:szCs w:val="28"/>
              </w:rPr>
            </w:pPr>
            <w:r>
              <w:rPr>
                <w:sz w:val="28"/>
                <w:szCs w:val="28"/>
              </w:rPr>
              <w:t>2,25</w:t>
            </w:r>
          </w:p>
        </w:tc>
      </w:tr>
      <w:tr w:rsidR="00C33444" w:rsidRPr="00936ED1" w:rsidTr="00C95B94">
        <w:tc>
          <w:tcPr>
            <w:tcW w:w="816" w:type="dxa"/>
          </w:tcPr>
          <w:p w:rsidR="00C33444" w:rsidRPr="00936ED1" w:rsidRDefault="00C33444" w:rsidP="00C95B94">
            <w:pPr>
              <w:jc w:val="both"/>
              <w:rPr>
                <w:sz w:val="28"/>
                <w:szCs w:val="28"/>
              </w:rPr>
            </w:pPr>
            <w:r>
              <w:rPr>
                <w:sz w:val="28"/>
                <w:szCs w:val="28"/>
              </w:rPr>
              <w:t>11.</w:t>
            </w:r>
          </w:p>
        </w:tc>
        <w:tc>
          <w:tcPr>
            <w:tcW w:w="5340" w:type="dxa"/>
          </w:tcPr>
          <w:p w:rsidR="00C33444" w:rsidRPr="00936ED1" w:rsidRDefault="00C33444" w:rsidP="0027396D">
            <w:pPr>
              <w:jc w:val="both"/>
              <w:rPr>
                <w:sz w:val="28"/>
                <w:szCs w:val="28"/>
              </w:rPr>
            </w:pPr>
            <w:r>
              <w:rPr>
                <w:sz w:val="28"/>
                <w:szCs w:val="28"/>
              </w:rPr>
              <w:t>Подготовка к конкурсу.</w:t>
            </w:r>
          </w:p>
        </w:tc>
        <w:tc>
          <w:tcPr>
            <w:tcW w:w="1054" w:type="dxa"/>
          </w:tcPr>
          <w:p w:rsidR="00C33444" w:rsidRPr="00936ED1" w:rsidRDefault="00C33444" w:rsidP="00C95B94">
            <w:pPr>
              <w:jc w:val="both"/>
              <w:rPr>
                <w:sz w:val="28"/>
                <w:szCs w:val="28"/>
              </w:rPr>
            </w:pPr>
            <w:r>
              <w:rPr>
                <w:sz w:val="28"/>
                <w:szCs w:val="28"/>
              </w:rPr>
              <w:t>11,25</w:t>
            </w:r>
          </w:p>
        </w:tc>
        <w:tc>
          <w:tcPr>
            <w:tcW w:w="1062" w:type="dxa"/>
          </w:tcPr>
          <w:p w:rsidR="00C33444" w:rsidRPr="00936ED1" w:rsidRDefault="00C33444" w:rsidP="00C95B94">
            <w:pPr>
              <w:jc w:val="both"/>
              <w:rPr>
                <w:sz w:val="28"/>
                <w:szCs w:val="28"/>
              </w:rPr>
            </w:pPr>
            <w:r>
              <w:rPr>
                <w:sz w:val="28"/>
                <w:szCs w:val="28"/>
              </w:rPr>
              <w:t>5</w:t>
            </w:r>
          </w:p>
        </w:tc>
        <w:tc>
          <w:tcPr>
            <w:tcW w:w="1299" w:type="dxa"/>
          </w:tcPr>
          <w:p w:rsidR="00C33444" w:rsidRPr="00936ED1" w:rsidRDefault="00C33444" w:rsidP="00C95B94">
            <w:pPr>
              <w:jc w:val="both"/>
              <w:rPr>
                <w:sz w:val="28"/>
                <w:szCs w:val="28"/>
              </w:rPr>
            </w:pPr>
            <w:r>
              <w:rPr>
                <w:sz w:val="28"/>
                <w:szCs w:val="28"/>
              </w:rPr>
              <w:t>6,25</w:t>
            </w:r>
          </w:p>
        </w:tc>
      </w:tr>
      <w:tr w:rsidR="00C33444" w:rsidRPr="00936ED1" w:rsidTr="00C95B94">
        <w:tc>
          <w:tcPr>
            <w:tcW w:w="816" w:type="dxa"/>
          </w:tcPr>
          <w:p w:rsidR="00C33444" w:rsidRPr="00936ED1" w:rsidRDefault="00C33444" w:rsidP="00C95B94">
            <w:pPr>
              <w:jc w:val="both"/>
              <w:rPr>
                <w:sz w:val="28"/>
                <w:szCs w:val="28"/>
              </w:rPr>
            </w:pPr>
            <w:r>
              <w:rPr>
                <w:sz w:val="28"/>
                <w:szCs w:val="28"/>
              </w:rPr>
              <w:t>12.</w:t>
            </w:r>
          </w:p>
        </w:tc>
        <w:tc>
          <w:tcPr>
            <w:tcW w:w="5340" w:type="dxa"/>
          </w:tcPr>
          <w:p w:rsidR="00C33444" w:rsidRPr="00936ED1" w:rsidRDefault="00C33444" w:rsidP="0027396D">
            <w:pPr>
              <w:jc w:val="both"/>
              <w:rPr>
                <w:sz w:val="28"/>
                <w:szCs w:val="28"/>
              </w:rPr>
            </w:pPr>
            <w:r w:rsidRPr="00936ED1">
              <w:rPr>
                <w:sz w:val="28"/>
                <w:szCs w:val="28"/>
              </w:rPr>
              <w:t>Изучение изменений о Правилах дорожного движения РФ.</w:t>
            </w:r>
          </w:p>
        </w:tc>
        <w:tc>
          <w:tcPr>
            <w:tcW w:w="1054" w:type="dxa"/>
          </w:tcPr>
          <w:p w:rsidR="00C33444" w:rsidRPr="00936ED1" w:rsidRDefault="00C33444" w:rsidP="00C95B94">
            <w:pPr>
              <w:jc w:val="both"/>
              <w:rPr>
                <w:sz w:val="28"/>
                <w:szCs w:val="28"/>
              </w:rPr>
            </w:pPr>
            <w:r>
              <w:rPr>
                <w:sz w:val="28"/>
                <w:szCs w:val="28"/>
              </w:rPr>
              <w:t>2,25</w:t>
            </w:r>
          </w:p>
        </w:tc>
        <w:tc>
          <w:tcPr>
            <w:tcW w:w="1062" w:type="dxa"/>
          </w:tcPr>
          <w:p w:rsidR="00C33444" w:rsidRPr="00936ED1" w:rsidRDefault="00C33444" w:rsidP="00C95B94">
            <w:pPr>
              <w:jc w:val="both"/>
              <w:rPr>
                <w:sz w:val="28"/>
                <w:szCs w:val="28"/>
              </w:rPr>
            </w:pPr>
            <w:r>
              <w:rPr>
                <w:sz w:val="28"/>
                <w:szCs w:val="28"/>
              </w:rPr>
              <w:t>2,25</w:t>
            </w:r>
          </w:p>
        </w:tc>
        <w:tc>
          <w:tcPr>
            <w:tcW w:w="1299" w:type="dxa"/>
          </w:tcPr>
          <w:p w:rsidR="00C33444" w:rsidRPr="00936ED1" w:rsidRDefault="00C33444" w:rsidP="00C95B94">
            <w:pPr>
              <w:jc w:val="both"/>
              <w:rPr>
                <w:sz w:val="28"/>
                <w:szCs w:val="28"/>
              </w:rPr>
            </w:pPr>
            <w:r>
              <w:rPr>
                <w:sz w:val="28"/>
                <w:szCs w:val="28"/>
              </w:rPr>
              <w:t>-</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13.</w:t>
            </w:r>
          </w:p>
        </w:tc>
        <w:tc>
          <w:tcPr>
            <w:tcW w:w="5340" w:type="dxa"/>
          </w:tcPr>
          <w:p w:rsidR="00C33444" w:rsidRPr="00936ED1" w:rsidRDefault="00C33444" w:rsidP="0027396D">
            <w:pPr>
              <w:jc w:val="both"/>
              <w:rPr>
                <w:sz w:val="28"/>
                <w:szCs w:val="28"/>
              </w:rPr>
            </w:pPr>
            <w:r w:rsidRPr="00936ED1">
              <w:rPr>
                <w:sz w:val="28"/>
                <w:szCs w:val="28"/>
              </w:rPr>
              <w:t>Изучение экзаменационных билетов.</w:t>
            </w:r>
          </w:p>
        </w:tc>
        <w:tc>
          <w:tcPr>
            <w:tcW w:w="1054" w:type="dxa"/>
          </w:tcPr>
          <w:p w:rsidR="00C33444" w:rsidRPr="00936ED1" w:rsidRDefault="00C33444" w:rsidP="00C95B94">
            <w:pPr>
              <w:jc w:val="both"/>
              <w:rPr>
                <w:sz w:val="28"/>
                <w:szCs w:val="28"/>
              </w:rPr>
            </w:pPr>
            <w:r>
              <w:rPr>
                <w:sz w:val="28"/>
                <w:szCs w:val="28"/>
              </w:rPr>
              <w:t>11,25</w:t>
            </w:r>
          </w:p>
        </w:tc>
        <w:tc>
          <w:tcPr>
            <w:tcW w:w="1062" w:type="dxa"/>
          </w:tcPr>
          <w:p w:rsidR="00C33444" w:rsidRPr="00936ED1" w:rsidRDefault="00C33444" w:rsidP="00C95B94">
            <w:pPr>
              <w:jc w:val="both"/>
              <w:rPr>
                <w:sz w:val="28"/>
                <w:szCs w:val="28"/>
              </w:rPr>
            </w:pPr>
            <w:r>
              <w:rPr>
                <w:sz w:val="28"/>
                <w:szCs w:val="28"/>
              </w:rPr>
              <w:t>9</w:t>
            </w:r>
          </w:p>
        </w:tc>
        <w:tc>
          <w:tcPr>
            <w:tcW w:w="1299" w:type="dxa"/>
          </w:tcPr>
          <w:p w:rsidR="00C33444" w:rsidRPr="00936ED1" w:rsidRDefault="00C33444" w:rsidP="00C95B94">
            <w:pPr>
              <w:jc w:val="both"/>
              <w:rPr>
                <w:sz w:val="28"/>
                <w:szCs w:val="28"/>
              </w:rPr>
            </w:pPr>
            <w:r>
              <w:rPr>
                <w:sz w:val="28"/>
                <w:szCs w:val="28"/>
              </w:rPr>
              <w:t>2,25</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14.</w:t>
            </w:r>
          </w:p>
        </w:tc>
        <w:tc>
          <w:tcPr>
            <w:tcW w:w="5340" w:type="dxa"/>
          </w:tcPr>
          <w:p w:rsidR="00C33444" w:rsidRPr="00936ED1" w:rsidRDefault="00C33444" w:rsidP="0027396D">
            <w:pPr>
              <w:jc w:val="both"/>
              <w:rPr>
                <w:sz w:val="28"/>
                <w:szCs w:val="28"/>
              </w:rPr>
            </w:pPr>
            <w:r w:rsidRPr="00936ED1">
              <w:rPr>
                <w:sz w:val="28"/>
                <w:szCs w:val="28"/>
              </w:rPr>
              <w:t>Экскурсии.</w:t>
            </w:r>
          </w:p>
        </w:tc>
        <w:tc>
          <w:tcPr>
            <w:tcW w:w="1054" w:type="dxa"/>
          </w:tcPr>
          <w:p w:rsidR="00C33444" w:rsidRPr="00936ED1" w:rsidRDefault="00C33444" w:rsidP="00C95B94">
            <w:pPr>
              <w:jc w:val="both"/>
              <w:rPr>
                <w:sz w:val="28"/>
                <w:szCs w:val="28"/>
              </w:rPr>
            </w:pPr>
            <w:r>
              <w:rPr>
                <w:sz w:val="28"/>
                <w:szCs w:val="28"/>
              </w:rPr>
              <w:t>6,75</w:t>
            </w:r>
          </w:p>
        </w:tc>
        <w:tc>
          <w:tcPr>
            <w:tcW w:w="1062" w:type="dxa"/>
          </w:tcPr>
          <w:p w:rsidR="00C33444" w:rsidRPr="00936ED1" w:rsidRDefault="00C33444" w:rsidP="00C95B94">
            <w:pPr>
              <w:jc w:val="both"/>
              <w:rPr>
                <w:sz w:val="28"/>
                <w:szCs w:val="28"/>
              </w:rPr>
            </w:pPr>
            <w:r>
              <w:rPr>
                <w:sz w:val="28"/>
                <w:szCs w:val="28"/>
              </w:rPr>
              <w:t>-</w:t>
            </w:r>
          </w:p>
        </w:tc>
        <w:tc>
          <w:tcPr>
            <w:tcW w:w="1299" w:type="dxa"/>
          </w:tcPr>
          <w:p w:rsidR="00C33444" w:rsidRPr="00936ED1" w:rsidRDefault="00C33444" w:rsidP="00C95B94">
            <w:pPr>
              <w:jc w:val="both"/>
              <w:rPr>
                <w:sz w:val="28"/>
                <w:szCs w:val="28"/>
              </w:rPr>
            </w:pPr>
            <w:r>
              <w:rPr>
                <w:sz w:val="28"/>
                <w:szCs w:val="28"/>
              </w:rPr>
              <w:t>6,75</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16.</w:t>
            </w:r>
          </w:p>
        </w:tc>
        <w:tc>
          <w:tcPr>
            <w:tcW w:w="5340" w:type="dxa"/>
          </w:tcPr>
          <w:p w:rsidR="00C33444" w:rsidRPr="00936ED1" w:rsidRDefault="00C33444" w:rsidP="00F2400C">
            <w:pPr>
              <w:jc w:val="both"/>
              <w:rPr>
                <w:sz w:val="28"/>
                <w:szCs w:val="28"/>
              </w:rPr>
            </w:pPr>
            <w:r w:rsidRPr="00936ED1">
              <w:rPr>
                <w:sz w:val="28"/>
                <w:szCs w:val="28"/>
              </w:rPr>
              <w:t>Встречи с инспекторами ГИ</w:t>
            </w:r>
            <w:r>
              <w:rPr>
                <w:sz w:val="28"/>
                <w:szCs w:val="28"/>
              </w:rPr>
              <w:t>БДД</w:t>
            </w:r>
            <w:r w:rsidRPr="00936ED1">
              <w:rPr>
                <w:sz w:val="28"/>
                <w:szCs w:val="28"/>
              </w:rPr>
              <w:t>.</w:t>
            </w:r>
          </w:p>
        </w:tc>
        <w:tc>
          <w:tcPr>
            <w:tcW w:w="1054" w:type="dxa"/>
          </w:tcPr>
          <w:p w:rsidR="00C33444" w:rsidRPr="00936ED1" w:rsidRDefault="00C33444" w:rsidP="00C95B94">
            <w:pPr>
              <w:jc w:val="both"/>
              <w:rPr>
                <w:sz w:val="28"/>
                <w:szCs w:val="28"/>
              </w:rPr>
            </w:pPr>
            <w:r>
              <w:rPr>
                <w:sz w:val="28"/>
                <w:szCs w:val="28"/>
              </w:rPr>
              <w:t>1</w:t>
            </w:r>
          </w:p>
        </w:tc>
        <w:tc>
          <w:tcPr>
            <w:tcW w:w="1062" w:type="dxa"/>
          </w:tcPr>
          <w:p w:rsidR="00C33444" w:rsidRPr="00936ED1" w:rsidRDefault="00C33444" w:rsidP="00C95B94">
            <w:pPr>
              <w:jc w:val="both"/>
              <w:rPr>
                <w:sz w:val="28"/>
                <w:szCs w:val="28"/>
              </w:rPr>
            </w:pPr>
            <w:r>
              <w:rPr>
                <w:sz w:val="28"/>
                <w:szCs w:val="28"/>
              </w:rPr>
              <w:t>-</w:t>
            </w:r>
          </w:p>
        </w:tc>
        <w:tc>
          <w:tcPr>
            <w:tcW w:w="1299" w:type="dxa"/>
          </w:tcPr>
          <w:p w:rsidR="00C33444" w:rsidRPr="00936ED1" w:rsidRDefault="00C33444" w:rsidP="00C95B94">
            <w:pPr>
              <w:jc w:val="both"/>
              <w:rPr>
                <w:sz w:val="28"/>
                <w:szCs w:val="28"/>
              </w:rPr>
            </w:pPr>
            <w:r>
              <w:rPr>
                <w:sz w:val="28"/>
                <w:szCs w:val="28"/>
              </w:rPr>
              <w:t>1</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17.</w:t>
            </w:r>
          </w:p>
        </w:tc>
        <w:tc>
          <w:tcPr>
            <w:tcW w:w="5340" w:type="dxa"/>
          </w:tcPr>
          <w:p w:rsidR="00C33444" w:rsidRPr="00936ED1" w:rsidRDefault="00C33444" w:rsidP="0027396D">
            <w:pPr>
              <w:jc w:val="both"/>
              <w:rPr>
                <w:sz w:val="28"/>
                <w:szCs w:val="28"/>
              </w:rPr>
            </w:pPr>
            <w:r>
              <w:rPr>
                <w:sz w:val="28"/>
                <w:szCs w:val="28"/>
              </w:rPr>
              <w:t xml:space="preserve">Выступление агитбригады. </w:t>
            </w:r>
            <w:r w:rsidRPr="00936ED1">
              <w:rPr>
                <w:sz w:val="28"/>
                <w:szCs w:val="28"/>
              </w:rPr>
              <w:t>Тестирование</w:t>
            </w:r>
            <w:r>
              <w:rPr>
                <w:sz w:val="28"/>
                <w:szCs w:val="28"/>
              </w:rPr>
              <w:t>. А</w:t>
            </w:r>
            <w:r w:rsidRPr="00936ED1">
              <w:rPr>
                <w:sz w:val="28"/>
                <w:szCs w:val="28"/>
              </w:rPr>
              <w:t>нкетирование.</w:t>
            </w:r>
          </w:p>
        </w:tc>
        <w:tc>
          <w:tcPr>
            <w:tcW w:w="1054" w:type="dxa"/>
          </w:tcPr>
          <w:p w:rsidR="00C33444" w:rsidRPr="00936ED1" w:rsidRDefault="00C33444" w:rsidP="00C95B94">
            <w:pPr>
              <w:jc w:val="both"/>
              <w:rPr>
                <w:sz w:val="28"/>
                <w:szCs w:val="28"/>
              </w:rPr>
            </w:pPr>
            <w:r>
              <w:rPr>
                <w:sz w:val="28"/>
                <w:szCs w:val="28"/>
              </w:rPr>
              <w:t>6,75</w:t>
            </w:r>
          </w:p>
        </w:tc>
        <w:tc>
          <w:tcPr>
            <w:tcW w:w="1062" w:type="dxa"/>
          </w:tcPr>
          <w:p w:rsidR="00C33444" w:rsidRPr="00936ED1" w:rsidRDefault="00C33444" w:rsidP="00C95B94">
            <w:pPr>
              <w:jc w:val="both"/>
              <w:rPr>
                <w:sz w:val="28"/>
                <w:szCs w:val="28"/>
              </w:rPr>
            </w:pPr>
            <w:r>
              <w:rPr>
                <w:sz w:val="28"/>
                <w:szCs w:val="28"/>
              </w:rPr>
              <w:t>-</w:t>
            </w:r>
          </w:p>
        </w:tc>
        <w:tc>
          <w:tcPr>
            <w:tcW w:w="1299" w:type="dxa"/>
          </w:tcPr>
          <w:p w:rsidR="00C33444" w:rsidRPr="00936ED1" w:rsidRDefault="00C33444" w:rsidP="00C95B94">
            <w:pPr>
              <w:jc w:val="both"/>
              <w:rPr>
                <w:sz w:val="28"/>
                <w:szCs w:val="28"/>
              </w:rPr>
            </w:pPr>
            <w:r>
              <w:rPr>
                <w:sz w:val="28"/>
                <w:szCs w:val="28"/>
              </w:rPr>
              <w:t>6,75</w:t>
            </w:r>
          </w:p>
        </w:tc>
      </w:tr>
      <w:tr w:rsidR="00C33444" w:rsidRPr="00936ED1" w:rsidTr="00C95B94">
        <w:tc>
          <w:tcPr>
            <w:tcW w:w="816" w:type="dxa"/>
          </w:tcPr>
          <w:p w:rsidR="00C33444" w:rsidRPr="00936ED1" w:rsidRDefault="00C33444" w:rsidP="00C95B94">
            <w:pPr>
              <w:jc w:val="both"/>
              <w:rPr>
                <w:sz w:val="28"/>
                <w:szCs w:val="28"/>
              </w:rPr>
            </w:pPr>
            <w:r w:rsidRPr="00936ED1">
              <w:rPr>
                <w:sz w:val="28"/>
                <w:szCs w:val="28"/>
              </w:rPr>
              <w:t>18.</w:t>
            </w:r>
          </w:p>
        </w:tc>
        <w:tc>
          <w:tcPr>
            <w:tcW w:w="5340" w:type="dxa"/>
          </w:tcPr>
          <w:p w:rsidR="00C33444" w:rsidRPr="00C6793A" w:rsidRDefault="00C33444" w:rsidP="0027396D">
            <w:pPr>
              <w:jc w:val="both"/>
              <w:rPr>
                <w:sz w:val="28"/>
                <w:szCs w:val="28"/>
              </w:rPr>
            </w:pPr>
            <w:r w:rsidRPr="00C6793A">
              <w:rPr>
                <w:sz w:val="28"/>
                <w:szCs w:val="28"/>
              </w:rPr>
              <w:t>Подведение итогов.</w:t>
            </w:r>
          </w:p>
        </w:tc>
        <w:tc>
          <w:tcPr>
            <w:tcW w:w="1054" w:type="dxa"/>
          </w:tcPr>
          <w:p w:rsidR="00C33444" w:rsidRPr="00936ED1" w:rsidRDefault="00C33444" w:rsidP="00C95B94">
            <w:pPr>
              <w:jc w:val="both"/>
              <w:rPr>
                <w:sz w:val="28"/>
                <w:szCs w:val="28"/>
              </w:rPr>
            </w:pPr>
            <w:r>
              <w:rPr>
                <w:sz w:val="28"/>
                <w:szCs w:val="28"/>
              </w:rPr>
              <w:t>2,25</w:t>
            </w:r>
          </w:p>
        </w:tc>
        <w:tc>
          <w:tcPr>
            <w:tcW w:w="1062" w:type="dxa"/>
          </w:tcPr>
          <w:p w:rsidR="00C33444" w:rsidRPr="00936ED1" w:rsidRDefault="00C33444" w:rsidP="00C95B94">
            <w:pPr>
              <w:jc w:val="both"/>
              <w:rPr>
                <w:sz w:val="28"/>
                <w:szCs w:val="28"/>
              </w:rPr>
            </w:pPr>
            <w:r>
              <w:rPr>
                <w:sz w:val="28"/>
                <w:szCs w:val="28"/>
              </w:rPr>
              <w:t>1,25</w:t>
            </w:r>
          </w:p>
        </w:tc>
        <w:tc>
          <w:tcPr>
            <w:tcW w:w="1299" w:type="dxa"/>
          </w:tcPr>
          <w:p w:rsidR="00C33444" w:rsidRPr="00936ED1" w:rsidRDefault="00C33444" w:rsidP="00C95B94">
            <w:pPr>
              <w:jc w:val="both"/>
              <w:rPr>
                <w:sz w:val="28"/>
                <w:szCs w:val="28"/>
              </w:rPr>
            </w:pPr>
            <w:r>
              <w:rPr>
                <w:sz w:val="28"/>
                <w:szCs w:val="28"/>
              </w:rPr>
              <w:t>-</w:t>
            </w:r>
          </w:p>
        </w:tc>
      </w:tr>
      <w:tr w:rsidR="00C33444" w:rsidRPr="00936ED1" w:rsidTr="0027396D">
        <w:tc>
          <w:tcPr>
            <w:tcW w:w="6156" w:type="dxa"/>
            <w:gridSpan w:val="2"/>
          </w:tcPr>
          <w:p w:rsidR="00C33444" w:rsidRPr="00936ED1" w:rsidRDefault="00C33444" w:rsidP="00C95B94">
            <w:pPr>
              <w:jc w:val="both"/>
              <w:rPr>
                <w:sz w:val="28"/>
                <w:szCs w:val="28"/>
              </w:rPr>
            </w:pPr>
            <w:r w:rsidRPr="00936ED1">
              <w:rPr>
                <w:sz w:val="28"/>
                <w:szCs w:val="28"/>
              </w:rPr>
              <w:t>Итого:</w:t>
            </w:r>
          </w:p>
        </w:tc>
        <w:tc>
          <w:tcPr>
            <w:tcW w:w="3415" w:type="dxa"/>
            <w:gridSpan w:val="3"/>
          </w:tcPr>
          <w:p w:rsidR="00C33444" w:rsidRPr="00936ED1" w:rsidRDefault="00C33444" w:rsidP="00C6793A">
            <w:pPr>
              <w:jc w:val="center"/>
              <w:rPr>
                <w:sz w:val="28"/>
                <w:szCs w:val="28"/>
              </w:rPr>
            </w:pPr>
            <w:r>
              <w:rPr>
                <w:sz w:val="28"/>
                <w:szCs w:val="28"/>
              </w:rPr>
              <w:t>157,5</w:t>
            </w:r>
          </w:p>
        </w:tc>
      </w:tr>
    </w:tbl>
    <w:p w:rsidR="00C33444" w:rsidRPr="00936ED1" w:rsidRDefault="00C33444" w:rsidP="000B5F59">
      <w:pPr>
        <w:jc w:val="both"/>
        <w:rPr>
          <w:sz w:val="28"/>
          <w:szCs w:val="28"/>
        </w:rPr>
      </w:pPr>
    </w:p>
    <w:p w:rsidR="00C33444" w:rsidRPr="00936ED1" w:rsidRDefault="00C33444" w:rsidP="000B5F59">
      <w:pPr>
        <w:ind w:firstLine="709"/>
        <w:jc w:val="center"/>
        <w:rPr>
          <w:sz w:val="28"/>
          <w:szCs w:val="28"/>
        </w:rPr>
      </w:pPr>
      <w:r w:rsidRPr="00936ED1">
        <w:rPr>
          <w:sz w:val="28"/>
          <w:szCs w:val="28"/>
        </w:rPr>
        <w:t>Краткое содержание программы 3 года обучения.</w:t>
      </w:r>
    </w:p>
    <w:p w:rsidR="00C33444" w:rsidRPr="00936ED1" w:rsidRDefault="00C33444" w:rsidP="000B5F59">
      <w:pPr>
        <w:ind w:firstLine="709"/>
        <w:jc w:val="both"/>
        <w:rPr>
          <w:sz w:val="28"/>
          <w:szCs w:val="28"/>
        </w:rPr>
      </w:pPr>
      <w:r w:rsidRPr="00936ED1">
        <w:rPr>
          <w:sz w:val="28"/>
          <w:szCs w:val="28"/>
        </w:rPr>
        <w:t>Ответственность за нарушение ПДД. Административная ответственность. Гражданская и уголовная ответственность.</w:t>
      </w:r>
    </w:p>
    <w:p w:rsidR="00C33444" w:rsidRPr="00936ED1" w:rsidRDefault="00C33444" w:rsidP="000B5F59">
      <w:pPr>
        <w:ind w:firstLine="709"/>
        <w:jc w:val="both"/>
        <w:rPr>
          <w:sz w:val="28"/>
          <w:szCs w:val="28"/>
        </w:rPr>
      </w:pPr>
      <w:r w:rsidRPr="00936ED1">
        <w:rPr>
          <w:sz w:val="28"/>
          <w:szCs w:val="28"/>
        </w:rPr>
        <w:t xml:space="preserve">Состояние безопасности дорожного движения в крае, районе. </w:t>
      </w:r>
    </w:p>
    <w:p w:rsidR="00C33444" w:rsidRPr="00936ED1" w:rsidRDefault="00C33444" w:rsidP="000B5F59">
      <w:pPr>
        <w:ind w:firstLine="709"/>
        <w:jc w:val="both"/>
        <w:rPr>
          <w:sz w:val="28"/>
          <w:szCs w:val="28"/>
        </w:rPr>
      </w:pPr>
      <w:r w:rsidRPr="00936ED1">
        <w:rPr>
          <w:sz w:val="28"/>
          <w:szCs w:val="28"/>
        </w:rPr>
        <w:t>Движение по трамвайным путям. Движение медленно движущихся транспортных средств.</w:t>
      </w:r>
    </w:p>
    <w:p w:rsidR="00C33444" w:rsidRPr="00936ED1" w:rsidRDefault="00C33444" w:rsidP="000B5F59">
      <w:pPr>
        <w:ind w:firstLine="709"/>
        <w:jc w:val="both"/>
        <w:rPr>
          <w:sz w:val="28"/>
          <w:szCs w:val="28"/>
        </w:rPr>
      </w:pPr>
      <w:r w:rsidRPr="00936ED1">
        <w:rPr>
          <w:sz w:val="28"/>
          <w:szCs w:val="28"/>
        </w:rPr>
        <w:t>Мотоциклист на дороге. Правила движения для мотоциклиста, мопедиста. Дополнительные требования к движению мотоциклистов и мопедистов.</w:t>
      </w:r>
    </w:p>
    <w:p w:rsidR="00C33444" w:rsidRPr="00936ED1" w:rsidRDefault="00C33444" w:rsidP="000B5F59">
      <w:pPr>
        <w:ind w:firstLine="709"/>
        <w:jc w:val="both"/>
        <w:rPr>
          <w:sz w:val="28"/>
          <w:szCs w:val="28"/>
        </w:rPr>
      </w:pPr>
      <w:r w:rsidRPr="00936ED1">
        <w:rPr>
          <w:sz w:val="28"/>
          <w:szCs w:val="28"/>
        </w:rPr>
        <w:t xml:space="preserve">Остановка и стоянка. Места запрещения остановок и стоянок. </w:t>
      </w:r>
    </w:p>
    <w:p w:rsidR="00C33444" w:rsidRPr="00936ED1" w:rsidRDefault="00C33444" w:rsidP="000B5F59">
      <w:pPr>
        <w:ind w:firstLine="709"/>
        <w:jc w:val="both"/>
        <w:rPr>
          <w:sz w:val="28"/>
          <w:szCs w:val="28"/>
        </w:rPr>
      </w:pPr>
      <w:r w:rsidRPr="00936ED1">
        <w:rPr>
          <w:sz w:val="28"/>
          <w:szCs w:val="28"/>
        </w:rPr>
        <w:t>Проезд перекрёстков. Регулируемые и нерегулируемые перекрёстки.</w:t>
      </w:r>
    </w:p>
    <w:p w:rsidR="00C33444" w:rsidRPr="00936ED1" w:rsidRDefault="00C33444" w:rsidP="000B5F59">
      <w:pPr>
        <w:ind w:firstLine="709"/>
        <w:jc w:val="both"/>
        <w:rPr>
          <w:sz w:val="28"/>
          <w:szCs w:val="28"/>
        </w:rPr>
      </w:pPr>
      <w:r w:rsidRPr="00936ED1">
        <w:rPr>
          <w:sz w:val="28"/>
          <w:szCs w:val="28"/>
        </w:rPr>
        <w:t>Преимущество трамвая.</w:t>
      </w:r>
    </w:p>
    <w:p w:rsidR="00C33444" w:rsidRPr="00936ED1" w:rsidRDefault="00C33444" w:rsidP="000B5F59">
      <w:pPr>
        <w:ind w:firstLine="709"/>
        <w:jc w:val="both"/>
        <w:rPr>
          <w:sz w:val="28"/>
          <w:szCs w:val="28"/>
        </w:rPr>
      </w:pPr>
      <w:r w:rsidRPr="00936ED1">
        <w:rPr>
          <w:sz w:val="28"/>
          <w:szCs w:val="28"/>
        </w:rPr>
        <w:t>Движение через железнодорожные пути. Вынужденная остановка на переезде.</w:t>
      </w:r>
    </w:p>
    <w:p w:rsidR="00C33444" w:rsidRPr="00936ED1" w:rsidRDefault="00C33444" w:rsidP="000B5F59">
      <w:pPr>
        <w:ind w:firstLine="709"/>
        <w:jc w:val="both"/>
        <w:rPr>
          <w:sz w:val="28"/>
          <w:szCs w:val="28"/>
        </w:rPr>
      </w:pPr>
      <w:r w:rsidRPr="00936ED1">
        <w:rPr>
          <w:sz w:val="28"/>
          <w:szCs w:val="28"/>
        </w:rPr>
        <w:t>Движение по автомагистрали. Порядок движения. Приоритет маршрутных транспортных средств.</w:t>
      </w:r>
    </w:p>
    <w:p w:rsidR="00C33444" w:rsidRPr="00936ED1" w:rsidRDefault="00C33444" w:rsidP="000B5F59">
      <w:pPr>
        <w:ind w:firstLine="709"/>
        <w:jc w:val="both"/>
        <w:rPr>
          <w:sz w:val="28"/>
          <w:szCs w:val="28"/>
        </w:rPr>
      </w:pPr>
      <w:r w:rsidRPr="00936ED1">
        <w:rPr>
          <w:sz w:val="28"/>
          <w:szCs w:val="28"/>
        </w:rPr>
        <w:t>Буксировка механических транспортных средств. Запрет на буксировку.</w:t>
      </w:r>
    </w:p>
    <w:p w:rsidR="00C33444" w:rsidRPr="00936ED1" w:rsidRDefault="00C33444" w:rsidP="000B5F59">
      <w:pPr>
        <w:ind w:firstLine="709"/>
        <w:jc w:val="both"/>
        <w:rPr>
          <w:sz w:val="28"/>
          <w:szCs w:val="28"/>
        </w:rPr>
      </w:pPr>
      <w:r w:rsidRPr="00936ED1">
        <w:rPr>
          <w:sz w:val="28"/>
          <w:szCs w:val="28"/>
        </w:rPr>
        <w:t>Перевозка людей в автобусе, на переднем сиденье автомобиля, на заднем сиденье мотоцикла.</w:t>
      </w:r>
    </w:p>
    <w:p w:rsidR="00C33444" w:rsidRPr="00936ED1" w:rsidRDefault="00C33444" w:rsidP="000B5F59">
      <w:pPr>
        <w:ind w:firstLine="709"/>
        <w:jc w:val="both"/>
        <w:rPr>
          <w:sz w:val="28"/>
          <w:szCs w:val="28"/>
        </w:rPr>
      </w:pPr>
      <w:r w:rsidRPr="00936ED1">
        <w:rPr>
          <w:sz w:val="28"/>
          <w:szCs w:val="28"/>
        </w:rPr>
        <w:t>Оказание ПМП: при сдавливании, ушибе, вывихах, растяжении связок; правила наложения стерильных повязок; транспортировка пострадавших. Занятия проводятся с участием медицинского работника.</w:t>
      </w:r>
    </w:p>
    <w:p w:rsidR="00C33444" w:rsidRPr="00936ED1" w:rsidRDefault="00C33444" w:rsidP="000B5F59">
      <w:pPr>
        <w:ind w:firstLine="709"/>
        <w:jc w:val="both"/>
        <w:rPr>
          <w:sz w:val="28"/>
          <w:szCs w:val="28"/>
        </w:rPr>
      </w:pPr>
      <w:r w:rsidRPr="00936ED1">
        <w:rPr>
          <w:sz w:val="28"/>
          <w:szCs w:val="28"/>
        </w:rPr>
        <w:t>Основы страхования: обязательное страхование владельцев транспортных средств, страхование автотранспорта, медицинское страхование, страхование имущества, их структура и порядок применения. Занятия проводятся с участием специалиста страховой компании Буденновского района.</w:t>
      </w:r>
    </w:p>
    <w:p w:rsidR="00C33444" w:rsidRPr="00936ED1" w:rsidRDefault="00C33444" w:rsidP="000B5F59">
      <w:pPr>
        <w:ind w:firstLine="709"/>
        <w:jc w:val="both"/>
        <w:rPr>
          <w:sz w:val="28"/>
          <w:szCs w:val="28"/>
        </w:rPr>
      </w:pPr>
      <w:r w:rsidRPr="00936ED1">
        <w:rPr>
          <w:sz w:val="28"/>
          <w:szCs w:val="28"/>
        </w:rPr>
        <w:t xml:space="preserve">Патрулирование на улицах города. </w:t>
      </w:r>
    </w:p>
    <w:p w:rsidR="00C33444" w:rsidRPr="00936ED1" w:rsidRDefault="00C33444" w:rsidP="000B5F59">
      <w:pPr>
        <w:ind w:firstLine="709"/>
        <w:jc w:val="both"/>
        <w:rPr>
          <w:sz w:val="28"/>
          <w:szCs w:val="28"/>
        </w:rPr>
      </w:pPr>
      <w:r w:rsidRPr="00936ED1">
        <w:rPr>
          <w:sz w:val="28"/>
          <w:szCs w:val="28"/>
        </w:rPr>
        <w:t>Встречи с инспекторами ГИ</w:t>
      </w:r>
      <w:r>
        <w:rPr>
          <w:sz w:val="28"/>
          <w:szCs w:val="28"/>
        </w:rPr>
        <w:t>БДД</w:t>
      </w:r>
      <w:r w:rsidRPr="00936ED1">
        <w:rPr>
          <w:sz w:val="28"/>
          <w:szCs w:val="28"/>
        </w:rPr>
        <w:t>.</w:t>
      </w:r>
    </w:p>
    <w:p w:rsidR="00C33444" w:rsidRPr="00936ED1" w:rsidRDefault="00C33444" w:rsidP="000B5F59">
      <w:pPr>
        <w:ind w:firstLine="709"/>
        <w:jc w:val="both"/>
        <w:rPr>
          <w:sz w:val="28"/>
          <w:szCs w:val="28"/>
        </w:rPr>
      </w:pPr>
      <w:r w:rsidRPr="00936ED1">
        <w:rPr>
          <w:sz w:val="28"/>
          <w:szCs w:val="28"/>
        </w:rPr>
        <w:t>Анкетирование, Тестирование, проведение викторин, конкурсов ко истории юидовского движения, Правилам дорожного движения, истории и современной жизни ГИ</w:t>
      </w:r>
      <w:r>
        <w:rPr>
          <w:sz w:val="28"/>
          <w:szCs w:val="28"/>
        </w:rPr>
        <w:t>БДД</w:t>
      </w:r>
      <w:r w:rsidRPr="00936ED1">
        <w:rPr>
          <w:sz w:val="28"/>
          <w:szCs w:val="28"/>
        </w:rPr>
        <w:t xml:space="preserve"> России и Ставропольского края.</w:t>
      </w:r>
    </w:p>
    <w:p w:rsidR="00C33444" w:rsidRPr="00936ED1" w:rsidRDefault="00C33444" w:rsidP="000B5F59">
      <w:pPr>
        <w:ind w:firstLine="709"/>
        <w:jc w:val="both"/>
        <w:rPr>
          <w:sz w:val="28"/>
          <w:szCs w:val="28"/>
        </w:rPr>
      </w:pPr>
      <w:r w:rsidRPr="00936ED1">
        <w:rPr>
          <w:sz w:val="28"/>
          <w:szCs w:val="28"/>
        </w:rPr>
        <w:t>Выпуск стенгазет, молний, «Памяток безопасности».</w:t>
      </w:r>
    </w:p>
    <w:p w:rsidR="00C33444" w:rsidRPr="00936ED1" w:rsidRDefault="00C33444" w:rsidP="000B5F59">
      <w:pPr>
        <w:ind w:firstLine="709"/>
        <w:jc w:val="both"/>
        <w:rPr>
          <w:sz w:val="28"/>
          <w:szCs w:val="28"/>
        </w:rPr>
      </w:pPr>
      <w:r w:rsidRPr="00936ED1">
        <w:rPr>
          <w:sz w:val="28"/>
          <w:szCs w:val="28"/>
        </w:rPr>
        <w:t>Беседы в подшефных классах, детском саду «Твой друг велосипед», «Дом — школа — дом», «Узелок на память», «Школа светофорных наук».</w:t>
      </w:r>
    </w:p>
    <w:p w:rsidR="00C33444" w:rsidRPr="00936ED1" w:rsidRDefault="00C33444" w:rsidP="000B5F59">
      <w:pPr>
        <w:ind w:firstLine="709"/>
        <w:jc w:val="both"/>
        <w:rPr>
          <w:sz w:val="28"/>
          <w:szCs w:val="28"/>
        </w:rPr>
      </w:pPr>
      <w:r w:rsidRPr="00936ED1">
        <w:rPr>
          <w:sz w:val="28"/>
          <w:szCs w:val="28"/>
        </w:rPr>
        <w:t>Выступление перед учителями, родителями с рефератами по ПДД.</w:t>
      </w:r>
    </w:p>
    <w:p w:rsidR="00C33444" w:rsidRPr="00936ED1" w:rsidRDefault="00C33444" w:rsidP="000B5F59">
      <w:pPr>
        <w:ind w:firstLine="709"/>
        <w:jc w:val="both"/>
        <w:rPr>
          <w:sz w:val="28"/>
          <w:szCs w:val="28"/>
        </w:rPr>
      </w:pPr>
      <w:r w:rsidRPr="00936ED1">
        <w:rPr>
          <w:sz w:val="28"/>
          <w:szCs w:val="28"/>
        </w:rPr>
        <w:t>По окончании третьего года обучения дети должны знать:</w:t>
      </w:r>
    </w:p>
    <w:p w:rsidR="00C33444" w:rsidRPr="00936ED1" w:rsidRDefault="00C33444" w:rsidP="000B5F59">
      <w:pPr>
        <w:ind w:firstLine="709"/>
        <w:jc w:val="both"/>
        <w:rPr>
          <w:sz w:val="28"/>
          <w:szCs w:val="28"/>
        </w:rPr>
      </w:pPr>
      <w:r w:rsidRPr="00936ED1">
        <w:rPr>
          <w:sz w:val="28"/>
          <w:szCs w:val="28"/>
        </w:rPr>
        <w:t>— Федеральный Закон «О безопасности дорожного движения», ответственность за нарушения Правил дорожного движения;</w:t>
      </w:r>
    </w:p>
    <w:p w:rsidR="00C33444" w:rsidRPr="00936ED1" w:rsidRDefault="00C33444" w:rsidP="000B5F59">
      <w:pPr>
        <w:ind w:firstLine="709"/>
        <w:jc w:val="both"/>
        <w:rPr>
          <w:sz w:val="28"/>
          <w:szCs w:val="28"/>
        </w:rPr>
      </w:pPr>
      <w:r w:rsidRPr="00936ED1">
        <w:rPr>
          <w:sz w:val="28"/>
          <w:szCs w:val="28"/>
        </w:rPr>
        <w:t>— историю ГИ</w:t>
      </w:r>
      <w:r>
        <w:rPr>
          <w:sz w:val="28"/>
          <w:szCs w:val="28"/>
        </w:rPr>
        <w:t>БДД</w:t>
      </w:r>
      <w:r w:rsidRPr="00936ED1">
        <w:rPr>
          <w:sz w:val="28"/>
          <w:szCs w:val="28"/>
        </w:rPr>
        <w:t>, юидовского движения, дорожных знаков;</w:t>
      </w:r>
    </w:p>
    <w:p w:rsidR="00C33444" w:rsidRPr="00936ED1" w:rsidRDefault="00C33444" w:rsidP="000B5F59">
      <w:pPr>
        <w:ind w:firstLine="709"/>
        <w:jc w:val="both"/>
        <w:rPr>
          <w:sz w:val="28"/>
          <w:szCs w:val="28"/>
        </w:rPr>
      </w:pPr>
      <w:r w:rsidRPr="00936ED1">
        <w:rPr>
          <w:sz w:val="28"/>
          <w:szCs w:val="28"/>
        </w:rPr>
        <w:t>- дополнительные требования к движению водителей мотоциклов и мопедов;</w:t>
      </w:r>
    </w:p>
    <w:p w:rsidR="00C33444" w:rsidRPr="00936ED1" w:rsidRDefault="00C33444" w:rsidP="000B5F59">
      <w:pPr>
        <w:ind w:firstLine="709"/>
        <w:jc w:val="both"/>
        <w:rPr>
          <w:sz w:val="28"/>
          <w:szCs w:val="28"/>
        </w:rPr>
      </w:pPr>
      <w:r w:rsidRPr="00936ED1">
        <w:rPr>
          <w:sz w:val="28"/>
          <w:szCs w:val="28"/>
        </w:rPr>
        <w:t>— приоритет транспортных средств на проезжей части;</w:t>
      </w:r>
    </w:p>
    <w:p w:rsidR="00C33444" w:rsidRPr="00936ED1" w:rsidRDefault="00C33444" w:rsidP="000B5F59">
      <w:pPr>
        <w:ind w:firstLine="709"/>
        <w:jc w:val="both"/>
        <w:rPr>
          <w:sz w:val="28"/>
          <w:szCs w:val="28"/>
        </w:rPr>
      </w:pPr>
      <w:r w:rsidRPr="00936ED1">
        <w:rPr>
          <w:sz w:val="28"/>
          <w:szCs w:val="28"/>
        </w:rPr>
        <w:t>— движение через железнодорожные пути и по автомагистралям;</w:t>
      </w:r>
    </w:p>
    <w:p w:rsidR="00C33444" w:rsidRPr="00936ED1" w:rsidRDefault="00C33444" w:rsidP="000B5F59">
      <w:pPr>
        <w:ind w:firstLine="709"/>
        <w:jc w:val="both"/>
        <w:rPr>
          <w:sz w:val="28"/>
          <w:szCs w:val="28"/>
        </w:rPr>
      </w:pPr>
      <w:r w:rsidRPr="00936ED1">
        <w:rPr>
          <w:sz w:val="28"/>
          <w:szCs w:val="28"/>
        </w:rPr>
        <w:t>— экзаменационные билеты по ПДД;</w:t>
      </w:r>
    </w:p>
    <w:p w:rsidR="00C33444" w:rsidRPr="00936ED1" w:rsidRDefault="00C33444" w:rsidP="000B5F59">
      <w:pPr>
        <w:ind w:firstLine="709"/>
        <w:jc w:val="both"/>
        <w:rPr>
          <w:sz w:val="28"/>
          <w:szCs w:val="28"/>
        </w:rPr>
      </w:pPr>
      <w:r w:rsidRPr="00936ED1">
        <w:rPr>
          <w:sz w:val="28"/>
          <w:szCs w:val="28"/>
        </w:rPr>
        <w:t>— изменения в ПДД Российской Федерации;</w:t>
      </w:r>
    </w:p>
    <w:p w:rsidR="00C33444" w:rsidRPr="00936ED1" w:rsidRDefault="00C33444" w:rsidP="000B5F59">
      <w:pPr>
        <w:ind w:firstLine="709"/>
        <w:jc w:val="both"/>
        <w:rPr>
          <w:sz w:val="28"/>
          <w:szCs w:val="28"/>
        </w:rPr>
      </w:pPr>
      <w:r w:rsidRPr="00936ED1">
        <w:rPr>
          <w:sz w:val="28"/>
          <w:szCs w:val="28"/>
        </w:rPr>
        <w:t>— основы страхования;</w:t>
      </w:r>
    </w:p>
    <w:p w:rsidR="00C33444" w:rsidRPr="00936ED1" w:rsidRDefault="00C33444" w:rsidP="000B5F59">
      <w:pPr>
        <w:ind w:firstLine="709"/>
        <w:jc w:val="both"/>
        <w:rPr>
          <w:sz w:val="28"/>
          <w:szCs w:val="28"/>
        </w:rPr>
      </w:pPr>
      <w:r w:rsidRPr="00936ED1">
        <w:rPr>
          <w:sz w:val="28"/>
          <w:szCs w:val="28"/>
        </w:rPr>
        <w:t>— содержание автомобильной аптечки, назначение средств, входящих в неё, правила оказания ПМП при дорожно-транспортном происшествии.</w:t>
      </w:r>
    </w:p>
    <w:p w:rsidR="00C33444" w:rsidRPr="00936ED1" w:rsidRDefault="00C33444" w:rsidP="000B5F59">
      <w:pPr>
        <w:ind w:firstLine="709"/>
        <w:jc w:val="both"/>
        <w:rPr>
          <w:sz w:val="28"/>
          <w:szCs w:val="28"/>
        </w:rPr>
      </w:pPr>
      <w:r w:rsidRPr="00936ED1">
        <w:rPr>
          <w:sz w:val="28"/>
          <w:szCs w:val="28"/>
        </w:rPr>
        <w:t>По окончании третьего года обучения дети должны уметь:</w:t>
      </w:r>
    </w:p>
    <w:p w:rsidR="00C33444" w:rsidRPr="00936ED1" w:rsidRDefault="00C33444" w:rsidP="000B5F59">
      <w:pPr>
        <w:ind w:firstLine="709"/>
        <w:jc w:val="both"/>
        <w:rPr>
          <w:sz w:val="28"/>
          <w:szCs w:val="28"/>
        </w:rPr>
      </w:pPr>
      <w:r w:rsidRPr="00936ED1">
        <w:rPr>
          <w:sz w:val="28"/>
          <w:szCs w:val="28"/>
        </w:rPr>
        <w:t>— проводить агитационно-массовую работу среди школьников младших классов и в детских садах;</w:t>
      </w:r>
    </w:p>
    <w:p w:rsidR="00C33444" w:rsidRPr="00936ED1" w:rsidRDefault="00C33444" w:rsidP="000B5F59">
      <w:pPr>
        <w:ind w:firstLine="709"/>
        <w:jc w:val="both"/>
        <w:rPr>
          <w:sz w:val="28"/>
          <w:szCs w:val="28"/>
        </w:rPr>
      </w:pPr>
      <w:r w:rsidRPr="00936ED1">
        <w:rPr>
          <w:sz w:val="28"/>
          <w:szCs w:val="28"/>
        </w:rPr>
        <w:t>— готовить рефераты и выступать с ними перед родителями;</w:t>
      </w:r>
    </w:p>
    <w:p w:rsidR="00C33444" w:rsidRPr="00936ED1" w:rsidRDefault="00C33444" w:rsidP="000B5F59">
      <w:pPr>
        <w:ind w:firstLine="709"/>
        <w:jc w:val="both"/>
        <w:rPr>
          <w:sz w:val="28"/>
          <w:szCs w:val="28"/>
        </w:rPr>
      </w:pPr>
      <w:r w:rsidRPr="00936ED1">
        <w:rPr>
          <w:sz w:val="28"/>
          <w:szCs w:val="28"/>
        </w:rPr>
        <w:t>— патрулировать на улицах села;</w:t>
      </w:r>
    </w:p>
    <w:p w:rsidR="00C33444" w:rsidRPr="00936ED1" w:rsidRDefault="00C33444" w:rsidP="000B5F59">
      <w:pPr>
        <w:ind w:firstLine="709"/>
        <w:jc w:val="both"/>
        <w:rPr>
          <w:sz w:val="28"/>
          <w:szCs w:val="28"/>
        </w:rPr>
      </w:pPr>
      <w:r w:rsidRPr="00936ED1">
        <w:rPr>
          <w:sz w:val="28"/>
          <w:szCs w:val="28"/>
        </w:rPr>
        <w:t>— оказывать первую медицинскую помощь при травмах, пользоваться автомобильной аптечкой;</w:t>
      </w:r>
    </w:p>
    <w:p w:rsidR="00C33444" w:rsidRPr="00936ED1" w:rsidRDefault="00C33444" w:rsidP="000B5F59">
      <w:pPr>
        <w:ind w:firstLine="709"/>
        <w:jc w:val="both"/>
        <w:rPr>
          <w:sz w:val="28"/>
          <w:szCs w:val="28"/>
        </w:rPr>
      </w:pPr>
      <w:r w:rsidRPr="00936ED1">
        <w:rPr>
          <w:sz w:val="28"/>
          <w:szCs w:val="28"/>
        </w:rPr>
        <w:t>— ездить по дорогам на велосипедах с соблюдением ПДД;</w:t>
      </w:r>
    </w:p>
    <w:p w:rsidR="00C33444" w:rsidRPr="00936ED1" w:rsidRDefault="00C33444" w:rsidP="000B5F59">
      <w:pPr>
        <w:ind w:firstLine="709"/>
        <w:jc w:val="both"/>
        <w:rPr>
          <w:sz w:val="28"/>
          <w:szCs w:val="28"/>
        </w:rPr>
      </w:pPr>
      <w:r w:rsidRPr="00936ED1">
        <w:rPr>
          <w:sz w:val="28"/>
          <w:szCs w:val="28"/>
        </w:rPr>
        <w:t>— применять приёмы самосохранения при возможном попадании в дорожно-транспортные происшествия и чрезвычайные ситуации в качестве пассажира транспортного средства.</w:t>
      </w:r>
    </w:p>
    <w:p w:rsidR="00C33444" w:rsidRPr="00936ED1" w:rsidRDefault="00C33444" w:rsidP="000B5F59">
      <w:pPr>
        <w:ind w:firstLine="709"/>
        <w:jc w:val="both"/>
        <w:rPr>
          <w:sz w:val="28"/>
          <w:szCs w:val="28"/>
        </w:rPr>
      </w:pPr>
      <w:r w:rsidRPr="00936ED1">
        <w:rPr>
          <w:sz w:val="28"/>
          <w:szCs w:val="28"/>
        </w:rPr>
        <w:t>ЮИДовцы воспитываются:</w:t>
      </w:r>
    </w:p>
    <w:p w:rsidR="00C33444" w:rsidRPr="00936ED1" w:rsidRDefault="00C33444" w:rsidP="000B5F59">
      <w:pPr>
        <w:ind w:firstLine="709"/>
        <w:jc w:val="both"/>
        <w:rPr>
          <w:sz w:val="28"/>
          <w:szCs w:val="28"/>
        </w:rPr>
      </w:pPr>
      <w:r w:rsidRPr="00936ED1">
        <w:rPr>
          <w:sz w:val="28"/>
          <w:szCs w:val="28"/>
        </w:rPr>
        <w:t>— гражданами высокой общей культуры;</w:t>
      </w:r>
    </w:p>
    <w:p w:rsidR="00C33444" w:rsidRPr="00936ED1" w:rsidRDefault="00C33444" w:rsidP="000B5F59">
      <w:pPr>
        <w:ind w:firstLine="709"/>
        <w:jc w:val="both"/>
        <w:rPr>
          <w:sz w:val="28"/>
          <w:szCs w:val="28"/>
        </w:rPr>
      </w:pPr>
      <w:r w:rsidRPr="00936ED1">
        <w:rPr>
          <w:sz w:val="28"/>
          <w:szCs w:val="28"/>
        </w:rPr>
        <w:t>— личностями, способными к самоопределению, самореализации;</w:t>
      </w:r>
    </w:p>
    <w:p w:rsidR="00C33444" w:rsidRPr="00936ED1" w:rsidRDefault="00C33444" w:rsidP="000B5F59">
      <w:pPr>
        <w:ind w:firstLine="709"/>
        <w:jc w:val="both"/>
        <w:rPr>
          <w:sz w:val="28"/>
          <w:szCs w:val="28"/>
        </w:rPr>
      </w:pPr>
      <w:r w:rsidRPr="00936ED1">
        <w:rPr>
          <w:sz w:val="28"/>
          <w:szCs w:val="28"/>
        </w:rPr>
        <w:t>— коллективистами;</w:t>
      </w:r>
    </w:p>
    <w:p w:rsidR="00C33444" w:rsidRPr="00936ED1" w:rsidRDefault="00C33444" w:rsidP="000B5F59">
      <w:pPr>
        <w:ind w:firstLine="709"/>
        <w:jc w:val="both"/>
        <w:rPr>
          <w:sz w:val="28"/>
          <w:szCs w:val="28"/>
        </w:rPr>
      </w:pPr>
      <w:r w:rsidRPr="00936ED1">
        <w:rPr>
          <w:sz w:val="28"/>
          <w:szCs w:val="28"/>
        </w:rPr>
        <w:t>— ориентированными на будущую работу в органах внутренних дел и Госавтоинспекции.</w:t>
      </w:r>
    </w:p>
    <w:p w:rsidR="00C33444" w:rsidRPr="00936ED1" w:rsidRDefault="00C33444" w:rsidP="000B5F59">
      <w:pPr>
        <w:jc w:val="both"/>
        <w:rPr>
          <w:sz w:val="28"/>
          <w:szCs w:val="28"/>
        </w:rPr>
      </w:pPr>
    </w:p>
    <w:p w:rsidR="00C33444" w:rsidRPr="00936ED1" w:rsidRDefault="00C33444" w:rsidP="000B5F59">
      <w:pPr>
        <w:jc w:val="center"/>
        <w:rPr>
          <w:sz w:val="28"/>
          <w:szCs w:val="28"/>
        </w:rPr>
      </w:pPr>
      <w:r w:rsidRPr="00936ED1">
        <w:rPr>
          <w:sz w:val="28"/>
          <w:szCs w:val="28"/>
        </w:rPr>
        <w:t>Прогнозируемые результаты.</w:t>
      </w:r>
    </w:p>
    <w:p w:rsidR="00C33444" w:rsidRPr="00936ED1" w:rsidRDefault="00C33444" w:rsidP="000B5F59">
      <w:pPr>
        <w:jc w:val="both"/>
        <w:rPr>
          <w:sz w:val="28"/>
          <w:szCs w:val="28"/>
        </w:rPr>
      </w:pPr>
      <w:r w:rsidRPr="00936ED1">
        <w:rPr>
          <w:sz w:val="28"/>
          <w:szCs w:val="28"/>
        </w:rPr>
        <w:t xml:space="preserve">     </w:t>
      </w:r>
      <w:r>
        <w:rPr>
          <w:sz w:val="28"/>
          <w:szCs w:val="28"/>
        </w:rPr>
        <w:tab/>
      </w:r>
      <w:r w:rsidRPr="00936ED1">
        <w:rPr>
          <w:sz w:val="28"/>
          <w:szCs w:val="28"/>
        </w:rPr>
        <w:t>В результате обучения воспитанники должны стать грамотными, сознательными участниками дорожного движения, которые не только сами не попадают в дорожно-транспортные происшествия. но и помогают друзьям и знакомым стать внимательными пешеходами; приобретают знания, умения, навыки безопасного поведения на улице и проезжей части; могут оказать посильную первую медицинскую помощь.</w:t>
      </w:r>
    </w:p>
    <w:p w:rsidR="00C33444" w:rsidRPr="00936ED1" w:rsidRDefault="00C33444" w:rsidP="000B5F59">
      <w:pPr>
        <w:jc w:val="both"/>
        <w:rPr>
          <w:sz w:val="28"/>
          <w:szCs w:val="28"/>
        </w:rPr>
      </w:pPr>
    </w:p>
    <w:p w:rsidR="00C33444" w:rsidRPr="00936ED1" w:rsidRDefault="00C33444" w:rsidP="000B5F59">
      <w:pPr>
        <w:jc w:val="center"/>
        <w:rPr>
          <w:sz w:val="28"/>
          <w:szCs w:val="28"/>
        </w:rPr>
      </w:pPr>
      <w:r w:rsidRPr="00936ED1">
        <w:rPr>
          <w:sz w:val="28"/>
          <w:szCs w:val="28"/>
        </w:rPr>
        <w:t>Условия для реализации программы.</w:t>
      </w:r>
    </w:p>
    <w:p w:rsidR="00C33444" w:rsidRPr="00936ED1" w:rsidRDefault="00C33444" w:rsidP="000B5F59">
      <w:pPr>
        <w:ind w:firstLine="709"/>
        <w:jc w:val="both"/>
        <w:rPr>
          <w:sz w:val="28"/>
          <w:szCs w:val="28"/>
        </w:rPr>
      </w:pPr>
      <w:r w:rsidRPr="00936ED1">
        <w:rPr>
          <w:sz w:val="28"/>
          <w:szCs w:val="28"/>
        </w:rPr>
        <w:t>Для успешной реализации программы необходимо наличие подборки художественной и методической литературы, подписка на газету «Добрая дорога детства», настольные и методические игры по ПДД, методические разработки, видеоматериалы, велосипеды, компьютер, автогородок на территории села, медиаигры. Поставленные цели могут быть достигнуты лишь при условии тесного контакта с администраци</w:t>
      </w:r>
      <w:r>
        <w:rPr>
          <w:sz w:val="28"/>
          <w:szCs w:val="28"/>
        </w:rPr>
        <w:t>ей города, школы, работниками ГИБДД</w:t>
      </w:r>
      <w:r w:rsidRPr="00936ED1">
        <w:rPr>
          <w:sz w:val="28"/>
          <w:szCs w:val="28"/>
        </w:rPr>
        <w:t>, родителями.</w:t>
      </w:r>
    </w:p>
    <w:p w:rsidR="00C33444" w:rsidRPr="00936ED1" w:rsidRDefault="00C33444" w:rsidP="000B5F59">
      <w:pPr>
        <w:jc w:val="both"/>
        <w:rPr>
          <w:sz w:val="28"/>
          <w:szCs w:val="28"/>
        </w:rPr>
      </w:pPr>
    </w:p>
    <w:p w:rsidR="00C33444" w:rsidRPr="00936ED1" w:rsidRDefault="00C33444" w:rsidP="000B5F59">
      <w:pPr>
        <w:jc w:val="center"/>
        <w:rPr>
          <w:sz w:val="28"/>
          <w:szCs w:val="28"/>
        </w:rPr>
      </w:pPr>
      <w:r w:rsidRPr="00936ED1">
        <w:rPr>
          <w:sz w:val="28"/>
          <w:szCs w:val="28"/>
        </w:rPr>
        <w:t>Методическая работа.</w:t>
      </w:r>
    </w:p>
    <w:p w:rsidR="00C33444" w:rsidRPr="00936ED1" w:rsidRDefault="00C33444" w:rsidP="000B5F59">
      <w:pPr>
        <w:ind w:firstLine="709"/>
        <w:jc w:val="both"/>
        <w:rPr>
          <w:sz w:val="28"/>
          <w:szCs w:val="28"/>
        </w:rPr>
      </w:pPr>
      <w:r w:rsidRPr="00936ED1">
        <w:rPr>
          <w:sz w:val="28"/>
          <w:szCs w:val="28"/>
        </w:rPr>
        <w:t>Знакомство и изучение новинок литературы по ПДД. Изучение статей газеты «Добрая дорога детства».</w:t>
      </w:r>
    </w:p>
    <w:p w:rsidR="00C33444" w:rsidRPr="00936ED1" w:rsidRDefault="00C33444" w:rsidP="000B5F59">
      <w:pPr>
        <w:ind w:firstLine="709"/>
        <w:jc w:val="both"/>
        <w:rPr>
          <w:sz w:val="28"/>
          <w:szCs w:val="28"/>
        </w:rPr>
      </w:pPr>
      <w:r w:rsidRPr="00936ED1">
        <w:rPr>
          <w:sz w:val="28"/>
          <w:szCs w:val="28"/>
        </w:rPr>
        <w:t>Изучение педагогического опыта других руководителей отрядов ЮИД.</w:t>
      </w:r>
    </w:p>
    <w:p w:rsidR="00C33444" w:rsidRPr="00936ED1" w:rsidRDefault="00C33444" w:rsidP="000B5F59">
      <w:pPr>
        <w:ind w:firstLine="709"/>
        <w:jc w:val="both"/>
        <w:rPr>
          <w:sz w:val="28"/>
          <w:szCs w:val="28"/>
        </w:rPr>
      </w:pPr>
      <w:r w:rsidRPr="00936ED1">
        <w:rPr>
          <w:sz w:val="28"/>
          <w:szCs w:val="28"/>
        </w:rPr>
        <w:t>Проведение аналитической и исследовательской работы по достижениям воспитанников.</w:t>
      </w:r>
    </w:p>
    <w:p w:rsidR="00C33444" w:rsidRPr="00936ED1" w:rsidRDefault="00C33444" w:rsidP="000B5F59">
      <w:pPr>
        <w:ind w:firstLine="709"/>
        <w:jc w:val="both"/>
        <w:rPr>
          <w:sz w:val="28"/>
          <w:szCs w:val="28"/>
        </w:rPr>
      </w:pPr>
      <w:r w:rsidRPr="00936ED1">
        <w:rPr>
          <w:sz w:val="28"/>
          <w:szCs w:val="28"/>
        </w:rPr>
        <w:t>Разработка и организация игр, викторин, разговоров- бесед с детьми.</w:t>
      </w:r>
    </w:p>
    <w:p w:rsidR="00C33444" w:rsidRPr="00936ED1" w:rsidRDefault="00C33444" w:rsidP="000B5F59">
      <w:pPr>
        <w:ind w:firstLine="709"/>
        <w:jc w:val="both"/>
        <w:rPr>
          <w:sz w:val="28"/>
          <w:szCs w:val="28"/>
        </w:rPr>
      </w:pPr>
      <w:r w:rsidRPr="00936ED1">
        <w:rPr>
          <w:sz w:val="28"/>
          <w:szCs w:val="28"/>
        </w:rPr>
        <w:t>Выпуск стенгазет, организация конкурсов рисунков, плакатов.</w:t>
      </w:r>
    </w:p>
    <w:p w:rsidR="00C33444" w:rsidRPr="00936ED1" w:rsidRDefault="00C33444" w:rsidP="000B5F59">
      <w:pPr>
        <w:ind w:firstLine="709"/>
        <w:jc w:val="both"/>
        <w:rPr>
          <w:sz w:val="28"/>
          <w:szCs w:val="28"/>
        </w:rPr>
      </w:pPr>
      <w:r w:rsidRPr="00936ED1">
        <w:rPr>
          <w:sz w:val="28"/>
          <w:szCs w:val="28"/>
        </w:rPr>
        <w:t>Встречи с работниками ГИ</w:t>
      </w:r>
      <w:r>
        <w:rPr>
          <w:sz w:val="28"/>
          <w:szCs w:val="28"/>
        </w:rPr>
        <w:t>БДД</w:t>
      </w:r>
      <w:r w:rsidRPr="00936ED1">
        <w:rPr>
          <w:sz w:val="28"/>
          <w:szCs w:val="28"/>
        </w:rPr>
        <w:t>, работниками страховой компании.</w:t>
      </w:r>
    </w:p>
    <w:p w:rsidR="00C33444" w:rsidRPr="00936ED1" w:rsidRDefault="00C33444" w:rsidP="000B5F59">
      <w:pPr>
        <w:ind w:firstLine="709"/>
        <w:jc w:val="both"/>
        <w:rPr>
          <w:sz w:val="28"/>
          <w:szCs w:val="28"/>
        </w:rPr>
      </w:pPr>
      <w:r w:rsidRPr="00936ED1">
        <w:rPr>
          <w:sz w:val="28"/>
          <w:szCs w:val="28"/>
        </w:rPr>
        <w:t>Тестирование и анкетирование для учащихся, учителей и родителей.</w:t>
      </w:r>
    </w:p>
    <w:p w:rsidR="00C33444" w:rsidRPr="00936ED1" w:rsidRDefault="00C33444" w:rsidP="000B5F59">
      <w:pPr>
        <w:ind w:firstLine="709"/>
        <w:jc w:val="both"/>
        <w:rPr>
          <w:sz w:val="28"/>
          <w:szCs w:val="28"/>
        </w:rPr>
      </w:pPr>
      <w:r w:rsidRPr="00936ED1">
        <w:rPr>
          <w:sz w:val="28"/>
          <w:szCs w:val="28"/>
        </w:rPr>
        <w:t>Организация экскурсий. Практическое применение ПДД.</w:t>
      </w:r>
    </w:p>
    <w:p w:rsidR="00C33444" w:rsidRPr="00936ED1" w:rsidRDefault="00C33444" w:rsidP="000B5F59">
      <w:pPr>
        <w:jc w:val="both"/>
        <w:rPr>
          <w:sz w:val="28"/>
          <w:szCs w:val="28"/>
        </w:rPr>
      </w:pPr>
    </w:p>
    <w:p w:rsidR="00C33444" w:rsidRPr="00936ED1" w:rsidRDefault="00C33444" w:rsidP="000B5F59">
      <w:pPr>
        <w:jc w:val="center"/>
        <w:rPr>
          <w:sz w:val="28"/>
          <w:szCs w:val="28"/>
        </w:rPr>
      </w:pPr>
      <w:r w:rsidRPr="00936ED1">
        <w:rPr>
          <w:sz w:val="28"/>
          <w:szCs w:val="28"/>
        </w:rPr>
        <w:t>Работа с родителями и общественностью.</w:t>
      </w:r>
    </w:p>
    <w:p w:rsidR="00C33444" w:rsidRPr="00936ED1" w:rsidRDefault="00C33444" w:rsidP="000B5F59">
      <w:pPr>
        <w:ind w:firstLine="709"/>
        <w:jc w:val="both"/>
        <w:rPr>
          <w:sz w:val="28"/>
          <w:szCs w:val="28"/>
        </w:rPr>
      </w:pPr>
      <w:r w:rsidRPr="00936ED1">
        <w:rPr>
          <w:sz w:val="28"/>
          <w:szCs w:val="28"/>
        </w:rPr>
        <w:t>Личное знакомство руководителя с родителями, общение с ними по телефону, индивидуальные беседы и консультации.</w:t>
      </w:r>
    </w:p>
    <w:p w:rsidR="00C33444" w:rsidRPr="00936ED1" w:rsidRDefault="00C33444" w:rsidP="000B5F59">
      <w:pPr>
        <w:ind w:firstLine="709"/>
        <w:jc w:val="both"/>
        <w:rPr>
          <w:sz w:val="28"/>
          <w:szCs w:val="28"/>
        </w:rPr>
      </w:pPr>
      <w:r w:rsidRPr="00936ED1">
        <w:rPr>
          <w:sz w:val="28"/>
          <w:szCs w:val="28"/>
        </w:rPr>
        <w:t>Оказание помощи классным руководителям в организации и проведении массовых мероприятий.</w:t>
      </w:r>
    </w:p>
    <w:p w:rsidR="00C33444" w:rsidRPr="00936ED1" w:rsidRDefault="00C33444" w:rsidP="000B5F59">
      <w:pPr>
        <w:ind w:firstLine="709"/>
        <w:jc w:val="both"/>
        <w:rPr>
          <w:sz w:val="28"/>
          <w:szCs w:val="28"/>
        </w:rPr>
      </w:pPr>
      <w:r w:rsidRPr="00936ED1">
        <w:rPr>
          <w:sz w:val="28"/>
          <w:szCs w:val="28"/>
        </w:rPr>
        <w:t>Знакомство руководителя со школьными делами воспитанников.</w:t>
      </w:r>
    </w:p>
    <w:p w:rsidR="00C33444" w:rsidRPr="00936ED1" w:rsidRDefault="00C33444" w:rsidP="000B5F59">
      <w:pPr>
        <w:ind w:firstLine="709"/>
        <w:jc w:val="both"/>
        <w:rPr>
          <w:sz w:val="28"/>
          <w:szCs w:val="28"/>
        </w:rPr>
      </w:pPr>
      <w:r w:rsidRPr="00936ED1">
        <w:rPr>
          <w:sz w:val="28"/>
          <w:szCs w:val="28"/>
        </w:rPr>
        <w:t>Постоянный контакт руководителя с работниками ГИ</w:t>
      </w:r>
      <w:r>
        <w:rPr>
          <w:sz w:val="28"/>
          <w:szCs w:val="28"/>
        </w:rPr>
        <w:t>БДД</w:t>
      </w:r>
      <w:r w:rsidRPr="00936ED1">
        <w:rPr>
          <w:sz w:val="28"/>
          <w:szCs w:val="28"/>
        </w:rPr>
        <w:t>, общение с коллегами.</w:t>
      </w:r>
    </w:p>
    <w:p w:rsidR="00C33444" w:rsidRPr="00936ED1" w:rsidRDefault="00C33444" w:rsidP="000B5F59">
      <w:pPr>
        <w:ind w:firstLine="709"/>
        <w:jc w:val="both"/>
        <w:rPr>
          <w:sz w:val="28"/>
          <w:szCs w:val="28"/>
        </w:rPr>
      </w:pPr>
      <w:r w:rsidRPr="00936ED1">
        <w:rPr>
          <w:sz w:val="28"/>
          <w:szCs w:val="28"/>
        </w:rPr>
        <w:t>Выступление на общешкольных родительских собраниях работников ГИ</w:t>
      </w:r>
      <w:r>
        <w:rPr>
          <w:sz w:val="28"/>
          <w:szCs w:val="28"/>
        </w:rPr>
        <w:t>БДД</w:t>
      </w:r>
      <w:r w:rsidRPr="00936ED1">
        <w:rPr>
          <w:sz w:val="28"/>
          <w:szCs w:val="28"/>
        </w:rPr>
        <w:t xml:space="preserve"> с информацией о состоянии детского дорожно-транспортного травматизма в крае, районе, городе.</w:t>
      </w:r>
    </w:p>
    <w:p w:rsidR="00C33444" w:rsidRPr="00936ED1" w:rsidRDefault="00C33444" w:rsidP="000B5F59">
      <w:pPr>
        <w:jc w:val="center"/>
        <w:rPr>
          <w:sz w:val="28"/>
          <w:szCs w:val="28"/>
        </w:rPr>
      </w:pPr>
    </w:p>
    <w:p w:rsidR="00C33444" w:rsidRPr="00936ED1" w:rsidRDefault="00C33444" w:rsidP="000B5F59">
      <w:pPr>
        <w:jc w:val="center"/>
        <w:rPr>
          <w:sz w:val="28"/>
          <w:szCs w:val="28"/>
        </w:rPr>
      </w:pPr>
      <w:r w:rsidRPr="00936ED1">
        <w:rPr>
          <w:sz w:val="28"/>
          <w:szCs w:val="28"/>
        </w:rPr>
        <w:t>Массовые мероприятия</w:t>
      </w:r>
    </w:p>
    <w:p w:rsidR="00C33444" w:rsidRPr="00936ED1" w:rsidRDefault="00C33444" w:rsidP="000B5F59">
      <w:pPr>
        <w:ind w:firstLine="709"/>
        <w:jc w:val="both"/>
        <w:rPr>
          <w:sz w:val="28"/>
          <w:szCs w:val="28"/>
        </w:rPr>
      </w:pPr>
      <w:r w:rsidRPr="00936ED1">
        <w:rPr>
          <w:sz w:val="28"/>
          <w:szCs w:val="28"/>
        </w:rPr>
        <w:t>Беседы: «Мой друг — велосипед», «Красный, жёлтый, зелёный», «Дом — школа — дом».</w:t>
      </w:r>
    </w:p>
    <w:p w:rsidR="00C33444" w:rsidRPr="00936ED1" w:rsidRDefault="00C33444" w:rsidP="000B5F59">
      <w:pPr>
        <w:ind w:firstLine="709"/>
        <w:jc w:val="both"/>
        <w:rPr>
          <w:sz w:val="28"/>
          <w:szCs w:val="28"/>
        </w:rPr>
      </w:pPr>
      <w:r w:rsidRPr="00936ED1">
        <w:rPr>
          <w:sz w:val="28"/>
          <w:szCs w:val="28"/>
        </w:rPr>
        <w:t>Тренинги по развитию способностей детей, изучение межличностных отношений.</w:t>
      </w:r>
    </w:p>
    <w:p w:rsidR="00C33444" w:rsidRPr="00936ED1" w:rsidRDefault="00C33444" w:rsidP="000B5F59">
      <w:pPr>
        <w:ind w:firstLine="709"/>
        <w:jc w:val="both"/>
        <w:rPr>
          <w:sz w:val="28"/>
          <w:szCs w:val="28"/>
        </w:rPr>
      </w:pPr>
      <w:r w:rsidRPr="00936ED1">
        <w:rPr>
          <w:sz w:val="28"/>
          <w:szCs w:val="28"/>
        </w:rPr>
        <w:t>Участие в школьных, городских и районных соревнованиях по правилам дорожного движения согласно плану.</w:t>
      </w:r>
    </w:p>
    <w:p w:rsidR="00C33444" w:rsidRPr="00936ED1" w:rsidRDefault="00C33444" w:rsidP="000B5F59">
      <w:pPr>
        <w:ind w:firstLine="709"/>
        <w:jc w:val="both"/>
        <w:rPr>
          <w:sz w:val="28"/>
          <w:szCs w:val="28"/>
        </w:rPr>
      </w:pPr>
      <w:r w:rsidRPr="00936ED1">
        <w:rPr>
          <w:sz w:val="28"/>
          <w:szCs w:val="28"/>
        </w:rPr>
        <w:t>Участие в днях здоровья. Анкетирование среди учащихся, учителей, родителей. Выступление перед учителями, родителями, учащимися с рефератами: «Транспортная психология», «Новые Правила дорожного движения», «Пешеход на дороге», «Страницы истории ГИ</w:t>
      </w:r>
      <w:r>
        <w:rPr>
          <w:sz w:val="28"/>
          <w:szCs w:val="28"/>
        </w:rPr>
        <w:t>БДД</w:t>
      </w:r>
      <w:r w:rsidRPr="00936ED1">
        <w:rPr>
          <w:sz w:val="28"/>
          <w:szCs w:val="28"/>
        </w:rPr>
        <w:t>», «Учимся безопасному поведению».</w:t>
      </w:r>
    </w:p>
    <w:p w:rsidR="00C33444" w:rsidRPr="00936ED1" w:rsidRDefault="00C33444" w:rsidP="000B5F59">
      <w:pPr>
        <w:ind w:firstLine="709"/>
        <w:jc w:val="both"/>
        <w:rPr>
          <w:sz w:val="28"/>
          <w:szCs w:val="28"/>
        </w:rPr>
      </w:pPr>
      <w:r w:rsidRPr="00936ED1">
        <w:rPr>
          <w:sz w:val="28"/>
          <w:szCs w:val="28"/>
        </w:rPr>
        <w:t xml:space="preserve">Сотрудничество с органом печати: газетой «Добрая Дорога Детства»,  районной газетой «Буденновск сегодня». </w:t>
      </w:r>
    </w:p>
    <w:p w:rsidR="00C33444" w:rsidRPr="00936ED1" w:rsidRDefault="00C33444" w:rsidP="000B5F59">
      <w:pPr>
        <w:jc w:val="both"/>
        <w:rPr>
          <w:sz w:val="28"/>
          <w:szCs w:val="28"/>
        </w:rPr>
      </w:pPr>
    </w:p>
    <w:p w:rsidR="00C33444" w:rsidRPr="00936ED1" w:rsidRDefault="00C33444" w:rsidP="000B5F59">
      <w:pPr>
        <w:jc w:val="center"/>
        <w:rPr>
          <w:sz w:val="28"/>
          <w:szCs w:val="28"/>
        </w:rPr>
      </w:pPr>
      <w:r w:rsidRPr="00936ED1">
        <w:rPr>
          <w:sz w:val="28"/>
          <w:szCs w:val="28"/>
        </w:rPr>
        <w:t>Литература.</w:t>
      </w:r>
    </w:p>
    <w:p w:rsidR="00C33444" w:rsidRPr="00936ED1" w:rsidRDefault="00C33444" w:rsidP="000B5F59">
      <w:pPr>
        <w:jc w:val="both"/>
        <w:rPr>
          <w:sz w:val="28"/>
          <w:szCs w:val="28"/>
        </w:rPr>
      </w:pPr>
      <w:r w:rsidRPr="00936ED1">
        <w:rPr>
          <w:sz w:val="28"/>
          <w:szCs w:val="28"/>
        </w:rPr>
        <w:t>1. Архипов Е.М. За здоровьем на велосипеде.- М., Советский спорт,</w:t>
      </w:r>
      <w:r>
        <w:rPr>
          <w:sz w:val="28"/>
          <w:szCs w:val="28"/>
        </w:rPr>
        <w:t xml:space="preserve"> </w:t>
      </w:r>
      <w:r w:rsidRPr="00936ED1">
        <w:rPr>
          <w:sz w:val="28"/>
          <w:szCs w:val="28"/>
        </w:rPr>
        <w:t>1992г.</w:t>
      </w:r>
    </w:p>
    <w:p w:rsidR="00C33444" w:rsidRPr="00936ED1" w:rsidRDefault="00C33444" w:rsidP="000B5F59">
      <w:pPr>
        <w:jc w:val="both"/>
        <w:rPr>
          <w:sz w:val="28"/>
          <w:szCs w:val="28"/>
        </w:rPr>
      </w:pPr>
      <w:r w:rsidRPr="00936ED1">
        <w:rPr>
          <w:sz w:val="28"/>
          <w:szCs w:val="28"/>
        </w:rPr>
        <w:t>2. В помощь руководителям отрядов ЮИД. - Ставрополь, 1990г.</w:t>
      </w:r>
    </w:p>
    <w:p w:rsidR="00C33444" w:rsidRPr="00936ED1" w:rsidRDefault="00C33444" w:rsidP="000B5F59">
      <w:pPr>
        <w:jc w:val="both"/>
        <w:rPr>
          <w:sz w:val="28"/>
          <w:szCs w:val="28"/>
        </w:rPr>
      </w:pPr>
      <w:r w:rsidRPr="00936ED1">
        <w:rPr>
          <w:sz w:val="28"/>
          <w:szCs w:val="28"/>
        </w:rPr>
        <w:t>3. Изменения в Правилах дорожного движения Российской Федерации. — «</w:t>
      </w:r>
      <w:r w:rsidRPr="00936ED1">
        <w:rPr>
          <w:sz w:val="28"/>
          <w:szCs w:val="28"/>
          <w:lang w:val="en-US"/>
        </w:rPr>
        <w:t>S</w:t>
      </w:r>
      <w:r w:rsidRPr="00936ED1">
        <w:rPr>
          <w:sz w:val="28"/>
          <w:szCs w:val="28"/>
        </w:rPr>
        <w:t>ТОР» газета. Газета для взрослых, 2006 г.</w:t>
      </w:r>
    </w:p>
    <w:p w:rsidR="00C33444" w:rsidRPr="00936ED1" w:rsidRDefault="00C33444" w:rsidP="000B5F59">
      <w:pPr>
        <w:jc w:val="both"/>
        <w:rPr>
          <w:sz w:val="28"/>
          <w:szCs w:val="28"/>
        </w:rPr>
      </w:pPr>
      <w:r w:rsidRPr="00936ED1">
        <w:rPr>
          <w:sz w:val="28"/>
          <w:szCs w:val="28"/>
        </w:rPr>
        <w:t>4. Изменения в основах страхования. - «</w:t>
      </w:r>
      <w:r w:rsidRPr="00936ED1">
        <w:rPr>
          <w:sz w:val="28"/>
          <w:szCs w:val="28"/>
          <w:lang w:val="en-US"/>
        </w:rPr>
        <w:t>S</w:t>
      </w:r>
      <w:r w:rsidRPr="00936ED1">
        <w:rPr>
          <w:sz w:val="28"/>
          <w:szCs w:val="28"/>
        </w:rPr>
        <w:t>ТОР» газета. Газета для взрослых, 2006 г.</w:t>
      </w:r>
    </w:p>
    <w:p w:rsidR="00C33444" w:rsidRPr="00936ED1" w:rsidRDefault="00C33444" w:rsidP="000B5F59">
      <w:pPr>
        <w:jc w:val="both"/>
        <w:rPr>
          <w:sz w:val="28"/>
          <w:szCs w:val="28"/>
        </w:rPr>
      </w:pPr>
      <w:r w:rsidRPr="00936ED1">
        <w:rPr>
          <w:sz w:val="28"/>
          <w:szCs w:val="28"/>
        </w:rPr>
        <w:t>5. Методические указания УГАИ УВД Ставропольского края. - Ставрополь, 1987г.</w:t>
      </w:r>
    </w:p>
    <w:p w:rsidR="00C33444" w:rsidRPr="00936ED1" w:rsidRDefault="00C33444" w:rsidP="000B5F59">
      <w:pPr>
        <w:jc w:val="both"/>
        <w:rPr>
          <w:sz w:val="28"/>
          <w:szCs w:val="28"/>
        </w:rPr>
      </w:pPr>
      <w:r w:rsidRPr="00936ED1">
        <w:rPr>
          <w:sz w:val="28"/>
          <w:szCs w:val="28"/>
        </w:rPr>
        <w:t>6. Обучаем безопасности дорожного движения.- г. Ставрополь, 1997г.</w:t>
      </w:r>
    </w:p>
    <w:p w:rsidR="00C33444" w:rsidRPr="00936ED1" w:rsidRDefault="00C33444" w:rsidP="000B5F59">
      <w:pPr>
        <w:jc w:val="both"/>
        <w:rPr>
          <w:sz w:val="28"/>
          <w:szCs w:val="28"/>
        </w:rPr>
      </w:pPr>
      <w:r w:rsidRPr="00936ED1">
        <w:rPr>
          <w:sz w:val="28"/>
          <w:szCs w:val="28"/>
        </w:rPr>
        <w:t>7. Примерные программы дополнительного образования. - Ставрополь, 1997, 2000, 2004 г.г.</w:t>
      </w:r>
    </w:p>
    <w:p w:rsidR="00C33444" w:rsidRPr="00936ED1" w:rsidRDefault="00C33444" w:rsidP="000B5F59">
      <w:pPr>
        <w:jc w:val="both"/>
        <w:rPr>
          <w:sz w:val="28"/>
          <w:szCs w:val="28"/>
        </w:rPr>
      </w:pPr>
      <w:r w:rsidRPr="00936ED1">
        <w:rPr>
          <w:sz w:val="28"/>
          <w:szCs w:val="28"/>
        </w:rPr>
        <w:t>8. Рублях В.Э. Правила дорожного движения 7-8 кл. -М.: Просвещение, 1985г.</w:t>
      </w:r>
    </w:p>
    <w:p w:rsidR="00C33444" w:rsidRPr="00936ED1" w:rsidRDefault="00C33444" w:rsidP="000B5F59">
      <w:pPr>
        <w:jc w:val="both"/>
        <w:rPr>
          <w:sz w:val="28"/>
          <w:szCs w:val="28"/>
        </w:rPr>
      </w:pPr>
      <w:r w:rsidRPr="00936ED1">
        <w:rPr>
          <w:sz w:val="28"/>
          <w:szCs w:val="28"/>
        </w:rPr>
        <w:t>9. Школьный учебный кабинет по ПДД.- Управление ГАИ Ставропольского края, 1991г.</w:t>
      </w:r>
    </w:p>
    <w:p w:rsidR="00C33444" w:rsidRPr="00936ED1" w:rsidRDefault="00C33444" w:rsidP="000B5F59">
      <w:pPr>
        <w:jc w:val="both"/>
        <w:rPr>
          <w:sz w:val="28"/>
          <w:szCs w:val="28"/>
        </w:rPr>
      </w:pPr>
    </w:p>
    <w:p w:rsidR="00C33444" w:rsidRPr="00936ED1" w:rsidRDefault="00C33444" w:rsidP="000B5F59">
      <w:pPr>
        <w:jc w:val="center"/>
        <w:rPr>
          <w:sz w:val="28"/>
          <w:szCs w:val="28"/>
        </w:rPr>
      </w:pPr>
      <w:r w:rsidRPr="00936ED1">
        <w:rPr>
          <w:sz w:val="28"/>
          <w:szCs w:val="28"/>
        </w:rPr>
        <w:t>Рекомендуемая литература для школьников.</w:t>
      </w:r>
    </w:p>
    <w:p w:rsidR="00C33444" w:rsidRPr="00936ED1" w:rsidRDefault="00C33444" w:rsidP="000B5F59">
      <w:pPr>
        <w:jc w:val="both"/>
        <w:rPr>
          <w:sz w:val="28"/>
          <w:szCs w:val="28"/>
        </w:rPr>
      </w:pPr>
      <w:r w:rsidRPr="00936ED1">
        <w:rPr>
          <w:sz w:val="28"/>
          <w:szCs w:val="28"/>
        </w:rPr>
        <w:t>1. Добрая Дорога Детства. — М., 2010</w:t>
      </w:r>
      <w:r>
        <w:rPr>
          <w:sz w:val="28"/>
          <w:szCs w:val="28"/>
        </w:rPr>
        <w:t xml:space="preserve"> - 2016</w:t>
      </w:r>
      <w:r w:rsidRPr="00936ED1">
        <w:rPr>
          <w:sz w:val="28"/>
          <w:szCs w:val="28"/>
        </w:rPr>
        <w:t xml:space="preserve"> г.г.</w:t>
      </w:r>
    </w:p>
    <w:p w:rsidR="00C33444" w:rsidRPr="00936ED1" w:rsidRDefault="00C33444" w:rsidP="000B5F59">
      <w:pPr>
        <w:jc w:val="both"/>
        <w:rPr>
          <w:sz w:val="28"/>
          <w:szCs w:val="28"/>
        </w:rPr>
      </w:pPr>
      <w:r w:rsidRPr="00936ED1">
        <w:rPr>
          <w:sz w:val="28"/>
          <w:szCs w:val="28"/>
        </w:rPr>
        <w:t>2. За поворотом - новый поворот. — Ставрополь: ГАИ УВД администрации Ставропольского края. Управление образованием администрации Ставропольского края, 1996г.</w:t>
      </w:r>
    </w:p>
    <w:p w:rsidR="00C33444" w:rsidRPr="00936ED1" w:rsidRDefault="00C33444" w:rsidP="000B5F59">
      <w:pPr>
        <w:jc w:val="both"/>
        <w:rPr>
          <w:sz w:val="28"/>
          <w:szCs w:val="28"/>
        </w:rPr>
      </w:pPr>
      <w:r w:rsidRPr="00936ED1">
        <w:rPr>
          <w:sz w:val="28"/>
          <w:szCs w:val="28"/>
        </w:rPr>
        <w:t>3. Малов В.И. Я познаю мир. Автомобили / Детская энциклопедия. М.: 000 «Издательство АСТ», 2002г.</w:t>
      </w:r>
    </w:p>
    <w:p w:rsidR="00C33444" w:rsidRPr="00936ED1" w:rsidRDefault="00C33444" w:rsidP="000B5F59">
      <w:pPr>
        <w:jc w:val="both"/>
        <w:rPr>
          <w:sz w:val="28"/>
          <w:szCs w:val="28"/>
        </w:rPr>
      </w:pPr>
      <w:r w:rsidRPr="00936ED1">
        <w:rPr>
          <w:sz w:val="28"/>
          <w:szCs w:val="28"/>
        </w:rPr>
        <w:t>4. Правила Дорожного движения для учащихся. - М., 2002г.</w:t>
      </w:r>
    </w:p>
    <w:p w:rsidR="00C33444" w:rsidRPr="00936ED1" w:rsidRDefault="00C33444" w:rsidP="000B5F59">
      <w:pPr>
        <w:jc w:val="both"/>
        <w:rPr>
          <w:sz w:val="28"/>
          <w:szCs w:val="28"/>
        </w:rPr>
      </w:pPr>
      <w:r w:rsidRPr="00936ED1">
        <w:rPr>
          <w:sz w:val="28"/>
          <w:szCs w:val="28"/>
        </w:rPr>
        <w:t>5. «</w:t>
      </w:r>
      <w:r w:rsidRPr="00936ED1">
        <w:rPr>
          <w:sz w:val="28"/>
          <w:szCs w:val="28"/>
          <w:lang w:val="en-US"/>
        </w:rPr>
        <w:t>S</w:t>
      </w:r>
      <w:r w:rsidRPr="00936ED1">
        <w:rPr>
          <w:sz w:val="28"/>
          <w:szCs w:val="28"/>
        </w:rPr>
        <w:t>ТОР» газета. Газета для взрослых. - М., 2002-2005 гг.</w:t>
      </w:r>
    </w:p>
    <w:p w:rsidR="00C33444" w:rsidRPr="00936ED1" w:rsidRDefault="00C33444" w:rsidP="000B5F59">
      <w:pPr>
        <w:jc w:val="both"/>
        <w:rPr>
          <w:sz w:val="28"/>
          <w:szCs w:val="28"/>
        </w:rPr>
      </w:pPr>
      <w:r w:rsidRPr="00936ED1">
        <w:rPr>
          <w:sz w:val="28"/>
          <w:szCs w:val="28"/>
        </w:rPr>
        <w:t>6. Экзаменационные билеты категории А-В. Комментарии к ним. ГИБДД МВД России. –М., 2001г.</w:t>
      </w:r>
    </w:p>
    <w:p w:rsidR="00C33444" w:rsidRPr="00936ED1" w:rsidRDefault="00C33444" w:rsidP="000B5F59">
      <w:pPr>
        <w:jc w:val="both"/>
        <w:rPr>
          <w:sz w:val="28"/>
          <w:szCs w:val="28"/>
        </w:rPr>
      </w:pPr>
      <w:r w:rsidRPr="00936ED1">
        <w:rPr>
          <w:sz w:val="28"/>
          <w:szCs w:val="28"/>
        </w:rPr>
        <w:t>7. Эндрю Нахум приключения колеса/Энциклопедия для детей.- М., «За рулем», 1997г.</w:t>
      </w:r>
    </w:p>
    <w:p w:rsidR="00C33444" w:rsidRPr="00936ED1" w:rsidRDefault="00C33444" w:rsidP="000B5F59">
      <w:pPr>
        <w:pStyle w:val="Heading2"/>
        <w:jc w:val="center"/>
        <w:rPr>
          <w:szCs w:val="28"/>
        </w:rPr>
      </w:pPr>
    </w:p>
    <w:p w:rsidR="00C33444" w:rsidRPr="00936ED1" w:rsidRDefault="00C33444" w:rsidP="000B5F59"/>
    <w:p w:rsidR="00C33444" w:rsidRPr="00936ED1" w:rsidRDefault="00C33444" w:rsidP="000B5F59"/>
    <w:p w:rsidR="00C33444" w:rsidRPr="00936ED1" w:rsidRDefault="00C33444" w:rsidP="000B5F59">
      <w:pPr>
        <w:pStyle w:val="Heading2"/>
        <w:jc w:val="center"/>
        <w:rPr>
          <w:szCs w:val="28"/>
        </w:rPr>
      </w:pPr>
    </w:p>
    <w:p w:rsidR="00C33444" w:rsidRDefault="00C33444"/>
    <w:sectPr w:rsidR="00C33444" w:rsidSect="00C95B94">
      <w:headerReference w:type="default" r:id="rId6"/>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44" w:rsidRDefault="00C33444" w:rsidP="0057541C">
      <w:r>
        <w:separator/>
      </w:r>
    </w:p>
  </w:endnote>
  <w:endnote w:type="continuationSeparator" w:id="0">
    <w:p w:rsidR="00C33444" w:rsidRDefault="00C33444" w:rsidP="005754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44" w:rsidRDefault="00C33444" w:rsidP="0057541C">
      <w:r>
        <w:separator/>
      </w:r>
    </w:p>
  </w:footnote>
  <w:footnote w:type="continuationSeparator" w:id="0">
    <w:p w:rsidR="00C33444" w:rsidRDefault="00C33444" w:rsidP="0057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44" w:rsidRDefault="00C33444">
    <w:pPr>
      <w:pStyle w:val="Header"/>
      <w:jc w:val="center"/>
    </w:pPr>
    <w:fldSimple w:instr=" PAGE   \* MERGEFORMAT ">
      <w:r>
        <w:rPr>
          <w:noProof/>
        </w:rPr>
        <w:t>2</w:t>
      </w:r>
    </w:fldSimple>
  </w:p>
  <w:p w:rsidR="00C33444" w:rsidRDefault="00C334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F59"/>
    <w:rsid w:val="00034FC8"/>
    <w:rsid w:val="00074765"/>
    <w:rsid w:val="000B5F59"/>
    <w:rsid w:val="000D6BB7"/>
    <w:rsid w:val="00146100"/>
    <w:rsid w:val="00175D94"/>
    <w:rsid w:val="001F1D5B"/>
    <w:rsid w:val="00204214"/>
    <w:rsid w:val="00260FE5"/>
    <w:rsid w:val="00263613"/>
    <w:rsid w:val="00266F11"/>
    <w:rsid w:val="0027396D"/>
    <w:rsid w:val="002C36CA"/>
    <w:rsid w:val="002D5DC6"/>
    <w:rsid w:val="00374BE2"/>
    <w:rsid w:val="00391683"/>
    <w:rsid w:val="003F5547"/>
    <w:rsid w:val="0047066F"/>
    <w:rsid w:val="004733C8"/>
    <w:rsid w:val="004A24B2"/>
    <w:rsid w:val="004A26EB"/>
    <w:rsid w:val="004E7DF7"/>
    <w:rsid w:val="00546EAA"/>
    <w:rsid w:val="005606B1"/>
    <w:rsid w:val="00562319"/>
    <w:rsid w:val="0057541C"/>
    <w:rsid w:val="006318EE"/>
    <w:rsid w:val="00660F19"/>
    <w:rsid w:val="006D7C27"/>
    <w:rsid w:val="006E78C4"/>
    <w:rsid w:val="006F59A7"/>
    <w:rsid w:val="007659E3"/>
    <w:rsid w:val="007F7310"/>
    <w:rsid w:val="0081602D"/>
    <w:rsid w:val="00853508"/>
    <w:rsid w:val="00880BA7"/>
    <w:rsid w:val="008A7B8E"/>
    <w:rsid w:val="00925FD2"/>
    <w:rsid w:val="00936ED1"/>
    <w:rsid w:val="0095240F"/>
    <w:rsid w:val="00957971"/>
    <w:rsid w:val="00A072ED"/>
    <w:rsid w:val="00A354B6"/>
    <w:rsid w:val="00A63399"/>
    <w:rsid w:val="00A65EB0"/>
    <w:rsid w:val="00A8042C"/>
    <w:rsid w:val="00A87FB9"/>
    <w:rsid w:val="00AC1F53"/>
    <w:rsid w:val="00AE62D9"/>
    <w:rsid w:val="00B14283"/>
    <w:rsid w:val="00B43FA3"/>
    <w:rsid w:val="00B569B5"/>
    <w:rsid w:val="00B6260D"/>
    <w:rsid w:val="00B8456F"/>
    <w:rsid w:val="00B916DB"/>
    <w:rsid w:val="00BE6D54"/>
    <w:rsid w:val="00C33444"/>
    <w:rsid w:val="00C6793A"/>
    <w:rsid w:val="00C95B94"/>
    <w:rsid w:val="00D110EC"/>
    <w:rsid w:val="00D3193F"/>
    <w:rsid w:val="00D44ED9"/>
    <w:rsid w:val="00D837C2"/>
    <w:rsid w:val="00DA70E5"/>
    <w:rsid w:val="00DD15BA"/>
    <w:rsid w:val="00DF36A2"/>
    <w:rsid w:val="00E13CC6"/>
    <w:rsid w:val="00E85A33"/>
    <w:rsid w:val="00EA3D5B"/>
    <w:rsid w:val="00F2400C"/>
    <w:rsid w:val="00F35969"/>
    <w:rsid w:val="00F51418"/>
    <w:rsid w:val="00F828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59"/>
    <w:rPr>
      <w:rFonts w:ascii="Times New Roman" w:eastAsia="Times New Roman" w:hAnsi="Times New Roman"/>
      <w:sz w:val="24"/>
      <w:szCs w:val="24"/>
    </w:rPr>
  </w:style>
  <w:style w:type="paragraph" w:styleId="Heading2">
    <w:name w:val="heading 2"/>
    <w:basedOn w:val="Normal"/>
    <w:next w:val="Normal"/>
    <w:link w:val="Heading2Char"/>
    <w:uiPriority w:val="99"/>
    <w:qFormat/>
    <w:rsid w:val="000B5F59"/>
    <w:pPr>
      <w:keepNext/>
      <w:tabs>
        <w:tab w:val="left" w:pos="5550"/>
        <w:tab w:val="left" w:pos="5664"/>
        <w:tab w:val="right" w:pos="9355"/>
      </w:tabs>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5F59"/>
    <w:rPr>
      <w:rFonts w:ascii="Times New Roman" w:hAnsi="Times New Roman" w:cs="Times New Roman"/>
      <w:sz w:val="24"/>
      <w:szCs w:val="24"/>
      <w:lang w:eastAsia="ru-RU"/>
    </w:rPr>
  </w:style>
  <w:style w:type="table" w:styleId="TableGrid">
    <w:name w:val="Table Grid"/>
    <w:basedOn w:val="TableNormal"/>
    <w:uiPriority w:val="99"/>
    <w:rsid w:val="000B5F5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5F59"/>
    <w:pPr>
      <w:tabs>
        <w:tab w:val="center" w:pos="4677"/>
        <w:tab w:val="right" w:pos="9355"/>
      </w:tabs>
    </w:pPr>
  </w:style>
  <w:style w:type="character" w:customStyle="1" w:styleId="HeaderChar">
    <w:name w:val="Header Char"/>
    <w:basedOn w:val="DefaultParagraphFont"/>
    <w:link w:val="Header"/>
    <w:uiPriority w:val="99"/>
    <w:locked/>
    <w:rsid w:val="000B5F59"/>
    <w:rPr>
      <w:rFonts w:ascii="Times New Roman" w:hAnsi="Times New Roman" w:cs="Times New Roman"/>
      <w:sz w:val="24"/>
      <w:szCs w:val="24"/>
      <w:lang w:eastAsia="ru-RU"/>
    </w:rPr>
  </w:style>
  <w:style w:type="paragraph" w:styleId="Footer">
    <w:name w:val="footer"/>
    <w:basedOn w:val="Normal"/>
    <w:link w:val="FooterChar"/>
    <w:uiPriority w:val="99"/>
    <w:rsid w:val="000B5F59"/>
    <w:pPr>
      <w:tabs>
        <w:tab w:val="center" w:pos="4677"/>
        <w:tab w:val="right" w:pos="9355"/>
      </w:tabs>
    </w:pPr>
  </w:style>
  <w:style w:type="character" w:customStyle="1" w:styleId="FooterChar">
    <w:name w:val="Footer Char"/>
    <w:basedOn w:val="DefaultParagraphFont"/>
    <w:link w:val="Footer"/>
    <w:uiPriority w:val="99"/>
    <w:locked/>
    <w:rsid w:val="000B5F59"/>
    <w:rPr>
      <w:rFonts w:ascii="Times New Roman" w:hAnsi="Times New Roman" w:cs="Times New Roman"/>
      <w:sz w:val="24"/>
      <w:szCs w:val="24"/>
      <w:lang w:eastAsia="ru-RU"/>
    </w:rPr>
  </w:style>
  <w:style w:type="character" w:styleId="Hyperlink">
    <w:name w:val="Hyperlink"/>
    <w:basedOn w:val="DefaultParagraphFont"/>
    <w:uiPriority w:val="99"/>
    <w:rsid w:val="00A65EB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586</TotalTime>
  <Pages>25</Pages>
  <Words>5867</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Алексей</cp:lastModifiedBy>
  <cp:revision>24</cp:revision>
  <cp:lastPrinted>2016-08-03T17:20:00Z</cp:lastPrinted>
  <dcterms:created xsi:type="dcterms:W3CDTF">2014-01-25T06:40:00Z</dcterms:created>
  <dcterms:modified xsi:type="dcterms:W3CDTF">2016-10-19T18:06:00Z</dcterms:modified>
</cp:coreProperties>
</file>