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07" w:rsidRDefault="00DE4B8C" w:rsidP="00DE4B8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DE4B8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Муниципальное бюджетное дошкольное образовательное учреждение </w:t>
      </w:r>
    </w:p>
    <w:p w:rsidR="00DE4B8C" w:rsidRPr="00DE4B8C" w:rsidRDefault="00DE4B8C" w:rsidP="00DE4B8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«Д</w:t>
      </w:r>
      <w:r w:rsidRPr="00DE4B8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етский сад №10 «</w:t>
      </w:r>
      <w:proofErr w:type="spellStart"/>
      <w:r w:rsidRPr="00DE4B8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Россияночка</w:t>
      </w:r>
      <w:proofErr w:type="spellEnd"/>
      <w:r w:rsidRPr="00DE4B8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772CA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B8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DE4B8C" w:rsidRPr="00DE4B8C" w:rsidRDefault="00DE4B8C" w:rsidP="00DE4B8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B8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социального партнерства</w:t>
      </w:r>
    </w:p>
    <w:p w:rsidR="00DE4B8C" w:rsidRPr="00DE4B8C" w:rsidRDefault="00DE4B8C" w:rsidP="00DE4B8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B8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с семьей на 201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5</w:t>
      </w:r>
      <w:r w:rsidRPr="00DE4B8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-</w:t>
      </w:r>
      <w:smartTag w:uri="urn:schemas-microsoft-com:office:smarttags" w:element="metricconverter">
        <w:smartTagPr>
          <w:attr w:name="ProductID" w:val="2016 г"/>
        </w:smartTagPr>
        <w:r w:rsidRPr="00DE4B8C">
          <w:rPr>
            <w:rFonts w:ascii="Times New Roman" w:eastAsia="Times New Roman" w:hAnsi="Times New Roman"/>
            <w:b/>
            <w:bCs/>
            <w:color w:val="000000"/>
            <w:sz w:val="40"/>
            <w:szCs w:val="40"/>
            <w:lang w:eastAsia="ru-RU"/>
          </w:rPr>
          <w:t>201</w:t>
        </w:r>
        <w:r>
          <w:rPr>
            <w:rFonts w:ascii="Times New Roman" w:eastAsia="Times New Roman" w:hAnsi="Times New Roman"/>
            <w:b/>
            <w:bCs/>
            <w:color w:val="000000"/>
            <w:sz w:val="40"/>
            <w:szCs w:val="40"/>
            <w:lang w:eastAsia="ru-RU"/>
          </w:rPr>
          <w:t>6</w:t>
        </w:r>
        <w:r w:rsidRPr="00DE4B8C">
          <w:rPr>
            <w:rFonts w:ascii="Times New Roman" w:eastAsia="Times New Roman" w:hAnsi="Times New Roman"/>
            <w:b/>
            <w:bCs/>
            <w:color w:val="000000"/>
            <w:sz w:val="40"/>
            <w:szCs w:val="40"/>
            <w:lang w:eastAsia="ru-RU"/>
          </w:rPr>
          <w:t xml:space="preserve"> г</w:t>
        </w:r>
      </w:smartTag>
      <w:r w:rsidRPr="00DE4B8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.</w:t>
      </w: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15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B8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Комиссина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Ю.А.</w:t>
      </w: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B8C" w:rsidRPr="00DE4B8C" w:rsidRDefault="00DE4B8C" w:rsidP="00DE4B8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B8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Семёнов</w:t>
      </w:r>
    </w:p>
    <w:p w:rsidR="00DE4B8C" w:rsidRPr="00DE4B8C" w:rsidRDefault="00DE4B8C" w:rsidP="002D3E07">
      <w:pPr>
        <w:shd w:val="clear" w:color="auto" w:fill="FFFFFF"/>
        <w:spacing w:before="100" w:beforeAutospacing="1" w:after="158" w:line="240" w:lineRule="auto"/>
        <w:ind w:left="-28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color w:val="000000"/>
            <w:sz w:val="27"/>
            <w:szCs w:val="27"/>
            <w:lang w:eastAsia="ru-RU"/>
          </w:rPr>
          <w:t>201</w:t>
        </w:r>
        <w:r w:rsidR="009B4E11">
          <w:rPr>
            <w:rFonts w:ascii="Times New Roman" w:eastAsia="Times New Roman" w:hAnsi="Times New Roman"/>
            <w:color w:val="000000"/>
            <w:sz w:val="27"/>
            <w:szCs w:val="27"/>
            <w:lang w:eastAsia="ru-RU"/>
          </w:rPr>
          <w:t>5</w:t>
        </w:r>
        <w:r w:rsidRPr="00DE4B8C">
          <w:rPr>
            <w:rFonts w:ascii="Times New Roman" w:eastAsia="Times New Roman" w:hAnsi="Times New Roman"/>
            <w:color w:val="000000"/>
            <w:sz w:val="27"/>
            <w:szCs w:val="27"/>
            <w:lang w:eastAsia="ru-RU"/>
          </w:rPr>
          <w:t xml:space="preserve"> г</w:t>
        </w:r>
      </w:smartTag>
      <w:r w:rsidRPr="00DE4B8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2D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 w:type="page"/>
      </w:r>
    </w:p>
    <w:p w:rsidR="00557AE0" w:rsidRDefault="00DE4B8C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B8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Актуальность.</w:t>
      </w:r>
    </w:p>
    <w:p w:rsidR="00557AE0" w:rsidRDefault="00557AE0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1606F5" w:rsidRPr="00557AE0" w:rsidRDefault="002814F4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4F4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Семья и детский сад составляют </w:t>
      </w:r>
      <w:r w:rsidR="001606F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единую</w:t>
      </w:r>
      <w:r w:rsidRPr="002814F4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социокультурную образовательную среду для наиболее успешного развития и социализации детей. </w:t>
      </w:r>
    </w:p>
    <w:p w:rsidR="001606F5" w:rsidRPr="00DE4B8C" w:rsidRDefault="001606F5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606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Работа с родителями – сложная и важная часть деятельности педагога, включающая повышение уровня педагогических знаний родителей, умений, навыков. Семья - это среда, где ребенок получает задатки физического и духовного развития, первые знания об окружающем мире и обществе, элементарные навыки и умения во всех видах деятельности. И воспитатели должны стать помощниками и заинтересованными, доброжелательными союзниками родителей, направить свою деятельность на формирование грамотности семьи в различных вопросах.</w:t>
      </w:r>
    </w:p>
    <w:p w:rsidR="00557AE0" w:rsidRDefault="00557AE0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DE4B8C" w:rsidRPr="00DE4B8C" w:rsidRDefault="00DE4B8C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E4B8C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Цель:</w:t>
      </w:r>
    </w:p>
    <w:p w:rsidR="00557AE0" w:rsidRDefault="00557AE0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F659F7" w:rsidRPr="00F659F7" w:rsidRDefault="00F659F7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F659F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Формирование сотрудничества между семьей и педагогами дошкольного учреждения, создание атмосферы доверия и личностного успеха в совместной деятельности.</w:t>
      </w:r>
    </w:p>
    <w:p w:rsidR="00557AE0" w:rsidRDefault="00557AE0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DE4B8C" w:rsidRDefault="00DE4B8C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DE4B8C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Задачи:</w:t>
      </w:r>
    </w:p>
    <w:p w:rsidR="00557AE0" w:rsidRPr="00DE4B8C" w:rsidRDefault="00557AE0" w:rsidP="005B0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B099B" w:rsidRPr="005B099B" w:rsidRDefault="005B099B" w:rsidP="005B09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5B099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установить добрые, доверительные отношения с семьей каждого воспитанника группы;</w:t>
      </w:r>
    </w:p>
    <w:p w:rsidR="005B099B" w:rsidRPr="005B099B" w:rsidRDefault="005B099B" w:rsidP="005B09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5B099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приобщать родителей к участию в жизни группы и обогащении предметно-развивающей среды;</w:t>
      </w:r>
    </w:p>
    <w:p w:rsidR="005B099B" w:rsidRPr="005B099B" w:rsidRDefault="005B099B" w:rsidP="005B09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5B099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объединить усилия для развития и воспитания детей;</w:t>
      </w:r>
    </w:p>
    <w:p w:rsidR="005B099B" w:rsidRPr="005B099B" w:rsidRDefault="005B099B" w:rsidP="005B09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5B099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приучать родителей творить, созидать вместе с ребенком и получать от этого удовольствие;</w:t>
      </w:r>
    </w:p>
    <w:p w:rsidR="005B099B" w:rsidRPr="005B099B" w:rsidRDefault="005B099B" w:rsidP="005B09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5B099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обогащать, расширять и повышать уровень знаний родителей в вопросах педагогики и психологии по мере их возникновения, учитывая индивидуальные особенности ребенка и умение применять их на практике;</w:t>
      </w:r>
    </w:p>
    <w:p w:rsidR="005B099B" w:rsidRPr="005B099B" w:rsidRDefault="005B099B" w:rsidP="005B09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5B099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привлекать родителей к передаче положительного опыта в вопросах воспитания;</w:t>
      </w:r>
    </w:p>
    <w:p w:rsidR="005B099B" w:rsidRPr="005B099B" w:rsidRDefault="005B099B" w:rsidP="005B09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5B099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добиваться получения положительных эмоций от совместно выполненной деятельности;</w:t>
      </w:r>
    </w:p>
    <w:p w:rsidR="005B099B" w:rsidRPr="005B099B" w:rsidRDefault="005B099B" w:rsidP="005B09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5B099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постараться стать для родителей авторитетным помощником в вопросах воспитания и обучения.</w:t>
      </w:r>
    </w:p>
    <w:p w:rsidR="00557AE0" w:rsidRDefault="00557AE0" w:rsidP="000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57AE0" w:rsidRDefault="00557AE0" w:rsidP="000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57AE0" w:rsidRDefault="00557AE0" w:rsidP="000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57AE0" w:rsidRDefault="00557AE0" w:rsidP="000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57AE0" w:rsidRDefault="00557AE0" w:rsidP="000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57AE0" w:rsidRDefault="00557AE0" w:rsidP="000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57AE0" w:rsidRDefault="00557AE0" w:rsidP="00557A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DE4B8C" w:rsidRPr="00DE4B8C" w:rsidRDefault="00DE4B8C" w:rsidP="000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E4B8C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Принципы взаимодействия с родителями.</w:t>
      </w:r>
    </w:p>
    <w:p w:rsidR="00DE4B8C" w:rsidRPr="00092561" w:rsidRDefault="00092561" w:rsidP="0009256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25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Открытость детского сада для семьи</w:t>
      </w:r>
    </w:p>
    <w:p w:rsidR="00092561" w:rsidRDefault="00092561" w:rsidP="00092561">
      <w:pPr>
        <w:shd w:val="clear" w:color="auto" w:fill="FFFFFF"/>
        <w:spacing w:before="100" w:beforeAutospacing="1" w:after="24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2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Позитивный настрой на общение является прочным фундаментом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работе педагога с семьей. </w:t>
      </w:r>
      <w:r w:rsidR="006D2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общении с родителями не уместны категоричность, требовательный тон. От общения педагога с родителями зависит отношение семьи к детскому саду. Ежедневное доброжелательное взаимоотношение педагога с родителями гораздо больше, чем отдельное хорошо проведенное мероприятие.</w:t>
      </w:r>
    </w:p>
    <w:p w:rsidR="006D1286" w:rsidRDefault="006D1286" w:rsidP="006D128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Единство требований и подходов</w:t>
      </w:r>
    </w:p>
    <w:p w:rsidR="006D1286" w:rsidRDefault="00EA4BBE" w:rsidP="006D1286">
      <w:pPr>
        <w:shd w:val="clear" w:color="auto" w:fill="FFFFFF"/>
        <w:spacing w:before="100" w:beforeAutospacing="1" w:after="24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родители в большинстве случаев люди грамотные, хорошо знающие как им надо воспитывать своих детей. Наставления и пропаганда педагогических знаний сегодня не совсем актуальны в воспитании. Сегодня актуальнее создание атмосферы взаимопомощи и поддержки семьи в сложных педагогических ситуациях. Поиск взаимопонимания и общего языка с родителями, признание сильных и слабых сторон друг друга.</w:t>
      </w:r>
    </w:p>
    <w:p w:rsidR="00EA4BBE" w:rsidRDefault="00EF36C6" w:rsidP="00EF36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Индивидуальный подход</w:t>
      </w:r>
    </w:p>
    <w:p w:rsidR="00EF36C6" w:rsidRDefault="00EF36C6" w:rsidP="00EF36C6">
      <w:pPr>
        <w:shd w:val="clear" w:color="auto" w:fill="FFFFFF"/>
        <w:spacing w:before="100" w:beforeAutospacing="1" w:after="24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подход необходим не только в работе с детьми, но и в работе с родителями. Общаясь с родителями, </w:t>
      </w:r>
      <w:r w:rsidR="00235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чувствуешь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ситуацию, настроение мамы и папы. Для этого понадобится человеческое и педагогическое умение успокоить родителя, </w:t>
      </w:r>
      <w:r w:rsidR="00235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сочувствие и совместное обдумывание, как помочь ребенку в той или иной ситуации.</w:t>
      </w:r>
    </w:p>
    <w:p w:rsidR="00F0740F" w:rsidRDefault="00F0740F" w:rsidP="00F0740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Динамичность</w:t>
      </w:r>
    </w:p>
    <w:p w:rsidR="00DE4B8C" w:rsidRPr="006474C8" w:rsidRDefault="00F0740F" w:rsidP="006474C8">
      <w:pPr>
        <w:shd w:val="clear" w:color="auto" w:fill="FFFFFF"/>
        <w:spacing w:before="100" w:beforeAutospacing="1" w:after="24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сегодня должен находит</w:t>
      </w:r>
      <w:r w:rsidR="00647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подбираются формы и направления работы с семьей.</w:t>
      </w:r>
    </w:p>
    <w:p w:rsidR="00557AE0" w:rsidRDefault="00557AE0" w:rsidP="00DE4B8C">
      <w:pPr>
        <w:shd w:val="clear" w:color="auto" w:fill="FFFFFF"/>
        <w:spacing w:before="100" w:beforeAutospacing="1" w:after="158" w:line="240" w:lineRule="auto"/>
        <w:ind w:left="36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7AE0" w:rsidRDefault="00557AE0" w:rsidP="00DE4B8C">
      <w:pPr>
        <w:shd w:val="clear" w:color="auto" w:fill="FFFFFF"/>
        <w:spacing w:before="100" w:beforeAutospacing="1" w:after="158" w:line="240" w:lineRule="auto"/>
        <w:ind w:left="36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7AE0" w:rsidRDefault="00557AE0" w:rsidP="00DE4B8C">
      <w:pPr>
        <w:shd w:val="clear" w:color="auto" w:fill="FFFFFF"/>
        <w:spacing w:before="100" w:beforeAutospacing="1" w:after="158" w:line="240" w:lineRule="auto"/>
        <w:ind w:left="36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7AE0" w:rsidRDefault="00557AE0" w:rsidP="00DE4B8C">
      <w:pPr>
        <w:shd w:val="clear" w:color="auto" w:fill="FFFFFF"/>
        <w:spacing w:before="100" w:beforeAutospacing="1" w:after="158" w:line="240" w:lineRule="auto"/>
        <w:ind w:left="36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62E3E" w:rsidRDefault="00DE4B8C" w:rsidP="00362E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E4B8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Планирование сотрудничества воспитателя с родителями </w:t>
      </w:r>
      <w:r w:rsidR="00362E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воспитанников группы раннего возраста «Петушок»</w:t>
      </w:r>
    </w:p>
    <w:p w:rsidR="00DE4B8C" w:rsidRPr="00DE4B8C" w:rsidRDefault="00DE4B8C" w:rsidP="00362E3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B8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(201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5</w:t>
      </w:r>
      <w:r w:rsidRPr="00DE4B8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-</w:t>
      </w:r>
      <w:smartTag w:uri="urn:schemas-microsoft-com:office:smarttags" w:element="metricconverter">
        <w:smartTagPr>
          <w:attr w:name="ProductID" w:val="2016 г"/>
        </w:smartTagPr>
        <w:r w:rsidRPr="00DE4B8C">
          <w:rPr>
            <w:rFonts w:ascii="Times New Roman" w:eastAsia="Times New Roman" w:hAnsi="Times New Roman"/>
            <w:b/>
            <w:bCs/>
            <w:color w:val="000000"/>
            <w:sz w:val="32"/>
            <w:szCs w:val="32"/>
            <w:lang w:eastAsia="ru-RU"/>
          </w:rPr>
          <w:t>201</w:t>
        </w:r>
        <w:r>
          <w:rPr>
            <w:rFonts w:ascii="Times New Roman" w:eastAsia="Times New Roman" w:hAnsi="Times New Roman"/>
            <w:b/>
            <w:bCs/>
            <w:color w:val="000000"/>
            <w:sz w:val="32"/>
            <w:szCs w:val="32"/>
            <w:lang w:eastAsia="ru-RU"/>
          </w:rPr>
          <w:t>6</w:t>
        </w:r>
        <w:r w:rsidRPr="00DE4B8C">
          <w:rPr>
            <w:rFonts w:ascii="Times New Roman" w:eastAsia="Times New Roman" w:hAnsi="Times New Roman"/>
            <w:b/>
            <w:bCs/>
            <w:color w:val="000000"/>
            <w:sz w:val="32"/>
            <w:szCs w:val="32"/>
            <w:lang w:eastAsia="ru-RU"/>
          </w:rPr>
          <w:t xml:space="preserve"> г</w:t>
        </w:r>
      </w:smartTag>
      <w:r w:rsidRPr="00DE4B8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.)</w:t>
      </w:r>
    </w:p>
    <w:tbl>
      <w:tblPr>
        <w:tblW w:w="97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4680"/>
        <w:gridCol w:w="1621"/>
        <w:gridCol w:w="2444"/>
      </w:tblGrid>
      <w:tr w:rsidR="00933EC5" w:rsidRPr="00C501D9" w:rsidTr="00F71343">
        <w:trPr>
          <w:trHeight w:val="375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C501D9" w:rsidRDefault="00F71343" w:rsidP="00362E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D0658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C501D9" w:rsidRDefault="00F71343" w:rsidP="00035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D0658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C501D9" w:rsidRDefault="00F71343" w:rsidP="00035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D0658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C501D9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D0658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17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Анкетирование родителей «Знаете ли вы своего ребенка?»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="002A171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оспитатели</w:t>
            </w:r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Оформление родительского уголка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="002A171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оспитатели</w:t>
            </w:r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Создание закрытой группы в соц.сети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Оформление страницы группы на сайте учреждения – обязательный минимум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Default="002A171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2A171C" w:rsidRPr="002A171C" w:rsidRDefault="00FD2F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Администратор сайта</w:t>
            </w:r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50195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Индивидуальные беседы с родителями воспитанников «Нельзя давать ребенку в детский сад», «Правила поведения для больших и маленьких в нашем детском саду», «Адаптационный период в детском саду»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50195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50195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035327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Посещение семей воспитанников «Обследование жилищно-бытовых условий пребывания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035327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035327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035327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Родительское собрание с элементами презентации «Адаптация детей к детскому саду»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035327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35327" w:rsidRDefault="00035327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  <w:p w:rsidR="00F71343" w:rsidRDefault="00035327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035327" w:rsidRDefault="00035327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Психолог</w:t>
            </w:r>
          </w:p>
          <w:p w:rsidR="00035327" w:rsidRPr="002A171C" w:rsidRDefault="00035327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Мед.сестра</w:t>
            </w:r>
            <w:proofErr w:type="spellEnd"/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E07B8B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соц.сети закрытой группы «группа Петушок»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E07B8B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B8B" w:rsidRPr="002A171C" w:rsidRDefault="00E07B8B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7A5C84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Мини-собрание «Развивающие игрушки»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7A5C84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7A5C84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7A5C84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родительском уголке «В детский сад без слез», «Психологические особенности детей раннего возраста», «Грипп, как защитить себя и других»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7A5C84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Default="007A5C84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7A5C84" w:rsidRDefault="007A5C84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Психолог</w:t>
            </w:r>
          </w:p>
          <w:p w:rsidR="007A5C84" w:rsidRPr="002A171C" w:rsidRDefault="007A5C84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Мед.сестра</w:t>
            </w:r>
            <w:proofErr w:type="spellEnd"/>
          </w:p>
        </w:tc>
      </w:tr>
      <w:tr w:rsidR="00933EC5" w:rsidRPr="002A171C" w:rsidTr="00F7134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Папка-передвижка «Мама, мамочка, мамуля»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343" w:rsidRPr="000D0658" w:rsidRDefault="00F7134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на сайте учреждения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Pr="002A171C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134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9D0AD3" w:rsidRPr="002A171C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Администратор сайта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Приобщить родителей к изготовлению ширмы</w:t>
            </w:r>
            <w:r w:rsidR="001C1FA8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, дидактических игр и пособий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соц.сети закрытой группы «группа Петушок»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Индивидуальные беседы с семьями воспитанников «Если ребенок кусается», «Если Ваш ребенок упрямится»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C1FA8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Психолог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Папка-передвижка «Новогодние советы или как подготовить ребенка к визиту Деда Мороза»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Новогодний утренник с видеосъемкой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1C1FA8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Музыкальный руководитель</w:t>
            </w:r>
          </w:p>
          <w:p w:rsidR="001C1FA8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Видеооператор</w:t>
            </w:r>
            <w:proofErr w:type="spellEnd"/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Выставка совместных работ детей и родителей «Зимняя сказка»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Зимнее оформление группового участка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825612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янва</w:t>
            </w:r>
            <w:r w:rsidR="001C1FA8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1C1FA8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825612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Совместное создание предметно-пространственной развивающей среды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825612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825612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Консультация для родителей «Говорите с ребенком правильно»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2E6C1E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Логопед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родительском уголке «Как направлять поведение детей», «Режим дня и его значение»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соц.сети закрытой группы «группа Петушок»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933EC5" w:rsidRPr="002A171C" w:rsidTr="009D0AD3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Обновление информации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род.уголке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«Влияние сказки на развитие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AD3" w:rsidRDefault="009D0AD3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Приобщение родителей к расчистке группового участка от снега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D0AD3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Родительское сочинение «Какие изменения произошли с Вашим ребенком?»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2E6C1E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соц.сети закрытой группы «группа Петушок»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Консультации «Давай поиграем, мамочка», «Игры, развивающие кисть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264A9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Выставка совместных работ детей и родителей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264A9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264A9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D264A9" w:rsidRDefault="00D264A9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Специалист по изо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F7442B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Памятка «Роль семьи в воспитании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Создание «Почтовый ящик для родителей»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Благоустройство и уборка группового участка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соц.сети закрытой группы «группа Петушок»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Родительское собрание «Ребенок и книга», подведение итогов адаптации детей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3EC5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933EC5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Психолог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Весенний утренник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933EC5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Муз.руководитель</w:t>
            </w:r>
            <w:proofErr w:type="spellEnd"/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Анкетирование «Роль матери в воспитании ребенка»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Заседание родительского комитета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  <w:p w:rsidR="00933EC5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Зам.заведующего по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восп.раб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933EC5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Ст.воспитатель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933EC5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Создание родительской газеты «Выходной день семьи»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Родительское сочинение «Мой стиль воспитания ребенка в семье»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Оформление группового участка на летний период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соц.сети закрытой группы «группа Петушок»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Активизировать тему «Почтового ящика для родителей» - «Поощрение или наказание»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Обновление информации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род.уголке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«Мы идем гулять», «Здоровые дети в здоровой семье»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D12B20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Мед.сестра</w:t>
            </w:r>
            <w:proofErr w:type="spellEnd"/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информации в соц.сети закрытой группы «группа Петушок»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933EC5" w:rsidRPr="002A171C" w:rsidTr="002E6C1E">
        <w:trPr>
          <w:trHeight w:val="370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D12B20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Создание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Семицветика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» - для благодарностей родителей за помощь</w:t>
            </w:r>
            <w:r w:rsidR="00CE52CC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группе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CE52C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CE52C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933EC5" w:rsidRPr="002A171C" w:rsidTr="00EA58D3">
        <w:trPr>
          <w:trHeight w:val="796"/>
          <w:tblCellSpacing w:w="0" w:type="dxa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C1E" w:rsidRDefault="00CE52CC" w:rsidP="00035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CE52C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Встреча с родителями и детьми «Сильные, ловкие, смелые»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CE52C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E6C1E" w:rsidRDefault="00CE52C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Воспитатели</w:t>
            </w:r>
          </w:p>
          <w:p w:rsidR="00CE52CC" w:rsidRDefault="00CE52CC" w:rsidP="000353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физо</w:t>
            </w:r>
            <w:proofErr w:type="spellEnd"/>
          </w:p>
        </w:tc>
      </w:tr>
    </w:tbl>
    <w:p w:rsidR="00F60CA3" w:rsidRDefault="00F60CA3"/>
    <w:sectPr w:rsidR="00F60CA3" w:rsidSect="0077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4F68"/>
    <w:multiLevelType w:val="hybridMultilevel"/>
    <w:tmpl w:val="47668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446C"/>
    <w:multiLevelType w:val="multilevel"/>
    <w:tmpl w:val="6CD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61"/>
    <w:rsid w:val="000075EA"/>
    <w:rsid w:val="00023132"/>
    <w:rsid w:val="00027365"/>
    <w:rsid w:val="00035327"/>
    <w:rsid w:val="000427F1"/>
    <w:rsid w:val="000808BA"/>
    <w:rsid w:val="00092561"/>
    <w:rsid w:val="000A096F"/>
    <w:rsid w:val="000B4393"/>
    <w:rsid w:val="000D0658"/>
    <w:rsid w:val="000E6643"/>
    <w:rsid w:val="000F01B6"/>
    <w:rsid w:val="000F1120"/>
    <w:rsid w:val="00131155"/>
    <w:rsid w:val="00140A84"/>
    <w:rsid w:val="001606F5"/>
    <w:rsid w:val="00162987"/>
    <w:rsid w:val="001714A5"/>
    <w:rsid w:val="00182F9B"/>
    <w:rsid w:val="001976EE"/>
    <w:rsid w:val="001C1FA8"/>
    <w:rsid w:val="001C4108"/>
    <w:rsid w:val="001E47A5"/>
    <w:rsid w:val="001E4AD4"/>
    <w:rsid w:val="00207EDE"/>
    <w:rsid w:val="00220BD2"/>
    <w:rsid w:val="0022432C"/>
    <w:rsid w:val="00235DFF"/>
    <w:rsid w:val="00254628"/>
    <w:rsid w:val="00274515"/>
    <w:rsid w:val="002814F4"/>
    <w:rsid w:val="00294003"/>
    <w:rsid w:val="002A171C"/>
    <w:rsid w:val="002D3E07"/>
    <w:rsid w:val="002E6C1E"/>
    <w:rsid w:val="00340A63"/>
    <w:rsid w:val="00362E3E"/>
    <w:rsid w:val="003919EE"/>
    <w:rsid w:val="00413C51"/>
    <w:rsid w:val="00422C37"/>
    <w:rsid w:val="00427008"/>
    <w:rsid w:val="00434FBE"/>
    <w:rsid w:val="00446E71"/>
    <w:rsid w:val="004512AC"/>
    <w:rsid w:val="00476247"/>
    <w:rsid w:val="004D38AE"/>
    <w:rsid w:val="004F12A5"/>
    <w:rsid w:val="00501955"/>
    <w:rsid w:val="0054491D"/>
    <w:rsid w:val="00557AE0"/>
    <w:rsid w:val="00565882"/>
    <w:rsid w:val="005B099B"/>
    <w:rsid w:val="005D0314"/>
    <w:rsid w:val="006034B0"/>
    <w:rsid w:val="00634C7A"/>
    <w:rsid w:val="00635E9D"/>
    <w:rsid w:val="00636228"/>
    <w:rsid w:val="00636552"/>
    <w:rsid w:val="006474C8"/>
    <w:rsid w:val="00647622"/>
    <w:rsid w:val="00651583"/>
    <w:rsid w:val="006C6861"/>
    <w:rsid w:val="006D1286"/>
    <w:rsid w:val="006D24A7"/>
    <w:rsid w:val="006E015E"/>
    <w:rsid w:val="00716B49"/>
    <w:rsid w:val="00746FF4"/>
    <w:rsid w:val="00754FE8"/>
    <w:rsid w:val="00772CAD"/>
    <w:rsid w:val="00795D7E"/>
    <w:rsid w:val="007A5C84"/>
    <w:rsid w:val="007A77AC"/>
    <w:rsid w:val="007F24DD"/>
    <w:rsid w:val="00825612"/>
    <w:rsid w:val="00834F91"/>
    <w:rsid w:val="00844123"/>
    <w:rsid w:val="00845902"/>
    <w:rsid w:val="00855725"/>
    <w:rsid w:val="00873C7E"/>
    <w:rsid w:val="0090721E"/>
    <w:rsid w:val="00913C30"/>
    <w:rsid w:val="00933EC5"/>
    <w:rsid w:val="00935B54"/>
    <w:rsid w:val="00937192"/>
    <w:rsid w:val="00940151"/>
    <w:rsid w:val="009476EF"/>
    <w:rsid w:val="00993CAA"/>
    <w:rsid w:val="009A436D"/>
    <w:rsid w:val="009B4E11"/>
    <w:rsid w:val="009C21E8"/>
    <w:rsid w:val="009C6036"/>
    <w:rsid w:val="009D0AD3"/>
    <w:rsid w:val="00A02011"/>
    <w:rsid w:val="00A23A88"/>
    <w:rsid w:val="00A66254"/>
    <w:rsid w:val="00AB6460"/>
    <w:rsid w:val="00AC6C3A"/>
    <w:rsid w:val="00B06930"/>
    <w:rsid w:val="00B3539D"/>
    <w:rsid w:val="00BD68EE"/>
    <w:rsid w:val="00C23CC9"/>
    <w:rsid w:val="00C24F6F"/>
    <w:rsid w:val="00C31834"/>
    <w:rsid w:val="00C501D9"/>
    <w:rsid w:val="00CA6808"/>
    <w:rsid w:val="00CE052B"/>
    <w:rsid w:val="00CE52CC"/>
    <w:rsid w:val="00D12B20"/>
    <w:rsid w:val="00D15F27"/>
    <w:rsid w:val="00D264A9"/>
    <w:rsid w:val="00D30133"/>
    <w:rsid w:val="00D520FD"/>
    <w:rsid w:val="00D64739"/>
    <w:rsid w:val="00DB58B6"/>
    <w:rsid w:val="00DD6E7E"/>
    <w:rsid w:val="00DE4B8C"/>
    <w:rsid w:val="00DE5902"/>
    <w:rsid w:val="00DF0469"/>
    <w:rsid w:val="00E07163"/>
    <w:rsid w:val="00E07B8B"/>
    <w:rsid w:val="00E26D91"/>
    <w:rsid w:val="00E706F8"/>
    <w:rsid w:val="00E72344"/>
    <w:rsid w:val="00EA4BBE"/>
    <w:rsid w:val="00EA58D3"/>
    <w:rsid w:val="00EC7BD9"/>
    <w:rsid w:val="00EE1853"/>
    <w:rsid w:val="00EF36C6"/>
    <w:rsid w:val="00F02C53"/>
    <w:rsid w:val="00F0740F"/>
    <w:rsid w:val="00F10F7D"/>
    <w:rsid w:val="00F60CA3"/>
    <w:rsid w:val="00F659F7"/>
    <w:rsid w:val="00F71343"/>
    <w:rsid w:val="00F7354B"/>
    <w:rsid w:val="00F7442B"/>
    <w:rsid w:val="00F8365E"/>
    <w:rsid w:val="00FB756E"/>
    <w:rsid w:val="00FC5218"/>
    <w:rsid w:val="00FC5918"/>
    <w:rsid w:val="00FD2F1E"/>
    <w:rsid w:val="00FE08CD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07F3A2-0816-41A1-928E-25263B58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ocument Map"/>
    <w:basedOn w:val="a"/>
    <w:semiHidden/>
    <w:rsid w:val="000925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2C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72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44;&#1054;&#1059;%20&#1076;&#1089;%20&#1056;&#1086;&#1089;&#1089;&#1080;&#1103;&#1085;&#1086;&#1095;&#1082;&#1072;\&#1088;&#1072;&#1073;&#1086;&#1090;&#1072;%20&#1089;%20&#1088;&#1086;&#1076;&#1080;&#1090;&#1077;&#1083;&#1103;&#1084;&#1080;\&#1055;&#1088;&#1086;&#1075;&#1088;&#1072;&#1084;&#1084;&#1072;%20&#1089;&#1086;&#1094;&#1080;&#1072;&#1083;&#1100;&#1085;&#1086;&#1075;&#1086;%20&#1087;&#1072;&#1088;&#1090;&#1085;&#1077;&#1088;&#1089;&#1090;&#1074;&#1072;%20&#1089;%20&#1089;&#1077;&#1084;&#1100;&#1077;&#1081;%20&#1050;&#1086;&#1084;&#1080;&#1089;&#1089;&#1080;&#1085;&#1072;%20&#1070;.&#104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социального партнерства с семьей Комиссина Ю.А..dot</Template>
  <TotalTime>0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cp:lastModifiedBy>Timosha</cp:lastModifiedBy>
  <cp:revision>2</cp:revision>
  <cp:lastPrinted>2016-10-21T15:08:00Z</cp:lastPrinted>
  <dcterms:created xsi:type="dcterms:W3CDTF">2016-10-24T22:17:00Z</dcterms:created>
  <dcterms:modified xsi:type="dcterms:W3CDTF">2016-10-24T22:17:00Z</dcterms:modified>
</cp:coreProperties>
</file>