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22A6">
        <w:rPr>
          <w:rFonts w:ascii="Times New Roman" w:hAnsi="Times New Roman"/>
          <w:b/>
          <w:bCs/>
          <w:sz w:val="32"/>
          <w:szCs w:val="32"/>
        </w:rPr>
        <w:t>Конспект организации непрерывной образовательной деятельности детей в подготовительной группе</w:t>
      </w: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22A6">
        <w:rPr>
          <w:rFonts w:ascii="Times New Roman" w:hAnsi="Times New Roman"/>
          <w:b/>
          <w:bCs/>
          <w:sz w:val="32"/>
          <w:szCs w:val="32"/>
        </w:rPr>
        <w:t xml:space="preserve">по теме «Веселый снеговик» </w:t>
      </w: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22A6">
        <w:rPr>
          <w:rFonts w:ascii="Times New Roman" w:hAnsi="Times New Roman"/>
          <w:b/>
          <w:bCs/>
          <w:sz w:val="32"/>
          <w:szCs w:val="32"/>
        </w:rPr>
        <w:t>(в технике пластилинография: «пластилиновые нити»)</w:t>
      </w:r>
    </w:p>
    <w:p w:rsidR="002D0F51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Автор конспекта НОД:  </w:t>
      </w:r>
      <w:r w:rsidRPr="00EC22A6">
        <w:rPr>
          <w:rFonts w:ascii="Times New Roman" w:hAnsi="Times New Roman"/>
          <w:sz w:val="24"/>
          <w:szCs w:val="24"/>
        </w:rPr>
        <w:t>Иванова Елена Владимировна</w:t>
      </w:r>
      <w:r>
        <w:rPr>
          <w:rFonts w:ascii="Times New Roman" w:hAnsi="Times New Roman"/>
          <w:sz w:val="24"/>
          <w:szCs w:val="24"/>
        </w:rPr>
        <w:t>,</w:t>
      </w:r>
      <w:r w:rsidRPr="00EC2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22A6">
        <w:rPr>
          <w:rFonts w:ascii="Times New Roman" w:hAnsi="Times New Roman"/>
          <w:sz w:val="24"/>
          <w:szCs w:val="24"/>
        </w:rPr>
        <w:t xml:space="preserve">воспитатель 1 квалификационной категории МБДОУ «Детский сад  № 34» </w:t>
      </w:r>
      <w:r>
        <w:rPr>
          <w:rFonts w:ascii="Times New Roman" w:hAnsi="Times New Roman"/>
          <w:sz w:val="24"/>
          <w:szCs w:val="24"/>
        </w:rPr>
        <w:t>г.Иваново</w:t>
      </w:r>
      <w:r w:rsidRPr="00EC22A6">
        <w:rPr>
          <w:rFonts w:ascii="Times New Roman" w:hAnsi="Times New Roman"/>
          <w:sz w:val="24"/>
          <w:szCs w:val="24"/>
        </w:rPr>
        <w:t>.</w:t>
      </w:r>
    </w:p>
    <w:p w:rsidR="002D0F51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Описание: </w:t>
      </w:r>
      <w:r w:rsidRPr="00EC22A6">
        <w:rPr>
          <w:rFonts w:ascii="Times New Roman" w:hAnsi="Times New Roman"/>
          <w:bCs/>
          <w:sz w:val="24"/>
          <w:szCs w:val="24"/>
        </w:rPr>
        <w:t xml:space="preserve">НОД проводится в рамках серии занятий с использованием нетрадиционных техник. Ребята уже знакомы с техникой пластилинографии и пробовали создавать работы из пластилиновых нитей. </w:t>
      </w:r>
    </w:p>
    <w:p w:rsidR="002D0F51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Назначение: </w:t>
      </w:r>
      <w:r w:rsidRPr="00EC22A6">
        <w:rPr>
          <w:rFonts w:ascii="Times New Roman" w:hAnsi="Times New Roman"/>
          <w:bCs/>
          <w:sz w:val="24"/>
          <w:szCs w:val="24"/>
        </w:rPr>
        <w:t>конспект предназначен для детей старшего дошкольного возраста. Может быть интересен воспитателям, педагогам дополнительного образования.</w:t>
      </w:r>
    </w:p>
    <w:p w:rsidR="002D0F51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C22A6">
        <w:rPr>
          <w:rFonts w:ascii="Times New Roman" w:hAnsi="Times New Roman"/>
          <w:bCs/>
          <w:sz w:val="24"/>
          <w:szCs w:val="24"/>
        </w:rPr>
        <w:t>формирование умения работать с пластилином в технике «пластилиновые нити» (пластилинография).</w:t>
      </w:r>
    </w:p>
    <w:p w:rsidR="002D0F51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>Задачи приоритетной образовательной области:</w:t>
      </w:r>
    </w:p>
    <w:p w:rsidR="002D0F51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«Художественно-эстетическое развитие»: </w:t>
      </w:r>
    </w:p>
    <w:p w:rsidR="002D0F51" w:rsidRPr="00EC22A6" w:rsidRDefault="002D0F51" w:rsidP="00F06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sz w:val="24"/>
          <w:szCs w:val="24"/>
        </w:rPr>
        <w:t>развитие продуктивной деятельности детей;</w:t>
      </w:r>
    </w:p>
    <w:p w:rsidR="002D0F51" w:rsidRPr="00EC22A6" w:rsidRDefault="002D0F51" w:rsidP="00F06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sz w:val="24"/>
          <w:szCs w:val="24"/>
        </w:rPr>
        <w:t>осваивание способа создания знакомого образа посредством аппликации из «пластилиновых нитей» на горизонтальной плоскости;</w:t>
      </w:r>
    </w:p>
    <w:p w:rsidR="002D0F51" w:rsidRPr="00EC22A6" w:rsidRDefault="002D0F51" w:rsidP="00F06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sz w:val="24"/>
          <w:szCs w:val="24"/>
        </w:rPr>
        <w:t>закреплять навыки отщипывания, раскатывания, сплющивания;</w:t>
      </w:r>
    </w:p>
    <w:p w:rsidR="002D0F51" w:rsidRPr="00EC22A6" w:rsidRDefault="002D0F51" w:rsidP="00F06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sz w:val="24"/>
          <w:szCs w:val="24"/>
        </w:rPr>
        <w:t>воспитывать эмоциональную отзывчивость к событиям, происходящим в жизни детей в определенное время года;</w:t>
      </w:r>
    </w:p>
    <w:p w:rsidR="002D0F51" w:rsidRPr="00EC22A6" w:rsidRDefault="002D0F51" w:rsidP="00B86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sz w:val="24"/>
          <w:szCs w:val="24"/>
        </w:rPr>
        <w:t>удовлетворение потребности детей в самовыражении;</w:t>
      </w: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>Образовательные задачи в интеграции образовательных областей:</w:t>
      </w:r>
    </w:p>
    <w:p w:rsidR="002D0F51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«Социально-коммуникативное развитие»: </w:t>
      </w:r>
    </w:p>
    <w:p w:rsidR="002D0F51" w:rsidRPr="00EC22A6" w:rsidRDefault="002D0F51" w:rsidP="00B868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sz w:val="24"/>
          <w:szCs w:val="24"/>
        </w:rPr>
        <w:t>приобщать к общепринятым нормам и правилам;</w:t>
      </w:r>
    </w:p>
    <w:p w:rsidR="002D0F51" w:rsidRPr="00EC22A6" w:rsidRDefault="002D0F51" w:rsidP="00B868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sz w:val="24"/>
          <w:szCs w:val="24"/>
        </w:rPr>
        <w:t>способствовать развитию навыков доброжелательного отношения со сверстниками и взрослыми, умение выслушивать их;</w:t>
      </w:r>
    </w:p>
    <w:p w:rsidR="002D0F51" w:rsidRPr="00EC22A6" w:rsidRDefault="002D0F51" w:rsidP="00B868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sz w:val="24"/>
          <w:szCs w:val="24"/>
        </w:rPr>
        <w:t>способствовать повышению эмоционального настроения воспитанников;</w:t>
      </w: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«Познавательное развитие»: </w:t>
      </w:r>
    </w:p>
    <w:p w:rsidR="002D0F51" w:rsidRPr="00EC22A6" w:rsidRDefault="002D0F51" w:rsidP="001F08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развивать интересы детей, любознательность и познавательную мотивацию;</w:t>
      </w:r>
    </w:p>
    <w:p w:rsidR="002D0F51" w:rsidRPr="00EC22A6" w:rsidRDefault="002D0F51" w:rsidP="00161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воспитывать познавательный интерес к работе с пластилином;</w:t>
      </w: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>«Речевое развитие»:</w:t>
      </w:r>
    </w:p>
    <w:p w:rsidR="002D0F51" w:rsidRPr="00EC22A6" w:rsidRDefault="002D0F51" w:rsidP="00B868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активизировать словарь детей;</w:t>
      </w:r>
    </w:p>
    <w:p w:rsidR="002D0F51" w:rsidRPr="00EC22A6" w:rsidRDefault="002D0F51" w:rsidP="00651C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развивать связную речь, умение отвечать на вопросы;</w:t>
      </w: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 «Физическое развитие»:</w:t>
      </w:r>
    </w:p>
    <w:p w:rsidR="002D0F51" w:rsidRPr="00EC22A6" w:rsidRDefault="002D0F51" w:rsidP="00B868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профилактика нарушений осанки, снятие мышечной усталости;</w:t>
      </w:r>
    </w:p>
    <w:p w:rsidR="002D0F51" w:rsidRPr="00EC22A6" w:rsidRDefault="002D0F51" w:rsidP="00B868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развивать мелкую моторику пальцев рук при выполнении пальчиковой гимнастики и при работе с пластилином;</w:t>
      </w:r>
    </w:p>
    <w:p w:rsidR="002D0F51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>Планируемые результаты НОД:</w:t>
      </w:r>
    </w:p>
    <w:p w:rsidR="002D0F51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Интегративные качества: </w:t>
      </w:r>
      <w:r w:rsidRPr="00EC22A6">
        <w:rPr>
          <w:rFonts w:ascii="Times New Roman" w:hAnsi="Times New Roman"/>
          <w:sz w:val="24"/>
          <w:szCs w:val="24"/>
        </w:rPr>
        <w:t>эмоционально-отзывчивый; любознательный, активный; соблюдающий элементарные общепринятые правила; имеющий первичные представления об окружающем мире; может применять самостоятельно усвоенные знания и способы деятельности для решения новых задач; овладевший умениями и навыками, необходимыми</w:t>
      </w: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sz w:val="24"/>
          <w:szCs w:val="24"/>
        </w:rPr>
        <w:t>для работы с пластилином в технике «пластилиновые нити».</w:t>
      </w: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Предпосылки УУД: коммуникативные - </w:t>
      </w:r>
      <w:r w:rsidRPr="00EC22A6">
        <w:rPr>
          <w:rFonts w:ascii="Times New Roman" w:hAnsi="Times New Roman"/>
          <w:sz w:val="24"/>
          <w:szCs w:val="24"/>
        </w:rPr>
        <w:t xml:space="preserve">умение слушать и отвечать на вопросы, обращаться за помощью, выражать благодарность; участвовать в совместной деятельности;  </w:t>
      </w:r>
      <w:r w:rsidRPr="00EC22A6">
        <w:rPr>
          <w:rFonts w:ascii="Times New Roman" w:hAnsi="Times New Roman"/>
          <w:b/>
          <w:bCs/>
          <w:sz w:val="24"/>
          <w:szCs w:val="24"/>
        </w:rPr>
        <w:t xml:space="preserve">познавательные </w:t>
      </w:r>
      <w:r w:rsidRPr="00EC22A6">
        <w:rPr>
          <w:rFonts w:ascii="Times New Roman" w:hAnsi="Times New Roman"/>
          <w:sz w:val="24"/>
          <w:szCs w:val="24"/>
        </w:rPr>
        <w:t xml:space="preserve">- умение работать по заданному алгоритму; понимает пространственные отношения;  </w:t>
      </w:r>
      <w:r w:rsidRPr="00EC22A6">
        <w:rPr>
          <w:rFonts w:ascii="Times New Roman" w:hAnsi="Times New Roman"/>
          <w:b/>
          <w:sz w:val="24"/>
          <w:szCs w:val="24"/>
        </w:rPr>
        <w:t>регулятивные</w:t>
      </w:r>
      <w:r w:rsidRPr="00EC22A6">
        <w:rPr>
          <w:rFonts w:ascii="Times New Roman" w:hAnsi="Times New Roman"/>
          <w:sz w:val="24"/>
          <w:szCs w:val="24"/>
        </w:rPr>
        <w:t xml:space="preserve"> – умение осуществлять действия по образцу и заданному правилу; умение слушать взрослого и выполнять его инструкции; </w:t>
      </w:r>
      <w:r w:rsidRPr="00EC22A6">
        <w:rPr>
          <w:rFonts w:ascii="Times New Roman" w:hAnsi="Times New Roman"/>
          <w:b/>
          <w:sz w:val="24"/>
          <w:szCs w:val="24"/>
        </w:rPr>
        <w:t>личностные</w:t>
      </w:r>
      <w:r w:rsidRPr="00EC22A6">
        <w:rPr>
          <w:rFonts w:ascii="Times New Roman" w:hAnsi="Times New Roman"/>
          <w:sz w:val="24"/>
          <w:szCs w:val="24"/>
        </w:rPr>
        <w:t xml:space="preserve"> – умение оценивать собственную деятельность и свои возможности.</w:t>
      </w:r>
    </w:p>
    <w:p w:rsidR="002D0F51" w:rsidRPr="00EC22A6" w:rsidRDefault="002D0F51" w:rsidP="00651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F5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Материалы и оборудование:  </w:t>
      </w:r>
    </w:p>
    <w:p w:rsidR="002D0F51" w:rsidRPr="00EC22A6" w:rsidRDefault="002D0F51" w:rsidP="00F5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На каждого ребенка: набор пластилина, стека, доска для лепки, салфетка для рук, картон синего цвета формата А4 с силуэтом снеговика с метлой, «пластилиновые нити» белого и коричневого цвета.</w:t>
      </w:r>
    </w:p>
    <w:p w:rsidR="002D0F51" w:rsidRPr="00EC22A6" w:rsidRDefault="002D0F51" w:rsidP="00F5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F51" w:rsidRPr="00EC22A6" w:rsidRDefault="002D0F51" w:rsidP="0016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/>
          <w:bCs/>
          <w:sz w:val="24"/>
          <w:szCs w:val="24"/>
        </w:rPr>
        <w:t xml:space="preserve">Предварительная работа: </w:t>
      </w:r>
      <w:r w:rsidRPr="00EC22A6">
        <w:rPr>
          <w:rFonts w:ascii="Times New Roman" w:hAnsi="Times New Roman"/>
          <w:bCs/>
          <w:sz w:val="24"/>
          <w:szCs w:val="24"/>
        </w:rPr>
        <w:t>беседа о свойствах снега, лепка снеговика на улице, чтение стихотворений о снеговике (Т.А.Шорыгиной, В.Степанова, Ф.Грубина), рассматривание сюжетных картинок на темы: «Зимние забавы», «Дети лепят снеговика».</w:t>
      </w:r>
    </w:p>
    <w:p w:rsidR="002D0F51" w:rsidRPr="00EC22A6" w:rsidRDefault="002D0F51" w:rsidP="0016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 xml:space="preserve"> Подготовка шаблонов с детьми: вырезать из белой бумаги 3 круга разного диаметра для снеговика(4-5-6 см в диаметре), 2 круга (2 см в диаметре) для рук, полоску (4 см на 0,5 см) и прямоугольник (4 см на 1,5 см)  из бумаги коричневого цвета для метлы, приклеить на картон синего цвета. </w:t>
      </w:r>
    </w:p>
    <w:p w:rsidR="002D0F51" w:rsidRDefault="002D0F51" w:rsidP="0016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0F51" w:rsidRPr="00EC22A6" w:rsidRDefault="002D0F51" w:rsidP="0016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Перед НОД воспитатель подготавливает «пластилиновые нити»:</w:t>
      </w:r>
    </w:p>
    <w:p w:rsidR="002D0F51" w:rsidRPr="00EC22A6" w:rsidRDefault="002D0F51" w:rsidP="004848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 xml:space="preserve">У любого шприца  (на 10-15 мл)  немного  обрезать «носик», наложить в него белый пластилин (желательно мягкий), закрыть. Тоже самое проделать для коричневого цвета. </w:t>
      </w:r>
    </w:p>
    <w:p w:rsidR="002D0F51" w:rsidRPr="00EC22A6" w:rsidRDefault="002D0F51" w:rsidP="004848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Положить шприцы в горячую воду на несколько минут.</w:t>
      </w:r>
    </w:p>
    <w:p w:rsidR="002D0F51" w:rsidRPr="00EC22A6" w:rsidRDefault="002D0F51" w:rsidP="004848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Достать из воды, обсушить полотенцем, выдавливать пластилин в виде нитей на доску для лепки. Подготовить на каждого ребенка доску с «нитями».</w:t>
      </w:r>
    </w:p>
    <w:p w:rsidR="002D0F51" w:rsidRPr="00EC22A6" w:rsidRDefault="002D0F51" w:rsidP="004848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Можно поручить выдавливание нитей из шприца детям.</w:t>
      </w:r>
    </w:p>
    <w:p w:rsidR="002D0F51" w:rsidRDefault="002D0F51" w:rsidP="00EC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0F51" w:rsidRPr="00EC22A6" w:rsidRDefault="002D0F51" w:rsidP="00EC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сделать пластилиновые нити можно посмотреть в мастер-классе нашей коллеги Павлухиной В.А. </w:t>
      </w:r>
      <w:r w:rsidRPr="00332B00">
        <w:rPr>
          <w:rFonts w:ascii="Times New Roman" w:hAnsi="Times New Roman"/>
          <w:bCs/>
          <w:sz w:val="24"/>
          <w:szCs w:val="24"/>
        </w:rPr>
        <w:t>http://ped-kopilka.ru/blogs/vera-aleksandrovna-pavluhina/chudesnye-prevraschenija-plastilinovoi-niti.html</w:t>
      </w:r>
    </w:p>
    <w:p w:rsidR="002D0F51" w:rsidRPr="00EC22A6" w:rsidRDefault="002D0F51" w:rsidP="0069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0F51" w:rsidRPr="00EC22A6" w:rsidRDefault="002D0F51" w:rsidP="004848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0F51" w:rsidRDefault="002D0F51" w:rsidP="00A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22A6">
        <w:rPr>
          <w:rFonts w:ascii="Times New Roman" w:hAnsi="Times New Roman"/>
          <w:bCs/>
          <w:sz w:val="24"/>
          <w:szCs w:val="24"/>
        </w:rPr>
        <w:t>Ход образовательной деятельности представлен в виде таблицы, где в первой колонке прописана деятельность воспитателя, а во второй – деятельность детей.</w:t>
      </w:r>
    </w:p>
    <w:p w:rsidR="002D0F51" w:rsidRDefault="002D0F51" w:rsidP="00A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0F51" w:rsidRDefault="002D0F51" w:rsidP="00A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0F51" w:rsidRDefault="002D0F51" w:rsidP="00A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D0F51" w:rsidRDefault="002D0F51" w:rsidP="00A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0F51" w:rsidRDefault="002D0F51" w:rsidP="00A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0F51" w:rsidRDefault="002D0F51" w:rsidP="00A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0F51" w:rsidRPr="00EC22A6" w:rsidRDefault="002D0F51" w:rsidP="00A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5"/>
        <w:gridCol w:w="207"/>
        <w:gridCol w:w="2829"/>
      </w:tblGrid>
      <w:tr w:rsidR="002D0F51" w:rsidRPr="00C36D54" w:rsidTr="0081774A">
        <w:trPr>
          <w:trHeight w:val="415"/>
        </w:trPr>
        <w:tc>
          <w:tcPr>
            <w:tcW w:w="6302" w:type="dxa"/>
            <w:gridSpan w:val="2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36D54">
              <w:rPr>
                <w:rFonts w:ascii="Times New Roman" w:hAnsi="Times New Roman"/>
                <w:b/>
                <w:bCs/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2829" w:type="dxa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36D54">
              <w:rPr>
                <w:rFonts w:ascii="Times New Roman" w:hAnsi="Times New Roman"/>
                <w:b/>
                <w:bCs/>
                <w:sz w:val="32"/>
                <w:szCs w:val="32"/>
              </w:rPr>
              <w:t>Деятельность детей</w:t>
            </w:r>
          </w:p>
        </w:tc>
      </w:tr>
      <w:tr w:rsidR="002D0F51" w:rsidRPr="00C36D54" w:rsidTr="0081774A">
        <w:trPr>
          <w:trHeight w:val="420"/>
        </w:trPr>
        <w:tc>
          <w:tcPr>
            <w:tcW w:w="9131" w:type="dxa"/>
            <w:gridSpan w:val="3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/>
                <w:bCs/>
                <w:sz w:val="28"/>
                <w:szCs w:val="28"/>
              </w:rPr>
              <w:t>Этап № 1. Вводная часть.</w:t>
            </w:r>
          </w:p>
        </w:tc>
      </w:tr>
      <w:tr w:rsidR="002D0F51" w:rsidRPr="00C36D54" w:rsidTr="0081774A">
        <w:trPr>
          <w:trHeight w:val="6826"/>
        </w:trPr>
        <w:tc>
          <w:tcPr>
            <w:tcW w:w="6302" w:type="dxa"/>
            <w:gridSpan w:val="2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C36D54">
              <w:rPr>
                <w:rFonts w:ascii="Times New Roman" w:hAnsi="Times New Roman"/>
                <w:sz w:val="28"/>
                <w:szCs w:val="28"/>
              </w:rPr>
              <w:t>мотивация детей к образовательной деятельности,  активизация внимания, развитие речевой активности детей.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sz w:val="28"/>
                <w:szCs w:val="28"/>
              </w:rPr>
              <w:t>Воспитатель читает стихотворение Е. Трутневой.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sz w:val="28"/>
                <w:szCs w:val="28"/>
              </w:rPr>
              <w:t>Что такое за окном?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sz w:val="28"/>
                <w:szCs w:val="28"/>
              </w:rPr>
              <w:t>Сразу в доме посветлело!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sz w:val="28"/>
                <w:szCs w:val="28"/>
              </w:rPr>
              <w:t>Это снег лежит ковром,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sz w:val="28"/>
                <w:szCs w:val="28"/>
              </w:rPr>
              <w:t>Самый первый, самый белый!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sz w:val="28"/>
                <w:szCs w:val="28"/>
              </w:rPr>
              <w:t>Вот о чем всю ночь свистел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sz w:val="28"/>
                <w:szCs w:val="28"/>
              </w:rPr>
              <w:t>За моим окошком ветер!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sz w:val="28"/>
                <w:szCs w:val="28"/>
              </w:rPr>
              <w:t>Он про снег сказать хотел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sz w:val="28"/>
                <w:szCs w:val="28"/>
              </w:rPr>
              <w:t>И про то, что зиму встретил.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5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sz w:val="28"/>
                <w:szCs w:val="28"/>
              </w:rPr>
              <w:t xml:space="preserve"> Снег укрыл не только землю, но и крыши домов, и деревья. Вокруг стало белым -бело. 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Поиграем в интересную игру, я буду читать стихотворение, а вы должны добавить слова, связанные со словом «снег».</w:t>
            </w:r>
          </w:p>
        </w:tc>
        <w:tc>
          <w:tcPr>
            <w:tcW w:w="2829" w:type="dxa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включение в образовательную деятельность.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Аудирование (слушание стихотворения).</w:t>
            </w:r>
          </w:p>
        </w:tc>
      </w:tr>
      <w:tr w:rsidR="002D0F51" w:rsidRPr="00C36D54" w:rsidTr="0081774A">
        <w:trPr>
          <w:trHeight w:val="344"/>
        </w:trPr>
        <w:tc>
          <w:tcPr>
            <w:tcW w:w="9131" w:type="dxa"/>
            <w:gridSpan w:val="3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Игра «Доскажи словечко»</w:t>
            </w:r>
          </w:p>
        </w:tc>
      </w:tr>
      <w:tr w:rsidR="002D0F51" w:rsidRPr="00C36D54" w:rsidTr="0081774A">
        <w:trPr>
          <w:trHeight w:val="6152"/>
        </w:trPr>
        <w:tc>
          <w:tcPr>
            <w:tcW w:w="6302" w:type="dxa"/>
            <w:gridSpan w:val="2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упражнять в умении подбирать рифму.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Воспитатель читает стихотворение, побуждая детей к договариванию фразы.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Тихо, тихо, как во сне,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Падает на землю… </w:t>
            </w: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(снег).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 неба все скользят пушинки –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Серебристые … </w:t>
            </w: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(снежинки).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Вот веселье для ребят – 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Все сильнее </w:t>
            </w: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…(снегопад).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Все бегут вперегонки,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Все хотят играть в … </w:t>
            </w: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(снежки)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Словно в белый пуховик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Нарядился … </w:t>
            </w: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(снеговик).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Рядом снежная фигурка,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Это девочка … </w:t>
            </w: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(Снегурка).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Словно в сказке, как во сне,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Землю всю украсил … </w:t>
            </w: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(снег).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(И.Лопухина)</w:t>
            </w:r>
          </w:p>
        </w:tc>
        <w:tc>
          <w:tcPr>
            <w:tcW w:w="2829" w:type="dxa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назвать как можно больше точных (правильных) ответов.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Слушают и подбирают слова.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0F51" w:rsidRPr="00C36D54" w:rsidTr="0081774A">
        <w:trPr>
          <w:trHeight w:val="467"/>
        </w:trPr>
        <w:tc>
          <w:tcPr>
            <w:tcW w:w="9131" w:type="dxa"/>
            <w:gridSpan w:val="3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/>
                <w:bCs/>
                <w:sz w:val="28"/>
                <w:szCs w:val="28"/>
              </w:rPr>
              <w:t>Этап № 2. Основной этап.     Беседа.</w:t>
            </w:r>
          </w:p>
        </w:tc>
      </w:tr>
      <w:tr w:rsidR="002D0F51" w:rsidRPr="00C36D54" w:rsidTr="0081774A">
        <w:trPr>
          <w:trHeight w:val="2525"/>
        </w:trPr>
        <w:tc>
          <w:tcPr>
            <w:tcW w:w="6095" w:type="dxa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актуализация и закрепление ранее полученных знаний. Развитие свободного общения со взрослыми и детьми.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 Зимой всегда много снега. Что можно делать из снега?</w:t>
            </w:r>
          </w:p>
        </w:tc>
        <w:tc>
          <w:tcPr>
            <w:tcW w:w="3036" w:type="dxa"/>
            <w:gridSpan w:val="2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принять участие в беседе, отвечать на вопросы.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 на вопросы: снежки, снеговика, снежную бабу, крепость.</w:t>
            </w:r>
          </w:p>
        </w:tc>
      </w:tr>
      <w:tr w:rsidR="002D0F51" w:rsidRPr="00C36D54" w:rsidTr="0081774A">
        <w:trPr>
          <w:trHeight w:val="343"/>
        </w:trPr>
        <w:tc>
          <w:tcPr>
            <w:tcW w:w="9131" w:type="dxa"/>
            <w:gridSpan w:val="3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Отгадывание загадки.</w:t>
            </w:r>
          </w:p>
        </w:tc>
      </w:tr>
      <w:tr w:rsidR="002D0F51" w:rsidRPr="00C36D54" w:rsidTr="0081774A">
        <w:trPr>
          <w:trHeight w:val="1271"/>
        </w:trPr>
        <w:tc>
          <w:tcPr>
            <w:tcW w:w="6095" w:type="dxa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приобщение к словесному искусству.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:   Меня не растили, 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Из снега слепили.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Вместо носа ловко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Вставили морковку.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Глаза – угольки,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Губы – сучки,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Холодный, большой,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Кто я такой?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Воспитатель: 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А почему он так называется?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Воспитатель: 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А каким образом это делают?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Скажите, а комки, из которых составляют снеговика, одинаковые по величине или разные?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Помните, мы с вами на прогулке лепили снеговиков? А ведь лепить снеговиков можно не только из снега, а еще из пластилина. Посмотрите, какого снеговика я вылепила. </w:t>
            </w: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(Показ изображения)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Как называется такой способ лепки?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 помощью чего создается изображение?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Давайте попробуем с вами вылепить много снеговиков, используя пластилиновые нити. Возьмите заготовки снеговиков и начнем.</w:t>
            </w:r>
          </w:p>
        </w:tc>
        <w:tc>
          <w:tcPr>
            <w:tcW w:w="3036" w:type="dxa"/>
            <w:gridSpan w:val="2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аудирование (отгадывание загадки).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снеговик.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потому что его лепят из снега.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скатывают из снега комки, ставят один на другой, а потом украшают.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комки разные: внизу – самый большой, на него ставится поменьше, а наверху, где голова, - самый маленький.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Рассматривают.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пластилинография.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с помощью пластилиновых нитей.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Берут заготовки.</w:t>
            </w:r>
          </w:p>
        </w:tc>
      </w:tr>
      <w:tr w:rsidR="002D0F51" w:rsidRPr="00C36D54" w:rsidTr="0081774A">
        <w:trPr>
          <w:trHeight w:val="438"/>
        </w:trPr>
        <w:tc>
          <w:tcPr>
            <w:tcW w:w="9131" w:type="dxa"/>
            <w:gridSpan w:val="3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работа.</w:t>
            </w:r>
          </w:p>
        </w:tc>
      </w:tr>
      <w:tr w:rsidR="002D0F51" w:rsidRPr="00C36D54" w:rsidTr="0081774A">
        <w:trPr>
          <w:trHeight w:val="1029"/>
        </w:trPr>
        <w:tc>
          <w:tcPr>
            <w:tcW w:w="6095" w:type="dxa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развивать умение работать с пластилином в технике пластилиновые нити (пластилинография).</w:t>
            </w:r>
          </w:p>
        </w:tc>
        <w:tc>
          <w:tcPr>
            <w:tcW w:w="3036" w:type="dxa"/>
            <w:gridSpan w:val="2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практическая деятельность (продуктивная).</w:t>
            </w:r>
          </w:p>
        </w:tc>
      </w:tr>
      <w:tr w:rsidR="002D0F51" w:rsidRPr="00C36D54" w:rsidTr="0081774A">
        <w:trPr>
          <w:trHeight w:val="646"/>
        </w:trPr>
        <w:tc>
          <w:tcPr>
            <w:tcW w:w="9131" w:type="dxa"/>
            <w:gridSpan w:val="3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Педагог с детьми проговаривает алгоритм действий и приемы работы с пластилином в данной технике.</w:t>
            </w:r>
          </w:p>
        </w:tc>
      </w:tr>
      <w:tr w:rsidR="002D0F51" w:rsidRPr="00C36D54" w:rsidTr="0081774A">
        <w:trPr>
          <w:trHeight w:val="10342"/>
        </w:trPr>
        <w:tc>
          <w:tcPr>
            <w:tcW w:w="6095" w:type="dxa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Какого цвета пластилин нам понадобится?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Помните, как надо лепить, используя «пластилиновые нити»? Как мы будем заполнять круги?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Как можно выложить «пластилиновыми нитями» метлу?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Выкладывать «пластилиновые нити» нужно аккуратно, не выходить за контур рисунка. Если испачкали картон, вытереть бумажной салфеткой.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036" w:type="dxa"/>
            <w:gridSpan w:val="2"/>
          </w:tcPr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белый – для снеговика, коричневый - для метлы.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аккуратно брать «нить» двумя пальчиками, стараясь не растягивать ее, чтобы не порвать, положить конец в середину круга, прижать и начать укладывать пластилин по кругу по часовой стрелке, прикладывая «нити» плотно друг к другу. Если «нить »  закончилась, взять следующую и продолжить выкладывание, пока не будет закрыт весь круг.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возьмем коричневую «нить», будем выкладывать по контуру сверху вниз, обрезая стекой лишний пластилин.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Слушают инструкции.</w:t>
            </w:r>
          </w:p>
          <w:p w:rsidR="002D0F51" w:rsidRPr="00C36D54" w:rsidRDefault="002D0F51" w:rsidP="00980B8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0F51" w:rsidRPr="00C36D54" w:rsidTr="0081774A">
        <w:trPr>
          <w:trHeight w:val="617"/>
        </w:trPr>
        <w:tc>
          <w:tcPr>
            <w:tcW w:w="9131" w:type="dxa"/>
            <w:gridSpan w:val="3"/>
          </w:tcPr>
          <w:p w:rsidR="002D0F51" w:rsidRPr="00C36D54" w:rsidRDefault="002D0F51" w:rsidP="00D0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D0F51" w:rsidRPr="00C36D54" w:rsidRDefault="002D0F51" w:rsidP="00D0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Пальчиковая гимнастика.</w:t>
            </w:r>
          </w:p>
        </w:tc>
      </w:tr>
      <w:tr w:rsidR="002D0F51" w:rsidRPr="00C36D54" w:rsidTr="0081774A">
        <w:trPr>
          <w:trHeight w:val="5573"/>
        </w:trPr>
        <w:tc>
          <w:tcPr>
            <w:tcW w:w="6095" w:type="dxa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Обогащение двигательного опыта, сохранение психического и физического здоровья.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Воспитатель: 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Ребята, давайте подготовим пальчики к работе. 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Воспитатель проговаривает слова и показывает движения:</w:t>
            </w:r>
          </w:p>
          <w:p w:rsidR="002D0F51" w:rsidRPr="00C36D54" w:rsidRDefault="002D0F51" w:rsidP="00B1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Снега мы возьмем немножко,</w:t>
            </w:r>
          </w:p>
          <w:p w:rsidR="002D0F51" w:rsidRPr="00C36D54" w:rsidRDefault="002D0F51" w:rsidP="00B1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B1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Слепим мы снежки в ладошках.</w:t>
            </w:r>
          </w:p>
          <w:p w:rsidR="002D0F51" w:rsidRPr="00C36D54" w:rsidRDefault="002D0F51" w:rsidP="00B1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B1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Дружно ими побросались, </w:t>
            </w:r>
          </w:p>
          <w:p w:rsidR="002D0F51" w:rsidRPr="00C36D54" w:rsidRDefault="002D0F51" w:rsidP="00B1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Наши руки и размялись.</w:t>
            </w:r>
          </w:p>
          <w:p w:rsidR="002D0F51" w:rsidRPr="00C36D54" w:rsidRDefault="002D0F51" w:rsidP="00B1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А теперь пора творить,</w:t>
            </w:r>
          </w:p>
          <w:p w:rsidR="002D0F51" w:rsidRPr="00C36D54" w:rsidRDefault="002D0F51" w:rsidP="00B13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Бабу снежную лепить.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036" w:type="dxa"/>
            <w:gridSpan w:val="2"/>
          </w:tcPr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обогащение двигательного опыта, развитие умения управлять кистями рук и пальчиками.</w:t>
            </w: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Повторяют слова и движения за воспитателем.</w:t>
            </w: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Хватательные движения пальцами,</w:t>
            </w: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«лепка снежков»,</w:t>
            </w: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«бросаются» снежками,</w:t>
            </w: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Растирают ладошки.</w:t>
            </w:r>
          </w:p>
        </w:tc>
      </w:tr>
      <w:tr w:rsidR="002D0F51" w:rsidRPr="00C36D54" w:rsidTr="0081774A">
        <w:trPr>
          <w:trHeight w:val="375"/>
        </w:trPr>
        <w:tc>
          <w:tcPr>
            <w:tcW w:w="9131" w:type="dxa"/>
            <w:gridSpan w:val="3"/>
          </w:tcPr>
          <w:p w:rsidR="002D0F51" w:rsidRPr="00C36D54" w:rsidRDefault="002D0F51" w:rsidP="00B1342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Дыхательная гимнастика.</w:t>
            </w:r>
          </w:p>
        </w:tc>
      </w:tr>
      <w:tr w:rsidR="002D0F51" w:rsidRPr="00C36D54" w:rsidTr="0081774A">
        <w:trPr>
          <w:trHeight w:val="3733"/>
        </w:trPr>
        <w:tc>
          <w:tcPr>
            <w:tcW w:w="6095" w:type="dxa"/>
          </w:tcPr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обучение детей приемам укрепления мышц носоглотки, регулированию глубины и частоты дыхания.</w:t>
            </w: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98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Пока мы снежки бросали, пальчики замерзли. Предлагаю их согреть своим дыханием. Глубоко вдохнули носиком, медленно через рот выдохнули теплый воздух на ручки (повторить несколько раз).</w:t>
            </w:r>
          </w:p>
        </w:tc>
        <w:tc>
          <w:tcPr>
            <w:tcW w:w="3036" w:type="dxa"/>
            <w:gridSpan w:val="2"/>
          </w:tcPr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укрепление мышц носоглотки, дыхательных путей, развитие умения управлять своим дыханием.</w:t>
            </w: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Слушают инструкции, выполняют.</w:t>
            </w:r>
          </w:p>
        </w:tc>
      </w:tr>
      <w:tr w:rsidR="002D0F51" w:rsidRPr="00C36D54" w:rsidTr="0081774A">
        <w:trPr>
          <w:trHeight w:val="415"/>
        </w:trPr>
        <w:tc>
          <w:tcPr>
            <w:tcW w:w="9131" w:type="dxa"/>
            <w:gridSpan w:val="3"/>
          </w:tcPr>
          <w:p w:rsidR="002D0F51" w:rsidRPr="00C36D54" w:rsidRDefault="002D0F51" w:rsidP="00C26A0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работы.</w:t>
            </w:r>
          </w:p>
        </w:tc>
      </w:tr>
      <w:tr w:rsidR="002D0F51" w:rsidRPr="00C36D54" w:rsidTr="0081774A">
        <w:trPr>
          <w:trHeight w:val="664"/>
        </w:trPr>
        <w:tc>
          <w:tcPr>
            <w:tcW w:w="6095" w:type="dxa"/>
          </w:tcPr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Педагог контролирует работу детей и помогает.</w:t>
            </w: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6" w:type="dxa"/>
            <w:gridSpan w:val="2"/>
          </w:tcPr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Начинают выполнение задания.</w:t>
            </w:r>
          </w:p>
        </w:tc>
      </w:tr>
      <w:tr w:rsidR="002D0F51" w:rsidRPr="00C36D54" w:rsidTr="0081774A">
        <w:trPr>
          <w:trHeight w:val="460"/>
        </w:trPr>
        <w:tc>
          <w:tcPr>
            <w:tcW w:w="9131" w:type="dxa"/>
            <w:gridSpan w:val="3"/>
          </w:tcPr>
          <w:p w:rsidR="002D0F51" w:rsidRPr="00C36D54" w:rsidRDefault="002D0F51" w:rsidP="00AB07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</w:rPr>
              <w:t>Физкультминутка.</w:t>
            </w:r>
          </w:p>
        </w:tc>
      </w:tr>
      <w:tr w:rsidR="002D0F51" w:rsidRPr="00C36D54" w:rsidTr="0081774A">
        <w:trPr>
          <w:trHeight w:val="2790"/>
        </w:trPr>
        <w:tc>
          <w:tcPr>
            <w:tcW w:w="6095" w:type="dxa"/>
          </w:tcPr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профилактика нарушений осанки, снятие мышечного напряжения.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Во дворе снеговики,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Но весна свое берет,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Топит солнце, снег и лед.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Тихо тают толстяки,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Оседают толстяки,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Опустили головы,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Уронили ручки.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И остались на снегу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Только снега кучки.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А что мы еще забыли сделать снеговику?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Не забудьте доделать нужные детали. Используйте пластилин из коробки.</w:t>
            </w:r>
          </w:p>
          <w:p w:rsidR="002D0F51" w:rsidRPr="00C36D54" w:rsidRDefault="002D0F51" w:rsidP="00817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Воспитатель наблюдает за работой детей, спрашивает об их действиях, помогает советами. Детям, быстро справившимся с заданием, предлагает оформить фон: из «пластилиновых нитей» выложить сугробы, из маленьких шариков – снежинки.</w:t>
            </w:r>
          </w:p>
        </w:tc>
        <w:tc>
          <w:tcPr>
            <w:tcW w:w="3036" w:type="dxa"/>
            <w:gridSpan w:val="2"/>
          </w:tcPr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повышение двигательной активности.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Встать, руки на пояс, надуть щеки.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Руки опускают вдоль туловища, щеки сдувают: «худеют»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Слегка согнуть ноги в коленях.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Начать медленно приседать.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Выполнить полуприсед.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Опустить головы.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Расслабить руки.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Присесть, расслабиться.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Отвечают: глаза, 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нос морковкой, рот.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Доделывают детали.</w:t>
            </w:r>
          </w:p>
          <w:p w:rsidR="002D0F51" w:rsidRPr="00C36D54" w:rsidRDefault="002D0F51" w:rsidP="008177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AB07D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D0F51" w:rsidRPr="00C36D54" w:rsidTr="0081774A">
        <w:trPr>
          <w:trHeight w:val="439"/>
        </w:trPr>
        <w:tc>
          <w:tcPr>
            <w:tcW w:w="9131" w:type="dxa"/>
            <w:gridSpan w:val="3"/>
            <w:tcBorders>
              <w:left w:val="nil"/>
              <w:right w:val="nil"/>
            </w:tcBorders>
          </w:tcPr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0F51" w:rsidRPr="00C36D54" w:rsidTr="0081774A">
        <w:trPr>
          <w:trHeight w:val="525"/>
        </w:trPr>
        <w:tc>
          <w:tcPr>
            <w:tcW w:w="9131" w:type="dxa"/>
            <w:gridSpan w:val="3"/>
          </w:tcPr>
          <w:p w:rsidR="002D0F51" w:rsidRPr="00C36D54" w:rsidRDefault="002D0F51" w:rsidP="007474E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/>
                <w:bCs/>
                <w:sz w:val="28"/>
                <w:szCs w:val="28"/>
              </w:rPr>
              <w:t>Этап № 3. Заключительный (рефлексивный).</w:t>
            </w: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0F51" w:rsidRPr="00C36D54" w:rsidTr="0081774A">
        <w:trPr>
          <w:trHeight w:val="1421"/>
        </w:trPr>
        <w:tc>
          <w:tcPr>
            <w:tcW w:w="6095" w:type="dxa"/>
          </w:tcPr>
          <w:p w:rsidR="002D0F51" w:rsidRPr="00C36D54" w:rsidRDefault="002D0F51" w:rsidP="0074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подвести итоги детской деятельности</w:t>
            </w: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Воспитатель:</w:t>
            </w: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 xml:space="preserve"> Ребята, какой способ лепки мы сегодня использовали?</w:t>
            </w: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Что вы использовали для изображения снеговика?</w:t>
            </w: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Воспитатель выражает свое восхищение от работ детей, предлагает каждому сказать, чем его работа хороша.</w:t>
            </w:r>
          </w:p>
          <w:p w:rsidR="002D0F51" w:rsidRPr="00C36D54" w:rsidRDefault="002D0F51" w:rsidP="007E2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Выслушивает ответы, поощряет помощь детей в ответах друг другу, помогает при необходимости.</w:t>
            </w:r>
          </w:p>
        </w:tc>
        <w:tc>
          <w:tcPr>
            <w:tcW w:w="3036" w:type="dxa"/>
            <w:gridSpan w:val="2"/>
          </w:tcPr>
          <w:p w:rsidR="002D0F51" w:rsidRPr="00C36D54" w:rsidRDefault="002D0F51" w:rsidP="0074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Цель: получить оценку своей деятельности.</w:t>
            </w:r>
          </w:p>
          <w:p w:rsidR="002D0F51" w:rsidRPr="00C36D54" w:rsidRDefault="002D0F51" w:rsidP="0074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 пластилинография.</w:t>
            </w:r>
          </w:p>
          <w:p w:rsidR="002D0F51" w:rsidRPr="00C36D54" w:rsidRDefault="002D0F51" w:rsidP="0074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Отвечают:</w:t>
            </w:r>
          </w:p>
          <w:p w:rsidR="002D0F51" w:rsidRPr="00C36D54" w:rsidRDefault="002D0F51" w:rsidP="0074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«Пластилиновые нити»</w:t>
            </w:r>
          </w:p>
          <w:p w:rsidR="002D0F51" w:rsidRPr="00C36D54" w:rsidRDefault="002D0F51" w:rsidP="0074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74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F51" w:rsidRPr="00C36D54" w:rsidRDefault="002D0F51" w:rsidP="00747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D54">
              <w:rPr>
                <w:rFonts w:ascii="Times New Roman" w:hAnsi="Times New Roman"/>
                <w:bCs/>
                <w:sz w:val="28"/>
                <w:szCs w:val="28"/>
              </w:rPr>
              <w:t>Дети стараются похвалить свои работы, помогают друг другу найти нужные слова.</w:t>
            </w:r>
          </w:p>
          <w:p w:rsidR="002D0F51" w:rsidRPr="00C36D54" w:rsidRDefault="002D0F51" w:rsidP="00D06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D0F51" w:rsidRDefault="002D0F51" w:rsidP="00DE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2D0F51" w:rsidSect="00B97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F51" w:rsidRPr="00DE04DD" w:rsidRDefault="002D0F51" w:rsidP="00163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2D0F51" w:rsidRPr="00DE04DD" w:rsidSect="008653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948"/>
    <w:multiLevelType w:val="hybridMultilevel"/>
    <w:tmpl w:val="1638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7F92"/>
    <w:multiLevelType w:val="hybridMultilevel"/>
    <w:tmpl w:val="B8342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52214"/>
    <w:multiLevelType w:val="hybridMultilevel"/>
    <w:tmpl w:val="D65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635F"/>
    <w:multiLevelType w:val="hybridMultilevel"/>
    <w:tmpl w:val="1D1E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E5CEE"/>
    <w:multiLevelType w:val="hybridMultilevel"/>
    <w:tmpl w:val="A416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65E1"/>
    <w:multiLevelType w:val="hybridMultilevel"/>
    <w:tmpl w:val="7A4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D2D6B"/>
    <w:multiLevelType w:val="hybridMultilevel"/>
    <w:tmpl w:val="32DA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DC"/>
    <w:rsid w:val="000241DE"/>
    <w:rsid w:val="000A3CC3"/>
    <w:rsid w:val="000A7318"/>
    <w:rsid w:val="00124C7E"/>
    <w:rsid w:val="00124DC6"/>
    <w:rsid w:val="0016185B"/>
    <w:rsid w:val="00163AF2"/>
    <w:rsid w:val="00163BDC"/>
    <w:rsid w:val="001C0CE3"/>
    <w:rsid w:val="001F08A7"/>
    <w:rsid w:val="00237359"/>
    <w:rsid w:val="002D0F51"/>
    <w:rsid w:val="002D30FA"/>
    <w:rsid w:val="00332B00"/>
    <w:rsid w:val="00355862"/>
    <w:rsid w:val="00362CA5"/>
    <w:rsid w:val="00405385"/>
    <w:rsid w:val="00411C0D"/>
    <w:rsid w:val="00484805"/>
    <w:rsid w:val="004B571A"/>
    <w:rsid w:val="00651C15"/>
    <w:rsid w:val="00694F32"/>
    <w:rsid w:val="007043AF"/>
    <w:rsid w:val="007474E5"/>
    <w:rsid w:val="007B6193"/>
    <w:rsid w:val="007E2CB3"/>
    <w:rsid w:val="007F72A0"/>
    <w:rsid w:val="0081774A"/>
    <w:rsid w:val="00865300"/>
    <w:rsid w:val="00911381"/>
    <w:rsid w:val="00966A90"/>
    <w:rsid w:val="00980B8F"/>
    <w:rsid w:val="009A3963"/>
    <w:rsid w:val="00A43BB1"/>
    <w:rsid w:val="00A63142"/>
    <w:rsid w:val="00A65FB6"/>
    <w:rsid w:val="00AB07D9"/>
    <w:rsid w:val="00AB3ADE"/>
    <w:rsid w:val="00AD07F8"/>
    <w:rsid w:val="00B1342F"/>
    <w:rsid w:val="00B6524E"/>
    <w:rsid w:val="00B72187"/>
    <w:rsid w:val="00B868E4"/>
    <w:rsid w:val="00B973DC"/>
    <w:rsid w:val="00BA25C6"/>
    <w:rsid w:val="00BA6178"/>
    <w:rsid w:val="00C07E69"/>
    <w:rsid w:val="00C26A08"/>
    <w:rsid w:val="00C36D54"/>
    <w:rsid w:val="00CB3F4A"/>
    <w:rsid w:val="00D06547"/>
    <w:rsid w:val="00DB6758"/>
    <w:rsid w:val="00DE04DD"/>
    <w:rsid w:val="00E57AAF"/>
    <w:rsid w:val="00EC22A6"/>
    <w:rsid w:val="00F06BF1"/>
    <w:rsid w:val="00F5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6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8</Pages>
  <Words>1670</Words>
  <Characters>9520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14</cp:revision>
  <dcterms:created xsi:type="dcterms:W3CDTF">2016-03-16T18:12:00Z</dcterms:created>
  <dcterms:modified xsi:type="dcterms:W3CDTF">2016-11-06T00:33:00Z</dcterms:modified>
</cp:coreProperties>
</file>