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CC" w:rsidRPr="00AC66E9" w:rsidRDefault="00D67ECC" w:rsidP="007A78B3">
      <w:pPr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</w:pPr>
      <w:r w:rsidRPr="00AC66E9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                             </w:t>
      </w:r>
      <w:r w:rsidRPr="00AC66E9"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>МБОУ «Изобильненская СОШДС»</w:t>
      </w:r>
    </w:p>
    <w:p w:rsidR="00D67ECC" w:rsidRPr="00AC66E9" w:rsidRDefault="00D67ECC" w:rsidP="007A78B3">
      <w:pPr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</w:pPr>
      <w:r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 xml:space="preserve">                  </w:t>
      </w:r>
      <w:r w:rsidRPr="00AC66E9"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 xml:space="preserve">    Урок      математики .  3 класс.</w:t>
      </w:r>
    </w:p>
    <w:p w:rsidR="00D67ECC" w:rsidRPr="00AC66E9" w:rsidRDefault="00D67ECC" w:rsidP="007A78B3">
      <w:pPr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</w:pPr>
      <w:r w:rsidRPr="00AC66E9"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>Подгот</w:t>
      </w:r>
      <w:r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>овила и провела учитель начальны</w:t>
      </w:r>
      <w:r w:rsidRPr="00AC66E9"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 xml:space="preserve">х </w:t>
      </w:r>
      <w:r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>клас</w:t>
      </w:r>
      <w:r w:rsidRPr="00AC66E9"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 xml:space="preserve">сов: </w:t>
      </w:r>
    </w:p>
    <w:p w:rsidR="00D67ECC" w:rsidRPr="00AC66E9" w:rsidRDefault="00D67ECC" w:rsidP="007A78B3">
      <w:pPr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</w:pPr>
      <w:r w:rsidRPr="00AC66E9">
        <w:rPr>
          <w:rFonts w:ascii="Bookman Old Style" w:hAnsi="Bookman Old Style"/>
          <w:b/>
          <w:color w:val="0070C0"/>
          <w:sz w:val="32"/>
          <w:szCs w:val="32"/>
          <w:shd w:val="clear" w:color="auto" w:fill="FFFFFF"/>
          <w:lang w:val="uk-UA"/>
        </w:rPr>
        <w:t>Усатая Алла Анатольевна</w:t>
      </w:r>
    </w:p>
    <w:p w:rsidR="00D67ECC" w:rsidRPr="00AC66E9" w:rsidRDefault="00D67ECC" w:rsidP="007A78B3">
      <w:pPr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C66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Тема: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C66E9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Запись и чтение трёхзначных чисел, название 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AC66E9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>разрядных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AC66E9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слагаемых.</w:t>
      </w:r>
    </w:p>
    <w:p w:rsidR="00D67ECC" w:rsidRDefault="00D67ECC" w:rsidP="007A78B3">
      <w:pPr>
        <w:rPr>
          <w:rFonts w:ascii="Times New Roman" w:hAnsi="Times New Roman"/>
          <w:color w:val="000000"/>
          <w:sz w:val="28"/>
          <w:szCs w:val="28"/>
        </w:rPr>
      </w:pPr>
      <w:r w:rsidRPr="00AC66E9">
        <w:rPr>
          <w:rFonts w:ascii="Times New Roman" w:hAnsi="Times New Roman"/>
          <w:b/>
          <w:bCs/>
          <w:color w:val="000000"/>
          <w:sz w:val="28"/>
          <w:szCs w:val="28"/>
        </w:rPr>
        <w:t>Цели урока:</w:t>
      </w:r>
      <w:r w:rsidRPr="00AC66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условия для совершенствования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умение  читать и записывать</w:t>
      </w:r>
      <w:r w:rsidRPr="00AC66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многозначные чис</w:t>
      </w:r>
      <w:r w:rsidRPr="00AC66E9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C66E9">
        <w:rPr>
          <w:rFonts w:ascii="Times New Roman" w:hAnsi="Times New Roman"/>
          <w:color w:val="000000"/>
          <w:sz w:val="28"/>
          <w:szCs w:val="28"/>
        </w:rPr>
        <w:t>; активизировать знания нумерации многозначных чисел: чтение, запись, сравнение; развивать умения складывать и вычитать многозначные числа, математическую речь, логическое мышление, память.</w:t>
      </w:r>
    </w:p>
    <w:p w:rsidR="00D67ECC" w:rsidRPr="00AC66E9" w:rsidRDefault="00D67ECC" w:rsidP="007A78B3">
      <w:pPr>
        <w:rPr>
          <w:rFonts w:ascii="Times New Roman" w:hAnsi="Times New Roman"/>
          <w:sz w:val="28"/>
          <w:szCs w:val="28"/>
        </w:rPr>
      </w:pPr>
      <w:r w:rsidRPr="00AC66E9">
        <w:rPr>
          <w:rFonts w:ascii="Times New Roman" w:hAnsi="Times New Roman"/>
          <w:color w:val="000000"/>
          <w:sz w:val="28"/>
          <w:szCs w:val="28"/>
        </w:rPr>
        <w:t xml:space="preserve"> Развивать логическое мышление у младших школьников, пробуждать интерес к предмету через дидактическую игру формировать прочный вычислительный навык продолжить работу по обогащению словарного запаса, расширению кругозора учащихся</w:t>
      </w:r>
      <w:r w:rsidRPr="00AC66E9">
        <w:rPr>
          <w:rFonts w:ascii="Times New Roman" w:hAnsi="Times New Roman"/>
          <w:color w:val="000000"/>
          <w:sz w:val="28"/>
          <w:szCs w:val="28"/>
          <w:lang w:val="uk-UA"/>
        </w:rPr>
        <w:t>, воспит</w:t>
      </w:r>
      <w:r w:rsidRPr="00AC66E9">
        <w:rPr>
          <w:rFonts w:ascii="Times New Roman" w:hAnsi="Times New Roman"/>
          <w:color w:val="000000"/>
          <w:sz w:val="28"/>
          <w:szCs w:val="28"/>
        </w:rPr>
        <w:t>ывать любовь к природе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.</w:t>
      </w:r>
      <w:r w:rsidRPr="00AC66E9">
        <w:rPr>
          <w:rFonts w:ascii="Times New Roman" w:hAnsi="Times New Roman"/>
          <w:color w:val="000000"/>
          <w:sz w:val="28"/>
          <w:szCs w:val="28"/>
        </w:rPr>
        <w:br/>
      </w:r>
      <w:r w:rsidRPr="00AC66E9">
        <w:rPr>
          <w:rFonts w:ascii="Times New Roman" w:hAnsi="Times New Roman"/>
          <w:b/>
          <w:sz w:val="28"/>
          <w:szCs w:val="28"/>
        </w:rPr>
        <w:t>Методы:</w:t>
      </w:r>
      <w:r w:rsidRPr="00AC66E9">
        <w:rPr>
          <w:rFonts w:ascii="Times New Roman" w:hAnsi="Times New Roman"/>
          <w:i/>
          <w:sz w:val="28"/>
          <w:szCs w:val="28"/>
        </w:rPr>
        <w:t xml:space="preserve"> </w:t>
      </w:r>
      <w:r w:rsidRPr="00AC66E9">
        <w:rPr>
          <w:rFonts w:ascii="Times New Roman" w:hAnsi="Times New Roman"/>
          <w:sz w:val="28"/>
          <w:szCs w:val="28"/>
        </w:rPr>
        <w:t xml:space="preserve">словесный, наглядный </w:t>
      </w:r>
      <w:r w:rsidRPr="00AC66E9">
        <w:rPr>
          <w:rFonts w:ascii="Times New Roman" w:hAnsi="Times New Roman"/>
          <w:sz w:val="28"/>
          <w:szCs w:val="28"/>
          <w:lang w:val="uk-UA"/>
        </w:rPr>
        <w:t>,</w:t>
      </w:r>
      <w:r w:rsidRPr="00AC66E9">
        <w:rPr>
          <w:rFonts w:ascii="Times New Roman" w:hAnsi="Times New Roman"/>
          <w:sz w:val="28"/>
          <w:szCs w:val="28"/>
        </w:rPr>
        <w:t>практический.</w:t>
      </w:r>
    </w:p>
    <w:p w:rsidR="00D67ECC" w:rsidRPr="00AC66E9" w:rsidRDefault="00D67ECC" w:rsidP="007A78B3">
      <w:pPr>
        <w:rPr>
          <w:rFonts w:ascii="Times New Roman" w:hAnsi="Times New Roman"/>
          <w:sz w:val="28"/>
          <w:szCs w:val="28"/>
          <w:lang w:val="uk-UA"/>
        </w:rPr>
      </w:pPr>
      <w:r w:rsidRPr="00AC66E9">
        <w:rPr>
          <w:rFonts w:ascii="Times New Roman" w:hAnsi="Times New Roman"/>
          <w:b/>
          <w:sz w:val="28"/>
          <w:szCs w:val="28"/>
        </w:rPr>
        <w:t>Формы</w:t>
      </w:r>
      <w:r w:rsidRPr="00AC66E9">
        <w:rPr>
          <w:rFonts w:ascii="Times New Roman" w:hAnsi="Times New Roman"/>
          <w:i/>
          <w:sz w:val="28"/>
          <w:szCs w:val="28"/>
        </w:rPr>
        <w:t>:</w:t>
      </w:r>
      <w:r w:rsidRPr="00AC66E9">
        <w:rPr>
          <w:rFonts w:ascii="Times New Roman" w:hAnsi="Times New Roman"/>
          <w:sz w:val="28"/>
          <w:szCs w:val="28"/>
        </w:rPr>
        <w:t xml:space="preserve"> фронтальная, индивидуальная</w:t>
      </w:r>
      <w:r w:rsidRPr="00AC66E9">
        <w:rPr>
          <w:rFonts w:ascii="Times New Roman" w:hAnsi="Times New Roman"/>
          <w:sz w:val="28"/>
          <w:szCs w:val="28"/>
          <w:lang w:val="uk-UA"/>
        </w:rPr>
        <w:t>, в парах.</w:t>
      </w:r>
    </w:p>
    <w:p w:rsidR="00D67ECC" w:rsidRDefault="00D67EC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</w:t>
      </w:r>
    </w:p>
    <w:p w:rsidR="00D67ECC" w:rsidRPr="00AC66E9" w:rsidRDefault="00D67EC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C66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Ход:</w:t>
      </w:r>
    </w:p>
    <w:p w:rsidR="00D67ECC" w:rsidRPr="00AC66E9" w:rsidRDefault="00D67EC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AC66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1.Организационный момент.</w:t>
      </w:r>
    </w:p>
    <w:p w:rsidR="00D67ECC" w:rsidRDefault="00D67ECC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Учитель: </w:t>
      </w:r>
      <w:r w:rsidRPr="004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</w:r>
      <w:r w:rsidRPr="004F00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F00D2">
        <w:rPr>
          <w:rFonts w:ascii="Times New Roman" w:hAnsi="Times New Roman"/>
          <w:color w:val="000000"/>
          <w:sz w:val="28"/>
          <w:szCs w:val="28"/>
        </w:rPr>
        <w:br/>
      </w:r>
      <w:r w:rsidRPr="004F00D2">
        <w:rPr>
          <w:rFonts w:ascii="Times New Roman" w:hAnsi="Times New Roman"/>
          <w:color w:val="000000"/>
          <w:sz w:val="28"/>
          <w:szCs w:val="28"/>
        </w:rPr>
        <w:br/>
      </w:r>
      <w:r w:rsidRPr="004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улыбнемся друг другу, я рада вновь видеть ваши улыбки и думаю, что сегодняшний день принесет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радость общения друг с другом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потому, что мы отправдяемся в путешествие. ( Вывешивается маршрут путешествия) </w:t>
      </w:r>
      <w:r w:rsidRPr="004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Успехов вам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удач! Каким вы хотите видеть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наш </w:t>
      </w:r>
      <w:r w:rsidRPr="004F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урок?</w:t>
      </w:r>
      <w:r w:rsidRPr="004F00D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( Ответы детей)</w:t>
      </w:r>
    </w:p>
    <w:p w:rsidR="00D67ECC" w:rsidRDefault="00D67ECC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ECC" w:rsidRDefault="00D67ECC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ECC" w:rsidRPr="00054C60" w:rsidRDefault="00D67ECC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D67ECC" w:rsidRPr="00AC66E9" w:rsidRDefault="00D67ECC">
      <w:pP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C66E9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2.Актуализация знаний.</w:t>
      </w:r>
    </w:p>
    <w:p w:rsidR="00D67ECC" w:rsidRDefault="00D67ECC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Учитель : 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Путешествие начинается </w:t>
      </w:r>
      <w:r w:rsidRPr="0088275E"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с озера Чистописание</w:t>
      </w: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 </w:t>
      </w:r>
      <w:r w:rsidRPr="0088275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.Прописываем число 17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дадим ему характеристику.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Математический диктант ( один ученик у доски выставляет карточки с числами):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-9 увеличить на 5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-число, предшествующее числу 100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-30 уменьшить на 7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-90 разделить на 2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-сумма 40 и46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-22 увеличить в 4 раза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Учитель: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Дальше у нас по маршруту </w:t>
      </w:r>
      <w:r w:rsidRPr="00765A10"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холм </w:t>
      </w: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  <w:t xml:space="preserve"> «</w:t>
      </w:r>
      <w:r w:rsidRPr="00765A10"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Расшифруй</w:t>
      </w: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  <w:t>»</w:t>
      </w:r>
      <w:r w:rsidRPr="00765A10"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.</w:t>
      </w:r>
    </w:p>
    <w:p w:rsidR="00D67ECC" w:rsidRDefault="00D67ECC">
      <w:pPr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Переверните карточки с цифрами, и прочтите слово, которое у нас получилось</w:t>
      </w:r>
      <w:r w:rsidRPr="00765A10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.         БАМБУК</w:t>
      </w:r>
      <w:r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(появляется иллюстрация )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65A1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 что , ребята, вы знаете об этом растении?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Ребята говорят, что знают, а учитель знакомит с новой информацией о бамбуке.(словарная работа +межпредметная связь)</w:t>
      </w:r>
    </w:p>
    <w:p w:rsidR="00D67ECC" w:rsidRDefault="00D67ECC" w:rsidP="007A78B3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Учитель:</w:t>
      </w:r>
    </w:p>
    <w:p w:rsidR="00D67ECC" w:rsidRDefault="00D67ECC">
      <w:pP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Дальше на пути у нас </w:t>
      </w:r>
      <w:r w:rsidRPr="00823CF6"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лабиринт «Что лишнее»</w:t>
      </w:r>
    </w:p>
    <w:p w:rsidR="00D67ECC" w:rsidRPr="00823CF6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23C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Задание  такое:</w:t>
      </w:r>
    </w:p>
    <w:p w:rsidR="00D67ECC" w:rsidRPr="007A78B3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Расставить числа в порядке возрастания и найти лишнее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10   20   </w:t>
      </w:r>
      <w:r w:rsidRPr="00823CF6">
        <w:rPr>
          <w:rStyle w:val="apple-converted-space"/>
          <w:rFonts w:ascii="Times New Roman" w:hAnsi="Times New Roman"/>
          <w:color w:val="FF0000"/>
          <w:sz w:val="28"/>
          <w:szCs w:val="28"/>
          <w:shd w:val="clear" w:color="auto" w:fill="FFFFFF"/>
        </w:rPr>
        <w:t>35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40   60   80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-почему лишнее?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-как называются эти числа?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-посчитать десятками до ста.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-а кто может сотнями посчитать до тысячи?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C66E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3.Постановка учебной цели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-Как вы думаете какая тема нашего урока? 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-Да, ребята, мы сегодня познакомимся с записью и чтением трёхзначных чисел, названием разрядных слагаемых.</w:t>
      </w:r>
    </w:p>
    <w:p w:rsidR="00D67ECC" w:rsidRDefault="00D67ECC">
      <w:pP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AC66E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4.Объяснение нового материала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  <w:r w:rsidRPr="00C3149E"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Болото </w:t>
      </w: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  <w:t xml:space="preserve"> «</w:t>
      </w:r>
      <w:r w:rsidRPr="00C3149E"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Новое</w:t>
      </w: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  <w:t>»</w:t>
      </w: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.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-</w:t>
      </w:r>
      <w:r w:rsidRPr="00C314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обяснение учителя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-работа с таблицей в учебнике (чтение , название многозначных чисел)</w:t>
      </w:r>
    </w:p>
    <w:p w:rsidR="00D67ECC" w:rsidRPr="00C3149E" w:rsidRDefault="00D67ECC">
      <w:pPr>
        <w:rPr>
          <w:rStyle w:val="apple-converted-space"/>
          <w:rFonts w:ascii="Times New Roman" w:hAnsi="Times New Roman"/>
          <w:color w:val="00B0F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-устное решение примеров</w:t>
      </w:r>
    </w:p>
    <w:p w:rsidR="00D67ECC" w:rsidRPr="00AC66E9" w:rsidRDefault="00D67ECC">
      <w:pP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AC66E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5.Физминутка.</w:t>
      </w:r>
    </w:p>
    <w:p w:rsidR="00D67ECC" w:rsidRDefault="00D67ECC">
      <w:pP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</w:pPr>
      <w:r w:rsidRPr="00C314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 пути у нас остановка</w:t>
      </w:r>
      <w:r w:rsidRPr="00C3149E"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 «Отдохни»</w:t>
      </w: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 </w:t>
      </w:r>
    </w:p>
    <w:p w:rsidR="00D67ECC" w:rsidRPr="00AC66E9" w:rsidRDefault="00D67ECC">
      <w:pP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AC66E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6.Закрепление материала.</w:t>
      </w:r>
    </w:p>
    <w:p w:rsidR="00D67ECC" w:rsidRDefault="00D67ECC">
      <w:pP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Поляна  «Задачная»</w:t>
      </w:r>
    </w:p>
    <w:p w:rsidR="00D67ECC" w:rsidRPr="00B72F85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-работа над задачей (№ 178,179)</w:t>
      </w:r>
    </w:p>
    <w:p w:rsidR="00D67ECC" w:rsidRDefault="00D67ECC">
      <w:pP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70C0"/>
          <w:sz w:val="28"/>
          <w:szCs w:val="28"/>
          <w:shd w:val="clear" w:color="auto" w:fill="FFFFFF"/>
        </w:rPr>
        <w:t>Барханы «Умники»</w:t>
      </w:r>
    </w:p>
    <w:p w:rsidR="00D67ECC" w:rsidRPr="00B72F85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B72F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работа в группах.  Собери пазлы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геометрических фигур 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(логическое задание)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72F8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-самостоятельная работа по карточкам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 вариантам.</w:t>
      </w:r>
    </w:p>
    <w:p w:rsidR="00D67ECC" w:rsidRPr="007A78B3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В-1                                                 В-2</w:t>
      </w:r>
    </w:p>
    <w:p w:rsidR="00D67ECC" w:rsidRPr="007A78B3" w:rsidRDefault="00D67ECC" w:rsidP="007A78B3">
      <w:pPr>
        <w:rPr>
          <w:sz w:val="28"/>
          <w:szCs w:val="28"/>
          <w:lang w:val="uk-UA"/>
        </w:rPr>
      </w:pPr>
      <w:r w:rsidRPr="007A78B3">
        <w:rPr>
          <w:sz w:val="28"/>
          <w:szCs w:val="28"/>
          <w:lang w:val="uk-UA"/>
        </w:rPr>
        <w:t>15см  *  1дм5см                            7дм   *     69см</w:t>
      </w:r>
    </w:p>
    <w:p w:rsidR="00D67ECC" w:rsidRPr="007A78B3" w:rsidRDefault="00D67ECC" w:rsidP="007A78B3">
      <w:pPr>
        <w:rPr>
          <w:sz w:val="28"/>
          <w:szCs w:val="28"/>
          <w:lang w:val="uk-UA"/>
        </w:rPr>
      </w:pPr>
      <w:r w:rsidRPr="007A78B3">
        <w:rPr>
          <w:sz w:val="28"/>
          <w:szCs w:val="28"/>
          <w:lang w:val="uk-UA"/>
        </w:rPr>
        <w:t>70см  *  7дм1см                            50см   *5 дм</w:t>
      </w:r>
    </w:p>
    <w:p w:rsidR="00D67ECC" w:rsidRPr="00EE5E69" w:rsidRDefault="00D67ECC" w:rsidP="007A78B3">
      <w:pPr>
        <w:rPr>
          <w:sz w:val="28"/>
          <w:szCs w:val="28"/>
          <w:lang w:val="uk-UA"/>
        </w:rPr>
      </w:pPr>
      <w:r w:rsidRPr="00EE5E69">
        <w:rPr>
          <w:sz w:val="28"/>
          <w:szCs w:val="28"/>
          <w:lang w:val="uk-UA"/>
        </w:rPr>
        <w:t xml:space="preserve">45дм  * 5 дм 4 см                        </w:t>
      </w:r>
      <w:r>
        <w:rPr>
          <w:sz w:val="28"/>
          <w:szCs w:val="28"/>
          <w:lang w:val="uk-UA"/>
        </w:rPr>
        <w:t xml:space="preserve"> </w:t>
      </w:r>
      <w:r w:rsidRPr="00EE5E69">
        <w:rPr>
          <w:sz w:val="28"/>
          <w:szCs w:val="28"/>
          <w:lang w:val="uk-UA"/>
        </w:rPr>
        <w:t>3м 6 дм  * 83дм</w:t>
      </w:r>
    </w:p>
    <w:p w:rsidR="00D67ECC" w:rsidRDefault="00D67ECC" w:rsidP="007A78B3">
      <w:pPr>
        <w:rPr>
          <w:sz w:val="28"/>
          <w:szCs w:val="28"/>
        </w:rPr>
      </w:pPr>
      <w:r>
        <w:rPr>
          <w:sz w:val="28"/>
          <w:szCs w:val="28"/>
        </w:rPr>
        <w:t xml:space="preserve">(35 + 46) .  0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(82 – 82) : 7</w:t>
      </w:r>
    </w:p>
    <w:p w:rsidR="00D67ECC" w:rsidRDefault="00D67ECC" w:rsidP="007A78B3">
      <w:pPr>
        <w:rPr>
          <w:sz w:val="28"/>
          <w:szCs w:val="28"/>
        </w:rPr>
      </w:pPr>
      <w:r>
        <w:rPr>
          <w:sz w:val="28"/>
          <w:szCs w:val="28"/>
        </w:rPr>
        <w:t xml:space="preserve">(30 – 29)  .  8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60 – 54 :6</w:t>
      </w:r>
    </w:p>
    <w:p w:rsidR="00D67ECC" w:rsidRDefault="00D67ECC" w:rsidP="007A78B3">
      <w:pPr>
        <w:rPr>
          <w:sz w:val="28"/>
          <w:szCs w:val="28"/>
        </w:rPr>
      </w:pPr>
      <w:r>
        <w:rPr>
          <w:sz w:val="28"/>
          <w:szCs w:val="28"/>
        </w:rPr>
        <w:t xml:space="preserve">8  . 9 + 64 : 8                          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>42 + 72 : 9</w:t>
      </w:r>
    </w:p>
    <w:p w:rsidR="00D67ECC" w:rsidRPr="007A78B3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Вот и закончилось наше путешествие.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C66E9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7.Рефлексия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-Понравился ли вам урок?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-Что понравилось больше всего?</w:t>
      </w:r>
    </w:p>
    <w:p w:rsidR="00D67ECC" w:rsidRDefault="00D67ECC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-Пригодится ли это вам в жизни?</w:t>
      </w:r>
    </w:p>
    <w:p w:rsidR="00D67ECC" w:rsidRDefault="00D67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задание было самым трудным?</w:t>
      </w:r>
    </w:p>
    <w:p w:rsidR="00D67ECC" w:rsidRDefault="00D67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оцениваете свою работу? ( поставьте смайлик на лестницу успеха)</w:t>
      </w:r>
    </w:p>
    <w:p w:rsidR="00D67ECC" w:rsidRPr="00AC66E9" w:rsidRDefault="00D67ECC">
      <w:pPr>
        <w:rPr>
          <w:rFonts w:ascii="Times New Roman" w:hAnsi="Times New Roman"/>
          <w:b/>
          <w:sz w:val="28"/>
          <w:szCs w:val="28"/>
        </w:rPr>
      </w:pPr>
      <w:r w:rsidRPr="00AC66E9">
        <w:rPr>
          <w:rFonts w:ascii="Times New Roman" w:hAnsi="Times New Roman"/>
          <w:b/>
          <w:sz w:val="28"/>
          <w:szCs w:val="28"/>
        </w:rPr>
        <w:t>8.Домашнее задание.</w:t>
      </w:r>
    </w:p>
    <w:p w:rsidR="00D67ECC" w:rsidRDefault="00D67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-решить примеры 185, задача 188.</w:t>
      </w:r>
    </w:p>
    <w:p w:rsidR="00D67ECC" w:rsidRDefault="00D67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9.Итог.</w:t>
      </w:r>
    </w:p>
    <w:p w:rsidR="00D67ECC" w:rsidRDefault="00D67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Подошёл у концу наш урок .Вы хорошо работали. Объявляются оценки.</w:t>
      </w:r>
    </w:p>
    <w:p w:rsidR="00D67ECC" w:rsidRDefault="00D67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память о нашем уроке я дарю вам раскраски : девочки получают принцесс, а мальчики-</w:t>
      </w:r>
      <w:r>
        <w:rPr>
          <w:rFonts w:ascii="Times New Roman" w:hAnsi="Times New Roman"/>
          <w:sz w:val="28"/>
          <w:szCs w:val="28"/>
          <w:lang w:val="uk-UA"/>
        </w:rPr>
        <w:t>рыцарей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7ECC" w:rsidRDefault="00D67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спасибо!</w:t>
      </w:r>
    </w:p>
    <w:p w:rsidR="00D67ECC" w:rsidRPr="00054C60" w:rsidRDefault="00D67ECC" w:rsidP="00EE5E69">
      <w:pPr>
        <w:rPr>
          <w:rFonts w:ascii="Times New Roman" w:hAnsi="Times New Roman"/>
          <w:sz w:val="28"/>
          <w:szCs w:val="28"/>
          <w:lang w:val="uk-UA"/>
        </w:rPr>
      </w:pPr>
    </w:p>
    <w:p w:rsidR="00D67ECC" w:rsidRDefault="00D67ECC" w:rsidP="00EE5E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D67ECC" w:rsidRPr="00CF0B03" w:rsidRDefault="00D67ECC" w:rsidP="00EE5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0B03">
        <w:rPr>
          <w:rFonts w:ascii="Times New Roman" w:hAnsi="Times New Roman"/>
          <w:sz w:val="28"/>
          <w:szCs w:val="28"/>
        </w:rPr>
        <w:t>1.Е.М.Минскин «От игры к знаниям» Москва «Просвещение» 1983</w:t>
      </w:r>
    </w:p>
    <w:p w:rsidR="00D67ECC" w:rsidRPr="00CF0B03" w:rsidRDefault="00D67ECC" w:rsidP="00EE5E69">
      <w:pPr>
        <w:widowControl w:val="0"/>
        <w:spacing w:after="0" w:line="274" w:lineRule="exact"/>
        <w:ind w:right="20"/>
        <w:rPr>
          <w:rFonts w:ascii="Times New Roman" w:hAnsi="Times New Roman"/>
          <w:sz w:val="28"/>
          <w:szCs w:val="28"/>
        </w:rPr>
      </w:pPr>
      <w:r w:rsidRPr="00CF0B03">
        <w:rPr>
          <w:rStyle w:val="a"/>
          <w:sz w:val="28"/>
          <w:szCs w:val="28"/>
        </w:rPr>
        <w:t>2.</w:t>
      </w:r>
      <w:r>
        <w:rPr>
          <w:rStyle w:val="a"/>
          <w:sz w:val="28"/>
          <w:szCs w:val="28"/>
        </w:rPr>
        <w:t xml:space="preserve">Волкова </w:t>
      </w:r>
      <w:r w:rsidRPr="00CF0B03">
        <w:rPr>
          <w:rStyle w:val="a"/>
          <w:sz w:val="28"/>
          <w:szCs w:val="28"/>
        </w:rPr>
        <w:t xml:space="preserve"> С. И.</w:t>
      </w:r>
      <w:r w:rsidRPr="00CF0B0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атематика. Устные упражнения : 3 кл. : П</w:t>
      </w:r>
      <w:r w:rsidRPr="00CF0B03">
        <w:rPr>
          <w:rFonts w:ascii="Times New Roman" w:hAnsi="Times New Roman"/>
          <w:sz w:val="28"/>
          <w:szCs w:val="28"/>
        </w:rPr>
        <w:t>особие для учителя / С. И. Волко</w:t>
      </w:r>
      <w:r w:rsidRPr="00CF0B03">
        <w:rPr>
          <w:rFonts w:ascii="Times New Roman" w:hAnsi="Times New Roman"/>
          <w:sz w:val="28"/>
          <w:szCs w:val="28"/>
        </w:rPr>
        <w:softHyphen/>
        <w:t>ва. - М. : Просвещение, 2008.</w:t>
      </w:r>
    </w:p>
    <w:p w:rsidR="00D67ECC" w:rsidRPr="00CF0B03" w:rsidRDefault="00D67ECC" w:rsidP="00EE5E69">
      <w:pPr>
        <w:widowControl w:val="0"/>
        <w:spacing w:after="0" w:line="288" w:lineRule="exact"/>
        <w:ind w:right="20"/>
        <w:rPr>
          <w:rFonts w:ascii="Times New Roman" w:hAnsi="Times New Roman"/>
          <w:sz w:val="28"/>
          <w:szCs w:val="28"/>
        </w:rPr>
      </w:pPr>
      <w:r w:rsidRPr="00CF0B03">
        <w:rPr>
          <w:rStyle w:val="a"/>
          <w:sz w:val="28"/>
          <w:szCs w:val="28"/>
        </w:rPr>
        <w:t>3.</w:t>
      </w:r>
      <w:r>
        <w:rPr>
          <w:rStyle w:val="a"/>
          <w:sz w:val="28"/>
          <w:szCs w:val="28"/>
        </w:rPr>
        <w:t xml:space="preserve">Гейдман </w:t>
      </w:r>
      <w:r w:rsidRPr="00CF0B03">
        <w:rPr>
          <w:rStyle w:val="a"/>
          <w:sz w:val="28"/>
          <w:szCs w:val="28"/>
        </w:rPr>
        <w:t xml:space="preserve"> Б. П.</w:t>
      </w:r>
      <w:r w:rsidRPr="00CF0B03">
        <w:rPr>
          <w:rFonts w:ascii="Times New Roman" w:hAnsi="Times New Roman"/>
          <w:sz w:val="28"/>
          <w:szCs w:val="28"/>
        </w:rPr>
        <w:t xml:space="preserve"> Считаем до 10</w:t>
      </w:r>
      <w:r>
        <w:rPr>
          <w:rFonts w:ascii="Times New Roman" w:hAnsi="Times New Roman"/>
          <w:sz w:val="28"/>
          <w:szCs w:val="28"/>
        </w:rPr>
        <w:t>00</w:t>
      </w:r>
      <w:r w:rsidRPr="00CF0B03">
        <w:rPr>
          <w:rFonts w:ascii="Times New Roman" w:hAnsi="Times New Roman"/>
          <w:sz w:val="28"/>
          <w:szCs w:val="28"/>
        </w:rPr>
        <w:t xml:space="preserve"> М. : Гимназш «Открытый мир», 1995.</w:t>
      </w:r>
    </w:p>
    <w:p w:rsidR="00D67ECC" w:rsidRPr="00CF0B03" w:rsidRDefault="00D67ECC" w:rsidP="00EE5E69">
      <w:pPr>
        <w:rPr>
          <w:rFonts w:ascii="Times New Roman" w:hAnsi="Times New Roman"/>
          <w:sz w:val="28"/>
          <w:szCs w:val="28"/>
        </w:rPr>
      </w:pPr>
    </w:p>
    <w:sectPr w:rsidR="00D67ECC" w:rsidRPr="00CF0B03" w:rsidSect="0054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D2"/>
    <w:rsid w:val="00054C60"/>
    <w:rsid w:val="0010698B"/>
    <w:rsid w:val="00324833"/>
    <w:rsid w:val="003670DF"/>
    <w:rsid w:val="00484BDD"/>
    <w:rsid w:val="004F00D2"/>
    <w:rsid w:val="00534D31"/>
    <w:rsid w:val="00541508"/>
    <w:rsid w:val="00571B1F"/>
    <w:rsid w:val="00603427"/>
    <w:rsid w:val="00735DD8"/>
    <w:rsid w:val="00765A10"/>
    <w:rsid w:val="007A78B3"/>
    <w:rsid w:val="00823CF6"/>
    <w:rsid w:val="0088275E"/>
    <w:rsid w:val="008C727C"/>
    <w:rsid w:val="00A5609A"/>
    <w:rsid w:val="00AC66E9"/>
    <w:rsid w:val="00B72F85"/>
    <w:rsid w:val="00B84EEA"/>
    <w:rsid w:val="00BA5CB2"/>
    <w:rsid w:val="00BC4932"/>
    <w:rsid w:val="00BF68C3"/>
    <w:rsid w:val="00C3149E"/>
    <w:rsid w:val="00CF0B03"/>
    <w:rsid w:val="00D21395"/>
    <w:rsid w:val="00D67ECC"/>
    <w:rsid w:val="00E5578D"/>
    <w:rsid w:val="00E63EC6"/>
    <w:rsid w:val="00EB5974"/>
    <w:rsid w:val="00EE5E69"/>
    <w:rsid w:val="00F2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F00D2"/>
    <w:rPr>
      <w:rFonts w:cs="Times New Roman"/>
    </w:rPr>
  </w:style>
  <w:style w:type="character" w:customStyle="1" w:styleId="a">
    <w:name w:val="Основной текст + Курсив"/>
    <w:aliases w:val="Интервал 0 pt"/>
    <w:basedOn w:val="DefaultParagraphFont"/>
    <w:uiPriority w:val="99"/>
    <w:rsid w:val="00EE5E69"/>
    <w:rPr>
      <w:rFonts w:ascii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5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</TotalTime>
  <Pages>4</Pages>
  <Words>645</Words>
  <Characters>3680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Алексей</cp:lastModifiedBy>
  <cp:revision>9</cp:revision>
  <dcterms:created xsi:type="dcterms:W3CDTF">2016-02-24T15:36:00Z</dcterms:created>
  <dcterms:modified xsi:type="dcterms:W3CDTF">2016-11-30T18:07:00Z</dcterms:modified>
</cp:coreProperties>
</file>