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8AD" w:rsidRPr="00A81F88" w:rsidRDefault="003068AD" w:rsidP="00A81F88">
      <w:pPr>
        <w:shd w:val="clear" w:color="auto" w:fill="FFFFFF"/>
        <w:spacing w:after="71" w:line="240" w:lineRule="auto"/>
        <w:outlineLvl w:val="0"/>
        <w:rPr>
          <w:rFonts w:ascii="Times New Roman" w:hAnsi="Times New Roman"/>
          <w:color w:val="371D10"/>
          <w:kern w:val="36"/>
          <w:sz w:val="28"/>
          <w:szCs w:val="28"/>
          <w:lang w:eastAsia="ru-RU"/>
        </w:rPr>
      </w:pPr>
      <w:r w:rsidRPr="00A81F88">
        <w:rPr>
          <w:rFonts w:ascii="Times New Roman" w:hAnsi="Times New Roman"/>
          <w:color w:val="371D10"/>
          <w:kern w:val="36"/>
          <w:sz w:val="28"/>
          <w:szCs w:val="28"/>
          <w:lang w:eastAsia="ru-RU"/>
        </w:rPr>
        <w:t>Проект в старшей группе детского сада на тему: Сказки</w:t>
      </w:r>
    </w:p>
    <w:p w:rsidR="003068AD" w:rsidRPr="00B05124" w:rsidRDefault="003068AD" w:rsidP="00A81F88">
      <w:pPr>
        <w:shd w:val="clear" w:color="auto" w:fill="FFFFFF"/>
        <w:spacing w:after="143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05124">
        <w:rPr>
          <w:rFonts w:ascii="Times New Roman" w:hAnsi="Times New Roman"/>
          <w:b/>
          <w:bCs/>
          <w:sz w:val="28"/>
          <w:szCs w:val="28"/>
          <w:lang w:eastAsia="ru-RU"/>
        </w:rPr>
        <w:t>Проект "Волшебный мир сказок" (старшая группа)</w:t>
      </w:r>
    </w:p>
    <w:p w:rsidR="003068AD" w:rsidRDefault="003068AD" w:rsidP="00A81F88">
      <w:pPr>
        <w:spacing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81F88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Представляю вашему вниманию проект "Волшебный мир сказок".</w:t>
      </w:r>
    </w:p>
    <w:p w:rsidR="003068AD" w:rsidRDefault="003068AD" w:rsidP="00A81F88">
      <w:pPr>
        <w:spacing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81F8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Актуальность.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81F8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Не секрет, что интерес к книге, к чтению с каждым годом снижается. Вот почему вопросы формирования у детей интереса к художественной литературе требуют повышенного внимания. Книга очень важна для ребёнка, она является дверью в самое сложное в жизни - в мир человеческих чувств, радостей и страданий, отношений, побуждений, мыслей, поступков, характеров. Прочитанная в детстве книга, оставляет более сильный след, чем прочитанная в зрелом возрасте. Воспитание интереса и любви к книге, стремления к общению с ней, умения слушать и понимать художественный текст является фундаментом для воспитания будущего взрослого талантливого читателя, литературно образованного человека. Для этого необходима планомерная, систематическая совместная работа ребёнка, педагога и семьи.</w:t>
      </w:r>
      <w:r w:rsidRPr="00A81F8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3068AD" w:rsidRDefault="003068AD" w:rsidP="00A81F88">
      <w:pPr>
        <w:spacing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81F8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Цель проекта:</w:t>
      </w:r>
      <w:r w:rsidRPr="00A81F8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A81F8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знакомство детей с творчеством Х. К. Андерсена, закрепление и систематизация знаний сказок писателя.</w:t>
      </w:r>
      <w:r w:rsidRPr="00A81F8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3068AD" w:rsidRDefault="003068AD" w:rsidP="00A81F88">
      <w:pPr>
        <w:spacing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81F8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Вид проекта:</w:t>
      </w:r>
      <w:r w:rsidRPr="00A81F8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A81F8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познавательно – речевой, творческий, краткосрочный (2 недели).</w:t>
      </w:r>
    </w:p>
    <w:p w:rsidR="003068AD" w:rsidRDefault="003068AD" w:rsidP="00A81F88">
      <w:pPr>
        <w:spacing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81F8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Участники проекта:</w:t>
      </w:r>
      <w:r w:rsidRPr="00A81F8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A81F8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дети и воспитатели старшей группы «Непоседы», родители воспитанников.</w:t>
      </w:r>
    </w:p>
    <w:p w:rsidR="003068AD" w:rsidRDefault="003068AD" w:rsidP="00A81F88">
      <w:pPr>
        <w:spacing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81F8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Задачи проекта</w:t>
      </w:r>
      <w:r w:rsidRPr="00A81F8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Pr="00A81F8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3068AD" w:rsidRDefault="003068AD" w:rsidP="00A81F88">
      <w:pPr>
        <w:spacing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81F88">
        <w:rPr>
          <w:rFonts w:ascii="Times New Roman" w:hAnsi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Для педагогов</w:t>
      </w:r>
      <w:r w:rsidRPr="00A81F88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 </w:t>
      </w:r>
    </w:p>
    <w:p w:rsidR="003068AD" w:rsidRDefault="003068AD" w:rsidP="00A81F88">
      <w:pPr>
        <w:spacing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81F8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 Разработка методических материалов: картотека игр, методы и приемы работы с литературными произведениями, конспекты занятий, досугов и других мероприятий.</w:t>
      </w:r>
      <w:r w:rsidRPr="00A81F8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3068AD" w:rsidRDefault="003068AD" w:rsidP="00A81F88">
      <w:pPr>
        <w:spacing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81F8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 Внедрение в педагогическую практику разнообразных форм и методов работы с литературными произведениями для развития познавательной, творческой и эмоциональной активности детей.</w:t>
      </w:r>
      <w:r w:rsidRPr="00A81F8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3068AD" w:rsidRDefault="003068AD" w:rsidP="00A81F88">
      <w:pPr>
        <w:spacing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81F88">
        <w:rPr>
          <w:rFonts w:ascii="Times New Roman" w:hAnsi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Для детей</w:t>
      </w:r>
      <w:r w:rsidRPr="00A81F8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3068AD" w:rsidRDefault="003068AD" w:rsidP="00A81F88">
      <w:pPr>
        <w:spacing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81F8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 Приобщение детей к художественной литературе, формирование интереса к книгам и детскому чтению, приобретение запаса литературных художественных впечатлений, опыта слушателя.</w:t>
      </w:r>
      <w:r w:rsidRPr="00A81F8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3068AD" w:rsidRDefault="003068AD" w:rsidP="00A81F88">
      <w:pPr>
        <w:spacing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81F8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 Воспитание ценностного отношения к книге, как к произведению искусства.</w:t>
      </w:r>
    </w:p>
    <w:p w:rsidR="003068AD" w:rsidRDefault="003068AD" w:rsidP="00A81F88">
      <w:pPr>
        <w:spacing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81F8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 Развитие познавательной, творческой и эмоциональной активности в процессе приобщения к литературе.</w:t>
      </w:r>
    </w:p>
    <w:p w:rsidR="003068AD" w:rsidRDefault="003068AD" w:rsidP="00A81F88">
      <w:pPr>
        <w:spacing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81F8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 Расширение кругозора детей, обогащение словарного запаса.</w:t>
      </w:r>
      <w:r w:rsidRPr="00A81F8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3068AD" w:rsidRDefault="003068AD" w:rsidP="00A81F88">
      <w:pPr>
        <w:spacing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81F8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 Развитие элементарных дизайнерских и творческих способностей детей путем привлечения их к оформлению книжных уголков, выставок.</w:t>
      </w:r>
    </w:p>
    <w:p w:rsidR="003068AD" w:rsidRDefault="003068AD" w:rsidP="00A81F88">
      <w:pPr>
        <w:spacing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81F8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 Воспитание у детей навыков сотрудничества со сверстниками и взрослыми в процессе совместной деятельности.</w:t>
      </w:r>
      <w:r w:rsidRPr="00A81F8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3068AD" w:rsidRDefault="003068AD" w:rsidP="00A81F88">
      <w:pPr>
        <w:spacing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81F88">
        <w:rPr>
          <w:rFonts w:ascii="Times New Roman" w:hAnsi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Для родителей:</w:t>
      </w:r>
    </w:p>
    <w:p w:rsidR="003068AD" w:rsidRDefault="003068AD" w:rsidP="00A81F88">
      <w:pPr>
        <w:spacing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81F8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 Трансляция педагогического опыта родителям, внедрение разнообразных методов работы с книгой в практику семейного воспитания.</w:t>
      </w:r>
      <w:r w:rsidRPr="00A81F8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3068AD" w:rsidRDefault="003068AD" w:rsidP="00A81F88">
      <w:pPr>
        <w:spacing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81F8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 Привлечение родителей к созданию условий для развития интереса детей к книгам дома и в детском саду.</w:t>
      </w:r>
      <w:r w:rsidRPr="00A81F8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3068AD" w:rsidRDefault="003068AD" w:rsidP="00A81F88">
      <w:pPr>
        <w:spacing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81F8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 Повышение родительской компетентности в процессе детского чтения.</w:t>
      </w:r>
      <w:r w:rsidRPr="00A81F8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3068AD" w:rsidRDefault="003068AD" w:rsidP="00A81F88">
      <w:pPr>
        <w:spacing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81F8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 Поддержка и стимулирование творческой самореализации семьи по приобщению детей к чтению.</w:t>
      </w:r>
    </w:p>
    <w:p w:rsidR="003068AD" w:rsidRDefault="003068AD" w:rsidP="00A81F88">
      <w:pPr>
        <w:spacing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81F8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Планируемые результаты проекта</w:t>
      </w:r>
    </w:p>
    <w:p w:rsidR="003068AD" w:rsidRDefault="003068AD" w:rsidP="00A81F88">
      <w:pPr>
        <w:spacing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81F8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 Пополнена развивающая среда книгами, играми, пособиями по сказкам Х.К. Андерсена.</w:t>
      </w:r>
    </w:p>
    <w:p w:rsidR="003068AD" w:rsidRDefault="003068AD" w:rsidP="00A81F88">
      <w:pPr>
        <w:spacing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81F8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 Дети научились понимать смысл сказок Х. К. Андерсена; научились узнавать сказки этого писателя, определять её героев и отношения между ними; обогатился словарный запас.</w:t>
      </w:r>
    </w:p>
    <w:p w:rsidR="003068AD" w:rsidRDefault="003068AD" w:rsidP="00A81F88">
      <w:pPr>
        <w:spacing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81F8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 Повысилось педагогическое взаимодействие с родителями, они начали более активно принимать участие в подготовке праздников, выставок.</w:t>
      </w:r>
    </w:p>
    <w:p w:rsidR="003068AD" w:rsidRDefault="003068AD" w:rsidP="00A81F88">
      <w:pPr>
        <w:spacing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81F8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 Установлено партнёрское взаимодействие «Детский сад – ребенок – семья».</w:t>
      </w:r>
    </w:p>
    <w:p w:rsidR="003068AD" w:rsidRPr="00A81F88" w:rsidRDefault="003068AD" w:rsidP="00A81F88">
      <w:pPr>
        <w:spacing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A81F8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Этапы реализации проекта</w:t>
      </w:r>
    </w:p>
    <w:p w:rsidR="003068AD" w:rsidRDefault="003068AD" w:rsidP="00A81F88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A81F88">
        <w:rPr>
          <w:rStyle w:val="Strong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1-й этап</w:t>
      </w:r>
      <w:r w:rsidRPr="00A81F88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                                </w:t>
      </w:r>
      <w:r w:rsidRPr="00A81F88">
        <w:rPr>
          <w:rStyle w:val="Strong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2-й этап</w:t>
      </w:r>
    </w:p>
    <w:p w:rsidR="003068AD" w:rsidRDefault="003068AD" w:rsidP="00A81F88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A81F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(подготовительный)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                           </w:t>
      </w:r>
      <w:r w:rsidRPr="00A81F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(основной)</w:t>
      </w:r>
    </w:p>
    <w:p w:rsidR="003068AD" w:rsidRDefault="003068AD" w:rsidP="00A81F88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A81F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Подбор необходимой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                     </w:t>
      </w:r>
      <w:r w:rsidRPr="00A81F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Проведение НОД, бесед,</w:t>
      </w:r>
    </w:p>
    <w:p w:rsidR="003068AD" w:rsidRDefault="003068AD" w:rsidP="00A81F88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A81F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литературы и материалов.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             </w:t>
      </w:r>
      <w:r w:rsidRPr="00A81F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творческой деятельности,</w:t>
      </w:r>
    </w:p>
    <w:p w:rsidR="003068AD" w:rsidRDefault="003068AD" w:rsidP="00A81F88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A81F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Создание интереса у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                     </w:t>
      </w:r>
      <w:r w:rsidRPr="00A81F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рассматривание иллюстраций,</w:t>
      </w:r>
    </w:p>
    <w:p w:rsidR="003068AD" w:rsidRDefault="003068AD" w:rsidP="00A81F88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A81F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участников. Оснащение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                </w:t>
      </w:r>
      <w:r w:rsidRPr="00A81F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чтение сказок Х. К. Андерсена,</w:t>
      </w:r>
    </w:p>
    <w:p w:rsidR="003068AD" w:rsidRDefault="003068AD" w:rsidP="00A81F88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A81F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ПРС.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81F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Создание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                    </w:t>
      </w:r>
      <w:r w:rsidRPr="00A81F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проведение литературной викторины,</w:t>
      </w:r>
    </w:p>
    <w:p w:rsidR="003068AD" w:rsidRDefault="003068AD" w:rsidP="00A81F88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A81F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дидактических игр.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                 </w:t>
      </w:r>
      <w:r w:rsidRPr="00A81F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инсценировка сказки «Русалочка» с</w:t>
      </w:r>
    </w:p>
    <w:p w:rsidR="003068AD" w:rsidRDefault="003068AD" w:rsidP="00A81F88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</w:t>
      </w:r>
      <w:r w:rsidRPr="00A81F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элементом РТВ (развитие творческого</w:t>
      </w:r>
    </w:p>
    <w:p w:rsidR="003068AD" w:rsidRDefault="003068AD" w:rsidP="00A81F88">
      <w:pPr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</w:t>
      </w:r>
      <w:r w:rsidRPr="00A81F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воображения), дидактические игры.</w:t>
      </w:r>
    </w:p>
    <w:p w:rsidR="003068AD" w:rsidRDefault="003068AD" w:rsidP="00A81F8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81F8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3-й этап</w:t>
      </w:r>
    </w:p>
    <w:p w:rsidR="003068AD" w:rsidRDefault="003068AD" w:rsidP="00A81F8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81F8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(заключительный)</w:t>
      </w:r>
    </w:p>
    <w:p w:rsidR="003068AD" w:rsidRDefault="003068AD" w:rsidP="00A81F8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81F8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Совместное творчество детей и родителей</w:t>
      </w:r>
      <w:r w:rsidRPr="00A81F8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3068AD" w:rsidRDefault="003068AD" w:rsidP="00A81F8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81F8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«Мы художники – иллюстраторы».</w:t>
      </w:r>
    </w:p>
    <w:p w:rsidR="003068AD" w:rsidRDefault="003068AD" w:rsidP="00A81F8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81F8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Создание иллюстрированной книги по сказкам</w:t>
      </w:r>
      <w:r w:rsidRPr="00A81F8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3068AD" w:rsidRDefault="003068AD" w:rsidP="00A81F88">
      <w:pPr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81F8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Х.К. Андерсена.</w:t>
      </w:r>
    </w:p>
    <w:p w:rsidR="003068AD" w:rsidRDefault="003068AD" w:rsidP="00A81F88">
      <w:pPr>
        <w:spacing w:after="0" w:line="240" w:lineRule="auto"/>
        <w:rPr>
          <w:rFonts w:ascii="Arial" w:hAnsi="Arial" w:cs="Arial"/>
          <w:b/>
          <w:bCs/>
          <w:color w:val="000000"/>
          <w:sz w:val="21"/>
          <w:lang w:eastAsia="ru-RU"/>
        </w:rPr>
      </w:pPr>
    </w:p>
    <w:p w:rsidR="003068AD" w:rsidRDefault="003068AD" w:rsidP="00A81F8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81F8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Работа по образовательным областям </w:t>
      </w:r>
    </w:p>
    <w:p w:rsidR="003068AD" w:rsidRDefault="003068AD" w:rsidP="00A81F8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068AD" w:rsidRDefault="003068AD" w:rsidP="00A81F8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81F88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Социально-коммуникативное развитие</w:t>
      </w:r>
    </w:p>
    <w:p w:rsidR="003068AD" w:rsidRDefault="003068AD" w:rsidP="00A81F8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81F8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Социализация.</w:t>
      </w:r>
      <w:r w:rsidRPr="00A81F8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A81F8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Посещение кукольного спектакля, библиотеки. Дидактическая игра «Книжный магазин».</w:t>
      </w:r>
      <w:r w:rsidRPr="00A81F8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3068AD" w:rsidRDefault="003068AD" w:rsidP="00A81F8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81F8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Труд.</w:t>
      </w:r>
      <w:r w:rsidRPr="00A81F8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A81F8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Организация «Книжкиной больницы».</w:t>
      </w:r>
      <w:r w:rsidRPr="00A81F8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3068AD" w:rsidRDefault="003068AD" w:rsidP="00A81F8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81F8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Создание декораций и костюмов для инсценировки сказки «Русалочка».</w:t>
      </w:r>
      <w:r w:rsidRPr="00A81F8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3068AD" w:rsidRDefault="003068AD" w:rsidP="00A81F8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81F8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Изготовление книги с иллюстрациями.</w:t>
      </w:r>
    </w:p>
    <w:p w:rsidR="003068AD" w:rsidRDefault="003068AD" w:rsidP="00A81F8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81F8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Коммуникация.</w:t>
      </w:r>
      <w:r w:rsidRPr="00A81F8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A81F8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Игры-драматизации, миниатюры по сказкам «Гадкий утёнок», «Снежная королева».</w:t>
      </w:r>
      <w:r w:rsidRPr="00A81F8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3068AD" w:rsidRDefault="003068AD" w:rsidP="00A81F8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81F8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Дидактические игры «Опиши героя», «Узнай и назови сказку», «Перескажи сказку», «Путаница».</w:t>
      </w:r>
      <w:r w:rsidRPr="00A81F8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3068AD" w:rsidRDefault="003068AD" w:rsidP="00A81F8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81F8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Разгадывание и придумывание загадок по сказкам Андерсена. Заучивание пословиц и поговорок о книгах. Подготовка к инсценировке сказки «Русалочка».</w:t>
      </w:r>
    </w:p>
    <w:p w:rsidR="003068AD" w:rsidRDefault="003068AD" w:rsidP="00A81F8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068AD" w:rsidRDefault="003068AD" w:rsidP="00A81F8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81F88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Познание</w:t>
      </w:r>
      <w:r w:rsidRPr="00A81F88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 </w:t>
      </w:r>
    </w:p>
    <w:p w:rsidR="003068AD" w:rsidRDefault="003068AD" w:rsidP="00A81F8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81F8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Формирование целостной картины мира.</w:t>
      </w:r>
      <w:r w:rsidRPr="00A81F8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A81F8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Беседа с детьми «Такие разные книги».</w:t>
      </w:r>
      <w:r w:rsidRPr="00A81F8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3068AD" w:rsidRDefault="003068AD" w:rsidP="00A81F8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81F8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Рассказ о писателе-сказочнике Андерсене и его творчестве. Разговор с детьми о бережном обращении с книгой. Литературная викторина.</w:t>
      </w:r>
    </w:p>
    <w:p w:rsidR="003068AD" w:rsidRDefault="003068AD" w:rsidP="00A81F8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068AD" w:rsidRDefault="003068AD" w:rsidP="00A81F8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81F88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Художественно – эстетическое развитие</w:t>
      </w:r>
    </w:p>
    <w:p w:rsidR="003068AD" w:rsidRDefault="003068AD" w:rsidP="00A81F8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81F8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Художественное творчество и конструирование. </w:t>
      </w:r>
    </w:p>
    <w:p w:rsidR="003068AD" w:rsidRDefault="003068AD" w:rsidP="00A81F8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81F8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Рисование «Мой любимый персонаж».</w:t>
      </w:r>
      <w:r w:rsidRPr="00A81F8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3068AD" w:rsidRDefault="003068AD" w:rsidP="00A81F8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81F8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Лепка «Утёнок» (по сказке «Гадкий утёнок»).</w:t>
      </w:r>
      <w:r w:rsidRPr="00A81F8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3068AD" w:rsidRDefault="003068AD" w:rsidP="00A81F8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81F8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Аппликация «Стойкий оловянный солдатик».</w:t>
      </w:r>
    </w:p>
    <w:p w:rsidR="003068AD" w:rsidRDefault="003068AD" w:rsidP="00A81F8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81F8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Оригами «Собачка», «Кораблик».</w:t>
      </w:r>
      <w:r w:rsidRPr="00A81F8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3068AD" w:rsidRDefault="003068AD" w:rsidP="00A81F8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068AD" w:rsidRDefault="003068AD" w:rsidP="00A81F8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81F88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Речевое развитие</w:t>
      </w:r>
    </w:p>
    <w:p w:rsidR="003068AD" w:rsidRDefault="003068AD" w:rsidP="00A81F8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81F8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Чтение художественной литературы.</w:t>
      </w:r>
      <w:r w:rsidRPr="00A81F8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A81F8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Оформление книжной выставки «Сказки Андерсена» в группе.</w:t>
      </w:r>
      <w:r w:rsidRPr="00A81F8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3068AD" w:rsidRDefault="003068AD" w:rsidP="00A81F8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81F8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Рассматривание и чтение книг со сказками Андерсена.</w:t>
      </w:r>
      <w:r w:rsidRPr="00A81F8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3068AD" w:rsidRDefault="003068AD" w:rsidP="00A81F8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81F8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Беседы о прочитанном, слушание аналогичных произведений в аудиозаписи.</w:t>
      </w:r>
      <w:r w:rsidRPr="00A81F8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3068AD" w:rsidRDefault="003068AD" w:rsidP="00A81F8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81F8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Чтение пословиц и поговорок о книгах.</w:t>
      </w:r>
      <w:r w:rsidRPr="00A81F8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3068AD" w:rsidRDefault="003068AD" w:rsidP="00A81F8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068AD" w:rsidRDefault="003068AD" w:rsidP="00A81F8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81F8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Формы работы с семьей</w:t>
      </w:r>
    </w:p>
    <w:p w:rsidR="003068AD" w:rsidRDefault="003068AD" w:rsidP="00A81F8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81F8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 объявление-приглашение к участию в неделе детской книги;</w:t>
      </w:r>
      <w:r w:rsidRPr="00A81F8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3068AD" w:rsidRDefault="003068AD" w:rsidP="00A81F8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81F8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 информационный материал в родительском уголке «Может ли книжка быть бесполезной?», «Советы по оформлению детской домашней библиотеки», «Рекомендации по выбору книжки для дошкольника», «Чтобы сказка не стала скучной»;</w:t>
      </w:r>
      <w:r w:rsidRPr="00A81F8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3068AD" w:rsidRDefault="003068AD" w:rsidP="00A81F8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81F8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 анкетирование;</w:t>
      </w:r>
      <w:r w:rsidRPr="00A81F8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3068AD" w:rsidRDefault="003068AD" w:rsidP="00A81F8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81F8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 приглашение к участию совместно с детьми в конкурсах рисунков, поделок, изготовлению страниц-самоделок к книге;</w:t>
      </w:r>
      <w:r w:rsidRPr="00A81F8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3068AD" w:rsidRDefault="003068AD" w:rsidP="00A81F8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81F8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 привлечение к пополнению книжного уголка группы;</w:t>
      </w:r>
      <w:r w:rsidRPr="00A81F8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3068AD" w:rsidRDefault="003068AD" w:rsidP="00A81F8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81F8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 изготовление костюмов для инсценировки сказки «Русалочка», помощь детям в разучивании ролей.</w:t>
      </w:r>
    </w:p>
    <w:p w:rsidR="003068AD" w:rsidRDefault="003068AD" w:rsidP="00A81F8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81F8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 этап. </w:t>
      </w:r>
      <w:r w:rsidRPr="00A81F8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Первое, что мы сделали, - это оформили книжный уголок, так как чтение и рассматривание иллюстраций - это начало работы с книгой.</w:t>
      </w:r>
    </w:p>
    <w:p w:rsidR="003068AD" w:rsidRDefault="003068AD" w:rsidP="00A81F8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81F8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 этап.</w:t>
      </w:r>
      <w:r w:rsidRPr="00A81F8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A81F8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Была проведена дидактическая игра "Назови сказку", где дети узнавали сказки с помощью картинок. Также была проведена дидактическая игра с элементами ТРИЗ "Собери и расскажи сказку". Были использованы: тренинг "Хорошо-плохо", приём "Если бы..."</w:t>
      </w:r>
    </w:p>
    <w:p w:rsidR="003068AD" w:rsidRDefault="003068AD" w:rsidP="00A81F8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81F8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Прочитав сказку "Русалочка", дети изъявили желание изменить концовку сказки, так как она печальная, русалочка превращается в пену. И мы с ребятами сообща придумали счастливый конец сказки.</w:t>
      </w:r>
      <w:r w:rsidRPr="00A81F8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3068AD" w:rsidRDefault="003068AD" w:rsidP="00A81F8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81F8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Была проведена литературная викторина "В гостях у сказки", которая позволила нам в весёлой, игровой форме закрепить знания о героях любимых сказок.</w:t>
      </w:r>
    </w:p>
    <w:p w:rsidR="003068AD" w:rsidRPr="00A81F88" w:rsidRDefault="003068AD" w:rsidP="00A81F8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81F8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Знакомство со сказками послужило стимулом к созданию детских творческих работ:</w:t>
      </w:r>
    </w:p>
    <w:p w:rsidR="003068AD" w:rsidRDefault="003068AD" w:rsidP="00A81F88">
      <w:pPr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3068AD" w:rsidRPr="00A81F88" w:rsidRDefault="003068AD" w:rsidP="00A81F8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0792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3 этап.</w:t>
      </w:r>
      <w:r w:rsidRPr="00107927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A81F8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Совместное творчество детей и родителей "Мы художники-иллюстраторы". Создание иллюстрированной книги по сказкам Андерсена.</w:t>
      </w:r>
    </w:p>
    <w:p w:rsidR="003068AD" w:rsidRPr="00A81F88" w:rsidRDefault="003068AD" w:rsidP="00A81F8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068AD" w:rsidRDefault="003068AD" w:rsidP="00A81F88">
      <w:pPr>
        <w:spacing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3068AD" w:rsidRDefault="003068AD" w:rsidP="00A81F88">
      <w:pPr>
        <w:spacing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 заключение</w:t>
      </w:r>
      <w:r w:rsidRPr="0010792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хочется вспомнить слова Сухомлинского:</w:t>
      </w:r>
    </w:p>
    <w:p w:rsidR="003068AD" w:rsidRDefault="003068AD" w:rsidP="00A81F88">
      <w:pPr>
        <w:spacing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0792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«Чтобы подготовить человека духовно к</w:t>
      </w:r>
      <w:r w:rsidRPr="00107927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3068AD" w:rsidRDefault="003068AD" w:rsidP="00A81F88">
      <w:pPr>
        <w:spacing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0792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самостоятельной жизни, надо ввести</w:t>
      </w:r>
    </w:p>
    <w:p w:rsidR="003068AD" w:rsidRDefault="003068AD" w:rsidP="00A81F88">
      <w:pPr>
        <w:spacing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0792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его в мир книг».</w:t>
      </w:r>
    </w:p>
    <w:p w:rsidR="003068AD" w:rsidRPr="00107927" w:rsidRDefault="003068AD" w:rsidP="00A81F88">
      <w:pPr>
        <w:spacing w:line="240" w:lineRule="auto"/>
        <w:rPr>
          <w:rFonts w:ascii="Times New Roman" w:hAnsi="Times New Roman"/>
          <w:sz w:val="28"/>
          <w:szCs w:val="28"/>
        </w:rPr>
      </w:pPr>
      <w:r w:rsidRPr="0010792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Спасибо.</w:t>
      </w:r>
    </w:p>
    <w:sectPr w:rsidR="003068AD" w:rsidRPr="00107927" w:rsidSect="00CE3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1F88"/>
    <w:rsid w:val="00107927"/>
    <w:rsid w:val="003068AD"/>
    <w:rsid w:val="005F30DB"/>
    <w:rsid w:val="00953837"/>
    <w:rsid w:val="00A81F88"/>
    <w:rsid w:val="00B05124"/>
    <w:rsid w:val="00CE3603"/>
    <w:rsid w:val="00DE7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603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A81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81F8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Strong">
    <w:name w:val="Strong"/>
    <w:basedOn w:val="DefaultParagraphFont"/>
    <w:uiPriority w:val="99"/>
    <w:qFormat/>
    <w:rsid w:val="00A81F88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A81F8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81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81F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0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589">
          <w:marLeft w:val="0"/>
          <w:marRight w:val="0"/>
          <w:marTop w:val="143"/>
          <w:marBottom w:val="1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4</Pages>
  <Words>1092</Words>
  <Characters>6227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Алексей</cp:lastModifiedBy>
  <cp:revision>2</cp:revision>
  <dcterms:created xsi:type="dcterms:W3CDTF">2016-12-19T16:54:00Z</dcterms:created>
  <dcterms:modified xsi:type="dcterms:W3CDTF">2016-12-19T19:24:00Z</dcterms:modified>
</cp:coreProperties>
</file>