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0F" w:rsidRDefault="0016040F" w:rsidP="004150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Вольская Ольга Михайловна, учитель русского языка и литературы, Джангильдинская средняя школа, Казахстан, Костанайская область, Мендыкаринский район, село Молодежное</w:t>
      </w:r>
    </w:p>
    <w:p w:rsidR="0016040F" w:rsidRPr="00F87F21" w:rsidRDefault="0016040F" w:rsidP="004150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Своя игра</w:t>
      </w:r>
      <w:r w:rsidRPr="00F87F2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Зима в литературе</w:t>
      </w:r>
      <w:r w:rsidRPr="00F87F21">
        <w:rPr>
          <w:rFonts w:ascii="Times New Roman" w:hAnsi="Times New Roman"/>
          <w:b/>
          <w:sz w:val="28"/>
          <w:szCs w:val="28"/>
        </w:rPr>
        <w:t>»</w:t>
      </w:r>
    </w:p>
    <w:p w:rsidR="0016040F" w:rsidRDefault="0016040F" w:rsidP="00415072">
      <w:pPr>
        <w:jc w:val="center"/>
        <w:rPr>
          <w:rFonts w:ascii="Times New Roman" w:hAnsi="Times New Roman"/>
          <w:b/>
          <w:sz w:val="28"/>
          <w:szCs w:val="28"/>
        </w:rPr>
      </w:pPr>
      <w:r w:rsidRPr="00F87F21">
        <w:rPr>
          <w:rFonts w:ascii="Times New Roman" w:hAnsi="Times New Roman"/>
          <w:b/>
          <w:sz w:val="28"/>
          <w:szCs w:val="28"/>
        </w:rPr>
        <w:t>для учащихся 5</w:t>
      </w:r>
      <w:r>
        <w:rPr>
          <w:rFonts w:ascii="Times New Roman" w:hAnsi="Times New Roman"/>
          <w:b/>
          <w:sz w:val="28"/>
          <w:szCs w:val="28"/>
        </w:rPr>
        <w:t>-7</w:t>
      </w:r>
      <w:r w:rsidRPr="00F87F21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16040F" w:rsidRDefault="0016040F" w:rsidP="00415072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1EB4">
        <w:rPr>
          <w:rFonts w:ascii="Times New Roman" w:hAnsi="Times New Roman"/>
          <w:color w:val="000000"/>
          <w:sz w:val="28"/>
          <w:szCs w:val="28"/>
          <w:lang w:eastAsia="ru-RU"/>
        </w:rPr>
        <w:t>Данный материал будет полезен для учителей русского языка и 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тературы при  работе с детьми 5-7 классов. Зимняя тематика прекрасно отражена в творчестве многих писателей.  Свою игру можно провести на классном часе или использовать как внеклассное мероприятие, что обязательно повлияет на настроение учеников и повысит  интерес к вашему предмету. </w:t>
      </w:r>
    </w:p>
    <w:p w:rsidR="0016040F" w:rsidRDefault="0016040F" w:rsidP="00415072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1E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проверить знания обучающихся по «зимним» произведениям </w:t>
      </w:r>
    </w:p>
    <w:p w:rsidR="0016040F" w:rsidRDefault="0016040F" w:rsidP="00415072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1E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Задачи: </w:t>
      </w:r>
    </w:p>
    <w:p w:rsidR="0016040F" w:rsidRDefault="0016040F" w:rsidP="00CC06A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помочь вспомнить «зимние» произведения, календарные обряды,</w:t>
      </w:r>
    </w:p>
    <w:p w:rsidR="0016040F" w:rsidRDefault="0016040F" w:rsidP="00CC06A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 развитию памяти, логического мышления, сообразительности,</w:t>
      </w:r>
    </w:p>
    <w:p w:rsidR="0016040F" w:rsidRPr="00CC06A8" w:rsidRDefault="0016040F" w:rsidP="00CC06A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воспитанию любви к литературе</w:t>
      </w:r>
    </w:p>
    <w:p w:rsidR="0016040F" w:rsidRPr="00F87F21" w:rsidRDefault="0016040F" w:rsidP="004150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Своя игра</w:t>
      </w:r>
      <w:r w:rsidRPr="00F87F2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Зима в литературе</w:t>
      </w:r>
      <w:r w:rsidRPr="00F87F21">
        <w:rPr>
          <w:rFonts w:ascii="Times New Roman" w:hAnsi="Times New Roman"/>
          <w:b/>
          <w:sz w:val="28"/>
          <w:szCs w:val="28"/>
        </w:rPr>
        <w:t>»</w:t>
      </w:r>
    </w:p>
    <w:p w:rsidR="0016040F" w:rsidRDefault="0016040F" w:rsidP="00F87F21">
      <w:pPr>
        <w:jc w:val="center"/>
        <w:rPr>
          <w:rFonts w:ascii="Times New Roman" w:hAnsi="Times New Roman"/>
          <w:b/>
          <w:sz w:val="28"/>
          <w:szCs w:val="28"/>
        </w:rPr>
      </w:pPr>
      <w:r w:rsidRPr="00F87F21">
        <w:rPr>
          <w:rFonts w:ascii="Times New Roman" w:hAnsi="Times New Roman"/>
          <w:b/>
          <w:sz w:val="28"/>
          <w:szCs w:val="28"/>
        </w:rPr>
        <w:t>для учащихся 5</w:t>
      </w:r>
      <w:r>
        <w:rPr>
          <w:rFonts w:ascii="Times New Roman" w:hAnsi="Times New Roman"/>
          <w:b/>
          <w:sz w:val="28"/>
          <w:szCs w:val="28"/>
        </w:rPr>
        <w:t>-7</w:t>
      </w:r>
      <w:r w:rsidRPr="00F87F21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16040F" w:rsidRPr="002B71DA" w:rsidRDefault="0016040F" w:rsidP="002B71DA">
      <w:pPr>
        <w:rPr>
          <w:rFonts w:ascii="Times New Roman" w:hAnsi="Times New Roman"/>
          <w:sz w:val="28"/>
          <w:szCs w:val="28"/>
        </w:rPr>
      </w:pPr>
      <w:r w:rsidRPr="002B71DA">
        <w:rPr>
          <w:rFonts w:ascii="Times New Roman" w:hAnsi="Times New Roman"/>
          <w:sz w:val="28"/>
          <w:szCs w:val="28"/>
        </w:rPr>
        <w:t xml:space="preserve">Мероприятие проводится в </w:t>
      </w:r>
      <w:r>
        <w:rPr>
          <w:rFonts w:ascii="Times New Roman" w:hAnsi="Times New Roman"/>
          <w:sz w:val="28"/>
          <w:szCs w:val="28"/>
        </w:rPr>
        <w:t>о</w:t>
      </w:r>
      <w:r w:rsidRPr="002B71DA">
        <w:rPr>
          <w:rFonts w:ascii="Times New Roman" w:hAnsi="Times New Roman"/>
          <w:sz w:val="28"/>
          <w:szCs w:val="28"/>
        </w:rPr>
        <w:t>дин тур, по результатам которого пр</w:t>
      </w:r>
      <w:r>
        <w:rPr>
          <w:rFonts w:ascii="Times New Roman" w:hAnsi="Times New Roman"/>
          <w:sz w:val="28"/>
          <w:szCs w:val="28"/>
        </w:rPr>
        <w:t xml:space="preserve">исуждаются </w:t>
      </w:r>
      <w:r w:rsidRPr="002B71DA">
        <w:rPr>
          <w:rFonts w:ascii="Times New Roman" w:hAnsi="Times New Roman"/>
          <w:sz w:val="28"/>
          <w:szCs w:val="28"/>
        </w:rPr>
        <w:t xml:space="preserve">1, 2, 3 </w:t>
      </w:r>
      <w:r>
        <w:rPr>
          <w:rFonts w:ascii="Times New Roman" w:hAnsi="Times New Roman"/>
          <w:sz w:val="28"/>
          <w:szCs w:val="28"/>
        </w:rPr>
        <w:t>места</w:t>
      </w:r>
      <w:r w:rsidRPr="002B71DA">
        <w:rPr>
          <w:rFonts w:ascii="Times New Roman" w:hAnsi="Times New Roman"/>
          <w:sz w:val="28"/>
          <w:szCs w:val="28"/>
        </w:rPr>
        <w:t xml:space="preserve"> и выдаются призы и грамоты.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1118"/>
        <w:gridCol w:w="993"/>
        <w:gridCol w:w="1275"/>
      </w:tblGrid>
      <w:tr w:rsidR="0016040F" w:rsidRPr="00D61CC6" w:rsidTr="00D61CC6">
        <w:tc>
          <w:tcPr>
            <w:tcW w:w="2392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1CC6">
              <w:rPr>
                <w:rFonts w:ascii="Times New Roman" w:hAnsi="Times New Roman"/>
                <w:b/>
                <w:sz w:val="28"/>
                <w:szCs w:val="28"/>
              </w:rPr>
              <w:t>Лирика</w:t>
            </w:r>
          </w:p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6040F" w:rsidRPr="00D61CC6" w:rsidTr="00D61CC6">
        <w:tc>
          <w:tcPr>
            <w:tcW w:w="2392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1CC6">
              <w:rPr>
                <w:rFonts w:ascii="Times New Roman" w:hAnsi="Times New Roman"/>
                <w:b/>
                <w:sz w:val="28"/>
                <w:szCs w:val="28"/>
              </w:rPr>
              <w:t>Календарные обряды</w:t>
            </w:r>
          </w:p>
        </w:tc>
        <w:tc>
          <w:tcPr>
            <w:tcW w:w="1118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6040F" w:rsidRPr="00D61CC6" w:rsidTr="00D61CC6">
        <w:tc>
          <w:tcPr>
            <w:tcW w:w="2392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1CC6">
              <w:rPr>
                <w:rFonts w:ascii="Times New Roman" w:hAnsi="Times New Roman"/>
                <w:b/>
                <w:sz w:val="28"/>
                <w:szCs w:val="28"/>
              </w:rPr>
              <w:t>Н.В. Гоголь «Ночь перед Рождеством»</w:t>
            </w:r>
          </w:p>
        </w:tc>
        <w:tc>
          <w:tcPr>
            <w:tcW w:w="1118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6040F" w:rsidRPr="00D61CC6" w:rsidTr="00D61CC6">
        <w:tc>
          <w:tcPr>
            <w:tcW w:w="2392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1CC6">
              <w:rPr>
                <w:rFonts w:ascii="Times New Roman" w:hAnsi="Times New Roman"/>
                <w:b/>
                <w:sz w:val="28"/>
                <w:szCs w:val="28"/>
              </w:rPr>
              <w:t>А.С. Пушкин «Метель»</w:t>
            </w:r>
          </w:p>
        </w:tc>
        <w:tc>
          <w:tcPr>
            <w:tcW w:w="1118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6040F" w:rsidRPr="00D61CC6" w:rsidTr="00D61CC6">
        <w:tc>
          <w:tcPr>
            <w:tcW w:w="2392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1CC6">
              <w:rPr>
                <w:rFonts w:ascii="Times New Roman" w:hAnsi="Times New Roman"/>
                <w:b/>
                <w:sz w:val="28"/>
                <w:szCs w:val="28"/>
              </w:rPr>
              <w:t>А.Н. Островский «Снегурочка»</w:t>
            </w:r>
          </w:p>
        </w:tc>
        <w:tc>
          <w:tcPr>
            <w:tcW w:w="1118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6040F" w:rsidRPr="00D61CC6" w:rsidTr="00D61CC6">
        <w:tc>
          <w:tcPr>
            <w:tcW w:w="2392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1CC6">
              <w:rPr>
                <w:rFonts w:ascii="Times New Roman" w:hAnsi="Times New Roman"/>
                <w:b/>
                <w:sz w:val="28"/>
                <w:szCs w:val="28"/>
              </w:rPr>
              <w:t>Ф.М. Достоевский «Мальчик у Христа на ёлке»</w:t>
            </w:r>
          </w:p>
        </w:tc>
        <w:tc>
          <w:tcPr>
            <w:tcW w:w="1118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6040F" w:rsidRPr="00D61CC6" w:rsidRDefault="0016040F" w:rsidP="00D6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C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16040F" w:rsidRPr="00F73C37" w:rsidRDefault="0016040F" w:rsidP="00F87F21">
      <w:pPr>
        <w:rPr>
          <w:rFonts w:ascii="Times New Roman" w:hAnsi="Times New Roman"/>
          <w:sz w:val="28"/>
          <w:szCs w:val="28"/>
        </w:rPr>
      </w:pPr>
    </w:p>
    <w:p w:rsidR="0016040F" w:rsidRPr="001749EB" w:rsidRDefault="0016040F" w:rsidP="00F87F21">
      <w:pPr>
        <w:jc w:val="center"/>
        <w:rPr>
          <w:rFonts w:ascii="Times New Roman" w:hAnsi="Times New Roman"/>
          <w:b/>
          <w:sz w:val="28"/>
          <w:szCs w:val="28"/>
        </w:rPr>
      </w:pPr>
      <w:r w:rsidRPr="001749EB">
        <w:rPr>
          <w:rFonts w:ascii="Times New Roman" w:hAnsi="Times New Roman"/>
          <w:b/>
          <w:sz w:val="28"/>
          <w:szCs w:val="28"/>
        </w:rPr>
        <w:t>Лирика</w:t>
      </w:r>
    </w:p>
    <w:p w:rsidR="0016040F" w:rsidRPr="00F73C37" w:rsidRDefault="0016040F" w:rsidP="00F87F21">
      <w:pPr>
        <w:rPr>
          <w:rFonts w:ascii="Times New Roman" w:hAnsi="Times New Roman"/>
          <w:sz w:val="28"/>
          <w:szCs w:val="28"/>
        </w:rPr>
      </w:pPr>
      <w:r w:rsidRPr="001749EB">
        <w:rPr>
          <w:rFonts w:ascii="Times New Roman" w:hAnsi="Times New Roman"/>
          <w:b/>
          <w:sz w:val="28"/>
          <w:szCs w:val="28"/>
        </w:rPr>
        <w:t>10 баллов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C37">
        <w:rPr>
          <w:rFonts w:ascii="Times New Roman" w:hAnsi="Times New Roman"/>
          <w:sz w:val="28"/>
          <w:szCs w:val="28"/>
        </w:rPr>
        <w:t xml:space="preserve"> Кто автор стихотворения «Поет зима – аукает…» ( С.А. Есенин )</w:t>
      </w:r>
    </w:p>
    <w:p w:rsidR="0016040F" w:rsidRDefault="0016040F" w:rsidP="00F87F21">
      <w:pPr>
        <w:rPr>
          <w:rFonts w:ascii="Times New Roman" w:hAnsi="Times New Roman"/>
          <w:sz w:val="28"/>
          <w:szCs w:val="28"/>
        </w:rPr>
      </w:pPr>
      <w:r w:rsidRPr="001749EB">
        <w:rPr>
          <w:rFonts w:ascii="Times New Roman" w:hAnsi="Times New Roman"/>
          <w:b/>
          <w:sz w:val="28"/>
          <w:szCs w:val="28"/>
        </w:rPr>
        <w:t>20 баллов</w:t>
      </w:r>
      <w:r>
        <w:rPr>
          <w:rFonts w:ascii="Times New Roman" w:hAnsi="Times New Roman"/>
          <w:sz w:val="28"/>
          <w:szCs w:val="28"/>
        </w:rPr>
        <w:t xml:space="preserve">  Назовите стихотворение и его автора по таким строчкам:</w:t>
      </w:r>
    </w:p>
    <w:p w:rsidR="0016040F" w:rsidRDefault="0016040F" w:rsidP="00F87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Январь, старик в державном сане,</w:t>
      </w:r>
    </w:p>
    <w:p w:rsidR="0016040F" w:rsidRDefault="0016040F" w:rsidP="00F87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Садится в ветровые сани,-</w:t>
      </w:r>
    </w:p>
    <w:p w:rsidR="0016040F" w:rsidRDefault="0016040F" w:rsidP="00F87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устремляется олень,</w:t>
      </w:r>
    </w:p>
    <w:p w:rsidR="0016040F" w:rsidRDefault="0016040F" w:rsidP="00F87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Воздушней вальсовых касаний</w:t>
      </w:r>
    </w:p>
    <w:p w:rsidR="0016040F" w:rsidRDefault="0016040F" w:rsidP="00F87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упоительней, чем лень.</w:t>
      </w:r>
    </w:p>
    <w:p w:rsidR="0016040F" w:rsidRPr="00F73C37" w:rsidRDefault="0016040F" w:rsidP="00F87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(И. Северянин «Январь»)</w:t>
      </w:r>
    </w:p>
    <w:p w:rsidR="0016040F" w:rsidRDefault="0016040F" w:rsidP="00F87F21">
      <w:pPr>
        <w:rPr>
          <w:rFonts w:ascii="Times New Roman" w:hAnsi="Times New Roman"/>
          <w:sz w:val="28"/>
          <w:szCs w:val="28"/>
        </w:rPr>
      </w:pPr>
      <w:r w:rsidRPr="001749EB">
        <w:rPr>
          <w:rFonts w:ascii="Times New Roman" w:hAnsi="Times New Roman"/>
          <w:b/>
          <w:sz w:val="28"/>
          <w:szCs w:val="28"/>
        </w:rPr>
        <w:t>30 баллов</w:t>
      </w:r>
      <w:r>
        <w:rPr>
          <w:rFonts w:ascii="Times New Roman" w:hAnsi="Times New Roman"/>
          <w:sz w:val="28"/>
          <w:szCs w:val="28"/>
        </w:rPr>
        <w:t xml:space="preserve"> Дополни недостающие слова в отрывок «Из цикла «Гадания» А.А. Фета:</w:t>
      </w:r>
    </w:p>
    <w:p w:rsidR="0016040F" w:rsidRDefault="0016040F" w:rsidP="00F87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Ночь крещенская ….</w:t>
      </w:r>
    </w:p>
    <w:p w:rsidR="0016040F" w:rsidRDefault="0016040F" w:rsidP="00F87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зеркало - …  .</w:t>
      </w:r>
    </w:p>
    <w:p w:rsidR="0016040F" w:rsidRDefault="0016040F" w:rsidP="00F87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«Побегу: ещё не …,</w:t>
      </w:r>
    </w:p>
    <w:p w:rsidR="0016040F" w:rsidRDefault="0016040F" w:rsidP="00F87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боюсь идти …»</w:t>
      </w:r>
    </w:p>
    <w:p w:rsidR="0016040F" w:rsidRDefault="0016040F" w:rsidP="00F87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(морозна, луна, поздно, одна)</w:t>
      </w:r>
    </w:p>
    <w:p w:rsidR="0016040F" w:rsidRDefault="0016040F" w:rsidP="00BA1AA0">
      <w:pPr>
        <w:jc w:val="center"/>
        <w:rPr>
          <w:rFonts w:ascii="Times New Roman" w:hAnsi="Times New Roman"/>
          <w:b/>
          <w:sz w:val="28"/>
          <w:szCs w:val="28"/>
        </w:rPr>
      </w:pPr>
      <w:r w:rsidRPr="00BA1AA0">
        <w:rPr>
          <w:rFonts w:ascii="Times New Roman" w:hAnsi="Times New Roman"/>
          <w:b/>
          <w:sz w:val="28"/>
          <w:szCs w:val="28"/>
        </w:rPr>
        <w:t>Календарные обряды</w:t>
      </w:r>
    </w:p>
    <w:p w:rsidR="0016040F" w:rsidRPr="0074326E" w:rsidRDefault="0016040F" w:rsidP="00BA1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баллов </w:t>
      </w:r>
      <w:r>
        <w:rPr>
          <w:rFonts w:ascii="Times New Roman" w:hAnsi="Times New Roman"/>
          <w:sz w:val="28"/>
          <w:szCs w:val="28"/>
        </w:rPr>
        <w:t>Своеобразные магические новогодние поздравления (колядки)</w:t>
      </w:r>
    </w:p>
    <w:p w:rsidR="0016040F" w:rsidRPr="0074326E" w:rsidRDefault="0016040F" w:rsidP="00BA1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баллов </w:t>
      </w:r>
      <w:r>
        <w:rPr>
          <w:rFonts w:ascii="Times New Roman" w:hAnsi="Times New Roman"/>
          <w:sz w:val="28"/>
          <w:szCs w:val="28"/>
        </w:rPr>
        <w:t>Песни, исполняемые во время гадания при помощи блюда (подблюдные)</w:t>
      </w:r>
    </w:p>
    <w:p w:rsidR="0016040F" w:rsidRDefault="0016040F" w:rsidP="00BA1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баллов  </w:t>
      </w:r>
      <w:r>
        <w:rPr>
          <w:rFonts w:ascii="Times New Roman" w:hAnsi="Times New Roman"/>
          <w:sz w:val="28"/>
          <w:szCs w:val="28"/>
        </w:rPr>
        <w:t>Во время святочно-новогодних обрядов  крестьяне совершали целый ряд магических действий: пол в избах устилали соломой, рассеивали зерна злаков, все родственники  собирались за обильной трапезой, поминали «родителей». Назовите время святочно-новогодних обрядов по старому стилю  (с 25 декабря по  6 января)</w:t>
      </w:r>
    </w:p>
    <w:p w:rsidR="0016040F" w:rsidRDefault="0016040F" w:rsidP="00CC0E59">
      <w:pPr>
        <w:jc w:val="center"/>
        <w:rPr>
          <w:rFonts w:ascii="Times New Roman" w:hAnsi="Times New Roman"/>
          <w:b/>
          <w:sz w:val="28"/>
          <w:szCs w:val="28"/>
        </w:rPr>
      </w:pPr>
      <w:r w:rsidRPr="00CC0E59">
        <w:rPr>
          <w:rFonts w:ascii="Times New Roman" w:hAnsi="Times New Roman"/>
          <w:b/>
          <w:sz w:val="28"/>
          <w:szCs w:val="28"/>
        </w:rPr>
        <w:t>Н.В. Гоголь</w:t>
      </w:r>
      <w:r>
        <w:rPr>
          <w:rFonts w:ascii="Times New Roman" w:hAnsi="Times New Roman"/>
          <w:b/>
          <w:sz w:val="28"/>
          <w:szCs w:val="28"/>
        </w:rPr>
        <w:t xml:space="preserve"> «Ночь перед Рождеством»</w:t>
      </w:r>
    </w:p>
    <w:p w:rsidR="0016040F" w:rsidRPr="00CC0E59" w:rsidRDefault="0016040F" w:rsidP="00CC0E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баллов  </w:t>
      </w:r>
      <w:r>
        <w:rPr>
          <w:rFonts w:ascii="Times New Roman" w:hAnsi="Times New Roman"/>
          <w:sz w:val="28"/>
          <w:szCs w:val="28"/>
        </w:rPr>
        <w:t>Повесть «Ночь перед Рождеством» открывает вторую часть …. («Вечеров на хуторе близ Диканьки»)</w:t>
      </w:r>
    </w:p>
    <w:p w:rsidR="0016040F" w:rsidRPr="00CC0E59" w:rsidRDefault="0016040F" w:rsidP="00CC0E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баллов </w:t>
      </w:r>
      <w:r w:rsidRPr="00CC0E59">
        <w:rPr>
          <w:rFonts w:ascii="Times New Roman" w:hAnsi="Times New Roman"/>
          <w:sz w:val="28"/>
          <w:szCs w:val="28"/>
        </w:rPr>
        <w:t xml:space="preserve">Деревня, в которой происходит действие </w:t>
      </w:r>
      <w:r>
        <w:rPr>
          <w:rFonts w:ascii="Times New Roman" w:hAnsi="Times New Roman"/>
          <w:sz w:val="28"/>
          <w:szCs w:val="28"/>
        </w:rPr>
        <w:t>в повести «Ночь перед Рождеством»  называется … (Диканька)</w:t>
      </w:r>
    </w:p>
    <w:p w:rsidR="0016040F" w:rsidRPr="00CC0E59" w:rsidRDefault="0016040F" w:rsidP="00CC0E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баллов  </w:t>
      </w:r>
      <w:r w:rsidRPr="00CC0E59">
        <w:rPr>
          <w:rFonts w:ascii="Times New Roman" w:hAnsi="Times New Roman"/>
          <w:sz w:val="28"/>
          <w:szCs w:val="28"/>
        </w:rPr>
        <w:t xml:space="preserve">В повести «Ночь перед Рождеством» </w:t>
      </w:r>
      <w:r>
        <w:rPr>
          <w:rFonts w:ascii="Times New Roman" w:hAnsi="Times New Roman"/>
          <w:sz w:val="28"/>
          <w:szCs w:val="28"/>
        </w:rPr>
        <w:t>употребляется такое слово как «щедровка». Что это такое? (песенки, распевавшиеся молодежью в канун Нового года)</w:t>
      </w:r>
    </w:p>
    <w:p w:rsidR="0016040F" w:rsidRDefault="0016040F" w:rsidP="007B647A">
      <w:pPr>
        <w:jc w:val="center"/>
        <w:rPr>
          <w:rFonts w:ascii="Times New Roman" w:hAnsi="Times New Roman"/>
          <w:b/>
          <w:sz w:val="28"/>
          <w:szCs w:val="28"/>
        </w:rPr>
      </w:pPr>
      <w:r w:rsidRPr="007B647A">
        <w:rPr>
          <w:rFonts w:ascii="Times New Roman" w:hAnsi="Times New Roman"/>
          <w:b/>
          <w:sz w:val="28"/>
          <w:szCs w:val="28"/>
        </w:rPr>
        <w:t>А.С. Пушкин</w:t>
      </w:r>
      <w:r>
        <w:rPr>
          <w:rFonts w:ascii="Times New Roman" w:hAnsi="Times New Roman"/>
          <w:b/>
          <w:sz w:val="28"/>
          <w:szCs w:val="28"/>
        </w:rPr>
        <w:t xml:space="preserve"> «Метель»</w:t>
      </w:r>
    </w:p>
    <w:p w:rsidR="0016040F" w:rsidRPr="007B647A" w:rsidRDefault="0016040F" w:rsidP="007B64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баллов  </w:t>
      </w:r>
      <w:r w:rsidRPr="00020CA4">
        <w:rPr>
          <w:rFonts w:ascii="Times New Roman" w:hAnsi="Times New Roman"/>
          <w:sz w:val="28"/>
          <w:szCs w:val="28"/>
        </w:rPr>
        <w:t>Главная героиня повести «Метель» (Марья Гавриловна)</w:t>
      </w:r>
    </w:p>
    <w:p w:rsidR="0016040F" w:rsidRDefault="0016040F" w:rsidP="007B64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баллов  </w:t>
      </w:r>
      <w:r w:rsidRPr="00020CA4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0CA4">
        <w:rPr>
          <w:rFonts w:ascii="Times New Roman" w:hAnsi="Times New Roman"/>
          <w:sz w:val="28"/>
          <w:szCs w:val="28"/>
        </w:rPr>
        <w:t xml:space="preserve">называется цикл повестей, куда входит </w:t>
      </w:r>
      <w:r>
        <w:rPr>
          <w:rFonts w:ascii="Times New Roman" w:hAnsi="Times New Roman"/>
          <w:sz w:val="28"/>
          <w:szCs w:val="28"/>
        </w:rPr>
        <w:t>повесть «Метель»?  («Повести Белкина»)</w:t>
      </w:r>
    </w:p>
    <w:p w:rsidR="0016040F" w:rsidRPr="007B647A" w:rsidRDefault="0016040F" w:rsidP="007B64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баллов  </w:t>
      </w:r>
      <w:r w:rsidRPr="007B647A">
        <w:rPr>
          <w:rFonts w:ascii="Times New Roman" w:hAnsi="Times New Roman"/>
          <w:sz w:val="28"/>
          <w:szCs w:val="28"/>
        </w:rPr>
        <w:t>Кто автор эпиграфа к повести «Метель?» (В.А. Жуковский)</w:t>
      </w:r>
    </w:p>
    <w:p w:rsidR="0016040F" w:rsidRDefault="0016040F" w:rsidP="007B647A">
      <w:pPr>
        <w:jc w:val="center"/>
        <w:rPr>
          <w:rFonts w:ascii="Times New Roman" w:hAnsi="Times New Roman"/>
          <w:b/>
          <w:sz w:val="28"/>
          <w:szCs w:val="28"/>
        </w:rPr>
      </w:pPr>
      <w:r w:rsidRPr="00BF6D0D">
        <w:rPr>
          <w:rFonts w:ascii="Times New Roman" w:hAnsi="Times New Roman"/>
          <w:b/>
          <w:sz w:val="28"/>
          <w:szCs w:val="28"/>
        </w:rPr>
        <w:t>А.Н. Островский</w:t>
      </w:r>
      <w:r>
        <w:rPr>
          <w:rFonts w:ascii="Times New Roman" w:hAnsi="Times New Roman"/>
          <w:b/>
          <w:sz w:val="28"/>
          <w:szCs w:val="28"/>
        </w:rPr>
        <w:t xml:space="preserve"> «Снегурочка»</w:t>
      </w:r>
    </w:p>
    <w:p w:rsidR="0016040F" w:rsidRPr="00BF6D0D" w:rsidRDefault="0016040F" w:rsidP="00BF6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баллов  </w:t>
      </w:r>
      <w:r>
        <w:rPr>
          <w:rFonts w:ascii="Times New Roman" w:hAnsi="Times New Roman"/>
          <w:sz w:val="28"/>
          <w:szCs w:val="28"/>
        </w:rPr>
        <w:t>Где родился А.Н. Островский? (в Замоскворечье)</w:t>
      </w:r>
    </w:p>
    <w:p w:rsidR="0016040F" w:rsidRDefault="0016040F" w:rsidP="00BF6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баллов  </w:t>
      </w:r>
      <w:r>
        <w:rPr>
          <w:rFonts w:ascii="Times New Roman" w:hAnsi="Times New Roman"/>
          <w:sz w:val="28"/>
          <w:szCs w:val="28"/>
        </w:rPr>
        <w:t xml:space="preserve">Какой герой </w:t>
      </w:r>
      <w:r w:rsidRPr="00344109">
        <w:rPr>
          <w:rFonts w:ascii="Times New Roman" w:hAnsi="Times New Roman"/>
          <w:sz w:val="28"/>
          <w:szCs w:val="28"/>
        </w:rPr>
        <w:t xml:space="preserve"> говорит</w:t>
      </w:r>
      <w:r>
        <w:rPr>
          <w:rFonts w:ascii="Times New Roman" w:hAnsi="Times New Roman"/>
          <w:sz w:val="28"/>
          <w:szCs w:val="28"/>
        </w:rPr>
        <w:t xml:space="preserve"> в пьесе «Снегурочка»</w:t>
      </w:r>
      <w:r w:rsidRPr="00344109">
        <w:rPr>
          <w:rFonts w:ascii="Times New Roman" w:hAnsi="Times New Roman"/>
          <w:sz w:val="28"/>
          <w:szCs w:val="28"/>
        </w:rPr>
        <w:t xml:space="preserve"> такие слова</w:t>
      </w:r>
      <w:r>
        <w:rPr>
          <w:rFonts w:ascii="Times New Roman" w:hAnsi="Times New Roman"/>
          <w:sz w:val="28"/>
          <w:szCs w:val="28"/>
        </w:rPr>
        <w:t>:</w:t>
      </w:r>
    </w:p>
    <w:p w:rsidR="0016040F" w:rsidRDefault="0016040F" w:rsidP="00BF6D0D">
      <w:pPr>
        <w:rPr>
          <w:rFonts w:ascii="Times New Roman" w:hAnsi="Times New Roman"/>
          <w:sz w:val="28"/>
          <w:szCs w:val="28"/>
        </w:rPr>
      </w:pPr>
      <w:r w:rsidRPr="00344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Живется мне не худо. Берендеи</w:t>
      </w:r>
    </w:p>
    <w:p w:rsidR="0016040F" w:rsidRDefault="0016040F" w:rsidP="00BF6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нынешней зиме не позабудут,</w:t>
      </w:r>
    </w:p>
    <w:p w:rsidR="0016040F" w:rsidRDefault="0016040F" w:rsidP="00BF6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Веселая была,  плясало солнце</w:t>
      </w:r>
    </w:p>
    <w:p w:rsidR="0016040F" w:rsidRDefault="0016040F" w:rsidP="00BF6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холоду на утренней заре,</w:t>
      </w:r>
    </w:p>
    <w:p w:rsidR="0016040F" w:rsidRDefault="0016040F" w:rsidP="00BF6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 вечеру вставал с ушами месяц.</w:t>
      </w:r>
    </w:p>
    <w:p w:rsidR="0016040F" w:rsidRPr="00344109" w:rsidRDefault="0016040F" w:rsidP="00BF6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(Мороз)</w:t>
      </w:r>
    </w:p>
    <w:p w:rsidR="0016040F" w:rsidRDefault="0016040F" w:rsidP="00BF6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баллов  </w:t>
      </w:r>
      <w:r>
        <w:rPr>
          <w:rFonts w:ascii="Times New Roman" w:hAnsi="Times New Roman"/>
          <w:sz w:val="28"/>
          <w:szCs w:val="28"/>
        </w:rPr>
        <w:t>В пьесе «Снегурочка» употребляется такое слово как «распукалка». Что это такое? (цветочная почка, бутон)</w:t>
      </w:r>
    </w:p>
    <w:p w:rsidR="0016040F" w:rsidRDefault="0016040F" w:rsidP="009568B3">
      <w:pPr>
        <w:jc w:val="center"/>
        <w:rPr>
          <w:rFonts w:ascii="Times New Roman" w:hAnsi="Times New Roman"/>
          <w:b/>
          <w:sz w:val="28"/>
          <w:szCs w:val="28"/>
        </w:rPr>
      </w:pPr>
      <w:r w:rsidRPr="009568B3">
        <w:rPr>
          <w:rFonts w:ascii="Times New Roman" w:hAnsi="Times New Roman"/>
          <w:b/>
          <w:sz w:val="28"/>
          <w:szCs w:val="28"/>
        </w:rPr>
        <w:t>Ф.М. Достоевский</w:t>
      </w:r>
      <w:r>
        <w:rPr>
          <w:rFonts w:ascii="Times New Roman" w:hAnsi="Times New Roman"/>
          <w:b/>
          <w:sz w:val="28"/>
          <w:szCs w:val="28"/>
        </w:rPr>
        <w:t xml:space="preserve"> «Мальчик у Христа на ёлке»</w:t>
      </w:r>
    </w:p>
    <w:p w:rsidR="0016040F" w:rsidRPr="0080602A" w:rsidRDefault="0016040F" w:rsidP="009568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баллов   </w:t>
      </w:r>
      <w:r w:rsidRPr="0080602A">
        <w:rPr>
          <w:rFonts w:ascii="Times New Roman" w:hAnsi="Times New Roman"/>
          <w:sz w:val="28"/>
          <w:szCs w:val="28"/>
        </w:rPr>
        <w:t xml:space="preserve">Из скольких частей </w:t>
      </w:r>
      <w:r>
        <w:rPr>
          <w:rFonts w:ascii="Times New Roman" w:hAnsi="Times New Roman"/>
          <w:sz w:val="28"/>
          <w:szCs w:val="28"/>
        </w:rPr>
        <w:t>состоит рассказ «Мальчик у Христа на ёлке»? (двух)</w:t>
      </w:r>
    </w:p>
    <w:p w:rsidR="0016040F" w:rsidRPr="0080602A" w:rsidRDefault="0016040F" w:rsidP="009568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баллов  </w:t>
      </w:r>
      <w:r w:rsidRPr="002E0090">
        <w:rPr>
          <w:rFonts w:ascii="Times New Roman" w:hAnsi="Times New Roman"/>
          <w:sz w:val="28"/>
          <w:szCs w:val="28"/>
        </w:rPr>
        <w:t>По сколько</w:t>
      </w:r>
      <w:r>
        <w:rPr>
          <w:rFonts w:ascii="Times New Roman" w:hAnsi="Times New Roman"/>
          <w:sz w:val="28"/>
          <w:szCs w:val="28"/>
        </w:rPr>
        <w:t xml:space="preserve"> лет было  главным героям рождественского рассказа </w:t>
      </w:r>
      <w:r w:rsidRPr="002E0090">
        <w:rPr>
          <w:rFonts w:ascii="Times New Roman" w:hAnsi="Times New Roman"/>
          <w:sz w:val="28"/>
          <w:szCs w:val="28"/>
        </w:rPr>
        <w:t>«Мальчик у Христа на ёлке»</w:t>
      </w:r>
      <w:r>
        <w:rPr>
          <w:rFonts w:ascii="Times New Roman" w:hAnsi="Times New Roman"/>
          <w:sz w:val="28"/>
          <w:szCs w:val="28"/>
        </w:rPr>
        <w:t xml:space="preserve">?  («никак не более как лет семи», «лет шести или даже менее» </w:t>
      </w:r>
    </w:p>
    <w:p w:rsidR="0016040F" w:rsidRPr="0080602A" w:rsidRDefault="0016040F" w:rsidP="009568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баллов  </w:t>
      </w:r>
      <w:r>
        <w:rPr>
          <w:rFonts w:ascii="Times New Roman" w:hAnsi="Times New Roman"/>
          <w:sz w:val="28"/>
          <w:szCs w:val="28"/>
        </w:rPr>
        <w:t>Кто был на «Христовой  ёлке» ? («… мальчики и девочки все были такие же, как он, дети, но одни замерзли ещё в своих корзинах, в которых их подкинули на лестницы к дверям петербургских чиновников, другие задохлись у чухонок, от воспитательного дома на прикормлении, третьи умерли у иссохшей груди своих матерей, во время самарского голода, четвертые задохлись в вагонах третьего класса от смраду».)</w:t>
      </w:r>
    </w:p>
    <w:p w:rsidR="0016040F" w:rsidRDefault="0016040F" w:rsidP="007D5043">
      <w:pP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6040F" w:rsidRPr="007D5043" w:rsidRDefault="0016040F" w:rsidP="007D5043">
      <w:pPr>
        <w:rPr>
          <w:rFonts w:ascii="Times New Roman" w:hAnsi="Times New Roman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Литература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D5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Русская словесность: фольклор и литература. Учебник для 5 класса общеобразовательной школы/ Т.П. Чаплышкина, Л.В. Сафронова, А.М. Садвакасова и др. - 4-е изд., перераб. и доп.-Алматы: Атамура, 2015.-368 с.</w:t>
      </w:r>
      <w:r w:rsidRPr="007D5043">
        <w:rPr>
          <w:rFonts w:ascii="Times New Roman" w:hAnsi="Times New Roman"/>
          <w:color w:val="000000"/>
          <w:sz w:val="28"/>
          <w:szCs w:val="28"/>
        </w:rPr>
        <w:br/>
      </w:r>
      <w:r w:rsidRPr="007D5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Русская словесность: миф и литература. Учебник для 6 класса общеобразовательной школы/ Л.С. Рыгалова, Л.Ф. Туниянц.- 4-е изд., дораб. и доп.-Алматы: Атамура, 2015.- 352 с.</w:t>
      </w:r>
    </w:p>
    <w:sectPr w:rsidR="0016040F" w:rsidRPr="007D5043" w:rsidSect="0083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335"/>
    <w:multiLevelType w:val="hybridMultilevel"/>
    <w:tmpl w:val="928C9C46"/>
    <w:lvl w:ilvl="0" w:tplc="25FA344C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B071FC6"/>
    <w:multiLevelType w:val="hybridMultilevel"/>
    <w:tmpl w:val="0C7673EC"/>
    <w:lvl w:ilvl="0" w:tplc="1BF87272">
      <w:start w:val="1"/>
      <w:numFmt w:val="decimal"/>
      <w:lvlText w:val="%1)"/>
      <w:lvlJc w:val="left"/>
      <w:pPr>
        <w:ind w:left="88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F21"/>
    <w:rsid w:val="00005C81"/>
    <w:rsid w:val="00006A0A"/>
    <w:rsid w:val="00020CA4"/>
    <w:rsid w:val="000B671F"/>
    <w:rsid w:val="00146A4C"/>
    <w:rsid w:val="0016040F"/>
    <w:rsid w:val="001749EB"/>
    <w:rsid w:val="00270BC7"/>
    <w:rsid w:val="00294A99"/>
    <w:rsid w:val="002B71DA"/>
    <w:rsid w:val="002E0090"/>
    <w:rsid w:val="0033765B"/>
    <w:rsid w:val="00344109"/>
    <w:rsid w:val="003649D8"/>
    <w:rsid w:val="003F06DC"/>
    <w:rsid w:val="00415072"/>
    <w:rsid w:val="004F574E"/>
    <w:rsid w:val="00502213"/>
    <w:rsid w:val="0058221C"/>
    <w:rsid w:val="005B2C50"/>
    <w:rsid w:val="005B52B6"/>
    <w:rsid w:val="0068249F"/>
    <w:rsid w:val="0074326E"/>
    <w:rsid w:val="007B647A"/>
    <w:rsid w:val="007D5043"/>
    <w:rsid w:val="0080602A"/>
    <w:rsid w:val="00836E13"/>
    <w:rsid w:val="00930C97"/>
    <w:rsid w:val="009568B3"/>
    <w:rsid w:val="009F0FD5"/>
    <w:rsid w:val="00A646B5"/>
    <w:rsid w:val="00A930D9"/>
    <w:rsid w:val="00A9634C"/>
    <w:rsid w:val="00A973F4"/>
    <w:rsid w:val="00AB24B1"/>
    <w:rsid w:val="00AE2569"/>
    <w:rsid w:val="00B64ACE"/>
    <w:rsid w:val="00BA1AA0"/>
    <w:rsid w:val="00BE13F0"/>
    <w:rsid w:val="00BF6D0D"/>
    <w:rsid w:val="00CC06A8"/>
    <w:rsid w:val="00CC0E59"/>
    <w:rsid w:val="00D01906"/>
    <w:rsid w:val="00D61CC6"/>
    <w:rsid w:val="00E5713C"/>
    <w:rsid w:val="00F71EB4"/>
    <w:rsid w:val="00F73C37"/>
    <w:rsid w:val="00F856FE"/>
    <w:rsid w:val="00F87F21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7F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50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06A0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504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4</Pages>
  <Words>648</Words>
  <Characters>3696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2017-01-06T15:29:00Z</dcterms:created>
  <dcterms:modified xsi:type="dcterms:W3CDTF">2017-01-09T14:44:00Z</dcterms:modified>
</cp:coreProperties>
</file>