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6BB" w:rsidRDefault="002F76BB" w:rsidP="00D93FEC">
      <w:pPr>
        <w:shd w:val="clear" w:color="auto" w:fill="FFFFFF"/>
        <w:spacing w:before="225" w:after="75" w:line="360" w:lineRule="auto"/>
        <w:ind w:left="300"/>
        <w:jc w:val="center"/>
        <w:outlineLvl w:val="0"/>
        <w:rPr>
          <w:rFonts w:ascii="Times New Roman" w:hAnsi="Times New Roman"/>
          <w:b/>
          <w:bCs/>
          <w:kern w:val="36"/>
          <w:sz w:val="32"/>
          <w:szCs w:val="32"/>
          <w:lang w:eastAsia="ru-RU"/>
        </w:rPr>
      </w:pPr>
      <w:bookmarkStart w:id="0" w:name="_GoBack"/>
      <w:bookmarkEnd w:id="0"/>
    </w:p>
    <w:p w:rsidR="002F76BB" w:rsidRPr="0067270A" w:rsidRDefault="002F76BB" w:rsidP="00D93FEC">
      <w:pPr>
        <w:shd w:val="clear" w:color="auto" w:fill="FFFFFF"/>
        <w:spacing w:before="225" w:after="75" w:line="360" w:lineRule="auto"/>
        <w:ind w:left="300"/>
        <w:jc w:val="center"/>
        <w:outlineLvl w:val="0"/>
        <w:rPr>
          <w:rFonts w:ascii="Times New Roman" w:hAnsi="Times New Roman"/>
          <w:b/>
          <w:bCs/>
          <w:kern w:val="36"/>
          <w:sz w:val="36"/>
          <w:szCs w:val="36"/>
          <w:lang w:eastAsia="ru-RU"/>
        </w:rPr>
      </w:pPr>
      <w:r w:rsidRPr="0067270A">
        <w:rPr>
          <w:rFonts w:ascii="Times New Roman" w:hAnsi="Times New Roman"/>
          <w:b/>
          <w:bCs/>
          <w:kern w:val="36"/>
          <w:sz w:val="36"/>
          <w:szCs w:val="36"/>
          <w:lang w:eastAsia="ru-RU"/>
        </w:rPr>
        <w:t>«Сердце для жизни».</w:t>
      </w:r>
    </w:p>
    <w:p w:rsidR="002F76BB" w:rsidRDefault="002F76BB" w:rsidP="00E11372">
      <w:pPr>
        <w:shd w:val="clear" w:color="auto" w:fill="FFFFFF"/>
        <w:spacing w:before="225" w:after="75" w:line="360" w:lineRule="auto"/>
        <w:ind w:left="1134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</w:p>
    <w:p w:rsidR="002F76BB" w:rsidRPr="00736623" w:rsidRDefault="002F76BB" w:rsidP="005C5986">
      <w:pPr>
        <w:shd w:val="clear" w:color="auto" w:fill="FFFFFF"/>
        <w:spacing w:before="225" w:after="75" w:line="360" w:lineRule="auto"/>
        <w:ind w:firstLine="1134"/>
        <w:jc w:val="both"/>
        <w:outlineLvl w:val="0"/>
        <w:rPr>
          <w:rFonts w:ascii="Times New Roman" w:hAnsi="Times New Roman"/>
          <w:bCs/>
          <w:i/>
          <w:kern w:val="36"/>
          <w:sz w:val="24"/>
          <w:szCs w:val="24"/>
          <w:lang w:eastAsia="ru-RU"/>
        </w:rPr>
      </w:pPr>
      <w:r w:rsidRPr="00736623">
        <w:rPr>
          <w:rFonts w:ascii="Times New Roman" w:hAnsi="Times New Roman"/>
          <w:bCs/>
          <w:i/>
          <w:kern w:val="36"/>
          <w:sz w:val="24"/>
          <w:szCs w:val="24"/>
          <w:lang w:eastAsia="ru-RU"/>
        </w:rPr>
        <w:t>«Сердце для жизни»</w:t>
      </w:r>
      <w:r>
        <w:rPr>
          <w:rFonts w:ascii="Times New Roman" w:hAnsi="Times New Roman"/>
          <w:bCs/>
          <w:i/>
          <w:kern w:val="36"/>
          <w:sz w:val="24"/>
          <w:szCs w:val="24"/>
          <w:lang w:eastAsia="ru-RU"/>
        </w:rPr>
        <w:t>,</w:t>
      </w:r>
      <w:r w:rsidRPr="00736623">
        <w:rPr>
          <w:rFonts w:ascii="Times New Roman" w:hAnsi="Times New Roman"/>
          <w:bCs/>
          <w:i/>
          <w:kern w:val="36"/>
          <w:sz w:val="24"/>
          <w:szCs w:val="24"/>
          <w:lang w:eastAsia="ru-RU"/>
        </w:rPr>
        <w:t xml:space="preserve"> казалось бы</w:t>
      </w:r>
      <w:r>
        <w:rPr>
          <w:rFonts w:ascii="Times New Roman" w:hAnsi="Times New Roman"/>
          <w:bCs/>
          <w:i/>
          <w:kern w:val="36"/>
          <w:sz w:val="24"/>
          <w:szCs w:val="24"/>
          <w:lang w:eastAsia="ru-RU"/>
        </w:rPr>
        <w:t>,</w:t>
      </w:r>
      <w:r w:rsidRPr="00736623">
        <w:rPr>
          <w:rFonts w:ascii="Times New Roman" w:hAnsi="Times New Roman"/>
          <w:bCs/>
          <w:i/>
          <w:kern w:val="36"/>
          <w:sz w:val="24"/>
          <w:szCs w:val="24"/>
          <w:lang w:eastAsia="ru-RU"/>
        </w:rPr>
        <w:t xml:space="preserve"> как может быть иначе.</w:t>
      </w:r>
    </w:p>
    <w:p w:rsidR="002F76BB" w:rsidRPr="00736623" w:rsidRDefault="002F76BB" w:rsidP="005C5986">
      <w:pPr>
        <w:shd w:val="clear" w:color="auto" w:fill="FFFFFF"/>
        <w:spacing w:before="225" w:after="75" w:line="360" w:lineRule="auto"/>
        <w:ind w:firstLine="1134"/>
        <w:jc w:val="both"/>
        <w:outlineLvl w:val="0"/>
        <w:rPr>
          <w:rFonts w:ascii="Times New Roman" w:hAnsi="Times New Roman"/>
          <w:bCs/>
          <w:i/>
          <w:kern w:val="36"/>
          <w:sz w:val="24"/>
          <w:szCs w:val="24"/>
          <w:lang w:eastAsia="ru-RU"/>
        </w:rPr>
      </w:pPr>
      <w:r w:rsidRPr="00736623">
        <w:rPr>
          <w:rFonts w:ascii="Times New Roman" w:hAnsi="Times New Roman"/>
          <w:bCs/>
          <w:i/>
          <w:kern w:val="36"/>
          <w:sz w:val="24"/>
          <w:szCs w:val="24"/>
          <w:lang w:eastAsia="ru-RU"/>
        </w:rPr>
        <w:t xml:space="preserve"> Остановитесь на мгновение, оглянитесь вокруг, вспомните…сколько среди ваших знакомых, родных страдают заболеваниями сердца? </w:t>
      </w:r>
    </w:p>
    <w:p w:rsidR="002F76BB" w:rsidRPr="00736623" w:rsidRDefault="002F76BB" w:rsidP="00736623">
      <w:pPr>
        <w:shd w:val="clear" w:color="auto" w:fill="FFFFFF"/>
        <w:spacing w:before="225" w:after="75" w:line="360" w:lineRule="auto"/>
        <w:ind w:firstLine="1134"/>
        <w:jc w:val="both"/>
        <w:outlineLvl w:val="0"/>
        <w:rPr>
          <w:i/>
        </w:rPr>
      </w:pPr>
      <w:r w:rsidRPr="00736623">
        <w:rPr>
          <w:rFonts w:ascii="Times New Roman" w:hAnsi="Times New Roman"/>
          <w:bCs/>
          <w:i/>
          <w:kern w:val="36"/>
          <w:sz w:val="24"/>
          <w:szCs w:val="24"/>
          <w:lang w:eastAsia="ru-RU"/>
        </w:rPr>
        <w:t>Сегодня сердечно-сосудистые заболевания являются главной причиной смерти в мире: ежегодно они уносят более 17 миллионов человеческих жизней и, к сожалению, число таких смертей постоянно растет. По прогнозам ВОЗ к 2030 году около 23,3 миллионов человек умрёт от сердечно-сосудистых заболеваний, главным образом, от болезней сердца и инсульта, которые останутся единственными основными причинами смерти.</w:t>
      </w:r>
      <w:r w:rsidRPr="00736623">
        <w:rPr>
          <w:i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Е</w:t>
      </w:r>
      <w:r w:rsidRPr="00736623">
        <w:rPr>
          <w:rFonts w:ascii="Times New Roman" w:hAnsi="Times New Roman"/>
          <w:i/>
          <w:sz w:val="24"/>
          <w:szCs w:val="24"/>
        </w:rPr>
        <w:t xml:space="preserve">жегодно </w:t>
      </w:r>
      <w:r w:rsidRPr="00736623">
        <w:rPr>
          <w:rFonts w:ascii="Times New Roman" w:hAnsi="Times New Roman"/>
          <w:bCs/>
          <w:i/>
          <w:kern w:val="36"/>
          <w:sz w:val="24"/>
          <w:szCs w:val="24"/>
          <w:lang w:eastAsia="ru-RU"/>
        </w:rPr>
        <w:t xml:space="preserve">29 сентября </w:t>
      </w:r>
      <w:r>
        <w:rPr>
          <w:rFonts w:ascii="Times New Roman" w:hAnsi="Times New Roman"/>
          <w:bCs/>
          <w:i/>
          <w:kern w:val="36"/>
          <w:sz w:val="24"/>
          <w:szCs w:val="24"/>
          <w:lang w:eastAsia="ru-RU"/>
        </w:rPr>
        <w:t xml:space="preserve">проводится </w:t>
      </w:r>
      <w:r w:rsidRPr="00736623">
        <w:rPr>
          <w:rFonts w:ascii="Times New Roman" w:hAnsi="Times New Roman"/>
          <w:bCs/>
          <w:i/>
          <w:kern w:val="36"/>
          <w:sz w:val="24"/>
          <w:szCs w:val="24"/>
          <w:lang w:eastAsia="ru-RU"/>
        </w:rPr>
        <w:t xml:space="preserve">Всемирный день сердца, который впервые был организован в 1999 году по инициативе Всемирной федерации сердца. Эту акцию поддержали Всемирная организация здравоохранения (ВОЗ), ЮНЕСКО и другие значимые организации. Всемирный день сердца проводится под девизом «Сердце для жизни».  </w:t>
      </w:r>
    </w:p>
    <w:p w:rsidR="002F76BB" w:rsidRDefault="002F76BB" w:rsidP="00736623">
      <w:pPr>
        <w:shd w:val="clear" w:color="auto" w:fill="FFFFFF"/>
        <w:spacing w:before="225" w:after="75" w:line="360" w:lineRule="auto"/>
        <w:ind w:firstLine="1134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736623">
        <w:rPr>
          <w:rFonts w:ascii="Times New Roman" w:hAnsi="Times New Roman"/>
          <w:i/>
          <w:sz w:val="24"/>
          <w:szCs w:val="24"/>
        </w:rPr>
        <w:t>Именно поэтому</w:t>
      </w:r>
      <w:r>
        <w:rPr>
          <w:rFonts w:ascii="Times New Roman" w:hAnsi="Times New Roman"/>
          <w:i/>
          <w:sz w:val="24"/>
          <w:szCs w:val="24"/>
        </w:rPr>
        <w:t xml:space="preserve">, я считаю необходимым проведение внеклассного мероприятия «Сердце для жизни». В ходе которого дети увидят проблему, существующую в современном мире, узнают, как обнаружить и, по возможности, предотвратить летальный исход. Важной составляющей данной тематической встречи является приглашение кардиолога, который примет активное участие в обсуждении проблемы, расскажет какие меры необходимо осуществлять, дабы предотвратить или обнаружить сердечно-сосудистые заболевания. В ходе мероприятия осуществляется и эмоционально-нравственное воспитание ребенка. </w:t>
      </w:r>
    </w:p>
    <w:p w:rsidR="002F76BB" w:rsidRDefault="002F76BB" w:rsidP="00736623">
      <w:pPr>
        <w:shd w:val="clear" w:color="auto" w:fill="FFFFFF"/>
        <w:spacing w:before="225" w:after="75" w:line="360" w:lineRule="auto"/>
        <w:ind w:firstLine="1134"/>
        <w:jc w:val="both"/>
        <w:outlineLvl w:val="0"/>
        <w:rPr>
          <w:rFonts w:ascii="Times New Roman" w:hAnsi="Times New Roman"/>
          <w:bCs/>
          <w:i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Cs/>
          <w:i/>
          <w:kern w:val="36"/>
          <w:sz w:val="24"/>
          <w:szCs w:val="24"/>
          <w:lang w:eastAsia="ru-RU"/>
        </w:rPr>
        <w:t>Целью п</w:t>
      </w:r>
      <w:r w:rsidRPr="00736623">
        <w:rPr>
          <w:rFonts w:ascii="Times New Roman" w:hAnsi="Times New Roman"/>
          <w:bCs/>
          <w:i/>
          <w:kern w:val="36"/>
          <w:sz w:val="24"/>
          <w:szCs w:val="24"/>
          <w:lang w:eastAsia="ru-RU"/>
        </w:rPr>
        <w:t xml:space="preserve">роведение </w:t>
      </w:r>
      <w:r>
        <w:rPr>
          <w:rFonts w:ascii="Times New Roman" w:hAnsi="Times New Roman"/>
          <w:bCs/>
          <w:i/>
          <w:kern w:val="36"/>
          <w:sz w:val="24"/>
          <w:szCs w:val="24"/>
          <w:lang w:eastAsia="ru-RU"/>
        </w:rPr>
        <w:t>внеклассно</w:t>
      </w:r>
      <w:r w:rsidRPr="00736623">
        <w:rPr>
          <w:rFonts w:ascii="Times New Roman" w:hAnsi="Times New Roman"/>
          <w:bCs/>
          <w:i/>
          <w:kern w:val="36"/>
          <w:sz w:val="24"/>
          <w:szCs w:val="24"/>
          <w:lang w:eastAsia="ru-RU"/>
        </w:rPr>
        <w:t>го мероприятия «Сердце для жизни»</w:t>
      </w:r>
      <w:r>
        <w:rPr>
          <w:rFonts w:ascii="Times New Roman" w:hAnsi="Times New Roman"/>
          <w:bCs/>
          <w:i/>
          <w:kern w:val="36"/>
          <w:sz w:val="24"/>
          <w:szCs w:val="24"/>
          <w:lang w:eastAsia="ru-RU"/>
        </w:rPr>
        <w:t>, является</w:t>
      </w:r>
      <w:r w:rsidRPr="00736623">
        <w:rPr>
          <w:rFonts w:ascii="Times New Roman" w:hAnsi="Times New Roman"/>
          <w:bCs/>
          <w:i/>
          <w:kern w:val="36"/>
          <w:sz w:val="24"/>
          <w:szCs w:val="24"/>
          <w:lang w:eastAsia="ru-RU"/>
        </w:rPr>
        <w:t xml:space="preserve"> пов</w:t>
      </w:r>
      <w:r>
        <w:rPr>
          <w:rFonts w:ascii="Times New Roman" w:hAnsi="Times New Roman"/>
          <w:bCs/>
          <w:i/>
          <w:kern w:val="36"/>
          <w:sz w:val="24"/>
          <w:szCs w:val="24"/>
          <w:lang w:eastAsia="ru-RU"/>
        </w:rPr>
        <w:t>ышение осознания</w:t>
      </w:r>
      <w:r w:rsidRPr="00736623">
        <w:rPr>
          <w:rFonts w:ascii="Times New Roman" w:hAnsi="Times New Roman"/>
          <w:bCs/>
          <w:i/>
          <w:kern w:val="36"/>
          <w:sz w:val="24"/>
          <w:szCs w:val="24"/>
          <w:lang w:eastAsia="ru-RU"/>
        </w:rPr>
        <w:t xml:space="preserve"> детьми опасности, вызванной эпидемией сердечно-сосудистых заболеваний в мире, а также инициировать всеобъемлющие профилактические меры в отношении ишемической болезни и мозгового инсульта.</w:t>
      </w:r>
    </w:p>
    <w:p w:rsidR="002F76BB" w:rsidRDefault="002F76BB" w:rsidP="00736623">
      <w:pPr>
        <w:shd w:val="clear" w:color="auto" w:fill="FFFFFF"/>
        <w:spacing w:before="225" w:after="75" w:line="360" w:lineRule="auto"/>
        <w:ind w:firstLine="1134"/>
        <w:jc w:val="both"/>
        <w:outlineLvl w:val="0"/>
        <w:rPr>
          <w:rFonts w:ascii="Times New Roman" w:hAnsi="Times New Roman"/>
          <w:bCs/>
          <w:i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Cs/>
          <w:i/>
          <w:kern w:val="36"/>
          <w:sz w:val="24"/>
          <w:szCs w:val="24"/>
          <w:lang w:eastAsia="ru-RU"/>
        </w:rPr>
        <w:t xml:space="preserve">Форма проведения внеклассного мероприятия выбрана, как тематическая встреча, ориентированная на возрастную аудиторию детей 14-15 лет. Это связанно с использованием материалов, фактов, которые способны пошатнуть детскую, еще не устоявшуюся, психику. Данная тематическая встреча рассчитана на не большую группу детей, в рамках 1 класса. В классе, который присутствует на встрече, уже сложившаяся система взаимоотношений, дети привыкли друг к другу, поэтому для активного участия каждого из присутствующих данная атмосфера будет наиболее благоприятной. </w:t>
      </w:r>
    </w:p>
    <w:p w:rsidR="002F76BB" w:rsidRDefault="002F76BB" w:rsidP="0067270A">
      <w:pPr>
        <w:shd w:val="clear" w:color="auto" w:fill="FFFFFF"/>
        <w:spacing w:before="225" w:after="75" w:line="360" w:lineRule="auto"/>
        <w:ind w:firstLine="1134"/>
        <w:jc w:val="both"/>
        <w:outlineLvl w:val="0"/>
        <w:rPr>
          <w:rFonts w:ascii="Times New Roman" w:hAnsi="Times New Roman"/>
          <w:bCs/>
          <w:i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Cs/>
          <w:i/>
          <w:kern w:val="36"/>
          <w:sz w:val="24"/>
          <w:szCs w:val="24"/>
          <w:lang w:eastAsia="ru-RU"/>
        </w:rPr>
        <w:t>Для достижения желаемых результатов, следует учесть все, до мельчайших деталей, именно тогда, тематическая встреча «Сердце для жизни» не пройдет бесследно для детей, отложившись не только в памяти, но прежде всего в их сердцах.</w:t>
      </w:r>
    </w:p>
    <w:p w:rsidR="002F76BB" w:rsidRDefault="002F76BB" w:rsidP="00736623">
      <w:pPr>
        <w:shd w:val="clear" w:color="auto" w:fill="FFFFFF"/>
        <w:tabs>
          <w:tab w:val="left" w:pos="4695"/>
        </w:tabs>
        <w:spacing w:before="225" w:after="75" w:line="360" w:lineRule="auto"/>
        <w:ind w:firstLine="1134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ab/>
      </w:r>
    </w:p>
    <w:p w:rsidR="002F76BB" w:rsidRPr="00903C12" w:rsidRDefault="002F76BB" w:rsidP="00903C12">
      <w:pPr>
        <w:shd w:val="clear" w:color="auto" w:fill="FFFFFF"/>
        <w:spacing w:before="225" w:after="75" w:line="360" w:lineRule="auto"/>
        <w:ind w:firstLine="1134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u w:val="single"/>
          <w:lang w:eastAsia="ru-RU"/>
        </w:rPr>
      </w:pPr>
      <w:r w:rsidRPr="001C5DB1">
        <w:rPr>
          <w:rFonts w:ascii="Times New Roman" w:hAnsi="Times New Roman"/>
          <w:bCs/>
          <w:kern w:val="36"/>
          <w:sz w:val="24"/>
          <w:szCs w:val="24"/>
          <w:lang w:eastAsia="ru-RU"/>
        </w:rPr>
        <w:t>Подготовку мероприятия следует начать с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определения даты, времени и помещения, в котором будет проводиться мероприятие. Следующим шагом нужно </w:t>
      </w:r>
      <w:r w:rsidRPr="00403562">
        <w:rPr>
          <w:rFonts w:ascii="Times New Roman" w:hAnsi="Times New Roman"/>
          <w:bCs/>
          <w:kern w:val="36"/>
          <w:sz w:val="24"/>
          <w:szCs w:val="24"/>
          <w:u w:val="single"/>
          <w:lang w:eastAsia="ru-RU"/>
        </w:rPr>
        <w:t>подготовить необходимые материалы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, то есть используемые карточки, для выполнения заданий (конверты с заданиями, 5 шт (по количеству команд), которые готовит организатор), подготовить необходимы видеофрагменты и аудиофрагменты. Затем </w:t>
      </w:r>
      <w:r>
        <w:rPr>
          <w:rFonts w:ascii="Times New Roman" w:hAnsi="Times New Roman"/>
          <w:bCs/>
          <w:kern w:val="36"/>
          <w:sz w:val="24"/>
          <w:szCs w:val="24"/>
          <w:u w:val="single"/>
          <w:lang w:eastAsia="ru-RU"/>
        </w:rPr>
        <w:t xml:space="preserve">пригласить гостей </w:t>
      </w:r>
      <w:r w:rsidRPr="00B417AC">
        <w:rPr>
          <w:rFonts w:ascii="Times New Roman" w:hAnsi="Times New Roman"/>
          <w:bCs/>
          <w:kern w:val="36"/>
          <w:sz w:val="24"/>
          <w:szCs w:val="24"/>
          <w:lang w:eastAsia="ru-RU"/>
        </w:rPr>
        <w:t>(разослать мини-рекламки в виде приглашений):</w:t>
      </w:r>
      <w:r>
        <w:rPr>
          <w:rFonts w:ascii="Times New Roman" w:hAnsi="Times New Roman"/>
          <w:bCs/>
          <w:kern w:val="36"/>
          <w:sz w:val="24"/>
          <w:szCs w:val="24"/>
          <w:u w:val="single"/>
          <w:lang w:eastAsia="ru-RU"/>
        </w:rPr>
        <w:t xml:space="preserve"> кардиолога </w:t>
      </w:r>
      <w:r w:rsidRPr="00903C12">
        <w:rPr>
          <w:rFonts w:ascii="Times New Roman" w:hAnsi="Times New Roman"/>
          <w:bCs/>
          <w:kern w:val="36"/>
          <w:sz w:val="24"/>
          <w:szCs w:val="24"/>
          <w:lang w:eastAsia="ru-RU"/>
        </w:rPr>
        <w:t>(если нет возможности, то компетентного в данном вопросе человека),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при этом необходимо обозначить цель его визита, которая заключается в следующем: дать детям четкие представления о причинах возникновения, симптомах, мерах предупреждения, способах лечения сердечно-сосудистых заболеваний; </w:t>
      </w:r>
      <w:r w:rsidRPr="00903C12">
        <w:rPr>
          <w:rFonts w:ascii="Times New Roman" w:hAnsi="Times New Roman"/>
          <w:bCs/>
          <w:kern w:val="36"/>
          <w:sz w:val="24"/>
          <w:szCs w:val="24"/>
          <w:u w:val="single"/>
          <w:lang w:eastAsia="ru-RU"/>
        </w:rPr>
        <w:t>родителей, психолога образования</w:t>
      </w:r>
      <w:r>
        <w:rPr>
          <w:rFonts w:ascii="Times New Roman" w:hAnsi="Times New Roman"/>
          <w:bCs/>
          <w:kern w:val="36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(при необходимости для своевременной корректировке как диалога, так и реакции ребенка). Затем необходимо </w:t>
      </w:r>
      <w:r w:rsidRPr="003E28CB">
        <w:rPr>
          <w:rFonts w:ascii="Times New Roman" w:hAnsi="Times New Roman"/>
          <w:bCs/>
          <w:kern w:val="36"/>
          <w:sz w:val="24"/>
          <w:szCs w:val="24"/>
          <w:u w:val="single"/>
          <w:lang w:eastAsia="ru-RU"/>
        </w:rPr>
        <w:t>найти и подготовить ведущего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, это может быть, как ребенок (желательно не привлекать обучающегося класса, для того, чтобы информация оставалась в тайне), так и взрослый (учитель, приглашенный родитель), который уверенно чувствует себя на публике. </w:t>
      </w:r>
      <w:r w:rsidRPr="003E28CB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Pr="003E28CB">
        <w:rPr>
          <w:rFonts w:ascii="Times New Roman" w:hAnsi="Times New Roman"/>
          <w:bCs/>
          <w:kern w:val="36"/>
          <w:sz w:val="24"/>
          <w:szCs w:val="24"/>
          <w:u w:val="single"/>
          <w:lang w:eastAsia="ru-RU"/>
        </w:rPr>
        <w:t>Найти и подготовить выступающих детей</w:t>
      </w:r>
      <w:r>
        <w:rPr>
          <w:rFonts w:ascii="Times New Roman" w:hAnsi="Times New Roman"/>
          <w:bCs/>
          <w:kern w:val="36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(для выступления лучше пригласить старших по возрасту детей; детей из класса, участвующего в тематической встрече, лучше не привлекать), ознакомить выступающих со сценарием, последовательностью выступлений. Заранее обговорить с детьми форму одежды, объяснив им, что это официальное мероприятие, на котором следует выглядеть подобающем образом. Следующем шагом нужно </w:t>
      </w:r>
      <w:r w:rsidRPr="00B417AC">
        <w:rPr>
          <w:rFonts w:ascii="Times New Roman" w:hAnsi="Times New Roman"/>
          <w:bCs/>
          <w:kern w:val="36"/>
          <w:sz w:val="24"/>
          <w:szCs w:val="24"/>
          <w:u w:val="single"/>
          <w:lang w:eastAsia="ru-RU"/>
        </w:rPr>
        <w:t>подготовить и разместить рекламу о предстоящем мероприятии.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Это могут быть буклеты, плакаты, которые можно разместить на стендах в школе, разместить на сайте школы. Далее необходимо начать </w:t>
      </w:r>
      <w:r>
        <w:rPr>
          <w:rFonts w:ascii="Times New Roman" w:hAnsi="Times New Roman"/>
          <w:bCs/>
          <w:kern w:val="36"/>
          <w:sz w:val="24"/>
          <w:szCs w:val="24"/>
          <w:u w:val="single"/>
          <w:lang w:eastAsia="ru-RU"/>
        </w:rPr>
        <w:t>оформление</w:t>
      </w:r>
      <w:r w:rsidRPr="001C5DB1">
        <w:rPr>
          <w:rFonts w:ascii="Times New Roman" w:hAnsi="Times New Roman"/>
          <w:bCs/>
          <w:kern w:val="36"/>
          <w:sz w:val="24"/>
          <w:szCs w:val="24"/>
          <w:u w:val="single"/>
          <w:lang w:eastAsia="ru-RU"/>
        </w:rPr>
        <w:t xml:space="preserve"> помещения</w:t>
      </w:r>
      <w:r w:rsidRPr="001C5DB1">
        <w:rPr>
          <w:rFonts w:ascii="Times New Roman" w:hAnsi="Times New Roman"/>
          <w:bCs/>
          <w:kern w:val="36"/>
          <w:sz w:val="24"/>
          <w:szCs w:val="24"/>
          <w:lang w:eastAsia="ru-RU"/>
        </w:rPr>
        <w:t>, в котором будет проходить мероприятие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, выполнив это</w:t>
      </w:r>
      <w:r w:rsidRPr="001C5DB1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следующим образом: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</w:t>
      </w:r>
    </w:p>
    <w:p w:rsidR="002F76BB" w:rsidRPr="00FC7CD9" w:rsidRDefault="002F76BB" w:rsidP="00FC7CD9">
      <w:pPr>
        <w:pStyle w:val="ListParagraph"/>
        <w:numPr>
          <w:ilvl w:val="0"/>
          <w:numId w:val="4"/>
        </w:numPr>
        <w:shd w:val="clear" w:color="auto" w:fill="FFFFFF"/>
        <w:spacing w:before="225" w:after="75" w:line="360" w:lineRule="auto"/>
        <w:ind w:left="1843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Найти помещение, в котором предполагается проведение внеклассного мероприятия.</w:t>
      </w:r>
    </w:p>
    <w:p w:rsidR="002F76BB" w:rsidRPr="00FC7CD9" w:rsidRDefault="002F76BB" w:rsidP="00FC7CD9">
      <w:pPr>
        <w:pStyle w:val="ListParagraph"/>
        <w:numPr>
          <w:ilvl w:val="0"/>
          <w:numId w:val="4"/>
        </w:numPr>
        <w:shd w:val="clear" w:color="auto" w:fill="FFFFFF"/>
        <w:spacing w:before="225" w:after="75" w:line="36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FC7CD9">
        <w:rPr>
          <w:rFonts w:ascii="Times New Roman" w:hAnsi="Times New Roman"/>
          <w:bCs/>
          <w:kern w:val="36"/>
          <w:sz w:val="24"/>
          <w:szCs w:val="24"/>
          <w:lang w:eastAsia="ru-RU"/>
        </w:rPr>
        <w:t>Затемнить помещение, так чтобы без труда можно было просмотреть видео фрагменты. Но! Следует учесть, что освещение должно быть контролируемо.</w:t>
      </w:r>
    </w:p>
    <w:p w:rsidR="002F76BB" w:rsidRPr="00FC7CD9" w:rsidRDefault="002F76BB" w:rsidP="00FC7CD9">
      <w:pPr>
        <w:pStyle w:val="ListParagraph"/>
        <w:numPr>
          <w:ilvl w:val="0"/>
          <w:numId w:val="4"/>
        </w:numPr>
        <w:shd w:val="clear" w:color="auto" w:fill="FFFFFF"/>
        <w:spacing w:before="225" w:after="75" w:line="36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FC7CD9">
        <w:rPr>
          <w:rFonts w:ascii="Times New Roman" w:hAnsi="Times New Roman"/>
          <w:bCs/>
          <w:kern w:val="36"/>
          <w:sz w:val="24"/>
          <w:szCs w:val="24"/>
          <w:lang w:eastAsia="ru-RU"/>
        </w:rPr>
        <w:t>Установить мультимедийную систему, для просмотра видеофайлов, так чтобы было видно всем присутствующем.</w:t>
      </w:r>
    </w:p>
    <w:p w:rsidR="002F76BB" w:rsidRPr="00FC7CD9" w:rsidRDefault="002F76BB" w:rsidP="00FC7CD9">
      <w:pPr>
        <w:pStyle w:val="ListParagraph"/>
        <w:numPr>
          <w:ilvl w:val="0"/>
          <w:numId w:val="4"/>
        </w:numPr>
        <w:shd w:val="clear" w:color="auto" w:fill="FFFFFF"/>
        <w:spacing w:before="225" w:after="75" w:line="36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FC7CD9">
        <w:rPr>
          <w:rFonts w:ascii="Times New Roman" w:hAnsi="Times New Roman"/>
          <w:bCs/>
          <w:kern w:val="36"/>
          <w:sz w:val="24"/>
          <w:szCs w:val="24"/>
          <w:lang w:eastAsia="ru-RU"/>
        </w:rPr>
        <w:t>Установить 5 столов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полукругом, с одной стороны разместив 4-6 стульев (по количеству предполагаемых участников в группах) </w:t>
      </w:r>
      <w:r w:rsidRPr="00FC7CD9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Это необходимо для дальнейшей групповой работы. </w:t>
      </w:r>
    </w:p>
    <w:p w:rsidR="002F76BB" w:rsidRDefault="002F76BB" w:rsidP="00FC7CD9">
      <w:pPr>
        <w:pStyle w:val="ListParagraph"/>
        <w:numPr>
          <w:ilvl w:val="0"/>
          <w:numId w:val="4"/>
        </w:numPr>
        <w:shd w:val="clear" w:color="auto" w:fill="FFFFFF"/>
        <w:spacing w:before="225" w:after="75" w:line="36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FC7CD9">
        <w:rPr>
          <w:rFonts w:ascii="Times New Roman" w:hAnsi="Times New Roman"/>
          <w:bCs/>
          <w:kern w:val="36"/>
          <w:sz w:val="24"/>
          <w:szCs w:val="24"/>
          <w:lang w:eastAsia="ru-RU"/>
        </w:rPr>
        <w:t>Заранее продумать и подготовить места расположения приглашенных гостей (советуем пригласить: кардиолога, психолога).</w:t>
      </w:r>
    </w:p>
    <w:p w:rsidR="002F76BB" w:rsidRDefault="002F76BB" w:rsidP="00FC7CD9">
      <w:pPr>
        <w:pStyle w:val="ListParagraph"/>
        <w:numPr>
          <w:ilvl w:val="0"/>
          <w:numId w:val="4"/>
        </w:numPr>
        <w:shd w:val="clear" w:color="auto" w:fill="FFFFFF"/>
        <w:spacing w:before="225" w:after="75" w:line="36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В помещении можно разместить плакаты, рисунки, макеты, актуальные для данной темы, чтобы привлечь и заинтересовать аудиторию.</w:t>
      </w:r>
    </w:p>
    <w:p w:rsidR="002F76BB" w:rsidRDefault="002F76BB" w:rsidP="008B56C6">
      <w:pPr>
        <w:shd w:val="clear" w:color="auto" w:fill="FFFFFF"/>
        <w:spacing w:before="225" w:after="75" w:line="360" w:lineRule="auto"/>
        <w:ind w:firstLine="1134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</w:p>
    <w:p w:rsidR="002F76BB" w:rsidRPr="004D2C6C" w:rsidRDefault="002F76BB" w:rsidP="004D2C6C">
      <w:pPr>
        <w:shd w:val="clear" w:color="auto" w:fill="FFFFFF"/>
        <w:spacing w:before="225" w:after="75" w:line="360" w:lineRule="auto"/>
        <w:ind w:firstLine="1134"/>
        <w:jc w:val="center"/>
        <w:outlineLvl w:val="0"/>
        <w:rPr>
          <w:rFonts w:ascii="Times New Roman" w:hAnsi="Times New Roman"/>
          <w:bCs/>
          <w:kern w:val="36"/>
          <w:sz w:val="28"/>
          <w:szCs w:val="28"/>
          <w:u w:val="single"/>
          <w:lang w:eastAsia="ru-RU"/>
        </w:rPr>
      </w:pPr>
      <w:r w:rsidRPr="004D2C6C">
        <w:rPr>
          <w:rFonts w:ascii="Times New Roman" w:hAnsi="Times New Roman"/>
          <w:bCs/>
          <w:kern w:val="36"/>
          <w:sz w:val="28"/>
          <w:szCs w:val="28"/>
          <w:u w:val="single"/>
          <w:lang w:eastAsia="ru-RU"/>
        </w:rPr>
        <w:t>ход тематической встречи.</w:t>
      </w:r>
    </w:p>
    <w:p w:rsidR="002F76BB" w:rsidRDefault="002F76BB" w:rsidP="008B56C6">
      <w:pPr>
        <w:shd w:val="clear" w:color="auto" w:fill="FFFFFF"/>
        <w:spacing w:before="225" w:after="75" w:line="360" w:lineRule="auto"/>
        <w:ind w:firstLine="1134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До начала мероприятия минут за 5 включить медленную мелодичную музыку, для фона, это позволит успокоить, привлечь аудиторию (Песни в папке «Музыка фон»: «</w:t>
      </w:r>
      <w:r w:rsidRPr="006E795B">
        <w:rPr>
          <w:rFonts w:ascii="Times New Roman" w:hAnsi="Times New Roman"/>
          <w:bCs/>
          <w:kern w:val="36"/>
          <w:sz w:val="24"/>
          <w:szCs w:val="24"/>
          <w:lang w:eastAsia="ru-RU"/>
        </w:rPr>
        <w:t>Сериал "Я лечу" – Тема №3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», «</w:t>
      </w:r>
      <w:r w:rsidRPr="006E795B">
        <w:rPr>
          <w:rFonts w:ascii="Times New Roman" w:hAnsi="Times New Roman"/>
          <w:bCs/>
          <w:kern w:val="36"/>
          <w:sz w:val="24"/>
          <w:szCs w:val="24"/>
          <w:lang w:eastAsia="ru-RU"/>
        </w:rPr>
        <w:t>Birdy – Not About Angels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»). </w:t>
      </w:r>
    </w:p>
    <w:p w:rsidR="002F76BB" w:rsidRDefault="002F76BB" w:rsidP="008B56C6">
      <w:pPr>
        <w:shd w:val="clear" w:color="auto" w:fill="FFFFFF"/>
        <w:spacing w:before="225" w:after="75" w:line="360" w:lineRule="auto"/>
        <w:ind w:firstLine="1134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По мере того, как дети заходят в помещение, необходимо их рассаживать по группам. (группы предлагаем сформировать жеребьёвкой: вырезать 5 сердец, разрезать каждое на 4-6 частей, на каждом кусочке 1 сердца написать обозначить номер, номер сердца-номер стола. Затем смешать все части от 5 сердец и поместить в сосуд на входе, ребенок на входе берет частичку сердца). Как только наступает время начала, включается видеофайл №1(видео биение сердца «Кардиограмма» на него наложена мелодичная музыка без слов «059 – Биение сердца.»),  </w:t>
      </w:r>
    </w:p>
    <w:p w:rsidR="002F76BB" w:rsidRDefault="002F76BB" w:rsidP="008B56C6">
      <w:pPr>
        <w:shd w:val="clear" w:color="auto" w:fill="FFFFFF"/>
        <w:spacing w:before="225" w:after="75" w:line="360" w:lineRule="auto"/>
        <w:ind w:firstLine="1134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952FEC">
        <w:rPr>
          <w:rFonts w:ascii="Times New Roman" w:hAnsi="Times New Roman"/>
          <w:bCs/>
          <w:i/>
          <w:kern w:val="36"/>
          <w:sz w:val="24"/>
          <w:szCs w:val="24"/>
          <w:lang w:eastAsia="ru-RU"/>
        </w:rPr>
        <w:t xml:space="preserve">Выходит </w:t>
      </w:r>
      <w:r w:rsidRPr="00952FEC">
        <w:rPr>
          <w:rFonts w:ascii="Times New Roman" w:hAnsi="Times New Roman"/>
          <w:bCs/>
          <w:i/>
          <w:kern w:val="36"/>
          <w:sz w:val="24"/>
          <w:szCs w:val="24"/>
          <w:u w:val="single"/>
          <w:lang w:eastAsia="ru-RU"/>
        </w:rPr>
        <w:t>Чтец 1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, читает стих «Немой - заметка из жизни…» Владимир Волкодав.</w:t>
      </w:r>
    </w:p>
    <w:p w:rsidR="002F76BB" w:rsidRPr="00894808" w:rsidRDefault="002F76BB" w:rsidP="00DB0E13">
      <w:pPr>
        <w:shd w:val="clear" w:color="auto" w:fill="FFFFFF"/>
        <w:spacing w:before="225" w:after="75" w:line="240" w:lineRule="auto"/>
        <w:jc w:val="center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                </w:t>
      </w:r>
      <w:r w:rsidRPr="00894808">
        <w:rPr>
          <w:rFonts w:ascii="Times New Roman" w:hAnsi="Times New Roman"/>
          <w:bCs/>
          <w:kern w:val="36"/>
          <w:sz w:val="24"/>
          <w:szCs w:val="24"/>
          <w:lang w:eastAsia="ru-RU"/>
        </w:rPr>
        <w:t>Однажды в майский день погожий</w:t>
      </w:r>
    </w:p>
    <w:p w:rsidR="002F76BB" w:rsidRPr="00894808" w:rsidRDefault="002F76BB" w:rsidP="00DB0E13">
      <w:pPr>
        <w:shd w:val="clear" w:color="auto" w:fill="FFFFFF"/>
        <w:spacing w:before="225" w:after="75" w:line="240" w:lineRule="auto"/>
        <w:ind w:firstLine="1134"/>
        <w:jc w:val="center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894808">
        <w:rPr>
          <w:rFonts w:ascii="Times New Roman" w:hAnsi="Times New Roman"/>
          <w:bCs/>
          <w:kern w:val="36"/>
          <w:sz w:val="24"/>
          <w:szCs w:val="24"/>
          <w:lang w:eastAsia="ru-RU"/>
        </w:rPr>
        <w:t>Упал на улице прохожий</w:t>
      </w:r>
    </w:p>
    <w:p w:rsidR="002F76BB" w:rsidRPr="00894808" w:rsidRDefault="002F76BB" w:rsidP="00DB0E13">
      <w:pPr>
        <w:shd w:val="clear" w:color="auto" w:fill="FFFFFF"/>
        <w:spacing w:before="225" w:after="75" w:line="240" w:lineRule="auto"/>
        <w:ind w:firstLine="1134"/>
        <w:jc w:val="center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894808">
        <w:rPr>
          <w:rFonts w:ascii="Times New Roman" w:hAnsi="Times New Roman"/>
          <w:bCs/>
          <w:kern w:val="36"/>
          <w:sz w:val="24"/>
          <w:szCs w:val="24"/>
          <w:lang w:eastAsia="ru-RU"/>
        </w:rPr>
        <w:t>Упал нелепо, прямо в грязь</w:t>
      </w:r>
    </w:p>
    <w:p w:rsidR="002F76BB" w:rsidRPr="00894808" w:rsidRDefault="002F76BB" w:rsidP="00DB0E13">
      <w:pPr>
        <w:shd w:val="clear" w:color="auto" w:fill="FFFFFF"/>
        <w:spacing w:before="225" w:after="75" w:line="240" w:lineRule="auto"/>
        <w:ind w:firstLine="1134"/>
        <w:jc w:val="center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894808">
        <w:rPr>
          <w:rFonts w:ascii="Times New Roman" w:hAnsi="Times New Roman"/>
          <w:bCs/>
          <w:kern w:val="36"/>
          <w:sz w:val="24"/>
          <w:szCs w:val="24"/>
          <w:lang w:eastAsia="ru-RU"/>
        </w:rPr>
        <w:t>Все пальцем тыкали смеясь...</w:t>
      </w:r>
    </w:p>
    <w:p w:rsidR="002F76BB" w:rsidRPr="00894808" w:rsidRDefault="002F76BB" w:rsidP="00DB0E13">
      <w:pPr>
        <w:shd w:val="clear" w:color="auto" w:fill="FFFFFF"/>
        <w:spacing w:before="225" w:after="75" w:line="240" w:lineRule="auto"/>
        <w:ind w:firstLine="1134"/>
        <w:jc w:val="center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894808">
        <w:rPr>
          <w:rFonts w:ascii="Times New Roman" w:hAnsi="Times New Roman"/>
          <w:bCs/>
          <w:kern w:val="36"/>
          <w:sz w:val="24"/>
          <w:szCs w:val="24"/>
          <w:lang w:eastAsia="ru-RU"/>
        </w:rPr>
        <w:t>И проплывали мимо лица...</w:t>
      </w:r>
    </w:p>
    <w:p w:rsidR="002F76BB" w:rsidRDefault="002F76BB" w:rsidP="00DB0E13">
      <w:pPr>
        <w:shd w:val="clear" w:color="auto" w:fill="FFFFFF"/>
        <w:spacing w:before="225" w:after="75" w:line="240" w:lineRule="auto"/>
        <w:ind w:firstLine="1134"/>
        <w:jc w:val="center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894808">
        <w:rPr>
          <w:rFonts w:ascii="Times New Roman" w:hAnsi="Times New Roman"/>
          <w:bCs/>
          <w:kern w:val="36"/>
          <w:sz w:val="24"/>
          <w:szCs w:val="24"/>
          <w:lang w:eastAsia="ru-RU"/>
        </w:rPr>
        <w:t>Ворчали — надо ж так напиться,</w:t>
      </w:r>
    </w:p>
    <w:p w:rsidR="002F76BB" w:rsidRPr="00894808" w:rsidRDefault="002F76BB" w:rsidP="00DB0E13">
      <w:pPr>
        <w:shd w:val="clear" w:color="auto" w:fill="FFFFFF"/>
        <w:spacing w:before="225" w:after="75" w:line="240" w:lineRule="auto"/>
        <w:ind w:firstLine="1134"/>
        <w:jc w:val="center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894808">
        <w:rPr>
          <w:rFonts w:ascii="Times New Roman" w:hAnsi="Times New Roman"/>
          <w:bCs/>
          <w:kern w:val="36"/>
          <w:sz w:val="24"/>
          <w:szCs w:val="24"/>
          <w:lang w:eastAsia="ru-RU"/>
        </w:rPr>
        <w:t>А он смотрел с мольбой на всех</w:t>
      </w:r>
    </w:p>
    <w:p w:rsidR="002F76BB" w:rsidRPr="00894808" w:rsidRDefault="002F76BB" w:rsidP="00DB0E13">
      <w:pPr>
        <w:shd w:val="clear" w:color="auto" w:fill="FFFFFF"/>
        <w:spacing w:before="225" w:after="75" w:line="240" w:lineRule="auto"/>
        <w:ind w:firstLine="1134"/>
        <w:jc w:val="center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894808">
        <w:rPr>
          <w:rFonts w:ascii="Times New Roman" w:hAnsi="Times New Roman"/>
          <w:bCs/>
          <w:kern w:val="36"/>
          <w:sz w:val="24"/>
          <w:szCs w:val="24"/>
          <w:lang w:eastAsia="ru-RU"/>
        </w:rPr>
        <w:t>Пытаясь встать, и смех и... грех</w:t>
      </w:r>
    </w:p>
    <w:p w:rsidR="002F76BB" w:rsidRPr="00894808" w:rsidRDefault="002F76BB" w:rsidP="00DB0E13">
      <w:pPr>
        <w:shd w:val="clear" w:color="auto" w:fill="FFFFFF"/>
        <w:spacing w:before="225" w:after="75" w:line="240" w:lineRule="auto"/>
        <w:ind w:firstLine="1134"/>
        <w:jc w:val="center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894808">
        <w:rPr>
          <w:rFonts w:ascii="Times New Roman" w:hAnsi="Times New Roman"/>
          <w:bCs/>
          <w:kern w:val="36"/>
          <w:sz w:val="24"/>
          <w:szCs w:val="24"/>
          <w:lang w:eastAsia="ru-RU"/>
        </w:rPr>
        <w:t>Бубнил неясные слова...</w:t>
      </w:r>
    </w:p>
    <w:p w:rsidR="002F76BB" w:rsidRPr="00894808" w:rsidRDefault="002F76BB" w:rsidP="00DB0E13">
      <w:pPr>
        <w:shd w:val="clear" w:color="auto" w:fill="FFFFFF"/>
        <w:spacing w:before="225" w:after="75" w:line="240" w:lineRule="auto"/>
        <w:ind w:firstLine="1134"/>
        <w:jc w:val="center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894808">
        <w:rPr>
          <w:rFonts w:ascii="Times New Roman" w:hAnsi="Times New Roman"/>
          <w:bCs/>
          <w:kern w:val="36"/>
          <w:sz w:val="24"/>
          <w:szCs w:val="24"/>
          <w:lang w:eastAsia="ru-RU"/>
        </w:rPr>
        <w:t>В крови седая голова...</w:t>
      </w:r>
    </w:p>
    <w:p w:rsidR="002F76BB" w:rsidRPr="00894808" w:rsidRDefault="002F76BB" w:rsidP="00DB0E13">
      <w:pPr>
        <w:shd w:val="clear" w:color="auto" w:fill="FFFFFF"/>
        <w:spacing w:before="225" w:after="75" w:line="240" w:lineRule="auto"/>
        <w:ind w:firstLine="1134"/>
        <w:jc w:val="center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894808">
        <w:rPr>
          <w:rFonts w:ascii="Times New Roman" w:hAnsi="Times New Roman"/>
          <w:bCs/>
          <w:kern w:val="36"/>
          <w:sz w:val="24"/>
          <w:szCs w:val="24"/>
          <w:lang w:eastAsia="ru-RU"/>
        </w:rPr>
        <w:t>C лица стекала жижей грязь</w:t>
      </w:r>
    </w:p>
    <w:p w:rsidR="002F76BB" w:rsidRPr="00894808" w:rsidRDefault="002F76BB" w:rsidP="00DB0E13">
      <w:pPr>
        <w:shd w:val="clear" w:color="auto" w:fill="FFFFFF"/>
        <w:spacing w:before="225" w:after="75" w:line="240" w:lineRule="auto"/>
        <w:ind w:firstLine="1134"/>
        <w:jc w:val="center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894808">
        <w:rPr>
          <w:rFonts w:ascii="Times New Roman" w:hAnsi="Times New Roman"/>
          <w:bCs/>
          <w:kern w:val="36"/>
          <w:sz w:val="24"/>
          <w:szCs w:val="24"/>
          <w:lang w:eastAsia="ru-RU"/>
        </w:rPr>
        <w:t>Вокруг шептали — быдло, мразь...</w:t>
      </w:r>
    </w:p>
    <w:p w:rsidR="002F76BB" w:rsidRPr="00894808" w:rsidRDefault="002F76BB" w:rsidP="00DB0E13">
      <w:pPr>
        <w:shd w:val="clear" w:color="auto" w:fill="FFFFFF"/>
        <w:spacing w:before="225" w:after="75" w:line="240" w:lineRule="auto"/>
        <w:ind w:firstLine="1134"/>
        <w:jc w:val="center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894808">
        <w:rPr>
          <w:rFonts w:ascii="Times New Roman" w:hAnsi="Times New Roman"/>
          <w:bCs/>
          <w:kern w:val="36"/>
          <w:sz w:val="24"/>
          <w:szCs w:val="24"/>
          <w:lang w:eastAsia="ru-RU"/>
        </w:rPr>
        <w:t>И обходили стороной</w:t>
      </w:r>
    </w:p>
    <w:p w:rsidR="002F76BB" w:rsidRPr="00894808" w:rsidRDefault="002F76BB" w:rsidP="00DB0E13">
      <w:pPr>
        <w:shd w:val="clear" w:color="auto" w:fill="FFFFFF"/>
        <w:spacing w:before="225" w:after="75" w:line="240" w:lineRule="auto"/>
        <w:ind w:firstLine="1134"/>
        <w:jc w:val="center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В душе гордясь, я — не такой</w:t>
      </w:r>
      <w:r w:rsidRPr="00894808">
        <w:rPr>
          <w:rFonts w:ascii="Times New Roman" w:hAnsi="Times New Roman"/>
          <w:bCs/>
          <w:kern w:val="36"/>
          <w:sz w:val="24"/>
          <w:szCs w:val="24"/>
          <w:lang w:eastAsia="ru-RU"/>
        </w:rPr>
        <w:t>!</w:t>
      </w:r>
    </w:p>
    <w:p w:rsidR="002F76BB" w:rsidRPr="00894808" w:rsidRDefault="002F76BB" w:rsidP="00DB0E13">
      <w:pPr>
        <w:shd w:val="clear" w:color="auto" w:fill="FFFFFF"/>
        <w:spacing w:before="225" w:after="75" w:line="240" w:lineRule="auto"/>
        <w:ind w:firstLine="1134"/>
        <w:jc w:val="center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894808">
        <w:rPr>
          <w:rFonts w:ascii="Times New Roman" w:hAnsi="Times New Roman"/>
          <w:bCs/>
          <w:kern w:val="36"/>
          <w:sz w:val="24"/>
          <w:szCs w:val="24"/>
          <w:lang w:eastAsia="ru-RU"/>
        </w:rPr>
        <w:t>И с отвращением плюясь...</w:t>
      </w:r>
    </w:p>
    <w:p w:rsidR="002F76BB" w:rsidRPr="00894808" w:rsidRDefault="002F76BB" w:rsidP="00DB0E13">
      <w:pPr>
        <w:shd w:val="clear" w:color="auto" w:fill="FFFFFF"/>
        <w:spacing w:before="225" w:after="75" w:line="240" w:lineRule="auto"/>
        <w:ind w:firstLine="1134"/>
        <w:jc w:val="center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894808">
        <w:rPr>
          <w:rFonts w:ascii="Times New Roman" w:hAnsi="Times New Roman"/>
          <w:bCs/>
          <w:kern w:val="36"/>
          <w:sz w:val="24"/>
          <w:szCs w:val="24"/>
          <w:lang w:eastAsia="ru-RU"/>
        </w:rPr>
        <w:t>В грязи запачкаться боясь...</w:t>
      </w:r>
    </w:p>
    <w:p w:rsidR="002F76BB" w:rsidRPr="00894808" w:rsidRDefault="002F76BB" w:rsidP="00894808">
      <w:pPr>
        <w:shd w:val="clear" w:color="auto" w:fill="FFFFFF"/>
        <w:spacing w:before="225" w:after="75" w:line="240" w:lineRule="auto"/>
        <w:ind w:firstLine="1134"/>
        <w:jc w:val="center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894808">
        <w:rPr>
          <w:rFonts w:ascii="Times New Roman" w:hAnsi="Times New Roman"/>
          <w:bCs/>
          <w:kern w:val="36"/>
          <w:sz w:val="24"/>
          <w:szCs w:val="24"/>
          <w:lang w:eastAsia="ru-RU"/>
        </w:rPr>
        <w:t>Иные просто пряча взгляд</w:t>
      </w:r>
    </w:p>
    <w:p w:rsidR="002F76BB" w:rsidRPr="00894808" w:rsidRDefault="002F76BB" w:rsidP="00894808">
      <w:pPr>
        <w:shd w:val="clear" w:color="auto" w:fill="FFFFFF"/>
        <w:spacing w:before="225" w:after="75" w:line="240" w:lineRule="auto"/>
        <w:ind w:firstLine="1134"/>
        <w:jc w:val="center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894808">
        <w:rPr>
          <w:rFonts w:ascii="Times New Roman" w:hAnsi="Times New Roman"/>
          <w:bCs/>
          <w:kern w:val="36"/>
          <w:sz w:val="24"/>
          <w:szCs w:val="24"/>
          <w:lang w:eastAsia="ru-RU"/>
        </w:rPr>
        <w:t>Шагали мимо, мол спешат...</w:t>
      </w:r>
    </w:p>
    <w:p w:rsidR="002F76BB" w:rsidRPr="00894808" w:rsidRDefault="002F76BB" w:rsidP="00894808">
      <w:pPr>
        <w:shd w:val="clear" w:color="auto" w:fill="FFFFFF"/>
        <w:spacing w:before="225" w:after="75" w:line="240" w:lineRule="auto"/>
        <w:ind w:firstLine="1134"/>
        <w:jc w:val="center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894808">
        <w:rPr>
          <w:rFonts w:ascii="Times New Roman" w:hAnsi="Times New Roman"/>
          <w:bCs/>
          <w:kern w:val="36"/>
          <w:sz w:val="24"/>
          <w:szCs w:val="24"/>
          <w:lang w:eastAsia="ru-RU"/>
        </w:rPr>
        <w:t>Поднять ?.. . да Боже упаси !</w:t>
      </w:r>
    </w:p>
    <w:p w:rsidR="002F76BB" w:rsidRPr="00894808" w:rsidRDefault="002F76BB" w:rsidP="00894808">
      <w:pPr>
        <w:shd w:val="clear" w:color="auto" w:fill="FFFFFF"/>
        <w:spacing w:before="225" w:after="75" w:line="240" w:lineRule="auto"/>
        <w:ind w:firstLine="1134"/>
        <w:jc w:val="center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894808">
        <w:rPr>
          <w:rFonts w:ascii="Times New Roman" w:hAnsi="Times New Roman"/>
          <w:bCs/>
          <w:kern w:val="36"/>
          <w:sz w:val="24"/>
          <w:szCs w:val="24"/>
          <w:lang w:eastAsia="ru-RU"/>
        </w:rPr>
        <w:t>Он как животное, в грязи...</w:t>
      </w:r>
    </w:p>
    <w:p w:rsidR="002F76BB" w:rsidRPr="00894808" w:rsidRDefault="002F76BB" w:rsidP="00894808">
      <w:pPr>
        <w:shd w:val="clear" w:color="auto" w:fill="FFFFFF"/>
        <w:spacing w:before="225" w:after="75" w:line="240" w:lineRule="auto"/>
        <w:ind w:firstLine="1134"/>
        <w:jc w:val="center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894808">
        <w:rPr>
          <w:rFonts w:ascii="Times New Roman" w:hAnsi="Times New Roman"/>
          <w:bCs/>
          <w:kern w:val="36"/>
          <w:sz w:val="24"/>
          <w:szCs w:val="24"/>
          <w:lang w:eastAsia="ru-RU"/>
        </w:rPr>
        <w:t>Так проходил за часом — час</w:t>
      </w:r>
    </w:p>
    <w:p w:rsidR="002F76BB" w:rsidRPr="00894808" w:rsidRDefault="002F76BB" w:rsidP="00894808">
      <w:pPr>
        <w:shd w:val="clear" w:color="auto" w:fill="FFFFFF"/>
        <w:spacing w:before="225" w:after="75" w:line="240" w:lineRule="auto"/>
        <w:ind w:firstLine="1134"/>
        <w:jc w:val="center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894808">
        <w:rPr>
          <w:rFonts w:ascii="Times New Roman" w:hAnsi="Times New Roman"/>
          <w:bCs/>
          <w:kern w:val="36"/>
          <w:sz w:val="24"/>
          <w:szCs w:val="24"/>
          <w:lang w:eastAsia="ru-RU"/>
        </w:rPr>
        <w:t>Вот и закат уже погас...</w:t>
      </w:r>
    </w:p>
    <w:p w:rsidR="002F76BB" w:rsidRPr="00894808" w:rsidRDefault="002F76BB" w:rsidP="00894808">
      <w:pPr>
        <w:shd w:val="clear" w:color="auto" w:fill="FFFFFF"/>
        <w:spacing w:before="225" w:after="75" w:line="240" w:lineRule="auto"/>
        <w:ind w:firstLine="1134"/>
        <w:jc w:val="center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894808">
        <w:rPr>
          <w:rFonts w:ascii="Times New Roman" w:hAnsi="Times New Roman"/>
          <w:bCs/>
          <w:kern w:val="36"/>
          <w:sz w:val="24"/>
          <w:szCs w:val="24"/>
          <w:lang w:eastAsia="ru-RU"/>
        </w:rPr>
        <w:t>Глубокой ночью лишь патруль</w:t>
      </w:r>
    </w:p>
    <w:p w:rsidR="002F76BB" w:rsidRPr="00894808" w:rsidRDefault="002F76BB" w:rsidP="00894808">
      <w:pPr>
        <w:shd w:val="clear" w:color="auto" w:fill="FFFFFF"/>
        <w:spacing w:before="225" w:after="75" w:line="240" w:lineRule="auto"/>
        <w:ind w:firstLine="1134"/>
        <w:jc w:val="center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894808">
        <w:rPr>
          <w:rFonts w:ascii="Times New Roman" w:hAnsi="Times New Roman"/>
          <w:bCs/>
          <w:kern w:val="36"/>
          <w:sz w:val="24"/>
          <w:szCs w:val="24"/>
          <w:lang w:eastAsia="ru-RU"/>
        </w:rPr>
        <w:t>Заметил в грязной луже куль...</w:t>
      </w:r>
    </w:p>
    <w:p w:rsidR="002F76BB" w:rsidRPr="00894808" w:rsidRDefault="002F76BB" w:rsidP="00894808">
      <w:pPr>
        <w:shd w:val="clear" w:color="auto" w:fill="FFFFFF"/>
        <w:spacing w:before="225" w:after="75" w:line="240" w:lineRule="auto"/>
        <w:ind w:firstLine="1134"/>
        <w:jc w:val="center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894808">
        <w:rPr>
          <w:rFonts w:ascii="Times New Roman" w:hAnsi="Times New Roman"/>
          <w:bCs/>
          <w:kern w:val="36"/>
          <w:sz w:val="24"/>
          <w:szCs w:val="24"/>
          <w:lang w:eastAsia="ru-RU"/>
        </w:rPr>
        <w:t>Брезгливо пнули сапогом</w:t>
      </w:r>
    </w:p>
    <w:p w:rsidR="002F76BB" w:rsidRPr="00894808" w:rsidRDefault="002F76BB" w:rsidP="00894808">
      <w:pPr>
        <w:shd w:val="clear" w:color="auto" w:fill="FFFFFF"/>
        <w:spacing w:before="225" w:after="75" w:line="240" w:lineRule="auto"/>
        <w:ind w:firstLine="1134"/>
        <w:jc w:val="center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894808">
        <w:rPr>
          <w:rFonts w:ascii="Times New Roman" w:hAnsi="Times New Roman"/>
          <w:bCs/>
          <w:kern w:val="36"/>
          <w:sz w:val="24"/>
          <w:szCs w:val="24"/>
          <w:lang w:eastAsia="ru-RU"/>
        </w:rPr>
        <w:t>Вставай, алкаш.. . подвал твой дом...</w:t>
      </w:r>
    </w:p>
    <w:p w:rsidR="002F76BB" w:rsidRPr="00894808" w:rsidRDefault="002F76BB" w:rsidP="00894808">
      <w:pPr>
        <w:shd w:val="clear" w:color="auto" w:fill="FFFFFF"/>
        <w:spacing w:before="225" w:after="75" w:line="240" w:lineRule="auto"/>
        <w:ind w:firstLine="1134"/>
        <w:jc w:val="center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894808">
        <w:rPr>
          <w:rFonts w:ascii="Times New Roman" w:hAnsi="Times New Roman"/>
          <w:bCs/>
          <w:kern w:val="36"/>
          <w:sz w:val="24"/>
          <w:szCs w:val="24"/>
          <w:lang w:eastAsia="ru-RU"/>
        </w:rPr>
        <w:t>Не замечали синих губ. ...</w:t>
      </w:r>
    </w:p>
    <w:p w:rsidR="002F76BB" w:rsidRPr="00894808" w:rsidRDefault="002F76BB" w:rsidP="00894808">
      <w:pPr>
        <w:shd w:val="clear" w:color="auto" w:fill="FFFFFF"/>
        <w:spacing w:before="225" w:after="75" w:line="240" w:lineRule="auto"/>
        <w:ind w:firstLine="1134"/>
        <w:jc w:val="center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894808">
        <w:rPr>
          <w:rFonts w:ascii="Times New Roman" w:hAnsi="Times New Roman"/>
          <w:bCs/>
          <w:kern w:val="36"/>
          <w:sz w:val="24"/>
          <w:szCs w:val="24"/>
          <w:lang w:eastAsia="ru-RU"/>
        </w:rPr>
        <w:t>Он не ответил.. . он был — ТРУП...</w:t>
      </w:r>
    </w:p>
    <w:p w:rsidR="002F76BB" w:rsidRPr="00894808" w:rsidRDefault="002F76BB" w:rsidP="00894808">
      <w:pPr>
        <w:shd w:val="clear" w:color="auto" w:fill="FFFFFF"/>
        <w:spacing w:before="225" w:after="75" w:line="240" w:lineRule="auto"/>
        <w:ind w:firstLine="1134"/>
        <w:jc w:val="center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894808">
        <w:rPr>
          <w:rFonts w:ascii="Times New Roman" w:hAnsi="Times New Roman"/>
          <w:bCs/>
          <w:kern w:val="36"/>
          <w:sz w:val="24"/>
          <w:szCs w:val="24"/>
          <w:lang w:eastAsia="ru-RU"/>
        </w:rPr>
        <w:t>Седой мужчина не был пьян</w:t>
      </w:r>
    </w:p>
    <w:p w:rsidR="002F76BB" w:rsidRPr="00894808" w:rsidRDefault="002F76BB" w:rsidP="00894808">
      <w:pPr>
        <w:shd w:val="clear" w:color="auto" w:fill="FFFFFF"/>
        <w:spacing w:before="225" w:after="75" w:line="240" w:lineRule="auto"/>
        <w:ind w:firstLine="1134"/>
        <w:jc w:val="center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894808">
        <w:rPr>
          <w:rFonts w:ascii="Times New Roman" w:hAnsi="Times New Roman"/>
          <w:bCs/>
          <w:kern w:val="36"/>
          <w:sz w:val="24"/>
          <w:szCs w:val="24"/>
          <w:lang w:eastAsia="ru-RU"/>
        </w:rPr>
        <w:t>Больное сердце сжал капкан</w:t>
      </w:r>
    </w:p>
    <w:p w:rsidR="002F76BB" w:rsidRPr="00894808" w:rsidRDefault="002F76BB" w:rsidP="00894808">
      <w:pPr>
        <w:shd w:val="clear" w:color="auto" w:fill="FFFFFF"/>
        <w:spacing w:before="225" w:after="75" w:line="240" w:lineRule="auto"/>
        <w:ind w:firstLine="1134"/>
        <w:jc w:val="center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894808">
        <w:rPr>
          <w:rFonts w:ascii="Times New Roman" w:hAnsi="Times New Roman"/>
          <w:bCs/>
          <w:kern w:val="36"/>
          <w:sz w:val="24"/>
          <w:szCs w:val="24"/>
          <w:lang w:eastAsia="ru-RU"/>
        </w:rPr>
        <w:t>Судьба усмешкою кривясь,</w:t>
      </w:r>
    </w:p>
    <w:p w:rsidR="002F76BB" w:rsidRPr="00894808" w:rsidRDefault="002F76BB" w:rsidP="00894808">
      <w:pPr>
        <w:shd w:val="clear" w:color="auto" w:fill="FFFFFF"/>
        <w:spacing w:before="225" w:after="75" w:line="240" w:lineRule="auto"/>
        <w:ind w:firstLine="1134"/>
        <w:jc w:val="center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894808">
        <w:rPr>
          <w:rFonts w:ascii="Times New Roman" w:hAnsi="Times New Roman"/>
          <w:bCs/>
          <w:kern w:val="36"/>
          <w:sz w:val="24"/>
          <w:szCs w:val="24"/>
          <w:lang w:eastAsia="ru-RU"/>
        </w:rPr>
        <w:t>Его толкнула прямо в грязь...</w:t>
      </w:r>
    </w:p>
    <w:p w:rsidR="002F76BB" w:rsidRPr="00894808" w:rsidRDefault="002F76BB" w:rsidP="00894808">
      <w:pPr>
        <w:shd w:val="clear" w:color="auto" w:fill="FFFFFF"/>
        <w:spacing w:before="225" w:after="75" w:line="240" w:lineRule="auto"/>
        <w:ind w:firstLine="1134"/>
        <w:jc w:val="center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894808">
        <w:rPr>
          <w:rFonts w:ascii="Times New Roman" w:hAnsi="Times New Roman"/>
          <w:bCs/>
          <w:kern w:val="36"/>
          <w:sz w:val="24"/>
          <w:szCs w:val="24"/>
          <w:lang w:eastAsia="ru-RU"/>
        </w:rPr>
        <w:t>Напрасно он пытался встать</w:t>
      </w:r>
    </w:p>
    <w:p w:rsidR="002F76BB" w:rsidRPr="00894808" w:rsidRDefault="002F76BB" w:rsidP="00894808">
      <w:pPr>
        <w:shd w:val="clear" w:color="auto" w:fill="FFFFFF"/>
        <w:spacing w:before="225" w:after="75" w:line="240" w:lineRule="auto"/>
        <w:ind w:firstLine="1134"/>
        <w:jc w:val="center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894808">
        <w:rPr>
          <w:rFonts w:ascii="Times New Roman" w:hAnsi="Times New Roman"/>
          <w:bCs/>
          <w:kern w:val="36"/>
          <w:sz w:val="24"/>
          <w:szCs w:val="24"/>
          <w:lang w:eastAsia="ru-RU"/>
        </w:rPr>
        <w:t>Напрасно он пытался звать</w:t>
      </w:r>
    </w:p>
    <w:p w:rsidR="002F76BB" w:rsidRPr="00894808" w:rsidRDefault="002F76BB" w:rsidP="00894808">
      <w:pPr>
        <w:shd w:val="clear" w:color="auto" w:fill="FFFFFF"/>
        <w:spacing w:before="225" w:after="75" w:line="240" w:lineRule="auto"/>
        <w:ind w:firstLine="1134"/>
        <w:jc w:val="center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894808">
        <w:rPr>
          <w:rFonts w:ascii="Times New Roman" w:hAnsi="Times New Roman"/>
          <w:bCs/>
          <w:kern w:val="36"/>
          <w:sz w:val="24"/>
          <w:szCs w:val="24"/>
          <w:lang w:eastAsia="ru-RU"/>
        </w:rPr>
        <w:t>Придавлен болью, как стеной,</w:t>
      </w:r>
    </w:p>
    <w:p w:rsidR="002F76BB" w:rsidRPr="00894808" w:rsidRDefault="002F76BB" w:rsidP="00894808">
      <w:pPr>
        <w:shd w:val="clear" w:color="auto" w:fill="FFFFFF"/>
        <w:spacing w:before="225" w:after="75" w:line="240" w:lineRule="auto"/>
        <w:ind w:firstLine="1134"/>
        <w:jc w:val="center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894808">
        <w:rPr>
          <w:rFonts w:ascii="Times New Roman" w:hAnsi="Times New Roman"/>
          <w:bCs/>
          <w:kern w:val="36"/>
          <w:sz w:val="24"/>
          <w:szCs w:val="24"/>
          <w:lang w:eastAsia="ru-RU"/>
        </w:rPr>
        <w:t>Но вот беда... он был НЕМОЙ...</w:t>
      </w:r>
    </w:p>
    <w:p w:rsidR="002F76BB" w:rsidRPr="00894808" w:rsidRDefault="002F76BB" w:rsidP="00894808">
      <w:pPr>
        <w:shd w:val="clear" w:color="auto" w:fill="FFFFFF"/>
        <w:spacing w:before="225" w:after="75" w:line="240" w:lineRule="auto"/>
        <w:ind w:firstLine="1134"/>
        <w:jc w:val="center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894808">
        <w:rPr>
          <w:rFonts w:ascii="Times New Roman" w:hAnsi="Times New Roman"/>
          <w:bCs/>
          <w:kern w:val="36"/>
          <w:sz w:val="24"/>
          <w:szCs w:val="24"/>
          <w:lang w:eastAsia="ru-RU"/>
        </w:rPr>
        <w:t>И может кто-нибудь из нас</w:t>
      </w:r>
    </w:p>
    <w:p w:rsidR="002F76BB" w:rsidRPr="00894808" w:rsidRDefault="002F76BB" w:rsidP="00894808">
      <w:pPr>
        <w:shd w:val="clear" w:color="auto" w:fill="FFFFFF"/>
        <w:spacing w:before="225" w:after="75" w:line="240" w:lineRule="auto"/>
        <w:ind w:firstLine="1134"/>
        <w:jc w:val="center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894808">
        <w:rPr>
          <w:rFonts w:ascii="Times New Roman" w:hAnsi="Times New Roman"/>
          <w:bCs/>
          <w:kern w:val="36"/>
          <w:sz w:val="24"/>
          <w:szCs w:val="24"/>
          <w:lang w:eastAsia="ru-RU"/>
        </w:rPr>
        <w:t>Такое видел и не раз</w:t>
      </w:r>
    </w:p>
    <w:p w:rsidR="002F76BB" w:rsidRPr="00894808" w:rsidRDefault="002F76BB" w:rsidP="00894808">
      <w:pPr>
        <w:shd w:val="clear" w:color="auto" w:fill="FFFFFF"/>
        <w:spacing w:before="225" w:after="75" w:line="240" w:lineRule="auto"/>
        <w:ind w:firstLine="1134"/>
        <w:jc w:val="center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894808">
        <w:rPr>
          <w:rFonts w:ascii="Times New Roman" w:hAnsi="Times New Roman"/>
          <w:bCs/>
          <w:kern w:val="36"/>
          <w:sz w:val="24"/>
          <w:szCs w:val="24"/>
          <w:lang w:eastAsia="ru-RU"/>
        </w:rPr>
        <w:t>Ухмылку мерзкую тая</w:t>
      </w:r>
    </w:p>
    <w:p w:rsidR="002F76BB" w:rsidRPr="00894808" w:rsidRDefault="002F76BB" w:rsidP="00894808">
      <w:pPr>
        <w:shd w:val="clear" w:color="auto" w:fill="FFFFFF"/>
        <w:spacing w:before="225" w:after="75" w:line="240" w:lineRule="auto"/>
        <w:ind w:firstLine="1134"/>
        <w:jc w:val="center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894808">
        <w:rPr>
          <w:rFonts w:ascii="Times New Roman" w:hAnsi="Times New Roman"/>
          <w:bCs/>
          <w:kern w:val="36"/>
          <w:sz w:val="24"/>
          <w:szCs w:val="24"/>
          <w:lang w:eastAsia="ru-RU"/>
        </w:rPr>
        <w:t>Авось помогут... но — не я...</w:t>
      </w:r>
    </w:p>
    <w:p w:rsidR="002F76BB" w:rsidRPr="00894808" w:rsidRDefault="002F76BB" w:rsidP="00894808">
      <w:pPr>
        <w:shd w:val="clear" w:color="auto" w:fill="FFFFFF"/>
        <w:spacing w:before="225" w:after="75" w:line="240" w:lineRule="auto"/>
        <w:ind w:firstLine="1134"/>
        <w:jc w:val="center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894808">
        <w:rPr>
          <w:rFonts w:ascii="Times New Roman" w:hAnsi="Times New Roman"/>
          <w:bCs/>
          <w:kern w:val="36"/>
          <w:sz w:val="24"/>
          <w:szCs w:val="24"/>
          <w:lang w:eastAsia="ru-RU"/>
        </w:rPr>
        <w:t>Так кто ж мы... люди...или нет ?</w:t>
      </w:r>
    </w:p>
    <w:p w:rsidR="002F76BB" w:rsidRPr="00894808" w:rsidRDefault="002F76BB" w:rsidP="00894808">
      <w:pPr>
        <w:shd w:val="clear" w:color="auto" w:fill="FFFFFF"/>
        <w:spacing w:before="225" w:after="75" w:line="240" w:lineRule="auto"/>
        <w:ind w:firstLine="1134"/>
        <w:jc w:val="center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894808">
        <w:rPr>
          <w:rFonts w:ascii="Times New Roman" w:hAnsi="Times New Roman"/>
          <w:bCs/>
          <w:kern w:val="36"/>
          <w:sz w:val="24"/>
          <w:szCs w:val="24"/>
          <w:lang w:eastAsia="ru-RU"/>
        </w:rPr>
        <w:t>Вопрос простой — непрост ответ...</w:t>
      </w:r>
    </w:p>
    <w:p w:rsidR="002F76BB" w:rsidRPr="00894808" w:rsidRDefault="002F76BB" w:rsidP="00894808">
      <w:pPr>
        <w:shd w:val="clear" w:color="auto" w:fill="FFFFFF"/>
        <w:spacing w:before="225" w:after="75" w:line="240" w:lineRule="auto"/>
        <w:ind w:firstLine="1134"/>
        <w:jc w:val="center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894808">
        <w:rPr>
          <w:rFonts w:ascii="Times New Roman" w:hAnsi="Times New Roman"/>
          <w:bCs/>
          <w:kern w:val="36"/>
          <w:sz w:val="24"/>
          <w:szCs w:val="24"/>
          <w:lang w:eastAsia="ru-RU"/>
        </w:rPr>
        <w:t>Законы джунглей возлюбя...</w:t>
      </w:r>
    </w:p>
    <w:p w:rsidR="002F76BB" w:rsidRDefault="002F76BB" w:rsidP="00894808">
      <w:pPr>
        <w:shd w:val="clear" w:color="auto" w:fill="FFFFFF"/>
        <w:spacing w:before="225" w:after="75" w:line="240" w:lineRule="auto"/>
        <w:ind w:firstLine="1134"/>
        <w:jc w:val="center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894808">
        <w:rPr>
          <w:rFonts w:ascii="Times New Roman" w:hAnsi="Times New Roman"/>
          <w:bCs/>
          <w:kern w:val="36"/>
          <w:sz w:val="24"/>
          <w:szCs w:val="24"/>
          <w:lang w:eastAsia="ru-RU"/>
        </w:rPr>
        <w:t>Где каждый — только за себя...</w:t>
      </w:r>
    </w:p>
    <w:p w:rsidR="002F76BB" w:rsidRDefault="002F76BB" w:rsidP="00894808">
      <w:pPr>
        <w:shd w:val="clear" w:color="auto" w:fill="FFFFFF"/>
        <w:spacing w:before="225" w:after="75" w:line="360" w:lineRule="auto"/>
        <w:ind w:firstLine="1134"/>
        <w:jc w:val="center"/>
        <w:outlineLvl w:val="0"/>
        <w:rPr>
          <w:rFonts w:ascii="Times New Roman" w:hAnsi="Times New Roman"/>
          <w:bCs/>
          <w:i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Cs/>
          <w:i/>
          <w:kern w:val="36"/>
          <w:sz w:val="24"/>
          <w:szCs w:val="24"/>
          <w:lang w:eastAsia="ru-RU"/>
        </w:rPr>
        <w:t>(Владимир Волкодав)</w:t>
      </w:r>
    </w:p>
    <w:p w:rsidR="002F76BB" w:rsidRPr="00894808" w:rsidRDefault="002F76BB" w:rsidP="00894808">
      <w:pPr>
        <w:shd w:val="clear" w:color="auto" w:fill="FFFFFF"/>
        <w:spacing w:before="225" w:after="75" w:line="360" w:lineRule="auto"/>
        <w:ind w:firstLine="1134"/>
        <w:jc w:val="center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</w:p>
    <w:p w:rsidR="002F76BB" w:rsidRDefault="002F76BB" w:rsidP="00952FEC">
      <w:pPr>
        <w:spacing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952FEC">
        <w:rPr>
          <w:rFonts w:ascii="Times New Roman" w:hAnsi="Times New Roman"/>
          <w:i/>
          <w:sz w:val="24"/>
          <w:szCs w:val="24"/>
        </w:rPr>
        <w:t xml:space="preserve">Выходит </w:t>
      </w:r>
      <w:r w:rsidRPr="005648CC">
        <w:rPr>
          <w:rFonts w:ascii="Times New Roman" w:hAnsi="Times New Roman"/>
          <w:i/>
          <w:sz w:val="24"/>
          <w:szCs w:val="24"/>
          <w:u w:val="single"/>
        </w:rPr>
        <w:t>ведущий1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Здравствуйте! Сегодня в нашей «школе» организована встреча «Сердце для жизни».</w:t>
      </w:r>
      <w:r w:rsidRPr="00952FEC">
        <w:rPr>
          <w:rFonts w:ascii="Times New Roman" w:hAnsi="Times New Roman"/>
          <w:i/>
          <w:sz w:val="24"/>
          <w:szCs w:val="24"/>
        </w:rPr>
        <w:t xml:space="preserve"> </w:t>
      </w:r>
      <w:r w:rsidRPr="00952FEC">
        <w:rPr>
          <w:rFonts w:ascii="Times New Roman" w:hAnsi="Times New Roman"/>
          <w:sz w:val="24"/>
          <w:szCs w:val="24"/>
        </w:rPr>
        <w:t xml:space="preserve">Каждый год </w:t>
      </w:r>
      <w:r>
        <w:rPr>
          <w:rFonts w:ascii="Times New Roman" w:hAnsi="Times New Roman"/>
          <w:sz w:val="24"/>
          <w:szCs w:val="24"/>
        </w:rPr>
        <w:t xml:space="preserve">во всем мире отмечается </w:t>
      </w:r>
      <w:r w:rsidRPr="00952FEC">
        <w:rPr>
          <w:rFonts w:ascii="Times New Roman" w:hAnsi="Times New Roman"/>
          <w:sz w:val="24"/>
          <w:szCs w:val="24"/>
        </w:rPr>
        <w:t>день сердца! Акция, впервые организованная по инициативе Всемирной федерации сердца в 1999 году, была поддержана Всемирной организацией здравоохранения и ЮНЕСКО. День сердца призван привлечь внимание как медицинской, так и широкой общественности к проблеме здоровья сердечно-сосудистой системы.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F76BB" w:rsidRDefault="002F76BB" w:rsidP="00952FEC">
      <w:pPr>
        <w:spacing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Мне хотелось бы представить наших приглашенных гостей: Кардиолога – Иванова Ивана Ивановича, который поможет разобраться в интересующих нас вопросах; психолога образования и т.д. </w:t>
      </w:r>
    </w:p>
    <w:p w:rsidR="002F76BB" w:rsidRDefault="002F76BB" w:rsidP="00952FEC">
      <w:pPr>
        <w:spacing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952FEC">
        <w:rPr>
          <w:rFonts w:ascii="Times New Roman" w:hAnsi="Times New Roman"/>
          <w:i/>
          <w:sz w:val="24"/>
          <w:szCs w:val="24"/>
        </w:rPr>
        <w:t xml:space="preserve">Выходит </w:t>
      </w:r>
      <w:r w:rsidRPr="005648CC">
        <w:rPr>
          <w:rFonts w:ascii="Times New Roman" w:hAnsi="Times New Roman"/>
          <w:i/>
          <w:sz w:val="24"/>
          <w:szCs w:val="24"/>
          <w:u w:val="single"/>
        </w:rPr>
        <w:t>ведущий</w:t>
      </w:r>
      <w:r>
        <w:rPr>
          <w:rFonts w:ascii="Times New Roman" w:hAnsi="Times New Roman"/>
          <w:i/>
          <w:sz w:val="24"/>
          <w:szCs w:val="24"/>
          <w:u w:val="single"/>
        </w:rPr>
        <w:t>1</w:t>
      </w:r>
      <w:r>
        <w:rPr>
          <w:rFonts w:ascii="Times New Roman" w:hAnsi="Times New Roman"/>
          <w:sz w:val="24"/>
          <w:szCs w:val="24"/>
        </w:rPr>
        <w:t xml:space="preserve"> Ребята, давайте с вами подумаем с чем связанно возникновение Всемирного дня сердца? (отводится 2-3 мин, на размышление детей, выслушиваются несколько мнений, при этом следует поддерживать дисциплину в аудитории). Молодцы, я думаю, каждое мнение в какой-то степени правильно отражает причину возникновения Всемирного дня сердца, но у нас есть ребята, которые могут конкретизировать мнение.</w:t>
      </w:r>
    </w:p>
    <w:p w:rsidR="002F76BB" w:rsidRDefault="002F76BB" w:rsidP="00952FEC">
      <w:pPr>
        <w:spacing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</w:p>
    <w:p w:rsidR="002F76BB" w:rsidRDefault="002F76BB" w:rsidP="002E7C88">
      <w:pPr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5648CC">
        <w:rPr>
          <w:rFonts w:ascii="Times New Roman" w:hAnsi="Times New Roman"/>
          <w:i/>
          <w:sz w:val="24"/>
          <w:szCs w:val="24"/>
        </w:rPr>
        <w:t>Выходят чтецы</w:t>
      </w:r>
      <w:r>
        <w:rPr>
          <w:rFonts w:ascii="Times New Roman" w:hAnsi="Times New Roman"/>
          <w:i/>
          <w:sz w:val="24"/>
          <w:szCs w:val="24"/>
        </w:rPr>
        <w:t xml:space="preserve"> (включается демонстрация презентации):</w:t>
      </w:r>
    </w:p>
    <w:p w:rsidR="002F76BB" w:rsidRDefault="002F76BB" w:rsidP="002E7C88">
      <w:pPr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Слайд 1</w:t>
      </w:r>
    </w:p>
    <w:p w:rsidR="002F76BB" w:rsidRDefault="002F76BB" w:rsidP="002E7C88">
      <w:pPr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Слайд 2</w:t>
      </w:r>
    </w:p>
    <w:p w:rsidR="002F76BB" w:rsidRDefault="002F76BB" w:rsidP="005648C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648CC">
        <w:rPr>
          <w:rFonts w:ascii="Times New Roman" w:hAnsi="Times New Roman"/>
          <w:i/>
          <w:sz w:val="24"/>
          <w:szCs w:val="24"/>
          <w:u w:val="single"/>
        </w:rPr>
        <w:t xml:space="preserve">Чтец 1. </w:t>
      </w:r>
      <w:r>
        <w:rPr>
          <w:rFonts w:ascii="Times New Roman" w:hAnsi="Times New Roman"/>
          <w:i/>
          <w:sz w:val="24"/>
          <w:szCs w:val="24"/>
          <w:u w:val="single"/>
        </w:rPr>
        <w:t>«</w:t>
      </w:r>
      <w:r w:rsidRPr="00952FEC">
        <w:rPr>
          <w:rFonts w:ascii="Times New Roman" w:hAnsi="Times New Roman"/>
          <w:sz w:val="24"/>
          <w:szCs w:val="24"/>
        </w:rPr>
        <w:t xml:space="preserve">В течение многих лет сердечно-сосудистые заболевания являются причиной смертности №1 в мире, унося ежегодно свыше 17 миллионов жизней. </w:t>
      </w:r>
    </w:p>
    <w:p w:rsidR="002F76BB" w:rsidRPr="00F41641" w:rsidRDefault="002F76BB" w:rsidP="00F41641">
      <w:pPr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F41641">
        <w:rPr>
          <w:rFonts w:ascii="Times New Roman" w:hAnsi="Times New Roman"/>
          <w:i/>
          <w:sz w:val="24"/>
          <w:szCs w:val="24"/>
        </w:rPr>
        <w:t xml:space="preserve">Слайд </w:t>
      </w:r>
      <w:r>
        <w:rPr>
          <w:rFonts w:ascii="Times New Roman" w:hAnsi="Times New Roman"/>
          <w:i/>
          <w:sz w:val="24"/>
          <w:szCs w:val="24"/>
        </w:rPr>
        <w:t>3</w:t>
      </w:r>
    </w:p>
    <w:p w:rsidR="002F76BB" w:rsidRDefault="002F76BB" w:rsidP="005648C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52FEC">
        <w:rPr>
          <w:rFonts w:ascii="Times New Roman" w:hAnsi="Times New Roman"/>
          <w:sz w:val="24"/>
          <w:szCs w:val="24"/>
        </w:rPr>
        <w:t>Согласно статистическим данным, в 2008 году от заболеваний сердечно-сосудистой системы умерло 17,3 миллиона человек в мире (30% от всех смертных случаев). По прогнозам</w:t>
      </w:r>
      <w:r>
        <w:rPr>
          <w:rFonts w:ascii="Times New Roman" w:hAnsi="Times New Roman"/>
          <w:sz w:val="24"/>
          <w:szCs w:val="24"/>
        </w:rPr>
        <w:t>,</w:t>
      </w:r>
      <w:r w:rsidRPr="00952FEC">
        <w:rPr>
          <w:rFonts w:ascii="Times New Roman" w:hAnsi="Times New Roman"/>
          <w:sz w:val="24"/>
          <w:szCs w:val="24"/>
        </w:rPr>
        <w:t xml:space="preserve"> к 2030 году примерно 23,6 миллиона человек умрут от ССЗ, главным образом, от таких заболеваний сердца, как</w:t>
      </w:r>
      <w:r>
        <w:rPr>
          <w:rFonts w:ascii="Times New Roman" w:hAnsi="Times New Roman"/>
          <w:sz w:val="24"/>
          <w:szCs w:val="24"/>
        </w:rPr>
        <w:t xml:space="preserve"> инсульт и ишемическая болезнь.» </w:t>
      </w:r>
    </w:p>
    <w:p w:rsidR="002F76BB" w:rsidRPr="00F41641" w:rsidRDefault="002F76BB" w:rsidP="00F41641">
      <w:pPr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</w:t>
      </w:r>
      <w:r w:rsidRPr="00F41641">
        <w:rPr>
          <w:rFonts w:ascii="Times New Roman" w:hAnsi="Times New Roman"/>
          <w:i/>
          <w:sz w:val="24"/>
          <w:szCs w:val="24"/>
        </w:rPr>
        <w:t>лайд 4</w:t>
      </w:r>
    </w:p>
    <w:p w:rsidR="002F76BB" w:rsidRDefault="002F76BB" w:rsidP="005648C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20726">
        <w:rPr>
          <w:rFonts w:ascii="Times New Roman" w:hAnsi="Times New Roman"/>
          <w:i/>
          <w:sz w:val="24"/>
          <w:szCs w:val="24"/>
          <w:u w:val="single"/>
        </w:rPr>
        <w:t>Чтец 2.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 «</w:t>
      </w:r>
      <w:r w:rsidRPr="00C20726">
        <w:rPr>
          <w:rFonts w:ascii="Times New Roman" w:hAnsi="Times New Roman"/>
          <w:sz w:val="24"/>
          <w:szCs w:val="24"/>
        </w:rPr>
        <w:t xml:space="preserve">Россия не является исключением. В 2010 году показатель смертности населения от болезней ССЗ составил 805,9 случаев на 100 тыс. человек населения. На сегодняшний день ССЗ являются первой и главной причиной смертности российского </w:t>
      </w:r>
      <w:r>
        <w:rPr>
          <w:rFonts w:ascii="Times New Roman" w:hAnsi="Times New Roman"/>
          <w:sz w:val="24"/>
          <w:szCs w:val="24"/>
        </w:rPr>
        <w:t>населения – 56,8% всех смертей.»</w:t>
      </w:r>
    </w:p>
    <w:p w:rsidR="002F76BB" w:rsidRPr="00EB6A56" w:rsidRDefault="002F76BB" w:rsidP="00EB6A56">
      <w:pPr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EB6A56">
        <w:rPr>
          <w:rFonts w:ascii="Times New Roman" w:hAnsi="Times New Roman"/>
          <w:i/>
          <w:sz w:val="24"/>
          <w:szCs w:val="24"/>
        </w:rPr>
        <w:t>Слайд 5</w:t>
      </w:r>
    </w:p>
    <w:p w:rsidR="002F76BB" w:rsidRDefault="002F76BB" w:rsidP="005648C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20726">
        <w:rPr>
          <w:rFonts w:ascii="Times New Roman" w:hAnsi="Times New Roman"/>
          <w:i/>
          <w:sz w:val="24"/>
          <w:szCs w:val="24"/>
          <w:u w:val="single"/>
        </w:rPr>
        <w:t>Чтец 3.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«</w:t>
      </w:r>
      <w:r w:rsidRPr="00C20726">
        <w:rPr>
          <w:rFonts w:ascii="Times New Roman" w:hAnsi="Times New Roman"/>
          <w:sz w:val="24"/>
          <w:szCs w:val="24"/>
        </w:rPr>
        <w:t xml:space="preserve">К сожалению, за последние годы участились случаи рождения детей с врожденными патологиями развития жизненно важных органов и систем. Можно винить в этом экологию, нездоровый образ жизни родителей, обвинять врачей в халатности, но факт остается фактом: болезни сердечно-сосудистой системы в структуре детской </w:t>
      </w:r>
      <w:r w:rsidRPr="00B37224">
        <w:rPr>
          <w:rFonts w:ascii="Times New Roman" w:hAnsi="Times New Roman"/>
          <w:sz w:val="24"/>
          <w:szCs w:val="24"/>
        </w:rPr>
        <w:t>заболеваемости занимают одно из первых мест. К тому же за последние годы заметно изменились соотношение, клиническая симптоматика и исход болезней сердца у детей.</w:t>
      </w:r>
      <w:r>
        <w:rPr>
          <w:rFonts w:ascii="Times New Roman" w:hAnsi="Times New Roman"/>
          <w:sz w:val="24"/>
          <w:szCs w:val="24"/>
        </w:rPr>
        <w:t>»</w:t>
      </w:r>
      <w:r w:rsidRPr="00B37224">
        <w:rPr>
          <w:rFonts w:ascii="Times New Roman" w:hAnsi="Times New Roman"/>
          <w:sz w:val="24"/>
          <w:szCs w:val="24"/>
        </w:rPr>
        <w:t xml:space="preserve"> </w:t>
      </w:r>
    </w:p>
    <w:p w:rsidR="002F76BB" w:rsidRPr="003157C2" w:rsidRDefault="002F76BB" w:rsidP="003157C2">
      <w:pPr>
        <w:spacing w:line="360" w:lineRule="auto"/>
        <w:jc w:val="right"/>
        <w:rPr>
          <w:rFonts w:ascii="Times New Roman" w:hAnsi="Times New Roman"/>
          <w:i/>
          <w:sz w:val="20"/>
          <w:szCs w:val="20"/>
        </w:rPr>
      </w:pPr>
      <w:r w:rsidRPr="003157C2">
        <w:rPr>
          <w:rFonts w:ascii="Times New Roman" w:hAnsi="Times New Roman"/>
          <w:i/>
          <w:sz w:val="24"/>
          <w:szCs w:val="24"/>
        </w:rPr>
        <w:t xml:space="preserve"> </w:t>
      </w:r>
    </w:p>
    <w:p w:rsidR="002F76BB" w:rsidRPr="00EB6A56" w:rsidRDefault="002F76BB" w:rsidP="00EB6A56">
      <w:pPr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EB6A56">
        <w:rPr>
          <w:rFonts w:ascii="Times New Roman" w:hAnsi="Times New Roman"/>
          <w:i/>
          <w:sz w:val="24"/>
          <w:szCs w:val="24"/>
        </w:rPr>
        <w:t>Слайд 6</w:t>
      </w:r>
    </w:p>
    <w:p w:rsidR="002F76BB" w:rsidRDefault="002F76BB" w:rsidP="00B3722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37224">
        <w:rPr>
          <w:rFonts w:ascii="Times New Roman" w:hAnsi="Times New Roman"/>
          <w:i/>
          <w:sz w:val="24"/>
          <w:szCs w:val="24"/>
          <w:u w:val="single"/>
        </w:rPr>
        <w:t>Чтец 4</w:t>
      </w:r>
      <w:r w:rsidRPr="00B3722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Заболевания сердца могут длительное время протекать в скрытой форме, клинически никак себя не проявляя. Наряду с различными опухолями именно эти болезни являются сегодня главной причиной преждевременной смерти людей в развитых странах. </w:t>
      </w:r>
      <w:r w:rsidRPr="00B372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Бесперебойная работа системы кровообращения, состоящей из сердца, как мышечного насоса и сети кровеносных сосудов,- необходимое условие нормального функционирования организма.</w:t>
      </w:r>
    </w:p>
    <w:p w:rsidR="002F76BB" w:rsidRPr="00EB6A56" w:rsidRDefault="002F76BB" w:rsidP="00EB6A56">
      <w:pPr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EB6A56">
        <w:rPr>
          <w:rFonts w:ascii="Times New Roman" w:hAnsi="Times New Roman"/>
          <w:i/>
          <w:sz w:val="24"/>
          <w:szCs w:val="24"/>
        </w:rPr>
        <w:t>Слайд 7</w:t>
      </w:r>
    </w:p>
    <w:p w:rsidR="002F76BB" w:rsidRDefault="002F76BB" w:rsidP="005648CC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37224">
        <w:rPr>
          <w:rFonts w:ascii="Times New Roman" w:hAnsi="Times New Roman"/>
          <w:sz w:val="24"/>
          <w:szCs w:val="24"/>
          <w:u w:val="single"/>
        </w:rPr>
        <w:t>Чтец 5.</w:t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Целью введения новой даты является, повышение осознания в обществе опасности, которая вызвана эпидемией сердечно-сосудистых заболеваний в мире, а также инициировать всеобъемлющие профилактические меры в отношении ишемической болезни и мозгового инсульта во всех группах населения. Всемирный день сердца проводится по девизом «Сердце для жизни». 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2F76BB" w:rsidRPr="00DB2337" w:rsidRDefault="002F76BB" w:rsidP="00DB2337">
      <w:pPr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DB2337">
        <w:rPr>
          <w:rFonts w:ascii="Times New Roman" w:hAnsi="Times New Roman"/>
          <w:i/>
          <w:sz w:val="24"/>
          <w:szCs w:val="24"/>
        </w:rPr>
        <w:t>Слайд 8</w:t>
      </w:r>
    </w:p>
    <w:p w:rsidR="002F76BB" w:rsidRDefault="002F76BB" w:rsidP="00B324CE">
      <w:pPr>
        <w:spacing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B324CE">
        <w:rPr>
          <w:rFonts w:ascii="Times New Roman" w:hAnsi="Times New Roman"/>
          <w:i/>
          <w:sz w:val="24"/>
          <w:szCs w:val="24"/>
        </w:rPr>
        <w:t xml:space="preserve">Выходит </w:t>
      </w:r>
      <w:r w:rsidRPr="00B324CE">
        <w:rPr>
          <w:rFonts w:ascii="Times New Roman" w:hAnsi="Times New Roman"/>
          <w:i/>
          <w:sz w:val="24"/>
          <w:szCs w:val="24"/>
          <w:u w:val="single"/>
        </w:rPr>
        <w:t>ведущий1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Большое спасибо ребятам за их рассказ. Как Вы могли догадаться, по группам Вы сидите не случайно. Хотелось бы представить Вам наше жюри: школьный психолог, Завуч по воспитательной работе, медсестра, кардиолог (возможны другие варианты). А сейчас просим подойти по одному представителю от каждой команды, для того, чтобы получить конверт с заданиями, на выполнение которых отводится 7 мин. Для того, чтобы успешно справиться с заданиями, нужно разделиться на микрогруппы в команде, но при этом работайте в команде. Удачи! Время пошло! (играют фоновые мелодии </w:t>
      </w:r>
      <w:r w:rsidRPr="00F361B7">
        <w:rPr>
          <w:rFonts w:ascii="Times New Roman" w:hAnsi="Times New Roman"/>
          <w:sz w:val="24"/>
          <w:szCs w:val="24"/>
        </w:rPr>
        <w:t>«Сериал "Я лечу" – Тема №3», «Birdy – Not About Angels»</w:t>
      </w:r>
      <w:r>
        <w:rPr>
          <w:rFonts w:ascii="Times New Roman" w:hAnsi="Times New Roman"/>
          <w:sz w:val="24"/>
          <w:szCs w:val="24"/>
        </w:rPr>
        <w:t>).</w:t>
      </w:r>
    </w:p>
    <w:p w:rsidR="002F76BB" w:rsidRDefault="002F76BB" w:rsidP="00B324CE">
      <w:pPr>
        <w:spacing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Ребята, время вышло, просим капитанов команд сдать выполненные письменные задания, а пока жюри подводит итоги, мы приглашаем представителей от каждой команды, для представления своих плакатов. (выходят представители, демонстрируют плакаты) Большое спасибо, жюри готово озвучить результаты, поэтому встречаем наше жюри! (озвучиваются результаты). </w:t>
      </w:r>
    </w:p>
    <w:p w:rsidR="002F76BB" w:rsidRDefault="002F76BB" w:rsidP="00B324CE">
      <w:pPr>
        <w:spacing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 сейчас встречаем Кардиолога, </w:t>
      </w:r>
      <w:r w:rsidRPr="00585764">
        <w:rPr>
          <w:rFonts w:ascii="Times New Roman" w:hAnsi="Times New Roman"/>
          <w:sz w:val="24"/>
          <w:szCs w:val="24"/>
        </w:rPr>
        <w:t>который поможет разобраться в интересующих нас вопросах.</w:t>
      </w:r>
    </w:p>
    <w:p w:rsidR="002F76BB" w:rsidRDefault="002F76BB" w:rsidP="00B324CE">
      <w:pPr>
        <w:spacing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9B2BEA">
        <w:rPr>
          <w:rFonts w:ascii="Times New Roman" w:hAnsi="Times New Roman"/>
          <w:i/>
          <w:sz w:val="24"/>
          <w:szCs w:val="24"/>
          <w:u w:val="single"/>
        </w:rPr>
        <w:t>Кардиолог</w:t>
      </w:r>
      <w:r>
        <w:rPr>
          <w:rFonts w:ascii="Times New Roman" w:hAnsi="Times New Roman"/>
          <w:sz w:val="24"/>
          <w:szCs w:val="24"/>
        </w:rPr>
        <w:t xml:space="preserve"> Здравствуйте! На сегодняшний день, действительно остро стоит проблема сердечно-сосудистых заболеваний среди всех возрастных категорий граждан. Я хотел бы с Вами поговорить о том почему возникают ССЗ, как обнаружить, то есть рассмотреть первичные симптомы и основные меры профилактики. (рассказ 7 мин, заранее необходимо обговорить с кардиологом речь, которую он подготовит, то есть сказать список примерных вопросов по данной теме). </w:t>
      </w:r>
    </w:p>
    <w:p w:rsidR="002F76BB" w:rsidRDefault="002F76BB" w:rsidP="00B324CE">
      <w:pPr>
        <w:spacing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 сейчас я готов ответить на все интересующие Вас вопросы по данной теме. (дети задают вопросы, ведущему следует предусмотреть 1-2 вопроса, если вдруг аудитория не будет задавать вопросы.) </w:t>
      </w:r>
    </w:p>
    <w:p w:rsidR="002F76BB" w:rsidRDefault="002F76BB" w:rsidP="00B324CE">
      <w:pPr>
        <w:spacing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9B2BEA">
        <w:rPr>
          <w:rFonts w:ascii="Times New Roman" w:hAnsi="Times New Roman"/>
          <w:i/>
          <w:sz w:val="24"/>
          <w:szCs w:val="24"/>
          <w:u w:val="single"/>
        </w:rPr>
        <w:t>Ведущий 1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Большое спасибо Кардиологу, за очень интересную и полезную информацию. А сейчас прошу внимание на экран (идет показ видеофрагмента №2, видеоролик о детях больных ССЗ). </w:t>
      </w:r>
    </w:p>
    <w:p w:rsidR="002F76BB" w:rsidRDefault="002F76BB" w:rsidP="00B324CE">
      <w:pPr>
        <w:spacing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Сейчас Вы посмотрели видеоролик, который посвящен детям с ССЗ. И думаю у многих из Вас возникнет желание помочь детям с подобными заболеваниями. Поэтому Х числа, проводиться акция «Доброе сердце», Вам предлагается принести Ваши любимые игрушки в школу, после чего делегация отправляется в детское кардиологическое отделение нашей больницы и подарит отделению собранные игрушки. </w:t>
      </w:r>
    </w:p>
    <w:p w:rsidR="002F76BB" w:rsidRDefault="002F76BB" w:rsidP="00B324CE">
      <w:pPr>
        <w:spacing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Нарисованные Вами сегодня плакаты также не останутся без внимания, мы отправим их в детскую больницу. </w:t>
      </w:r>
    </w:p>
    <w:p w:rsidR="002F76BB" w:rsidRDefault="002F76BB" w:rsidP="00B324CE">
      <w:pPr>
        <w:spacing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сейчас каждой команде предлагаем составить синквейн, по нашей встрече (2-3 мин). После чего приглашаем по одному представителю от команды, для презентации синквейна.</w:t>
      </w:r>
    </w:p>
    <w:p w:rsidR="002F76BB" w:rsidRDefault="002F76BB" w:rsidP="00B324CE">
      <w:pPr>
        <w:spacing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думаю встреча «Сердце для жизни» станет для вас неким толчком в том, чтобы внимательно следить за своим здоровьем, вовремя реагировать на изменения, происходящие в ним, ведь для полноценной жизни необходимо нормальное функционирование сердечно-сосудистой системы, но также нужно внимательно относиться к окружающем людям, своим близким или просто прохожим, возможно именно от вас зависит их жизнь!</w:t>
      </w:r>
    </w:p>
    <w:p w:rsidR="002F76BB" w:rsidRPr="001C4772" w:rsidRDefault="002F76BB" w:rsidP="001C4772">
      <w:pPr>
        <w:spacing w:line="360" w:lineRule="auto"/>
        <w:ind w:firstLine="1134"/>
        <w:jc w:val="center"/>
        <w:rPr>
          <w:rFonts w:ascii="Times New Roman" w:hAnsi="Times New Roman"/>
          <w:b/>
          <w:sz w:val="24"/>
          <w:szCs w:val="24"/>
        </w:rPr>
      </w:pPr>
      <w:r w:rsidRPr="001C4772">
        <w:rPr>
          <w:rFonts w:ascii="Times New Roman" w:hAnsi="Times New Roman"/>
          <w:b/>
          <w:sz w:val="24"/>
          <w:szCs w:val="24"/>
        </w:rPr>
        <w:t>Спасибо за внимание!</w:t>
      </w:r>
    </w:p>
    <w:p w:rsidR="002F76BB" w:rsidRDefault="002F76BB" w:rsidP="00B324CE">
      <w:pPr>
        <w:spacing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2F76BB" w:rsidRDefault="002F76BB" w:rsidP="00B324CE">
      <w:pPr>
        <w:spacing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2F76BB" w:rsidRDefault="002F76BB" w:rsidP="00B324CE">
      <w:pPr>
        <w:spacing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2F76BB" w:rsidRDefault="002F76BB" w:rsidP="00B324CE">
      <w:pPr>
        <w:spacing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2F76BB" w:rsidRDefault="002F76BB" w:rsidP="00B324CE">
      <w:pPr>
        <w:spacing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2F76BB" w:rsidRDefault="002F76BB" w:rsidP="00E124C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F76BB" w:rsidRDefault="002F76BB" w:rsidP="00C207FB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2F76BB" w:rsidRDefault="002F76BB" w:rsidP="001C4772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соотнести карточки с заболеваниями с органам, к которому относятся данное заболевание:</w:t>
      </w:r>
    </w:p>
    <w:p w:rsidR="002F76BB" w:rsidRDefault="002F76BB" w:rsidP="00D928AB">
      <w:pPr>
        <w:spacing w:line="360" w:lineRule="auto"/>
        <w:ind w:firstLine="39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эндокардит (сердце)</w:t>
      </w:r>
    </w:p>
    <w:p w:rsidR="002F76BB" w:rsidRDefault="002F76BB" w:rsidP="00D928AB">
      <w:pPr>
        <w:spacing w:line="360" w:lineRule="auto"/>
        <w:ind w:firstLine="39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пневмония (легкие)</w:t>
      </w:r>
    </w:p>
    <w:p w:rsidR="002F76BB" w:rsidRDefault="002F76BB" w:rsidP="00D928AB">
      <w:pPr>
        <w:spacing w:line="360" w:lineRule="auto"/>
        <w:ind w:firstLine="39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гепатит (печень)</w:t>
      </w:r>
    </w:p>
    <w:p w:rsidR="002F76BB" w:rsidRDefault="002F76BB" w:rsidP="00D928AB">
      <w:pPr>
        <w:spacing w:line="360" w:lineRule="auto"/>
        <w:ind w:firstLine="39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г</w:t>
      </w:r>
      <w:r w:rsidRPr="00C207FB">
        <w:rPr>
          <w:rFonts w:ascii="Times New Roman" w:hAnsi="Times New Roman"/>
          <w:sz w:val="24"/>
          <w:szCs w:val="24"/>
        </w:rPr>
        <w:t>астроптоз</w:t>
      </w:r>
      <w:r>
        <w:rPr>
          <w:rFonts w:ascii="Times New Roman" w:hAnsi="Times New Roman"/>
          <w:sz w:val="24"/>
          <w:szCs w:val="24"/>
        </w:rPr>
        <w:t xml:space="preserve"> (желудок)</w:t>
      </w:r>
    </w:p>
    <w:p w:rsidR="002F76BB" w:rsidRDefault="002F76BB" w:rsidP="00D928AB">
      <w:pPr>
        <w:spacing w:line="360" w:lineRule="auto"/>
        <w:ind w:firstLine="39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аденома гипофиза (головной мозг)</w:t>
      </w:r>
    </w:p>
    <w:p w:rsidR="002F76BB" w:rsidRDefault="002F76BB" w:rsidP="00D928AB">
      <w:pPr>
        <w:spacing w:line="360" w:lineRule="auto"/>
        <w:ind w:firstLine="39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миокардит (сердце)</w:t>
      </w:r>
    </w:p>
    <w:p w:rsidR="002F76BB" w:rsidRDefault="002F76BB" w:rsidP="00D928AB">
      <w:pPr>
        <w:spacing w:line="360" w:lineRule="auto"/>
        <w:ind w:firstLine="39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энтерит (кишечник)</w:t>
      </w:r>
    </w:p>
    <w:p w:rsidR="002F76BB" w:rsidRDefault="002F76BB" w:rsidP="00D928AB">
      <w:pPr>
        <w:spacing w:line="360" w:lineRule="auto"/>
        <w:ind w:firstLine="39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м</w:t>
      </w:r>
      <w:r w:rsidRPr="00C207FB">
        <w:rPr>
          <w:rFonts w:ascii="Times New Roman" w:hAnsi="Times New Roman"/>
          <w:sz w:val="24"/>
          <w:szCs w:val="24"/>
        </w:rPr>
        <w:t>уковисцидоз</w:t>
      </w:r>
      <w:r>
        <w:rPr>
          <w:rFonts w:ascii="Times New Roman" w:hAnsi="Times New Roman"/>
          <w:sz w:val="24"/>
          <w:szCs w:val="24"/>
        </w:rPr>
        <w:t xml:space="preserve"> (легкие)</w:t>
      </w:r>
    </w:p>
    <w:p w:rsidR="002F76BB" w:rsidRDefault="002F76BB" w:rsidP="00D928AB">
      <w:pPr>
        <w:spacing w:line="360" w:lineRule="auto"/>
        <w:ind w:firstLine="39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гемохроматоз (печень)</w:t>
      </w:r>
    </w:p>
    <w:p w:rsidR="002F76BB" w:rsidRPr="00D928AB" w:rsidRDefault="002F76BB" w:rsidP="00D928AB">
      <w:pPr>
        <w:spacing w:line="360" w:lineRule="auto"/>
        <w:ind w:firstLine="39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клапанные пороки (сердце)</w:t>
      </w:r>
    </w:p>
    <w:p w:rsidR="002F76BB" w:rsidRDefault="002F76BB" w:rsidP="00C207FB">
      <w:pPr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DA5330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900igr.net/datas/okruzhajuschij-mir/Stroenie-tela-cheloveka/0010-010-CHasti-tela.jpg" style="width:374.25pt;height:280.5pt;visibility:visible">
            <v:imagedata r:id="rId7" o:title=""/>
          </v:shape>
        </w:pict>
      </w:r>
    </w:p>
    <w:p w:rsidR="002F76BB" w:rsidRDefault="002F76BB" w:rsidP="00E124C2">
      <w:pPr>
        <w:spacing w:line="360" w:lineRule="auto"/>
        <w:ind w:firstLine="1134"/>
        <w:rPr>
          <w:rFonts w:ascii="Times New Roman" w:hAnsi="Times New Roman"/>
          <w:sz w:val="24"/>
          <w:szCs w:val="24"/>
        </w:rPr>
      </w:pPr>
    </w:p>
    <w:p w:rsidR="002F76BB" w:rsidRDefault="002F76BB" w:rsidP="00E124C2">
      <w:pPr>
        <w:spacing w:line="360" w:lineRule="auto"/>
        <w:ind w:firstLine="1134"/>
        <w:rPr>
          <w:rFonts w:ascii="Times New Roman" w:hAnsi="Times New Roman"/>
          <w:sz w:val="24"/>
          <w:szCs w:val="24"/>
        </w:rPr>
      </w:pPr>
    </w:p>
    <w:p w:rsidR="002F76BB" w:rsidRDefault="002F76BB" w:rsidP="00E124C2">
      <w:pPr>
        <w:spacing w:line="36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Напишите факторы, влияющие на развитие ССЗ. </w:t>
      </w:r>
    </w:p>
    <w:p w:rsidR="002F76BB" w:rsidRDefault="002F76BB" w:rsidP="00E124C2">
      <w:pPr>
        <w:spacing w:line="36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Примерные факторы:</w:t>
      </w:r>
      <w:r w:rsidRPr="00AA2A68">
        <w:t xml:space="preserve"> </w:t>
      </w:r>
      <w:r w:rsidRPr="00AA2A68">
        <w:rPr>
          <w:rFonts w:ascii="Times New Roman" w:hAnsi="Times New Roman"/>
          <w:sz w:val="24"/>
          <w:szCs w:val="24"/>
        </w:rPr>
        <w:t>Стрессы, чрезмерное употребление алкоголя, курение, лишний вес, малоподвижный образ жизни — причины, всем хорошо известные. Крайне негативно на состоянии сердца сказывается загрязненность воздуха, которым мы дышим. Еще одна угроза сердцу — отсутствие режима дня. Наше сердце чувствительно и к рациону питания. Употребление полуфабрикатов, фаст-фуда, жирной, острой и соленой пищи приводит к отложению на стенках сосудов «плохого» холестерина и образованию бляшек. А избыточное потребление соли — одна из основных причин повышения артериального давления и развития гипертонии.</w:t>
      </w:r>
    </w:p>
    <w:p w:rsidR="002F76BB" w:rsidRDefault="002F76BB" w:rsidP="00E124C2">
      <w:pPr>
        <w:spacing w:line="36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Нарисуйте мини-плакат «Сердце для жизни».</w:t>
      </w:r>
    </w:p>
    <w:p w:rsidR="002F76BB" w:rsidRPr="009B2BEA" w:rsidRDefault="002F76BB" w:rsidP="002038F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2F76BB" w:rsidRPr="009B2BEA" w:rsidSect="00FC7CD9">
      <w:footerReference w:type="default" r:id="rId8"/>
      <w:pgSz w:w="11906" w:h="16838"/>
      <w:pgMar w:top="1134" w:right="850" w:bottom="1418" w:left="1701" w:header="708" w:footer="8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6BB" w:rsidRDefault="002F76BB" w:rsidP="00736623">
      <w:pPr>
        <w:spacing w:after="0" w:line="240" w:lineRule="auto"/>
      </w:pPr>
      <w:r>
        <w:separator/>
      </w:r>
    </w:p>
  </w:endnote>
  <w:endnote w:type="continuationSeparator" w:id="0">
    <w:p w:rsidR="002F76BB" w:rsidRDefault="002F76BB" w:rsidP="00736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6BB" w:rsidRDefault="002F76BB">
    <w:pPr>
      <w:pStyle w:val="Footer"/>
      <w:jc w:val="center"/>
    </w:pPr>
    <w:fldSimple w:instr="PAGE   \* MERGEFORMAT">
      <w:r>
        <w:rPr>
          <w:noProof/>
        </w:rPr>
        <w:t>9</w:t>
      </w:r>
    </w:fldSimple>
  </w:p>
  <w:p w:rsidR="002F76BB" w:rsidRDefault="002F76B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6BB" w:rsidRDefault="002F76BB" w:rsidP="00736623">
      <w:pPr>
        <w:spacing w:after="0" w:line="240" w:lineRule="auto"/>
      </w:pPr>
      <w:r>
        <w:separator/>
      </w:r>
    </w:p>
  </w:footnote>
  <w:footnote w:type="continuationSeparator" w:id="0">
    <w:p w:rsidR="002F76BB" w:rsidRDefault="002F76BB" w:rsidP="007366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6632E"/>
    <w:multiLevelType w:val="hybridMultilevel"/>
    <w:tmpl w:val="447843E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287965A5"/>
    <w:multiLevelType w:val="hybridMultilevel"/>
    <w:tmpl w:val="6FDCD196"/>
    <w:lvl w:ilvl="0" w:tplc="0419000F">
      <w:start w:val="1"/>
      <w:numFmt w:val="decimal"/>
      <w:lvlText w:val="%1."/>
      <w:lvlJc w:val="left"/>
      <w:pPr>
        <w:ind w:left="22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9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1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80" w:hanging="180"/>
      </w:pPr>
      <w:rPr>
        <w:rFonts w:cs="Times New Roman"/>
      </w:rPr>
    </w:lvl>
  </w:abstractNum>
  <w:abstractNum w:abstractNumId="2">
    <w:nsid w:val="2C62667F"/>
    <w:multiLevelType w:val="hybridMultilevel"/>
    <w:tmpl w:val="AACE2714"/>
    <w:lvl w:ilvl="0" w:tplc="1C9E2D74">
      <w:start w:val="1"/>
      <w:numFmt w:val="decimal"/>
      <w:lvlText w:val="%1."/>
      <w:lvlJc w:val="left"/>
      <w:pPr>
        <w:ind w:left="37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0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34" w:hanging="180"/>
      </w:pPr>
      <w:rPr>
        <w:rFonts w:cs="Times New Roman"/>
      </w:rPr>
    </w:lvl>
  </w:abstractNum>
  <w:abstractNum w:abstractNumId="3">
    <w:nsid w:val="3861149B"/>
    <w:multiLevelType w:val="hybridMultilevel"/>
    <w:tmpl w:val="7A28E18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3C8C0DA4"/>
    <w:multiLevelType w:val="hybridMultilevel"/>
    <w:tmpl w:val="1124D0DC"/>
    <w:lvl w:ilvl="0" w:tplc="0419000F">
      <w:start w:val="1"/>
      <w:numFmt w:val="decimal"/>
      <w:lvlText w:val="%1."/>
      <w:lvlJc w:val="left"/>
      <w:pPr>
        <w:ind w:left="18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5">
    <w:nsid w:val="4CA87FBA"/>
    <w:multiLevelType w:val="hybridMultilevel"/>
    <w:tmpl w:val="96F84258"/>
    <w:lvl w:ilvl="0" w:tplc="0419000F">
      <w:start w:val="1"/>
      <w:numFmt w:val="decimal"/>
      <w:lvlText w:val="%1."/>
      <w:lvlJc w:val="left"/>
      <w:pPr>
        <w:ind w:left="483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55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2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9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7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4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1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8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591" w:hanging="180"/>
      </w:pPr>
      <w:rPr>
        <w:rFonts w:cs="Times New Roman"/>
      </w:rPr>
    </w:lvl>
  </w:abstractNum>
  <w:abstractNum w:abstractNumId="6">
    <w:nsid w:val="5DFB430E"/>
    <w:multiLevelType w:val="hybridMultilevel"/>
    <w:tmpl w:val="84E26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2B6395"/>
    <w:multiLevelType w:val="hybridMultilevel"/>
    <w:tmpl w:val="4CA26146"/>
    <w:lvl w:ilvl="0" w:tplc="1C9E2D74">
      <w:start w:val="1"/>
      <w:numFmt w:val="decimal"/>
      <w:lvlText w:val="%1."/>
      <w:lvlJc w:val="left"/>
      <w:pPr>
        <w:ind w:left="29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8">
    <w:nsid w:val="77414A19"/>
    <w:multiLevelType w:val="hybridMultilevel"/>
    <w:tmpl w:val="E9D091D4"/>
    <w:lvl w:ilvl="0" w:tplc="0419000F">
      <w:start w:val="1"/>
      <w:numFmt w:val="decimal"/>
      <w:lvlText w:val="%1."/>
      <w:lvlJc w:val="left"/>
      <w:pPr>
        <w:ind w:left="18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9">
    <w:nsid w:val="7BEB3124"/>
    <w:multiLevelType w:val="hybridMultilevel"/>
    <w:tmpl w:val="22EAC804"/>
    <w:lvl w:ilvl="0" w:tplc="1C9E2D74">
      <w:start w:val="1"/>
      <w:numFmt w:val="decimal"/>
      <w:lvlText w:val="%1."/>
      <w:lvlJc w:val="left"/>
      <w:pPr>
        <w:ind w:left="18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9"/>
  </w:num>
  <w:num w:numId="5">
    <w:abstractNumId w:val="7"/>
  </w:num>
  <w:num w:numId="6">
    <w:abstractNumId w:val="6"/>
  </w:num>
  <w:num w:numId="7">
    <w:abstractNumId w:val="0"/>
  </w:num>
  <w:num w:numId="8">
    <w:abstractNumId w:val="2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136E"/>
    <w:rsid w:val="0001136E"/>
    <w:rsid w:val="000A76EC"/>
    <w:rsid w:val="000D4A6D"/>
    <w:rsid w:val="001C4772"/>
    <w:rsid w:val="001C5DB1"/>
    <w:rsid w:val="002038F3"/>
    <w:rsid w:val="002E7C88"/>
    <w:rsid w:val="002F76BB"/>
    <w:rsid w:val="003157C2"/>
    <w:rsid w:val="0035154B"/>
    <w:rsid w:val="0035634B"/>
    <w:rsid w:val="00396F1D"/>
    <w:rsid w:val="003B1220"/>
    <w:rsid w:val="003E28CB"/>
    <w:rsid w:val="003F4488"/>
    <w:rsid w:val="00403562"/>
    <w:rsid w:val="004916AC"/>
    <w:rsid w:val="004D2C6C"/>
    <w:rsid w:val="0052666B"/>
    <w:rsid w:val="00530330"/>
    <w:rsid w:val="005648CC"/>
    <w:rsid w:val="00585764"/>
    <w:rsid w:val="005941ED"/>
    <w:rsid w:val="005B1334"/>
    <w:rsid w:val="005C5986"/>
    <w:rsid w:val="00612AE1"/>
    <w:rsid w:val="0067270A"/>
    <w:rsid w:val="006B075F"/>
    <w:rsid w:val="006E795B"/>
    <w:rsid w:val="00736623"/>
    <w:rsid w:val="00745E52"/>
    <w:rsid w:val="00795B13"/>
    <w:rsid w:val="007B23D9"/>
    <w:rsid w:val="0081088C"/>
    <w:rsid w:val="00894808"/>
    <w:rsid w:val="00894FC1"/>
    <w:rsid w:val="008B56C6"/>
    <w:rsid w:val="00903C12"/>
    <w:rsid w:val="00952FEC"/>
    <w:rsid w:val="009B2BEA"/>
    <w:rsid w:val="00AA2A68"/>
    <w:rsid w:val="00B324CE"/>
    <w:rsid w:val="00B37224"/>
    <w:rsid w:val="00B417AC"/>
    <w:rsid w:val="00C20726"/>
    <w:rsid w:val="00C207FB"/>
    <w:rsid w:val="00D170B8"/>
    <w:rsid w:val="00D8282D"/>
    <w:rsid w:val="00D928AB"/>
    <w:rsid w:val="00D93FEC"/>
    <w:rsid w:val="00DA5330"/>
    <w:rsid w:val="00DB0E13"/>
    <w:rsid w:val="00DB2337"/>
    <w:rsid w:val="00DD1137"/>
    <w:rsid w:val="00DE2BAF"/>
    <w:rsid w:val="00DF3FA3"/>
    <w:rsid w:val="00E11372"/>
    <w:rsid w:val="00E124C2"/>
    <w:rsid w:val="00E333A0"/>
    <w:rsid w:val="00E76C03"/>
    <w:rsid w:val="00EB6A56"/>
    <w:rsid w:val="00EC6D34"/>
    <w:rsid w:val="00F361B7"/>
    <w:rsid w:val="00F41641"/>
    <w:rsid w:val="00F714AD"/>
    <w:rsid w:val="00FA7941"/>
    <w:rsid w:val="00FC7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66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366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3662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366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36623"/>
    <w:rPr>
      <w:rFonts w:cs="Times New Roman"/>
    </w:rPr>
  </w:style>
  <w:style w:type="paragraph" w:styleId="ListParagraph">
    <w:name w:val="List Paragraph"/>
    <w:basedOn w:val="Normal"/>
    <w:uiPriority w:val="99"/>
    <w:qFormat/>
    <w:rsid w:val="001C5D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52F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2FE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F41641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698</TotalTime>
  <Pages>10</Pages>
  <Words>2149</Words>
  <Characters>12255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Алексей</cp:lastModifiedBy>
  <cp:revision>16</cp:revision>
  <dcterms:created xsi:type="dcterms:W3CDTF">2014-10-04T20:59:00Z</dcterms:created>
  <dcterms:modified xsi:type="dcterms:W3CDTF">2017-01-25T01:04:00Z</dcterms:modified>
</cp:coreProperties>
</file>