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F" w:rsidRDefault="00D5294F" w:rsidP="00B32EC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D650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Ромашка - волшебница</w:t>
      </w:r>
      <w:r w:rsidRPr="00FD6505">
        <w:rPr>
          <w:rFonts w:ascii="Times New Roman" w:hAnsi="Times New Roman"/>
          <w:b/>
          <w:sz w:val="40"/>
          <w:szCs w:val="40"/>
        </w:rPr>
        <w:t>»</w:t>
      </w:r>
    </w:p>
    <w:p w:rsidR="00D5294F" w:rsidRPr="00BD1948" w:rsidRDefault="00D5294F" w:rsidP="00B32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Развлечение для старших дошкольников.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Автор. </w:t>
      </w:r>
      <w:r>
        <w:rPr>
          <w:rFonts w:ascii="Times New Roman" w:hAnsi="Times New Roman"/>
          <w:sz w:val="28"/>
          <w:szCs w:val="28"/>
        </w:rPr>
        <w:t>Логвина Анна Николаевна воспитатель 5 группы МКОУ БГО Чигоракской СОШ (детский сад), Воронежская область село Махровка.</w:t>
      </w:r>
    </w:p>
    <w:p w:rsidR="00D5294F" w:rsidRPr="004F07CD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Кому может быть интересен данный конспект развлечения. </w:t>
      </w:r>
      <w:r>
        <w:rPr>
          <w:rFonts w:ascii="Times New Roman" w:hAnsi="Times New Roman"/>
          <w:sz w:val="28"/>
          <w:szCs w:val="28"/>
        </w:rPr>
        <w:t xml:space="preserve">Данный конспект может использоваться воспитателями ДОО, педагогами дополнительного образования, музыкальными руководителями. </w:t>
      </w:r>
    </w:p>
    <w:p w:rsidR="00D5294F" w:rsidRPr="00B32EC8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развлечения. </w:t>
      </w:r>
      <w:r>
        <w:rPr>
          <w:rFonts w:ascii="Times New Roman" w:hAnsi="Times New Roman"/>
          <w:sz w:val="28"/>
          <w:szCs w:val="28"/>
        </w:rPr>
        <w:t xml:space="preserve">Обогащение знаний детей о лекарственных растениях. Воспитывать в детях чувства коллективизма: «Когда мы едины, мы непобе -  димы».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Айболит (взрослый). Белочка, бельчата, воробей, пчёлы, медведь, цветы.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2EC8">
        <w:rPr>
          <w:rFonts w:ascii="Times New Roman" w:hAnsi="Times New Roman"/>
          <w:b/>
          <w:sz w:val="28"/>
          <w:szCs w:val="28"/>
        </w:rPr>
        <w:t>Музыкальное сопровождение</w:t>
      </w:r>
      <w:r>
        <w:rPr>
          <w:rFonts w:ascii="Times New Roman" w:hAnsi="Times New Roman"/>
          <w:sz w:val="28"/>
          <w:szCs w:val="28"/>
        </w:rPr>
        <w:t>: «Голоса природы».</w:t>
      </w:r>
    </w:p>
    <w:p w:rsidR="00D5294F" w:rsidRDefault="00D5294F" w:rsidP="00B32E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развлечения.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лесной полянке резвятся бельчата).</w:t>
      </w:r>
    </w:p>
    <w:p w:rsidR="00D5294F" w:rsidRPr="008C4753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бельчонок. </w:t>
      </w:r>
      <w:r w:rsidRPr="00634FBE">
        <w:rPr>
          <w:rFonts w:ascii="Times New Roman" w:hAnsi="Times New Roman"/>
          <w:sz w:val="28"/>
          <w:szCs w:val="28"/>
        </w:rPr>
        <w:t>Надоело мне скакать</w:t>
      </w:r>
      <w:r>
        <w:rPr>
          <w:rFonts w:ascii="Times New Roman" w:hAnsi="Times New Roman"/>
          <w:sz w:val="28"/>
          <w:szCs w:val="28"/>
        </w:rPr>
        <w:t>,</w:t>
      </w:r>
      <w:r w:rsidRPr="00634FBE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 в прятки поиграть.</w:t>
      </w:r>
    </w:p>
    <w:p w:rsidR="00D5294F" w:rsidRPr="008C4753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бельчонок. </w:t>
      </w:r>
      <w:r>
        <w:rPr>
          <w:rFonts w:ascii="Times New Roman" w:hAnsi="Times New Roman"/>
          <w:sz w:val="28"/>
          <w:szCs w:val="28"/>
        </w:rPr>
        <w:t xml:space="preserve">Чур, я вода! Прячьтесь поскорей, лишь скажу я цифру пять, сразу буду вас искать.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(Раздаётся еле слышный голос белочки в дали). </w:t>
      </w:r>
    </w:p>
    <w:p w:rsidR="00D5294F" w:rsidRPr="008C4753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Белочка. </w:t>
      </w:r>
      <w:r>
        <w:rPr>
          <w:rFonts w:ascii="Times New Roman" w:hAnsi="Times New Roman"/>
          <w:sz w:val="28"/>
          <w:szCs w:val="28"/>
        </w:rPr>
        <w:t>Бельчата, обедать!</w:t>
      </w:r>
    </w:p>
    <w:p w:rsidR="00D5294F" w:rsidRPr="008C4753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 xml:space="preserve">Слышите! Нас зовёт мама. 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и 2-й бельчонок  (</w:t>
      </w:r>
      <w:r>
        <w:rPr>
          <w:rFonts w:ascii="Times New Roman" w:hAnsi="Times New Roman"/>
          <w:sz w:val="28"/>
          <w:szCs w:val="28"/>
        </w:rPr>
        <w:t>вместе). Ты обманываешь, мы ни чего не слышали.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>Так давайте сбегаем к маме и спросим, звала она нас?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(Бельчата бегут к своему домику, там их встречает грустная белочка).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  </w:t>
      </w:r>
      <w:r>
        <w:rPr>
          <w:rFonts w:ascii="Times New Roman" w:hAnsi="Times New Roman"/>
          <w:sz w:val="28"/>
          <w:szCs w:val="28"/>
        </w:rPr>
        <w:t>(вместе).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Мама, ты звала нас?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Белочка.  </w:t>
      </w:r>
      <w:r w:rsidRPr="008C475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Еле слышно, хриплым голосом).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давно уж вас звала,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остыла вся еда.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Громко крикнуть не могу,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Горлышко моё болит.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даже говорить.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бельчонок. </w:t>
      </w:r>
      <w:r>
        <w:rPr>
          <w:rFonts w:ascii="Times New Roman" w:hAnsi="Times New Roman"/>
          <w:sz w:val="28"/>
          <w:szCs w:val="28"/>
        </w:rPr>
        <w:t>Что же делать? Как же быть? Чем нам маму полечить?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бельчонок. </w:t>
      </w:r>
      <w:r>
        <w:rPr>
          <w:rFonts w:ascii="Times New Roman" w:hAnsi="Times New Roman"/>
          <w:sz w:val="28"/>
          <w:szCs w:val="28"/>
        </w:rPr>
        <w:t>Нужно доктора позвать. А тебе, мамуля, лучше полежать.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 </w:t>
      </w:r>
      <w:r>
        <w:rPr>
          <w:rFonts w:ascii="Times New Roman" w:hAnsi="Times New Roman"/>
          <w:sz w:val="28"/>
          <w:szCs w:val="28"/>
        </w:rPr>
        <w:t>(Бегут, зовут  доктора Айболита).</w:t>
      </w:r>
    </w:p>
    <w:p w:rsidR="00D5294F" w:rsidRPr="00B32EC8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Айболит, доктор Айболит.</w:t>
      </w:r>
    </w:p>
    <w:p w:rsidR="00D5294F" w:rsidRPr="00B32EC8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крики, что за шум?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кто тут так шумит?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Успокойтесь,  не шумите!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случилось, расскажите!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мама заболела!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холодное, мороженное съела,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горлышко болит.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еле говорит.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Айболит. </w:t>
      </w:r>
      <w:r>
        <w:rPr>
          <w:rFonts w:ascii="Times New Roman" w:hAnsi="Times New Roman"/>
          <w:sz w:val="28"/>
          <w:szCs w:val="28"/>
        </w:rPr>
        <w:t>Вашей маме помогу! Приготовлю для неё отвар из ромашки. Стоит лишь отваром этим горлышко больное сполоснуть, как отступят боль, першение. Ваша мама сразу же пойдёт на поправку.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(Айболит ищет в своей сумке цветы и не находит).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досада, вот беда, закончилась ромашка у меня. Вы, бельчата, не унывайте! Что скажу  вам, запоминайте!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за лесом луг огромный,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том лугу растут цветы,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Небывалой, красоты!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них растёт ромашка,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поможет маме вашей.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Путь нелёгкий предстоит,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готовы его пройти? 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 путь бельчатам).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тропинка, вы по ней идите,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смотрите, ни куда не сверните.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Счастливого пути!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</w:t>
      </w:r>
      <w:r>
        <w:rPr>
          <w:rFonts w:ascii="Times New Roman" w:hAnsi="Times New Roman"/>
          <w:sz w:val="28"/>
          <w:szCs w:val="28"/>
        </w:rPr>
        <w:t>Спасибо, добрый доктор Айболит.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(Бегут по тропинке, звучат «голоса природы»).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бельчонок.</w:t>
      </w:r>
      <w:r>
        <w:rPr>
          <w:rFonts w:ascii="Times New Roman" w:hAnsi="Times New Roman"/>
          <w:sz w:val="28"/>
          <w:szCs w:val="28"/>
        </w:rPr>
        <w:t xml:space="preserve"> Мы, кажется, заблудились.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 </w:t>
      </w:r>
      <w:r>
        <w:rPr>
          <w:rFonts w:ascii="Times New Roman" w:hAnsi="Times New Roman"/>
          <w:sz w:val="28"/>
          <w:szCs w:val="28"/>
        </w:rPr>
        <w:t>(хныкают, к ним подлетает воробей).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Воробей. </w:t>
      </w:r>
      <w:r>
        <w:rPr>
          <w:rFonts w:ascii="Times New Roman" w:hAnsi="Times New Roman"/>
          <w:sz w:val="28"/>
          <w:szCs w:val="28"/>
        </w:rPr>
        <w:t>Чик – чирик что случилось? Кто вас обидел?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бельчонок.</w:t>
      </w:r>
      <w:r>
        <w:rPr>
          <w:rFonts w:ascii="Times New Roman" w:hAnsi="Times New Roman"/>
          <w:sz w:val="28"/>
          <w:szCs w:val="28"/>
        </w:rPr>
        <w:t xml:space="preserve"> Никто, нас не обижал, просто у нас заболела мама.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бельчонок.</w:t>
      </w:r>
      <w:r>
        <w:rPr>
          <w:rFonts w:ascii="Times New Roman" w:hAnsi="Times New Roman"/>
          <w:sz w:val="28"/>
          <w:szCs w:val="28"/>
        </w:rPr>
        <w:t xml:space="preserve"> Мама съела холодное мороженое, и у неё заболело горлышко.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>Доктор Айболит прописал ей отвар из ромашки. Мы шли на луг за ромашками и заблудились. Подскажи нам дорогу, пожалуйста.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Воробей. </w:t>
      </w:r>
      <w:r>
        <w:rPr>
          <w:rFonts w:ascii="Times New Roman" w:hAnsi="Times New Roman"/>
          <w:sz w:val="28"/>
          <w:szCs w:val="28"/>
        </w:rPr>
        <w:t>Я вам помогу, но с одним условием отгадайте загадки.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птица любит прятки,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нашли её ребятки.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Спрячется в листве густой,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кричит ку – ку, ку – ку.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(Кукушка)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запоёт она,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Разлетаются все кто куда.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она лишь знай себе, заливается,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 – кар собою восхищается.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(Ворона)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наступит темнота,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Вылетает из дупла.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кричит она угу,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Улетая в темноту. 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(Сова)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тут, то там в лесной тиши,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Раздаётся стук тук – тук.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врач лесной хлопочет,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деревья вылечить он хочет.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(Дятел)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Воробей.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бельчатки!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Отгадали все загадки!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Путь вам верный покажу,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лужок с цветами укажу.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(Показывает в сторону рукой).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 </w:t>
      </w:r>
      <w:r>
        <w:rPr>
          <w:rFonts w:ascii="Times New Roman" w:hAnsi="Times New Roman"/>
          <w:sz w:val="28"/>
          <w:szCs w:val="28"/>
        </w:rPr>
        <w:t>(вместе)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бельчонок. </w:t>
      </w:r>
      <w:r>
        <w:rPr>
          <w:rFonts w:ascii="Times New Roman" w:hAnsi="Times New Roman"/>
          <w:sz w:val="28"/>
          <w:szCs w:val="28"/>
        </w:rPr>
        <w:t>Слышите, это, наверное, гудит пчелиный рой.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(Около дерева гудит пчелиный рой).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бельчонок. </w:t>
      </w:r>
      <w:r>
        <w:rPr>
          <w:rFonts w:ascii="Times New Roman" w:hAnsi="Times New Roman"/>
          <w:sz w:val="28"/>
          <w:szCs w:val="28"/>
        </w:rPr>
        <w:t>Пчёлки милые, помогите, наша мама заболела. Нам нужно отыскать целебные цветы, ромашки.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>Доктор Айболит приготовит из ромашки отвар и наша мама поправится.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1-я пчела. </w:t>
      </w:r>
      <w:r>
        <w:rPr>
          <w:rFonts w:ascii="Times New Roman" w:hAnsi="Times New Roman"/>
          <w:sz w:val="28"/>
          <w:szCs w:val="28"/>
        </w:rPr>
        <w:t>Мы бы рады вам помочь, да нельзя оставить улей без присмотра.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2-я пчела. </w:t>
      </w:r>
      <w:r>
        <w:rPr>
          <w:rFonts w:ascii="Times New Roman" w:hAnsi="Times New Roman"/>
          <w:sz w:val="28"/>
          <w:szCs w:val="28"/>
        </w:rPr>
        <w:t>Повадился медведь мёд воровать, улей лапой разорять.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3-я пчела. </w:t>
      </w:r>
      <w:r>
        <w:rPr>
          <w:rFonts w:ascii="Times New Roman" w:hAnsi="Times New Roman"/>
          <w:sz w:val="28"/>
          <w:szCs w:val="28"/>
        </w:rPr>
        <w:t>Если вы с медведем поговорите, улей не разорять уговорите.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4-я пчела. </w:t>
      </w:r>
      <w:r>
        <w:rPr>
          <w:rFonts w:ascii="Times New Roman" w:hAnsi="Times New Roman"/>
          <w:sz w:val="28"/>
          <w:szCs w:val="28"/>
        </w:rPr>
        <w:t>Мы тогда поможем вам отыскать заветные цветы в лугах.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5-я пчела. </w:t>
      </w:r>
      <w:r>
        <w:rPr>
          <w:rFonts w:ascii="Times New Roman" w:hAnsi="Times New Roman"/>
          <w:sz w:val="28"/>
          <w:szCs w:val="28"/>
        </w:rPr>
        <w:t>Мишкин дом за той горой, отправляйтесь вы к нему, бедокуру ворчуну.</w:t>
      </w:r>
    </w:p>
    <w:p w:rsidR="00D5294F" w:rsidRPr="003B353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(Пчёлки летают вокруг дерева, а бельчата отправляются к медведю).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</w:t>
      </w:r>
      <w:r>
        <w:rPr>
          <w:rFonts w:ascii="Times New Roman" w:hAnsi="Times New Roman"/>
          <w:sz w:val="28"/>
          <w:szCs w:val="28"/>
        </w:rPr>
        <w:t>Здравствуй, дядя Миша.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/>
          <w:sz w:val="28"/>
          <w:szCs w:val="28"/>
        </w:rPr>
        <w:t>(ворчит)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пожаловали?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бельчонок. </w:t>
      </w:r>
      <w:r>
        <w:rPr>
          <w:rFonts w:ascii="Times New Roman" w:hAnsi="Times New Roman"/>
          <w:sz w:val="28"/>
          <w:szCs w:val="28"/>
        </w:rPr>
        <w:t>Дядя Миша, вы на нас не злитесь.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2-й бельчонок. </w:t>
      </w:r>
      <w:r>
        <w:rPr>
          <w:rFonts w:ascii="Times New Roman" w:hAnsi="Times New Roman"/>
          <w:sz w:val="28"/>
          <w:szCs w:val="28"/>
        </w:rPr>
        <w:t xml:space="preserve">Мы к вам с просьбою пришли. Пчёлок малых пожалейте, ульи их не разоряйте, мёд у крох не отбирайте!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>А за это мы вам принесём варенье.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Медведь. </w:t>
      </w:r>
      <w:r>
        <w:rPr>
          <w:rFonts w:ascii="Times New Roman" w:hAnsi="Times New Roman"/>
          <w:sz w:val="28"/>
          <w:szCs w:val="28"/>
        </w:rPr>
        <w:t>Я всё это не со зла! Уж очень сладкое люблю и ни чего поделать с этим не могу. А пчёлкам передайте извиненья и моё им уваженье. Я согласен на варенье.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 уходит, «подлетают»  к бельчатам пчёлки и благодарят их).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Пчёлы. </w:t>
      </w:r>
      <w:r>
        <w:rPr>
          <w:rFonts w:ascii="Times New Roman" w:hAnsi="Times New Roman"/>
          <w:sz w:val="28"/>
          <w:szCs w:val="28"/>
        </w:rPr>
        <w:t>Спасибо! Спасибо! Спасибо!</w:t>
      </w:r>
    </w:p>
    <w:p w:rsidR="00D5294F" w:rsidRPr="0079083E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(Пчёлки ведут бельчат на луг, звучат «голоса природы», цветы окружают бельчат).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Цветы. </w:t>
      </w:r>
      <w:r>
        <w:rPr>
          <w:rFonts w:ascii="Times New Roman" w:hAnsi="Times New Roman"/>
          <w:sz w:val="28"/>
          <w:szCs w:val="28"/>
        </w:rPr>
        <w:t>Бельчата вы узнали нас!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(Бельчата испуганные неожиданным появлением цветов).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</w:t>
      </w:r>
      <w:r>
        <w:rPr>
          <w:rFonts w:ascii="Times New Roman" w:hAnsi="Times New Roman"/>
          <w:sz w:val="28"/>
          <w:szCs w:val="28"/>
        </w:rPr>
        <w:t>Нет.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Цветы. </w:t>
      </w:r>
      <w:r>
        <w:rPr>
          <w:rFonts w:ascii="Times New Roman" w:hAnsi="Times New Roman"/>
          <w:sz w:val="28"/>
          <w:szCs w:val="28"/>
        </w:rPr>
        <w:t>А мы вам сейчас подскажем.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Одуванчик.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солнышко на ножке,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зелёные сапожки.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отцветаю,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зонтики по ветру распускаю.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Крапива.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расту я не на грядке,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любят все хозяйки.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листики весною отрастут,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в щи они пойдут.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Колокольчики.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весёлые друзья,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нас в лугах была бы тишина.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дунет лёгкий ветерок,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Качнётся тонкий стебелёк.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запоём все разом,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Дзинь ля – ля, дзинь ля – ля.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Ромашка.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Меня, все знают!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цветах моих гадают.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пользы нет в гадании,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Полезна я для горла полоскания.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</w:t>
      </w:r>
      <w:r>
        <w:rPr>
          <w:rFonts w:ascii="Times New Roman" w:hAnsi="Times New Roman"/>
          <w:sz w:val="28"/>
          <w:szCs w:val="28"/>
        </w:rPr>
        <w:t>Ура! Ты, ромашка, нам нужна.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бельчонок.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Наша мама заболела,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холодное мороженое съела.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горлышко её болит,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еле говорит.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бельчонок.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доктор Айболит,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поможет вылечить.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для лечебного отвара,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ромашки не хватало.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бельчонок.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нам, ромашки,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маму вылечить.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Ромашка. </w:t>
      </w:r>
      <w:r>
        <w:rPr>
          <w:rFonts w:ascii="Times New Roman" w:hAnsi="Times New Roman"/>
          <w:sz w:val="28"/>
          <w:szCs w:val="28"/>
        </w:rPr>
        <w:t xml:space="preserve">Мы, целебные травы, цветы помочь всем рады. Но только просьба есть одна, не рвать напрасно нас. 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Бельчата. </w:t>
      </w:r>
      <w:r>
        <w:rPr>
          <w:rFonts w:ascii="Times New Roman" w:hAnsi="Times New Roman"/>
          <w:sz w:val="28"/>
          <w:szCs w:val="28"/>
        </w:rPr>
        <w:t>Спасибо!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(Собирают ромашки, бегут домой).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3-й бельчонок. </w:t>
      </w:r>
      <w:r>
        <w:rPr>
          <w:rFonts w:ascii="Times New Roman" w:hAnsi="Times New Roman"/>
          <w:sz w:val="28"/>
          <w:szCs w:val="28"/>
        </w:rPr>
        <w:t xml:space="preserve"> Мама, мы вернулись не с пустыми руками, а с ромашками. Нам  все в дороге помогали: птицы, звери, пчёлы и цветы. Теперь тебя мы вылечим.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Белочка. </w:t>
      </w:r>
      <w:r>
        <w:rPr>
          <w:rFonts w:ascii="Times New Roman" w:hAnsi="Times New Roman"/>
          <w:sz w:val="28"/>
          <w:szCs w:val="28"/>
        </w:rPr>
        <w:t>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вы у меня молодцы!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(Бельчата отдают цветы доктору Айболиту, он готовит отвар).</w:t>
      </w:r>
    </w:p>
    <w:p w:rsidR="00D5294F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Айболит.</w:t>
      </w:r>
      <w:r>
        <w:rPr>
          <w:rFonts w:ascii="Times New Roman" w:hAnsi="Times New Roman"/>
          <w:sz w:val="28"/>
          <w:szCs w:val="28"/>
        </w:rPr>
        <w:t xml:space="preserve"> Эй, лесные жители! Выходите! С нами вместе попляшите!</w:t>
      </w:r>
    </w:p>
    <w:p w:rsidR="00D5294F" w:rsidRPr="00BF5309" w:rsidRDefault="00D5294F" w:rsidP="00B32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(Все собираются на полянке, и начинается весёлый перепляс).</w:t>
      </w:r>
    </w:p>
    <w:sectPr w:rsidR="00D5294F" w:rsidRPr="00BF5309" w:rsidSect="00FD650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505"/>
    <w:rsid w:val="00032B3C"/>
    <w:rsid w:val="00042F14"/>
    <w:rsid w:val="00047CE2"/>
    <w:rsid w:val="00074BD5"/>
    <w:rsid w:val="000C2B0B"/>
    <w:rsid w:val="000E4796"/>
    <w:rsid w:val="000F44F9"/>
    <w:rsid w:val="001626A5"/>
    <w:rsid w:val="00170A7D"/>
    <w:rsid w:val="00170B3F"/>
    <w:rsid w:val="00172AD1"/>
    <w:rsid w:val="00176B0E"/>
    <w:rsid w:val="001B2871"/>
    <w:rsid w:val="00200BD6"/>
    <w:rsid w:val="0028556C"/>
    <w:rsid w:val="003004AD"/>
    <w:rsid w:val="003B353F"/>
    <w:rsid w:val="003F3459"/>
    <w:rsid w:val="004116BB"/>
    <w:rsid w:val="004257C7"/>
    <w:rsid w:val="0045674F"/>
    <w:rsid w:val="00457E7A"/>
    <w:rsid w:val="004652A9"/>
    <w:rsid w:val="004F07CD"/>
    <w:rsid w:val="00504102"/>
    <w:rsid w:val="00531FBE"/>
    <w:rsid w:val="00574319"/>
    <w:rsid w:val="005D7EDF"/>
    <w:rsid w:val="00624104"/>
    <w:rsid w:val="00634FBE"/>
    <w:rsid w:val="00664584"/>
    <w:rsid w:val="006B7852"/>
    <w:rsid w:val="006D1139"/>
    <w:rsid w:val="006E0673"/>
    <w:rsid w:val="006E4D10"/>
    <w:rsid w:val="00727794"/>
    <w:rsid w:val="0079083E"/>
    <w:rsid w:val="007E4465"/>
    <w:rsid w:val="008A5ABC"/>
    <w:rsid w:val="008C4753"/>
    <w:rsid w:val="009868AF"/>
    <w:rsid w:val="00A20381"/>
    <w:rsid w:val="00AB5DA6"/>
    <w:rsid w:val="00AD7179"/>
    <w:rsid w:val="00B32EC8"/>
    <w:rsid w:val="00B6464A"/>
    <w:rsid w:val="00B81D8A"/>
    <w:rsid w:val="00B82D5D"/>
    <w:rsid w:val="00BC1755"/>
    <w:rsid w:val="00BD1948"/>
    <w:rsid w:val="00BF5309"/>
    <w:rsid w:val="00C16FF4"/>
    <w:rsid w:val="00CE5B5F"/>
    <w:rsid w:val="00D5294F"/>
    <w:rsid w:val="00D55DF0"/>
    <w:rsid w:val="00DD293E"/>
    <w:rsid w:val="00E15D99"/>
    <w:rsid w:val="00E639A1"/>
    <w:rsid w:val="00FD6505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7</Pages>
  <Words>955</Words>
  <Characters>5449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19</cp:revision>
  <dcterms:created xsi:type="dcterms:W3CDTF">2017-01-27T15:05:00Z</dcterms:created>
  <dcterms:modified xsi:type="dcterms:W3CDTF">2017-03-04T23:23:00Z</dcterms:modified>
</cp:coreProperties>
</file>