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0A" w:rsidRDefault="003F510A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6C1BA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84.5pt;height:540pt;visibility:visible">
            <v:imagedata r:id="rId5" o:title=""/>
          </v:shape>
        </w:pict>
      </w:r>
      <w:bookmarkEnd w:id="0"/>
    </w:p>
    <w:p w:rsidR="003F510A" w:rsidRDefault="003F510A">
      <w:pPr>
        <w:rPr>
          <w:rFonts w:ascii="Times New Roman" w:hAnsi="Times New Roman"/>
          <w:b/>
          <w:sz w:val="28"/>
          <w:szCs w:val="28"/>
        </w:rPr>
      </w:pPr>
    </w:p>
    <w:p w:rsidR="003F510A" w:rsidRDefault="003F510A">
      <w:pPr>
        <w:rPr>
          <w:rFonts w:ascii="Times New Roman" w:hAnsi="Times New Roman"/>
          <w:b/>
          <w:sz w:val="28"/>
          <w:szCs w:val="28"/>
        </w:rPr>
      </w:pPr>
    </w:p>
    <w:p w:rsidR="003F510A" w:rsidRDefault="003F510A">
      <w:pPr>
        <w:rPr>
          <w:rFonts w:ascii="Times New Roman" w:hAnsi="Times New Roman"/>
          <w:sz w:val="28"/>
          <w:szCs w:val="28"/>
        </w:rPr>
      </w:pPr>
      <w:r w:rsidRPr="002003FE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2003FE">
        <w:rPr>
          <w:rFonts w:ascii="Times New Roman" w:hAnsi="Times New Roman"/>
          <w:sz w:val="28"/>
          <w:szCs w:val="28"/>
        </w:rPr>
        <w:t>:</w:t>
      </w:r>
      <w:r w:rsidRPr="002003FE">
        <w:rPr>
          <w:rFonts w:ascii="Times New Roman" w:hAnsi="Times New Roman"/>
        </w:rPr>
        <w:t xml:space="preserve">  </w:t>
      </w:r>
      <w:r w:rsidRPr="002003FE">
        <w:rPr>
          <w:rFonts w:ascii="Times New Roman" w:hAnsi="Times New Roman"/>
          <w:sz w:val="28"/>
          <w:szCs w:val="28"/>
          <w:shd w:val="clear" w:color="auto" w:fill="FFFFFF"/>
        </w:rPr>
        <w:t>Проблема Патриотическое воспитание подрастающего поколения – одна из самых актуальных задач нашего времени. Социокультурная ситуация современного общества обусловливает необходимость применять инновационные формы работы с дошкольниками. Патриотизм, применительно к ребенку старшего дошкольного возраста, определяется как потребность участвовать во всех делах на благо семьи, детского сада, родного города, Родины, наличие у детей таких качеств, как сострадание, сочувствие, чувство собственного достоинства и осознание себя частью окружающего мира. Использование технологии проектирования позволяет развивать актуальное для человека поисковое поведение и позволяет педагогу сделать первый вклад в культуру личности: сотрудничество, созидание, диалог, дружба, толерантность – компоненты «культуры мира». В ходе совместной детьми деятельности над проектом значимые взрослые содействуют восхождению личности ребенка к культуре: дети овладевают позитивными образцами поведения в обществе, позитивным и ответственным отношением к себе, к окружающим, дети получают право на саморазвитие.</w:t>
      </w:r>
      <w:r w:rsidRPr="002003FE">
        <w:rPr>
          <w:rFonts w:ascii="Times New Roman" w:hAnsi="Times New Roman"/>
          <w:sz w:val="28"/>
          <w:szCs w:val="28"/>
        </w:rPr>
        <w:br/>
      </w:r>
      <w:r w:rsidRPr="002003FE">
        <w:rPr>
          <w:rFonts w:ascii="Times New Roman" w:hAnsi="Times New Roman"/>
          <w:sz w:val="28"/>
          <w:szCs w:val="28"/>
          <w:shd w:val="clear" w:color="auto" w:fill="FFFFFF"/>
        </w:rPr>
        <w:t>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старшего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</w:t>
      </w:r>
    </w:p>
    <w:p w:rsidR="003F510A" w:rsidRDefault="003F510A" w:rsidP="00CC7CCB">
      <w:pPr>
        <w:pStyle w:val="c55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2003FE">
        <w:rPr>
          <w:b/>
          <w:sz w:val="28"/>
          <w:szCs w:val="28"/>
        </w:rPr>
        <w:t>Цель проекта :</w:t>
      </w:r>
      <w:r>
        <w:rPr>
          <w:sz w:val="28"/>
          <w:szCs w:val="28"/>
        </w:rPr>
        <w:t xml:space="preserve"> </w:t>
      </w:r>
    </w:p>
    <w:p w:rsidR="003F510A" w:rsidRDefault="003F510A" w:rsidP="00CC7CCB">
      <w:pPr>
        <w:pStyle w:val="c55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Создать условия для ознакомления детей с Великой Отечественной Войной через различные виды деятельности;</w:t>
      </w:r>
    </w:p>
    <w:p w:rsidR="003F510A" w:rsidRPr="00CC7CCB" w:rsidRDefault="003F510A" w:rsidP="00CC7CCB">
      <w:pPr>
        <w:pStyle w:val="c38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Формировать патриотические чувства у дошкольников, уважение и гордость за подвиг нашего народа в Великой        Отечественной войне.</w:t>
      </w:r>
    </w:p>
    <w:p w:rsidR="003F510A" w:rsidRDefault="003F510A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003FE">
        <w:rPr>
          <w:rFonts w:ascii="Times New Roman" w:hAnsi="Times New Roman"/>
          <w:b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3F510A" w:rsidRPr="00CC7CCB" w:rsidRDefault="003F510A" w:rsidP="00CC7C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Ознакомление </w:t>
      </w:r>
      <w:r w:rsidRPr="00CC7C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дошкольников с историческими фактами военных лет, доступных детям и вызывающих у них эмоциональные переживания;</w:t>
      </w:r>
    </w:p>
    <w:p w:rsidR="003F510A" w:rsidRPr="001F3B8D" w:rsidRDefault="003F510A" w:rsidP="00CC7CCB">
      <w:pPr>
        <w:numPr>
          <w:ilvl w:val="0"/>
          <w:numId w:val="3"/>
        </w:numPr>
        <w:spacing w:after="0" w:line="240" w:lineRule="auto"/>
        <w:jc w:val="both"/>
        <w:rPr>
          <w:rStyle w:val="c19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Побуждение детей и</w:t>
      </w:r>
      <w:r w:rsidRPr="00CC7CCB">
        <w:rPr>
          <w:rFonts w:ascii="Times New Roman" w:hAnsi="Times New Roman"/>
          <w:color w:val="000000"/>
          <w:sz w:val="28"/>
          <w:szCs w:val="28"/>
          <w:lang w:eastAsia="ru-RU"/>
        </w:rPr>
        <w:t>сследовать историю своей семьи в поисках ветеранов и люде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й, видевших войну,</w:t>
      </w:r>
      <w:r w:rsidRPr="00CC7CCB">
        <w:rPr>
          <w:rStyle w:val="c19"/>
          <w:color w:val="000000"/>
          <w:sz w:val="28"/>
          <w:szCs w:val="28"/>
        </w:rPr>
        <w:t xml:space="preserve"> </w:t>
      </w:r>
      <w:r>
        <w:rPr>
          <w:rStyle w:val="c19"/>
          <w:color w:val="000000"/>
          <w:sz w:val="28"/>
          <w:szCs w:val="28"/>
        </w:rPr>
        <w:t xml:space="preserve">для </w:t>
      </w:r>
      <w:r>
        <w:rPr>
          <w:rStyle w:val="c19"/>
          <w:rFonts w:ascii="Times New Roman" w:hAnsi="Times New Roman"/>
          <w:color w:val="000000"/>
          <w:sz w:val="28"/>
          <w:szCs w:val="28"/>
        </w:rPr>
        <w:t>создания  Книги</w:t>
      </w:r>
      <w:r w:rsidRPr="00CC7CCB">
        <w:rPr>
          <w:rStyle w:val="c19"/>
          <w:rFonts w:ascii="Times New Roman" w:hAnsi="Times New Roman"/>
          <w:color w:val="000000"/>
          <w:sz w:val="28"/>
          <w:szCs w:val="28"/>
        </w:rPr>
        <w:t xml:space="preserve"> памяти</w:t>
      </w:r>
    </w:p>
    <w:p w:rsidR="003F510A" w:rsidRPr="001F3B8D" w:rsidRDefault="003F510A" w:rsidP="001F3B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Ознакомление детей </w:t>
      </w:r>
      <w:r w:rsidRPr="00CC7C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произведениями художественной 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итературы и с музыкой военной тематики</w:t>
      </w:r>
      <w:r w:rsidRPr="00CC7CC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F510A" w:rsidRPr="00FF3FC1" w:rsidRDefault="003F510A" w:rsidP="001F3B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Воспитание </w:t>
      </w:r>
      <w:r w:rsidRPr="00CC7C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нравственно-патриотические чувства у дошкольников через совместные мероприятия с участием детей, родителей и педагогов.</w:t>
      </w:r>
    </w:p>
    <w:p w:rsidR="003F510A" w:rsidRPr="001F3B8D" w:rsidRDefault="003F510A" w:rsidP="001F3B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510A" w:rsidRDefault="003F510A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06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Интеграция задач проекта по образовательным направлениям </w:t>
      </w:r>
    </w:p>
    <w:p w:rsidR="003F510A" w:rsidRPr="001F3B8D" w:rsidRDefault="003F510A" w:rsidP="001F3B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3B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Физическое развитие </w:t>
      </w:r>
    </w:p>
    <w:p w:rsidR="003F510A" w:rsidRPr="001F3B8D" w:rsidRDefault="003F510A" w:rsidP="001F3B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Формирование</w:t>
      </w:r>
      <w:r w:rsidRPr="001F3B8D">
        <w:rPr>
          <w:rFonts w:ascii="Times New Roman" w:hAnsi="Times New Roman"/>
          <w:sz w:val="28"/>
          <w:szCs w:val="28"/>
          <w:shd w:val="clear" w:color="auto" w:fill="FFFFFF"/>
        </w:rPr>
        <w:t xml:space="preserve"> у детей интереса и ц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енностного отношения к физической культуре</w:t>
      </w:r>
      <w:r w:rsidRPr="001F3B8D">
        <w:rPr>
          <w:rFonts w:ascii="Times New Roman" w:hAnsi="Times New Roman"/>
          <w:sz w:val="28"/>
          <w:szCs w:val="28"/>
          <w:shd w:val="clear" w:color="auto" w:fill="FFFFFF"/>
        </w:rPr>
        <w:t>, гармоничное физическое развитие,</w:t>
      </w:r>
      <w:r w:rsidRPr="001F3B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F3B8D">
        <w:rPr>
          <w:rFonts w:ascii="Times New Roman" w:hAnsi="Times New Roman"/>
          <w:sz w:val="28"/>
          <w:szCs w:val="28"/>
          <w:shd w:val="clear" w:color="auto" w:fill="FFFFFF"/>
        </w:rPr>
        <w:t>достижение целей охраны здоровья детей и формирования основы культуры здоровья.</w:t>
      </w:r>
    </w:p>
    <w:p w:rsidR="003F510A" w:rsidRPr="001F3B8D" w:rsidRDefault="003F510A" w:rsidP="001F3B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3B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Познавательное  развитие </w:t>
      </w:r>
    </w:p>
    <w:p w:rsidR="003F510A" w:rsidRPr="001F3B8D" w:rsidRDefault="003F510A" w:rsidP="001F3B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</w:t>
      </w:r>
      <w:r w:rsidRPr="001F3B8D">
        <w:rPr>
          <w:rFonts w:ascii="Times New Roman" w:hAnsi="Times New Roman"/>
          <w:sz w:val="28"/>
          <w:szCs w:val="28"/>
          <w:shd w:val="clear" w:color="auto" w:fill="FFFFFF"/>
        </w:rPr>
        <w:t>у детей познавательных интересов, интеллектуального развития детей.</w:t>
      </w:r>
    </w:p>
    <w:p w:rsidR="003F510A" w:rsidRPr="001F3B8D" w:rsidRDefault="003F510A" w:rsidP="001F3B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3B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Социально –коммуникативное развитие </w:t>
      </w:r>
    </w:p>
    <w:p w:rsidR="003F510A" w:rsidRPr="001F3B8D" w:rsidRDefault="003F510A" w:rsidP="001F3B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Побуждение достижения </w:t>
      </w:r>
      <w:r w:rsidRPr="001F3B8D">
        <w:rPr>
          <w:rFonts w:ascii="Times New Roman" w:hAnsi="Times New Roman"/>
          <w:sz w:val="28"/>
          <w:szCs w:val="28"/>
          <w:shd w:val="clear" w:color="auto" w:fill="FFFFFF"/>
        </w:rPr>
        <w:t xml:space="preserve"> целей освоения первоначальных представлений социального характера и включения детей в систему социальных отношений,</w:t>
      </w:r>
      <w:r w:rsidRPr="001F3B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F3B8D">
        <w:rPr>
          <w:rFonts w:ascii="Times New Roman" w:hAnsi="Times New Roman"/>
          <w:sz w:val="28"/>
          <w:szCs w:val="28"/>
          <w:shd w:val="clear" w:color="auto" w:fill="FFFFFF"/>
        </w:rPr>
        <w:t>на достижение целей овладения конструктивными способами и средствами взаимодействия с окружающими людьми.</w:t>
      </w:r>
    </w:p>
    <w:p w:rsidR="003F510A" w:rsidRPr="001F3B8D" w:rsidRDefault="003F510A" w:rsidP="001F3B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3B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Речевое развитие </w:t>
      </w:r>
    </w:p>
    <w:p w:rsidR="003F510A" w:rsidRPr="001F3B8D" w:rsidRDefault="003F510A" w:rsidP="001F3B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F3B8D">
        <w:rPr>
          <w:rFonts w:ascii="Times New Roman" w:hAnsi="Times New Roman"/>
          <w:sz w:val="28"/>
          <w:szCs w:val="28"/>
          <w:shd w:val="clear" w:color="auto" w:fill="FFFFFF"/>
        </w:rPr>
        <w:t xml:space="preserve">владение дошкольниками чистой и правильной речью,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эмоционально передавать свое отношение к произведению</w:t>
      </w:r>
      <w:r w:rsidRPr="001F3B8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F510A" w:rsidRPr="001F3B8D" w:rsidRDefault="003F510A" w:rsidP="001F3B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3B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Художественно –эстетическое  развитие </w:t>
      </w:r>
    </w:p>
    <w:p w:rsidR="003F510A" w:rsidRDefault="003F510A" w:rsidP="001F3B8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</w:t>
      </w:r>
      <w:r w:rsidRPr="001F3B8D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интереса к эстетической стороне окружающей действительности, удовлетворение потребности детей в самовыражении</w:t>
      </w:r>
    </w:p>
    <w:p w:rsidR="003F510A" w:rsidRPr="001F3B8D" w:rsidRDefault="003F510A" w:rsidP="001F3B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F510A" w:rsidRDefault="003F510A" w:rsidP="003179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Предполагаемые результаты проекта :</w:t>
      </w:r>
    </w:p>
    <w:p w:rsidR="003F510A" w:rsidRPr="0094048D" w:rsidRDefault="003F510A" w:rsidP="00317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48D">
        <w:rPr>
          <w:rFonts w:ascii="Times New Roman" w:hAnsi="Times New Roman"/>
          <w:sz w:val="28"/>
          <w:szCs w:val="28"/>
        </w:rPr>
        <w:t>Многие дети узнали</w:t>
      </w:r>
      <w:r>
        <w:rPr>
          <w:rFonts w:ascii="Times New Roman" w:hAnsi="Times New Roman"/>
          <w:sz w:val="28"/>
          <w:szCs w:val="28"/>
        </w:rPr>
        <w:t xml:space="preserve"> о  героях </w:t>
      </w:r>
      <w:r w:rsidRPr="0094048D">
        <w:rPr>
          <w:rFonts w:ascii="Times New Roman" w:hAnsi="Times New Roman"/>
          <w:sz w:val="28"/>
          <w:szCs w:val="28"/>
        </w:rPr>
        <w:t xml:space="preserve"> в своей семье</w:t>
      </w:r>
    </w:p>
    <w:p w:rsidR="003F510A" w:rsidRPr="0094048D" w:rsidRDefault="003F510A" w:rsidP="00317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48D">
        <w:rPr>
          <w:rFonts w:ascii="Times New Roman" w:hAnsi="Times New Roman"/>
          <w:sz w:val="28"/>
          <w:szCs w:val="28"/>
        </w:rPr>
        <w:t>- У детей повысился  познавательный интерес к художественной  литературе.</w:t>
      </w:r>
    </w:p>
    <w:p w:rsidR="003F510A" w:rsidRPr="0094048D" w:rsidRDefault="003F510A" w:rsidP="00317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48D">
        <w:rPr>
          <w:rFonts w:ascii="Times New Roman" w:hAnsi="Times New Roman"/>
          <w:sz w:val="28"/>
          <w:szCs w:val="28"/>
        </w:rPr>
        <w:t>- Пополнилась групповая библиотечка</w:t>
      </w:r>
    </w:p>
    <w:p w:rsidR="003F510A" w:rsidRPr="0094048D" w:rsidRDefault="003F510A" w:rsidP="00317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48D">
        <w:rPr>
          <w:rFonts w:ascii="Times New Roman" w:hAnsi="Times New Roman"/>
          <w:sz w:val="28"/>
          <w:szCs w:val="28"/>
        </w:rPr>
        <w:t>- Организованна выставка детского творчества</w:t>
      </w:r>
    </w:p>
    <w:p w:rsidR="003F510A" w:rsidRPr="0094048D" w:rsidRDefault="003F510A" w:rsidP="00317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48D">
        <w:rPr>
          <w:rFonts w:ascii="Times New Roman" w:hAnsi="Times New Roman"/>
          <w:sz w:val="28"/>
          <w:szCs w:val="28"/>
        </w:rPr>
        <w:t>-У родителей повысилась активность, заинтересованность</w:t>
      </w:r>
    </w:p>
    <w:p w:rsidR="003F510A" w:rsidRPr="0094048D" w:rsidRDefault="003F510A" w:rsidP="00317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48D">
        <w:rPr>
          <w:rFonts w:ascii="Times New Roman" w:hAnsi="Times New Roman"/>
          <w:sz w:val="28"/>
          <w:szCs w:val="28"/>
        </w:rPr>
        <w:t>-Воспитатель повысил профессиональную компетентность</w:t>
      </w:r>
    </w:p>
    <w:p w:rsidR="003F510A" w:rsidRDefault="003F510A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F510A" w:rsidRDefault="003F510A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F510A" w:rsidRDefault="003F510A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F510A" w:rsidRPr="001C678C" w:rsidRDefault="003F510A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F510A" w:rsidRDefault="003F510A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003F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План реализации проекта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409"/>
        <w:gridCol w:w="3402"/>
        <w:gridCol w:w="2127"/>
        <w:gridCol w:w="3118"/>
        <w:gridCol w:w="2410"/>
        <w:gridCol w:w="1134"/>
      </w:tblGrid>
      <w:tr w:rsidR="003F510A" w:rsidRPr="006C1BAD" w:rsidTr="006C1BAD">
        <w:trPr>
          <w:trHeight w:val="315"/>
        </w:trPr>
        <w:tc>
          <w:tcPr>
            <w:tcW w:w="1101" w:type="dxa"/>
            <w:vMerge w:val="restart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BAD">
              <w:rPr>
                <w:rFonts w:ascii="Times New Roman" w:hAnsi="Times New Roman"/>
                <w:b/>
                <w:sz w:val="24"/>
                <w:szCs w:val="24"/>
              </w:rPr>
              <w:t xml:space="preserve">Этапы проекта </w:t>
            </w:r>
          </w:p>
        </w:tc>
        <w:tc>
          <w:tcPr>
            <w:tcW w:w="2409" w:type="dxa"/>
            <w:vMerge w:val="restart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BAD">
              <w:rPr>
                <w:rFonts w:ascii="Times New Roman" w:hAnsi="Times New Roman"/>
                <w:b/>
                <w:sz w:val="24"/>
                <w:szCs w:val="24"/>
              </w:rPr>
              <w:t xml:space="preserve">Задачи этапа </w:t>
            </w:r>
          </w:p>
        </w:tc>
        <w:tc>
          <w:tcPr>
            <w:tcW w:w="11057" w:type="dxa"/>
            <w:gridSpan w:val="4"/>
          </w:tcPr>
          <w:p w:rsidR="003F510A" w:rsidRPr="006C1BAD" w:rsidRDefault="003F510A" w:rsidP="006C1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BAD">
              <w:rPr>
                <w:rFonts w:ascii="Times New Roman" w:hAnsi="Times New Roman"/>
                <w:b/>
                <w:sz w:val="24"/>
                <w:szCs w:val="24"/>
              </w:rPr>
              <w:t>Проектные мероприятия</w:t>
            </w:r>
          </w:p>
        </w:tc>
        <w:tc>
          <w:tcPr>
            <w:tcW w:w="1134" w:type="dxa"/>
            <w:vMerge w:val="restart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BAD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3F510A" w:rsidRPr="006C1BAD" w:rsidTr="006C1BAD">
        <w:trPr>
          <w:trHeight w:val="330"/>
        </w:trPr>
        <w:tc>
          <w:tcPr>
            <w:tcW w:w="1101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BAD">
              <w:rPr>
                <w:rFonts w:ascii="Times New Roman" w:hAnsi="Times New Roman"/>
                <w:b/>
                <w:sz w:val="24"/>
                <w:szCs w:val="24"/>
              </w:rPr>
              <w:t xml:space="preserve">д/ть воспитателя </w:t>
            </w: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BAD">
              <w:rPr>
                <w:rFonts w:ascii="Times New Roman" w:hAnsi="Times New Roman"/>
                <w:b/>
                <w:sz w:val="24"/>
                <w:szCs w:val="24"/>
              </w:rPr>
              <w:t xml:space="preserve">д/ть детей </w:t>
            </w: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BAD">
              <w:rPr>
                <w:rFonts w:ascii="Times New Roman" w:hAnsi="Times New Roman"/>
                <w:b/>
                <w:sz w:val="24"/>
                <w:szCs w:val="24"/>
              </w:rPr>
              <w:t xml:space="preserve">д/ть  муз.руководителя </w:t>
            </w: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BAD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родителей </w:t>
            </w:r>
          </w:p>
        </w:tc>
        <w:tc>
          <w:tcPr>
            <w:tcW w:w="1134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6042"/>
        </w:trPr>
        <w:tc>
          <w:tcPr>
            <w:tcW w:w="1101" w:type="dxa"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BAD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409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Формирование проблемы, определение задач проекта , выбор творческой группы , выявление интереса и уровня знаний детей, формирование банка данных об уровне  родительской компетентности </w:t>
            </w: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1.Уточнение представлений детей о Великой Отечественной войне, об участии членов семьи старшего поколения в войне. 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2.Постановка проблемы: «Нужна ли музыка на войне?»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>3. Подобрать необходимый материал для организации продуктивной, игровой, художественно-творческой, познавательной деятельности детей.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>4. Выбор художественной литературы о войне: для  чтения и оформления выставки книг «Они защищали нашу Родину»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>5. Подготовка материал для проведения бесед, для продуктивной деятельности.</w:t>
            </w: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>Просмотр фильмов, мультфильмов, презентаций о войне в соответствии с возрастом (отрывки)</w:t>
            </w: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>Определить направления работы с учетом  возрастных, индивидуальных особенностей ребенка, разработать план реализации проекта.</w:t>
            </w:r>
            <w:r w:rsidRPr="006C1BAD">
              <w:rPr>
                <w:rFonts w:ascii="Times New Roman" w:hAnsi="Times New Roman"/>
                <w:sz w:val="24"/>
                <w:szCs w:val="24"/>
              </w:rPr>
              <w:br/>
            </w: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C1BAD">
              <w:rPr>
                <w:rFonts w:ascii="Times New Roman" w:hAnsi="Times New Roman"/>
                <w:sz w:val="24"/>
                <w:szCs w:val="24"/>
              </w:rPr>
              <w:t>Подбор музыкальных произведений  военной тематики</w:t>
            </w: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6C1BAD">
              <w:rPr>
                <w:rFonts w:ascii="Times New Roman" w:hAnsi="Times New Roman"/>
                <w:sz w:val="24"/>
                <w:szCs w:val="24"/>
              </w:rPr>
              <w:br/>
            </w: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разучивание военных песен.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планирование сценария праздника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запись диска с музыкальным сопровождением;</w:t>
            </w:r>
            <w:r w:rsidRPr="006C1BAD">
              <w:rPr>
                <w:rFonts w:ascii="Times New Roman" w:hAnsi="Times New Roman"/>
                <w:sz w:val="24"/>
                <w:szCs w:val="24"/>
              </w:rPr>
              <w:br/>
            </w: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изготовление атрибутики к празднику;</w:t>
            </w:r>
            <w:r w:rsidRPr="006C1BAD">
              <w:rPr>
                <w:rFonts w:ascii="Times New Roman" w:hAnsi="Times New Roman"/>
                <w:sz w:val="24"/>
                <w:szCs w:val="24"/>
              </w:rPr>
              <w:br/>
            </w: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запись мультимедийной презентации.</w:t>
            </w: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>Выявить  мнение родителей  по вопросу патриотического воспитания детей на основе ознакомления с Великой Отечественной войной, об участии членов семьи старшего поколения в войне.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3F510A" w:rsidRPr="006C1BAD" w:rsidTr="006C1BAD">
        <w:trPr>
          <w:cantSplit/>
          <w:trHeight w:val="1215"/>
        </w:trPr>
        <w:tc>
          <w:tcPr>
            <w:tcW w:w="1101" w:type="dxa"/>
            <w:vMerge w:val="restart"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F510A" w:rsidRPr="006C1BAD" w:rsidRDefault="003F510A" w:rsidP="006C1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BAD">
              <w:rPr>
                <w:rStyle w:val="c19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детей более глубоких и полных знаний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Побуждать к содержательному общению друг с другом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Вовлечь родителей в работу над проектом , создавая радостную, творческую атмосферу  совместной деятельности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Развивать творческую активность детей </w:t>
            </w: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Беседа «Заповеди ветеранов» Цель: расширение знаний о Дне Победы, жизни людей на войне и в тылу врага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Побудить детей к диспуту по теме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Внести диск с военными песнями 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3240"/>
        </w:trPr>
        <w:tc>
          <w:tcPr>
            <w:tcW w:w="1101" w:type="dxa"/>
            <w:vMerge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Чтение стихотворений: М. Дудин «Победитель», И. Френкель «Праздник Победы», К. Чибисов «Вечный огонь», В. Степанов «Рассказ ветерана», А. Твардовский «Рассказ танкиста»;</w:t>
            </w:r>
            <w:r w:rsidRPr="006C1BAD">
              <w:rPr>
                <w:rFonts w:ascii="Times New Roman" w:hAnsi="Times New Roman"/>
                <w:sz w:val="24"/>
                <w:szCs w:val="24"/>
              </w:rPr>
              <w:br/>
            </w: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чтение рассказов: Ю. Корольков «Лёня Голиков», Л. Кассиль «Твои защитники», С. Михалков «Быль для детей»</w:t>
            </w: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Заучивание стихотворения С. Маршака «Пусть не будет войны никогда» и индивидуальных стихов о войне по сценарию праздника;</w:t>
            </w: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>Предложить читать стихи на фоне музыки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Цель: почувствовать силу слияния искусств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609"/>
        </w:trPr>
        <w:tc>
          <w:tcPr>
            <w:tcW w:w="1101" w:type="dxa"/>
            <w:vMerge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чтецов</w:t>
            </w:r>
            <w:r w:rsidRPr="006C1BA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читают стихи</w:t>
            </w: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Создает эмоциональный фон </w:t>
            </w: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>Разучить с ребенком на выбор стихотворение о ВОВ</w:t>
            </w:r>
          </w:p>
        </w:tc>
        <w:tc>
          <w:tcPr>
            <w:tcW w:w="1134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2199"/>
        </w:trPr>
        <w:tc>
          <w:tcPr>
            <w:tcW w:w="1101" w:type="dxa"/>
            <w:vMerge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Рисование на тему «Военная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техника»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Лепка на тему «Пограничник с собакой»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Аппликация на тему «Защитники Отечества»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Конструирование на тему «Цветы для обелиска»</w:t>
            </w: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  Слушание  песен военной тематики «Священная война», «Катюша», «День победы», «Журавли», «Синий платочек».</w:t>
            </w:r>
            <w:r w:rsidRPr="006C1BA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Поиск  интересных историй военных песен и оформление их , для создания альбома и использования в презентации на празднике </w:t>
            </w:r>
          </w:p>
        </w:tc>
        <w:tc>
          <w:tcPr>
            <w:tcW w:w="1134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681"/>
        </w:trPr>
        <w:tc>
          <w:tcPr>
            <w:tcW w:w="1101" w:type="dxa"/>
            <w:vMerge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стенда детских работ  для родителей</w:t>
            </w: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детского творчества «День Победы глазами детей»</w:t>
            </w: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1139"/>
        </w:trPr>
        <w:tc>
          <w:tcPr>
            <w:tcW w:w="1101" w:type="dxa"/>
            <w:vMerge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выставки книг в центре «Здравствуй, книга»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Рассматривание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иллюстраций, книг, фотографий о войне</w:t>
            </w: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1273"/>
        </w:trPr>
        <w:tc>
          <w:tcPr>
            <w:tcW w:w="1101" w:type="dxa"/>
            <w:vMerge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Беседа «Юные герои войны» Цель: рассказ воспитателя о детях-героях на войне.</w:t>
            </w: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Сюжетно-ролевые игры: «Летчики», «Армия», «Военные моряки»</w:t>
            </w: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Разучивание песен, танцевальных композиций на музыку о войне. Подготовка к празднику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Создание костюмов для выступлений </w:t>
            </w:r>
          </w:p>
        </w:tc>
        <w:tc>
          <w:tcPr>
            <w:tcW w:w="1134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1140"/>
        </w:trPr>
        <w:tc>
          <w:tcPr>
            <w:tcW w:w="1101" w:type="dxa"/>
            <w:vMerge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в библиотеку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Цикл тематических музыкальных занятий «Знакомство с песнями военных лет».</w:t>
            </w: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 Помощь в организации </w:t>
            </w:r>
          </w:p>
        </w:tc>
        <w:tc>
          <w:tcPr>
            <w:tcW w:w="1134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1139"/>
        </w:trPr>
        <w:tc>
          <w:tcPr>
            <w:tcW w:w="1101" w:type="dxa"/>
            <w:vMerge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плакатов «Родина-мать зовет!» И.М. Тоидзе, «Письмо с фронта» А. Лактионова;</w:t>
            </w: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Отгадывание загадок на военную тематику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Слушание музыки 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1200"/>
        </w:trPr>
        <w:tc>
          <w:tcPr>
            <w:tcW w:w="1101" w:type="dxa"/>
            <w:vMerge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color w:val="000000"/>
                <w:sz w:val="24"/>
                <w:szCs w:val="24"/>
              </w:rPr>
              <w:t>Встреча с фронтовиком (прадедушкой одного из детей).</w:t>
            </w:r>
            <w:r w:rsidRPr="006C1BA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Рассказы детей о своих прадедушках, воевавших в ВОВ</w:t>
            </w: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1179"/>
        </w:trPr>
        <w:tc>
          <w:tcPr>
            <w:tcW w:w="1101" w:type="dxa"/>
            <w:vMerge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>Художественное творчество «Изготовление праздничных открыток»</w:t>
            </w:r>
            <w:r w:rsidRPr="006C1BA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праздничных открыток- пригласительных</w:t>
            </w: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 Приглашение гостей совместно с ребенком </w:t>
            </w:r>
          </w:p>
        </w:tc>
        <w:tc>
          <w:tcPr>
            <w:tcW w:w="1134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991"/>
        </w:trPr>
        <w:tc>
          <w:tcPr>
            <w:tcW w:w="1101" w:type="dxa"/>
            <w:vMerge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Экскурсия к обелиску </w:t>
            </w: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Возложение цветов к монументу </w:t>
            </w: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Стихотворный монтаж у обелиска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835"/>
        </w:trPr>
        <w:tc>
          <w:tcPr>
            <w:tcW w:w="1101" w:type="dxa"/>
            <w:vMerge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pStyle w:val="NormalWeb"/>
              <w:shd w:val="clear" w:color="auto" w:fill="FFFFFF"/>
              <w:rPr>
                <w:color w:val="000000"/>
              </w:rPr>
            </w:pPr>
            <w:r w:rsidRPr="006C1BAD">
              <w:rPr>
                <w:color w:val="000000"/>
              </w:rPr>
              <w:t xml:space="preserve">Труд в природе на цветнике детского сада </w:t>
            </w: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BAD">
              <w:rPr>
                <w:rFonts w:ascii="Times New Roman" w:hAnsi="Times New Roman"/>
                <w:color w:val="000000"/>
                <w:sz w:val="24"/>
                <w:szCs w:val="24"/>
              </w:rPr>
              <w:t>Высаживание цветов на аллею детского сада.</w:t>
            </w: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>Выращивание рассады</w:t>
            </w:r>
          </w:p>
        </w:tc>
        <w:tc>
          <w:tcPr>
            <w:tcW w:w="1134" w:type="dxa"/>
            <w:vMerge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10A" w:rsidRPr="006C1BAD" w:rsidTr="006C1BAD">
        <w:trPr>
          <w:cantSplit/>
          <w:trHeight w:val="1134"/>
        </w:trPr>
        <w:tc>
          <w:tcPr>
            <w:tcW w:w="1101" w:type="dxa"/>
            <w:textDirection w:val="btLr"/>
          </w:tcPr>
          <w:p w:rsidR="003F510A" w:rsidRPr="006C1BAD" w:rsidRDefault="003F510A" w:rsidP="006C1B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BAD">
              <w:rPr>
                <w:rFonts w:ascii="Times New Roman" w:hAnsi="Times New Roman"/>
                <w:b/>
                <w:sz w:val="24"/>
                <w:szCs w:val="24"/>
              </w:rPr>
              <w:t>Завершающий</w:t>
            </w:r>
          </w:p>
        </w:tc>
        <w:tc>
          <w:tcPr>
            <w:tcW w:w="2409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Создание  альбома «Памяти» </w:t>
            </w:r>
          </w:p>
          <w:p w:rsidR="003F510A" w:rsidRPr="006C1BAD" w:rsidRDefault="003F510A" w:rsidP="006C1BA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1BAD">
              <w:rPr>
                <w:rStyle w:val="c5"/>
                <w:color w:val="000000"/>
              </w:rPr>
              <w:t xml:space="preserve"> Выставка   работ коллажей «День Победы»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Выступление детей </w:t>
            </w:r>
          </w:p>
        </w:tc>
        <w:tc>
          <w:tcPr>
            <w:tcW w:w="3118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Гала-концерт  «Хорошая песня и на привале отдохнуть поможет, и в бой всех поднимет»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>Создание презентации с результатами поисковой работы родителей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sz w:val="24"/>
                <w:szCs w:val="24"/>
              </w:rPr>
              <w:t xml:space="preserve">Видеозапись концерта </w:t>
            </w:r>
          </w:p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 в проведении встречи с ветеранами Великой Отечественной войны, организации выставки творческих работ</w:t>
            </w:r>
          </w:p>
        </w:tc>
        <w:tc>
          <w:tcPr>
            <w:tcW w:w="1134" w:type="dxa"/>
          </w:tcPr>
          <w:p w:rsidR="003F510A" w:rsidRPr="006C1BAD" w:rsidRDefault="003F510A" w:rsidP="006C1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510A" w:rsidRDefault="003F510A">
      <w:pPr>
        <w:rPr>
          <w:rFonts w:ascii="Times New Roman" w:hAnsi="Times New Roman"/>
          <w:b/>
          <w:sz w:val="28"/>
          <w:szCs w:val="28"/>
        </w:rPr>
      </w:pPr>
    </w:p>
    <w:p w:rsidR="003F510A" w:rsidRDefault="003F51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Ресурсная база проекта :</w:t>
      </w:r>
    </w:p>
    <w:p w:rsidR="003F510A" w:rsidRDefault="003F51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Методическая: </w:t>
      </w:r>
    </w:p>
    <w:p w:rsidR="003F510A" w:rsidRPr="00332208" w:rsidRDefault="003F510A" w:rsidP="00332208">
      <w:pPr>
        <w:numPr>
          <w:ilvl w:val="0"/>
          <w:numId w:val="7"/>
        </w:numPr>
        <w:shd w:val="clear" w:color="auto" w:fill="FFFFFF"/>
        <w:spacing w:after="0" w:line="408" w:lineRule="atLeast"/>
        <w:ind w:left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2208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Александрова Е.Ю., Гордеева Е.П., Постникова М.П. Система патриотического воспитания в ДОУ, планирование, педагогические проекты, разработки тематических занятий и сценарии мероприятий. М.: Учитель, 2007.</w:t>
      </w:r>
    </w:p>
    <w:p w:rsidR="003F510A" w:rsidRPr="00332208" w:rsidRDefault="003F510A" w:rsidP="00332208">
      <w:pPr>
        <w:numPr>
          <w:ilvl w:val="0"/>
          <w:numId w:val="7"/>
        </w:numPr>
        <w:shd w:val="clear" w:color="auto" w:fill="FFFFFF"/>
        <w:spacing w:after="0" w:line="408" w:lineRule="atLeast"/>
        <w:ind w:left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2208">
        <w:rPr>
          <w:rFonts w:ascii="Times New Roman" w:hAnsi="Times New Roman"/>
          <w:color w:val="000000"/>
          <w:sz w:val="28"/>
          <w:szCs w:val="28"/>
          <w:lang w:eastAsia="ru-RU"/>
        </w:rPr>
        <w:t>Баранникова О.Н. Уроки гражданственности и патриотизма в ДОУ: практическое пособие. М.: АРКТИ, 2007.</w:t>
      </w:r>
    </w:p>
    <w:p w:rsidR="003F510A" w:rsidRPr="00332208" w:rsidRDefault="003F510A" w:rsidP="00332208">
      <w:pPr>
        <w:numPr>
          <w:ilvl w:val="0"/>
          <w:numId w:val="7"/>
        </w:numPr>
        <w:shd w:val="clear" w:color="auto" w:fill="FFFFFF"/>
        <w:spacing w:after="0" w:line="408" w:lineRule="atLeast"/>
        <w:ind w:left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2208">
        <w:rPr>
          <w:rFonts w:ascii="Times New Roman" w:hAnsi="Times New Roman"/>
          <w:color w:val="000000"/>
          <w:sz w:val="28"/>
          <w:szCs w:val="28"/>
          <w:lang w:eastAsia="ru-RU"/>
        </w:rPr>
        <w:t>Белая К.Ю. Художественно-эстетическое и социально-нравственное воспитание дошкольника, М.: Школьная пресса, 2007.</w:t>
      </w:r>
    </w:p>
    <w:p w:rsidR="003F510A" w:rsidRPr="00332208" w:rsidRDefault="003F510A" w:rsidP="00332208">
      <w:pPr>
        <w:numPr>
          <w:ilvl w:val="0"/>
          <w:numId w:val="7"/>
        </w:numPr>
        <w:shd w:val="clear" w:color="auto" w:fill="FFFFFF"/>
        <w:spacing w:after="0" w:line="408" w:lineRule="atLeast"/>
        <w:ind w:left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2208">
        <w:rPr>
          <w:rFonts w:ascii="Times New Roman" w:hAnsi="Times New Roman"/>
          <w:color w:val="000000"/>
          <w:sz w:val="28"/>
          <w:szCs w:val="28"/>
          <w:lang w:eastAsia="ru-RU"/>
        </w:rPr>
        <w:t>Зеленова Н.Г. Мы живем в России: старшая группа. Мы живем в России: подготовительная к школе группа. М.: Скрипторий. 2003, 2008.</w:t>
      </w:r>
    </w:p>
    <w:p w:rsidR="003F510A" w:rsidRPr="00332208" w:rsidRDefault="003F510A" w:rsidP="00332208">
      <w:pPr>
        <w:numPr>
          <w:ilvl w:val="0"/>
          <w:numId w:val="7"/>
        </w:numPr>
        <w:shd w:val="clear" w:color="auto" w:fill="FFFFFF"/>
        <w:spacing w:after="0" w:line="408" w:lineRule="atLeast"/>
        <w:ind w:left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2208">
        <w:rPr>
          <w:rFonts w:ascii="Times New Roman" w:hAnsi="Times New Roman"/>
          <w:color w:val="000000"/>
          <w:sz w:val="28"/>
          <w:szCs w:val="28"/>
          <w:lang w:eastAsia="ru-RU"/>
        </w:rPr>
        <w:t>Казаков А.П., Шорыгина Т.А. Детям о Великой Победе! Беседы о Второй мировой войне. М.: ГНОМ и Д, 2008.</w:t>
      </w:r>
    </w:p>
    <w:p w:rsidR="003F510A" w:rsidRPr="00332208" w:rsidRDefault="003F510A" w:rsidP="00332208">
      <w:pPr>
        <w:numPr>
          <w:ilvl w:val="0"/>
          <w:numId w:val="7"/>
        </w:numPr>
        <w:shd w:val="clear" w:color="auto" w:fill="FFFFFF"/>
        <w:spacing w:after="0" w:line="408" w:lineRule="atLeast"/>
        <w:ind w:left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2208">
        <w:rPr>
          <w:rFonts w:ascii="Times New Roman" w:hAnsi="Times New Roman"/>
          <w:color w:val="000000"/>
          <w:sz w:val="28"/>
          <w:szCs w:val="28"/>
          <w:lang w:eastAsia="ru-RU"/>
        </w:rPr>
        <w:t>Кондрыкинская Л.А. С чего начинается Родина? Опыт работы по патриотическому воспитанию в ДОУ. М.: Сфера, 2005.</w:t>
      </w:r>
    </w:p>
    <w:p w:rsidR="003F510A" w:rsidRPr="00FF3FC1" w:rsidRDefault="003F510A" w:rsidP="00332208">
      <w:pPr>
        <w:numPr>
          <w:ilvl w:val="0"/>
          <w:numId w:val="7"/>
        </w:numPr>
        <w:shd w:val="clear" w:color="auto" w:fill="FFFFFF"/>
        <w:spacing w:after="0" w:line="408" w:lineRule="atLeast"/>
        <w:ind w:left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3FC1">
        <w:rPr>
          <w:rFonts w:ascii="Times New Roman" w:hAnsi="Times New Roman"/>
          <w:color w:val="000000"/>
          <w:sz w:val="28"/>
          <w:szCs w:val="28"/>
          <w:lang w:eastAsia="ru-RU"/>
        </w:rPr>
        <w:t>Дошкольникам о защитниках отечества : методическое пособие по патриотическому воспитанию в ДОУ / под. ред. Л. А. Кондрыкинской. - Москва : Сфера, 2006.</w:t>
      </w:r>
    </w:p>
    <w:p w:rsidR="003F510A" w:rsidRPr="00FF3FC1" w:rsidRDefault="003F510A" w:rsidP="00FF3FC1">
      <w:pPr>
        <w:numPr>
          <w:ilvl w:val="0"/>
          <w:numId w:val="7"/>
        </w:numPr>
        <w:shd w:val="clear" w:color="auto" w:fill="FFFFFF"/>
        <w:spacing w:after="0" w:line="408" w:lineRule="atLeast"/>
        <w:ind w:left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3FC1">
        <w:rPr>
          <w:rFonts w:ascii="Times New Roman" w:hAnsi="Times New Roman"/>
          <w:color w:val="000000"/>
          <w:sz w:val="28"/>
          <w:szCs w:val="28"/>
          <w:lang w:eastAsia="ru-RU"/>
        </w:rPr>
        <w:t>Новицкая, М. Ю.Наследие: патриотическое воспитание в детском саду / М. Ю. Новицкая. - Москва : Линка-Пресс, 2003.</w:t>
      </w:r>
    </w:p>
    <w:p w:rsidR="003F510A" w:rsidRPr="002003FE" w:rsidRDefault="003F510A" w:rsidP="00063C1C">
      <w:r w:rsidRPr="00FF3FC1">
        <w:t>Интернет ресурсы</w:t>
      </w:r>
    </w:p>
    <w:sectPr w:rsidR="003F510A" w:rsidRPr="002003FE" w:rsidSect="000846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A77"/>
    <w:multiLevelType w:val="hybridMultilevel"/>
    <w:tmpl w:val="73B6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2746"/>
    <w:multiLevelType w:val="multilevel"/>
    <w:tmpl w:val="DF2E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561B00"/>
    <w:multiLevelType w:val="multilevel"/>
    <w:tmpl w:val="FD1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176B5"/>
    <w:multiLevelType w:val="multilevel"/>
    <w:tmpl w:val="BAF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80D81"/>
    <w:multiLevelType w:val="hybridMultilevel"/>
    <w:tmpl w:val="6E12219C"/>
    <w:lvl w:ilvl="0" w:tplc="D786E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2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8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A2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8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E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8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EE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4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CF5794"/>
    <w:multiLevelType w:val="multilevel"/>
    <w:tmpl w:val="2016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594FAC"/>
    <w:multiLevelType w:val="multilevel"/>
    <w:tmpl w:val="9C66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CAA"/>
    <w:rsid w:val="00063C1C"/>
    <w:rsid w:val="0008461C"/>
    <w:rsid w:val="001A52AF"/>
    <w:rsid w:val="001C678C"/>
    <w:rsid w:val="001F3B8D"/>
    <w:rsid w:val="002003FE"/>
    <w:rsid w:val="002206C7"/>
    <w:rsid w:val="00223BF3"/>
    <w:rsid w:val="00317997"/>
    <w:rsid w:val="00332208"/>
    <w:rsid w:val="003B5C0A"/>
    <w:rsid w:val="003F510A"/>
    <w:rsid w:val="00504C12"/>
    <w:rsid w:val="006C1BAD"/>
    <w:rsid w:val="00720D06"/>
    <w:rsid w:val="00936698"/>
    <w:rsid w:val="0094048D"/>
    <w:rsid w:val="00B92CAA"/>
    <w:rsid w:val="00BF0E97"/>
    <w:rsid w:val="00CA5107"/>
    <w:rsid w:val="00CC7CCB"/>
    <w:rsid w:val="00D2595F"/>
    <w:rsid w:val="00EA72EB"/>
    <w:rsid w:val="00ED1843"/>
    <w:rsid w:val="00F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F0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F0E9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0E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CC7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DefaultParagraphFont"/>
    <w:uiPriority w:val="99"/>
    <w:rsid w:val="00CC7CCB"/>
    <w:rPr>
      <w:rFonts w:cs="Times New Roman"/>
    </w:rPr>
  </w:style>
  <w:style w:type="character" w:customStyle="1" w:styleId="c20">
    <w:name w:val="c20"/>
    <w:basedOn w:val="DefaultParagraphFont"/>
    <w:uiPriority w:val="99"/>
    <w:rsid w:val="00CC7CCB"/>
    <w:rPr>
      <w:rFonts w:cs="Times New Roman"/>
    </w:rPr>
  </w:style>
  <w:style w:type="paragraph" w:customStyle="1" w:styleId="c55">
    <w:name w:val="c55"/>
    <w:basedOn w:val="Normal"/>
    <w:uiPriority w:val="99"/>
    <w:rsid w:val="00CC7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CC7CCB"/>
    <w:rPr>
      <w:rFonts w:cs="Times New Roman"/>
    </w:rPr>
  </w:style>
  <w:style w:type="paragraph" w:customStyle="1" w:styleId="c38">
    <w:name w:val="c38"/>
    <w:basedOn w:val="Normal"/>
    <w:uiPriority w:val="99"/>
    <w:rsid w:val="00CC7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Normal"/>
    <w:uiPriority w:val="99"/>
    <w:rsid w:val="00CA5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CA510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F3B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7</Pages>
  <Words>1393</Words>
  <Characters>7943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</cp:lastModifiedBy>
  <cp:revision>7</cp:revision>
  <cp:lastPrinted>2015-04-08T16:52:00Z</cp:lastPrinted>
  <dcterms:created xsi:type="dcterms:W3CDTF">2015-04-04T06:43:00Z</dcterms:created>
  <dcterms:modified xsi:type="dcterms:W3CDTF">2017-03-23T21:10:00Z</dcterms:modified>
</cp:coreProperties>
</file>