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2E" w:rsidRDefault="00D6002E">
      <w:pPr>
        <w:pStyle w:val="NoSpacing"/>
      </w:pPr>
      <w:r>
        <w:rPr>
          <w:noProof/>
        </w:rPr>
        <w:pict>
          <v:group id="Группа 2" o:spid="_x0000_s1026" style="position:absolute;margin-left:966.3pt;margin-top:21pt;width:528.75pt;height:718.55pt;z-index:-251660288;mso-position-horizontal:right;mso-position-horizontal-relative:margin;mso-position-vertical-relative:page" coordsize="23847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">
            <v:rect id="Прямоугольник 3" o:spid="_x0000_s1027" style="position:absolute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" stroked="f" strokeweight="1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Пятиугольник 4" o:spid="_x0000_s1028" type="#_x0000_t15" style="position:absolute;left:1902;top:1524;width:21945;height:55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" stroked="f" strokeweight="1pt">
              <v:textbox inset=",0,14.4pt,0">
                <w:txbxContent>
                  <w:p w:rsidR="00D6002E" w:rsidRPr="007D74D7" w:rsidRDefault="00D6002E" w:rsidP="007D74D7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7D74D7">
                      <w:rPr>
                        <w:sz w:val="28"/>
                        <w:szCs w:val="28"/>
                      </w:rPr>
                      <w:t>ТОГБОУ «Школа-интернат для обучающихся с  ограниченными возможностями здоровья</w:t>
                    </w:r>
                  </w:p>
                </w:txbxContent>
              </v:textbox>
            </v:shape>
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o:lock v:ext="edit" aspectratio="t"/>
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" strokecolor="#44546a" strokeweight="0">
                  <v:path arrowok="t" o:connecttype="custom" o:connectlocs="0,0;61913,241300;133350,482600;193675,661988;193675,698500;120650,485775;61913,285750;9525,84138;0,0" o:connectangles="0,0,0,0,0,0,0,0,0"/>
                </v:shape>
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" strokecolor="#44546a" strokeweight="0">
                  <v:path arrowok="t" o:connecttype="custom" o:connectlocs="0,0;12700,30163;58738,147638;106363,265113;184150,427038;171450,427038;95250,268288;47625,155575;1588,39688;0,0" o:connectangles="0,0,0,0,0,0,0,0,0,0"/>
                </v:shape>
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" strokecolor="#44546a" strokeweight="0">
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</v:shape>
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" strokecolor="#44546a" strokeweight="0">
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</v:shape>
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</v:shape>
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" strokecolor="#44546a" strokeweight="0">
                  <v:path arrowok="t" o:connecttype="custom" o:connectlocs="0,0;52388,109538;38100,109538;19050,55563;0,0" o:connectangles="0,0,0,0,0"/>
                </v:shape>
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" strokecolor="#44546a" strokeweight="0">
                  <v:path arrowok="t" o:connecttype="custom" o:connectlocs="0,0;14288,58738;14288,63500;23813,147638;7938,77788;0,0" o:connectangles="0,0,0,0,0,0"/>
                </v:shape>
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</v:shape>
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" strokecolor="#44546a" strokeweight="0">
                  <v:path arrowok="t" o:connecttype="custom" o:connectlocs="0,0;9525,25400;11113,30163;17463,127000;31750,209550;52388,293688;57150,307975;33338,255588;23813,230188;7938,128588;1588,65088;0,0" o:connectangles="0,0,0,0,0,0,0,0,0,0,0,0"/>
                </v:shape>
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" strokecolor="#44546a" strokeweight="0">
                  <v:path arrowok="t" o:connecttype="custom" o:connectlocs="0,0;49213,103188;36513,103188;0,0" o:connectangles="0,0,0,0"/>
                </v:shape>
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" strokecolor="#44546a" strokeweight="0">
                  <v:path arrowok="t" o:connecttype="custom" o:connectlocs="0,0;9525,26988;11113,66675;9525,61913;0,36513;0,0" o:connectangles="0,0,0,0,0,0"/>
                </v:shape>
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" strokecolor="#44546a" strokeweight="0">
                  <v:path arrowok="t" o:connecttype="custom" o:connectlocs="0,0;9525,25400;33338,77788;52388,133350;71438,187325;69850,187325;20638,84138;17463,66675;0,0" o:connectangles="0,0,0,0,0,0,0,0,0"/>
                </v:shape>
              </v:group>
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o:lock v:ext="edit" aspectratio="t"/>
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" strokecolor="#44546a" strokeweight="0">
                  <v:fill opacity="13107f"/>
                  <v:stroke opacity="13107f"/>
                  <v:path arrowok="t" o:connecttype="custom" o:connectlocs="0,0;65088,246063;136525,490538;198438,674688;198438,714375;125413,493713;65088,290513;11113,85725;0,0" o:connectangles="0,0,0,0,0,0,0,0,0"/>
                </v:shape>
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" strokecolor="#44546a" strokeweight="0">
                  <v:fill opacity="13107f"/>
                  <v:stroke opacity="13107f"/>
                  <v:path arrowok="t" o:connecttype="custom" o:connectlocs="0,0;12700,31750;58738,152400;109538,269875;187325,436563;173038,436563;96838,276225;47625,158750;0,41275;0,0" o:connectangles="0,0,0,0,0,0,0,0,0,0"/>
                </v:shape>
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" strokecolor="#44546a" strokeweight="0">
                  <v:fill opacity="13107f"/>
                  <v:stroke opacity="13107f"/>
                  <v:path arrowok="t" o:connecttype="custom" o:connectlocs="0,0;25400,114300;31750,192088;28575,177800;0,49213;0,0" o:connectangles="0,0,0,0,0,0"/>
                </v:shape>
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" strokecolor="#44546a" strokeweight="0">
                  <v:fill opacity="13107f"/>
                  <v:stroke opacity="13107f"/>
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</v:shape>
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" strokecolor="#44546a" strokeweight="0">
                  <v:fill opacity="13107f"/>
                  <v:stroke opacity="13107f"/>
                  <v:path arrowok="t" o:connecttype="custom" o:connectlocs="0,0;52388,112713;38100,112713;17463,57150;0,0" o:connectangles="0,0,0,0,0"/>
                </v:shape>
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" strokecolor="#44546a" strokeweight="0">
                  <v:fill opacity="13107f"/>
                  <v:stroke opacity="13107f"/>
                  <v:path arrowok="t" o:connecttype="custom" o:connectlocs="0,0;12700,58738;12700,65088;23813,150813;6350,77788;0,0" o:connectangles="0,0,0,0,0,0"/>
                </v:shape>
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<v:fill opacity="13107f"/>
                  <v:stroke opacity="13107f"/>
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</v:shape>
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" strokecolor="#44546a" strokeweight="0">
                  <v:fill opacity="13107f"/>
                  <v:stroke opacity="13107f"/>
                  <v:path arrowok="t" o:connecttype="custom" o:connectlocs="0,0;9525,23813;11113,28575;19050,127000;33338,212725;52388,298450;58738,311150;34925,257175;23813,231775;7938,128588;1588,63500;0,0" o:connectangles="0,0,0,0,0,0,0,0,0,0,0,0"/>
                </v:shape>
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" strokecolor="#44546a" strokeweight="0">
                  <v:fill opacity="13107f"/>
                  <v:stroke opacity="13107f"/>
                  <v:path arrowok="t" o:connecttype="custom" o:connectlocs="0,0;49213,104775;38100,104775;0,0" o:connectangles="0,0,0,0"/>
                </v:shape>
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" strokecolor="#44546a" strokeweight="0">
                  <v:fill opacity="13107f"/>
                  <v:stroke opacity="13107f"/>
                  <v:path arrowok="t" o:connecttype="custom" o:connectlocs="0,0;11113,26988;11113,68263;9525,63500;0,39688;0,0" o:connectangles="0,0,0,0,0,0"/>
                </v:shape>
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" strokecolor="#44546a" strokeweight="0">
                  <v:fill opacity="13107f"/>
                  <v:stroke opacity="13107f"/>
                  <v:path arrowok="t" o:connecttype="custom" o:connectlocs="0,0;11113,25400;34925,79375;52388,136525;73025,192088;71438,192088;22225,87313;17463,69850;0,0" o:connectangles="0,0,0,0,0,0,0,0,0"/>
                </v:shape>
              </v:group>
            </v:group>
            <w10:wrap anchorx="margin" anchory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2" o:spid="_x0000_s1055" type="#_x0000_t202" style="position:absolute;margin-left:250pt;margin-top:740.85pt;width:267.85pt;height:28.8pt;z-index:25165824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<v:textbox style="mso-fit-shape-to-text:t" inset="0,0,0,0">
              <w:txbxContent>
                <w:p w:rsidR="00D6002E" w:rsidRPr="00AC535F" w:rsidRDefault="00D6002E">
                  <w:pPr>
                    <w:pStyle w:val="NoSpacing"/>
                    <w:rPr>
                      <w:color w:val="5B9BD5"/>
                      <w:sz w:val="26"/>
                      <w:szCs w:val="26"/>
                    </w:rPr>
                  </w:pPr>
                </w:p>
                <w:p w:rsidR="00D6002E" w:rsidRPr="00AC535F" w:rsidRDefault="00D6002E">
                  <w:pPr>
                    <w:pStyle w:val="NoSpacing"/>
                    <w:rPr>
                      <w:color w:val="595959"/>
                      <w:sz w:val="20"/>
                      <w:szCs w:val="20"/>
                    </w:rPr>
                  </w:pPr>
                  <w:r w:rsidRPr="00AC535F">
                    <w:rPr>
                      <w:b/>
                      <w:caps/>
                      <w:color w:val="595959"/>
                      <w:sz w:val="28"/>
                      <w:szCs w:val="20"/>
                    </w:rPr>
                    <w:t>Тамбов, 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1" o:spid="_x0000_s1056" type="#_x0000_t202" style="position:absolute;margin-left:250pt;margin-top:147.3pt;width:267.85pt;height:84.2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<v:textbox style="mso-fit-shape-to-text:t" inset="0,0,0,0">
              <w:txbxContent>
                <w:p w:rsidR="00D6002E" w:rsidRPr="00AC535F" w:rsidRDefault="00D6002E">
                  <w:pPr>
                    <w:pStyle w:val="NoSpacing"/>
                    <w:rPr>
                      <w:rFonts w:ascii="Calibri Light" w:hAnsi="Calibri Light"/>
                      <w:color w:val="262626"/>
                      <w:sz w:val="72"/>
                    </w:rPr>
                  </w:pPr>
                  <w:r w:rsidRPr="00AC535F">
                    <w:rPr>
                      <w:rFonts w:ascii="Calibri Light" w:hAnsi="Calibri Light"/>
                      <w:b/>
                      <w:color w:val="262626"/>
                      <w:sz w:val="72"/>
                      <w:szCs w:val="72"/>
                    </w:rPr>
                    <w:t>Неопределенная форма глагола</w:t>
                  </w:r>
                </w:p>
                <w:p w:rsidR="00D6002E" w:rsidRPr="00AC535F" w:rsidRDefault="00D6002E">
                  <w:pPr>
                    <w:spacing w:before="120"/>
                    <w:rPr>
                      <w:color w:val="404040"/>
                      <w:sz w:val="36"/>
                      <w:szCs w:val="36"/>
                    </w:rPr>
                  </w:pPr>
                  <w:r w:rsidRPr="00AC535F">
                    <w:rPr>
                      <w:color w:val="404040"/>
                      <w:sz w:val="36"/>
                      <w:szCs w:val="36"/>
                    </w:rPr>
                    <w:t>Конспект урока русского языка по учебнику Т.Г.Рамзаевой 4 класс (урок разработан для учащихся с нарушениями речи)</w:t>
                  </w:r>
                </w:p>
              </w:txbxContent>
            </v:textbox>
            <w10:wrap anchorx="page" anchory="page"/>
          </v:shape>
        </w:pict>
      </w:r>
    </w:p>
    <w:p w:rsidR="00D6002E" w:rsidRDefault="00D6002E">
      <w:pPr>
        <w:rPr>
          <w:sz w:val="28"/>
        </w:rPr>
      </w:pPr>
      <w:r>
        <w:rPr>
          <w:noProof/>
          <w:lang w:eastAsia="ru-RU"/>
        </w:rPr>
        <w:pict>
          <v:shape id="Надпись 11" o:spid="_x0000_s1057" type="#_x0000_t202" style="position:absolute;margin-left:301.5pt;margin-top:492.05pt;width:208.5pt;height:9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" stroked="f" strokeweight=".5pt">
            <v:textbox>
              <w:txbxContent>
                <w:p w:rsidR="00D6002E" w:rsidRDefault="00D6002E" w:rsidP="00A36E00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A36E00">
                    <w:rPr>
                      <w:b/>
                      <w:sz w:val="28"/>
                    </w:rPr>
                    <w:t>Урок разработа</w:t>
                  </w:r>
                  <w:r>
                    <w:rPr>
                      <w:b/>
                      <w:sz w:val="28"/>
                    </w:rPr>
                    <w:t xml:space="preserve">н учителем </w:t>
                  </w:r>
                  <w:r w:rsidRPr="00A36E00">
                    <w:rPr>
                      <w:b/>
                      <w:sz w:val="28"/>
                    </w:rPr>
                    <w:t xml:space="preserve">начальных </w:t>
                  </w:r>
                  <w:r>
                    <w:rPr>
                      <w:b/>
                      <w:sz w:val="28"/>
                    </w:rPr>
                    <w:t>классов, учителем</w:t>
                  </w:r>
                  <w:r w:rsidRPr="00A36E00">
                    <w:rPr>
                      <w:b/>
                      <w:sz w:val="28"/>
                    </w:rPr>
                    <w:t>-логопед</w:t>
                  </w:r>
                  <w:r>
                    <w:rPr>
                      <w:b/>
                      <w:sz w:val="28"/>
                    </w:rPr>
                    <w:t>ом</w:t>
                  </w:r>
                </w:p>
                <w:p w:rsidR="00D6002E" w:rsidRPr="00A36E00" w:rsidRDefault="00D6002E" w:rsidP="00A36E00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A36E00">
                    <w:rPr>
                      <w:b/>
                      <w:sz w:val="28"/>
                    </w:rPr>
                    <w:t xml:space="preserve"> Долгушина Мария Юрьевна</w:t>
                  </w:r>
                </w:p>
              </w:txbxContent>
            </v:textbox>
          </v:shape>
        </w:pict>
      </w:r>
      <w:r>
        <w:rPr>
          <w:sz w:val="28"/>
        </w:rPr>
        <w:br w:type="page"/>
      </w:r>
      <w:bookmarkStart w:id="0" w:name="_GoBack"/>
      <w:bookmarkEnd w:id="0"/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  <w:r w:rsidRPr="00BB4DA4">
        <w:rPr>
          <w:b/>
          <w:sz w:val="28"/>
        </w:rPr>
        <w:t xml:space="preserve">Цель: </w:t>
      </w:r>
      <w:r w:rsidRPr="00BB4DA4">
        <w:rPr>
          <w:sz w:val="28"/>
        </w:rPr>
        <w:t>- формирование представлений о неопределенной форме глагола;</w:t>
      </w: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b/>
          <w:sz w:val="28"/>
        </w:rPr>
      </w:pPr>
      <w:r w:rsidRPr="00BB4DA4">
        <w:rPr>
          <w:b/>
          <w:sz w:val="28"/>
        </w:rPr>
        <w:t>Задачи:</w:t>
      </w:r>
    </w:p>
    <w:p w:rsidR="00D6002E" w:rsidRPr="00892120" w:rsidRDefault="00D6002E" w:rsidP="007D6927">
      <w:pPr>
        <w:spacing w:after="0" w:line="240" w:lineRule="auto"/>
        <w:ind w:left="113" w:right="113" w:firstLine="709"/>
        <w:jc w:val="both"/>
        <w:rPr>
          <w:i/>
          <w:sz w:val="28"/>
          <w:u w:val="single"/>
        </w:rPr>
      </w:pPr>
      <w:r w:rsidRPr="00892120">
        <w:rPr>
          <w:i/>
          <w:sz w:val="28"/>
          <w:u w:val="single"/>
        </w:rPr>
        <w:t xml:space="preserve">Образовательные: </w:t>
      </w: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  <w:r>
        <w:rPr>
          <w:sz w:val="28"/>
        </w:rPr>
        <w:t>- познакомить учащихся с неопределенной формой глагола;</w:t>
      </w: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  <w:r>
        <w:rPr>
          <w:sz w:val="28"/>
        </w:rPr>
        <w:t>- формировать умение определять глаголы в неопределенной форме по вопросам;</w:t>
      </w:r>
    </w:p>
    <w:p w:rsidR="00D6002E" w:rsidRPr="00892120" w:rsidRDefault="00D6002E" w:rsidP="007D6927">
      <w:pPr>
        <w:spacing w:after="0" w:line="240" w:lineRule="auto"/>
        <w:ind w:left="113" w:right="113" w:firstLine="709"/>
        <w:jc w:val="both"/>
        <w:rPr>
          <w:i/>
          <w:sz w:val="28"/>
          <w:u w:val="single"/>
        </w:rPr>
      </w:pPr>
      <w:r w:rsidRPr="00892120">
        <w:rPr>
          <w:i/>
          <w:sz w:val="28"/>
          <w:u w:val="single"/>
        </w:rPr>
        <w:t xml:space="preserve">Развивающие: </w:t>
      </w:r>
    </w:p>
    <w:p w:rsidR="00D6002E" w:rsidRPr="00892120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  <w:r>
        <w:rPr>
          <w:i/>
          <w:sz w:val="28"/>
        </w:rPr>
        <w:t xml:space="preserve">- </w:t>
      </w:r>
      <w:r w:rsidRPr="00892120">
        <w:rPr>
          <w:sz w:val="28"/>
        </w:rPr>
        <w:t>развивать умение определять начальную форму глаголов по морфемному признаку;</w:t>
      </w:r>
    </w:p>
    <w:p w:rsidR="00D6002E" w:rsidRPr="00892120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  <w:r w:rsidRPr="00892120">
        <w:rPr>
          <w:sz w:val="28"/>
        </w:rPr>
        <w:t>- развивать умение наблюдать, анализировать и делать выводы;</w:t>
      </w: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Воспитательные:</w:t>
      </w: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  <w:r>
        <w:rPr>
          <w:sz w:val="28"/>
        </w:rPr>
        <w:t>- способствовать развитию культуры взаимоотношений при взаимопроверке;</w:t>
      </w: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  <w:r>
        <w:rPr>
          <w:sz w:val="28"/>
        </w:rPr>
        <w:t>- формировать у детей интереса к уроку и потребности в самостоятельном поиске информации.</w:t>
      </w: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b/>
          <w:sz w:val="28"/>
        </w:rPr>
      </w:pPr>
      <w:r w:rsidRPr="00F5012E">
        <w:rPr>
          <w:b/>
          <w:sz w:val="28"/>
        </w:rPr>
        <w:t>Оборудование:</w:t>
      </w: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  <w:r>
        <w:rPr>
          <w:sz w:val="28"/>
        </w:rPr>
        <w:t>- к</w:t>
      </w:r>
      <w:r w:rsidRPr="00F5012E">
        <w:rPr>
          <w:sz w:val="28"/>
        </w:rPr>
        <w:t>арточки для словарной работы</w:t>
      </w:r>
      <w:r>
        <w:rPr>
          <w:sz w:val="28"/>
        </w:rPr>
        <w:t>;</w:t>
      </w: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  <w:r>
        <w:rPr>
          <w:sz w:val="28"/>
        </w:rPr>
        <w:t>- карточки со словами для составления пословицы;</w:t>
      </w:r>
    </w:p>
    <w:tbl>
      <w:tblPr>
        <w:tblpPr w:leftFromText="180" w:rightFromText="180" w:vertAnchor="text" w:horzAnchor="page" w:tblpX="3601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1"/>
        <w:gridCol w:w="3157"/>
      </w:tblGrid>
      <w:tr w:rsidR="00D6002E" w:rsidRPr="00AC535F" w:rsidTr="00AC535F">
        <w:trPr>
          <w:trHeight w:val="207"/>
        </w:trPr>
        <w:tc>
          <w:tcPr>
            <w:tcW w:w="1361" w:type="dxa"/>
          </w:tcPr>
          <w:p w:rsidR="00D6002E" w:rsidRPr="00AC535F" w:rsidRDefault="00D6002E" w:rsidP="00AC535F">
            <w:pPr>
              <w:spacing w:after="0" w:line="240" w:lineRule="auto"/>
              <w:ind w:right="113"/>
              <w:jc w:val="both"/>
              <w:rPr>
                <w:sz w:val="28"/>
              </w:rPr>
            </w:pPr>
            <w:r w:rsidRPr="00AC535F">
              <w:t>Номер задания</w:t>
            </w:r>
          </w:p>
        </w:tc>
        <w:tc>
          <w:tcPr>
            <w:tcW w:w="3157" w:type="dxa"/>
          </w:tcPr>
          <w:p w:rsidR="00D6002E" w:rsidRPr="00AC535F" w:rsidRDefault="00D6002E" w:rsidP="00AC535F">
            <w:pPr>
              <w:spacing w:after="0" w:line="240" w:lineRule="auto"/>
              <w:ind w:right="113"/>
              <w:jc w:val="center"/>
              <w:rPr>
                <w:sz w:val="28"/>
              </w:rPr>
            </w:pPr>
            <w:r w:rsidRPr="00AC535F">
              <w:t>Отметка о выполнении (+, -, !)</w:t>
            </w:r>
          </w:p>
        </w:tc>
      </w:tr>
      <w:tr w:rsidR="00D6002E" w:rsidRPr="00AC535F" w:rsidTr="00AC535F">
        <w:trPr>
          <w:trHeight w:val="216"/>
        </w:trPr>
        <w:tc>
          <w:tcPr>
            <w:tcW w:w="1361" w:type="dxa"/>
          </w:tcPr>
          <w:p w:rsidR="00D6002E" w:rsidRPr="00AC535F" w:rsidRDefault="00D6002E" w:rsidP="00AC535F">
            <w:pPr>
              <w:spacing w:after="0" w:line="240" w:lineRule="auto"/>
              <w:ind w:right="113"/>
              <w:jc w:val="center"/>
              <w:rPr>
                <w:sz w:val="28"/>
              </w:rPr>
            </w:pPr>
            <w:r w:rsidRPr="00AC535F">
              <w:rPr>
                <w:sz w:val="28"/>
              </w:rPr>
              <w:t>1.</w:t>
            </w:r>
          </w:p>
        </w:tc>
        <w:tc>
          <w:tcPr>
            <w:tcW w:w="3157" w:type="dxa"/>
          </w:tcPr>
          <w:p w:rsidR="00D6002E" w:rsidRPr="00AC535F" w:rsidRDefault="00D6002E" w:rsidP="00AC535F">
            <w:pPr>
              <w:spacing w:after="0" w:line="240" w:lineRule="auto"/>
              <w:ind w:right="113"/>
              <w:jc w:val="both"/>
              <w:rPr>
                <w:sz w:val="28"/>
              </w:rPr>
            </w:pPr>
          </w:p>
        </w:tc>
      </w:tr>
      <w:tr w:rsidR="00D6002E" w:rsidRPr="00AC535F" w:rsidTr="00AC535F">
        <w:trPr>
          <w:trHeight w:val="207"/>
        </w:trPr>
        <w:tc>
          <w:tcPr>
            <w:tcW w:w="1361" w:type="dxa"/>
          </w:tcPr>
          <w:p w:rsidR="00D6002E" w:rsidRPr="00AC535F" w:rsidRDefault="00D6002E" w:rsidP="00AC535F">
            <w:pPr>
              <w:spacing w:after="0" w:line="240" w:lineRule="auto"/>
              <w:ind w:right="113"/>
              <w:jc w:val="center"/>
              <w:rPr>
                <w:sz w:val="28"/>
              </w:rPr>
            </w:pPr>
            <w:r w:rsidRPr="00AC535F">
              <w:rPr>
                <w:sz w:val="28"/>
              </w:rPr>
              <w:t>2.</w:t>
            </w:r>
          </w:p>
        </w:tc>
        <w:tc>
          <w:tcPr>
            <w:tcW w:w="3157" w:type="dxa"/>
          </w:tcPr>
          <w:p w:rsidR="00D6002E" w:rsidRPr="00AC535F" w:rsidRDefault="00D6002E" w:rsidP="00AC535F">
            <w:pPr>
              <w:spacing w:after="0" w:line="240" w:lineRule="auto"/>
              <w:ind w:right="113"/>
              <w:jc w:val="both"/>
              <w:rPr>
                <w:sz w:val="28"/>
              </w:rPr>
            </w:pPr>
          </w:p>
        </w:tc>
      </w:tr>
      <w:tr w:rsidR="00D6002E" w:rsidRPr="00AC535F" w:rsidTr="00AC535F">
        <w:trPr>
          <w:trHeight w:val="207"/>
        </w:trPr>
        <w:tc>
          <w:tcPr>
            <w:tcW w:w="1361" w:type="dxa"/>
          </w:tcPr>
          <w:p w:rsidR="00D6002E" w:rsidRPr="00AC535F" w:rsidRDefault="00D6002E" w:rsidP="00AC535F">
            <w:pPr>
              <w:spacing w:after="0" w:line="240" w:lineRule="auto"/>
              <w:ind w:right="113"/>
              <w:jc w:val="center"/>
              <w:rPr>
                <w:sz w:val="28"/>
              </w:rPr>
            </w:pPr>
            <w:r w:rsidRPr="00AC535F">
              <w:rPr>
                <w:sz w:val="28"/>
              </w:rPr>
              <w:t>…</w:t>
            </w:r>
          </w:p>
        </w:tc>
        <w:tc>
          <w:tcPr>
            <w:tcW w:w="3157" w:type="dxa"/>
          </w:tcPr>
          <w:p w:rsidR="00D6002E" w:rsidRPr="00AC535F" w:rsidRDefault="00D6002E" w:rsidP="00AC535F">
            <w:pPr>
              <w:spacing w:after="0" w:line="240" w:lineRule="auto"/>
              <w:ind w:right="113"/>
              <w:jc w:val="both"/>
              <w:rPr>
                <w:sz w:val="28"/>
              </w:rPr>
            </w:pPr>
          </w:p>
        </w:tc>
      </w:tr>
    </w:tbl>
    <w:p w:rsidR="00D6002E" w:rsidRPr="00F501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  <w:r>
        <w:rPr>
          <w:sz w:val="28"/>
        </w:rPr>
        <w:t xml:space="preserve">- оценочный лист (+ правильно выполнил, - допустил ошибки, ! пока не получается) </w:t>
      </w:r>
    </w:p>
    <w:p w:rsidR="00D6002E" w:rsidRPr="00F501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</w:p>
    <w:p w:rsidR="00D6002E" w:rsidRPr="00892120" w:rsidRDefault="00D6002E" w:rsidP="00892120">
      <w:pPr>
        <w:spacing w:after="0" w:line="240" w:lineRule="auto"/>
        <w:ind w:right="113"/>
        <w:jc w:val="both"/>
        <w:rPr>
          <w:i/>
          <w:sz w:val="28"/>
          <w:u w:val="single"/>
        </w:rPr>
      </w:pP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  <w:r>
        <w:rPr>
          <w:sz w:val="28"/>
        </w:rPr>
        <w:t xml:space="preserve">- таблица с вопросами </w:t>
      </w:r>
      <w:r w:rsidRPr="00467870">
        <w:rPr>
          <w:i/>
          <w:sz w:val="28"/>
        </w:rPr>
        <w:t>Что</w:t>
      </w:r>
      <w:r>
        <w:rPr>
          <w:i/>
          <w:sz w:val="28"/>
        </w:rPr>
        <w:t xml:space="preserve"> делает? Что</w:t>
      </w:r>
      <w:r w:rsidRPr="00467870">
        <w:rPr>
          <w:i/>
          <w:sz w:val="28"/>
        </w:rPr>
        <w:t xml:space="preserve"> делать?</w:t>
      </w:r>
      <w:r>
        <w:rPr>
          <w:i/>
          <w:sz w:val="28"/>
        </w:rPr>
        <w:t xml:space="preserve">  Что сделать?</w:t>
      </w:r>
      <w:r>
        <w:rPr>
          <w:sz w:val="28"/>
        </w:rPr>
        <w:t xml:space="preserve"> (получает каждый ученик);</w:t>
      </w: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  <w:r>
        <w:rPr>
          <w:sz w:val="28"/>
        </w:rPr>
        <w:t xml:space="preserve">- Т.Г. Рамзаева Русский язык. Ч. 2: учебник для 4 кл. </w:t>
      </w:r>
    </w:p>
    <w:p w:rsidR="00D6002E" w:rsidRPr="00467870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  <w:r>
        <w:rPr>
          <w:sz w:val="28"/>
        </w:rPr>
        <w:t>- карточки  для рефлексии</w:t>
      </w: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</w:p>
    <w:p w:rsidR="00D6002E" w:rsidRDefault="00D6002E" w:rsidP="007D6927">
      <w:pPr>
        <w:spacing w:after="0" w:line="240" w:lineRule="auto"/>
        <w:ind w:left="113" w:right="113" w:firstLine="709"/>
        <w:jc w:val="both"/>
        <w:rPr>
          <w:sz w:val="28"/>
        </w:rPr>
      </w:pPr>
    </w:p>
    <w:p w:rsidR="00D6002E" w:rsidRDefault="00D6002E" w:rsidP="00286D3C">
      <w:pPr>
        <w:spacing w:after="0" w:line="240" w:lineRule="auto"/>
        <w:ind w:right="113"/>
        <w:jc w:val="both"/>
        <w:rPr>
          <w:sz w:val="28"/>
        </w:rPr>
      </w:pPr>
    </w:p>
    <w:p w:rsidR="00D6002E" w:rsidRPr="00286D3C" w:rsidRDefault="00D6002E" w:rsidP="00FD3FFA">
      <w:pPr>
        <w:spacing w:after="0" w:line="240" w:lineRule="auto"/>
        <w:ind w:left="113" w:right="113" w:firstLine="709"/>
        <w:jc w:val="center"/>
        <w:rPr>
          <w:b/>
          <w:sz w:val="32"/>
        </w:rPr>
      </w:pPr>
      <w:r w:rsidRPr="00286D3C">
        <w:rPr>
          <w:b/>
          <w:sz w:val="32"/>
        </w:rPr>
        <w:t>Ход урока</w:t>
      </w:r>
    </w:p>
    <w:p w:rsidR="00D6002E" w:rsidRDefault="00D6002E" w:rsidP="00FD3FFA">
      <w:pPr>
        <w:pStyle w:val="ListParagraph"/>
        <w:numPr>
          <w:ilvl w:val="0"/>
          <w:numId w:val="1"/>
        </w:numPr>
        <w:spacing w:after="0" w:line="240" w:lineRule="auto"/>
        <w:ind w:right="113"/>
        <w:jc w:val="both"/>
        <w:rPr>
          <w:b/>
          <w:sz w:val="28"/>
        </w:rPr>
      </w:pPr>
      <w:r>
        <w:rPr>
          <w:b/>
          <w:sz w:val="28"/>
        </w:rPr>
        <w:t>Оргмомент.</w:t>
      </w:r>
    </w:p>
    <w:p w:rsidR="00D6002E" w:rsidRDefault="00D6002E" w:rsidP="00FD3FFA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 w:rsidRPr="000031EB">
        <w:rPr>
          <w:sz w:val="28"/>
        </w:rPr>
        <w:t>Сегодня</w:t>
      </w:r>
      <w:r>
        <w:rPr>
          <w:sz w:val="28"/>
        </w:rPr>
        <w:t xml:space="preserve"> будем мы трудиться,</w:t>
      </w:r>
    </w:p>
    <w:p w:rsidR="00D6002E" w:rsidRDefault="00D6002E" w:rsidP="00FD3FFA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Заданья наши нелегки.</w:t>
      </w:r>
    </w:p>
    <w:p w:rsidR="00D6002E" w:rsidRDefault="00D6002E" w:rsidP="00FD3FFA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Но не будем мы лениться,</w:t>
      </w:r>
    </w:p>
    <w:p w:rsidR="00D6002E" w:rsidRDefault="00D6002E" w:rsidP="00FD3FFA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Потому что МОЛОДЦЫ (хором)!</w:t>
      </w:r>
    </w:p>
    <w:p w:rsidR="00D6002E" w:rsidRDefault="00D6002E" w:rsidP="00FD3FFA">
      <w:pPr>
        <w:pStyle w:val="ListParagraph"/>
        <w:spacing w:after="0" w:line="240" w:lineRule="auto"/>
        <w:ind w:left="1182" w:right="113"/>
        <w:jc w:val="both"/>
        <w:rPr>
          <w:sz w:val="28"/>
        </w:rPr>
      </w:pPr>
    </w:p>
    <w:p w:rsidR="00D6002E" w:rsidRDefault="00D6002E" w:rsidP="000031EB">
      <w:pPr>
        <w:pStyle w:val="ListParagraph"/>
        <w:numPr>
          <w:ilvl w:val="0"/>
          <w:numId w:val="1"/>
        </w:numPr>
        <w:spacing w:after="0" w:line="240" w:lineRule="auto"/>
        <w:ind w:right="113"/>
        <w:jc w:val="both"/>
        <w:rPr>
          <w:b/>
          <w:sz w:val="28"/>
        </w:rPr>
      </w:pPr>
      <w:r w:rsidRPr="000031EB">
        <w:rPr>
          <w:b/>
          <w:sz w:val="28"/>
        </w:rPr>
        <w:t>Словарная работа.</w:t>
      </w:r>
    </w:p>
    <w:p w:rsidR="00D6002E" w:rsidRPr="004E5556" w:rsidRDefault="00D6002E" w:rsidP="000031EB">
      <w:pPr>
        <w:pStyle w:val="ListParagraph"/>
        <w:spacing w:after="0" w:line="240" w:lineRule="auto"/>
        <w:ind w:left="1182" w:right="113"/>
        <w:jc w:val="both"/>
        <w:rPr>
          <w:i/>
          <w:sz w:val="24"/>
        </w:rPr>
      </w:pPr>
      <w:r w:rsidRPr="004E5556">
        <w:rPr>
          <w:i/>
          <w:sz w:val="24"/>
        </w:rPr>
        <w:t>(</w:t>
      </w:r>
      <w:r>
        <w:rPr>
          <w:i/>
          <w:sz w:val="24"/>
        </w:rPr>
        <w:t>И</w:t>
      </w:r>
      <w:r w:rsidRPr="004E5556">
        <w:rPr>
          <w:i/>
          <w:sz w:val="24"/>
        </w:rPr>
        <w:t>ндивидуальная работа по карточкам</w:t>
      </w:r>
      <w:r>
        <w:rPr>
          <w:i/>
          <w:sz w:val="24"/>
        </w:rPr>
        <w:t>.  Взаимопроверка и оценивание работ одноклассников. Учитель контролирует деятельность детей</w:t>
      </w:r>
      <w:r w:rsidRPr="004E5556">
        <w:rPr>
          <w:i/>
          <w:sz w:val="24"/>
        </w:rPr>
        <w:t>)</w:t>
      </w:r>
      <w:r>
        <w:rPr>
          <w:i/>
          <w:sz w:val="24"/>
        </w:rPr>
        <w:t>.</w:t>
      </w:r>
    </w:p>
    <w:p w:rsidR="00D6002E" w:rsidRDefault="00D6002E" w:rsidP="000031EB">
      <w:pPr>
        <w:pStyle w:val="ListParagraph"/>
        <w:spacing w:after="0" w:line="240" w:lineRule="auto"/>
        <w:ind w:left="1182" w:right="113"/>
        <w:jc w:val="both"/>
        <w:rPr>
          <w:sz w:val="28"/>
        </w:rPr>
      </w:pPr>
    </w:p>
    <w:p w:rsidR="00D6002E" w:rsidRPr="000031EB" w:rsidRDefault="00D6002E" w:rsidP="000031EB">
      <w:pPr>
        <w:pStyle w:val="ListParagraph"/>
        <w:numPr>
          <w:ilvl w:val="0"/>
          <w:numId w:val="1"/>
        </w:numPr>
        <w:spacing w:after="0" w:line="240" w:lineRule="auto"/>
        <w:ind w:right="113"/>
        <w:jc w:val="both"/>
        <w:rPr>
          <w:sz w:val="28"/>
        </w:rPr>
      </w:pPr>
      <w:r>
        <w:rPr>
          <w:b/>
          <w:sz w:val="28"/>
        </w:rPr>
        <w:t>Актуализация знаний.</w:t>
      </w:r>
    </w:p>
    <w:p w:rsidR="00D6002E" w:rsidRDefault="00D6002E" w:rsidP="000031EB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Составим пословицу и узнаем девиз урока.</w:t>
      </w:r>
    </w:p>
    <w:p w:rsidR="00D6002E" w:rsidRPr="004E5556" w:rsidRDefault="00D6002E" w:rsidP="000031EB">
      <w:pPr>
        <w:pStyle w:val="ListParagraph"/>
        <w:spacing w:after="0" w:line="240" w:lineRule="auto"/>
        <w:ind w:left="1182" w:right="113"/>
        <w:jc w:val="both"/>
        <w:rPr>
          <w:i/>
          <w:sz w:val="24"/>
        </w:rPr>
      </w:pPr>
      <w:r>
        <w:rPr>
          <w:i/>
          <w:sz w:val="24"/>
        </w:rPr>
        <w:t>(Дети</w:t>
      </w:r>
      <w:r w:rsidRPr="004E5556">
        <w:rPr>
          <w:i/>
          <w:sz w:val="24"/>
        </w:rPr>
        <w:t xml:space="preserve"> получают карточки со словами. Составляют пословицу, затем сравнивают с эталоном. В оценочном листе отмечают результат своей работы)</w:t>
      </w:r>
    </w:p>
    <w:p w:rsidR="00D6002E" w:rsidRDefault="00D6002E" w:rsidP="000031EB">
      <w:pPr>
        <w:pStyle w:val="ListParagraph"/>
        <w:spacing w:after="0" w:line="240" w:lineRule="auto"/>
        <w:ind w:left="1182" w:right="113"/>
        <w:jc w:val="center"/>
        <w:rPr>
          <w:i/>
          <w:sz w:val="28"/>
        </w:rPr>
      </w:pPr>
    </w:p>
    <w:p w:rsidR="00D6002E" w:rsidRDefault="00D6002E" w:rsidP="000031EB">
      <w:pPr>
        <w:pStyle w:val="ListParagraph"/>
        <w:spacing w:after="0" w:line="240" w:lineRule="auto"/>
        <w:ind w:left="1182" w:right="113"/>
        <w:jc w:val="center"/>
        <w:rPr>
          <w:i/>
          <w:sz w:val="28"/>
        </w:rPr>
      </w:pPr>
      <w:r>
        <w:rPr>
          <w:i/>
          <w:sz w:val="28"/>
        </w:rPr>
        <w:t>Знаешь – г…вори, а не знаешь – слушай.</w:t>
      </w:r>
    </w:p>
    <w:p w:rsidR="00D6002E" w:rsidRDefault="00D6002E" w:rsidP="000031EB">
      <w:pPr>
        <w:pStyle w:val="ListParagraph"/>
        <w:spacing w:after="0" w:line="240" w:lineRule="auto"/>
        <w:ind w:left="1182" w:right="113"/>
        <w:jc w:val="center"/>
        <w:rPr>
          <w:i/>
          <w:sz w:val="28"/>
        </w:rPr>
      </w:pPr>
    </w:p>
    <w:p w:rsidR="00D6002E" w:rsidRPr="00571047" w:rsidRDefault="00D6002E" w:rsidP="00571047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- Прочитаем девиз нашего урока на выдохе. Прочитаем пословицу, соблюдая знаки препинания.</w:t>
      </w:r>
    </w:p>
    <w:p w:rsidR="00D6002E" w:rsidRDefault="00D6002E" w:rsidP="00571047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- Как вы понимаете пословицу?</w:t>
      </w:r>
    </w:p>
    <w:p w:rsidR="00D6002E" w:rsidRDefault="00D6002E" w:rsidP="00571047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- Назовите орфограмму. Подберите проверочное слово.</w:t>
      </w:r>
    </w:p>
    <w:p w:rsidR="00D6002E" w:rsidRDefault="00D6002E" w:rsidP="00571047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 xml:space="preserve">- Спишите пословицу, подчеркните глаголы и определите время глаголов. </w:t>
      </w:r>
      <w:r w:rsidRPr="004E5556">
        <w:rPr>
          <w:i/>
          <w:sz w:val="24"/>
        </w:rPr>
        <w:t>(Один ученик работает у доски).</w:t>
      </w:r>
    </w:p>
    <w:p w:rsidR="00D6002E" w:rsidRPr="000031EB" w:rsidRDefault="00D6002E" w:rsidP="00571047">
      <w:pPr>
        <w:pStyle w:val="ListParagraph"/>
        <w:spacing w:after="0" w:line="240" w:lineRule="auto"/>
        <w:ind w:left="1182" w:right="113"/>
        <w:jc w:val="both"/>
        <w:rPr>
          <w:sz w:val="28"/>
        </w:rPr>
      </w:pPr>
    </w:p>
    <w:p w:rsidR="00D6002E" w:rsidRDefault="00D6002E" w:rsidP="00571047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- Какую часть речи мы продолжим изучать?</w:t>
      </w:r>
    </w:p>
    <w:p w:rsidR="00D6002E" w:rsidRDefault="00D6002E" w:rsidP="00571047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- Что вы знаете о глаголе? Как изменяются глаголы?</w:t>
      </w:r>
    </w:p>
    <w:p w:rsidR="00D6002E" w:rsidRDefault="00D6002E" w:rsidP="00571047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- Какую роль выполняет глагол в предложении?</w:t>
      </w:r>
    </w:p>
    <w:p w:rsidR="00D6002E" w:rsidRDefault="00D6002E" w:rsidP="00571047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- Можете ли вы отличить глагол от других частей речи? Чему вы еще научились? (находить глаголы в предложении, тексте, определять время глагола)</w:t>
      </w:r>
    </w:p>
    <w:p w:rsidR="00D6002E" w:rsidRPr="00571047" w:rsidRDefault="00D6002E" w:rsidP="00571047">
      <w:pPr>
        <w:pStyle w:val="ListParagraph"/>
        <w:spacing w:after="0" w:line="240" w:lineRule="auto"/>
        <w:ind w:left="1182" w:right="113"/>
        <w:jc w:val="both"/>
        <w:rPr>
          <w:sz w:val="28"/>
        </w:rPr>
      </w:pPr>
    </w:p>
    <w:p w:rsidR="00D6002E" w:rsidRDefault="00D6002E" w:rsidP="002D7E66">
      <w:pPr>
        <w:pStyle w:val="ListParagraph"/>
        <w:numPr>
          <w:ilvl w:val="0"/>
          <w:numId w:val="1"/>
        </w:numPr>
        <w:spacing w:after="0" w:line="240" w:lineRule="auto"/>
        <w:ind w:right="113"/>
        <w:jc w:val="both"/>
        <w:rPr>
          <w:b/>
          <w:sz w:val="28"/>
        </w:rPr>
      </w:pPr>
      <w:r>
        <w:rPr>
          <w:b/>
          <w:sz w:val="28"/>
        </w:rPr>
        <w:t>Объявление темы и цели урока.</w:t>
      </w:r>
    </w:p>
    <w:p w:rsidR="00D6002E" w:rsidRDefault="00D6002E" w:rsidP="002D7E66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Сегодня мы продолжим говорить о глаголе, узнаем, что такое неопределенная форма глагола и научимся ее определять.</w:t>
      </w:r>
    </w:p>
    <w:p w:rsidR="00D6002E" w:rsidRDefault="00D6002E" w:rsidP="002D7E66">
      <w:pPr>
        <w:pStyle w:val="ListParagraph"/>
        <w:spacing w:after="0" w:line="240" w:lineRule="auto"/>
        <w:ind w:left="1182" w:right="113"/>
        <w:jc w:val="both"/>
        <w:rPr>
          <w:sz w:val="28"/>
        </w:rPr>
      </w:pPr>
    </w:p>
    <w:p w:rsidR="00D6002E" w:rsidRPr="002D7E66" w:rsidRDefault="00D6002E" w:rsidP="002D7E66">
      <w:pPr>
        <w:pStyle w:val="ListParagraph"/>
        <w:numPr>
          <w:ilvl w:val="0"/>
          <w:numId w:val="1"/>
        </w:numPr>
        <w:spacing w:after="0" w:line="240" w:lineRule="auto"/>
        <w:ind w:right="113"/>
        <w:jc w:val="both"/>
        <w:rPr>
          <w:b/>
          <w:sz w:val="28"/>
        </w:rPr>
      </w:pPr>
      <w:r w:rsidRPr="002D7E66">
        <w:rPr>
          <w:b/>
          <w:sz w:val="28"/>
        </w:rPr>
        <w:t>Постановка проблемы.</w:t>
      </w:r>
    </w:p>
    <w:p w:rsidR="00D6002E" w:rsidRDefault="00D6002E" w:rsidP="002D7E66">
      <w:pPr>
        <w:pStyle w:val="ListParagraph"/>
        <w:spacing w:after="0" w:line="240" w:lineRule="auto"/>
        <w:ind w:left="1182" w:right="113"/>
        <w:jc w:val="both"/>
        <w:rPr>
          <w:i/>
          <w:sz w:val="28"/>
        </w:rPr>
      </w:pPr>
      <w:r>
        <w:rPr>
          <w:i/>
          <w:sz w:val="28"/>
        </w:rPr>
        <w:t>Работа над предложением.</w:t>
      </w:r>
    </w:p>
    <w:p w:rsidR="00D6002E" w:rsidRDefault="00D6002E" w:rsidP="002D7E66">
      <w:pPr>
        <w:pStyle w:val="ListParagraph"/>
        <w:spacing w:after="0" w:line="240" w:lineRule="auto"/>
        <w:ind w:left="1182" w:right="113"/>
        <w:jc w:val="both"/>
        <w:rPr>
          <w:i/>
          <w:sz w:val="24"/>
        </w:rPr>
      </w:pPr>
      <w:r w:rsidRPr="004E5556">
        <w:rPr>
          <w:i/>
          <w:sz w:val="24"/>
        </w:rPr>
        <w:t>(Дети записывают предложение под диктовку. Один ученик работает у доски).</w:t>
      </w:r>
    </w:p>
    <w:p w:rsidR="00D6002E" w:rsidRPr="004E5556" w:rsidRDefault="00D6002E" w:rsidP="002D7E66">
      <w:pPr>
        <w:pStyle w:val="ListParagraph"/>
        <w:spacing w:after="0" w:line="240" w:lineRule="auto"/>
        <w:ind w:left="1182" w:right="113"/>
        <w:jc w:val="both"/>
        <w:rPr>
          <w:i/>
          <w:sz w:val="24"/>
        </w:rPr>
      </w:pPr>
    </w:p>
    <w:p w:rsidR="00D6002E" w:rsidRDefault="00D6002E" w:rsidP="002D7E66">
      <w:pPr>
        <w:pStyle w:val="ListParagraph"/>
        <w:spacing w:after="0" w:line="240" w:lineRule="auto"/>
        <w:ind w:left="1182" w:right="113"/>
        <w:jc w:val="center"/>
        <w:rPr>
          <w:i/>
          <w:sz w:val="28"/>
        </w:rPr>
      </w:pPr>
      <w:r>
        <w:rPr>
          <w:i/>
          <w:sz w:val="28"/>
        </w:rPr>
        <w:t>На лесной проталинке цветет и голубеет подснежник.</w:t>
      </w:r>
    </w:p>
    <w:p w:rsidR="00D6002E" w:rsidRDefault="00D6002E" w:rsidP="002D7E66">
      <w:pPr>
        <w:pStyle w:val="ListParagraph"/>
        <w:spacing w:after="0" w:line="240" w:lineRule="auto"/>
        <w:ind w:left="1182" w:right="113"/>
        <w:jc w:val="center"/>
        <w:rPr>
          <w:i/>
          <w:sz w:val="28"/>
        </w:rPr>
      </w:pPr>
    </w:p>
    <w:p w:rsidR="00D6002E" w:rsidRDefault="00D6002E" w:rsidP="00A45B0D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- А вы знаете, как по-другому называется подснежник? (пролеска)</w:t>
      </w:r>
    </w:p>
    <w:p w:rsidR="00D6002E" w:rsidRPr="00A45B0D" w:rsidRDefault="00D6002E" w:rsidP="00A45B0D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- Назовите орфограммы.</w:t>
      </w:r>
    </w:p>
    <w:p w:rsidR="00D6002E" w:rsidRDefault="00D6002E" w:rsidP="00FD3FFA">
      <w:pPr>
        <w:pStyle w:val="ListParagraph"/>
        <w:spacing w:after="0" w:line="240" w:lineRule="auto"/>
        <w:ind w:left="1182" w:right="113"/>
        <w:jc w:val="both"/>
        <w:rPr>
          <w:i/>
          <w:sz w:val="28"/>
        </w:rPr>
      </w:pPr>
      <w:r>
        <w:rPr>
          <w:sz w:val="28"/>
        </w:rPr>
        <w:t xml:space="preserve"> - Выполните синтаксический разбор предложения</w:t>
      </w:r>
      <w:r w:rsidRPr="004E5556">
        <w:rPr>
          <w:i/>
          <w:sz w:val="28"/>
        </w:rPr>
        <w:t>.</w:t>
      </w:r>
    </w:p>
    <w:p w:rsidR="00D6002E" w:rsidRPr="004E5556" w:rsidRDefault="00D6002E" w:rsidP="00FD3FFA">
      <w:pPr>
        <w:pStyle w:val="ListParagraph"/>
        <w:spacing w:after="0" w:line="240" w:lineRule="auto"/>
        <w:ind w:left="1182" w:right="113"/>
        <w:jc w:val="both"/>
        <w:rPr>
          <w:i/>
          <w:sz w:val="28"/>
        </w:rPr>
      </w:pPr>
      <w:r w:rsidRPr="004E5556">
        <w:rPr>
          <w:i/>
          <w:sz w:val="28"/>
        </w:rPr>
        <w:t xml:space="preserve"> (Дети выполняют синтаксический разбор предложения, составляют схему, дают характеристику предложению. В оценочном листе отмечают результат своей работы).</w:t>
      </w:r>
    </w:p>
    <w:p w:rsidR="00D6002E" w:rsidRDefault="00D6002E" w:rsidP="00FD3FFA">
      <w:pPr>
        <w:pStyle w:val="ListParagraph"/>
        <w:spacing w:after="0" w:line="240" w:lineRule="auto"/>
        <w:ind w:left="1182" w:right="113"/>
        <w:jc w:val="both"/>
        <w:rPr>
          <w:sz w:val="28"/>
        </w:rPr>
      </w:pPr>
    </w:p>
    <w:p w:rsidR="00D6002E" w:rsidRDefault="00D6002E" w:rsidP="00FD3FFA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 xml:space="preserve">- У каждого на столе лежит таблица. </w:t>
      </w:r>
    </w:p>
    <w:p w:rsidR="00D6002E" w:rsidRPr="00FD3FFA" w:rsidRDefault="00D6002E" w:rsidP="00FD3FFA">
      <w:pPr>
        <w:pStyle w:val="ListParagraph"/>
        <w:spacing w:after="0" w:line="240" w:lineRule="auto"/>
        <w:ind w:left="1182" w:right="113"/>
        <w:jc w:val="both"/>
        <w:rPr>
          <w:sz w:val="28"/>
        </w:rPr>
      </w:pPr>
    </w:p>
    <w:tbl>
      <w:tblPr>
        <w:tblW w:w="8370" w:type="dxa"/>
        <w:tblInd w:w="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0"/>
        <w:gridCol w:w="2790"/>
        <w:gridCol w:w="2790"/>
      </w:tblGrid>
      <w:tr w:rsidR="00D6002E" w:rsidRPr="00AC535F" w:rsidTr="00AC535F">
        <w:trPr>
          <w:trHeight w:val="282"/>
        </w:trPr>
        <w:tc>
          <w:tcPr>
            <w:tcW w:w="2790" w:type="dxa"/>
          </w:tcPr>
          <w:p w:rsidR="00D6002E" w:rsidRPr="00AC535F" w:rsidRDefault="00D6002E" w:rsidP="00AC535F">
            <w:pPr>
              <w:pStyle w:val="ListParagraph"/>
              <w:spacing w:after="0" w:line="240" w:lineRule="auto"/>
              <w:ind w:left="0" w:right="113"/>
              <w:jc w:val="center"/>
              <w:rPr>
                <w:b/>
                <w:sz w:val="28"/>
              </w:rPr>
            </w:pPr>
            <w:r w:rsidRPr="00AC535F">
              <w:rPr>
                <w:b/>
                <w:sz w:val="28"/>
              </w:rPr>
              <w:t>Что делает?</w:t>
            </w:r>
          </w:p>
        </w:tc>
        <w:tc>
          <w:tcPr>
            <w:tcW w:w="2790" w:type="dxa"/>
          </w:tcPr>
          <w:p w:rsidR="00D6002E" w:rsidRPr="00AC535F" w:rsidRDefault="00D6002E" w:rsidP="00AC535F">
            <w:pPr>
              <w:pStyle w:val="ListParagraph"/>
              <w:spacing w:after="0" w:line="240" w:lineRule="auto"/>
              <w:ind w:left="0" w:right="113"/>
              <w:jc w:val="center"/>
              <w:rPr>
                <w:b/>
                <w:sz w:val="28"/>
              </w:rPr>
            </w:pPr>
            <w:r w:rsidRPr="00AC535F">
              <w:rPr>
                <w:b/>
                <w:sz w:val="28"/>
              </w:rPr>
              <w:t>Что делать?</w:t>
            </w:r>
          </w:p>
        </w:tc>
        <w:tc>
          <w:tcPr>
            <w:tcW w:w="2790" w:type="dxa"/>
          </w:tcPr>
          <w:p w:rsidR="00D6002E" w:rsidRPr="00AC535F" w:rsidRDefault="00D6002E" w:rsidP="00AC535F">
            <w:pPr>
              <w:pStyle w:val="ListParagraph"/>
              <w:spacing w:after="0" w:line="240" w:lineRule="auto"/>
              <w:ind w:left="0" w:right="113"/>
              <w:jc w:val="center"/>
              <w:rPr>
                <w:b/>
                <w:sz w:val="28"/>
              </w:rPr>
            </w:pPr>
            <w:r w:rsidRPr="00AC535F">
              <w:rPr>
                <w:b/>
                <w:sz w:val="28"/>
              </w:rPr>
              <w:t>Что сделать?</w:t>
            </w:r>
          </w:p>
        </w:tc>
      </w:tr>
      <w:tr w:rsidR="00D6002E" w:rsidRPr="00AC535F" w:rsidTr="00AC535F">
        <w:trPr>
          <w:trHeight w:val="295"/>
        </w:trPr>
        <w:tc>
          <w:tcPr>
            <w:tcW w:w="2790" w:type="dxa"/>
          </w:tcPr>
          <w:p w:rsidR="00D6002E" w:rsidRPr="00AC535F" w:rsidRDefault="00D6002E" w:rsidP="00AC535F">
            <w:pPr>
              <w:pStyle w:val="ListParagraph"/>
              <w:spacing w:after="0" w:line="240" w:lineRule="auto"/>
              <w:ind w:left="0" w:right="113"/>
              <w:jc w:val="center"/>
              <w:rPr>
                <w:sz w:val="28"/>
              </w:rPr>
            </w:pPr>
            <w:r w:rsidRPr="00AC535F">
              <w:rPr>
                <w:sz w:val="28"/>
              </w:rPr>
              <w:t>цветет</w:t>
            </w:r>
          </w:p>
        </w:tc>
        <w:tc>
          <w:tcPr>
            <w:tcW w:w="2790" w:type="dxa"/>
          </w:tcPr>
          <w:p w:rsidR="00D6002E" w:rsidRPr="00AC535F" w:rsidRDefault="00D6002E" w:rsidP="00AC535F">
            <w:pPr>
              <w:pStyle w:val="ListParagraph"/>
              <w:spacing w:after="0" w:line="240" w:lineRule="auto"/>
              <w:ind w:left="0" w:right="113"/>
              <w:jc w:val="center"/>
              <w:rPr>
                <w:sz w:val="28"/>
              </w:rPr>
            </w:pPr>
            <w:r w:rsidRPr="00AC535F">
              <w:rPr>
                <w:sz w:val="28"/>
              </w:rPr>
              <w:t>цвести</w:t>
            </w:r>
          </w:p>
        </w:tc>
        <w:tc>
          <w:tcPr>
            <w:tcW w:w="2790" w:type="dxa"/>
          </w:tcPr>
          <w:p w:rsidR="00D6002E" w:rsidRPr="00AC535F" w:rsidRDefault="00D6002E" w:rsidP="00AC535F">
            <w:pPr>
              <w:pStyle w:val="ListParagraph"/>
              <w:spacing w:after="0" w:line="240" w:lineRule="auto"/>
              <w:ind w:left="0" w:right="113"/>
              <w:jc w:val="center"/>
              <w:rPr>
                <w:sz w:val="28"/>
              </w:rPr>
            </w:pPr>
            <w:r w:rsidRPr="00AC535F">
              <w:rPr>
                <w:sz w:val="28"/>
              </w:rPr>
              <w:t>зацвести (отцвести)</w:t>
            </w:r>
          </w:p>
        </w:tc>
      </w:tr>
      <w:tr w:rsidR="00D6002E" w:rsidRPr="00AC535F" w:rsidTr="00AC535F">
        <w:trPr>
          <w:trHeight w:val="295"/>
        </w:trPr>
        <w:tc>
          <w:tcPr>
            <w:tcW w:w="2790" w:type="dxa"/>
          </w:tcPr>
          <w:p w:rsidR="00D6002E" w:rsidRPr="00AC535F" w:rsidRDefault="00D6002E" w:rsidP="00AC535F">
            <w:pPr>
              <w:pStyle w:val="ListParagraph"/>
              <w:spacing w:after="0" w:line="240" w:lineRule="auto"/>
              <w:ind w:left="0" w:right="113"/>
              <w:jc w:val="center"/>
              <w:rPr>
                <w:sz w:val="28"/>
              </w:rPr>
            </w:pPr>
            <w:r w:rsidRPr="00AC535F">
              <w:rPr>
                <w:sz w:val="28"/>
              </w:rPr>
              <w:t>голубеет</w:t>
            </w:r>
          </w:p>
        </w:tc>
        <w:tc>
          <w:tcPr>
            <w:tcW w:w="2790" w:type="dxa"/>
          </w:tcPr>
          <w:p w:rsidR="00D6002E" w:rsidRPr="00AC535F" w:rsidRDefault="00D6002E" w:rsidP="00AC535F">
            <w:pPr>
              <w:pStyle w:val="ListParagraph"/>
              <w:spacing w:after="0" w:line="240" w:lineRule="auto"/>
              <w:ind w:left="0" w:right="113"/>
              <w:jc w:val="center"/>
              <w:rPr>
                <w:sz w:val="28"/>
              </w:rPr>
            </w:pPr>
            <w:r w:rsidRPr="00AC535F">
              <w:rPr>
                <w:sz w:val="28"/>
              </w:rPr>
              <w:t>голубеть</w:t>
            </w:r>
          </w:p>
        </w:tc>
        <w:tc>
          <w:tcPr>
            <w:tcW w:w="2790" w:type="dxa"/>
          </w:tcPr>
          <w:p w:rsidR="00D6002E" w:rsidRPr="00AC535F" w:rsidRDefault="00D6002E" w:rsidP="00AC535F">
            <w:pPr>
              <w:pStyle w:val="ListParagraph"/>
              <w:spacing w:after="0" w:line="240" w:lineRule="auto"/>
              <w:ind w:left="0" w:right="113"/>
              <w:jc w:val="center"/>
              <w:rPr>
                <w:sz w:val="28"/>
              </w:rPr>
            </w:pPr>
            <w:r w:rsidRPr="00AC535F">
              <w:rPr>
                <w:sz w:val="28"/>
              </w:rPr>
              <w:t xml:space="preserve">заголубеть </w:t>
            </w:r>
          </w:p>
        </w:tc>
      </w:tr>
      <w:tr w:rsidR="00D6002E" w:rsidRPr="00AC535F" w:rsidTr="00AC535F">
        <w:trPr>
          <w:trHeight w:val="295"/>
        </w:trPr>
        <w:tc>
          <w:tcPr>
            <w:tcW w:w="2790" w:type="dxa"/>
          </w:tcPr>
          <w:p w:rsidR="00D6002E" w:rsidRPr="00AC535F" w:rsidRDefault="00D6002E" w:rsidP="00AC535F">
            <w:pPr>
              <w:pStyle w:val="ListParagraph"/>
              <w:spacing w:after="0" w:line="240" w:lineRule="auto"/>
              <w:ind w:left="0" w:right="113"/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D6002E" w:rsidRPr="00AC535F" w:rsidRDefault="00D6002E" w:rsidP="00AC535F">
            <w:pPr>
              <w:pStyle w:val="ListParagraph"/>
              <w:spacing w:after="0" w:line="240" w:lineRule="auto"/>
              <w:ind w:left="0" w:right="113"/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D6002E" w:rsidRPr="00AC535F" w:rsidRDefault="00D6002E" w:rsidP="00AC535F">
            <w:pPr>
              <w:pStyle w:val="ListParagraph"/>
              <w:spacing w:after="0" w:line="240" w:lineRule="auto"/>
              <w:ind w:left="0" w:right="113"/>
              <w:jc w:val="center"/>
              <w:rPr>
                <w:sz w:val="28"/>
              </w:rPr>
            </w:pPr>
          </w:p>
        </w:tc>
      </w:tr>
      <w:tr w:rsidR="00D6002E" w:rsidRPr="00AC535F" w:rsidTr="00AC535F">
        <w:trPr>
          <w:trHeight w:val="295"/>
        </w:trPr>
        <w:tc>
          <w:tcPr>
            <w:tcW w:w="2790" w:type="dxa"/>
          </w:tcPr>
          <w:p w:rsidR="00D6002E" w:rsidRPr="00AC535F" w:rsidRDefault="00D6002E" w:rsidP="00AC535F">
            <w:pPr>
              <w:pStyle w:val="ListParagraph"/>
              <w:spacing w:after="0" w:line="240" w:lineRule="auto"/>
              <w:ind w:left="0" w:right="113"/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D6002E" w:rsidRPr="00AC535F" w:rsidRDefault="00D6002E" w:rsidP="00AC535F">
            <w:pPr>
              <w:pStyle w:val="ListParagraph"/>
              <w:spacing w:after="0" w:line="240" w:lineRule="auto"/>
              <w:ind w:left="0" w:right="113"/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D6002E" w:rsidRPr="00AC535F" w:rsidRDefault="00D6002E" w:rsidP="00AC535F">
            <w:pPr>
              <w:pStyle w:val="ListParagraph"/>
              <w:spacing w:after="0" w:line="240" w:lineRule="auto"/>
              <w:ind w:left="0" w:right="113"/>
              <w:jc w:val="center"/>
              <w:rPr>
                <w:sz w:val="28"/>
              </w:rPr>
            </w:pPr>
          </w:p>
        </w:tc>
      </w:tr>
    </w:tbl>
    <w:p w:rsidR="00D6002E" w:rsidRDefault="00D6002E" w:rsidP="00FD3FFA">
      <w:pPr>
        <w:pStyle w:val="ListParagraph"/>
        <w:spacing w:after="0" w:line="240" w:lineRule="auto"/>
        <w:ind w:left="1182" w:right="113"/>
        <w:jc w:val="both"/>
        <w:rPr>
          <w:sz w:val="28"/>
        </w:rPr>
      </w:pPr>
    </w:p>
    <w:p w:rsidR="00D6002E" w:rsidRDefault="00D6002E" w:rsidP="00FD3FFA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 xml:space="preserve"> - Выпишите из предложения глаголы в первый столбик. Измените форму глаголов и запишите их в таблицу.</w:t>
      </w:r>
    </w:p>
    <w:p w:rsidR="00D6002E" w:rsidRDefault="00D6002E" w:rsidP="00FD3FFA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- Придумайте еще два глагола и заполните таблицу.</w:t>
      </w:r>
    </w:p>
    <w:p w:rsidR="00D6002E" w:rsidRPr="00286D3C" w:rsidRDefault="00D6002E" w:rsidP="008B6318">
      <w:pPr>
        <w:pStyle w:val="ListParagraph"/>
        <w:spacing w:after="0" w:line="240" w:lineRule="auto"/>
        <w:ind w:left="1182" w:right="113"/>
        <w:jc w:val="both"/>
        <w:rPr>
          <w:i/>
          <w:sz w:val="24"/>
        </w:rPr>
      </w:pPr>
      <w:r w:rsidRPr="00286D3C">
        <w:rPr>
          <w:i/>
          <w:sz w:val="24"/>
        </w:rPr>
        <w:t>(После коллективной проверке, дети отмечают результат своей работы в оценочном листе).</w:t>
      </w:r>
    </w:p>
    <w:p w:rsidR="00D6002E" w:rsidRDefault="00D6002E" w:rsidP="004E5556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- Что можете сказать о глаголах из второго и третьего столбиков? В чем вы затрудняетесь?</w:t>
      </w:r>
    </w:p>
    <w:p w:rsidR="00D6002E" w:rsidRDefault="00D6002E" w:rsidP="004E5556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- Что мы узнаем на уроке? (что это за форма глагола)</w:t>
      </w:r>
    </w:p>
    <w:p w:rsidR="00D6002E" w:rsidRDefault="00D6002E" w:rsidP="004E5556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- Как мы узнаем?  мы будем наблюдать сравнивать, делать выводы).</w:t>
      </w:r>
    </w:p>
    <w:p w:rsidR="00D6002E" w:rsidRDefault="00D6002E" w:rsidP="004E5556">
      <w:pPr>
        <w:pStyle w:val="ListParagraph"/>
        <w:spacing w:after="0" w:line="240" w:lineRule="auto"/>
        <w:ind w:left="1182" w:right="113"/>
        <w:jc w:val="both"/>
        <w:rPr>
          <w:sz w:val="28"/>
        </w:rPr>
      </w:pPr>
    </w:p>
    <w:p w:rsidR="00D6002E" w:rsidRDefault="00D6002E" w:rsidP="004E5556">
      <w:pPr>
        <w:pStyle w:val="ListParagraph"/>
        <w:numPr>
          <w:ilvl w:val="0"/>
          <w:numId w:val="1"/>
        </w:numPr>
        <w:spacing w:after="0" w:line="240" w:lineRule="auto"/>
        <w:ind w:right="113"/>
        <w:jc w:val="both"/>
        <w:rPr>
          <w:b/>
          <w:sz w:val="28"/>
        </w:rPr>
      </w:pPr>
      <w:r>
        <w:rPr>
          <w:b/>
          <w:sz w:val="28"/>
        </w:rPr>
        <w:t>Выход из проблемной ситуации.</w:t>
      </w:r>
    </w:p>
    <w:p w:rsidR="00D6002E" w:rsidRDefault="00D6002E" w:rsidP="004E5556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- Попробуйте определить форму глагола.</w:t>
      </w:r>
    </w:p>
    <w:p w:rsidR="00D6002E" w:rsidRDefault="00D6002E" w:rsidP="004E5556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- Как называется такая форма глагола? (неопределенная форма)</w:t>
      </w:r>
    </w:p>
    <w:p w:rsidR="00D6002E" w:rsidRDefault="00D6002E" w:rsidP="004E5556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 xml:space="preserve">- Что нового узнали о глаголе? </w:t>
      </w:r>
    </w:p>
    <w:p w:rsidR="00D6002E" w:rsidRDefault="00D6002E" w:rsidP="004E5556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- По-другому неопределенная форма глагола называется начальной.</w:t>
      </w:r>
    </w:p>
    <w:p w:rsidR="00D6002E" w:rsidRDefault="00D6002E" w:rsidP="004E5556">
      <w:pPr>
        <w:pStyle w:val="ListParagraph"/>
        <w:spacing w:after="0" w:line="240" w:lineRule="auto"/>
        <w:ind w:left="1182" w:right="113"/>
        <w:jc w:val="both"/>
        <w:rPr>
          <w:sz w:val="28"/>
        </w:rPr>
      </w:pPr>
      <w:r>
        <w:rPr>
          <w:sz w:val="28"/>
        </w:rPr>
        <w:t>- Как можно определить начальную форму глагола? (по вопросам).</w:t>
      </w:r>
    </w:p>
    <w:p w:rsidR="00D6002E" w:rsidRDefault="00D6002E" w:rsidP="004E5556">
      <w:pPr>
        <w:pStyle w:val="ListParagraph"/>
        <w:spacing w:after="0" w:line="240" w:lineRule="auto"/>
        <w:ind w:left="1182" w:right="113"/>
        <w:jc w:val="both"/>
        <w:rPr>
          <w:sz w:val="28"/>
        </w:rPr>
      </w:pPr>
    </w:p>
    <w:p w:rsidR="00D6002E" w:rsidRDefault="00D6002E" w:rsidP="004E5556">
      <w:pPr>
        <w:pStyle w:val="ListParagraph"/>
        <w:spacing w:after="0" w:line="240" w:lineRule="auto"/>
        <w:ind w:left="1182" w:right="113"/>
        <w:jc w:val="both"/>
        <w:rPr>
          <w:i/>
          <w:sz w:val="28"/>
        </w:rPr>
      </w:pPr>
      <w:r>
        <w:rPr>
          <w:sz w:val="28"/>
        </w:rPr>
        <w:t xml:space="preserve">- Выполним морфемный разбор глаголов </w:t>
      </w:r>
      <w:r w:rsidRPr="00E22D60">
        <w:rPr>
          <w:i/>
          <w:sz w:val="28"/>
        </w:rPr>
        <w:t>цвести</w:t>
      </w:r>
      <w:r>
        <w:rPr>
          <w:sz w:val="28"/>
        </w:rPr>
        <w:t xml:space="preserve"> и   </w:t>
      </w:r>
      <w:r w:rsidRPr="00E22D60">
        <w:rPr>
          <w:i/>
          <w:sz w:val="28"/>
        </w:rPr>
        <w:t>голубеть</w:t>
      </w:r>
      <w:r>
        <w:rPr>
          <w:i/>
          <w:sz w:val="28"/>
        </w:rPr>
        <w:t xml:space="preserve">. </w:t>
      </w:r>
    </w:p>
    <w:p w:rsidR="00D6002E" w:rsidRDefault="00D6002E" w:rsidP="004E5556">
      <w:pPr>
        <w:pStyle w:val="ListParagraph"/>
        <w:spacing w:after="0" w:line="240" w:lineRule="auto"/>
        <w:ind w:left="1182" w:right="113"/>
        <w:jc w:val="both"/>
        <w:rPr>
          <w:i/>
          <w:sz w:val="24"/>
        </w:rPr>
      </w:pPr>
      <w:r>
        <w:rPr>
          <w:i/>
          <w:sz w:val="24"/>
        </w:rPr>
        <w:t>(Дети работают самостоятельно. Один ученик у доски. Коллективная проверка. В оценочном листе дети отмечают результат работы).</w:t>
      </w:r>
    </w:p>
    <w:p w:rsidR="00D6002E" w:rsidRDefault="00D6002E" w:rsidP="004E5556">
      <w:pPr>
        <w:pStyle w:val="ListParagraph"/>
        <w:spacing w:after="0" w:line="240" w:lineRule="auto"/>
        <w:ind w:left="1182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Какой частью слов  являются </w:t>
      </w:r>
      <w:r>
        <w:rPr>
          <w:i/>
          <w:sz w:val="28"/>
          <w:szCs w:val="28"/>
        </w:rPr>
        <w:t>–</w:t>
      </w:r>
      <w:r w:rsidRPr="00300C61">
        <w:rPr>
          <w:i/>
          <w:sz w:val="28"/>
          <w:szCs w:val="28"/>
        </w:rPr>
        <w:t xml:space="preserve"> 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–ть</w:t>
      </w:r>
      <w:r>
        <w:rPr>
          <w:sz w:val="28"/>
          <w:szCs w:val="28"/>
        </w:rPr>
        <w:t xml:space="preserve">? </w:t>
      </w:r>
    </w:p>
    <w:p w:rsidR="00D6002E" w:rsidRDefault="00D6002E" w:rsidP="004E5556">
      <w:pPr>
        <w:pStyle w:val="ListParagraph"/>
        <w:spacing w:after="0" w:line="240" w:lineRule="auto"/>
        <w:ind w:left="1182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Правы ребята, которые выделили </w:t>
      </w:r>
      <w:r>
        <w:rPr>
          <w:i/>
          <w:sz w:val="28"/>
          <w:szCs w:val="28"/>
        </w:rPr>
        <w:t>–</w:t>
      </w:r>
      <w:r w:rsidRPr="00300C61">
        <w:rPr>
          <w:i/>
          <w:sz w:val="28"/>
          <w:szCs w:val="28"/>
        </w:rPr>
        <w:t xml:space="preserve"> 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–ть </w:t>
      </w:r>
      <w:r>
        <w:rPr>
          <w:sz w:val="28"/>
          <w:szCs w:val="28"/>
        </w:rPr>
        <w:t xml:space="preserve">как окончание и правы ребята, которые выделили </w:t>
      </w:r>
      <w:r>
        <w:rPr>
          <w:i/>
          <w:sz w:val="28"/>
          <w:szCs w:val="28"/>
        </w:rPr>
        <w:t>–</w:t>
      </w:r>
      <w:r w:rsidRPr="00300C61">
        <w:rPr>
          <w:i/>
          <w:sz w:val="28"/>
          <w:szCs w:val="28"/>
        </w:rPr>
        <w:t xml:space="preserve"> 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–ть </w:t>
      </w:r>
      <w:r>
        <w:rPr>
          <w:sz w:val="28"/>
          <w:szCs w:val="28"/>
        </w:rPr>
        <w:t>как суффикс.</w:t>
      </w:r>
    </w:p>
    <w:p w:rsidR="00D6002E" w:rsidRDefault="00D6002E" w:rsidP="004E5556">
      <w:pPr>
        <w:pStyle w:val="ListParagraph"/>
        <w:spacing w:after="0" w:line="240" w:lineRule="auto"/>
        <w:ind w:left="1182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с вами договоримся: будем обозначать </w:t>
      </w:r>
      <w:r>
        <w:rPr>
          <w:i/>
          <w:sz w:val="28"/>
          <w:szCs w:val="28"/>
        </w:rPr>
        <w:t>–</w:t>
      </w:r>
      <w:r w:rsidRPr="00300C61">
        <w:rPr>
          <w:i/>
          <w:sz w:val="28"/>
          <w:szCs w:val="28"/>
        </w:rPr>
        <w:t xml:space="preserve"> 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–ть </w:t>
      </w:r>
      <w:r>
        <w:rPr>
          <w:sz w:val="28"/>
          <w:szCs w:val="28"/>
        </w:rPr>
        <w:t>как суффиксы неопределенной формы.</w:t>
      </w:r>
    </w:p>
    <w:p w:rsidR="00D6002E" w:rsidRDefault="00D6002E" w:rsidP="004E5556">
      <w:pPr>
        <w:pStyle w:val="ListParagraph"/>
        <w:spacing w:after="0" w:line="240" w:lineRule="auto"/>
        <w:ind w:left="1182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002E" w:rsidRDefault="00D6002E" w:rsidP="00A82225">
      <w:pPr>
        <w:pStyle w:val="ListParagraph"/>
        <w:numPr>
          <w:ilvl w:val="0"/>
          <w:numId w:val="1"/>
        </w:numPr>
        <w:spacing w:after="0" w:line="240" w:lineRule="auto"/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Формулирование правила.</w:t>
      </w:r>
    </w:p>
    <w:p w:rsidR="00D6002E" w:rsidRPr="00286D3C" w:rsidRDefault="00D6002E" w:rsidP="00A82225">
      <w:pPr>
        <w:pStyle w:val="ListParagraph"/>
        <w:spacing w:after="0" w:line="240" w:lineRule="auto"/>
        <w:ind w:left="1182" w:right="113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- Попробуйте сформулировать правило </w:t>
      </w:r>
      <w:r w:rsidRPr="00286D3C">
        <w:rPr>
          <w:i/>
          <w:sz w:val="24"/>
          <w:szCs w:val="28"/>
        </w:rPr>
        <w:t>(дети формулируют правило по его началу)</w:t>
      </w:r>
      <w:r w:rsidRPr="00286D3C">
        <w:rPr>
          <w:sz w:val="24"/>
          <w:szCs w:val="28"/>
        </w:rPr>
        <w:t xml:space="preserve">: </w:t>
      </w:r>
    </w:p>
    <w:p w:rsidR="00D6002E" w:rsidRDefault="00D6002E" w:rsidP="00D8643E">
      <w:pPr>
        <w:pStyle w:val="ListParagraph"/>
        <w:spacing w:after="0" w:line="240" w:lineRule="auto"/>
        <w:ind w:left="1182" w:right="11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Глаголы, отвечающие на вопросы …</w:t>
      </w:r>
    </w:p>
    <w:p w:rsidR="00D6002E" w:rsidRDefault="00D6002E" w:rsidP="00D8643E">
      <w:pPr>
        <w:pStyle w:val="ListParagraph"/>
        <w:spacing w:after="0" w:line="240" w:lineRule="auto"/>
        <w:ind w:left="1182" w:right="113"/>
        <w:jc w:val="center"/>
        <w:rPr>
          <w:i/>
          <w:sz w:val="28"/>
          <w:szCs w:val="28"/>
        </w:rPr>
      </w:pPr>
    </w:p>
    <w:p w:rsidR="00D6002E" w:rsidRDefault="00D6002E" w:rsidP="00D8643E">
      <w:pPr>
        <w:pStyle w:val="ListParagraph"/>
        <w:spacing w:after="0" w:line="240" w:lineRule="auto"/>
        <w:ind w:left="1182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Сможем теперь определить начальную форму глаголов? Как? (по вопросам </w:t>
      </w:r>
      <w:r>
        <w:rPr>
          <w:i/>
          <w:sz w:val="28"/>
          <w:szCs w:val="28"/>
        </w:rPr>
        <w:t xml:space="preserve">что делать?, что сделать? </w:t>
      </w:r>
      <w:r>
        <w:rPr>
          <w:sz w:val="28"/>
          <w:szCs w:val="28"/>
        </w:rPr>
        <w:t xml:space="preserve">и по суффиксам </w:t>
      </w:r>
      <w:r>
        <w:rPr>
          <w:i/>
          <w:sz w:val="28"/>
          <w:szCs w:val="28"/>
        </w:rPr>
        <w:t>–</w:t>
      </w:r>
      <w:r w:rsidRPr="00300C61">
        <w:rPr>
          <w:i/>
          <w:sz w:val="28"/>
          <w:szCs w:val="28"/>
        </w:rPr>
        <w:t xml:space="preserve"> 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–ть)</w:t>
      </w:r>
      <w:r>
        <w:rPr>
          <w:sz w:val="28"/>
          <w:szCs w:val="28"/>
        </w:rPr>
        <w:t>.</w:t>
      </w:r>
    </w:p>
    <w:p w:rsidR="00D6002E" w:rsidRPr="00DA5A8C" w:rsidRDefault="00D6002E" w:rsidP="00D8643E">
      <w:pPr>
        <w:pStyle w:val="ListParagraph"/>
        <w:spacing w:after="0" w:line="240" w:lineRule="auto"/>
        <w:ind w:left="1182" w:right="113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(Чтение правила в учебнике с. 69)</w:t>
      </w:r>
    </w:p>
    <w:p w:rsidR="00D6002E" w:rsidRDefault="00D6002E" w:rsidP="00D8643E">
      <w:pPr>
        <w:pStyle w:val="ListParagraph"/>
        <w:spacing w:after="0" w:line="240" w:lineRule="auto"/>
        <w:ind w:left="1182" w:right="113"/>
        <w:jc w:val="both"/>
        <w:rPr>
          <w:sz w:val="28"/>
          <w:szCs w:val="28"/>
        </w:rPr>
      </w:pPr>
    </w:p>
    <w:p w:rsidR="00D6002E" w:rsidRPr="00D8643E" w:rsidRDefault="00D6002E" w:rsidP="0094288F">
      <w:pPr>
        <w:pStyle w:val="ListParagraph"/>
        <w:numPr>
          <w:ilvl w:val="0"/>
          <w:numId w:val="1"/>
        </w:numPr>
        <w:spacing w:after="0" w:line="240" w:lineRule="auto"/>
        <w:ind w:right="113"/>
        <w:jc w:val="both"/>
        <w:rPr>
          <w:b/>
          <w:sz w:val="24"/>
          <w:szCs w:val="28"/>
        </w:rPr>
      </w:pPr>
      <w:r w:rsidRPr="00D8643E">
        <w:rPr>
          <w:b/>
          <w:sz w:val="28"/>
          <w:szCs w:val="28"/>
        </w:rPr>
        <w:t>Физминутка</w:t>
      </w:r>
      <w:r>
        <w:rPr>
          <w:b/>
          <w:sz w:val="28"/>
          <w:szCs w:val="28"/>
        </w:rPr>
        <w:t>.</w:t>
      </w:r>
    </w:p>
    <w:p w:rsidR="00D6002E" w:rsidRPr="00D8643E" w:rsidRDefault="00D6002E" w:rsidP="00D8643E">
      <w:pPr>
        <w:pStyle w:val="ListParagraph"/>
        <w:spacing w:after="0" w:line="240" w:lineRule="auto"/>
        <w:ind w:left="1182" w:right="113"/>
        <w:jc w:val="both"/>
        <w:rPr>
          <w:i/>
          <w:sz w:val="24"/>
          <w:szCs w:val="28"/>
        </w:rPr>
      </w:pPr>
      <w:r>
        <w:rPr>
          <w:sz w:val="28"/>
          <w:szCs w:val="28"/>
        </w:rPr>
        <w:t>А теперь поиграем. (</w:t>
      </w:r>
      <w:r w:rsidRPr="00D8643E">
        <w:rPr>
          <w:i/>
          <w:sz w:val="24"/>
          <w:szCs w:val="28"/>
        </w:rPr>
        <w:t>Учитель называет фразеологизмы, дети объясняют их значение</w:t>
      </w:r>
      <w:r>
        <w:rPr>
          <w:i/>
          <w:sz w:val="24"/>
          <w:szCs w:val="28"/>
        </w:rPr>
        <w:t xml:space="preserve"> и показывают действие).</w:t>
      </w:r>
    </w:p>
    <w:p w:rsidR="00D6002E" w:rsidRDefault="00D6002E" w:rsidP="00D8643E">
      <w:pPr>
        <w:pStyle w:val="ListParagraph"/>
        <w:spacing w:after="0" w:line="240" w:lineRule="auto"/>
        <w:ind w:left="1182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Унести ноги, водить за нос, строить глазки, прикусить язык, клевать носом, развешивать уши. </w:t>
      </w:r>
    </w:p>
    <w:p w:rsidR="00D6002E" w:rsidRDefault="00D6002E" w:rsidP="00D8643E">
      <w:pPr>
        <w:pStyle w:val="ListParagraph"/>
        <w:spacing w:after="0" w:line="240" w:lineRule="auto"/>
        <w:ind w:left="1182" w:right="113"/>
        <w:jc w:val="both"/>
        <w:rPr>
          <w:sz w:val="28"/>
          <w:szCs w:val="28"/>
        </w:rPr>
      </w:pPr>
    </w:p>
    <w:p w:rsidR="00D6002E" w:rsidRDefault="00D6002E" w:rsidP="00D8643E">
      <w:pPr>
        <w:pStyle w:val="ListParagraph"/>
        <w:spacing w:after="0" w:line="240" w:lineRule="auto"/>
        <w:ind w:left="1182" w:right="113"/>
        <w:jc w:val="both"/>
        <w:rPr>
          <w:sz w:val="28"/>
          <w:szCs w:val="28"/>
        </w:rPr>
      </w:pPr>
      <w:r>
        <w:rPr>
          <w:sz w:val="28"/>
          <w:szCs w:val="28"/>
        </w:rPr>
        <w:t>- Скажите, в какой форме употреблены эти глаголы?</w:t>
      </w:r>
    </w:p>
    <w:p w:rsidR="00D6002E" w:rsidRPr="001C46FE" w:rsidRDefault="00D6002E" w:rsidP="00D8643E">
      <w:pPr>
        <w:pStyle w:val="ListParagraph"/>
        <w:spacing w:after="0" w:line="240" w:lineRule="auto"/>
        <w:ind w:left="1182" w:right="113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(дети отмечают результат своей работы в оценочном листе).</w:t>
      </w:r>
    </w:p>
    <w:p w:rsidR="00D6002E" w:rsidRPr="00D8643E" w:rsidRDefault="00D6002E" w:rsidP="00D8643E">
      <w:pPr>
        <w:pStyle w:val="ListParagraph"/>
        <w:spacing w:after="0" w:line="240" w:lineRule="auto"/>
        <w:ind w:left="1182" w:right="113"/>
        <w:jc w:val="both"/>
        <w:rPr>
          <w:sz w:val="28"/>
          <w:szCs w:val="28"/>
        </w:rPr>
      </w:pPr>
    </w:p>
    <w:p w:rsidR="00D6002E" w:rsidRPr="00DA5A8C" w:rsidRDefault="00D6002E" w:rsidP="00D8643E">
      <w:pPr>
        <w:pStyle w:val="ListParagraph"/>
        <w:numPr>
          <w:ilvl w:val="0"/>
          <w:numId w:val="1"/>
        </w:numPr>
        <w:spacing w:after="0" w:line="240" w:lineRule="auto"/>
        <w:ind w:right="113"/>
        <w:jc w:val="both"/>
        <w:rPr>
          <w:b/>
          <w:sz w:val="24"/>
          <w:szCs w:val="28"/>
        </w:rPr>
      </w:pPr>
      <w:r w:rsidRPr="00D8643E">
        <w:rPr>
          <w:b/>
          <w:sz w:val="24"/>
          <w:szCs w:val="28"/>
        </w:rPr>
        <w:t xml:space="preserve"> </w:t>
      </w:r>
      <w:r w:rsidRPr="00DA5A8C">
        <w:rPr>
          <w:b/>
          <w:sz w:val="28"/>
          <w:szCs w:val="28"/>
        </w:rPr>
        <w:t>Закрепление материала.</w:t>
      </w:r>
    </w:p>
    <w:p w:rsidR="00D6002E" w:rsidRDefault="00D6002E" w:rsidP="00DA5A8C">
      <w:pPr>
        <w:pStyle w:val="ListParagraph"/>
        <w:spacing w:after="0" w:line="240" w:lineRule="auto"/>
        <w:ind w:left="1182" w:right="113"/>
        <w:jc w:val="both"/>
        <w:rPr>
          <w:sz w:val="28"/>
          <w:szCs w:val="28"/>
        </w:rPr>
      </w:pPr>
      <w:r>
        <w:rPr>
          <w:sz w:val="28"/>
          <w:szCs w:val="28"/>
        </w:rPr>
        <w:t>- Проверим, как вы поняли, что такое неопределенная форма глагола.</w:t>
      </w:r>
    </w:p>
    <w:p w:rsidR="00D6002E" w:rsidRDefault="00D6002E" w:rsidP="00DA5A8C">
      <w:pPr>
        <w:pStyle w:val="ListParagraph"/>
        <w:spacing w:after="0" w:line="240" w:lineRule="auto"/>
        <w:ind w:left="1182" w:right="113"/>
        <w:jc w:val="both"/>
        <w:rPr>
          <w:sz w:val="28"/>
          <w:szCs w:val="28"/>
        </w:rPr>
      </w:pPr>
      <w:r>
        <w:rPr>
          <w:sz w:val="28"/>
          <w:szCs w:val="28"/>
        </w:rPr>
        <w:t>Выполним упражнения 413 с. 69, 419 с. 72</w:t>
      </w:r>
    </w:p>
    <w:p w:rsidR="00D6002E" w:rsidRDefault="00D6002E" w:rsidP="00DA5A8C">
      <w:pPr>
        <w:pStyle w:val="ListParagraph"/>
        <w:spacing w:after="0" w:line="240" w:lineRule="auto"/>
        <w:ind w:left="1182" w:right="113"/>
        <w:jc w:val="both"/>
        <w:rPr>
          <w:i/>
          <w:sz w:val="24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4"/>
          <w:szCs w:val="28"/>
        </w:rPr>
        <w:t>(Учитель контролирует деятельность детей, оказывает помощь, исправляет ошибки).</w:t>
      </w:r>
    </w:p>
    <w:p w:rsidR="00D6002E" w:rsidRDefault="00D6002E" w:rsidP="00DA5A8C">
      <w:pPr>
        <w:pStyle w:val="ListParagraph"/>
        <w:spacing w:after="0" w:line="240" w:lineRule="auto"/>
        <w:ind w:left="1182" w:right="113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(Дети отмечают в оценочном листе результаты своей работы).</w:t>
      </w:r>
    </w:p>
    <w:p w:rsidR="00D6002E" w:rsidRDefault="00D6002E" w:rsidP="00DA5A8C">
      <w:pPr>
        <w:pStyle w:val="ListParagraph"/>
        <w:spacing w:after="0" w:line="240" w:lineRule="auto"/>
        <w:ind w:left="1182" w:right="113"/>
        <w:jc w:val="both"/>
        <w:rPr>
          <w:i/>
          <w:sz w:val="24"/>
          <w:szCs w:val="28"/>
        </w:rPr>
      </w:pPr>
    </w:p>
    <w:p w:rsidR="00D6002E" w:rsidRPr="00401415" w:rsidRDefault="00D6002E" w:rsidP="00401415">
      <w:pPr>
        <w:pStyle w:val="ListParagraph"/>
        <w:numPr>
          <w:ilvl w:val="0"/>
          <w:numId w:val="1"/>
        </w:numPr>
        <w:spacing w:after="0" w:line="240" w:lineRule="auto"/>
        <w:ind w:right="113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Итог урока. Рефлексия. </w:t>
      </w:r>
    </w:p>
    <w:p w:rsidR="00D6002E" w:rsidRPr="00401415" w:rsidRDefault="00D6002E" w:rsidP="00401415">
      <w:pPr>
        <w:pStyle w:val="ListParagraph"/>
        <w:spacing w:after="0" w:line="240" w:lineRule="auto"/>
        <w:ind w:left="1182" w:right="113"/>
        <w:jc w:val="both"/>
        <w:rPr>
          <w:sz w:val="24"/>
          <w:szCs w:val="28"/>
        </w:rPr>
      </w:pPr>
      <w:r>
        <w:rPr>
          <w:sz w:val="28"/>
          <w:szCs w:val="28"/>
        </w:rPr>
        <w:t>- Вспомните тему нашего урока.</w:t>
      </w:r>
    </w:p>
    <w:p w:rsidR="00D6002E" w:rsidRDefault="00D6002E" w:rsidP="00401415">
      <w:pPr>
        <w:pStyle w:val="ListParagraph"/>
        <w:spacing w:after="0" w:line="240" w:lineRule="auto"/>
        <w:ind w:left="1182" w:right="113"/>
        <w:jc w:val="both"/>
        <w:rPr>
          <w:sz w:val="28"/>
          <w:szCs w:val="28"/>
        </w:rPr>
      </w:pPr>
      <w:r>
        <w:rPr>
          <w:sz w:val="28"/>
          <w:szCs w:val="28"/>
        </w:rPr>
        <w:t>- Чему мы научились на уроке? (определять начальную форму глагола)</w:t>
      </w:r>
    </w:p>
    <w:p w:rsidR="00D6002E" w:rsidRDefault="00D6002E" w:rsidP="00401415">
      <w:pPr>
        <w:pStyle w:val="ListParagraph"/>
        <w:spacing w:after="0" w:line="240" w:lineRule="auto"/>
        <w:ind w:left="1182" w:right="113"/>
        <w:jc w:val="both"/>
        <w:rPr>
          <w:sz w:val="28"/>
          <w:szCs w:val="28"/>
        </w:rPr>
      </w:pPr>
      <w:r>
        <w:rPr>
          <w:sz w:val="28"/>
          <w:szCs w:val="28"/>
        </w:rPr>
        <w:t>- Как можно определить начальную форму глагола? (по вопросам и суффиксам).</w:t>
      </w:r>
    </w:p>
    <w:p w:rsidR="00D6002E" w:rsidRPr="008B6318" w:rsidRDefault="00D6002E" w:rsidP="008B6318">
      <w:pPr>
        <w:pStyle w:val="ListParagraph"/>
        <w:spacing w:after="0" w:line="240" w:lineRule="auto"/>
        <w:ind w:left="1182" w:right="113"/>
        <w:jc w:val="both"/>
        <w:rPr>
          <w:sz w:val="28"/>
          <w:szCs w:val="28"/>
        </w:rPr>
      </w:pPr>
      <w:r>
        <w:rPr>
          <w:sz w:val="28"/>
          <w:szCs w:val="28"/>
        </w:rPr>
        <w:t>- В оценочном листе поставьте себе оценку за урок и улыбнитесь друг другу.</w:t>
      </w:r>
    </w:p>
    <w:p w:rsidR="00D6002E" w:rsidRDefault="00D6002E" w:rsidP="00401415">
      <w:pPr>
        <w:pStyle w:val="ListParagraph"/>
        <w:spacing w:after="0" w:line="240" w:lineRule="auto"/>
        <w:ind w:left="1182" w:right="113"/>
        <w:jc w:val="both"/>
        <w:rPr>
          <w:sz w:val="28"/>
          <w:szCs w:val="28"/>
        </w:rPr>
      </w:pPr>
    </w:p>
    <w:p w:rsidR="00D6002E" w:rsidRDefault="00D6002E" w:rsidP="00401415">
      <w:pPr>
        <w:pStyle w:val="ListParagraph"/>
        <w:numPr>
          <w:ilvl w:val="0"/>
          <w:numId w:val="1"/>
        </w:numPr>
        <w:spacing w:after="0" w:line="240" w:lineRule="auto"/>
        <w:ind w:right="11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1415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>.</w:t>
      </w:r>
    </w:p>
    <w:p w:rsidR="00D6002E" w:rsidRPr="00401415" w:rsidRDefault="00D6002E" w:rsidP="00401415">
      <w:pPr>
        <w:pStyle w:val="ListParagraph"/>
        <w:spacing w:after="0" w:line="240" w:lineRule="auto"/>
        <w:ind w:left="1182" w:right="113"/>
        <w:jc w:val="both"/>
        <w:rPr>
          <w:sz w:val="24"/>
          <w:szCs w:val="28"/>
        </w:rPr>
      </w:pPr>
      <w:r>
        <w:t>с.69 учить правило, упр. 415 с. 70.</w:t>
      </w:r>
    </w:p>
    <w:sectPr w:rsidR="00D6002E" w:rsidRPr="00401415" w:rsidSect="00BB4DA4"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86455"/>
    <w:multiLevelType w:val="hybridMultilevel"/>
    <w:tmpl w:val="3620B08A"/>
    <w:lvl w:ilvl="0" w:tplc="206C1CE4">
      <w:start w:val="1"/>
      <w:numFmt w:val="decimal"/>
      <w:lvlText w:val="%1."/>
      <w:lvlJc w:val="left"/>
      <w:pPr>
        <w:ind w:left="1182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516"/>
    <w:rsid w:val="000031EB"/>
    <w:rsid w:val="000528B3"/>
    <w:rsid w:val="001C46FE"/>
    <w:rsid w:val="00286D3C"/>
    <w:rsid w:val="002D7E66"/>
    <w:rsid w:val="00300C61"/>
    <w:rsid w:val="003B39FE"/>
    <w:rsid w:val="00401415"/>
    <w:rsid w:val="00455185"/>
    <w:rsid w:val="00467870"/>
    <w:rsid w:val="004E5556"/>
    <w:rsid w:val="00571047"/>
    <w:rsid w:val="007D6927"/>
    <w:rsid w:val="007D74D7"/>
    <w:rsid w:val="00892120"/>
    <w:rsid w:val="008B6318"/>
    <w:rsid w:val="008F2CCF"/>
    <w:rsid w:val="0094288F"/>
    <w:rsid w:val="00A36E00"/>
    <w:rsid w:val="00A40516"/>
    <w:rsid w:val="00A45B0D"/>
    <w:rsid w:val="00A564A4"/>
    <w:rsid w:val="00A82225"/>
    <w:rsid w:val="00AC535F"/>
    <w:rsid w:val="00BB4DA4"/>
    <w:rsid w:val="00C331EA"/>
    <w:rsid w:val="00D6002E"/>
    <w:rsid w:val="00D8643E"/>
    <w:rsid w:val="00DA5A8C"/>
    <w:rsid w:val="00E04251"/>
    <w:rsid w:val="00E22D60"/>
    <w:rsid w:val="00F22DC2"/>
    <w:rsid w:val="00F26A6D"/>
    <w:rsid w:val="00F5012E"/>
    <w:rsid w:val="00F60FC5"/>
    <w:rsid w:val="00F659C3"/>
    <w:rsid w:val="00F77C5B"/>
    <w:rsid w:val="00FD3FFA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39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FC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99"/>
    <w:qFormat/>
    <w:rsid w:val="007D6927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D6927"/>
    <w:rPr>
      <w:rFonts w:eastAsia="Times New Roman" w:cs="Times New Roman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FD3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8643E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D8643E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5</Pages>
  <Words>776</Words>
  <Characters>4428</Characters>
  <Application>Microsoft Office Outlook</Application>
  <DocSecurity>0</DocSecurity>
  <Lines>0</Lines>
  <Paragraphs>0</Paragraphs>
  <ScaleCrop>false</ScaleCrop>
  <Company>Тамбов, 2017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Неопределенная форма глагола</dc:title>
  <dc:subject>Конспект урока русского языка по учебнику Т.Г.Рамзаевой 4 класс (урок разработан для учащихся</dc:subject>
  <dc:creator>MASHA-PK</dc:creator>
  <cp:keywords/>
  <dc:description/>
  <cp:lastModifiedBy>Алексей</cp:lastModifiedBy>
  <cp:revision>20</cp:revision>
  <cp:lastPrinted>2017-03-19T08:34:00Z</cp:lastPrinted>
  <dcterms:created xsi:type="dcterms:W3CDTF">2017-03-19T08:25:00Z</dcterms:created>
  <dcterms:modified xsi:type="dcterms:W3CDTF">2017-04-08T16:58:00Z</dcterms:modified>
</cp:coreProperties>
</file>