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C7" w:rsidRPr="000A030D" w:rsidRDefault="00DA44C7" w:rsidP="000A030D">
      <w:pPr>
        <w:pStyle w:val="NoSpacing"/>
        <w:rPr>
          <w:rFonts w:ascii="Times New Roman" w:hAnsi="Times New Roman"/>
          <w:sz w:val="28"/>
          <w:szCs w:val="28"/>
        </w:rPr>
      </w:pPr>
      <w:r w:rsidRPr="000A030D">
        <w:rPr>
          <w:rFonts w:ascii="Times New Roman" w:hAnsi="Times New Roman"/>
          <w:b/>
          <w:bCs/>
          <w:sz w:val="28"/>
          <w:szCs w:val="28"/>
        </w:rPr>
        <w:t xml:space="preserve">Тип проекта: </w:t>
      </w:r>
      <w:r w:rsidRPr="000A030D">
        <w:rPr>
          <w:rFonts w:ascii="Times New Roman" w:hAnsi="Times New Roman"/>
          <w:sz w:val="28"/>
          <w:szCs w:val="28"/>
        </w:rPr>
        <w:t>информационно-творческий.</w:t>
      </w:r>
    </w:p>
    <w:p w:rsidR="00DA44C7" w:rsidRPr="000A030D" w:rsidRDefault="00DA44C7" w:rsidP="000A030D">
      <w:pPr>
        <w:pStyle w:val="NoSpacing"/>
        <w:rPr>
          <w:rFonts w:ascii="Times New Roman" w:hAnsi="Times New Roman"/>
          <w:sz w:val="28"/>
          <w:szCs w:val="28"/>
        </w:rPr>
      </w:pPr>
      <w:r w:rsidRPr="000A030D">
        <w:rPr>
          <w:rFonts w:ascii="Times New Roman" w:hAnsi="Times New Roman"/>
          <w:b/>
          <w:bCs/>
          <w:spacing w:val="-10"/>
          <w:sz w:val="28"/>
          <w:szCs w:val="28"/>
        </w:rPr>
        <w:t xml:space="preserve">Участники проекта: </w:t>
      </w:r>
      <w:r w:rsidRPr="000A030D">
        <w:rPr>
          <w:rFonts w:ascii="Times New Roman" w:hAnsi="Times New Roman"/>
          <w:spacing w:val="-10"/>
          <w:sz w:val="28"/>
          <w:szCs w:val="28"/>
        </w:rPr>
        <w:t>дети старшей группы, воспитатели, родители.</w:t>
      </w:r>
    </w:p>
    <w:p w:rsidR="00DA44C7" w:rsidRPr="000A030D" w:rsidRDefault="00DA44C7" w:rsidP="000A030D">
      <w:pPr>
        <w:pStyle w:val="NoSpacing"/>
        <w:rPr>
          <w:rFonts w:ascii="Times New Roman" w:hAnsi="Times New Roman"/>
          <w:sz w:val="28"/>
          <w:szCs w:val="28"/>
        </w:rPr>
      </w:pPr>
      <w:r w:rsidRPr="000A030D">
        <w:rPr>
          <w:rFonts w:ascii="Times New Roman" w:hAnsi="Times New Roman"/>
          <w:b/>
          <w:bCs/>
          <w:sz w:val="28"/>
          <w:szCs w:val="28"/>
        </w:rPr>
        <w:t xml:space="preserve">Срок реализации: </w:t>
      </w:r>
      <w:r w:rsidRPr="000A030D">
        <w:rPr>
          <w:rFonts w:ascii="Times New Roman" w:hAnsi="Times New Roman"/>
          <w:sz w:val="28"/>
          <w:szCs w:val="28"/>
        </w:rPr>
        <w:t>краткосрочный (</w:t>
      </w:r>
      <w:r>
        <w:rPr>
          <w:rFonts w:ascii="Times New Roman" w:hAnsi="Times New Roman"/>
          <w:sz w:val="28"/>
          <w:szCs w:val="28"/>
        </w:rPr>
        <w:t>6</w:t>
      </w:r>
      <w:r w:rsidRPr="000A030D">
        <w:rPr>
          <w:rFonts w:ascii="Times New Roman" w:hAnsi="Times New Roman"/>
          <w:sz w:val="28"/>
          <w:szCs w:val="28"/>
        </w:rPr>
        <w:t xml:space="preserve"> недель).</w:t>
      </w:r>
    </w:p>
    <w:p w:rsidR="00DA44C7" w:rsidRPr="000A030D" w:rsidRDefault="00DA44C7" w:rsidP="000A030D">
      <w:pPr>
        <w:pStyle w:val="NoSpacing"/>
        <w:rPr>
          <w:rFonts w:ascii="Times New Roman" w:hAnsi="Times New Roman"/>
          <w:color w:val="2B2622"/>
          <w:sz w:val="28"/>
          <w:szCs w:val="28"/>
        </w:rPr>
      </w:pPr>
      <w:r w:rsidRPr="000A030D">
        <w:rPr>
          <w:rFonts w:ascii="Times New Roman" w:hAnsi="Times New Roman"/>
          <w:b/>
          <w:bCs/>
          <w:spacing w:val="-10"/>
          <w:sz w:val="28"/>
          <w:szCs w:val="28"/>
        </w:rPr>
        <w:t xml:space="preserve">Актуальность проекта:    </w:t>
      </w:r>
      <w:r w:rsidRPr="000A030D">
        <w:rPr>
          <w:rFonts w:ascii="Times New Roman" w:hAnsi="Times New Roman"/>
          <w:color w:val="2B2622"/>
          <w:sz w:val="28"/>
          <w:szCs w:val="28"/>
        </w:rPr>
        <w:t>Во все времена лес имел большое значение в жизни людей</w:t>
      </w:r>
      <w:r>
        <w:rPr>
          <w:rFonts w:ascii="Times New Roman" w:hAnsi="Times New Roman"/>
          <w:color w:val="2B2622"/>
          <w:sz w:val="28"/>
          <w:szCs w:val="28"/>
        </w:rPr>
        <w:t>,</w:t>
      </w:r>
      <w:r w:rsidRPr="000A030D">
        <w:rPr>
          <w:rFonts w:ascii="Times New Roman" w:hAnsi="Times New Roman"/>
          <w:color w:val="2B2622"/>
          <w:sz w:val="28"/>
          <w:szCs w:val="28"/>
        </w:rPr>
        <w:t xml:space="preserve"> </w:t>
      </w:r>
      <w:r w:rsidRPr="000A030D">
        <w:rPr>
          <w:rFonts w:ascii="Times New Roman" w:hAnsi="Times New Roman"/>
          <w:color w:val="2B2622"/>
          <w:sz w:val="28"/>
          <w:szCs w:val="28"/>
          <w:shd w:val="clear" w:color="auto" w:fill="FFFFFF"/>
        </w:rPr>
        <w:t>существовали лозунги «Лес – это наше богатство!» и «Берегите лес!».</w:t>
      </w:r>
    </w:p>
    <w:p w:rsidR="00DA44C7" w:rsidRPr="000A030D" w:rsidRDefault="00DA44C7" w:rsidP="000A030D">
      <w:pPr>
        <w:pStyle w:val="NoSpacing"/>
        <w:rPr>
          <w:rFonts w:ascii="Times New Roman" w:hAnsi="Times New Roman"/>
          <w:sz w:val="28"/>
          <w:szCs w:val="28"/>
        </w:rPr>
      </w:pPr>
      <w:r w:rsidRPr="000A030D">
        <w:rPr>
          <w:rFonts w:ascii="Times New Roman" w:hAnsi="Times New Roman"/>
          <w:b/>
          <w:bCs/>
          <w:spacing w:val="-10"/>
          <w:sz w:val="28"/>
          <w:szCs w:val="28"/>
        </w:rPr>
        <w:t xml:space="preserve">   </w:t>
      </w:r>
      <w:r w:rsidRPr="000A030D">
        <w:rPr>
          <w:rFonts w:ascii="Times New Roman" w:hAnsi="Times New Roman"/>
          <w:spacing w:val="-10"/>
          <w:sz w:val="28"/>
          <w:szCs w:val="28"/>
        </w:rPr>
        <w:t>В современных условиях проблема экологического воспи</w:t>
      </w:r>
      <w:r w:rsidRPr="000A030D">
        <w:rPr>
          <w:rFonts w:ascii="Times New Roman" w:hAnsi="Times New Roman"/>
          <w:spacing w:val="-10"/>
          <w:sz w:val="28"/>
          <w:szCs w:val="28"/>
        </w:rPr>
        <w:softHyphen/>
      </w:r>
      <w:r w:rsidRPr="000A030D">
        <w:rPr>
          <w:rFonts w:ascii="Times New Roman" w:hAnsi="Times New Roman"/>
          <w:spacing w:val="-9"/>
          <w:sz w:val="28"/>
          <w:szCs w:val="28"/>
        </w:rPr>
        <w:t xml:space="preserve">тания дошкольников приобретает особую остроту и актуальность. Именно в период </w:t>
      </w:r>
      <w:r w:rsidRPr="000A030D">
        <w:rPr>
          <w:rFonts w:ascii="Times New Roman" w:hAnsi="Times New Roman"/>
          <w:sz w:val="28"/>
          <w:szCs w:val="28"/>
        </w:rPr>
        <w:t xml:space="preserve">дошкольного детства происходит становление человеческой личности, формирование </w:t>
      </w:r>
      <w:r w:rsidRPr="000A030D">
        <w:rPr>
          <w:rFonts w:ascii="Times New Roman" w:hAnsi="Times New Roman"/>
          <w:spacing w:val="-10"/>
          <w:sz w:val="28"/>
          <w:szCs w:val="28"/>
        </w:rPr>
        <w:t>начал экологической культуры. Поэтому очень важно разбудить в детях интерес к жи</w:t>
      </w:r>
      <w:r w:rsidRPr="000A030D">
        <w:rPr>
          <w:rFonts w:ascii="Times New Roman" w:hAnsi="Times New Roman"/>
          <w:spacing w:val="-10"/>
          <w:sz w:val="28"/>
          <w:szCs w:val="28"/>
        </w:rPr>
        <w:softHyphen/>
        <w:t>вой природе, воспитывать любовь к ней, научить беречь окружающий мир.</w:t>
      </w:r>
    </w:p>
    <w:p w:rsidR="00DA44C7" w:rsidRPr="000A030D" w:rsidRDefault="00DA44C7" w:rsidP="000A030D">
      <w:pPr>
        <w:pStyle w:val="NoSpacing"/>
        <w:rPr>
          <w:rFonts w:ascii="Times New Roman" w:hAnsi="Times New Roman"/>
          <w:sz w:val="28"/>
          <w:szCs w:val="28"/>
        </w:rPr>
      </w:pPr>
      <w:r w:rsidRPr="000A030D">
        <w:rPr>
          <w:rFonts w:ascii="Times New Roman" w:hAnsi="Times New Roman"/>
          <w:spacing w:val="-9"/>
          <w:sz w:val="28"/>
          <w:szCs w:val="28"/>
        </w:rPr>
        <w:t xml:space="preserve">Зеленые насаждения деревьев - как стихийные, так и контролируемые - имеют </w:t>
      </w:r>
      <w:r w:rsidRPr="000A030D">
        <w:rPr>
          <w:rFonts w:ascii="Times New Roman" w:hAnsi="Times New Roman"/>
          <w:spacing w:val="-10"/>
          <w:sz w:val="28"/>
          <w:szCs w:val="28"/>
        </w:rPr>
        <w:t xml:space="preserve">большое влияние на здоровье людей. Лес способен преобразовать часть загрязнений, </w:t>
      </w:r>
      <w:r w:rsidRPr="000A030D">
        <w:rPr>
          <w:rFonts w:ascii="Times New Roman" w:hAnsi="Times New Roman"/>
          <w:sz w:val="28"/>
          <w:szCs w:val="28"/>
        </w:rPr>
        <w:t xml:space="preserve">особенно атмосферных. Этими свойствами в наибольшей степени обладают хвойные, </w:t>
      </w:r>
      <w:r w:rsidRPr="000A030D">
        <w:rPr>
          <w:rFonts w:ascii="Times New Roman" w:hAnsi="Times New Roman"/>
          <w:spacing w:val="-10"/>
          <w:sz w:val="28"/>
          <w:szCs w:val="28"/>
        </w:rPr>
        <w:t>березовые и липовые леса. Они очень хорошо поглощают пыль и промышленные за</w:t>
      </w:r>
      <w:r w:rsidRPr="000A030D">
        <w:rPr>
          <w:rFonts w:ascii="Times New Roman" w:hAnsi="Times New Roman"/>
          <w:spacing w:val="-10"/>
          <w:sz w:val="28"/>
          <w:szCs w:val="28"/>
        </w:rPr>
        <w:softHyphen/>
        <w:t>грязнения, именно поэтому в городах осуществляется посадка леса в виде парков или рощ. Фитонциды, выделяемые некоторыми породами деревьев, способствуют оздо</w:t>
      </w:r>
      <w:r w:rsidRPr="000A030D">
        <w:rPr>
          <w:rFonts w:ascii="Times New Roman" w:hAnsi="Times New Roman"/>
          <w:spacing w:val="-10"/>
          <w:sz w:val="28"/>
          <w:szCs w:val="28"/>
        </w:rPr>
        <w:softHyphen/>
        <w:t>ровлению. Поэтому следует всегда помнить что лес - наше богатство, и бережно и ра</w:t>
      </w:r>
      <w:r w:rsidRPr="000A030D">
        <w:rPr>
          <w:rFonts w:ascii="Times New Roman" w:hAnsi="Times New Roman"/>
          <w:spacing w:val="-10"/>
          <w:sz w:val="28"/>
          <w:szCs w:val="28"/>
        </w:rPr>
        <w:softHyphen/>
      </w:r>
      <w:r w:rsidRPr="000A030D">
        <w:rPr>
          <w:rFonts w:ascii="Times New Roman" w:hAnsi="Times New Roman"/>
          <w:sz w:val="28"/>
          <w:szCs w:val="28"/>
        </w:rPr>
        <w:t>ционально его использовать.</w:t>
      </w:r>
    </w:p>
    <w:p w:rsidR="00DA44C7" w:rsidRPr="000A030D" w:rsidRDefault="00DA44C7" w:rsidP="000A030D">
      <w:pPr>
        <w:pStyle w:val="NoSpacing"/>
        <w:rPr>
          <w:rFonts w:ascii="Times New Roman" w:hAnsi="Times New Roman"/>
          <w:sz w:val="28"/>
          <w:szCs w:val="28"/>
        </w:rPr>
      </w:pPr>
      <w:r w:rsidRPr="000A030D">
        <w:rPr>
          <w:rFonts w:ascii="Times New Roman" w:hAnsi="Times New Roman"/>
          <w:spacing w:val="-10"/>
          <w:sz w:val="28"/>
          <w:szCs w:val="28"/>
        </w:rPr>
        <w:t xml:space="preserve">Обострение экологической проблемы в мире диктует необходимость интенсивной </w:t>
      </w:r>
      <w:r w:rsidRPr="000A030D">
        <w:rPr>
          <w:rFonts w:ascii="Times New Roman" w:hAnsi="Times New Roman"/>
          <w:sz w:val="28"/>
          <w:szCs w:val="28"/>
        </w:rPr>
        <w:t>работы по формированию у детей экологического сознания, культуры природопользо</w:t>
      </w:r>
      <w:r w:rsidRPr="000A030D">
        <w:rPr>
          <w:rFonts w:ascii="Times New Roman" w:hAnsi="Times New Roman"/>
          <w:sz w:val="28"/>
          <w:szCs w:val="28"/>
        </w:rPr>
        <w:softHyphen/>
        <w:t>вания.</w:t>
      </w:r>
    </w:p>
    <w:p w:rsidR="00DA44C7" w:rsidRPr="000A030D" w:rsidRDefault="00DA44C7" w:rsidP="000A030D">
      <w:pPr>
        <w:pStyle w:val="NoSpacing"/>
        <w:rPr>
          <w:rFonts w:ascii="Times New Roman" w:hAnsi="Times New Roman"/>
          <w:sz w:val="28"/>
          <w:szCs w:val="28"/>
        </w:rPr>
      </w:pPr>
      <w:r w:rsidRPr="000A030D">
        <w:rPr>
          <w:rFonts w:ascii="Times New Roman" w:hAnsi="Times New Roman"/>
          <w:spacing w:val="-9"/>
          <w:sz w:val="28"/>
          <w:szCs w:val="28"/>
        </w:rPr>
        <w:t xml:space="preserve">Важно развивать у детей интерес к изучению природы родного края, расширять </w:t>
      </w:r>
      <w:r w:rsidRPr="000A030D">
        <w:rPr>
          <w:rFonts w:ascii="Times New Roman" w:hAnsi="Times New Roman"/>
          <w:spacing w:val="-10"/>
          <w:sz w:val="28"/>
          <w:szCs w:val="28"/>
        </w:rPr>
        <w:t>знания детей о растениях и животных леса, их внешнем виде, повадках, приспособ</w:t>
      </w:r>
      <w:r w:rsidRPr="000A030D">
        <w:rPr>
          <w:rFonts w:ascii="Times New Roman" w:hAnsi="Times New Roman"/>
          <w:spacing w:val="-10"/>
          <w:sz w:val="28"/>
          <w:szCs w:val="28"/>
        </w:rPr>
        <w:softHyphen/>
      </w:r>
      <w:r w:rsidRPr="000A030D">
        <w:rPr>
          <w:rFonts w:ascii="Times New Roman" w:hAnsi="Times New Roman"/>
          <w:sz w:val="28"/>
          <w:szCs w:val="28"/>
        </w:rPr>
        <w:t>ленности к жизни, взаимосвязях. Воспитывать чувства гордости за родную природу, бережного отношения к ней.</w:t>
      </w:r>
    </w:p>
    <w:p w:rsidR="00DA44C7" w:rsidRPr="000A030D" w:rsidRDefault="00DA44C7" w:rsidP="000A030D">
      <w:pPr>
        <w:pStyle w:val="NoSpacing"/>
        <w:rPr>
          <w:rFonts w:ascii="Times New Roman" w:hAnsi="Times New Roman"/>
          <w:sz w:val="28"/>
          <w:szCs w:val="28"/>
        </w:rPr>
      </w:pPr>
    </w:p>
    <w:p w:rsidR="00DA44C7" w:rsidRDefault="00DA44C7" w:rsidP="000A030D">
      <w:pPr>
        <w:pStyle w:val="NoSpacing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0A030D">
        <w:rPr>
          <w:rFonts w:ascii="Times New Roman" w:hAnsi="Times New Roman"/>
          <w:b/>
          <w:bCs/>
          <w:spacing w:val="-10"/>
          <w:sz w:val="28"/>
          <w:szCs w:val="28"/>
        </w:rPr>
        <w:t xml:space="preserve">Цель проекта: </w:t>
      </w:r>
    </w:p>
    <w:p w:rsidR="00DA44C7" w:rsidRDefault="00DA44C7" w:rsidP="00DF6CA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pacing w:val="-10"/>
          <w:sz w:val="28"/>
          <w:szCs w:val="28"/>
        </w:rPr>
      </w:pPr>
      <w:r w:rsidRPr="000A030D">
        <w:rPr>
          <w:rFonts w:ascii="Times New Roman" w:hAnsi="Times New Roman"/>
          <w:spacing w:val="-10"/>
          <w:sz w:val="28"/>
          <w:szCs w:val="28"/>
        </w:rPr>
        <w:t xml:space="preserve">Знакомить детей с природой родного края, с разнообразием флоры и фауны. </w:t>
      </w:r>
    </w:p>
    <w:p w:rsidR="00DA44C7" w:rsidRDefault="00DA44C7" w:rsidP="00DF6CA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A030D">
        <w:rPr>
          <w:rFonts w:ascii="Times New Roman" w:hAnsi="Times New Roman"/>
          <w:spacing w:val="-10"/>
          <w:sz w:val="28"/>
          <w:szCs w:val="28"/>
        </w:rPr>
        <w:t xml:space="preserve">Сформировать у детей осознанно-правильное отношение к представителям </w:t>
      </w:r>
      <w:r w:rsidRPr="000A030D">
        <w:rPr>
          <w:rFonts w:ascii="Times New Roman" w:hAnsi="Times New Roman"/>
          <w:sz w:val="28"/>
          <w:szCs w:val="28"/>
        </w:rPr>
        <w:t>живой природы</w:t>
      </w:r>
      <w:r>
        <w:rPr>
          <w:rFonts w:ascii="Times New Roman" w:hAnsi="Times New Roman"/>
          <w:sz w:val="28"/>
          <w:szCs w:val="28"/>
        </w:rPr>
        <w:t>.</w:t>
      </w:r>
    </w:p>
    <w:p w:rsidR="00DA44C7" w:rsidRDefault="00DA44C7" w:rsidP="00DF6CA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В</w:t>
      </w:r>
      <w:r w:rsidRPr="000A030D">
        <w:rPr>
          <w:rFonts w:ascii="Times New Roman" w:hAnsi="Times New Roman"/>
          <w:spacing w:val="-9"/>
          <w:sz w:val="28"/>
          <w:szCs w:val="28"/>
        </w:rPr>
        <w:t>оспитать желание</w:t>
      </w:r>
      <w:r>
        <w:rPr>
          <w:rFonts w:ascii="Times New Roman" w:hAnsi="Times New Roman"/>
          <w:spacing w:val="-9"/>
          <w:sz w:val="28"/>
          <w:szCs w:val="28"/>
        </w:rPr>
        <w:t xml:space="preserve"> детей</w:t>
      </w:r>
      <w:r w:rsidRPr="000A030D">
        <w:rPr>
          <w:rFonts w:ascii="Times New Roman" w:hAnsi="Times New Roman"/>
          <w:spacing w:val="-9"/>
          <w:sz w:val="28"/>
          <w:szCs w:val="28"/>
        </w:rPr>
        <w:t xml:space="preserve"> беречь и охра</w:t>
      </w:r>
      <w:r w:rsidRPr="000A030D">
        <w:rPr>
          <w:rFonts w:ascii="Times New Roman" w:hAnsi="Times New Roman"/>
          <w:spacing w:val="-9"/>
          <w:sz w:val="28"/>
          <w:szCs w:val="28"/>
        </w:rPr>
        <w:softHyphen/>
        <w:t xml:space="preserve">нять родную природу. </w:t>
      </w:r>
    </w:p>
    <w:p w:rsidR="00DA44C7" w:rsidRPr="000A030D" w:rsidRDefault="00DA44C7" w:rsidP="00DF6CA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A030D">
        <w:rPr>
          <w:rFonts w:ascii="Times New Roman" w:hAnsi="Times New Roman"/>
          <w:spacing w:val="-9"/>
          <w:sz w:val="28"/>
          <w:szCs w:val="28"/>
        </w:rPr>
        <w:t>Развивать по</w:t>
      </w:r>
      <w:r w:rsidRPr="000A030D">
        <w:rPr>
          <w:rFonts w:ascii="Times New Roman" w:hAnsi="Times New Roman"/>
          <w:spacing w:val="-9"/>
          <w:sz w:val="28"/>
          <w:szCs w:val="28"/>
        </w:rPr>
        <w:softHyphen/>
      </w:r>
      <w:r w:rsidRPr="000A030D">
        <w:rPr>
          <w:rFonts w:ascii="Times New Roman" w:hAnsi="Times New Roman"/>
          <w:spacing w:val="-10"/>
          <w:sz w:val="28"/>
          <w:szCs w:val="28"/>
        </w:rPr>
        <w:t>знавательные и творческие способностей детей, навыки взаимодействия и сотрудниче</w:t>
      </w:r>
      <w:r w:rsidRPr="000A030D">
        <w:rPr>
          <w:rFonts w:ascii="Times New Roman" w:hAnsi="Times New Roman"/>
          <w:spacing w:val="-10"/>
          <w:sz w:val="28"/>
          <w:szCs w:val="28"/>
        </w:rPr>
        <w:softHyphen/>
      </w:r>
      <w:r w:rsidRPr="000A030D">
        <w:rPr>
          <w:rFonts w:ascii="Times New Roman" w:hAnsi="Times New Roman"/>
          <w:sz w:val="28"/>
          <w:szCs w:val="28"/>
        </w:rPr>
        <w:t>ства.</w:t>
      </w:r>
    </w:p>
    <w:p w:rsidR="00DA44C7" w:rsidRPr="000A030D" w:rsidRDefault="00DA44C7" w:rsidP="000A030D">
      <w:pPr>
        <w:pStyle w:val="NoSpacing"/>
        <w:rPr>
          <w:rFonts w:ascii="Times New Roman" w:hAnsi="Times New Roman"/>
          <w:b/>
          <w:bCs/>
          <w:spacing w:val="-15"/>
          <w:sz w:val="28"/>
          <w:szCs w:val="28"/>
        </w:rPr>
      </w:pPr>
    </w:p>
    <w:p w:rsidR="00DA44C7" w:rsidRPr="000A030D" w:rsidRDefault="00DA44C7" w:rsidP="000A030D">
      <w:pPr>
        <w:pStyle w:val="NoSpacing"/>
        <w:rPr>
          <w:rFonts w:ascii="Times New Roman" w:hAnsi="Times New Roman"/>
          <w:b/>
          <w:bCs/>
          <w:spacing w:val="-15"/>
          <w:sz w:val="28"/>
          <w:szCs w:val="28"/>
        </w:rPr>
      </w:pPr>
    </w:p>
    <w:p w:rsidR="00DA44C7" w:rsidRPr="000A030D" w:rsidRDefault="00DA44C7" w:rsidP="000A030D">
      <w:pPr>
        <w:pStyle w:val="NoSpacing"/>
        <w:rPr>
          <w:rFonts w:ascii="Times New Roman" w:hAnsi="Times New Roman"/>
          <w:sz w:val="28"/>
          <w:szCs w:val="28"/>
        </w:rPr>
      </w:pPr>
      <w:r w:rsidRPr="000A030D">
        <w:rPr>
          <w:rFonts w:ascii="Times New Roman" w:hAnsi="Times New Roman"/>
          <w:b/>
          <w:bCs/>
          <w:spacing w:val="-15"/>
          <w:sz w:val="28"/>
          <w:szCs w:val="28"/>
        </w:rPr>
        <w:t>Задачи:</w:t>
      </w:r>
    </w:p>
    <w:p w:rsidR="00DA44C7" w:rsidRPr="000A030D" w:rsidRDefault="00DA44C7" w:rsidP="00DF6CA8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A030D">
        <w:rPr>
          <w:rFonts w:ascii="Times New Roman" w:hAnsi="Times New Roman"/>
          <w:spacing w:val="-10"/>
          <w:sz w:val="28"/>
          <w:szCs w:val="28"/>
        </w:rPr>
        <w:t>Расширять и углублять знания о лесе, о его обитател</w:t>
      </w:r>
      <w:r>
        <w:rPr>
          <w:rFonts w:ascii="Times New Roman" w:hAnsi="Times New Roman"/>
          <w:spacing w:val="-10"/>
          <w:sz w:val="28"/>
          <w:szCs w:val="28"/>
        </w:rPr>
        <w:t>ях, развивать любознательность.</w:t>
      </w:r>
    </w:p>
    <w:p w:rsidR="00DA44C7" w:rsidRPr="000A030D" w:rsidRDefault="00DA44C7" w:rsidP="00DF6CA8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pacing w:val="-19"/>
          <w:sz w:val="28"/>
          <w:szCs w:val="28"/>
        </w:rPr>
      </w:pPr>
      <w:r w:rsidRPr="000A030D">
        <w:rPr>
          <w:rFonts w:ascii="Times New Roman" w:hAnsi="Times New Roman"/>
          <w:spacing w:val="-8"/>
          <w:sz w:val="28"/>
          <w:szCs w:val="28"/>
        </w:rPr>
        <w:t xml:space="preserve">Познакомить с правилами поведения в </w:t>
      </w:r>
      <w:r>
        <w:rPr>
          <w:rFonts w:ascii="Times New Roman" w:hAnsi="Times New Roman"/>
          <w:spacing w:val="-8"/>
          <w:sz w:val="28"/>
          <w:szCs w:val="28"/>
        </w:rPr>
        <w:t>лесу, д</w:t>
      </w:r>
      <w:r w:rsidRPr="000A030D">
        <w:rPr>
          <w:rFonts w:ascii="Times New Roman" w:hAnsi="Times New Roman"/>
          <w:spacing w:val="-9"/>
          <w:sz w:val="28"/>
          <w:szCs w:val="28"/>
        </w:rPr>
        <w:t>ать представления о последствиях неправильного отношения к лесу</w:t>
      </w:r>
      <w:r>
        <w:rPr>
          <w:rFonts w:ascii="Times New Roman" w:hAnsi="Times New Roman"/>
          <w:spacing w:val="-9"/>
          <w:sz w:val="28"/>
          <w:szCs w:val="28"/>
        </w:rPr>
        <w:t>, воспитывать экологическую культуру</w:t>
      </w:r>
      <w:r w:rsidRPr="000A030D">
        <w:rPr>
          <w:rFonts w:ascii="Times New Roman" w:hAnsi="Times New Roman"/>
          <w:spacing w:val="-9"/>
          <w:sz w:val="28"/>
          <w:szCs w:val="28"/>
        </w:rPr>
        <w:t>.</w:t>
      </w:r>
    </w:p>
    <w:p w:rsidR="00DA44C7" w:rsidRDefault="00DA44C7" w:rsidP="00DF6CA8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pacing w:val="-10"/>
          <w:sz w:val="28"/>
          <w:szCs w:val="28"/>
        </w:rPr>
      </w:pPr>
      <w:r w:rsidRPr="000A030D">
        <w:rPr>
          <w:rFonts w:ascii="Times New Roman" w:hAnsi="Times New Roman"/>
          <w:spacing w:val="-10"/>
          <w:sz w:val="28"/>
          <w:szCs w:val="28"/>
        </w:rPr>
        <w:t>Систематизировать знания об окружающем мире</w:t>
      </w:r>
      <w:r>
        <w:rPr>
          <w:rFonts w:ascii="Times New Roman" w:hAnsi="Times New Roman"/>
          <w:spacing w:val="-10"/>
          <w:sz w:val="28"/>
          <w:szCs w:val="28"/>
        </w:rPr>
        <w:t xml:space="preserve">. </w:t>
      </w:r>
    </w:p>
    <w:p w:rsidR="00DA44C7" w:rsidRDefault="00DA44C7" w:rsidP="00DF6CA8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pacing w:val="-10"/>
          <w:sz w:val="28"/>
          <w:szCs w:val="28"/>
        </w:rPr>
      </w:pPr>
      <w:r w:rsidRPr="00BD6FC9">
        <w:rPr>
          <w:rFonts w:ascii="Times New Roman" w:hAnsi="Times New Roman"/>
          <w:color w:val="000000"/>
          <w:spacing w:val="-10"/>
          <w:sz w:val="28"/>
          <w:szCs w:val="28"/>
        </w:rPr>
        <w:t>Прививать</w:t>
      </w:r>
      <w:r>
        <w:rPr>
          <w:rFonts w:ascii="Times New Roman" w:hAnsi="Times New Roman"/>
          <w:color w:val="FF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интерес к исследовательской деятельности</w:t>
      </w:r>
      <w:r w:rsidRPr="000A030D">
        <w:rPr>
          <w:rFonts w:ascii="Times New Roman" w:hAnsi="Times New Roman"/>
          <w:spacing w:val="-10"/>
          <w:sz w:val="28"/>
          <w:szCs w:val="28"/>
        </w:rPr>
        <w:t>.</w:t>
      </w:r>
    </w:p>
    <w:p w:rsidR="00DA44C7" w:rsidRDefault="00DA44C7" w:rsidP="00DF6CA8">
      <w:pPr>
        <w:pStyle w:val="NoSpacing"/>
        <w:jc w:val="both"/>
        <w:rPr>
          <w:rFonts w:ascii="Times New Roman" w:hAnsi="Times New Roman"/>
          <w:spacing w:val="-12"/>
          <w:sz w:val="30"/>
          <w:szCs w:val="30"/>
        </w:rPr>
      </w:pPr>
      <w:r w:rsidRPr="007279CE">
        <w:rPr>
          <w:rFonts w:ascii="Times New Roman" w:hAnsi="Times New Roman"/>
          <w:spacing w:val="-12"/>
          <w:sz w:val="30"/>
          <w:szCs w:val="30"/>
        </w:rPr>
        <w:t>Воспитывать экологическую культуру, бережное отношение</w:t>
      </w:r>
    </w:p>
    <w:p w:rsidR="00DA44C7" w:rsidRDefault="00DA44C7" w:rsidP="00DF6CA8">
      <w:pPr>
        <w:pStyle w:val="NoSpacing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DA44C7" w:rsidRPr="000A030D" w:rsidRDefault="00DA44C7" w:rsidP="000A030D">
      <w:pPr>
        <w:pStyle w:val="NoSpacing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0A030D">
        <w:rPr>
          <w:rFonts w:ascii="Times New Roman" w:hAnsi="Times New Roman"/>
          <w:b/>
          <w:bCs/>
          <w:spacing w:val="-12"/>
          <w:sz w:val="28"/>
          <w:szCs w:val="28"/>
        </w:rPr>
        <w:t>Ожидаемые результаты проекта:</w:t>
      </w:r>
    </w:p>
    <w:p w:rsidR="00DA44C7" w:rsidRPr="000A030D" w:rsidRDefault="00DA44C7" w:rsidP="00DF6CA8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A030D">
        <w:rPr>
          <w:rFonts w:ascii="Times New Roman" w:hAnsi="Times New Roman"/>
          <w:sz w:val="28"/>
          <w:szCs w:val="28"/>
        </w:rPr>
        <w:t>Расшир</w:t>
      </w:r>
      <w:r>
        <w:rPr>
          <w:rFonts w:ascii="Times New Roman" w:hAnsi="Times New Roman"/>
          <w:sz w:val="28"/>
          <w:szCs w:val="28"/>
        </w:rPr>
        <w:t>ятся знания детей</w:t>
      </w:r>
      <w:r w:rsidRPr="000A030D">
        <w:rPr>
          <w:rFonts w:ascii="Times New Roman" w:hAnsi="Times New Roman"/>
          <w:sz w:val="28"/>
          <w:szCs w:val="28"/>
        </w:rPr>
        <w:t xml:space="preserve"> о лесе.</w:t>
      </w:r>
    </w:p>
    <w:p w:rsidR="00DA44C7" w:rsidRPr="000A030D" w:rsidRDefault="00DA44C7" w:rsidP="00DF6CA8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A030D">
        <w:rPr>
          <w:rFonts w:ascii="Times New Roman" w:hAnsi="Times New Roman"/>
          <w:spacing w:val="-7"/>
          <w:sz w:val="28"/>
          <w:szCs w:val="28"/>
        </w:rPr>
        <w:t>Сформир</w:t>
      </w:r>
      <w:r>
        <w:rPr>
          <w:rFonts w:ascii="Times New Roman" w:hAnsi="Times New Roman"/>
          <w:spacing w:val="-7"/>
          <w:sz w:val="28"/>
          <w:szCs w:val="28"/>
        </w:rPr>
        <w:t>уются</w:t>
      </w:r>
      <w:r w:rsidRPr="000A030D">
        <w:rPr>
          <w:rFonts w:ascii="Times New Roman" w:hAnsi="Times New Roman"/>
          <w:spacing w:val="-7"/>
          <w:sz w:val="28"/>
          <w:szCs w:val="28"/>
        </w:rPr>
        <w:t xml:space="preserve"> элементарные экологические представления о лесе.</w:t>
      </w:r>
    </w:p>
    <w:p w:rsidR="00DA44C7" w:rsidRPr="000A030D" w:rsidRDefault="00DA44C7" w:rsidP="00DF6CA8">
      <w:pPr>
        <w:pStyle w:val="NoSpacing"/>
        <w:numPr>
          <w:ilvl w:val="0"/>
          <w:numId w:val="8"/>
        </w:numPr>
        <w:rPr>
          <w:rFonts w:ascii="Times New Roman" w:hAnsi="Times New Roman"/>
          <w:spacing w:val="-10"/>
          <w:sz w:val="28"/>
          <w:szCs w:val="28"/>
        </w:rPr>
      </w:pPr>
      <w:r w:rsidRPr="000A030D">
        <w:rPr>
          <w:rFonts w:ascii="Times New Roman" w:hAnsi="Times New Roman"/>
          <w:spacing w:val="-10"/>
          <w:sz w:val="28"/>
          <w:szCs w:val="28"/>
        </w:rPr>
        <w:t>Сформир</w:t>
      </w:r>
      <w:r>
        <w:rPr>
          <w:rFonts w:ascii="Times New Roman" w:hAnsi="Times New Roman"/>
          <w:spacing w:val="-10"/>
          <w:sz w:val="28"/>
          <w:szCs w:val="28"/>
        </w:rPr>
        <w:t>уется</w:t>
      </w:r>
      <w:r w:rsidRPr="000A030D">
        <w:rPr>
          <w:rFonts w:ascii="Times New Roman" w:hAnsi="Times New Roman"/>
          <w:spacing w:val="-10"/>
          <w:sz w:val="28"/>
          <w:szCs w:val="28"/>
        </w:rPr>
        <w:t xml:space="preserve"> представлени</w:t>
      </w:r>
      <w:r>
        <w:rPr>
          <w:rFonts w:ascii="Times New Roman" w:hAnsi="Times New Roman"/>
          <w:spacing w:val="-10"/>
          <w:sz w:val="28"/>
          <w:szCs w:val="28"/>
        </w:rPr>
        <w:t>е</w:t>
      </w:r>
      <w:r w:rsidRPr="000A030D">
        <w:rPr>
          <w:rFonts w:ascii="Times New Roman" w:hAnsi="Times New Roman"/>
          <w:spacing w:val="-10"/>
          <w:sz w:val="28"/>
          <w:szCs w:val="28"/>
        </w:rPr>
        <w:t xml:space="preserve"> о </w:t>
      </w:r>
      <w:r>
        <w:rPr>
          <w:rFonts w:ascii="Times New Roman" w:hAnsi="Times New Roman"/>
          <w:spacing w:val="-10"/>
          <w:sz w:val="28"/>
          <w:szCs w:val="28"/>
        </w:rPr>
        <w:t>необходимости</w:t>
      </w:r>
      <w:r w:rsidRPr="000A030D">
        <w:rPr>
          <w:rFonts w:ascii="Times New Roman" w:hAnsi="Times New Roman"/>
          <w:spacing w:val="-10"/>
          <w:sz w:val="28"/>
          <w:szCs w:val="28"/>
        </w:rPr>
        <w:t xml:space="preserve"> сохран</w:t>
      </w:r>
      <w:r>
        <w:rPr>
          <w:rFonts w:ascii="Times New Roman" w:hAnsi="Times New Roman"/>
          <w:spacing w:val="-10"/>
          <w:sz w:val="28"/>
          <w:szCs w:val="28"/>
        </w:rPr>
        <w:t>ения</w:t>
      </w:r>
      <w:r w:rsidRPr="000A030D">
        <w:rPr>
          <w:rFonts w:ascii="Times New Roman" w:hAnsi="Times New Roman"/>
          <w:spacing w:val="-10"/>
          <w:sz w:val="28"/>
          <w:szCs w:val="28"/>
        </w:rPr>
        <w:t xml:space="preserve"> природных объектов</w:t>
      </w:r>
      <w:r>
        <w:rPr>
          <w:rFonts w:ascii="Times New Roman" w:hAnsi="Times New Roman"/>
          <w:spacing w:val="-10"/>
          <w:sz w:val="28"/>
          <w:szCs w:val="28"/>
        </w:rPr>
        <w:t>.</w:t>
      </w:r>
      <w:r w:rsidRPr="000A030D">
        <w:rPr>
          <w:rFonts w:ascii="Times New Roman" w:hAnsi="Times New Roman"/>
          <w:spacing w:val="-10"/>
          <w:sz w:val="28"/>
          <w:szCs w:val="28"/>
        </w:rPr>
        <w:t xml:space="preserve"> </w:t>
      </w:r>
    </w:p>
    <w:p w:rsidR="00DA44C7" w:rsidRPr="000A030D" w:rsidRDefault="00DA44C7" w:rsidP="00DF6CA8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0A030D">
        <w:rPr>
          <w:rFonts w:ascii="Times New Roman" w:hAnsi="Times New Roman"/>
          <w:sz w:val="28"/>
          <w:szCs w:val="28"/>
        </w:rPr>
        <w:t>ережно</w:t>
      </w:r>
      <w:r>
        <w:rPr>
          <w:rFonts w:ascii="Times New Roman" w:hAnsi="Times New Roman"/>
          <w:sz w:val="28"/>
          <w:szCs w:val="28"/>
        </w:rPr>
        <w:t>го</w:t>
      </w:r>
      <w:r w:rsidRPr="000A030D">
        <w:rPr>
          <w:rFonts w:ascii="Times New Roman" w:hAnsi="Times New Roman"/>
          <w:sz w:val="28"/>
          <w:szCs w:val="28"/>
        </w:rPr>
        <w:t xml:space="preserve"> отношени</w:t>
      </w:r>
      <w:r>
        <w:rPr>
          <w:rFonts w:ascii="Times New Roman" w:hAnsi="Times New Roman"/>
          <w:sz w:val="28"/>
          <w:szCs w:val="28"/>
        </w:rPr>
        <w:t>я</w:t>
      </w:r>
      <w:r w:rsidRPr="000A030D">
        <w:rPr>
          <w:rFonts w:ascii="Times New Roman" w:hAnsi="Times New Roman"/>
          <w:sz w:val="28"/>
          <w:szCs w:val="28"/>
        </w:rPr>
        <w:t xml:space="preserve"> к природе, овладение навыками экологически безопасного поведения в природе.</w:t>
      </w:r>
    </w:p>
    <w:p w:rsidR="00DA44C7" w:rsidRPr="000A030D" w:rsidRDefault="00DA44C7" w:rsidP="00DF6CA8">
      <w:pPr>
        <w:pStyle w:val="NoSpacing"/>
        <w:numPr>
          <w:ilvl w:val="0"/>
          <w:numId w:val="8"/>
        </w:numPr>
        <w:rPr>
          <w:rFonts w:ascii="Times New Roman" w:hAnsi="Times New Roman"/>
          <w:spacing w:val="-10"/>
          <w:sz w:val="28"/>
          <w:szCs w:val="28"/>
        </w:rPr>
      </w:pPr>
      <w:r w:rsidRPr="000A030D">
        <w:rPr>
          <w:rFonts w:ascii="Times New Roman" w:hAnsi="Times New Roman"/>
          <w:spacing w:val="-10"/>
          <w:sz w:val="28"/>
          <w:szCs w:val="28"/>
        </w:rPr>
        <w:t>Активное участие родителей в реализации проекта.</w:t>
      </w:r>
    </w:p>
    <w:p w:rsidR="00DA44C7" w:rsidRPr="000A030D" w:rsidRDefault="00DA44C7" w:rsidP="000A030D">
      <w:pPr>
        <w:pStyle w:val="NoSpacing"/>
        <w:rPr>
          <w:rFonts w:ascii="Times New Roman" w:hAnsi="Times New Roman"/>
          <w:spacing w:val="-10"/>
          <w:sz w:val="28"/>
          <w:szCs w:val="28"/>
        </w:rPr>
      </w:pPr>
    </w:p>
    <w:p w:rsidR="00DA44C7" w:rsidRPr="000A030D" w:rsidRDefault="00DA44C7" w:rsidP="000A030D">
      <w:pPr>
        <w:pStyle w:val="NoSpacing"/>
        <w:rPr>
          <w:rFonts w:ascii="Times New Roman" w:hAnsi="Times New Roman"/>
          <w:spacing w:val="-10"/>
          <w:sz w:val="28"/>
          <w:szCs w:val="28"/>
        </w:rPr>
      </w:pPr>
    </w:p>
    <w:p w:rsidR="00DA44C7" w:rsidRPr="000A030D" w:rsidRDefault="00DA44C7" w:rsidP="000A030D">
      <w:pPr>
        <w:pStyle w:val="NoSpacing"/>
        <w:rPr>
          <w:rFonts w:ascii="Times New Roman" w:hAnsi="Times New Roman"/>
          <w:sz w:val="28"/>
          <w:szCs w:val="28"/>
        </w:rPr>
      </w:pPr>
    </w:p>
    <w:p w:rsidR="00DA44C7" w:rsidRPr="000A030D" w:rsidRDefault="00DA44C7" w:rsidP="000A030D">
      <w:pPr>
        <w:pStyle w:val="NoSpacing"/>
        <w:rPr>
          <w:rFonts w:ascii="Times New Roman" w:hAnsi="Times New Roman"/>
          <w:sz w:val="28"/>
          <w:szCs w:val="28"/>
        </w:rPr>
      </w:pPr>
      <w:r w:rsidRPr="000A030D">
        <w:rPr>
          <w:rFonts w:ascii="Times New Roman" w:hAnsi="Times New Roman"/>
          <w:b/>
          <w:bCs/>
          <w:spacing w:val="-14"/>
          <w:sz w:val="28"/>
          <w:szCs w:val="28"/>
        </w:rPr>
        <w:t>СРЕДСТВА РЕАЛИЗАЦИИ ПРОЕКТА:</w:t>
      </w:r>
    </w:p>
    <w:p w:rsidR="00DA44C7" w:rsidRPr="000A030D" w:rsidRDefault="00DA44C7" w:rsidP="000A030D">
      <w:pPr>
        <w:pStyle w:val="NoSpacing"/>
        <w:rPr>
          <w:rFonts w:ascii="Times New Roman" w:hAnsi="Times New Roman"/>
          <w:sz w:val="28"/>
          <w:szCs w:val="28"/>
        </w:rPr>
      </w:pPr>
      <w:r w:rsidRPr="000A030D">
        <w:rPr>
          <w:rFonts w:ascii="Times New Roman" w:hAnsi="Times New Roman"/>
          <w:b/>
          <w:bCs/>
          <w:spacing w:val="-12"/>
          <w:sz w:val="28"/>
          <w:szCs w:val="28"/>
          <w:u w:val="single"/>
        </w:rPr>
        <w:t>Предметно-развивающая среда:</w:t>
      </w:r>
    </w:p>
    <w:p w:rsidR="00DA44C7" w:rsidRPr="000A030D" w:rsidRDefault="00DA44C7" w:rsidP="00DF6CA8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Сбор </w:t>
      </w:r>
      <w:r w:rsidRPr="000A030D">
        <w:rPr>
          <w:rFonts w:ascii="Times New Roman" w:hAnsi="Times New Roman"/>
          <w:spacing w:val="-10"/>
          <w:sz w:val="28"/>
          <w:szCs w:val="28"/>
        </w:rPr>
        <w:t>загад</w:t>
      </w:r>
      <w:r>
        <w:rPr>
          <w:rFonts w:ascii="Times New Roman" w:hAnsi="Times New Roman"/>
          <w:spacing w:val="-10"/>
          <w:sz w:val="28"/>
          <w:szCs w:val="28"/>
        </w:rPr>
        <w:t>ок</w:t>
      </w:r>
      <w:r w:rsidRPr="000A030D">
        <w:rPr>
          <w:rFonts w:ascii="Times New Roman" w:hAnsi="Times New Roman"/>
          <w:spacing w:val="-10"/>
          <w:sz w:val="28"/>
          <w:szCs w:val="28"/>
        </w:rPr>
        <w:t>, стих</w:t>
      </w:r>
      <w:r>
        <w:rPr>
          <w:rFonts w:ascii="Times New Roman" w:hAnsi="Times New Roman"/>
          <w:spacing w:val="-10"/>
          <w:sz w:val="28"/>
          <w:szCs w:val="28"/>
        </w:rPr>
        <w:t xml:space="preserve">ов </w:t>
      </w:r>
      <w:r w:rsidRPr="000A030D">
        <w:rPr>
          <w:rFonts w:ascii="Times New Roman" w:hAnsi="Times New Roman"/>
          <w:spacing w:val="-10"/>
          <w:sz w:val="28"/>
          <w:szCs w:val="28"/>
        </w:rPr>
        <w:t>о лесе</w:t>
      </w:r>
      <w:r>
        <w:rPr>
          <w:rFonts w:ascii="Times New Roman" w:hAnsi="Times New Roman"/>
          <w:spacing w:val="-10"/>
          <w:sz w:val="28"/>
          <w:szCs w:val="28"/>
        </w:rPr>
        <w:t xml:space="preserve"> и его обитателях</w:t>
      </w:r>
      <w:r w:rsidRPr="000A030D">
        <w:rPr>
          <w:rFonts w:ascii="Times New Roman" w:hAnsi="Times New Roman"/>
          <w:spacing w:val="-10"/>
          <w:sz w:val="28"/>
          <w:szCs w:val="28"/>
        </w:rPr>
        <w:t>;</w:t>
      </w:r>
    </w:p>
    <w:p w:rsidR="00DA44C7" w:rsidRPr="000A030D" w:rsidRDefault="00DA44C7" w:rsidP="00DF6CA8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 </w:t>
      </w:r>
      <w:r w:rsidRPr="000A030D">
        <w:rPr>
          <w:rFonts w:ascii="Times New Roman" w:hAnsi="Times New Roman"/>
          <w:sz w:val="28"/>
          <w:szCs w:val="28"/>
        </w:rPr>
        <w:t>фотоматериал</w:t>
      </w:r>
      <w:r>
        <w:rPr>
          <w:rFonts w:ascii="Times New Roman" w:hAnsi="Times New Roman"/>
          <w:sz w:val="28"/>
          <w:szCs w:val="28"/>
        </w:rPr>
        <w:t>ов</w:t>
      </w:r>
    </w:p>
    <w:p w:rsidR="00DA44C7" w:rsidRPr="000A030D" w:rsidRDefault="00DA44C7" w:rsidP="000A030D">
      <w:pPr>
        <w:pStyle w:val="NoSpacing"/>
        <w:rPr>
          <w:rFonts w:ascii="Times New Roman" w:hAnsi="Times New Roman"/>
          <w:sz w:val="28"/>
          <w:szCs w:val="28"/>
        </w:rPr>
      </w:pPr>
      <w:r w:rsidRPr="000A030D">
        <w:rPr>
          <w:rFonts w:ascii="Times New Roman" w:hAnsi="Times New Roman"/>
          <w:b/>
          <w:bCs/>
          <w:sz w:val="28"/>
          <w:szCs w:val="28"/>
          <w:u w:val="single"/>
        </w:rPr>
        <w:t>Совместная деятельность педагога с детьми:</w:t>
      </w:r>
    </w:p>
    <w:p w:rsidR="00DA44C7" w:rsidRPr="000A030D" w:rsidRDefault="00DA44C7" w:rsidP="00DF6CA8">
      <w:pPr>
        <w:pStyle w:val="NoSpacing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Э</w:t>
      </w:r>
      <w:r w:rsidRPr="000A030D">
        <w:rPr>
          <w:rFonts w:ascii="Times New Roman" w:hAnsi="Times New Roman"/>
          <w:spacing w:val="-10"/>
          <w:sz w:val="28"/>
          <w:szCs w:val="28"/>
        </w:rPr>
        <w:t>кскурсии, наблюдения, беседы по теме;</w:t>
      </w:r>
    </w:p>
    <w:p w:rsidR="00DA44C7" w:rsidRPr="000A030D" w:rsidRDefault="00DA44C7" w:rsidP="00DF6CA8">
      <w:pPr>
        <w:pStyle w:val="NoSpacing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Ч</w:t>
      </w:r>
      <w:r w:rsidRPr="000A030D">
        <w:rPr>
          <w:rFonts w:ascii="Times New Roman" w:hAnsi="Times New Roman"/>
          <w:spacing w:val="-10"/>
          <w:sz w:val="28"/>
          <w:szCs w:val="28"/>
        </w:rPr>
        <w:t>тение художественной литературы;</w:t>
      </w:r>
    </w:p>
    <w:p w:rsidR="00DA44C7" w:rsidRDefault="00DA44C7" w:rsidP="00DF6CA8">
      <w:pPr>
        <w:pStyle w:val="NoSpacing"/>
        <w:numPr>
          <w:ilvl w:val="0"/>
          <w:numId w:val="10"/>
        </w:numPr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>Рассматривание иллюстраций,</w:t>
      </w:r>
    </w:p>
    <w:p w:rsidR="00DA44C7" w:rsidRPr="000A030D" w:rsidRDefault="00DA44C7" w:rsidP="00DF6CA8">
      <w:pPr>
        <w:pStyle w:val="NoSpacing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 xml:space="preserve">Проведение </w:t>
      </w:r>
      <w:r w:rsidRPr="000A030D">
        <w:rPr>
          <w:rFonts w:ascii="Times New Roman" w:hAnsi="Times New Roman"/>
          <w:sz w:val="28"/>
          <w:szCs w:val="28"/>
        </w:rPr>
        <w:t>игр;</w:t>
      </w:r>
    </w:p>
    <w:p w:rsidR="00DA44C7" w:rsidRPr="000A030D" w:rsidRDefault="00DA44C7" w:rsidP="00DF6CA8">
      <w:pPr>
        <w:pStyle w:val="NoSpacing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И</w:t>
      </w:r>
      <w:r w:rsidRPr="000A030D">
        <w:rPr>
          <w:rFonts w:ascii="Times New Roman" w:hAnsi="Times New Roman"/>
          <w:spacing w:val="-10"/>
          <w:sz w:val="28"/>
          <w:szCs w:val="28"/>
        </w:rPr>
        <w:t>сследовательская деятельность;</w:t>
      </w:r>
    </w:p>
    <w:p w:rsidR="00DA44C7" w:rsidRPr="000A030D" w:rsidRDefault="00DA44C7" w:rsidP="00DF6CA8">
      <w:pPr>
        <w:pStyle w:val="NoSpacing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Д</w:t>
      </w:r>
      <w:r w:rsidRPr="000A030D">
        <w:rPr>
          <w:rFonts w:ascii="Times New Roman" w:hAnsi="Times New Roman"/>
          <w:spacing w:val="-10"/>
          <w:sz w:val="28"/>
          <w:szCs w:val="28"/>
        </w:rPr>
        <w:t>е</w:t>
      </w:r>
      <w:r>
        <w:rPr>
          <w:rFonts w:ascii="Times New Roman" w:hAnsi="Times New Roman"/>
          <w:spacing w:val="-10"/>
          <w:sz w:val="28"/>
          <w:szCs w:val="28"/>
        </w:rPr>
        <w:t>тское художественное творчество.</w:t>
      </w:r>
    </w:p>
    <w:p w:rsidR="00DA44C7" w:rsidRPr="000A030D" w:rsidRDefault="00DA44C7" w:rsidP="000A030D">
      <w:pPr>
        <w:pStyle w:val="NoSpacing"/>
        <w:rPr>
          <w:rFonts w:ascii="Times New Roman" w:hAnsi="Times New Roman"/>
          <w:sz w:val="28"/>
          <w:szCs w:val="28"/>
        </w:rPr>
      </w:pPr>
      <w:r w:rsidRPr="000A030D">
        <w:rPr>
          <w:rFonts w:ascii="Times New Roman" w:hAnsi="Times New Roman"/>
          <w:b/>
          <w:bCs/>
          <w:sz w:val="28"/>
          <w:szCs w:val="28"/>
          <w:u w:val="single"/>
        </w:rPr>
        <w:t>Совместная работа с родителями:</w:t>
      </w:r>
    </w:p>
    <w:p w:rsidR="00DA44C7" w:rsidRPr="000A030D" w:rsidRDefault="00DA44C7" w:rsidP="00DF6CA8">
      <w:pPr>
        <w:pStyle w:val="NoSpacing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К</w:t>
      </w:r>
      <w:r w:rsidRPr="000A030D">
        <w:rPr>
          <w:rFonts w:ascii="Times New Roman" w:hAnsi="Times New Roman"/>
          <w:spacing w:val="-10"/>
          <w:sz w:val="28"/>
          <w:szCs w:val="28"/>
        </w:rPr>
        <w:t>онсультации для родителей: «В лес вместе с ребенком», «В союзе с природой»;</w:t>
      </w:r>
    </w:p>
    <w:p w:rsidR="00DA44C7" w:rsidRPr="000A030D" w:rsidRDefault="00DA44C7" w:rsidP="00DF6CA8">
      <w:pPr>
        <w:pStyle w:val="NoSpacing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С</w:t>
      </w:r>
      <w:r w:rsidRPr="000A030D">
        <w:rPr>
          <w:rFonts w:ascii="Times New Roman" w:hAnsi="Times New Roman"/>
          <w:spacing w:val="-10"/>
          <w:sz w:val="28"/>
          <w:szCs w:val="28"/>
        </w:rPr>
        <w:t>оставление и изготовление книжек-малышек на тему: «Экологическая сказка»</w:t>
      </w:r>
      <w:r>
        <w:rPr>
          <w:rFonts w:ascii="Times New Roman" w:hAnsi="Times New Roman"/>
          <w:spacing w:val="-10"/>
          <w:sz w:val="28"/>
          <w:szCs w:val="28"/>
        </w:rPr>
        <w:t>;</w:t>
      </w:r>
    </w:p>
    <w:p w:rsidR="00DA44C7" w:rsidRDefault="00DA44C7" w:rsidP="00DF6CA8">
      <w:pPr>
        <w:pStyle w:val="NoSpacing"/>
        <w:numPr>
          <w:ilvl w:val="0"/>
          <w:numId w:val="11"/>
        </w:numPr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О</w:t>
      </w:r>
      <w:r w:rsidRPr="000A030D">
        <w:rPr>
          <w:rFonts w:ascii="Times New Roman" w:hAnsi="Times New Roman"/>
          <w:spacing w:val="-10"/>
          <w:sz w:val="28"/>
          <w:szCs w:val="28"/>
        </w:rPr>
        <w:t xml:space="preserve">формление </w:t>
      </w:r>
      <w:r>
        <w:rPr>
          <w:rFonts w:ascii="Times New Roman" w:hAnsi="Times New Roman"/>
          <w:spacing w:val="-10"/>
          <w:sz w:val="28"/>
          <w:szCs w:val="28"/>
        </w:rPr>
        <w:t xml:space="preserve">книжки- малышки </w:t>
      </w:r>
      <w:r w:rsidRPr="000A030D">
        <w:rPr>
          <w:rFonts w:ascii="Times New Roman" w:hAnsi="Times New Roman"/>
          <w:spacing w:val="-10"/>
          <w:sz w:val="28"/>
          <w:szCs w:val="28"/>
        </w:rPr>
        <w:t>на тему: «Лес - наше богатство!»</w:t>
      </w:r>
    </w:p>
    <w:p w:rsidR="00DA44C7" w:rsidRPr="000A030D" w:rsidRDefault="00DA44C7" w:rsidP="000A030D">
      <w:pPr>
        <w:pStyle w:val="NoSpacing"/>
        <w:rPr>
          <w:rFonts w:ascii="Times New Roman" w:hAnsi="Times New Roman"/>
          <w:sz w:val="28"/>
          <w:szCs w:val="28"/>
        </w:rPr>
      </w:pPr>
    </w:p>
    <w:p w:rsidR="00DA44C7" w:rsidRDefault="00DA44C7" w:rsidP="000A030D">
      <w:pPr>
        <w:pStyle w:val="NoSpacing"/>
        <w:rPr>
          <w:rFonts w:ascii="Times New Roman" w:hAnsi="Times New Roman"/>
          <w:b/>
          <w:bCs/>
          <w:spacing w:val="-16"/>
          <w:sz w:val="28"/>
          <w:szCs w:val="28"/>
        </w:rPr>
      </w:pPr>
      <w:r w:rsidRPr="000A030D">
        <w:rPr>
          <w:rFonts w:ascii="Times New Roman" w:hAnsi="Times New Roman"/>
          <w:b/>
          <w:bCs/>
          <w:spacing w:val="-16"/>
          <w:sz w:val="28"/>
          <w:szCs w:val="28"/>
        </w:rPr>
        <w:t xml:space="preserve">МЕТОДЫ </w:t>
      </w:r>
      <w:r>
        <w:rPr>
          <w:rFonts w:ascii="Times New Roman" w:hAnsi="Times New Roman"/>
          <w:b/>
          <w:bCs/>
          <w:spacing w:val="-16"/>
          <w:sz w:val="28"/>
          <w:szCs w:val="28"/>
        </w:rPr>
        <w:t xml:space="preserve"> </w:t>
      </w:r>
      <w:r w:rsidRPr="000A030D">
        <w:rPr>
          <w:rFonts w:ascii="Times New Roman" w:hAnsi="Times New Roman"/>
          <w:b/>
          <w:bCs/>
          <w:spacing w:val="-16"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bCs/>
          <w:spacing w:val="-16"/>
          <w:sz w:val="28"/>
          <w:szCs w:val="28"/>
        </w:rPr>
        <w:t xml:space="preserve"> </w:t>
      </w:r>
      <w:r w:rsidRPr="000A030D">
        <w:rPr>
          <w:rFonts w:ascii="Times New Roman" w:hAnsi="Times New Roman"/>
          <w:b/>
          <w:bCs/>
          <w:spacing w:val="-16"/>
          <w:sz w:val="28"/>
          <w:szCs w:val="28"/>
        </w:rPr>
        <w:t>ПРОЕКТА</w:t>
      </w:r>
    </w:p>
    <w:p w:rsidR="00DA44C7" w:rsidRPr="000A030D" w:rsidRDefault="00DA44C7" w:rsidP="000A030D">
      <w:pPr>
        <w:pStyle w:val="NoSpacing"/>
        <w:rPr>
          <w:rFonts w:ascii="Times New Roman" w:hAnsi="Times New Roman"/>
          <w:sz w:val="28"/>
          <w:szCs w:val="28"/>
        </w:rPr>
      </w:pPr>
      <w:r w:rsidRPr="000A030D">
        <w:rPr>
          <w:rFonts w:ascii="Times New Roman" w:hAnsi="Times New Roman"/>
          <w:b/>
          <w:bCs/>
          <w:spacing w:val="-16"/>
          <w:sz w:val="28"/>
          <w:szCs w:val="28"/>
        </w:rPr>
        <w:t xml:space="preserve"> </w:t>
      </w:r>
      <w:r w:rsidRPr="000A030D">
        <w:rPr>
          <w:rFonts w:ascii="Times New Roman" w:hAnsi="Times New Roman"/>
          <w:b/>
          <w:bCs/>
          <w:sz w:val="28"/>
          <w:szCs w:val="28"/>
          <w:u w:val="single"/>
        </w:rPr>
        <w:t>Практические:</w:t>
      </w:r>
    </w:p>
    <w:p w:rsidR="00DA44C7" w:rsidRPr="000A030D" w:rsidRDefault="00DA44C7" w:rsidP="00DF6CA8">
      <w:pPr>
        <w:pStyle w:val="NoSpacing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0A030D">
        <w:rPr>
          <w:rFonts w:ascii="Times New Roman" w:hAnsi="Times New Roman"/>
          <w:spacing w:val="-10"/>
          <w:sz w:val="28"/>
          <w:szCs w:val="28"/>
        </w:rPr>
        <w:t>создание развивающей среды;</w:t>
      </w:r>
    </w:p>
    <w:p w:rsidR="00DA44C7" w:rsidRPr="000A030D" w:rsidRDefault="00DA44C7" w:rsidP="00DF6CA8">
      <w:pPr>
        <w:pStyle w:val="NoSpacing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0A030D">
        <w:rPr>
          <w:rFonts w:ascii="Times New Roman" w:hAnsi="Times New Roman"/>
          <w:sz w:val="28"/>
          <w:szCs w:val="28"/>
        </w:rPr>
        <w:t>экскурси</w:t>
      </w:r>
      <w:r>
        <w:rPr>
          <w:rFonts w:ascii="Times New Roman" w:hAnsi="Times New Roman"/>
          <w:sz w:val="28"/>
          <w:szCs w:val="28"/>
        </w:rPr>
        <w:t>й</w:t>
      </w:r>
      <w:r w:rsidRPr="000A030D">
        <w:rPr>
          <w:rFonts w:ascii="Times New Roman" w:hAnsi="Times New Roman"/>
          <w:sz w:val="28"/>
          <w:szCs w:val="28"/>
        </w:rPr>
        <w:t xml:space="preserve"> и наблюдени</w:t>
      </w:r>
      <w:r>
        <w:rPr>
          <w:rFonts w:ascii="Times New Roman" w:hAnsi="Times New Roman"/>
          <w:sz w:val="28"/>
          <w:szCs w:val="28"/>
        </w:rPr>
        <w:t>й за живой и неживой природой</w:t>
      </w:r>
      <w:r w:rsidRPr="000A030D">
        <w:rPr>
          <w:rFonts w:ascii="Times New Roman" w:hAnsi="Times New Roman"/>
          <w:sz w:val="28"/>
          <w:szCs w:val="28"/>
        </w:rPr>
        <w:t>;</w:t>
      </w:r>
    </w:p>
    <w:p w:rsidR="00DA44C7" w:rsidRPr="000A030D" w:rsidRDefault="00DA44C7" w:rsidP="00DF6CA8">
      <w:pPr>
        <w:pStyle w:val="NoSpacing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0A030D">
        <w:rPr>
          <w:rFonts w:ascii="Times New Roman" w:hAnsi="Times New Roman"/>
          <w:spacing w:val="-10"/>
          <w:sz w:val="28"/>
          <w:szCs w:val="28"/>
        </w:rPr>
        <w:t>оформление в группе плаката по экологическому воспитанию;</w:t>
      </w:r>
    </w:p>
    <w:p w:rsidR="00DA44C7" w:rsidRPr="000A030D" w:rsidRDefault="00DA44C7" w:rsidP="000A030D">
      <w:pPr>
        <w:pStyle w:val="NoSpacing"/>
        <w:rPr>
          <w:rFonts w:ascii="Times New Roman" w:hAnsi="Times New Roman"/>
          <w:sz w:val="28"/>
          <w:szCs w:val="28"/>
        </w:rPr>
      </w:pPr>
      <w:r w:rsidRPr="000A030D">
        <w:rPr>
          <w:rFonts w:ascii="Times New Roman" w:hAnsi="Times New Roman"/>
          <w:b/>
          <w:bCs/>
          <w:spacing w:val="-14"/>
          <w:sz w:val="28"/>
          <w:szCs w:val="28"/>
          <w:u w:val="single"/>
        </w:rPr>
        <w:t>Словесные:</w:t>
      </w:r>
    </w:p>
    <w:p w:rsidR="00DA44C7" w:rsidRPr="00DF6CA8" w:rsidRDefault="00DA44C7" w:rsidP="00DF6CA8">
      <w:pPr>
        <w:widowControl/>
        <w:numPr>
          <w:ilvl w:val="0"/>
          <w:numId w:val="13"/>
        </w:numPr>
        <w:autoSpaceDE/>
        <w:autoSpaceDN/>
        <w:adjustRightInd/>
        <w:rPr>
          <w:sz w:val="28"/>
          <w:szCs w:val="28"/>
          <w:lang w:eastAsia="en-US"/>
        </w:rPr>
      </w:pPr>
      <w:r w:rsidRPr="00DF6CA8">
        <w:rPr>
          <w:spacing w:val="-13"/>
          <w:sz w:val="28"/>
          <w:szCs w:val="28"/>
          <w:lang w:eastAsia="en-US"/>
        </w:rPr>
        <w:t>беседы;</w:t>
      </w:r>
    </w:p>
    <w:p w:rsidR="00DA44C7" w:rsidRPr="00DF6CA8" w:rsidRDefault="00DA44C7" w:rsidP="00DF6CA8">
      <w:pPr>
        <w:widowControl/>
        <w:numPr>
          <w:ilvl w:val="0"/>
          <w:numId w:val="13"/>
        </w:numPr>
        <w:autoSpaceDE/>
        <w:autoSpaceDN/>
        <w:adjustRightInd/>
        <w:rPr>
          <w:sz w:val="28"/>
          <w:szCs w:val="28"/>
          <w:lang w:eastAsia="en-US"/>
        </w:rPr>
      </w:pPr>
      <w:r w:rsidRPr="00DF6CA8">
        <w:rPr>
          <w:spacing w:val="-10"/>
          <w:sz w:val="28"/>
          <w:szCs w:val="28"/>
          <w:lang w:eastAsia="en-US"/>
        </w:rPr>
        <w:t>чтение художественной литературы;</w:t>
      </w:r>
    </w:p>
    <w:p w:rsidR="00DA44C7" w:rsidRPr="00DF6CA8" w:rsidRDefault="00DA44C7" w:rsidP="00DF6CA8">
      <w:pPr>
        <w:widowControl/>
        <w:numPr>
          <w:ilvl w:val="0"/>
          <w:numId w:val="13"/>
        </w:numPr>
        <w:autoSpaceDE/>
        <w:autoSpaceDN/>
        <w:adjustRightInd/>
        <w:rPr>
          <w:sz w:val="28"/>
          <w:szCs w:val="28"/>
          <w:lang w:eastAsia="en-US"/>
        </w:rPr>
      </w:pPr>
      <w:r w:rsidRPr="00DF6CA8">
        <w:rPr>
          <w:spacing w:val="-10"/>
          <w:sz w:val="28"/>
          <w:szCs w:val="28"/>
          <w:lang w:eastAsia="en-US"/>
        </w:rPr>
        <w:t>заучивание стихотворений;</w:t>
      </w:r>
    </w:p>
    <w:p w:rsidR="00DA44C7" w:rsidRPr="00DF6CA8" w:rsidRDefault="00DA44C7" w:rsidP="00DF6CA8">
      <w:pPr>
        <w:widowControl/>
        <w:numPr>
          <w:ilvl w:val="0"/>
          <w:numId w:val="13"/>
        </w:numPr>
        <w:autoSpaceDE/>
        <w:autoSpaceDN/>
        <w:adjustRightInd/>
        <w:rPr>
          <w:sz w:val="28"/>
          <w:szCs w:val="28"/>
          <w:lang w:eastAsia="en-US"/>
        </w:rPr>
      </w:pPr>
      <w:r w:rsidRPr="00DF6CA8">
        <w:rPr>
          <w:sz w:val="28"/>
          <w:szCs w:val="28"/>
          <w:lang w:eastAsia="en-US"/>
        </w:rPr>
        <w:t>дидактические игры;</w:t>
      </w:r>
    </w:p>
    <w:p w:rsidR="00DA44C7" w:rsidRPr="00705821" w:rsidRDefault="00DA44C7" w:rsidP="000A030D">
      <w:pPr>
        <w:pStyle w:val="NoSpacing"/>
        <w:rPr>
          <w:rFonts w:ascii="Times New Roman" w:hAnsi="Times New Roman"/>
          <w:b/>
          <w:sz w:val="28"/>
          <w:szCs w:val="28"/>
        </w:rPr>
      </w:pPr>
      <w:r w:rsidRPr="00705821">
        <w:rPr>
          <w:rFonts w:ascii="Times New Roman" w:hAnsi="Times New Roman"/>
          <w:b/>
          <w:spacing w:val="-1"/>
          <w:sz w:val="28"/>
          <w:szCs w:val="28"/>
          <w:u w:val="single"/>
        </w:rPr>
        <w:t>Наглядные:</w:t>
      </w:r>
    </w:p>
    <w:p w:rsidR="00DA44C7" w:rsidRPr="00BD6FC9" w:rsidRDefault="00DA44C7" w:rsidP="00DF6CA8">
      <w:pPr>
        <w:widowControl/>
        <w:numPr>
          <w:ilvl w:val="0"/>
          <w:numId w:val="14"/>
        </w:numPr>
        <w:autoSpaceDE/>
        <w:autoSpaceDN/>
        <w:adjustRightInd/>
        <w:rPr>
          <w:b/>
          <w:color w:val="000000"/>
          <w:sz w:val="28"/>
          <w:szCs w:val="28"/>
          <w:lang w:eastAsia="en-US"/>
        </w:rPr>
      </w:pPr>
      <w:r w:rsidRPr="00BD6FC9">
        <w:rPr>
          <w:color w:val="000000"/>
          <w:spacing w:val="-13"/>
          <w:sz w:val="28"/>
          <w:szCs w:val="28"/>
          <w:lang w:eastAsia="en-US"/>
        </w:rPr>
        <w:t>наблюдения.</w:t>
      </w:r>
    </w:p>
    <w:p w:rsidR="00DA44C7" w:rsidRPr="00BD6FC9" w:rsidRDefault="00DA44C7" w:rsidP="00DF6CA8">
      <w:pPr>
        <w:widowControl/>
        <w:numPr>
          <w:ilvl w:val="0"/>
          <w:numId w:val="14"/>
        </w:numPr>
        <w:autoSpaceDE/>
        <w:autoSpaceDN/>
        <w:adjustRightInd/>
        <w:rPr>
          <w:color w:val="000000"/>
          <w:sz w:val="28"/>
          <w:szCs w:val="28"/>
          <w:lang w:eastAsia="en-US"/>
        </w:rPr>
      </w:pPr>
      <w:r w:rsidRPr="00BD6FC9">
        <w:rPr>
          <w:color w:val="000000"/>
          <w:sz w:val="28"/>
          <w:szCs w:val="28"/>
          <w:lang w:eastAsia="en-US"/>
        </w:rPr>
        <w:t xml:space="preserve">проведение выставок, </w:t>
      </w:r>
    </w:p>
    <w:p w:rsidR="00DA44C7" w:rsidRPr="00BD6FC9" w:rsidRDefault="00DA44C7" w:rsidP="00DF6CA8">
      <w:pPr>
        <w:widowControl/>
        <w:numPr>
          <w:ilvl w:val="0"/>
          <w:numId w:val="14"/>
        </w:numPr>
        <w:autoSpaceDE/>
        <w:autoSpaceDN/>
        <w:adjustRightInd/>
        <w:rPr>
          <w:color w:val="000000"/>
          <w:sz w:val="28"/>
          <w:szCs w:val="28"/>
          <w:lang w:eastAsia="en-US"/>
        </w:rPr>
      </w:pPr>
      <w:r w:rsidRPr="00BD6FC9">
        <w:rPr>
          <w:color w:val="000000"/>
          <w:sz w:val="28"/>
          <w:szCs w:val="28"/>
          <w:lang w:eastAsia="en-US"/>
        </w:rPr>
        <w:t>просмотр мультфильмов.</w:t>
      </w:r>
    </w:p>
    <w:p w:rsidR="00DA44C7" w:rsidRPr="00DF6CA8" w:rsidRDefault="00DA44C7" w:rsidP="00DF6CA8">
      <w:pPr>
        <w:widowControl/>
        <w:numPr>
          <w:ilvl w:val="0"/>
          <w:numId w:val="14"/>
        </w:numPr>
        <w:autoSpaceDE/>
        <w:autoSpaceDN/>
        <w:adjustRightInd/>
        <w:rPr>
          <w:sz w:val="28"/>
          <w:szCs w:val="28"/>
          <w:lang w:eastAsia="en-US"/>
        </w:rPr>
      </w:pPr>
      <w:r w:rsidRPr="00DF6CA8">
        <w:rPr>
          <w:sz w:val="28"/>
          <w:szCs w:val="28"/>
          <w:lang w:eastAsia="en-US"/>
        </w:rPr>
        <w:t>рассматривание иллюстраций;</w:t>
      </w:r>
    </w:p>
    <w:p w:rsidR="00DA44C7" w:rsidRPr="000A030D" w:rsidRDefault="00DA44C7" w:rsidP="00DF6CA8">
      <w:pPr>
        <w:pStyle w:val="NoSpacing"/>
        <w:rPr>
          <w:rFonts w:ascii="Times New Roman" w:hAnsi="Times New Roman"/>
          <w:sz w:val="28"/>
          <w:szCs w:val="28"/>
        </w:rPr>
      </w:pPr>
      <w:r w:rsidRPr="00DF6CA8">
        <w:rPr>
          <w:rFonts w:ascii="Times New Roman" w:hAnsi="Times New Roman"/>
          <w:sz w:val="28"/>
          <w:szCs w:val="28"/>
          <w:lang w:eastAsia="ru-RU"/>
        </w:rPr>
        <w:t>оформление паки- передвижки</w:t>
      </w:r>
      <w:r w:rsidRPr="000A030D">
        <w:rPr>
          <w:rFonts w:ascii="Times New Roman" w:hAnsi="Times New Roman"/>
          <w:sz w:val="28"/>
          <w:szCs w:val="28"/>
        </w:rPr>
        <w:t>.</w:t>
      </w:r>
    </w:p>
    <w:p w:rsidR="00DA44C7" w:rsidRPr="000A030D" w:rsidRDefault="00DA44C7" w:rsidP="000A030D">
      <w:pPr>
        <w:pStyle w:val="NoSpacing"/>
        <w:rPr>
          <w:rFonts w:ascii="Times New Roman" w:hAnsi="Times New Roman"/>
          <w:sz w:val="28"/>
          <w:szCs w:val="28"/>
        </w:rPr>
      </w:pPr>
      <w:r w:rsidRPr="000A030D">
        <w:rPr>
          <w:rFonts w:ascii="Times New Roman" w:hAnsi="Times New Roman"/>
          <w:b/>
          <w:bCs/>
          <w:spacing w:val="-13"/>
          <w:sz w:val="28"/>
          <w:szCs w:val="28"/>
        </w:rPr>
        <w:t>План реализации проекта</w:t>
      </w:r>
    </w:p>
    <w:p w:rsidR="00DA44C7" w:rsidRPr="000A030D" w:rsidRDefault="00DA44C7" w:rsidP="000A030D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528"/>
        <w:gridCol w:w="6101"/>
      </w:tblGrid>
      <w:tr w:rsidR="00DA44C7" w:rsidRPr="000D3705" w:rsidTr="00F60762">
        <w:trPr>
          <w:trHeight w:hRule="exact" w:val="667"/>
        </w:trPr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4C7" w:rsidRPr="000D3705" w:rsidRDefault="00DA44C7" w:rsidP="000A030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0D3705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направления </w:t>
            </w:r>
            <w:r w:rsidRPr="000D3705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дошкольного образования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4C7" w:rsidRPr="000D3705" w:rsidRDefault="00DA44C7" w:rsidP="000A030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0D3705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</w:tr>
      <w:tr w:rsidR="00DA44C7" w:rsidRPr="000D3705" w:rsidTr="007D2527">
        <w:trPr>
          <w:trHeight w:hRule="exact" w:val="2360"/>
        </w:trPr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4C7" w:rsidRPr="000D3705" w:rsidRDefault="00DA44C7" w:rsidP="000A030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0D3705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 xml:space="preserve">Познавательно-речевое </w:t>
            </w:r>
            <w:r w:rsidRPr="000D3705"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4C7" w:rsidRPr="000D3705" w:rsidRDefault="00DA44C7" w:rsidP="00DE73D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3705">
              <w:rPr>
                <w:rFonts w:ascii="Times New Roman" w:hAnsi="Times New Roman"/>
                <w:sz w:val="28"/>
                <w:szCs w:val="28"/>
              </w:rPr>
              <w:t>Чтение русских народных сказок, былин, посло</w:t>
            </w:r>
            <w:r w:rsidRPr="000D3705">
              <w:rPr>
                <w:rFonts w:ascii="Times New Roman" w:hAnsi="Times New Roman"/>
                <w:sz w:val="28"/>
                <w:szCs w:val="28"/>
              </w:rPr>
              <w:softHyphen/>
              <w:t xml:space="preserve">виц, скороговорок, загадок. </w:t>
            </w:r>
            <w:r w:rsidRPr="000D3705">
              <w:rPr>
                <w:rFonts w:ascii="Times New Roman" w:hAnsi="Times New Roman"/>
                <w:spacing w:val="-10"/>
                <w:sz w:val="28"/>
                <w:szCs w:val="28"/>
              </w:rPr>
              <w:t>Рассказы и сказки Н.Сладкова ,  В.Бианки,</w:t>
            </w:r>
            <w:r w:rsidRPr="000D3705">
              <w:rPr>
                <w:spacing w:val="-9"/>
                <w:sz w:val="30"/>
                <w:szCs w:val="30"/>
              </w:rPr>
              <w:t xml:space="preserve"> «</w:t>
            </w:r>
            <w:r w:rsidRPr="00705821">
              <w:rPr>
                <w:rFonts w:ascii="Times New Roman" w:hAnsi="Times New Roman"/>
                <w:spacing w:val="-9"/>
                <w:sz w:val="28"/>
                <w:szCs w:val="28"/>
              </w:rPr>
              <w:t>Стыдно перед соловушкой»</w:t>
            </w:r>
            <w:r w:rsidRPr="000D3705"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  <w:r w:rsidRPr="000D3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44C7" w:rsidRPr="000D3705" w:rsidRDefault="00DA44C7" w:rsidP="007D2527">
            <w:pPr>
              <w:pStyle w:val="NoSpacing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0D3705">
              <w:rPr>
                <w:rFonts w:ascii="Times New Roman" w:hAnsi="Times New Roman"/>
                <w:spacing w:val="-10"/>
                <w:sz w:val="28"/>
                <w:szCs w:val="28"/>
              </w:rPr>
              <w:t>Словесные игры: «Четвёртый - лишний»,</w:t>
            </w:r>
            <w:r w:rsidRPr="000D3705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0D3705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«Что было бы, если из леса исчезли…»</w:t>
            </w:r>
            <w:r w:rsidRPr="000D3705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0D3705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«Пищевые цепочки в лесу».</w:t>
            </w:r>
          </w:p>
          <w:p w:rsidR="00DA44C7" w:rsidRPr="000D3705" w:rsidRDefault="00DA44C7" w:rsidP="00DE73D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A44C7" w:rsidRPr="000D3705" w:rsidRDefault="00DA44C7" w:rsidP="007D252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3705">
              <w:rPr>
                <w:rFonts w:ascii="Times New Roman" w:hAnsi="Times New Roman"/>
                <w:sz w:val="28"/>
                <w:szCs w:val="28"/>
              </w:rPr>
              <w:t>Экскурсия к первоцветам (подснежники)</w:t>
            </w:r>
          </w:p>
        </w:tc>
      </w:tr>
      <w:tr w:rsidR="00DA44C7" w:rsidRPr="000D3705" w:rsidTr="00F60762">
        <w:trPr>
          <w:trHeight w:hRule="exact" w:val="3557"/>
        </w:trPr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4C7" w:rsidRPr="000D3705" w:rsidRDefault="00DA44C7" w:rsidP="000A030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0D3705">
              <w:rPr>
                <w:rFonts w:ascii="Times New Roman" w:hAnsi="Times New Roman"/>
                <w:b/>
                <w:spacing w:val="-13"/>
                <w:sz w:val="28"/>
                <w:szCs w:val="28"/>
              </w:rPr>
              <w:t xml:space="preserve">Социально-личностное </w:t>
            </w:r>
            <w:r w:rsidRPr="000D3705"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4C7" w:rsidRPr="000D3705" w:rsidRDefault="00DA44C7" w:rsidP="009A3C9A">
            <w:pPr>
              <w:pStyle w:val="NoSpacing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0D3705">
              <w:rPr>
                <w:rFonts w:ascii="Times New Roman" w:hAnsi="Times New Roman"/>
                <w:spacing w:val="-10"/>
                <w:sz w:val="28"/>
                <w:szCs w:val="28"/>
              </w:rPr>
              <w:t>Игровая ситуация</w:t>
            </w:r>
          </w:p>
          <w:p w:rsidR="00DA44C7" w:rsidRPr="000D3705" w:rsidRDefault="00DA44C7" w:rsidP="009A3C9A">
            <w:pPr>
              <w:pStyle w:val="NoSpacing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0D3705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«Тропинка в лесу»(знаки), </w:t>
            </w:r>
          </w:p>
          <w:p w:rsidR="00DA44C7" w:rsidRPr="000D3705" w:rsidRDefault="00DA44C7" w:rsidP="009A3C9A">
            <w:pPr>
              <w:pStyle w:val="NoSpacing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0D3705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«Лесная тропинка». </w:t>
            </w:r>
          </w:p>
          <w:p w:rsidR="00DA44C7" w:rsidRPr="000D3705" w:rsidRDefault="00DA44C7" w:rsidP="009A3C9A">
            <w:pPr>
              <w:pStyle w:val="NoSpacing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0D3705">
              <w:rPr>
                <w:rFonts w:ascii="Times New Roman" w:hAnsi="Times New Roman"/>
                <w:spacing w:val="-10"/>
                <w:sz w:val="28"/>
                <w:szCs w:val="28"/>
              </w:rPr>
              <w:t>Просмотр мультфильмов:</w:t>
            </w:r>
          </w:p>
          <w:p w:rsidR="00DA44C7" w:rsidRPr="000D3705" w:rsidRDefault="00DA44C7" w:rsidP="009A3C9A">
            <w:pPr>
              <w:pStyle w:val="NoSpacing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0D3705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«Сказка о белой </w:t>
            </w:r>
            <w:r w:rsidRPr="000D3705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льдинке», </w:t>
            </w:r>
          </w:p>
          <w:p w:rsidR="00DA44C7" w:rsidRPr="000D3705" w:rsidRDefault="00DA44C7" w:rsidP="009A3C9A">
            <w:pPr>
              <w:pStyle w:val="NoSpacing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0D3705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«Баранкин- будь человеком!», </w:t>
            </w:r>
          </w:p>
          <w:p w:rsidR="00DA44C7" w:rsidRPr="000D3705" w:rsidRDefault="00DA44C7" w:rsidP="009A3C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3705">
              <w:rPr>
                <w:rFonts w:ascii="Times New Roman" w:hAnsi="Times New Roman"/>
                <w:spacing w:val="-9"/>
                <w:sz w:val="28"/>
                <w:szCs w:val="28"/>
              </w:rPr>
              <w:t>«Сме</w:t>
            </w:r>
            <w:r w:rsidRPr="000D3705">
              <w:rPr>
                <w:rFonts w:ascii="Times New Roman" w:hAnsi="Times New Roman"/>
                <w:sz w:val="28"/>
                <w:szCs w:val="28"/>
              </w:rPr>
              <w:t xml:space="preserve">шарики». </w:t>
            </w:r>
          </w:p>
          <w:p w:rsidR="00DA44C7" w:rsidRPr="000D3705" w:rsidRDefault="00DA44C7" w:rsidP="009A3C9A">
            <w:pPr>
              <w:pStyle w:val="NoSpacing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0D3705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Беседы: «Лес-это...?», «Благодарит и сердится </w:t>
            </w:r>
            <w:r w:rsidRPr="000D3705">
              <w:rPr>
                <w:rFonts w:ascii="Times New Roman" w:hAnsi="Times New Roman"/>
                <w:sz w:val="28"/>
                <w:szCs w:val="28"/>
              </w:rPr>
              <w:t xml:space="preserve">природа», «Безопасность в </w:t>
            </w:r>
            <w:r w:rsidRPr="000D3705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природе», </w:t>
            </w:r>
          </w:p>
          <w:p w:rsidR="00DA44C7" w:rsidRPr="000D3705" w:rsidRDefault="00DA44C7" w:rsidP="009A3C9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3705">
              <w:rPr>
                <w:rFonts w:ascii="Times New Roman" w:hAnsi="Times New Roman"/>
                <w:sz w:val="28"/>
                <w:szCs w:val="28"/>
              </w:rPr>
              <w:t>НОД:</w:t>
            </w:r>
            <w:r w:rsidRPr="000D3705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«Лес-наше богатство», «Правила по</w:t>
            </w:r>
            <w:r w:rsidRPr="000D3705"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</w:r>
            <w:r w:rsidRPr="000D3705">
              <w:rPr>
                <w:rFonts w:ascii="Times New Roman" w:hAnsi="Times New Roman"/>
                <w:sz w:val="28"/>
                <w:szCs w:val="28"/>
              </w:rPr>
              <w:t>ведения в лесу». Составление рассказа «Белочка»</w:t>
            </w:r>
          </w:p>
          <w:p w:rsidR="00DA44C7" w:rsidRPr="000D3705" w:rsidRDefault="00DA44C7" w:rsidP="00DE73D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4C7" w:rsidRPr="000D3705" w:rsidTr="00F60762">
        <w:trPr>
          <w:trHeight w:hRule="exact" w:val="2266"/>
        </w:trPr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4C7" w:rsidRPr="000D3705" w:rsidRDefault="00DA44C7" w:rsidP="000A030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0D3705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4C7" w:rsidRPr="000D3705" w:rsidRDefault="00DA44C7" w:rsidP="000A030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3705">
              <w:rPr>
                <w:rFonts w:ascii="Times New Roman" w:hAnsi="Times New Roman"/>
                <w:spacing w:val="-10"/>
                <w:sz w:val="28"/>
                <w:szCs w:val="28"/>
              </w:rPr>
              <w:t>Аппликация: «Лесной красавец лось»;</w:t>
            </w:r>
          </w:p>
          <w:p w:rsidR="00DA44C7" w:rsidRPr="000D3705" w:rsidRDefault="00DA44C7" w:rsidP="000A030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3705">
              <w:rPr>
                <w:rFonts w:ascii="Times New Roman" w:hAnsi="Times New Roman"/>
                <w:spacing w:val="-10"/>
                <w:sz w:val="28"/>
                <w:szCs w:val="28"/>
              </w:rPr>
              <w:t>Лепка: «Сказочное дерево» (пластинография),</w:t>
            </w:r>
          </w:p>
          <w:p w:rsidR="00DA44C7" w:rsidRPr="000D3705" w:rsidRDefault="00DA44C7" w:rsidP="000A030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3705">
              <w:rPr>
                <w:rFonts w:ascii="Times New Roman" w:hAnsi="Times New Roman"/>
                <w:sz w:val="28"/>
                <w:szCs w:val="28"/>
              </w:rPr>
              <w:t>« Птицы нашего леса »;</w:t>
            </w:r>
          </w:p>
          <w:p w:rsidR="00DA44C7" w:rsidRPr="000D3705" w:rsidRDefault="00DA44C7" w:rsidP="000A030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3705">
              <w:rPr>
                <w:rFonts w:ascii="Times New Roman" w:hAnsi="Times New Roman"/>
                <w:sz w:val="28"/>
                <w:szCs w:val="28"/>
              </w:rPr>
              <w:t>Коллективная работа: изготовление плаката</w:t>
            </w:r>
          </w:p>
          <w:p w:rsidR="00DA44C7" w:rsidRPr="000D3705" w:rsidRDefault="00DA44C7" w:rsidP="000A030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3705">
              <w:rPr>
                <w:rFonts w:ascii="Times New Roman" w:hAnsi="Times New Roman"/>
                <w:sz w:val="28"/>
                <w:szCs w:val="28"/>
              </w:rPr>
              <w:t>«Береги лес»(с элементами оригами).</w:t>
            </w:r>
          </w:p>
          <w:p w:rsidR="00DA44C7" w:rsidRPr="000D3705" w:rsidRDefault="00DA44C7" w:rsidP="000A030D">
            <w:pPr>
              <w:pStyle w:val="NoSpacing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0D3705">
              <w:rPr>
                <w:rFonts w:ascii="Times New Roman" w:hAnsi="Times New Roman"/>
                <w:spacing w:val="-10"/>
                <w:sz w:val="28"/>
                <w:szCs w:val="28"/>
              </w:rPr>
              <w:t>Рисование: «Леса - земли краса»(знаки).</w:t>
            </w:r>
          </w:p>
          <w:p w:rsidR="00DA44C7" w:rsidRPr="000D3705" w:rsidRDefault="00DA44C7" w:rsidP="000A030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3705">
              <w:rPr>
                <w:rFonts w:ascii="Times New Roman" w:hAnsi="Times New Roman"/>
                <w:spacing w:val="-10"/>
                <w:sz w:val="28"/>
                <w:szCs w:val="28"/>
              </w:rPr>
              <w:t>Конструирование: (оригами) «Подснежники»</w:t>
            </w:r>
          </w:p>
        </w:tc>
      </w:tr>
      <w:tr w:rsidR="00DA44C7" w:rsidRPr="000D3705" w:rsidTr="007D2527">
        <w:trPr>
          <w:trHeight w:hRule="exact" w:val="1153"/>
        </w:trPr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4C7" w:rsidRPr="000D3705" w:rsidRDefault="00DA44C7" w:rsidP="000A030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0D3705">
              <w:rPr>
                <w:rFonts w:ascii="Times New Roman" w:hAnsi="Times New Roman"/>
                <w:b/>
                <w:spacing w:val="-13"/>
                <w:sz w:val="28"/>
                <w:szCs w:val="28"/>
              </w:rPr>
              <w:t>Физическое развитие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4C7" w:rsidRPr="000D3705" w:rsidRDefault="00DA44C7" w:rsidP="000A030D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D370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Подвижные игры: «Зайчик», «Зайцы в лесу», </w:t>
            </w:r>
            <w:r w:rsidRPr="000D3705">
              <w:rPr>
                <w:rFonts w:ascii="Times New Roman" w:hAnsi="Times New Roman"/>
                <w:sz w:val="28"/>
                <w:szCs w:val="28"/>
              </w:rPr>
              <w:t xml:space="preserve">«Медведи с цепью», </w:t>
            </w:r>
            <w:r w:rsidRPr="000D3705">
              <w:rPr>
                <w:rFonts w:ascii="Times New Roman" w:hAnsi="Times New Roman"/>
                <w:bCs/>
                <w:sz w:val="28"/>
                <w:szCs w:val="28"/>
              </w:rPr>
              <w:t>«Хитрая лиса»                                         «Белки в лесу»,</w:t>
            </w:r>
            <w:r w:rsidRPr="000D37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D3705">
              <w:rPr>
                <w:rFonts w:ascii="Times New Roman" w:hAnsi="Times New Roman"/>
                <w:bCs/>
                <w:sz w:val="28"/>
                <w:szCs w:val="28"/>
              </w:rPr>
              <w:t>«Охотники и зайцы»</w:t>
            </w:r>
          </w:p>
          <w:p w:rsidR="00DA44C7" w:rsidRPr="000D3705" w:rsidRDefault="00DA44C7" w:rsidP="007D252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4C7" w:rsidRPr="000D3705" w:rsidTr="000A030D">
        <w:trPr>
          <w:trHeight w:hRule="exact" w:val="2414"/>
        </w:trPr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4C7" w:rsidRPr="000D3705" w:rsidRDefault="00DA44C7" w:rsidP="000A030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0D3705">
              <w:rPr>
                <w:rFonts w:ascii="Times New Roman" w:hAnsi="Times New Roman"/>
                <w:b/>
                <w:spacing w:val="-13"/>
                <w:sz w:val="28"/>
                <w:szCs w:val="28"/>
              </w:rPr>
              <w:t xml:space="preserve">Исследовательская </w:t>
            </w:r>
            <w:r w:rsidRPr="000D3705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4C7" w:rsidRPr="000D3705" w:rsidRDefault="00DA44C7" w:rsidP="00DE73D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3705">
              <w:rPr>
                <w:rFonts w:ascii="Times New Roman" w:hAnsi="Times New Roman"/>
                <w:sz w:val="28"/>
                <w:szCs w:val="28"/>
              </w:rPr>
              <w:t xml:space="preserve">«Плавает - тонет. Свойства почвы,  «Выявление свойств дерева. Деревья хвойных пород и лиственных» </w:t>
            </w:r>
          </w:p>
          <w:p w:rsidR="00DA44C7" w:rsidRPr="000D3705" w:rsidRDefault="00DA44C7" w:rsidP="00DE73D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3705">
              <w:rPr>
                <w:rFonts w:ascii="Times New Roman" w:hAnsi="Times New Roman"/>
                <w:sz w:val="28"/>
                <w:szCs w:val="28"/>
              </w:rPr>
              <w:t>“Рассматривание первоцветов”.</w:t>
            </w:r>
          </w:p>
          <w:p w:rsidR="00DA44C7" w:rsidRPr="000D3705" w:rsidRDefault="00DA44C7" w:rsidP="00DE73D1">
            <w:pPr>
              <w:pStyle w:val="NoSpacing"/>
            </w:pPr>
            <w:r w:rsidRPr="000D3705">
              <w:rPr>
                <w:rFonts w:ascii="Times New Roman" w:hAnsi="Times New Roman"/>
                <w:sz w:val="28"/>
                <w:szCs w:val="28"/>
              </w:rPr>
              <w:t>“Наблюдения за деревьями”</w:t>
            </w:r>
          </w:p>
        </w:tc>
      </w:tr>
    </w:tbl>
    <w:p w:rsidR="00DA44C7" w:rsidRDefault="00DA44C7" w:rsidP="00F60762">
      <w:pPr>
        <w:widowControl/>
        <w:autoSpaceDE/>
        <w:autoSpaceDN/>
        <w:adjustRightInd/>
      </w:pPr>
    </w:p>
    <w:p w:rsidR="00DA44C7" w:rsidRDefault="00DA44C7" w:rsidP="00705821">
      <w:pPr>
        <w:tabs>
          <w:tab w:val="left" w:pos="1889"/>
        </w:tabs>
        <w:rPr>
          <w:b/>
          <w:bCs/>
          <w:spacing w:val="-12"/>
          <w:sz w:val="30"/>
          <w:szCs w:val="30"/>
        </w:rPr>
      </w:pPr>
      <w:r>
        <w:rPr>
          <w:b/>
          <w:bCs/>
          <w:spacing w:val="-12"/>
          <w:sz w:val="30"/>
          <w:szCs w:val="30"/>
        </w:rPr>
        <w:t xml:space="preserve">Книжный уголок: </w:t>
      </w:r>
    </w:p>
    <w:p w:rsidR="00DA44C7" w:rsidRDefault="00DA44C7" w:rsidP="00705821">
      <w:pPr>
        <w:tabs>
          <w:tab w:val="left" w:pos="1889"/>
        </w:tabs>
      </w:pPr>
      <w:r>
        <w:rPr>
          <w:spacing w:val="-12"/>
          <w:sz w:val="30"/>
          <w:szCs w:val="30"/>
        </w:rPr>
        <w:t xml:space="preserve">Книги для чтения и рассматривания: </w:t>
      </w:r>
      <w:r>
        <w:rPr>
          <w:sz w:val="30"/>
          <w:szCs w:val="30"/>
        </w:rPr>
        <w:t xml:space="preserve">Т. А. Шорыгина «Прогулка в лес», Б. Заходер «Про всех на свете», </w:t>
      </w:r>
      <w:r>
        <w:rPr>
          <w:spacing w:val="-9"/>
          <w:sz w:val="30"/>
          <w:szCs w:val="30"/>
        </w:rPr>
        <w:t xml:space="preserve">В.А. Сухомлинский «Девочки в лесу», </w:t>
      </w:r>
      <w:r>
        <w:rPr>
          <w:sz w:val="30"/>
          <w:szCs w:val="30"/>
        </w:rPr>
        <w:t>Е. Пермяк «Русские сказки о природе», Н.Сладков  « Сказки леса», Я. Аким «Наша планета», А. Усачёв « Мусорная фантазия»;</w:t>
      </w:r>
    </w:p>
    <w:p w:rsidR="00DA44C7" w:rsidRDefault="00DA44C7" w:rsidP="00F60762">
      <w:pPr>
        <w:shd w:val="clear" w:color="auto" w:fill="FFFFFF"/>
        <w:ind w:left="3638"/>
      </w:pPr>
    </w:p>
    <w:p w:rsidR="00DA44C7" w:rsidRDefault="00DA44C7" w:rsidP="00F60762">
      <w:pPr>
        <w:widowControl/>
        <w:autoSpaceDE/>
        <w:autoSpaceDN/>
        <w:adjustRightInd/>
      </w:pPr>
    </w:p>
    <w:p w:rsidR="00DA44C7" w:rsidRDefault="00DA44C7" w:rsidP="004F2B2D">
      <w:pPr>
        <w:pStyle w:val="NoSpacing"/>
        <w:rPr>
          <w:rFonts w:ascii="Times New Roman" w:hAnsi="Times New Roman"/>
          <w:b/>
          <w:sz w:val="28"/>
          <w:szCs w:val="28"/>
        </w:rPr>
      </w:pPr>
      <w:r w:rsidRPr="004F2B2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F2B2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З</w:t>
      </w:r>
      <w:r w:rsidRPr="004F2B2D">
        <w:rPr>
          <w:rFonts w:ascii="Times New Roman" w:hAnsi="Times New Roman"/>
          <w:b/>
          <w:sz w:val="28"/>
          <w:szCs w:val="28"/>
        </w:rPr>
        <w:t>аключительная часть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A44C7" w:rsidRPr="00AA7AC6" w:rsidRDefault="00DA44C7" w:rsidP="00AA7AC6">
      <w:pPr>
        <w:widowControl/>
        <w:numPr>
          <w:ilvl w:val="0"/>
          <w:numId w:val="16"/>
        </w:numPr>
        <w:autoSpaceDE/>
        <w:autoSpaceDN/>
        <w:adjustRightInd/>
        <w:rPr>
          <w:sz w:val="28"/>
          <w:szCs w:val="28"/>
          <w:lang w:eastAsia="en-US"/>
        </w:rPr>
      </w:pPr>
      <w:r w:rsidRPr="00AA7AC6">
        <w:rPr>
          <w:sz w:val="28"/>
          <w:szCs w:val="28"/>
          <w:lang w:eastAsia="en-US"/>
        </w:rPr>
        <w:t>Организация в группе выставки  совместных работ  родителей и детей:   Книжка- малышка:  «Берегите лес!».</w:t>
      </w:r>
    </w:p>
    <w:p w:rsidR="00DA44C7" w:rsidRPr="00AA7AC6" w:rsidRDefault="00DA44C7" w:rsidP="00AA7AC6">
      <w:pPr>
        <w:widowControl/>
        <w:numPr>
          <w:ilvl w:val="0"/>
          <w:numId w:val="16"/>
        </w:numPr>
        <w:autoSpaceDE/>
        <w:autoSpaceDN/>
        <w:adjustRightInd/>
        <w:rPr>
          <w:bCs/>
          <w:kern w:val="36"/>
          <w:sz w:val="28"/>
          <w:szCs w:val="28"/>
          <w:lang w:eastAsia="en-US"/>
        </w:rPr>
      </w:pPr>
      <w:r w:rsidRPr="00AA7AC6">
        <w:rPr>
          <w:sz w:val="28"/>
          <w:szCs w:val="28"/>
          <w:lang w:eastAsia="en-US"/>
        </w:rPr>
        <w:t xml:space="preserve">Участие родителей с детьми  в работе </w:t>
      </w:r>
      <w:r w:rsidRPr="00AA7AC6">
        <w:rPr>
          <w:bCs/>
          <w:kern w:val="36"/>
          <w:sz w:val="28"/>
          <w:szCs w:val="28"/>
          <w:lang w:eastAsia="en-US"/>
        </w:rPr>
        <w:t>книжной выставки в детском саду «Береги природу, человек!»</w:t>
      </w:r>
    </w:p>
    <w:p w:rsidR="00DA44C7" w:rsidRDefault="00DA44C7" w:rsidP="00AA7AC6">
      <w:pPr>
        <w:widowControl/>
        <w:numPr>
          <w:ilvl w:val="0"/>
          <w:numId w:val="15"/>
        </w:numPr>
        <w:autoSpaceDE/>
        <w:autoSpaceDN/>
        <w:adjustRightInd/>
        <w:rPr>
          <w:spacing w:val="-10"/>
          <w:sz w:val="28"/>
          <w:szCs w:val="28"/>
          <w:lang w:eastAsia="en-US"/>
        </w:rPr>
      </w:pPr>
      <w:r w:rsidRPr="00AA7AC6">
        <w:rPr>
          <w:spacing w:val="-10"/>
          <w:sz w:val="28"/>
          <w:szCs w:val="28"/>
          <w:lang w:eastAsia="en-US"/>
        </w:rPr>
        <w:t>Оформление плаката на тему: «Лес - наше богатство!»</w:t>
      </w:r>
    </w:p>
    <w:p w:rsidR="00DA44C7" w:rsidRPr="00324300" w:rsidRDefault="00DA44C7" w:rsidP="00AA7AC6">
      <w:pPr>
        <w:widowControl/>
        <w:numPr>
          <w:ilvl w:val="0"/>
          <w:numId w:val="15"/>
        </w:numPr>
        <w:autoSpaceDE/>
        <w:autoSpaceDN/>
        <w:adjustRightInd/>
        <w:rPr>
          <w:spacing w:val="-10"/>
          <w:sz w:val="28"/>
          <w:szCs w:val="28"/>
          <w:lang w:eastAsia="en-US"/>
        </w:rPr>
      </w:pPr>
      <w:r>
        <w:rPr>
          <w:spacing w:val="-10"/>
          <w:sz w:val="28"/>
          <w:szCs w:val="28"/>
          <w:lang w:eastAsia="en-US"/>
        </w:rPr>
        <w:t xml:space="preserve"> Участие детей в  городском фестивали «Э</w:t>
      </w:r>
      <w:bookmarkStart w:id="0" w:name="_GoBack"/>
      <w:bookmarkEnd w:id="0"/>
      <w:r>
        <w:rPr>
          <w:spacing w:val="-10"/>
          <w:sz w:val="28"/>
          <w:szCs w:val="28"/>
          <w:lang w:eastAsia="en-US"/>
        </w:rPr>
        <w:t>кологическая сказка»</w:t>
      </w:r>
    </w:p>
    <w:p w:rsidR="00DA44C7" w:rsidRDefault="00DA44C7" w:rsidP="00324300">
      <w:pPr>
        <w:widowControl/>
        <w:autoSpaceDE/>
        <w:autoSpaceDN/>
        <w:adjustRightInd/>
        <w:ind w:left="284"/>
        <w:rPr>
          <w:spacing w:val="-10"/>
          <w:sz w:val="28"/>
          <w:szCs w:val="28"/>
          <w:lang w:val="en-US" w:eastAsia="en-US"/>
        </w:rPr>
      </w:pPr>
    </w:p>
    <w:p w:rsidR="00DA44C7" w:rsidRPr="00AA7AC6" w:rsidRDefault="00DA44C7" w:rsidP="00324300">
      <w:pPr>
        <w:widowControl/>
        <w:autoSpaceDE/>
        <w:autoSpaceDN/>
        <w:adjustRightInd/>
        <w:ind w:left="284"/>
        <w:rPr>
          <w:spacing w:val="-10"/>
          <w:sz w:val="28"/>
          <w:szCs w:val="28"/>
          <w:lang w:eastAsia="en-US"/>
        </w:rPr>
      </w:pPr>
    </w:p>
    <w:sectPr w:rsidR="00DA44C7" w:rsidRPr="00AA7AC6" w:rsidSect="00A7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5AD4B6"/>
    <w:lvl w:ilvl="0">
      <w:numFmt w:val="bullet"/>
      <w:lvlText w:val="*"/>
      <w:lvlJc w:val="left"/>
    </w:lvl>
  </w:abstractNum>
  <w:abstractNum w:abstractNumId="1">
    <w:nsid w:val="121C78A6"/>
    <w:multiLevelType w:val="hybridMultilevel"/>
    <w:tmpl w:val="9BAC86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9648B"/>
    <w:multiLevelType w:val="hybridMultilevel"/>
    <w:tmpl w:val="E1AAD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012D7"/>
    <w:multiLevelType w:val="hybridMultilevel"/>
    <w:tmpl w:val="D930C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00AE3"/>
    <w:multiLevelType w:val="singleLevel"/>
    <w:tmpl w:val="9C6669E6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30225060"/>
    <w:multiLevelType w:val="multilevel"/>
    <w:tmpl w:val="871E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965155"/>
    <w:multiLevelType w:val="hybridMultilevel"/>
    <w:tmpl w:val="D8A8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928F0"/>
    <w:multiLevelType w:val="hybridMultilevel"/>
    <w:tmpl w:val="61FEC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0366E"/>
    <w:multiLevelType w:val="hybridMultilevel"/>
    <w:tmpl w:val="901E5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04B0D"/>
    <w:multiLevelType w:val="hybridMultilevel"/>
    <w:tmpl w:val="C8921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7345D"/>
    <w:multiLevelType w:val="multilevel"/>
    <w:tmpl w:val="3FC2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862C1E"/>
    <w:multiLevelType w:val="hybridMultilevel"/>
    <w:tmpl w:val="81BCA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43FDE"/>
    <w:multiLevelType w:val="hybridMultilevel"/>
    <w:tmpl w:val="D4EA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24080"/>
    <w:multiLevelType w:val="hybridMultilevel"/>
    <w:tmpl w:val="7B62E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22277"/>
    <w:multiLevelType w:val="hybridMultilevel"/>
    <w:tmpl w:val="BAB6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D39ED"/>
    <w:multiLevelType w:val="hybridMultilevel"/>
    <w:tmpl w:val="1200E4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">
    <w:abstractNumId w:val="4"/>
    <w:lvlOverride w:ilvl="0">
      <w:startOverride w:val="3"/>
    </w:lvlOverride>
  </w:num>
  <w:num w:numId="4">
    <w:abstractNumId w:val="5"/>
  </w:num>
  <w:num w:numId="5">
    <w:abstractNumId w:val="12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14"/>
  </w:num>
  <w:num w:numId="11">
    <w:abstractNumId w:val="6"/>
  </w:num>
  <w:num w:numId="12">
    <w:abstractNumId w:val="2"/>
  </w:num>
  <w:num w:numId="13">
    <w:abstractNumId w:val="13"/>
  </w:num>
  <w:num w:numId="14">
    <w:abstractNumId w:val="11"/>
  </w:num>
  <w:num w:numId="15">
    <w:abstractNumId w:val="15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C57"/>
    <w:rsid w:val="000A030D"/>
    <w:rsid w:val="000D3705"/>
    <w:rsid w:val="001F523F"/>
    <w:rsid w:val="00280AC2"/>
    <w:rsid w:val="002A2CD5"/>
    <w:rsid w:val="00324300"/>
    <w:rsid w:val="004F2B2D"/>
    <w:rsid w:val="005636DF"/>
    <w:rsid w:val="00583D57"/>
    <w:rsid w:val="005D5015"/>
    <w:rsid w:val="005F62BD"/>
    <w:rsid w:val="006F11B1"/>
    <w:rsid w:val="00705821"/>
    <w:rsid w:val="007279CE"/>
    <w:rsid w:val="007B6B5D"/>
    <w:rsid w:val="007D2527"/>
    <w:rsid w:val="008D41A0"/>
    <w:rsid w:val="00927C57"/>
    <w:rsid w:val="009A3C9A"/>
    <w:rsid w:val="00A75F00"/>
    <w:rsid w:val="00AA7AC6"/>
    <w:rsid w:val="00BD6FC9"/>
    <w:rsid w:val="00D830F1"/>
    <w:rsid w:val="00DA44C7"/>
    <w:rsid w:val="00DE73D1"/>
    <w:rsid w:val="00DF6CA8"/>
    <w:rsid w:val="00E37DE6"/>
    <w:rsid w:val="00EF510C"/>
    <w:rsid w:val="00F60762"/>
    <w:rsid w:val="00F9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2B2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2B2D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NoSpacing">
    <w:name w:val="No Spacing"/>
    <w:uiPriority w:val="99"/>
    <w:qFormat/>
    <w:rsid w:val="001F523F"/>
    <w:rPr>
      <w:lang w:eastAsia="en-US"/>
    </w:rPr>
  </w:style>
  <w:style w:type="character" w:styleId="Strong">
    <w:name w:val="Strong"/>
    <w:basedOn w:val="DefaultParagraphFont"/>
    <w:uiPriority w:val="99"/>
    <w:qFormat/>
    <w:rsid w:val="001F523F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1F52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8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4</Pages>
  <Words>862</Words>
  <Characters>4916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Алексей</cp:lastModifiedBy>
  <cp:revision>9</cp:revision>
  <dcterms:created xsi:type="dcterms:W3CDTF">2017-03-28T17:01:00Z</dcterms:created>
  <dcterms:modified xsi:type="dcterms:W3CDTF">2017-04-30T17:18:00Z</dcterms:modified>
</cp:coreProperties>
</file>