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68" w:rsidRDefault="00453D68" w:rsidP="008059B3">
      <w:pPr>
        <w:rPr>
          <w:rFonts w:ascii="Times New Roman" w:hAnsi="Times New Roman"/>
        </w:rPr>
      </w:pPr>
    </w:p>
    <w:p w:rsidR="00453D68" w:rsidRDefault="00453D68" w:rsidP="008059B3">
      <w:pPr>
        <w:jc w:val="center"/>
        <w:rPr>
          <w:rFonts w:ascii="Times New Roman" w:hAnsi="Times New Roman"/>
        </w:rPr>
      </w:pPr>
    </w:p>
    <w:p w:rsidR="00453D68" w:rsidRDefault="00453D68" w:rsidP="008059B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453D68" w:rsidRDefault="00453D68" w:rsidP="008059B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53D68" w:rsidRDefault="00453D68" w:rsidP="008059B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курсу внеурочной деятельности</w:t>
      </w:r>
    </w:p>
    <w:p w:rsidR="00453D68" w:rsidRDefault="00453D68" w:rsidP="008059B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«Я - гимназист» </w:t>
      </w:r>
    </w:p>
    <w:p w:rsidR="00453D68" w:rsidRDefault="00453D68" w:rsidP="008059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3D68" w:rsidRDefault="00453D68" w:rsidP="008059B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Направление: социальное</w:t>
      </w:r>
    </w:p>
    <w:p w:rsidR="00453D68" w:rsidRDefault="00453D68" w:rsidP="008059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3D68" w:rsidRDefault="00453D68" w:rsidP="008059B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4 года</w:t>
      </w:r>
    </w:p>
    <w:p w:rsidR="00453D68" w:rsidRDefault="00453D68" w:rsidP="008059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3D68" w:rsidRDefault="00453D68" w:rsidP="008059B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обучающихся: 1 – 4 классы</w:t>
      </w:r>
    </w:p>
    <w:p w:rsidR="00453D68" w:rsidRDefault="00453D68" w:rsidP="008059B3">
      <w:pPr>
        <w:rPr>
          <w:rFonts w:ascii="Times New Roman" w:hAnsi="Times New Roman"/>
          <w:sz w:val="28"/>
          <w:szCs w:val="28"/>
        </w:rPr>
      </w:pPr>
    </w:p>
    <w:p w:rsidR="00453D68" w:rsidRDefault="00453D68" w:rsidP="008059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Составитель программы</w:t>
      </w:r>
    </w:p>
    <w:p w:rsidR="00453D68" w:rsidRDefault="00453D68" w:rsidP="008059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Шрайнер Л.А.</w:t>
      </w:r>
    </w:p>
    <w:p w:rsidR="00453D68" w:rsidRDefault="00453D68" w:rsidP="008059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Квалификация: высшая</w:t>
      </w:r>
    </w:p>
    <w:p w:rsidR="00453D68" w:rsidRDefault="00453D68" w:rsidP="008059B3">
      <w:pPr>
        <w:ind w:left="4860"/>
        <w:jc w:val="right"/>
        <w:rPr>
          <w:rFonts w:ascii="Times New Roman" w:hAnsi="Times New Roman"/>
          <w:sz w:val="28"/>
          <w:szCs w:val="28"/>
        </w:rPr>
      </w:pPr>
    </w:p>
    <w:p w:rsidR="00453D68" w:rsidRDefault="00453D68" w:rsidP="008059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Педагогический стаж: 26 лет</w:t>
      </w:r>
    </w:p>
    <w:p w:rsidR="00453D68" w:rsidRDefault="00453D68" w:rsidP="008059B3">
      <w:pPr>
        <w:ind w:left="4860"/>
        <w:rPr>
          <w:rFonts w:ascii="Times New Roman" w:hAnsi="Times New Roman"/>
          <w:sz w:val="28"/>
          <w:szCs w:val="28"/>
        </w:rPr>
      </w:pPr>
    </w:p>
    <w:p w:rsidR="00453D68" w:rsidRDefault="00453D68" w:rsidP="008059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Кемерово</w:t>
      </w:r>
    </w:p>
    <w:p w:rsidR="00453D68" w:rsidRDefault="00453D68" w:rsidP="008059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453D68" w:rsidRDefault="00453D68" w:rsidP="008059B3">
      <w:pPr>
        <w:spacing w:line="360" w:lineRule="auto"/>
        <w:rPr>
          <w:rStyle w:val="Strong"/>
        </w:rPr>
      </w:pPr>
    </w:p>
    <w:p w:rsidR="00453D68" w:rsidRDefault="00453D68" w:rsidP="008059B3">
      <w:pPr>
        <w:pStyle w:val="ListParagraph"/>
        <w:spacing w:line="360" w:lineRule="auto"/>
        <w:ind w:left="1211"/>
        <w:jc w:val="center"/>
        <w:rPr>
          <w:rStyle w:val="Strong"/>
        </w:rPr>
      </w:pPr>
    </w:p>
    <w:p w:rsidR="00453D68" w:rsidRDefault="00453D68" w:rsidP="008059B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ОГЛАВЛЕНИЕ</w:t>
      </w:r>
    </w:p>
    <w:p w:rsidR="00453D68" w:rsidRDefault="00453D68" w:rsidP="008059B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1.Результаты освоения курса внеурочной    деятельности «Я - гимназист»...........3</w:t>
      </w:r>
    </w:p>
    <w:p w:rsidR="00453D68" w:rsidRDefault="00453D68" w:rsidP="008059B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Содержание курса внеурочной деятельности «Я - гимназист» с указанием форм организации учебных занятий и основных видов учебной  деятельности................................................................................................................5</w:t>
      </w:r>
    </w:p>
    <w:p w:rsidR="00453D68" w:rsidRDefault="00453D68" w:rsidP="008059B3">
      <w:pPr>
        <w:spacing w:line="360" w:lineRule="auto"/>
        <w:rPr>
          <w:rStyle w:val="Strong"/>
        </w:rPr>
      </w:pPr>
      <w:r>
        <w:rPr>
          <w:rFonts w:ascii="Times New Roman" w:hAnsi="Times New Roman"/>
          <w:sz w:val="28"/>
          <w:szCs w:val="28"/>
        </w:rPr>
        <w:t>3. Тематическое планирование...................................................................................10</w:t>
      </w:r>
    </w:p>
    <w:p w:rsidR="00453D68" w:rsidRDefault="00453D68" w:rsidP="008059B3">
      <w:pPr>
        <w:pStyle w:val="ListParagraph"/>
        <w:spacing w:line="360" w:lineRule="auto"/>
        <w:ind w:left="1211"/>
        <w:rPr>
          <w:rStyle w:val="Strong"/>
          <w:sz w:val="28"/>
          <w:szCs w:val="28"/>
        </w:rPr>
      </w:pPr>
    </w:p>
    <w:p w:rsidR="00453D68" w:rsidRDefault="00453D68" w:rsidP="008059B3">
      <w:pPr>
        <w:pStyle w:val="ListParagraph"/>
        <w:spacing w:line="360" w:lineRule="auto"/>
        <w:ind w:left="1211"/>
        <w:rPr>
          <w:rStyle w:val="Strong"/>
        </w:rPr>
      </w:pPr>
    </w:p>
    <w:p w:rsidR="00453D68" w:rsidRDefault="00453D68" w:rsidP="008059B3">
      <w:pPr>
        <w:pStyle w:val="ListParagraph"/>
        <w:spacing w:line="360" w:lineRule="auto"/>
        <w:ind w:left="1211"/>
        <w:rPr>
          <w:rStyle w:val="Strong"/>
        </w:rPr>
      </w:pPr>
    </w:p>
    <w:p w:rsidR="00453D68" w:rsidRDefault="00453D68" w:rsidP="008059B3">
      <w:pPr>
        <w:pStyle w:val="ListParagraph"/>
        <w:spacing w:line="360" w:lineRule="auto"/>
        <w:ind w:left="1211"/>
        <w:rPr>
          <w:rStyle w:val="Strong"/>
        </w:rPr>
      </w:pPr>
    </w:p>
    <w:p w:rsidR="00453D68" w:rsidRDefault="00453D68" w:rsidP="008059B3">
      <w:pPr>
        <w:pStyle w:val="ListParagraph"/>
        <w:spacing w:line="360" w:lineRule="auto"/>
        <w:ind w:left="1211"/>
        <w:rPr>
          <w:rStyle w:val="Strong"/>
        </w:rPr>
      </w:pPr>
    </w:p>
    <w:p w:rsidR="00453D68" w:rsidRDefault="00453D68" w:rsidP="008059B3">
      <w:pPr>
        <w:pStyle w:val="ListParagraph"/>
        <w:spacing w:line="360" w:lineRule="auto"/>
        <w:ind w:left="1211"/>
        <w:rPr>
          <w:rStyle w:val="Strong"/>
        </w:rPr>
      </w:pPr>
    </w:p>
    <w:p w:rsidR="00453D68" w:rsidRDefault="00453D68" w:rsidP="008059B3">
      <w:pPr>
        <w:pStyle w:val="ListParagraph"/>
        <w:spacing w:line="360" w:lineRule="auto"/>
        <w:ind w:left="1211"/>
        <w:rPr>
          <w:rStyle w:val="Strong"/>
        </w:rPr>
      </w:pPr>
    </w:p>
    <w:p w:rsidR="00453D68" w:rsidRDefault="00453D68" w:rsidP="008059B3">
      <w:pPr>
        <w:pStyle w:val="ListParagraph"/>
        <w:spacing w:line="360" w:lineRule="auto"/>
        <w:ind w:left="1211"/>
        <w:rPr>
          <w:rStyle w:val="Strong"/>
        </w:rPr>
      </w:pPr>
    </w:p>
    <w:p w:rsidR="00453D68" w:rsidRDefault="00453D68" w:rsidP="008059B3">
      <w:pPr>
        <w:pStyle w:val="ListParagraph"/>
        <w:spacing w:line="360" w:lineRule="auto"/>
        <w:ind w:left="1211"/>
        <w:rPr>
          <w:rStyle w:val="Strong"/>
        </w:rPr>
      </w:pPr>
    </w:p>
    <w:p w:rsidR="00453D68" w:rsidRDefault="00453D68" w:rsidP="008059B3">
      <w:pPr>
        <w:pStyle w:val="ListParagraph"/>
        <w:spacing w:line="360" w:lineRule="auto"/>
        <w:ind w:left="1211"/>
        <w:rPr>
          <w:rStyle w:val="Strong"/>
        </w:rPr>
      </w:pPr>
    </w:p>
    <w:p w:rsidR="00453D68" w:rsidRDefault="00453D68" w:rsidP="008059B3">
      <w:pPr>
        <w:pStyle w:val="ListParagraph"/>
        <w:spacing w:line="360" w:lineRule="auto"/>
        <w:ind w:left="1211"/>
        <w:rPr>
          <w:rStyle w:val="Strong"/>
        </w:rPr>
      </w:pPr>
    </w:p>
    <w:p w:rsidR="00453D68" w:rsidRDefault="00453D68" w:rsidP="008059B3">
      <w:pPr>
        <w:pStyle w:val="ListParagraph"/>
        <w:spacing w:line="360" w:lineRule="auto"/>
        <w:ind w:left="1211"/>
        <w:rPr>
          <w:rStyle w:val="Strong"/>
        </w:rPr>
      </w:pPr>
    </w:p>
    <w:p w:rsidR="00453D68" w:rsidRDefault="00453D68" w:rsidP="008059B3">
      <w:pPr>
        <w:pStyle w:val="ListParagraph"/>
        <w:spacing w:line="360" w:lineRule="auto"/>
        <w:ind w:left="1211"/>
        <w:rPr>
          <w:rStyle w:val="Strong"/>
        </w:rPr>
      </w:pPr>
    </w:p>
    <w:p w:rsidR="00453D68" w:rsidRDefault="00453D68" w:rsidP="008059B3">
      <w:pPr>
        <w:pStyle w:val="ListParagraph"/>
        <w:spacing w:line="360" w:lineRule="auto"/>
        <w:ind w:left="1211"/>
        <w:rPr>
          <w:rStyle w:val="Strong"/>
        </w:rPr>
      </w:pPr>
    </w:p>
    <w:p w:rsidR="00453D68" w:rsidRDefault="00453D68" w:rsidP="008059B3">
      <w:pPr>
        <w:pStyle w:val="ListParagraph"/>
        <w:spacing w:line="360" w:lineRule="auto"/>
        <w:ind w:left="1211"/>
        <w:rPr>
          <w:rStyle w:val="Strong"/>
        </w:rPr>
      </w:pPr>
    </w:p>
    <w:p w:rsidR="00453D68" w:rsidRDefault="00453D68" w:rsidP="008059B3">
      <w:pPr>
        <w:pStyle w:val="ListParagraph"/>
        <w:spacing w:line="360" w:lineRule="auto"/>
        <w:ind w:left="1211"/>
        <w:rPr>
          <w:rStyle w:val="Strong"/>
        </w:rPr>
      </w:pPr>
    </w:p>
    <w:p w:rsidR="00453D68" w:rsidRDefault="00453D68" w:rsidP="008059B3">
      <w:pPr>
        <w:pStyle w:val="ListParagraph"/>
        <w:spacing w:line="360" w:lineRule="auto"/>
        <w:ind w:left="1211"/>
        <w:rPr>
          <w:rStyle w:val="Strong"/>
        </w:rPr>
      </w:pPr>
    </w:p>
    <w:p w:rsidR="00453D68" w:rsidRDefault="00453D68" w:rsidP="008059B3">
      <w:pPr>
        <w:pStyle w:val="ListParagraph"/>
        <w:spacing w:line="360" w:lineRule="auto"/>
        <w:ind w:left="1211"/>
        <w:rPr>
          <w:rStyle w:val="Strong"/>
        </w:rPr>
      </w:pPr>
    </w:p>
    <w:p w:rsidR="00453D68" w:rsidRDefault="00453D68" w:rsidP="008059B3">
      <w:pPr>
        <w:pStyle w:val="ListParagraph"/>
        <w:spacing w:line="360" w:lineRule="auto"/>
        <w:ind w:left="1211"/>
        <w:rPr>
          <w:rStyle w:val="Strong"/>
        </w:rPr>
      </w:pPr>
    </w:p>
    <w:p w:rsidR="00453D68" w:rsidRDefault="00453D68" w:rsidP="008059B3">
      <w:pPr>
        <w:pStyle w:val="ListParagraph"/>
        <w:spacing w:line="360" w:lineRule="auto"/>
        <w:ind w:left="1211"/>
        <w:rPr>
          <w:rStyle w:val="Strong"/>
        </w:rPr>
      </w:pPr>
    </w:p>
    <w:p w:rsidR="00453D68" w:rsidRDefault="00453D68" w:rsidP="008059B3">
      <w:pPr>
        <w:pStyle w:val="ListParagraph"/>
        <w:spacing w:line="360" w:lineRule="auto"/>
        <w:ind w:left="1211"/>
        <w:rPr>
          <w:rStyle w:val="Strong"/>
        </w:rPr>
      </w:pPr>
    </w:p>
    <w:p w:rsidR="00453D68" w:rsidRDefault="00453D68" w:rsidP="008059B3">
      <w:pPr>
        <w:pStyle w:val="ListParagraph"/>
        <w:spacing w:line="360" w:lineRule="auto"/>
        <w:ind w:left="1211"/>
        <w:rPr>
          <w:rStyle w:val="Strong"/>
        </w:rPr>
      </w:pPr>
    </w:p>
    <w:p w:rsidR="00453D68" w:rsidRDefault="00453D68" w:rsidP="008059B3">
      <w:pPr>
        <w:pStyle w:val="ListParagraph"/>
        <w:spacing w:line="360" w:lineRule="auto"/>
        <w:ind w:left="1211"/>
        <w:rPr>
          <w:rStyle w:val="Strong"/>
        </w:rPr>
      </w:pPr>
    </w:p>
    <w:p w:rsidR="00453D68" w:rsidRDefault="00453D68" w:rsidP="008059B3">
      <w:pPr>
        <w:pStyle w:val="ListParagraph"/>
        <w:spacing w:line="360" w:lineRule="auto"/>
        <w:ind w:left="1211"/>
        <w:rPr>
          <w:rStyle w:val="Strong"/>
        </w:rPr>
      </w:pPr>
    </w:p>
    <w:p w:rsidR="00453D68" w:rsidRDefault="00453D68" w:rsidP="008059B3">
      <w:pPr>
        <w:spacing w:line="360" w:lineRule="auto"/>
        <w:jc w:val="center"/>
        <w:rPr>
          <w:rStyle w:val="Strong"/>
          <w:b w:val="0"/>
          <w:sz w:val="28"/>
          <w:szCs w:val="28"/>
          <w:lang w:eastAsia="ru-RU"/>
        </w:rPr>
      </w:pPr>
    </w:p>
    <w:p w:rsidR="00453D68" w:rsidRDefault="00453D68" w:rsidP="008059B3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Style w:val="Strong"/>
          <w:b w:val="0"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Результаты освоения курса внеурочной    деятельности </w:t>
      </w:r>
    </w:p>
    <w:p w:rsidR="00453D68" w:rsidRDefault="00453D68" w:rsidP="008059B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«Я - гимназист»</w:t>
      </w:r>
    </w:p>
    <w:p w:rsidR="00453D68" w:rsidRDefault="00453D68" w:rsidP="008059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программы является формирование следующих умений:</w:t>
      </w:r>
    </w:p>
    <w:p w:rsidR="00453D68" w:rsidRDefault="00453D68" w:rsidP="008059B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Оценивать</w:t>
      </w:r>
      <w:r>
        <w:rPr>
          <w:rFonts w:ascii="Times New Roman" w:hAnsi="Times New Roman"/>
          <w:sz w:val="24"/>
          <w:szCs w:val="24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 </w:t>
      </w:r>
    </w:p>
    <w:p w:rsidR="00453D68" w:rsidRDefault="00453D68" w:rsidP="008059B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Объяснять</w:t>
      </w:r>
      <w:r>
        <w:rPr>
          <w:rFonts w:ascii="Times New Roman" w:hAnsi="Times New Roman"/>
          <w:sz w:val="24"/>
          <w:szCs w:val="24"/>
        </w:rPr>
        <w:t xml:space="preserve"> с позиции общечеловеческих нравственных ценностей, почему конкретные поступки можно оценить как хорошие или плохие. </w:t>
      </w:r>
    </w:p>
    <w:p w:rsidR="00453D68" w:rsidRDefault="00453D68" w:rsidP="008059B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/>
          <w:i/>
          <w:iCs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iCs/>
          <w:sz w:val="24"/>
          <w:szCs w:val="24"/>
        </w:rPr>
        <w:t>высказывать</w:t>
      </w:r>
      <w:r>
        <w:rPr>
          <w:rFonts w:ascii="Times New Roman" w:hAnsi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 </w:t>
      </w:r>
    </w:p>
    <w:p w:rsidR="00453D68" w:rsidRDefault="00453D68" w:rsidP="008059B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предложенных ситуациях, опираясь на общие для всех простые правила поведения, </w:t>
      </w:r>
      <w:r>
        <w:rPr>
          <w:rFonts w:ascii="Times New Roman" w:hAnsi="Times New Roman"/>
          <w:i/>
          <w:iCs/>
          <w:sz w:val="24"/>
          <w:szCs w:val="24"/>
        </w:rPr>
        <w:t>делать выбор</w:t>
      </w:r>
      <w:r>
        <w:rPr>
          <w:rFonts w:ascii="Times New Roman" w:hAnsi="Times New Roman"/>
          <w:sz w:val="24"/>
          <w:szCs w:val="24"/>
        </w:rPr>
        <w:t xml:space="preserve">, какой поступок совершить. </w:t>
      </w:r>
    </w:p>
    <w:p w:rsidR="00453D68" w:rsidRDefault="00453D68" w:rsidP="008059B3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</w:pPr>
      <w:r>
        <w:t xml:space="preserve">Осознавать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культуре, </w:t>
      </w:r>
    </w:p>
    <w:p w:rsidR="00453D68" w:rsidRDefault="00453D68" w:rsidP="008059B3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</w:pPr>
      <w:r>
        <w:t>Осознавать свою этническую и культурную принадлежность в контексте единого и целостного отечества при всем разнообразии культур, национальностей, религий России;</w:t>
      </w:r>
    </w:p>
    <w:p w:rsidR="00453D68" w:rsidRDefault="00453D68" w:rsidP="008059B3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</w:pPr>
      <w:r>
        <w:t xml:space="preserve">Уважать отношение к иному мнению, истории и культуре других народов России. </w:t>
      </w:r>
    </w:p>
    <w:p w:rsidR="00453D68" w:rsidRDefault="00453D68" w:rsidP="008059B3">
      <w:pPr>
        <w:spacing w:line="360" w:lineRule="auto"/>
        <w:jc w:val="both"/>
        <w:rPr>
          <w:rStyle w:val="Strong"/>
          <w:sz w:val="24"/>
          <w:szCs w:val="24"/>
        </w:rPr>
      </w:pP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</w:rPr>
      </w:pPr>
      <w:r>
        <w:rPr>
          <w:rStyle w:val="Strong"/>
          <w:sz w:val="24"/>
          <w:szCs w:val="24"/>
        </w:rPr>
        <w:t>Метапредметными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программы является формирование следующих универсальных учебных действий.</w:t>
      </w:r>
    </w:p>
    <w:p w:rsidR="00453D68" w:rsidRDefault="00453D68" w:rsidP="008059B3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Учиться </w:t>
      </w:r>
      <w:r>
        <w:rPr>
          <w:rStyle w:val="Emphasis"/>
        </w:rPr>
        <w:t>высказывать</w:t>
      </w:r>
      <w:r>
        <w:t xml:space="preserve"> своё предположение (версию) на основе работы с иллюстрацией. </w:t>
      </w:r>
    </w:p>
    <w:p w:rsidR="00453D68" w:rsidRDefault="00453D68" w:rsidP="008059B3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Учиться </w:t>
      </w:r>
      <w:r>
        <w:rPr>
          <w:rStyle w:val="Emphasis"/>
        </w:rPr>
        <w:t>работать</w:t>
      </w:r>
      <w:r>
        <w:t xml:space="preserve"> по предложенному учителем плану. </w:t>
      </w:r>
    </w:p>
    <w:p w:rsidR="00453D68" w:rsidRDefault="00453D68" w:rsidP="008059B3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Учиться </w:t>
      </w:r>
      <w:r>
        <w:rPr>
          <w:rStyle w:val="Emphasis"/>
        </w:rPr>
        <w:t>отличать</w:t>
      </w:r>
      <w:r>
        <w:t xml:space="preserve"> верно выполненное задание от неверного.</w:t>
      </w:r>
    </w:p>
    <w:p w:rsidR="00453D68" w:rsidRDefault="00453D68" w:rsidP="008059B3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 Перерабатывать полученную информацию: </w:t>
      </w:r>
      <w:r>
        <w:rPr>
          <w:rStyle w:val="Emphasis"/>
        </w:rPr>
        <w:t>делать выводы</w:t>
      </w:r>
      <w:r>
        <w:t xml:space="preserve"> в результате совместной работы. </w:t>
      </w:r>
    </w:p>
    <w:p w:rsidR="00453D68" w:rsidRDefault="00453D68" w:rsidP="008059B3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Перерабатывать полученную информацию: </w:t>
      </w:r>
      <w:r>
        <w:rPr>
          <w:rStyle w:val="Emphasis"/>
        </w:rPr>
        <w:t>сравнивать</w:t>
      </w:r>
      <w:r>
        <w:t xml:space="preserve"> и </w:t>
      </w:r>
      <w:r>
        <w:rPr>
          <w:rStyle w:val="Emphasis"/>
        </w:rPr>
        <w:t>группировать</w:t>
      </w:r>
      <w:r>
        <w:t xml:space="preserve"> предметы и их образы. </w:t>
      </w:r>
    </w:p>
    <w:p w:rsidR="00453D68" w:rsidRDefault="00453D68" w:rsidP="008059B3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Преобразовывать информацию из одной формы в другую: подробно </w:t>
      </w:r>
      <w:r>
        <w:rPr>
          <w:rStyle w:val="Emphasis"/>
        </w:rPr>
        <w:t>пересказывать</w:t>
      </w:r>
      <w:r>
        <w:t xml:space="preserve"> небольшие тексты.</w:t>
      </w:r>
    </w:p>
    <w:p w:rsidR="00453D68" w:rsidRDefault="00453D68" w:rsidP="008059B3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Ориентироваться в своей системе знаний: </w:t>
      </w:r>
      <w:r>
        <w:rPr>
          <w:rStyle w:val="Emphasis"/>
        </w:rPr>
        <w:t>понимать</w:t>
      </w:r>
      <w:r>
        <w:t xml:space="preserve">, что нужна дополнительная информация (знания) для решения учебной задачи в один шаг. </w:t>
      </w:r>
    </w:p>
    <w:p w:rsidR="00453D68" w:rsidRDefault="00453D68" w:rsidP="008059B3">
      <w:pPr>
        <w:pStyle w:val="ListParagraph"/>
        <w:numPr>
          <w:ilvl w:val="0"/>
          <w:numId w:val="5"/>
        </w:numPr>
        <w:spacing w:line="360" w:lineRule="auto"/>
        <w:jc w:val="both"/>
      </w:pPr>
      <w:r>
        <w:rPr>
          <w:rStyle w:val="Emphasis"/>
        </w:rPr>
        <w:t>Делать</w:t>
      </w:r>
      <w:r>
        <w:t xml:space="preserve"> предварительный </w:t>
      </w:r>
      <w:r>
        <w:rPr>
          <w:rStyle w:val="Emphasis"/>
        </w:rPr>
        <w:t>отбор</w:t>
      </w:r>
      <w:r>
        <w:t xml:space="preserve"> источников информации для решения учебной задачи. </w:t>
      </w:r>
    </w:p>
    <w:p w:rsidR="00453D68" w:rsidRDefault="00453D68" w:rsidP="008059B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Добывать новые знания: извлекать информацию, представленную в разных формах (текст, таблица, схема, иллюстрация и др.). </w:t>
      </w:r>
    </w:p>
    <w:p w:rsidR="00453D68" w:rsidRDefault="00453D68" w:rsidP="008059B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>
        <w:rPr>
          <w:rStyle w:val="Emphasis"/>
          <w:rFonts w:ascii="Times New Roman" w:hAnsi="Times New Roman"/>
          <w:sz w:val="24"/>
          <w:szCs w:val="24"/>
        </w:rPr>
        <w:t>наблюдать и делать самостоятельные выводы</w:t>
      </w:r>
      <w:r>
        <w:rPr>
          <w:rFonts w:ascii="Times New Roman" w:hAnsi="Times New Roman"/>
          <w:sz w:val="24"/>
          <w:szCs w:val="24"/>
        </w:rPr>
        <w:t>.</w:t>
      </w:r>
    </w:p>
    <w:p w:rsidR="00453D68" w:rsidRDefault="00453D68" w:rsidP="008059B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Доносить свою позицию до других: </w:t>
      </w:r>
      <w:r>
        <w:rPr>
          <w:rStyle w:val="Emphasis"/>
          <w:rFonts w:ascii="Times New Roman" w:hAnsi="Times New Roman"/>
          <w:sz w:val="24"/>
          <w:szCs w:val="24"/>
        </w:rPr>
        <w:t>оформлять</w:t>
      </w:r>
      <w:r>
        <w:rPr>
          <w:rFonts w:ascii="Times New Roman" w:hAnsi="Times New Roman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 </w:t>
      </w:r>
    </w:p>
    <w:p w:rsidR="00453D68" w:rsidRDefault="00453D68" w:rsidP="008059B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Доносить свою позицию до других: высказывать свою точку зрения и пытаться её </w:t>
      </w:r>
      <w:r>
        <w:rPr>
          <w:rStyle w:val="Emphasis"/>
          <w:rFonts w:ascii="Times New Roman" w:hAnsi="Times New Roman"/>
          <w:sz w:val="24"/>
          <w:szCs w:val="24"/>
        </w:rPr>
        <w:t>обосновать</w:t>
      </w:r>
      <w:r>
        <w:rPr>
          <w:rFonts w:ascii="Times New Roman" w:hAnsi="Times New Roman"/>
          <w:sz w:val="24"/>
          <w:szCs w:val="24"/>
        </w:rPr>
        <w:t xml:space="preserve">, приводя аргументы. </w:t>
      </w:r>
    </w:p>
    <w:p w:rsidR="00453D68" w:rsidRDefault="00453D68" w:rsidP="008059B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453D68" w:rsidRDefault="00453D68" w:rsidP="008059B3">
      <w:pPr>
        <w:pStyle w:val="ListParagraph"/>
        <w:numPr>
          <w:ilvl w:val="0"/>
          <w:numId w:val="10"/>
        </w:numPr>
        <w:spacing w:line="360" w:lineRule="auto"/>
        <w:jc w:val="both"/>
      </w:pPr>
      <w:r>
        <w:t>Усвоить первоначальные сведения о правах и свободе человека, об обществе и роли человека в нем;</w:t>
      </w:r>
    </w:p>
    <w:p w:rsidR="00453D68" w:rsidRDefault="00453D68" w:rsidP="008059B3">
      <w:pPr>
        <w:pStyle w:val="ListParagraph"/>
        <w:numPr>
          <w:ilvl w:val="0"/>
          <w:numId w:val="10"/>
        </w:numPr>
        <w:spacing w:line="360" w:lineRule="auto"/>
        <w:jc w:val="both"/>
      </w:pPr>
      <w:r>
        <w:t>Владеть базовым понятийным аппаратом (доступным для осознания младшим школьником), необходимым для получения дальнейшего правового образования. Иметь представление о понятиях: равноправие, хороший поступок, плохой поступок, правило, закон, права человека, религия, вероисповедание, социальная помощь, Конституция,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право, свобода, обязанность, ответственность. Знание (на уровне обобщенных представлений и первоначальных понятий) значения ключевых слов, раскрывающих курс: человек, общество, гражданин России, его права и обязанности; Родина, столица, государство, государственная символика, праздники, народы, населяющие Россию (в отдельных примерах); международное сотрудничество, общечеловеческие проблемы; история, предыстория; </w:t>
      </w:r>
    </w:p>
    <w:p w:rsidR="00453D68" w:rsidRDefault="00453D68" w:rsidP="008059B3">
      <w:pPr>
        <w:pStyle w:val="ListParagraph"/>
        <w:numPr>
          <w:ilvl w:val="0"/>
          <w:numId w:val="10"/>
        </w:numPr>
        <w:spacing w:line="360" w:lineRule="auto"/>
        <w:jc w:val="both"/>
      </w:pPr>
      <w:r>
        <w:t>Овладеть основами правовой грамотности, правилами правового и нравственного поведения;</w:t>
      </w:r>
    </w:p>
    <w:p w:rsidR="00453D68" w:rsidRDefault="00453D68" w:rsidP="008059B3">
      <w:pPr>
        <w:pStyle w:val="ListParagraph"/>
        <w:numPr>
          <w:ilvl w:val="0"/>
          <w:numId w:val="10"/>
        </w:numPr>
        <w:spacing w:line="360" w:lineRule="auto"/>
        <w:jc w:val="both"/>
      </w:pPr>
      <w:r>
        <w:t>Знать (на уровне обобщенных представлений) поворотных моментов в истории Российского государства и наиболее значимых событий в истории материальной и духовной культуры России;</w:t>
      </w:r>
    </w:p>
    <w:p w:rsidR="00453D68" w:rsidRDefault="00453D68" w:rsidP="008059B3">
      <w:pPr>
        <w:pStyle w:val="ListParagraph"/>
        <w:numPr>
          <w:ilvl w:val="0"/>
          <w:numId w:val="10"/>
        </w:numPr>
        <w:spacing w:line="360" w:lineRule="auto"/>
        <w:jc w:val="both"/>
      </w:pPr>
      <w:r>
        <w:t>Уметь пользоваться картой (в определении границ России, крупных ее городов), рассказывать о родной стране, столице; называть Основной закон нашей страны, приводить примеры достопримечательностей родного края;</w:t>
      </w:r>
    </w:p>
    <w:p w:rsidR="00453D68" w:rsidRDefault="00453D68" w:rsidP="008059B3">
      <w:pPr>
        <w:pStyle w:val="ListParagraph"/>
        <w:numPr>
          <w:ilvl w:val="0"/>
          <w:numId w:val="10"/>
        </w:numPr>
        <w:spacing w:line="360" w:lineRule="auto"/>
        <w:jc w:val="both"/>
      </w:pPr>
      <w:r>
        <w:t>Уметь рассказывать о важнейших событиях в истории России; находить на исторической и современной картах России места исторических событий; приводить примеры исторических и культурных памятников страны.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</w:t>
      </w:r>
      <w:r>
        <w:rPr>
          <w:rFonts w:ascii="Times New Roman" w:hAnsi="Times New Roman"/>
          <w:sz w:val="24"/>
          <w:szCs w:val="24"/>
        </w:rPr>
        <w:t xml:space="preserve">: творческие конкурсы, выставки, соревнования, показательные выступления, творческие проекты, презентации, беседы, наблюдение, анкетирование, опрос. </w:t>
      </w:r>
    </w:p>
    <w:p w:rsidR="00453D68" w:rsidRDefault="00453D68" w:rsidP="008059B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2.Содержание курса внеурочной деятельности «Я - гимназист» с указанием форм организации учебных занятий 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 xml:space="preserve"> основных видов учебной  деятельности</w:t>
      </w:r>
      <w:r>
        <w:rPr>
          <w:rFonts w:ascii="Times New Roman" w:hAnsi="Times New Roman"/>
          <w:b/>
          <w:sz w:val="24"/>
          <w:szCs w:val="24"/>
        </w:rPr>
        <w:t xml:space="preserve"> 1 класс</w:t>
      </w:r>
    </w:p>
    <w:p w:rsidR="00453D68" w:rsidRDefault="00453D68" w:rsidP="008059B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«Маленькие Россияне» - 66ч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“Я и я”</w:t>
      </w:r>
      <w:r>
        <w:rPr>
          <w:rFonts w:ascii="Times New Roman" w:hAnsi="Times New Roman"/>
          <w:sz w:val="24"/>
          <w:szCs w:val="24"/>
        </w:rPr>
        <w:t xml:space="preserve">– формирование позитивного отношения к себе.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я? История моего имени. Мой сосед по парте.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что любит делать.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Антиреклама вредных привычек. Оформление выставки рисунков.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“Я и семья”</w:t>
      </w:r>
      <w:r>
        <w:rPr>
          <w:rFonts w:ascii="Times New Roman" w:hAnsi="Times New Roman"/>
          <w:sz w:val="24"/>
          <w:szCs w:val="24"/>
        </w:rPr>
        <w:t xml:space="preserve"> – формирование гражданского отношения к своей семье.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Моя семья – моя радость. Фотографии из семейного альбома. Кто мои бабушка, дедушка? Слушаем сказки моей бабушки.   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Моя красивая мама.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Конкурсы рисунков сказок, стихов. Оформление фотовыставки.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“Я и культура”</w:t>
      </w:r>
      <w:r>
        <w:rPr>
          <w:rFonts w:ascii="Times New Roman" w:hAnsi="Times New Roman"/>
          <w:sz w:val="24"/>
          <w:szCs w:val="24"/>
        </w:rPr>
        <w:t>– формирование отношения к искусству.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Дары природы. Мисс осени.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моего города. 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Откуда пришли елочные игрушки. Встречаем Масленицу. 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Экскурсии в музеи, библиотеку, конкурсы поделок из природного материала. 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“Я и гимназия” </w:t>
      </w:r>
      <w:r>
        <w:rPr>
          <w:rFonts w:ascii="Times New Roman" w:hAnsi="Times New Roman"/>
          <w:sz w:val="24"/>
          <w:szCs w:val="24"/>
        </w:rPr>
        <w:t>– формирование гражданского отношения к школе.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Праздник первого звонка. Мой школьный дом. Правила поведения в школе. Законы жизни в классе. Школа вежливости.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Экскурсии по школе, по школьному саду. Акции.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“Я и мое Отечество” </w:t>
      </w:r>
      <w:r>
        <w:rPr>
          <w:rFonts w:ascii="Times New Roman" w:hAnsi="Times New Roman"/>
          <w:sz w:val="24"/>
          <w:szCs w:val="24"/>
        </w:rPr>
        <w:t xml:space="preserve">– формирование гражданского отношения к Отечеству.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Мои права и обязанности.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 родные – защитники Родины. Маленькие герои большой войны. Поклон тебе, солдат России. С чего начинается Родина?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Конкурсы стихов, песен. Подготовка и рассылка праздничных открыток.</w:t>
      </w:r>
    </w:p>
    <w:p w:rsidR="00453D68" w:rsidRDefault="00453D68" w:rsidP="008059B3">
      <w:pPr>
        <w:pStyle w:val="BodyTextIndent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“Я и планета” –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гражданского отношения к планете Земля. </w:t>
      </w:r>
    </w:p>
    <w:p w:rsidR="00453D68" w:rsidRDefault="00453D68" w:rsidP="008059B3">
      <w:pPr>
        <w:pStyle w:val="BodyTextIndent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Планета просит помощи. Моя страна.</w:t>
      </w:r>
    </w:p>
    <w:p w:rsidR="00453D68" w:rsidRDefault="00453D68" w:rsidP="008059B3">
      <w:pPr>
        <w:pStyle w:val="BodyTextIndent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гости к зеленой аптеке.  </w:t>
      </w:r>
    </w:p>
    <w:p w:rsidR="00453D68" w:rsidRDefault="00453D68" w:rsidP="008059B3">
      <w:pPr>
        <w:pStyle w:val="BodyTextIndent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Конкурсы рисунков. Экскурсии, экологические 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D68" w:rsidRDefault="00453D68" w:rsidP="008059B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453D68" w:rsidRDefault="00453D68" w:rsidP="008059B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«Моя Малая Родина» - 68ч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“Я и я”</w:t>
      </w:r>
      <w:r>
        <w:rPr>
          <w:rFonts w:ascii="Times New Roman" w:hAnsi="Times New Roman"/>
          <w:sz w:val="24"/>
          <w:szCs w:val="24"/>
        </w:rPr>
        <w:t xml:space="preserve"> – формирование гражданского отношения к себе, другим людям.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– ученик. Мой портфель.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Подумай о других.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Диагностика. Подготовка к празднику. Конкурс стихов. Игры на развитие произвольных процессов.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“Я и семья”</w:t>
      </w:r>
      <w:r>
        <w:rPr>
          <w:rFonts w:ascii="Times New Roman" w:hAnsi="Times New Roman"/>
          <w:sz w:val="24"/>
          <w:szCs w:val="24"/>
        </w:rPr>
        <w:t xml:space="preserve"> – формирование гражданского отношения к своей семье.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помощник в своей семье.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любимая мамочка.  Об отце говорю с уважением. Мама, папа, я – дружная семья. Здесь живет моя семья.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Конкурсы рисунков, сочинений.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“Я и культура”</w:t>
      </w:r>
      <w:r>
        <w:rPr>
          <w:rFonts w:ascii="Times New Roman" w:hAnsi="Times New Roman"/>
          <w:sz w:val="24"/>
          <w:szCs w:val="24"/>
        </w:rPr>
        <w:t xml:space="preserve"> – формирование отношения к искусству.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Родной край в древности. Поэты и писатели нашего города.     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посеешь, то и пожнешь.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Широкая Масленица.       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Экскурсии в музеи, вернисажи.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“Я и школа” </w:t>
      </w:r>
      <w:r>
        <w:rPr>
          <w:rFonts w:ascii="Times New Roman" w:hAnsi="Times New Roman"/>
          <w:sz w:val="24"/>
          <w:szCs w:val="24"/>
        </w:rPr>
        <w:t>– формирование гражданского отношения к школе.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ученика в школе. Я люблю свою школу. Самый уютный класс. Школьная символика (гимн, герб, флаг). По каким правилам мы живем в школе? Десант чистоты и порядка.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Конкурсы сочинений. Трудовой десант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“Я и мое Отечество”(9ч) </w:t>
      </w:r>
      <w:r>
        <w:rPr>
          <w:rFonts w:ascii="Times New Roman" w:hAnsi="Times New Roman"/>
          <w:sz w:val="24"/>
          <w:szCs w:val="24"/>
        </w:rPr>
        <w:t xml:space="preserve">– формирование гражданского отношения к Отечеству.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Знакомства с символами страны (герб, гимн, флаг). Знакомства с символами родного края (герб, гимн, флаг). Мой любимый город. О чем шепчут названия улиц родного города.    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 Великой Отечественной войны в жизни родного края. Герои Советского союза – наши земляки. Открытка ветерану.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Конкурсы рисунков, экскурсия в школьный музей, акции. Выпуск листовок. Подготовка и рассылка праздничных открыток.</w:t>
      </w:r>
    </w:p>
    <w:p w:rsidR="00453D68" w:rsidRDefault="00453D68" w:rsidP="008059B3">
      <w:pPr>
        <w:pStyle w:val="BodyTextIndent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“Я и планета”(6ч) –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гражданского отношения к планете Земля. </w:t>
      </w:r>
    </w:p>
    <w:p w:rsidR="00453D68" w:rsidRDefault="00453D68" w:rsidP="008059B3">
      <w:pPr>
        <w:pStyle w:val="BodyTextIndent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в родном городе. Знай и люби свой край.</w:t>
      </w:r>
    </w:p>
    <w:p w:rsidR="00453D68" w:rsidRDefault="00453D68" w:rsidP="008059B3">
      <w:pPr>
        <w:pStyle w:val="BodyTextIndent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Экология нашего города. День добрых волшебников. </w:t>
      </w:r>
    </w:p>
    <w:p w:rsidR="00453D68" w:rsidRDefault="00453D68" w:rsidP="008059B3">
      <w:pPr>
        <w:pStyle w:val="BodyTextIndent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 тает снег, бегут ручьи. День птиц.  </w:t>
      </w:r>
    </w:p>
    <w:p w:rsidR="00453D68" w:rsidRDefault="00453D68" w:rsidP="008059B3">
      <w:pPr>
        <w:pStyle w:val="BodyTextIndent2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Вывешивание кормушек, выставки рисунков.</w:t>
      </w:r>
    </w:p>
    <w:p w:rsidR="00453D68" w:rsidRDefault="00453D68" w:rsidP="008059B3">
      <w:pPr>
        <w:pStyle w:val="BodyTextIndent2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3D68" w:rsidRDefault="00453D68" w:rsidP="008059B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p w:rsidR="00453D68" w:rsidRDefault="00453D68" w:rsidP="008059B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«Россия – Родина моя» - 68ч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“Я и я”</w:t>
      </w:r>
      <w:r>
        <w:rPr>
          <w:rFonts w:ascii="Times New Roman" w:hAnsi="Times New Roman"/>
          <w:sz w:val="24"/>
          <w:szCs w:val="24"/>
        </w:rPr>
        <w:t>– формирование гражданского отношения к себе.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все такие разные. Для чего я рожден? Быть человеком. Кто что любит и умеет делать.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Диагностика. Конкурсы рисунков, сочинений.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“Я и семья”(8ч)</w:t>
      </w:r>
      <w:r>
        <w:rPr>
          <w:rFonts w:ascii="Times New Roman" w:hAnsi="Times New Roman"/>
          <w:sz w:val="24"/>
          <w:szCs w:val="24"/>
        </w:rPr>
        <w:t xml:space="preserve"> – формирование гражданского отношения к своей семье.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гостях у предков. Откуда я родом. Что значит быть хорошим сыном и дочерью. У моих родителей – золотые руки. 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Доброта в стихах и сказках. Что такое хорошо, а что такое плохо. Панорама добрых дел.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Пожилые люди – мудрые люди. Золотые бабушкины руки.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Выставки. Конкурсы рисунков, сочинений, стихов. Акции. Оказание адресной помощи одиноким пенсионерам.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“Я и культура”(5ч)</w:t>
      </w:r>
      <w:r>
        <w:rPr>
          <w:rFonts w:ascii="Times New Roman" w:hAnsi="Times New Roman"/>
          <w:sz w:val="24"/>
          <w:szCs w:val="24"/>
        </w:rPr>
        <w:t xml:space="preserve"> – формирование отношения к искусству.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 – словечко, два – словечко – будет песенка. Музыкальная азбука.  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Люблю тебя, моя Россия. Богатыри земли Русской.    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 любимые книги. Дети войны. Встреча с местными поэтами.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Новогодние зарисовки. Экскурсия на Родину Деда Мороза в Великий Устюг.  Новогодняя сказка. 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Экскурсии в вернисаж, библиотеку.  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“Я и школа”</w:t>
      </w:r>
      <w:r>
        <w:rPr>
          <w:rFonts w:ascii="Times New Roman" w:hAnsi="Times New Roman"/>
          <w:sz w:val="24"/>
          <w:szCs w:val="24"/>
        </w:rPr>
        <w:t>– формирование гражданского отношения к гимназии.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класс – моя семья. Мои права и обязанности. Школьный Устав. Ты и твои друзья. Каков я в школе? Сценки из школьной жизни. Наша школа в будущем.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Конкурсы сочинений, рисунков. Выставки поделок. Диагностика. Трудовой десант. Высаживание рассады.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“Я и мое Отечество” </w:t>
      </w:r>
      <w:r>
        <w:rPr>
          <w:rFonts w:ascii="Times New Roman" w:hAnsi="Times New Roman"/>
          <w:sz w:val="24"/>
          <w:szCs w:val="24"/>
        </w:rPr>
        <w:t xml:space="preserve">– формирование гражданского отношения к Отечеству.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Наша страна – Россия. Конституция – основной закон жизни страны. Город, в котором я живу. Дорогая моя столица. История страны в названиях улиц. Путешествие по стране. Там, где погиб неизвестный солдат. О подвигах женщин в военное время.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Конкурсы стихов, сочинений. Выставки рисунков. Акции. Выпуск листовок. Подготовка и рассылка праздничных открыток.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>“Я и планета» –</w:t>
      </w:r>
      <w:r>
        <w:rPr>
          <w:rFonts w:ascii="Times New Roman" w:hAnsi="Times New Roman"/>
          <w:sz w:val="24"/>
          <w:szCs w:val="24"/>
        </w:rPr>
        <w:t xml:space="preserve"> формирование гражданского отношения к планете Земля.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Сад на окошке. Животные из Красной книги. Чем живет планета  Земля? Судьба Земли – наша судьба.  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Акции. Конкурсы сочинений, рисунков. Высаживание рассады.</w:t>
      </w:r>
    </w:p>
    <w:p w:rsidR="00453D68" w:rsidRDefault="00453D68" w:rsidP="008059B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3D68" w:rsidRDefault="00453D68" w:rsidP="008059B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p w:rsidR="00453D68" w:rsidRDefault="00453D68" w:rsidP="008059B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«Я – гражданин России» - 68ч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“Я и я”</w:t>
      </w:r>
      <w:r>
        <w:rPr>
          <w:rFonts w:ascii="Times New Roman" w:hAnsi="Times New Roman"/>
          <w:sz w:val="24"/>
          <w:szCs w:val="24"/>
        </w:rPr>
        <w:t xml:space="preserve"> – формирование гражданского отношения к себе.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самому себе. Правила жизни. Правила счастливого человека. «Можно» и «нельзя» в жизни. Мир моих интересов Тест «Познай себя». Хочу и надо. </w:t>
      </w:r>
      <w:r>
        <w:rPr>
          <w:rFonts w:ascii="Times New Roman" w:hAnsi="Times New Roman"/>
          <w:i/>
          <w:sz w:val="24"/>
          <w:szCs w:val="24"/>
        </w:rPr>
        <w:t>Конкурсы на лучшее письмо. Диагностика.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“Я и семья”</w:t>
      </w:r>
      <w:r>
        <w:rPr>
          <w:rFonts w:ascii="Times New Roman" w:hAnsi="Times New Roman"/>
          <w:sz w:val="24"/>
          <w:szCs w:val="24"/>
        </w:rPr>
        <w:t xml:space="preserve"> – формирование гражданского отношения к своей семье.  День пожилого человека. Песни  бабушек. Панорама добрых дел. Забота о родителях – дело совести каждого. Фотовыставка «Я и моя семья». Мои семейные обязанности.  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Акции. Конкурсы песен. Мини – проект. Оформление фотовыставки. 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“Я и культура”</w:t>
      </w:r>
      <w:r>
        <w:rPr>
          <w:rFonts w:ascii="Times New Roman" w:hAnsi="Times New Roman"/>
          <w:sz w:val="24"/>
          <w:szCs w:val="24"/>
        </w:rPr>
        <w:t>– формирование отношения к искусству.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Знаменитые писатели и поэты. О красоте, моде и хорошем вкусе.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 превращения. Предметы быта в роли музыкальных инструментов. Музыкальный калейдоскоп «Угадай мелодию».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встречают Новый год в разных странах. Новогодняя сказка.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Конкурс на лучший рецепт. Конкурс стихов, рисунков.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“Я и школа” </w:t>
      </w:r>
      <w:r>
        <w:rPr>
          <w:rFonts w:ascii="Times New Roman" w:hAnsi="Times New Roman"/>
          <w:sz w:val="24"/>
          <w:szCs w:val="24"/>
        </w:rPr>
        <w:t xml:space="preserve">– формирование гражданского отношения к школе. 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Школьный двор. Десант чистоты и порядка.   Я и мой класс. Мой лучший школьный друг. Зачем нужно учиться в школе. </w:t>
      </w:r>
      <w:r>
        <w:rPr>
          <w:rFonts w:ascii="Times New Roman" w:hAnsi="Times New Roman"/>
          <w:i/>
          <w:sz w:val="24"/>
          <w:szCs w:val="24"/>
        </w:rPr>
        <w:t>Конкурсы рисунков, сочинений. Диагностика. Высаживание рассады.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“Я и мое Отечество”</w:t>
      </w:r>
      <w:r>
        <w:rPr>
          <w:rFonts w:ascii="Times New Roman" w:hAnsi="Times New Roman"/>
          <w:sz w:val="24"/>
          <w:szCs w:val="24"/>
        </w:rPr>
        <w:t>– формирование гражданского отношения к Отечеству.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Геральдика – наука о гербах. Символика  России. Символы нашего края. Права ребенка.  Книга Ю Яковлева «Ваши права, дети». Наше право и наш интерес.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истории появления законов. Путешествие в страну Законию. Основной закон жизни нашего государства. Я – гражданин России.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Герои России. Есть такая профессия – Родину защищать. Победа деда – моя победа. Герои Великой Отечественной войны. Память. Города – герои.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Конкурсы сочинений. Мини – проекты, презентации  и размещение в Интернете лучших работ. Оформление альбома. Выпуск листовок. Подготовка и рассылка праздничных открыток.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>“Я и планета” –</w:t>
      </w:r>
      <w:r>
        <w:rPr>
          <w:rFonts w:ascii="Times New Roman" w:hAnsi="Times New Roman"/>
          <w:sz w:val="24"/>
          <w:szCs w:val="24"/>
        </w:rPr>
        <w:t xml:space="preserve"> формирование гражданского отношения к планете Земля.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ответе за тех, кого приучили. Покормите птиц зимой. Мастерская кормушек.</w:t>
      </w:r>
    </w:p>
    <w:p w:rsidR="00453D68" w:rsidRDefault="00453D68" w:rsidP="008059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Природа в поэзии.    Растения из Красной книги. Семь чудес света. Я – житель планеты Земля. Берегите природу. </w:t>
      </w:r>
    </w:p>
    <w:p w:rsidR="00453D68" w:rsidRDefault="00453D68" w:rsidP="008059B3">
      <w:pPr>
        <w:pStyle w:val="c3"/>
        <w:spacing w:line="360" w:lineRule="auto"/>
        <w:jc w:val="center"/>
        <w:rPr>
          <w:i/>
        </w:rPr>
      </w:pPr>
      <w:r>
        <w:rPr>
          <w:i/>
        </w:rPr>
        <w:t>Изготовление кормушек, поделок из бросового материала. Конкурс экологических сказок</w:t>
      </w:r>
    </w:p>
    <w:p w:rsidR="00453D68" w:rsidRDefault="00453D68" w:rsidP="008059B3">
      <w:pPr>
        <w:pStyle w:val="ListParagraph"/>
        <w:spacing w:line="360" w:lineRule="auto"/>
        <w:ind w:left="12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3.Тематическое планирование</w:t>
      </w:r>
    </w:p>
    <w:p w:rsidR="00453D68" w:rsidRDefault="00453D68" w:rsidP="008059B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 (66 ч.)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7"/>
        <w:gridCol w:w="4289"/>
        <w:gridCol w:w="1617"/>
        <w:gridCol w:w="1659"/>
        <w:gridCol w:w="1842"/>
      </w:tblGrid>
      <w:tr w:rsidR="00453D68" w:rsidRPr="00C17B27" w:rsidTr="00C17B27">
        <w:trPr>
          <w:trHeight w:val="440"/>
        </w:trPr>
        <w:tc>
          <w:tcPr>
            <w:tcW w:w="907" w:type="dxa"/>
          </w:tcPr>
          <w:p w:rsidR="00453D68" w:rsidRPr="00C17B27" w:rsidRDefault="00453D68" w:rsidP="00C17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53D68" w:rsidRPr="00C17B27" w:rsidRDefault="00453D68" w:rsidP="00C17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Праздник первого звонка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2-4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Мой школьный гимназический дом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5-6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Правила поведения в гимназии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7-8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Дары природы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9-10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Мисс осени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11-12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Кто я?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13-14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История моего имени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15-17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Посещение филармонии Кузбасса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18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Мой сосед по парте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19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Законы жизни в классе 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20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Моя семья – моя радость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21-22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Моя красивая мама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23-24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Семейный альбом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25-26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Посещение библиотеки города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27-28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Откуда пришли елочные игрушки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29-30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Посещение театра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31-33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История моего города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34-36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Посещение Филармонии Кузбасса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С чего начинается Родина?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38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Мои права и обязанности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  <w:lang w:eastAsia="en-US"/>
              </w:rPr>
            </w:pP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39-40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Посещение театра.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41-42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Встречаем Масленицу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43-44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Мои родные – защитники Родины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45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Кто что любит делать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46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Моя страна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47-48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Посещение филармонии Кузбасса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49-50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Тепло маминых рук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51-52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spacing w:before="3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B2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Час размышлений «Зачем человеку семья».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53-55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spacing w:before="30"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C17B2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Посещение музея города.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56-57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spacing w:before="30"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17B2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Посещение театра.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58-60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spacing w:before="30"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17B2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День гордости и чести.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61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Поклон тебе, солдат России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62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Маленькие герои большой войны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63-64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Школа вежливости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65-66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В гости к зеленой аптеке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428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66</w:t>
            </w:r>
          </w:p>
        </w:tc>
        <w:tc>
          <w:tcPr>
            <w:tcW w:w="1659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</w:tbl>
    <w:p w:rsidR="00453D68" w:rsidRDefault="00453D68" w:rsidP="008059B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53D68" w:rsidRDefault="00453D68" w:rsidP="008059B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 (68 ч.)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8"/>
        <w:gridCol w:w="4030"/>
        <w:gridCol w:w="1418"/>
        <w:gridCol w:w="1584"/>
        <w:gridCol w:w="1731"/>
      </w:tblGrid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53D68" w:rsidRPr="00C17B27" w:rsidRDefault="00453D68" w:rsidP="00C17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1-3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Я – ученик 2 класса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Мой портфель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5-6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Знай и люби свой край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7-8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Осень в родном городе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lang w:eastAsia="en-US"/>
              </w:rPr>
              <w:t>День добрых волшебников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10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Подумай о других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11-13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Посещение филармонии Кузбасса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14-16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Посещение театра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17-19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Моя дружная семья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20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Моя любимая мамочка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21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Об отце говорю с уважением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22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Я помощник в семье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23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Здесь живет моя семья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24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Новый год в Сибири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25-27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Посещение театра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28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Я люблю свою школу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spacing w:after="0" w:line="240" w:lineRule="auto"/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29-30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Посещение филармонии Кузбасса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31-32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Обязанности ученика в школе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33-34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Самый уютный класс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35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По каким правилам мы живем в школе?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36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Школьная символика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37-38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Десант чистоты и порядка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39-41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Мы защитники отечества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42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lang w:eastAsia="en-US"/>
              </w:rPr>
              <w:t>Уж тает снег, бегут ручьи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43-44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7B27">
              <w:rPr>
                <w:rFonts w:ascii="Times New Roman" w:hAnsi="Times New Roman" w:cs="Times New Roman"/>
                <w:lang w:eastAsia="en-US"/>
              </w:rPr>
              <w:t>Мама, милая, родная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45-46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Экология нашего города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47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2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27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48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Знакомство с символами страны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49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Знакомство с символами родного края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50-51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Мой любимый город 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52-53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О чем шепчут названия улиц родного города?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54-56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След ВОВ в жизни родного края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57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Герои ВОВ – наши земляки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58-60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Открытка ветерану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61-62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Мой край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63-64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Мой край в древности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65-68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Поэты и писатели нашего края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68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</w:tbl>
    <w:p w:rsidR="00453D68" w:rsidRDefault="00453D68" w:rsidP="008059B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 (68 ч.)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8"/>
        <w:gridCol w:w="4029"/>
        <w:gridCol w:w="1418"/>
        <w:gridCol w:w="1585"/>
        <w:gridCol w:w="1731"/>
      </w:tblGrid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53D68" w:rsidRPr="00C17B27" w:rsidRDefault="00453D68" w:rsidP="00C17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1-2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Мы все такие разные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3-4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lang w:eastAsia="en-US"/>
              </w:rPr>
              <w:t xml:space="preserve">Для чего я рожден? 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5-6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В гостях у предков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7-8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Что значит быть хорошим сыном или дочерью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9-10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Пожилые люди – мудрые люди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11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Золотые бабушкины руки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12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Мы гимназисты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13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lang w:eastAsia="en-US"/>
              </w:rPr>
              <w:t>Кто что любит и умеет делать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spacing w:after="0" w:line="240" w:lineRule="auto"/>
            </w:pP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14-15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7B27">
              <w:rPr>
                <w:rFonts w:ascii="Times New Roman" w:hAnsi="Times New Roman" w:cs="Times New Roman"/>
                <w:lang w:eastAsia="en-US"/>
              </w:rPr>
              <w:t>Посещение филармонии Кузбасса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16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У моих родителей золотые руки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17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Люблю тебя, моя Россия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18-19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Моя любимая мама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20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Богатыри земли Русской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21-22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Экскурсия на Родину Деда Мороза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23-26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Новогодняя сказка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27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Что такое хорошо, а что такое плохо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28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Панорама добрых дел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29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Мой класс – моя семья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30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Устав Гимназии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31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Ты и твои друзья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32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Каков я в школе?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33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2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27">
              <w:rPr>
                <w:rFonts w:ascii="Times New Roman" w:hAnsi="Times New Roman" w:cs="Times New Roman"/>
                <w:sz w:val="24"/>
                <w:szCs w:val="24"/>
              </w:rPr>
              <w:t>Наша школа в будущем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34-35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2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27">
              <w:rPr>
                <w:rFonts w:ascii="Times New Roman" w:hAnsi="Times New Roman" w:cs="Times New Roman"/>
                <w:sz w:val="24"/>
                <w:szCs w:val="24"/>
              </w:rPr>
              <w:t>Посещение филармонии Кузбасса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36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Наша страна – Россия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Конституция – основной закон жизни страны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38-40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Праздник для мам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41-42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Город, в котором я живу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43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Дорогая моя столица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44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История страны в названиях улиц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45-46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Путешествие по стране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47-48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Посещение филармонии Кузбасса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49-50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Посещение театра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51-52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Там, где погиб неизвестный солдат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53-54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О подвигах женщин на войне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55-56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Дети войны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57-58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 xml:space="preserve">Сад на окошке. 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59-62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Животные из Красной книги.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63-65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Чем живет планета  Земля?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66-68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 xml:space="preserve">Судьба Земли – наша судьба.   </w:t>
            </w: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8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4531" w:type="dxa"/>
          </w:tcPr>
          <w:p w:rsidR="00453D68" w:rsidRPr="00C17B27" w:rsidRDefault="00453D68" w:rsidP="00C17B2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68</w:t>
            </w:r>
          </w:p>
        </w:tc>
        <w:tc>
          <w:tcPr>
            <w:tcW w:w="171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</w:tbl>
    <w:p w:rsidR="00453D68" w:rsidRDefault="00453D68" w:rsidP="008059B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53D68" w:rsidRDefault="00453D68" w:rsidP="008059B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 (68 ч.)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1"/>
        <w:gridCol w:w="3814"/>
        <w:gridCol w:w="1582"/>
        <w:gridCol w:w="1555"/>
        <w:gridCol w:w="1729"/>
      </w:tblGrid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53D68" w:rsidRPr="00C17B27" w:rsidRDefault="00453D68" w:rsidP="00C17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 xml:space="preserve">Теория  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О красоте, моде и хорошем вкусе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Знаменитые писатели и поэты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Люблю свою гимназию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4-5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Достижения Гимназии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6-7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История Гимназии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8-9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День пожилого человека. Песни бабушек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10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Панорама добрых дел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11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Забота о родителях – дело совести каждого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12-13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Посещение филармонии Кузбасса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Мои семейные обязанности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15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Письмо самому себе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16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Правила жизни. Правила счастливого человека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17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«Можно» и «нельзя» в жизни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18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Мир моих интересов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19-20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Письмо маме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21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Тест «Познай себя»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22-23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Посещение филармонии Кузбасса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24-26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Как встречают Новый год в разных странах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27-28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Новогодняя сказка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29-30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Я и мой класс. Мой лучший школьный друг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31-32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В ответе за тех, кого приучили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33-34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Покормите птиц зимой. Мастерская кормушек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35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Геральдика – наука о гербах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36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2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27">
              <w:rPr>
                <w:rFonts w:ascii="Times New Roman" w:hAnsi="Times New Roman" w:cs="Times New Roman"/>
                <w:sz w:val="24"/>
                <w:szCs w:val="24"/>
              </w:rPr>
              <w:t>Символика России. Символы нашего края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37-39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2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27">
              <w:rPr>
                <w:rFonts w:ascii="Times New Roman" w:hAnsi="Times New Roman" w:cs="Times New Roman"/>
                <w:sz w:val="24"/>
                <w:szCs w:val="24"/>
              </w:rPr>
              <w:t>Сочинение о маме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40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Права ребёнка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41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Из истории появления законов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42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Основной закон жизни государства. Я гражданин – России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43-44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День космонавтики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45-46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Природа в поэзии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47-49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Растения из Красной книги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50-51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Посещение филармонии Кузбасса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52-54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Герои России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55-56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Есть такая профессия – Родину защищать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57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Победа деда – моя победа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58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Герои ВОВ. Города – герои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59-60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Семь чудес света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61-64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Я – житель планеты Земля. Берегите природу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65-68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B27">
              <w:rPr>
                <w:rFonts w:ascii="Times New Roman" w:hAnsi="Times New Roman"/>
                <w:sz w:val="24"/>
                <w:szCs w:val="24"/>
              </w:rPr>
              <w:t>Школьный двор. Десант чистоты и порядка</w:t>
            </w: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</w:tr>
      <w:tr w:rsidR="00453D68" w:rsidRPr="00C17B27" w:rsidTr="00C17B27">
        <w:tc>
          <w:tcPr>
            <w:tcW w:w="908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4265" w:type="dxa"/>
          </w:tcPr>
          <w:p w:rsidR="00453D68" w:rsidRPr="00C17B27" w:rsidRDefault="00453D68" w:rsidP="00C17B2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7B2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68</w:t>
            </w:r>
          </w:p>
        </w:tc>
        <w:tc>
          <w:tcPr>
            <w:tcW w:w="168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453D68" w:rsidRPr="00C17B27" w:rsidRDefault="00453D68" w:rsidP="00C17B27">
            <w:pPr>
              <w:pStyle w:val="BodyTextIndent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</w:tbl>
    <w:p w:rsidR="00453D68" w:rsidRDefault="00453D68"/>
    <w:sectPr w:rsidR="00453D68" w:rsidSect="000D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9C0"/>
    <w:multiLevelType w:val="multilevel"/>
    <w:tmpl w:val="0198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9A62F8"/>
    <w:multiLevelType w:val="hybridMultilevel"/>
    <w:tmpl w:val="1F36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E0A3F"/>
    <w:multiLevelType w:val="multilevel"/>
    <w:tmpl w:val="C45E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A5659"/>
    <w:multiLevelType w:val="hybridMultilevel"/>
    <w:tmpl w:val="1AFC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D1452"/>
    <w:multiLevelType w:val="multilevel"/>
    <w:tmpl w:val="7EE8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E54ED"/>
    <w:multiLevelType w:val="multilevel"/>
    <w:tmpl w:val="D778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0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9B3"/>
    <w:rsid w:val="000D66B0"/>
    <w:rsid w:val="001A5007"/>
    <w:rsid w:val="004046C2"/>
    <w:rsid w:val="00453D68"/>
    <w:rsid w:val="008059B3"/>
    <w:rsid w:val="00C17B27"/>
    <w:rsid w:val="00E7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05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59B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05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59B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059B3"/>
    <w:pPr>
      <w:spacing w:after="120" w:line="240" w:lineRule="auto"/>
      <w:ind w:left="283"/>
    </w:pPr>
    <w:rPr>
      <w:rFonts w:cs="Calibri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059B3"/>
    <w:rPr>
      <w:rFonts w:ascii="Calibri" w:eastAsia="Times New Roman" w:hAnsi="Calibri" w:cs="Calibri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059B3"/>
    <w:pPr>
      <w:spacing w:after="120" w:line="480" w:lineRule="auto"/>
      <w:ind w:left="283"/>
    </w:pPr>
    <w:rPr>
      <w:rFonts w:eastAsia="Times New Roman" w:cs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059B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80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9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059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Normal"/>
    <w:uiPriority w:val="99"/>
    <w:rsid w:val="00805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8059B3"/>
    <w:rPr>
      <w:rFonts w:cs="Times New Roman"/>
    </w:rPr>
  </w:style>
  <w:style w:type="character" w:customStyle="1" w:styleId="c1">
    <w:name w:val="c1"/>
    <w:basedOn w:val="DefaultParagraphFont"/>
    <w:uiPriority w:val="99"/>
    <w:rsid w:val="008059B3"/>
    <w:rPr>
      <w:rFonts w:cs="Times New Roman"/>
    </w:rPr>
  </w:style>
  <w:style w:type="table" w:styleId="TableGrid">
    <w:name w:val="Table Grid"/>
    <w:basedOn w:val="TableNormal"/>
    <w:uiPriority w:val="99"/>
    <w:rsid w:val="008059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059B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059B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15</Pages>
  <Words>2730</Words>
  <Characters>15562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3</cp:revision>
  <dcterms:created xsi:type="dcterms:W3CDTF">2018-08-01T15:54:00Z</dcterms:created>
  <dcterms:modified xsi:type="dcterms:W3CDTF">2018-08-01T18:05:00Z</dcterms:modified>
</cp:coreProperties>
</file>