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B3" w:rsidRDefault="009E0EB3" w:rsidP="008F70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коррекционного занятия </w:t>
      </w:r>
    </w:p>
    <w:p w:rsidR="009E0EB3" w:rsidRDefault="009E0EB3" w:rsidP="008F70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охране остаточного зрения и развитию зрительного восприятия 1 класс</w:t>
      </w:r>
    </w:p>
    <w:p w:rsidR="009E0EB3" w:rsidRPr="00F517B1" w:rsidRDefault="009E0EB3" w:rsidP="008F703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Pr="00F517B1" w:rsidRDefault="009E0EB3" w:rsidP="008F70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Pr="00F517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«</w:t>
      </w:r>
      <w:r w:rsidRPr="006601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Фигуры и объемные тела»</w:t>
      </w:r>
      <w:r w:rsidRPr="00F517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E0EB3" w:rsidRPr="00F517B1" w:rsidRDefault="009E0EB3" w:rsidP="008F70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Цели урока:</w:t>
      </w:r>
    </w:p>
    <w:p w:rsidR="009E0EB3" w:rsidRPr="00F517B1" w:rsidRDefault="009E0EB3" w:rsidP="006601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 детей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«паспортными»  данными объемных форм;</w:t>
      </w:r>
    </w:p>
    <w:p w:rsidR="009E0EB3" w:rsidRPr="00F517B1" w:rsidRDefault="009E0EB3" w:rsidP="006601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вырабатывать навыки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мануального обследования объемных и плоскостных форм;</w:t>
      </w:r>
    </w:p>
    <w:p w:rsidR="009E0EB3" w:rsidRDefault="009E0EB3" w:rsidP="006601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развитию зрительного восприятия формы.</w:t>
      </w:r>
    </w:p>
    <w:p w:rsidR="009E0EB3" w:rsidRPr="00660190" w:rsidRDefault="009E0EB3" w:rsidP="006601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Pr="00F517B1" w:rsidRDefault="009E0EB3" w:rsidP="008F7037">
      <w:pPr>
        <w:shd w:val="clear" w:color="auto" w:fill="FFFFFF"/>
        <w:spacing w:after="0" w:line="240" w:lineRule="auto"/>
        <w:ind w:left="6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F517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E0EB3" w:rsidRPr="00660190" w:rsidRDefault="009E0EB3" w:rsidP="0066019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60190">
        <w:rPr>
          <w:rFonts w:ascii="Times New Roman" w:hAnsi="Times New Roman"/>
          <w:color w:val="000000"/>
          <w:sz w:val="28"/>
          <w:szCs w:val="28"/>
          <w:lang w:eastAsia="ru-RU"/>
        </w:rPr>
        <w:t>пражнять в узнавании и назывании осязательно – зрительным способом геометрические тела и фигуры.</w:t>
      </w:r>
    </w:p>
    <w:p w:rsidR="009E0EB3" w:rsidRDefault="009E0EB3" w:rsidP="0066019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60190">
        <w:rPr>
          <w:rFonts w:ascii="Times New Roman" w:hAnsi="Times New Roman"/>
          <w:color w:val="000000"/>
          <w:sz w:val="28"/>
          <w:szCs w:val="28"/>
          <w:lang w:eastAsia="ru-RU"/>
        </w:rPr>
        <w:t>пражнять в соотнесении геометрических фигур с объемными телами: круг-шар, квадрат-куб, овал-эллипсоид, в узнавании форм в окружающих предметах.</w:t>
      </w:r>
    </w:p>
    <w:p w:rsidR="009E0EB3" w:rsidRPr="00660190" w:rsidRDefault="009E0EB3" w:rsidP="0066019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60190">
        <w:rPr>
          <w:rFonts w:ascii="Times New Roman" w:hAnsi="Times New Roman"/>
          <w:color w:val="000000"/>
          <w:sz w:val="28"/>
          <w:szCs w:val="28"/>
          <w:lang w:eastAsia="ru-RU"/>
        </w:rPr>
        <w:t>чить различать и называть плоскостные и объемные тела, по «паспортным» данным каждой формы.</w:t>
      </w:r>
    </w:p>
    <w:p w:rsidR="009E0EB3" w:rsidRDefault="009E0EB3" w:rsidP="00660190">
      <w:pPr>
        <w:shd w:val="clear" w:color="auto" w:fill="FFFFFF"/>
        <w:spacing w:after="0" w:line="240" w:lineRule="auto"/>
        <w:ind w:right="15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E0EB3" w:rsidRDefault="009E0EB3" w:rsidP="00660190">
      <w:pPr>
        <w:shd w:val="clear" w:color="auto" w:fill="FFFFFF"/>
        <w:spacing w:after="0" w:line="240" w:lineRule="auto"/>
        <w:ind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  <w:r w:rsidRPr="00F517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E0EB3" w:rsidRDefault="009E0EB3" w:rsidP="0066019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тактильную чувствительность и формообразующие движения;</w:t>
      </w:r>
    </w:p>
    <w:p w:rsidR="009E0EB3" w:rsidRPr="00660190" w:rsidRDefault="009E0EB3" w:rsidP="0066019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60190">
        <w:rPr>
          <w:rFonts w:ascii="Times New Roman" w:hAnsi="Times New Roman"/>
          <w:color w:val="000000"/>
          <w:sz w:val="28"/>
          <w:szCs w:val="28"/>
          <w:lang w:eastAsia="ru-RU"/>
        </w:rPr>
        <w:t>азвивать умение дорисовывать изображения форм до предметных изображений.</w:t>
      </w:r>
    </w:p>
    <w:p w:rsidR="009E0EB3" w:rsidRPr="00F517B1" w:rsidRDefault="009E0EB3" w:rsidP="008F7037">
      <w:pPr>
        <w:shd w:val="clear" w:color="auto" w:fill="FFFFFF"/>
        <w:spacing w:after="0" w:line="240" w:lineRule="auto"/>
        <w:ind w:right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Pr="00596A4D" w:rsidRDefault="009E0EB3" w:rsidP="008F70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6A4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воспитательные</w:t>
      </w:r>
    </w:p>
    <w:p w:rsidR="009E0EB3" w:rsidRPr="00C325C4" w:rsidRDefault="009E0EB3" w:rsidP="00C325C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5C4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умение доводить начатое дело до конца.</w:t>
      </w:r>
    </w:p>
    <w:p w:rsidR="009E0EB3" w:rsidRPr="00F517B1" w:rsidRDefault="009E0EB3" w:rsidP="006601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8F70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6601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Pr="00F517B1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517B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Перечень УУД (универсальных учебных действий), выполняемых учащимися на данном уроке:</w:t>
      </w:r>
    </w:p>
    <w:p w:rsidR="009E0EB3" w:rsidRPr="00F517B1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>-понимание значение знаний для человека и принятие этих знаний, желание и стремление хорошо учиться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813AF">
        <w:rPr>
          <w:rFonts w:ascii="Times New Roman" w:hAnsi="Times New Roman"/>
          <w:color w:val="000000"/>
          <w:sz w:val="28"/>
          <w:szCs w:val="28"/>
          <w:lang w:eastAsia="ru-RU"/>
        </w:rPr>
        <w:t>развития познавательных интересов, учебных мотивов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0EB3" w:rsidRPr="00A813AF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813A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установки на здоровый и безопасный образ жизни.</w:t>
      </w:r>
    </w:p>
    <w:p w:rsidR="009E0EB3" w:rsidRPr="00F517B1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Pr="00F517B1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E0EB3" w:rsidRPr="00F517B1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>- планирование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ебного сотрудничества с педагогом</w:t>
      </w: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 сверстниками;</w:t>
      </w: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>- владение монологичес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кой и диалогической формами речи;</w:t>
      </w:r>
    </w:p>
    <w:p w:rsidR="009E0EB3" w:rsidRPr="00A813AF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3AF">
        <w:rPr>
          <w:rFonts w:ascii="Times New Roman" w:hAnsi="Times New Roman"/>
          <w:color w:val="000000"/>
          <w:sz w:val="28"/>
          <w:szCs w:val="28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коммуникации;</w:t>
      </w:r>
    </w:p>
    <w:p w:rsidR="009E0EB3" w:rsidRPr="00A813AF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3AF">
        <w:rPr>
          <w:rFonts w:ascii="Times New Roman" w:hAnsi="Times New Roman"/>
          <w:color w:val="000000"/>
          <w:sz w:val="28"/>
          <w:szCs w:val="28"/>
          <w:lang w:eastAsia="ru-RU"/>
        </w:rPr>
        <w:t>- управление поведением партнёра: контроль, коррекция, оценка действий партнёра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E0EB3" w:rsidRPr="00F517B1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813AF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зрительного восприятия  формы</w:t>
      </w:r>
      <w:r w:rsidRPr="00A813A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0EB3" w:rsidRPr="00B007DC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007DC">
        <w:rPr>
          <w:rFonts w:ascii="Times New Roman" w:hAnsi="Times New Roman"/>
          <w:color w:val="000000"/>
          <w:sz w:val="28"/>
          <w:szCs w:val="28"/>
          <w:lang w:eastAsia="ru-RU"/>
        </w:rPr>
        <w:t>овладение логическими действиями сравнен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ия, анализа, синтеза, обобщения</w:t>
      </w:r>
      <w:r w:rsidRPr="00B007DC">
        <w:rPr>
          <w:rFonts w:ascii="Times New Roman" w:hAnsi="Times New Roman"/>
          <w:color w:val="000000"/>
          <w:sz w:val="28"/>
          <w:szCs w:val="28"/>
          <w:lang w:eastAsia="ru-RU"/>
        </w:rPr>
        <w:t>;  </w:t>
      </w: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07DC">
        <w:rPr>
          <w:rFonts w:ascii="Times New Roman" w:hAnsi="Times New Roman"/>
          <w:color w:val="000000"/>
          <w:sz w:val="28"/>
          <w:szCs w:val="28"/>
          <w:lang w:eastAsia="ru-RU"/>
        </w:rPr>
        <w:t>- умение осознанно и произвольно строить речевое высказывание;</w:t>
      </w: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>оценка процесса и результатов деятельности.</w:t>
      </w:r>
    </w:p>
    <w:p w:rsidR="009E0EB3" w:rsidRPr="00F517B1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9E0EB3" w:rsidRPr="00A813AF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Pr="00A813AF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умение преобразовывать практическую задачу в познавательную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9E0EB3" w:rsidRPr="00F517B1" w:rsidRDefault="009E0EB3" w:rsidP="00C325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оценивание  работы своей,</w:t>
      </w:r>
      <w:r w:rsidRPr="00C32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товарища по зада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нным критериям с помощью педагога;</w:t>
      </w: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 w:rsidP="00700B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EB3" w:rsidRDefault="009E0EB3"/>
    <w:p w:rsidR="009E0EB3" w:rsidRPr="00D50912" w:rsidRDefault="009E0EB3" w:rsidP="00700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17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и ход урока</w:t>
      </w:r>
    </w:p>
    <w:p w:rsidR="009E0EB3" w:rsidRPr="00F517B1" w:rsidRDefault="009E0EB3" w:rsidP="00700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820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7"/>
        <w:gridCol w:w="1762"/>
        <w:gridCol w:w="141"/>
        <w:gridCol w:w="4253"/>
        <w:gridCol w:w="2268"/>
        <w:gridCol w:w="142"/>
        <w:gridCol w:w="1984"/>
        <w:gridCol w:w="284"/>
        <w:gridCol w:w="3479"/>
      </w:tblGrid>
      <w:tr w:rsidR="009E0EB3" w:rsidRPr="00AC2CA6" w:rsidTr="00E53B6F">
        <w:trPr>
          <w:trHeight w:val="11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F517B1" w:rsidRDefault="009E0EB3" w:rsidP="00BB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553df59c45c5da6227d4086f20b43bd26d948cff"/>
            <w:bookmarkStart w:id="1" w:name="0"/>
            <w:bookmarkEnd w:id="0"/>
            <w:bookmarkEnd w:id="1"/>
            <w:r w:rsidRPr="00F517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F517B1" w:rsidRDefault="009E0EB3" w:rsidP="00BB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7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F517B1" w:rsidRDefault="009E0EB3" w:rsidP="00BB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7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F517B1" w:rsidRDefault="009E0EB3" w:rsidP="00BB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7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Default="009E0EB3" w:rsidP="00E44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</w:t>
            </w:r>
            <w:r w:rsidRPr="00E44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</w:p>
          <w:p w:rsidR="009E0EB3" w:rsidRPr="00F517B1" w:rsidRDefault="009E0EB3" w:rsidP="00E44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F517B1" w:rsidRDefault="009E0EB3" w:rsidP="00BB4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7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E0EB3" w:rsidRPr="00AC2CA6" w:rsidTr="00E53B6F">
        <w:trPr>
          <w:trHeight w:val="80"/>
        </w:trPr>
        <w:tc>
          <w:tcPr>
            <w:tcW w:w="14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44DA7" w:rsidRDefault="009E0EB3" w:rsidP="00C25D13">
            <w:pPr>
              <w:spacing w:after="0" w:line="240" w:lineRule="auto"/>
              <w:ind w:firstLine="567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25D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25D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самоопределение) к учебной деятельности</w:t>
            </w:r>
          </w:p>
        </w:tc>
      </w:tr>
      <w:tr w:rsidR="009E0EB3" w:rsidRPr="00AC2CA6" w:rsidTr="00E53B6F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F517B1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44DA7" w:rsidRDefault="009E0EB3" w:rsidP="00ED7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Организационная часть.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C25D13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 ч</w:t>
            </w:r>
            <w:r w:rsidRPr="00C325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тобы узнать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325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чем мы сегодня будем беседовать отгадайте загадки:</w:t>
            </w:r>
            <w:r w:rsidRPr="00C25D1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E0EB3" w:rsidRPr="00C25D13" w:rsidRDefault="009E0EB3" w:rsidP="00C25D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D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углов у меня,</w:t>
            </w:r>
          </w:p>
          <w:p w:rsidR="009E0EB3" w:rsidRPr="00C25D13" w:rsidRDefault="009E0EB3" w:rsidP="00C25D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D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похож на блюдце я,</w:t>
            </w:r>
          </w:p>
          <w:p w:rsidR="009E0EB3" w:rsidRPr="00C25D13" w:rsidRDefault="009E0EB3" w:rsidP="00C25D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D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тарелку и на крышку,</w:t>
            </w:r>
          </w:p>
          <w:p w:rsidR="009E0EB3" w:rsidRPr="00C25D13" w:rsidRDefault="009E0EB3" w:rsidP="00C25D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D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кольцо, на колесо.</w:t>
            </w:r>
          </w:p>
          <w:p w:rsidR="009E0EB3" w:rsidRDefault="009E0EB3" w:rsidP="00C25D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D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же я такой, друзья?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(круг)</w:t>
            </w:r>
          </w:p>
          <w:p w:rsidR="009E0EB3" w:rsidRDefault="009E0EB3" w:rsidP="00C25D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B03202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 и мячик, и клубок,</w:t>
            </w:r>
          </w:p>
          <w:p w:rsidR="009E0EB3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Луна, и колобок.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(шар)</w:t>
            </w:r>
          </w:p>
          <w:p w:rsidR="009E0EB3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B03202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Треугольник с полукругом </w:t>
            </w:r>
          </w:p>
          <w:p w:rsidR="009E0EB3" w:rsidRPr="00B03202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 дразнили «толстым другом».</w:t>
            </w:r>
          </w:p>
          <w:p w:rsidR="009E0EB3" w:rsidRPr="00B03202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Круг, расстроившись до слез,</w:t>
            </w:r>
          </w:p>
          <w:p w:rsidR="009E0EB3" w:rsidRPr="00B03202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Уже стал и вверх подрос.</w:t>
            </w:r>
          </w:p>
          <w:p w:rsidR="009E0EB3" w:rsidRPr="00B03202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же угадает тут,</w:t>
            </w:r>
          </w:p>
          <w:p w:rsidR="009E0EB3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теперь его зовут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 (овал)</w:t>
            </w:r>
          </w:p>
          <w:p w:rsidR="009E0EB3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B03202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Шесть квадратов подружились</w:t>
            </w:r>
          </w:p>
          <w:p w:rsidR="009E0EB3" w:rsidRDefault="009E0EB3" w:rsidP="00B032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него навек сложились.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(куб)</w:t>
            </w:r>
          </w:p>
          <w:p w:rsidR="009E0EB3" w:rsidRPr="00C25D13" w:rsidRDefault="009E0EB3" w:rsidP="00C25D1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B03202" w:rsidRDefault="009E0EB3" w:rsidP="00B032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Кубик в краску окуни,</w:t>
            </w:r>
          </w:p>
          <w:p w:rsidR="009E0EB3" w:rsidRPr="00B03202" w:rsidRDefault="009E0EB3" w:rsidP="00B032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Приложи и подними.</w:t>
            </w:r>
          </w:p>
          <w:p w:rsidR="009E0EB3" w:rsidRPr="00B03202" w:rsidRDefault="009E0EB3" w:rsidP="00B032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Вася десять раз так сделал –</w:t>
            </w:r>
          </w:p>
          <w:p w:rsidR="009E0EB3" w:rsidRPr="00C25D13" w:rsidRDefault="009E0EB3" w:rsidP="00B032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2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Отпечатались они.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(квадраты)</w:t>
            </w:r>
          </w:p>
          <w:p w:rsidR="009E0EB3" w:rsidRPr="00B03202" w:rsidRDefault="009E0EB3" w:rsidP="00835802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44DA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Ответы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Pr="00E44DA7" w:rsidRDefault="009E0EB3" w:rsidP="00B03202">
            <w:pPr>
              <w:spacing w:after="0" w:line="240" w:lineRule="auto"/>
              <w:ind w:left="142" w:right="142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Наглядный материал: круг – шар, куб – квадрат, овал - эллипс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44DA7" w:rsidRDefault="009E0EB3" w:rsidP="00BB45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44DA7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9E0EB3" w:rsidRPr="00E44DA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4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действие самоопределения,</w:t>
            </w:r>
          </w:p>
          <w:p w:rsidR="009E0EB3" w:rsidRPr="00E44DA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4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желание и стремление хорошо учиться.</w:t>
            </w:r>
          </w:p>
          <w:p w:rsidR="009E0EB3" w:rsidRPr="00E44DA7" w:rsidRDefault="009E0EB3" w:rsidP="00BB45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44DA7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Регулятивные: </w:t>
            </w:r>
          </w:p>
          <w:p w:rsidR="009E0EB3" w:rsidRPr="00E44DA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4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организация    рабочего места.</w:t>
            </w:r>
          </w:p>
          <w:p w:rsidR="009E0EB3" w:rsidRPr="00E44DA7" w:rsidRDefault="009E0EB3" w:rsidP="00BB45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44DA7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Коммуникативные:   </w:t>
            </w:r>
          </w:p>
          <w:p w:rsidR="009E0EB3" w:rsidRPr="00E44DA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4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планирование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ебного сотрудничества с педагогом </w:t>
            </w:r>
            <w:r w:rsidRPr="00E44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со сверстниками.</w:t>
            </w:r>
          </w:p>
        </w:tc>
      </w:tr>
      <w:tr w:rsidR="009E0EB3" w:rsidRPr="00AC2CA6" w:rsidTr="00E53B6F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44DA7" w:rsidRDefault="009E0EB3" w:rsidP="00ED7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Актуализация знаний.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E44D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может сформулировать нашу тему занятия? О чем мы будем беседовать?</w:t>
            </w:r>
          </w:p>
          <w:p w:rsidR="009E0EB3" w:rsidRDefault="009E0EB3" w:rsidP="000B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0B1266" w:rsidRDefault="009E0EB3" w:rsidP="000B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Рассмотрите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</w:t>
            </w:r>
            <w:r w:rsidRPr="000B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квадрат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попробуйте назвать признаки сходства и отличия между ними.</w:t>
            </w:r>
          </w:p>
          <w:p w:rsidR="009E0EB3" w:rsidRPr="000B1266" w:rsidRDefault="009E0EB3" w:rsidP="000B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называются стороны у куба и параллелепипеда? (квадрат и прямоугольник) Как называется линия соединения сторон? (грани) что кроме сторон и граней, ещё есть у этих тел? (углы) Сколько углов у куба?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0B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квадрата? Сколько граней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куба</w:t>
            </w:r>
            <w:r w:rsidRPr="000B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 Сколько сторон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куба и квадрата</w:t>
            </w:r>
            <w:r w:rsidRPr="000B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E0EB3" w:rsidRPr="00344CB2" w:rsidRDefault="009E0EB3" w:rsidP="000B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Сравнение шара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круга, овала и эллипсоида, параллелепипеда и прямоугольника.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Ответы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Default="009E0EB3" w:rsidP="00B03202">
            <w:pPr>
              <w:spacing w:after="0" w:line="240" w:lineRule="auto"/>
              <w:ind w:left="142" w:right="142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Пособие Монтессори -геометрические тела (шар, куб, эллипс, параллелепипед) и плоскостные фигуры (круг, квадрат, овал, прямоугольник).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8B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AC2CA6">
              <w:t xml:space="preserve"> </w:t>
            </w:r>
            <w:r w:rsidRPr="00EC28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развития познавательных интересов, учебных мотивов;</w:t>
            </w:r>
          </w:p>
          <w:p w:rsidR="009E0EB3" w:rsidRPr="00F517B1" w:rsidRDefault="009E0EB3" w:rsidP="00EC2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7B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F5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E0EB3" w:rsidRDefault="009E0EB3" w:rsidP="00EC2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владение монологичес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кой и диалогической формами речи;</w:t>
            </w:r>
          </w:p>
          <w:p w:rsidR="009E0EB3" w:rsidRPr="00A813AF" w:rsidRDefault="009E0EB3" w:rsidP="00EC2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E0EB3" w:rsidRDefault="009E0EB3" w:rsidP="00EC2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9E0EB3" w:rsidRPr="00EC28B9" w:rsidRDefault="009E0EB3" w:rsidP="00EC2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8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овладение логическими действиями сравнения, анализа, синтеза, обобщения;  </w:t>
            </w:r>
          </w:p>
          <w:p w:rsidR="009E0EB3" w:rsidRDefault="009E0EB3" w:rsidP="00EC2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8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осознанно и произвольно строить речевое высказывание;</w:t>
            </w:r>
          </w:p>
          <w:p w:rsidR="009E0EB3" w:rsidRPr="00E44DA7" w:rsidRDefault="009E0EB3" w:rsidP="00EC28B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E0EB3" w:rsidRPr="00AC2CA6" w:rsidTr="00E53B6F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344CB2" w:rsidRDefault="009E0EB3" w:rsidP="00ED7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Физминутка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B45669" w:rsidRDefault="009E0EB3" w:rsidP="00A665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4566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Пальчиковая гимнастика с карандашами и массажным мячиком.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Для выполнения следующего задания необходимо подготовить наши руки. А для этого нам помогут массажные мячи и карандаши. Прокатывая  мяч между ладонями проговариваем слова. Все упражнения </w:t>
            </w:r>
            <w:r w:rsidRPr="005026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выполняем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образцу: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«Я качу, качу, качу, качу.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Мячик я в руках верчу.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Вверх вниз, вверх вниз.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по кругу закружись.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Буду мячик я катать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ладошки разминать.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Прокачу по пальчикам,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массажным мячиком.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Будут пальчики послушны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работать станут дружно»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теперь выполните упражнения с карандашами по схемам: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«Перехватывание карандашей кончиками пальцев и большого пальца» до 10 раз,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-«Удерживание одного карандаша указательными пальцами, выполнение поворотов» до 10 раз,</w:t>
            </w:r>
          </w:p>
          <w:p w:rsidR="009E0EB3" w:rsidRDefault="009E0EB3" w:rsidP="00A6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-«Удерживание 2х карандашей указательными и средними пальцами, выполнение «мостик – канавка» до 10 раз</w:t>
            </w:r>
          </w:p>
          <w:p w:rsidR="009E0EB3" w:rsidRPr="00344CB2" w:rsidRDefault="009E0EB3" w:rsidP="00B456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-«Прокатывание карандаша между ладонями».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Гимнастика для рук:</w:t>
            </w:r>
          </w:p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Прокатывание мяча круговыми движениями между ладонями, вертикальными движениями от кончиков пальцев до края ладони,</w:t>
            </w:r>
          </w:p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с карандашами по схемам.</w:t>
            </w:r>
          </w:p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Default="009E0EB3" w:rsidP="00B03202">
            <w:pPr>
              <w:spacing w:after="0" w:line="240" w:lineRule="auto"/>
              <w:ind w:left="142" w:right="142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Схемы упражнений с карандашами, массажные мячи, 2 ребристых карандаша на каждого обучающегося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A813AF" w:rsidRDefault="009E0EB3" w:rsidP="00E96F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F1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A813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формирование установки на здоровый и безопасный образ жизни.</w:t>
            </w:r>
          </w:p>
          <w:p w:rsidR="009E0EB3" w:rsidRPr="00E44DA7" w:rsidRDefault="009E0EB3" w:rsidP="00BB45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E0EB3" w:rsidRPr="00AC2CA6" w:rsidTr="00E53B6F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Постановка учебной задачи</w:t>
            </w:r>
          </w:p>
          <w:p w:rsidR="009E0EB3" w:rsidRPr="00F517B1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«Чудесный ящичек»</w:t>
            </w:r>
          </w:p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давайте немного поиграем.</w:t>
            </w:r>
          </w:p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 меня </w:t>
            </w: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столе стоит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ящик </w:t>
            </w: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 нем лежат разные предметы. Вам надо руками обследовать предмет, определить форму и материал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из которого изготовлен предмет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и </w:t>
            </w: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описать этот предмет по плану:</w:t>
            </w:r>
          </w:p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это?</w:t>
            </w:r>
          </w:p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Какой формы?</w:t>
            </w:r>
          </w:p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чего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сделан  предмет</w:t>
            </w: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остальные ребята слушают внимательно и проверяют: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ерно ли описан</w:t>
            </w: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предмет.</w:t>
            </w:r>
          </w:p>
          <w:p w:rsidR="009E0EB3" w:rsidRPr="00F517B1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344CB2" w:rsidRDefault="009E0EB3" w:rsidP="00B032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Обследуют и достают предметы</w:t>
            </w:r>
          </w:p>
          <w:p w:rsidR="009E0EB3" w:rsidRPr="00344CB2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Default="009E0EB3" w:rsidP="007F2282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6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Ящик для тактильного обследования, набор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66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едметов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из д/п «Чудесный мешочек»</w:t>
            </w:r>
            <w:r w:rsidRPr="00A66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теннисный мячик, игральный кубик,  пирамидка, грецкий орех, зеркало круглое, круглый магнит, блокнот и так далее</w:t>
            </w:r>
          </w:p>
          <w:p w:rsidR="009E0EB3" w:rsidRPr="00A66538" w:rsidRDefault="009E0EB3" w:rsidP="007F2282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344CB2" w:rsidRDefault="009E0EB3" w:rsidP="00344C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F517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понимание значение знаний для человека и принятие этих знаний, желание и стремление хорошо учиться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0EB3" w:rsidRDefault="009E0EB3" w:rsidP="00E96F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A813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способствовать развитию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зрительного восприятия  формы</w:t>
            </w:r>
            <w:r w:rsidRPr="00A813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0EB3" w:rsidRPr="00344CB2" w:rsidRDefault="009E0EB3" w:rsidP="00E96F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007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логическими действиями сравнен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ия, анализа, синтеза, обобщения</w:t>
            </w:r>
            <w:r w:rsidRPr="00B007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 </w:t>
            </w:r>
          </w:p>
          <w:p w:rsidR="009E0EB3" w:rsidRPr="00344CB2" w:rsidRDefault="009E0EB3" w:rsidP="00344C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9E0EB3" w:rsidRPr="00344CB2" w:rsidRDefault="009E0EB3" w:rsidP="00344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владение монологической и диалогической формами речи;</w:t>
            </w:r>
          </w:p>
          <w:p w:rsidR="009E0EB3" w:rsidRDefault="009E0EB3" w:rsidP="00344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с достаточной полнотой и точностью выражать свои мысли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0EB3" w:rsidRPr="00EC28B9" w:rsidRDefault="009E0EB3" w:rsidP="00EC2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8B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EC28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E0EB3" w:rsidRPr="00344CB2" w:rsidRDefault="009E0EB3" w:rsidP="00E96F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8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оценивание  работу</w:t>
            </w:r>
            <w:r w:rsidRPr="00E96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товарища по заданным критериям с помощью педагога;</w:t>
            </w:r>
          </w:p>
        </w:tc>
      </w:tr>
      <w:tr w:rsidR="009E0EB3" w:rsidRPr="00AC2CA6" w:rsidTr="00E53B6F">
        <w:trPr>
          <w:trHeight w:val="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B06D7B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6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B06D7B" w:rsidRDefault="009E0EB3" w:rsidP="00B06D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6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</w:t>
            </w:r>
          </w:p>
          <w:p w:rsidR="009E0EB3" w:rsidRPr="00B06D7B" w:rsidRDefault="009E0EB3" w:rsidP="00B06D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6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нового</w:t>
            </w:r>
          </w:p>
          <w:p w:rsidR="009E0EB3" w:rsidRPr="00B06D7B" w:rsidRDefault="009E0EB3" w:rsidP="00B06D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6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0B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вы хорошо выделили и назвали признаки геометрических фигур и тел. И мы с вами сейчас составим «паспорт»  каждого геометрического тела.  Кто знает, что такое «паспорт»?</w:t>
            </w:r>
          </w:p>
          <w:p w:rsidR="009E0EB3" w:rsidRDefault="009E0EB3" w:rsidP="000B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«Паспорт» - это схематическое изображение геометрического тела (вид сверху, вид прямо, вид снизу).</w:t>
            </w:r>
          </w:p>
          <w:p w:rsidR="009E0EB3" w:rsidRDefault="009E0EB3" w:rsidP="000B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 буду показывать геометрическое тело, а вы попробуйте зарисовать в каждой строчке вид: сверху, прямо, снизу. </w:t>
            </w:r>
          </w:p>
          <w:p w:rsidR="009E0EB3" w:rsidRDefault="009E0EB3" w:rsidP="0017181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1.Шар.</w:t>
            </w:r>
          </w:p>
          <w:p w:rsidR="009E0EB3" w:rsidRDefault="009E0EB3" w:rsidP="0017181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Куб</w:t>
            </w:r>
          </w:p>
          <w:p w:rsidR="009E0EB3" w:rsidRDefault="009E0EB3" w:rsidP="0017181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Конус</w:t>
            </w:r>
          </w:p>
          <w:p w:rsidR="009E0EB3" w:rsidRDefault="009E0EB3" w:rsidP="0017181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Параллелепипед</w:t>
            </w:r>
          </w:p>
          <w:p w:rsidR="009E0EB3" w:rsidRPr="0017181B" w:rsidRDefault="009E0EB3" w:rsidP="0017181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8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Сравните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«паспорта» с образцами на доске. Если вы выполнили задания правильно поставьте «+», если допустили ошибку «-«. Кто все выполнил правильно? Кто допустил 1,2 и более ошибок.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B06D7B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деятельность. Ответы детей.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Pr="0017181B" w:rsidRDefault="009E0EB3" w:rsidP="004149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Объемные тела: шар, куб, конус, </w:t>
            </w:r>
            <w:r w:rsidRPr="004149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параллелепипед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6351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A813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способствовать развитию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зрительного восприятия  формы</w:t>
            </w:r>
            <w:r w:rsidRPr="00A813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0EB3" w:rsidRPr="006351C8" w:rsidRDefault="009E0EB3" w:rsidP="00BB45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007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логическими действиями сравнен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ия, анализа, синтеза, обобщения</w:t>
            </w:r>
            <w:r w:rsidRPr="00B007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 </w:t>
            </w:r>
          </w:p>
          <w:p w:rsidR="009E0EB3" w:rsidRPr="00EC28B9" w:rsidRDefault="009E0EB3" w:rsidP="001718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8B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EC28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E0EB3" w:rsidRDefault="009E0EB3" w:rsidP="001718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8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оценивание  своей работы </w:t>
            </w:r>
            <w:r w:rsidRPr="00E96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заданным критериям с помощью педагога;</w:t>
            </w:r>
          </w:p>
          <w:p w:rsidR="009E0EB3" w:rsidRPr="00B06D7B" w:rsidRDefault="009E0EB3" w:rsidP="001718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B06D7B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B06D7B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EB3" w:rsidRPr="00AC2CA6" w:rsidTr="00E53B6F">
        <w:trPr>
          <w:trHeight w:val="21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6351C8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9E0EB3" w:rsidRPr="006351C8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знаний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Следующее задание вы будете выполнять стоя, в «позе телесного раскрепощения».</w:t>
            </w:r>
          </w:p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>В каждых углах класса расположены карточки под номерами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паспортами</w:t>
            </w: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геометрических тел. </w:t>
            </w:r>
          </w:p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>По моей команде вы должны поворачиваться всем телом в направлении угла обозначенного цифрой, узнать и назвать зашифрованное тело.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>Дети выполняют повороты по инструкции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Pr="00E53B6F" w:rsidRDefault="009E0EB3" w:rsidP="006351C8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под номерами с нарисованными схемами:</w:t>
            </w:r>
          </w:p>
          <w:p w:rsidR="009E0EB3" w:rsidRPr="00E53B6F" w:rsidRDefault="009E0EB3" w:rsidP="00CF77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5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>куб,</w:t>
            </w:r>
          </w:p>
          <w:p w:rsidR="009E0EB3" w:rsidRPr="00E53B6F" w:rsidRDefault="009E0EB3" w:rsidP="006351C8">
            <w:pPr>
              <w:pStyle w:val="ListParagraph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>4 цилиндр</w:t>
            </w:r>
          </w:p>
          <w:p w:rsidR="009E0EB3" w:rsidRPr="00E53B6F" w:rsidRDefault="009E0EB3" w:rsidP="006351C8">
            <w:pPr>
              <w:pStyle w:val="ListParagraph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>1 шар</w:t>
            </w:r>
          </w:p>
          <w:p w:rsidR="009E0EB3" w:rsidRPr="00E53B6F" w:rsidRDefault="009E0EB3" w:rsidP="006351C8">
            <w:pPr>
              <w:pStyle w:val="ListParagraph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 конус</w:t>
            </w:r>
          </w:p>
          <w:p w:rsidR="009E0EB3" w:rsidRPr="00E53B6F" w:rsidRDefault="009E0EB3" w:rsidP="006351C8">
            <w:pPr>
              <w:spacing w:after="0" w:line="240" w:lineRule="auto"/>
              <w:ind w:left="14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расположенные в углах без соблюдения последовательности.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53B6F" w:rsidRDefault="009E0EB3" w:rsidP="00E53B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9E0EB3" w:rsidRPr="006351C8" w:rsidRDefault="009E0EB3" w:rsidP="00E53B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формирование установки на здоровый и безопасный образ жизни.</w:t>
            </w:r>
          </w:p>
        </w:tc>
      </w:tr>
      <w:tr w:rsidR="009E0EB3" w:rsidRPr="00AC2CA6" w:rsidTr="00E53B6F">
        <w:trPr>
          <w:trHeight w:val="21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B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Физминутка</w:t>
            </w:r>
          </w:p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795">
              <w:rPr>
                <w:rFonts w:ascii="Times New Roman" w:hAnsi="Times New Roman"/>
                <w:sz w:val="28"/>
                <w:szCs w:val="28"/>
                <w:lang w:eastAsia="ru-RU"/>
              </w:rPr>
              <w:t>Ребята, вспомните, как трудно было отгадывать предметы на ощупь, зрение наш главный помощник.</w:t>
            </w:r>
            <w:r w:rsidRPr="00AC2CA6">
              <w:t xml:space="preserve"> </w:t>
            </w:r>
            <w:r w:rsidRPr="00CF7795">
              <w:rPr>
                <w:rFonts w:ascii="Times New Roman" w:hAnsi="Times New Roman"/>
                <w:sz w:val="28"/>
                <w:szCs w:val="28"/>
                <w:lang w:eastAsia="ru-RU"/>
              </w:rPr>
              <w:t>Оно  помогает нам видеть и познавать  окружающий мир,</w:t>
            </w:r>
            <w:r w:rsidRPr="00AC2CA6">
              <w:t xml:space="preserve"> </w:t>
            </w:r>
            <w:r w:rsidRPr="00CF7795">
              <w:rPr>
                <w:rFonts w:ascii="Times New Roman" w:hAnsi="Times New Roman"/>
                <w:sz w:val="28"/>
                <w:szCs w:val="28"/>
                <w:lang w:eastAsia="ru-RU"/>
              </w:rPr>
              <w:t>поэтому его необходимо беречь.</w:t>
            </w:r>
          </w:p>
          <w:p w:rsidR="009E0EB3" w:rsidRDefault="009E0EB3" w:rsidP="00116D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D53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выполним зрительно – двигательную гимнастику (с элементами кинезилогии):</w:t>
            </w:r>
          </w:p>
          <w:p w:rsidR="009E0EB3" w:rsidRPr="00116D53" w:rsidRDefault="009E0EB3" w:rsidP="00116D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E53B6F" w:rsidRDefault="009E0EB3" w:rsidP="00BB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795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детьми гимнастики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один из детей показывает.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Pr="00E53B6F" w:rsidRDefault="009E0EB3" w:rsidP="006351C8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сопровождение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CF7795" w:rsidRDefault="009E0EB3" w:rsidP="00CF77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79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9E0EB3" w:rsidRPr="00E53B6F" w:rsidRDefault="009E0EB3" w:rsidP="00CF77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79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7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установки на здоровый и безопасный образ жизни.</w:t>
            </w:r>
          </w:p>
        </w:tc>
      </w:tr>
      <w:tr w:rsidR="009E0EB3" w:rsidRPr="00AC2CA6" w:rsidTr="005D347A">
        <w:trPr>
          <w:trHeight w:val="86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41494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49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41494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вас на партах лежат карточки с нарисованными контурами геометрических тел и фигур. Рассмотрите их, дорисуйте детали к контурам так, чтобы они превратились в предметы. Будьте внимательны, есть предметы плоские похожие на фигуры, а есть предметы объемные похожие на тела.</w:t>
            </w:r>
          </w:p>
          <w:p w:rsidR="009E0EB3" w:rsidRPr="0041494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Обменяйтесь работами, попробуйте узнать получившиеся предметы и проверьте правильность выполнения работы.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41494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Pr="00CF7795" w:rsidRDefault="009E0EB3" w:rsidP="00CF7795">
            <w:pPr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карточка с контурными изображениями геометрических фигур и геометрических тел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7F22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CB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A813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способствовать развитию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зрительного восприятия  формы</w:t>
            </w:r>
            <w:r w:rsidRPr="00A813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0EB3" w:rsidRPr="006351C8" w:rsidRDefault="009E0EB3" w:rsidP="007F228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007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логическими действиями сравнен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ия, анализа, синтеза, обобщения</w:t>
            </w:r>
            <w:r w:rsidRPr="00B007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 </w:t>
            </w:r>
          </w:p>
          <w:p w:rsidR="009E0EB3" w:rsidRPr="00EC28B9" w:rsidRDefault="009E0EB3" w:rsidP="007F2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8B9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EC28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E0EB3" w:rsidRPr="00A813AF" w:rsidRDefault="009E0EB3" w:rsidP="007F22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C28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оценивание  работы товарища</w:t>
            </w:r>
            <w:r w:rsidRPr="00E96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заданным критериям с помощью педагога;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813A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преобразовывать практическую задачу в познавательную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9E0EB3" w:rsidRPr="00414947" w:rsidRDefault="009E0EB3" w:rsidP="004149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EB3" w:rsidRPr="00AC2CA6" w:rsidTr="005D347A">
        <w:trPr>
          <w:trHeight w:val="86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41494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221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Рассмотрите внимательно на второй карточке изображения башенок из </w:t>
            </w:r>
            <w:r w:rsidRPr="00116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геометрических </w:t>
            </w:r>
            <w:r w:rsidRPr="00116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6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будет выглядеть каждая</w:t>
            </w:r>
            <w:r w:rsidRPr="00116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башенка</w:t>
            </w:r>
            <w:r w:rsidRPr="00116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если на них посмотреть сверху. Соедините каждую башенку с её схемой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6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«Вид сверху».</w:t>
            </w:r>
          </w:p>
          <w:p w:rsidR="009E0EB3" w:rsidRDefault="009E0EB3" w:rsidP="00221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Проверьте свои работы.</w:t>
            </w:r>
          </w:p>
          <w:p w:rsidR="009E0EB3" w:rsidRPr="00116D53" w:rsidRDefault="009E0EB3" w:rsidP="00221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Default="009E0EB3" w:rsidP="00CF7795">
            <w:pPr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_GoBack"/>
            <w:r w:rsidRPr="00116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Карточка «Фотографии с потолка» из пособия «Цветные композиции»</w:t>
            </w:r>
            <w:bookmarkEnd w:id="2"/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116D53" w:rsidRDefault="009E0EB3" w:rsidP="007F22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EB3" w:rsidRPr="00AC2CA6" w:rsidTr="00414947">
        <w:trPr>
          <w:trHeight w:val="8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41494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  <w:p w:rsidR="009E0EB3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41494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414947" w:rsidRDefault="009E0EB3" w:rsidP="00BB45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EB3" w:rsidRPr="00414947" w:rsidRDefault="009E0EB3" w:rsidP="00BB45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B3" w:rsidRPr="00414947" w:rsidRDefault="009E0EB3" w:rsidP="0041494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EB3" w:rsidRDefault="009E0EB3" w:rsidP="00700B3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E0EB3" w:rsidRDefault="009E0EB3" w:rsidP="00700B3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E0EB3" w:rsidRDefault="009E0EB3" w:rsidP="00700B3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E0EB3" w:rsidRDefault="009E0EB3" w:rsidP="00700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EB3" w:rsidRDefault="009E0EB3"/>
    <w:sectPr w:rsidR="009E0EB3" w:rsidSect="008F70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B3" w:rsidRDefault="009E0EB3" w:rsidP="00700B36">
      <w:pPr>
        <w:spacing w:after="0" w:line="240" w:lineRule="auto"/>
      </w:pPr>
      <w:r>
        <w:separator/>
      </w:r>
    </w:p>
  </w:endnote>
  <w:endnote w:type="continuationSeparator" w:id="0">
    <w:p w:rsidR="009E0EB3" w:rsidRDefault="009E0EB3" w:rsidP="0070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B3" w:rsidRDefault="009E0EB3" w:rsidP="00700B36">
      <w:pPr>
        <w:spacing w:after="0" w:line="240" w:lineRule="auto"/>
      </w:pPr>
      <w:r>
        <w:separator/>
      </w:r>
    </w:p>
  </w:footnote>
  <w:footnote w:type="continuationSeparator" w:id="0">
    <w:p w:rsidR="009E0EB3" w:rsidRDefault="009E0EB3" w:rsidP="0070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5F9"/>
    <w:multiLevelType w:val="hybridMultilevel"/>
    <w:tmpl w:val="39D6192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A3745F"/>
    <w:multiLevelType w:val="multilevel"/>
    <w:tmpl w:val="E7E8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84A84"/>
    <w:multiLevelType w:val="multilevel"/>
    <w:tmpl w:val="22A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B143C"/>
    <w:multiLevelType w:val="multilevel"/>
    <w:tmpl w:val="EA9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64F70"/>
    <w:multiLevelType w:val="hybridMultilevel"/>
    <w:tmpl w:val="80D6FCDC"/>
    <w:lvl w:ilvl="0" w:tplc="EEBC54B2">
      <w:start w:val="2"/>
      <w:numFmt w:val="decimal"/>
      <w:lvlText w:val="%1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>
    <w:nsid w:val="1CBB75D9"/>
    <w:multiLevelType w:val="hybridMultilevel"/>
    <w:tmpl w:val="62280468"/>
    <w:lvl w:ilvl="0" w:tplc="9DC03F8C">
      <w:start w:val="2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>
    <w:nsid w:val="22085517"/>
    <w:multiLevelType w:val="multilevel"/>
    <w:tmpl w:val="B42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94ADD"/>
    <w:multiLevelType w:val="hybridMultilevel"/>
    <w:tmpl w:val="86AC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A1F58"/>
    <w:multiLevelType w:val="hybridMultilevel"/>
    <w:tmpl w:val="33A2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541A"/>
    <w:multiLevelType w:val="hybridMultilevel"/>
    <w:tmpl w:val="71C2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B340E"/>
    <w:multiLevelType w:val="hybridMultilevel"/>
    <w:tmpl w:val="6586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24CFA"/>
    <w:multiLevelType w:val="multilevel"/>
    <w:tmpl w:val="BAFA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64D"/>
    <w:rsid w:val="00003E70"/>
    <w:rsid w:val="000B1266"/>
    <w:rsid w:val="00116D53"/>
    <w:rsid w:val="0017181B"/>
    <w:rsid w:val="00221D25"/>
    <w:rsid w:val="00256AB4"/>
    <w:rsid w:val="002D0E7E"/>
    <w:rsid w:val="00304F58"/>
    <w:rsid w:val="00344CB2"/>
    <w:rsid w:val="00414947"/>
    <w:rsid w:val="00482CD5"/>
    <w:rsid w:val="00502663"/>
    <w:rsid w:val="00514B2A"/>
    <w:rsid w:val="00596A4D"/>
    <w:rsid w:val="005B6311"/>
    <w:rsid w:val="005C3859"/>
    <w:rsid w:val="005D347A"/>
    <w:rsid w:val="006351C8"/>
    <w:rsid w:val="00660190"/>
    <w:rsid w:val="00700B36"/>
    <w:rsid w:val="007F2282"/>
    <w:rsid w:val="00835802"/>
    <w:rsid w:val="008D3A88"/>
    <w:rsid w:val="008F7037"/>
    <w:rsid w:val="009431FD"/>
    <w:rsid w:val="009A2F31"/>
    <w:rsid w:val="009E0EB3"/>
    <w:rsid w:val="00A66538"/>
    <w:rsid w:val="00A813AF"/>
    <w:rsid w:val="00AC24E2"/>
    <w:rsid w:val="00AC2CA6"/>
    <w:rsid w:val="00B007DC"/>
    <w:rsid w:val="00B03202"/>
    <w:rsid w:val="00B06D7B"/>
    <w:rsid w:val="00B07469"/>
    <w:rsid w:val="00B21D06"/>
    <w:rsid w:val="00B45669"/>
    <w:rsid w:val="00B62842"/>
    <w:rsid w:val="00BB459B"/>
    <w:rsid w:val="00C149CD"/>
    <w:rsid w:val="00C25D13"/>
    <w:rsid w:val="00C325C4"/>
    <w:rsid w:val="00CF7795"/>
    <w:rsid w:val="00D17CBE"/>
    <w:rsid w:val="00D50912"/>
    <w:rsid w:val="00DE264D"/>
    <w:rsid w:val="00E44DA7"/>
    <w:rsid w:val="00E53B6F"/>
    <w:rsid w:val="00E909EE"/>
    <w:rsid w:val="00E96F19"/>
    <w:rsid w:val="00EC28B9"/>
    <w:rsid w:val="00ED74F1"/>
    <w:rsid w:val="00F2228C"/>
    <w:rsid w:val="00F310D1"/>
    <w:rsid w:val="00F5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B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B36"/>
    <w:rPr>
      <w:rFonts w:cs="Times New Roman"/>
    </w:rPr>
  </w:style>
  <w:style w:type="paragraph" w:styleId="NormalWeb">
    <w:name w:val="Normal (Web)"/>
    <w:basedOn w:val="Normal"/>
    <w:uiPriority w:val="99"/>
    <w:rsid w:val="00E44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601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32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10</Pages>
  <Words>1439</Words>
  <Characters>8208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СанниковаЕВ</dc:creator>
  <cp:keywords/>
  <dc:description/>
  <cp:lastModifiedBy>Алексей</cp:lastModifiedBy>
  <cp:revision>29</cp:revision>
  <dcterms:created xsi:type="dcterms:W3CDTF">2017-10-30T06:17:00Z</dcterms:created>
  <dcterms:modified xsi:type="dcterms:W3CDTF">2018-10-31T19:06:00Z</dcterms:modified>
</cp:coreProperties>
</file>