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BA" w:rsidRPr="00C55FBD" w:rsidRDefault="00EC4FBA" w:rsidP="00C55FBD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C55FBD">
        <w:rPr>
          <w:rFonts w:ascii="Times New Roman" w:hAnsi="Times New Roman"/>
          <w:i/>
          <w:sz w:val="28"/>
          <w:szCs w:val="28"/>
        </w:rPr>
        <w:t>Дорогой друг!</w:t>
      </w:r>
    </w:p>
    <w:p w:rsidR="00EC4FBA" w:rsidRDefault="00EC4FBA" w:rsidP="00BE77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A34">
        <w:rPr>
          <w:rFonts w:ascii="Times New Roman" w:hAnsi="Times New Roman"/>
          <w:sz w:val="24"/>
          <w:szCs w:val="24"/>
        </w:rPr>
        <w:t>У тебя есть возможность начать новое, еще не знакомое для тебя дело – изучать себя. Перед тобой твоя записная книжка, которую мы условно назвали «Дневни</w:t>
      </w:r>
      <w:r w:rsidRPr="00C55FBD">
        <w:rPr>
          <w:rFonts w:ascii="Times New Roman" w:hAnsi="Times New Roman"/>
          <w:sz w:val="24"/>
          <w:szCs w:val="24"/>
        </w:rPr>
        <w:t>чок».  Не спеши его немедленно заполнять, его надо сначала сделать: отрезать его странички, согнуть их, скрепить в тетрадку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FBD">
        <w:rPr>
          <w:rFonts w:ascii="Times New Roman" w:hAnsi="Times New Roman"/>
          <w:sz w:val="24"/>
          <w:szCs w:val="24"/>
        </w:rPr>
        <w:t>- словом, подготовить отдельную книжечку для твоего личного пользования. Это совсем нетрудно и недолго. Нужно сделать, собственно говоря, вот что.</w:t>
      </w:r>
    </w:p>
    <w:p w:rsidR="00EC4FBA" w:rsidRDefault="00EC4FBA" w:rsidP="00C55F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6500"/>
        <w:gridCol w:w="3392"/>
      </w:tblGrid>
      <w:tr w:rsidR="00EC4FBA" w:rsidRPr="00CB5D3A" w:rsidTr="00CB5D3A">
        <w:tc>
          <w:tcPr>
            <w:tcW w:w="6500" w:type="dxa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Аккуратно отрежь страничку будущего Дневничка от листа по линии отреза. Лучше, конечно, отрезать не ножницами, а бритвой по металлической линейке, но – будь осторожен и не порежь себе палец. Не забудь подложить под разрезаемую страницу толстый картон, чтобы не испортить остальные. Обрати внимание на то, что на всех страницах календаря, кроме первой и двух последних, линия отреза идет не по прямой, а уступом.</w:t>
            </w:r>
            <w:r w:rsidRPr="00CB5D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C4FBA" w:rsidRPr="00CB5D3A" w:rsidRDefault="00EC4FBA" w:rsidP="00CB5D3A">
            <w:pPr>
              <w:spacing w:after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Это не случайно. Режь точно по линии! Тогда в Дневничке получится нужная и забавная штука. Да и на тех страницах, от которых ты отрезаешь, тоже кое-что появится. Долго объяснять, сделаешь – увидишь.</w:t>
            </w:r>
          </w:p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C4FBA" w:rsidRPr="00CB5D3A" w:rsidRDefault="00EC4FBA" w:rsidP="000270EE">
            <w:pPr>
              <w:rPr>
                <w:rFonts w:ascii="Times New Roman" w:hAnsi="Times New Roman"/>
                <w:sz w:val="24"/>
                <w:szCs w:val="24"/>
              </w:rPr>
            </w:pPr>
            <w:r w:rsidRPr="00C603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29.25pt">
                  <v:imagedata r:id="rId5" o:title=""/>
                </v:shape>
              </w:pict>
            </w:r>
          </w:p>
          <w:p w:rsidR="00EC4FBA" w:rsidRPr="00CB5D3A" w:rsidRDefault="00EC4FBA" w:rsidP="00027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FBA" w:rsidRPr="00CB5D3A" w:rsidRDefault="00EC4FBA" w:rsidP="00027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FBA" w:rsidRPr="00CB5D3A" w:rsidRDefault="00EC4FBA" w:rsidP="000270EE">
            <w:pPr>
              <w:rPr>
                <w:rFonts w:ascii="Times New Roman" w:hAnsi="Times New Roman"/>
                <w:sz w:val="24"/>
                <w:szCs w:val="24"/>
              </w:rPr>
            </w:pPr>
            <w:r w:rsidRPr="00C603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158.25pt;height:46.5pt">
                  <v:imagedata r:id="rId6" o:title=""/>
                </v:shape>
              </w:pict>
            </w:r>
          </w:p>
        </w:tc>
      </w:tr>
      <w:tr w:rsidR="00EC4FBA" w:rsidRPr="00CB5D3A" w:rsidTr="00CB5D3A">
        <w:tc>
          <w:tcPr>
            <w:tcW w:w="6500" w:type="dxa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Справа от тебя сейчас обложка Дневничка. Советую, после того как ты отрежешь ее, тут же согнуть по пунктиру.</w:t>
            </w:r>
          </w:p>
          <w:p w:rsidR="00EC4FBA" w:rsidRPr="00CB5D3A" w:rsidRDefault="00EC4FBA" w:rsidP="00CB5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FBA" w:rsidRPr="00CB5D3A" w:rsidRDefault="00EC4FBA" w:rsidP="000270EE">
            <w:pPr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Пунктир должен остаться на наружном ребре</w:t>
            </w:r>
          </w:p>
        </w:tc>
        <w:tc>
          <w:tcPr>
            <w:tcW w:w="3071" w:type="dxa"/>
          </w:tcPr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  <w:r w:rsidRPr="00F50D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7" type="#_x0000_t75" style="width:107.25pt;height:75.75pt">
                  <v:imagedata r:id="rId7" o:title=""/>
                </v:shape>
              </w:pict>
            </w:r>
          </w:p>
        </w:tc>
      </w:tr>
      <w:tr w:rsidR="00EC4FBA" w:rsidRPr="00CB5D3A" w:rsidTr="00CB5D3A">
        <w:tc>
          <w:tcPr>
            <w:tcW w:w="6500" w:type="dxa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Следующую страничку так же отрежь, согни и вложи в обложку. И так до конца.</w:t>
            </w:r>
            <w:r w:rsidRPr="00CB5D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  <w:r w:rsidRPr="00F50D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102pt;height:104.25pt">
                  <v:imagedata r:id="rId8" o:title=""/>
                </v:shape>
              </w:pict>
            </w:r>
          </w:p>
        </w:tc>
      </w:tr>
      <w:tr w:rsidR="00EC4FBA" w:rsidRPr="00CB5D3A" w:rsidTr="00CB5D3A">
        <w:tc>
          <w:tcPr>
            <w:tcW w:w="6500" w:type="dxa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Перед тем как сшить все странички в тетрадку, надо выровнять их по верхней линии, тогда вот что должно получиться.</w:t>
            </w:r>
          </w:p>
        </w:tc>
        <w:tc>
          <w:tcPr>
            <w:tcW w:w="3071" w:type="dxa"/>
          </w:tcPr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  <w:r w:rsidRPr="00F50D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9" type="#_x0000_t75" style="width:106.5pt;height:103.5pt">
                  <v:imagedata r:id="rId9" o:title=""/>
                </v:shape>
              </w:pict>
            </w:r>
          </w:p>
        </w:tc>
      </w:tr>
      <w:tr w:rsidR="00EC4FBA" w:rsidRPr="00CB5D3A" w:rsidTr="00CB5D3A">
        <w:tc>
          <w:tcPr>
            <w:tcW w:w="6500" w:type="dxa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Теперь, когда странички стоят ровно и сверху получилась лесенка с облачками, осталось совсем чуть-чуть: скрепить тетрадку в двух местах. Можно скрепками, а лучше – иголкой с ниткой</w:t>
            </w:r>
          </w:p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  <w:r w:rsidRPr="00F50D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0" type="#_x0000_t75" style="width:115.5pt;height:110.25pt">
                  <v:imagedata r:id="rId10" o:title=""/>
                </v:shape>
              </w:pict>
            </w:r>
          </w:p>
        </w:tc>
      </w:tr>
      <w:tr w:rsidR="00EC4FBA" w:rsidRPr="00CB5D3A" w:rsidTr="00CB5D3A">
        <w:tc>
          <w:tcPr>
            <w:tcW w:w="9571" w:type="dxa"/>
            <w:gridSpan w:val="2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Проверь, правильно ли получилось. На каждой страничке Дневничка внизу справа стоят номера страниц (от 1-й до 56-й). если все сделано правильно, то они, естественно, должны идти по порядку.</w:t>
            </w:r>
            <w:r w:rsidRPr="00CB5D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C4FBA" w:rsidRPr="00CB5D3A" w:rsidRDefault="00EC4FBA" w:rsidP="00C55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BA" w:rsidRPr="00CB5D3A" w:rsidTr="00CB5D3A">
        <w:tc>
          <w:tcPr>
            <w:tcW w:w="9571" w:type="dxa"/>
            <w:gridSpan w:val="2"/>
          </w:tcPr>
          <w:p w:rsidR="00EC4FBA" w:rsidRPr="00CB5D3A" w:rsidRDefault="00EC4FBA" w:rsidP="00CB5D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3A">
              <w:rPr>
                <w:rFonts w:ascii="Times New Roman" w:hAnsi="Times New Roman"/>
                <w:sz w:val="24"/>
                <w:szCs w:val="24"/>
              </w:rPr>
              <w:t>Возможно, правый, левый и нижний края книжечки будут неровными, какие-то  странички будут торчать. Я бы посоветовал обрезать Дневничок с их сторон, но думаю, что это будет весьма сложно и небезопасно. Ведь обрезать надо чем-то очень острым, иначе можно порвать и залохматить край этой, увы, тонкой бумаги. Поэтому лучше попросить кого-то, кто наверняка сумеет это сделать. Книжечку надо закрыть, прижать сверху  металлической линейкой и легко, осторожно обрезать край бритвой.</w:t>
            </w:r>
          </w:p>
        </w:tc>
      </w:tr>
    </w:tbl>
    <w:p w:rsidR="00EC4FBA" w:rsidRPr="00487095" w:rsidRDefault="00EC4FBA" w:rsidP="00487095">
      <w:pPr>
        <w:spacing w:after="0"/>
        <w:rPr>
          <w:rFonts w:ascii="Times New Roman" w:hAnsi="Times New Roman"/>
          <w:sz w:val="24"/>
          <w:szCs w:val="24"/>
        </w:rPr>
      </w:pPr>
    </w:p>
    <w:p w:rsidR="00EC4FBA" w:rsidRPr="00C55FBD" w:rsidRDefault="00EC4FBA" w:rsidP="00506A34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5FBD">
        <w:rPr>
          <w:rFonts w:ascii="Times New Roman" w:hAnsi="Times New Roman"/>
          <w:sz w:val="24"/>
          <w:szCs w:val="24"/>
        </w:rPr>
        <w:t>Ну, вот и все. Жел</w:t>
      </w:r>
      <w:r>
        <w:rPr>
          <w:rFonts w:ascii="Times New Roman" w:hAnsi="Times New Roman"/>
          <w:sz w:val="24"/>
          <w:szCs w:val="24"/>
        </w:rPr>
        <w:t>аем</w:t>
      </w:r>
      <w:r w:rsidRPr="00C55FBD">
        <w:rPr>
          <w:rFonts w:ascii="Times New Roman" w:hAnsi="Times New Roman"/>
          <w:sz w:val="24"/>
          <w:szCs w:val="24"/>
        </w:rPr>
        <w:t xml:space="preserve"> удач</w:t>
      </w:r>
      <w:r>
        <w:rPr>
          <w:rFonts w:ascii="Times New Roman" w:hAnsi="Times New Roman"/>
          <w:sz w:val="24"/>
          <w:szCs w:val="24"/>
        </w:rPr>
        <w:t>и, а в заключение хотелось бы сказать:</w:t>
      </w:r>
      <w:r w:rsidRPr="00C55F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5FBD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ов</w:t>
      </w:r>
      <w:r w:rsidRPr="00C55FBD">
        <w:rPr>
          <w:rFonts w:ascii="Times New Roman" w:hAnsi="Times New Roman"/>
          <w:sz w:val="24"/>
          <w:szCs w:val="24"/>
        </w:rPr>
        <w:t xml:space="preserve"> Дневничка</w:t>
      </w:r>
      <w:r>
        <w:rPr>
          <w:rFonts w:ascii="Times New Roman" w:hAnsi="Times New Roman"/>
          <w:sz w:val="24"/>
          <w:szCs w:val="24"/>
        </w:rPr>
        <w:t xml:space="preserve"> много</w:t>
      </w:r>
      <w:r w:rsidRPr="00C55FBD">
        <w:rPr>
          <w:rFonts w:ascii="Times New Roman" w:hAnsi="Times New Roman"/>
          <w:sz w:val="24"/>
          <w:szCs w:val="24"/>
        </w:rPr>
        <w:t xml:space="preserve"> – все мы надеемся, что он окажется нужным и интересным для тебя. Во всяком случае, мы очень старались.</w:t>
      </w:r>
    </w:p>
    <w:p w:rsidR="00EC4FBA" w:rsidRPr="00C55FBD" w:rsidRDefault="00EC4FBA" w:rsidP="00C55FBD">
      <w:pPr>
        <w:spacing w:after="0"/>
        <w:rPr>
          <w:rFonts w:ascii="Times New Roman" w:hAnsi="Times New Roman"/>
          <w:sz w:val="24"/>
          <w:szCs w:val="24"/>
        </w:rPr>
      </w:pPr>
    </w:p>
    <w:p w:rsidR="00EC4FBA" w:rsidRPr="00C55FBD" w:rsidRDefault="00EC4FBA">
      <w:pPr>
        <w:rPr>
          <w:rFonts w:ascii="Times New Roman" w:hAnsi="Times New Roman"/>
          <w:sz w:val="24"/>
          <w:szCs w:val="24"/>
        </w:rPr>
      </w:pPr>
    </w:p>
    <w:sectPr w:rsidR="00EC4FBA" w:rsidRPr="00C55FBD" w:rsidSect="00BE77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80E"/>
    <w:multiLevelType w:val="hybridMultilevel"/>
    <w:tmpl w:val="AAD67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BD"/>
    <w:rsid w:val="000270EE"/>
    <w:rsid w:val="00377133"/>
    <w:rsid w:val="00487095"/>
    <w:rsid w:val="00506A34"/>
    <w:rsid w:val="00643FA7"/>
    <w:rsid w:val="009D6A21"/>
    <w:rsid w:val="00BE7706"/>
    <w:rsid w:val="00C55FBD"/>
    <w:rsid w:val="00C603A1"/>
    <w:rsid w:val="00CB5D3A"/>
    <w:rsid w:val="00D46550"/>
    <w:rsid w:val="00EA22FF"/>
    <w:rsid w:val="00EC4FBA"/>
    <w:rsid w:val="00F5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7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367</Words>
  <Characters>2095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Радикович</dc:creator>
  <cp:keywords/>
  <dc:description/>
  <cp:lastModifiedBy>Алексей</cp:lastModifiedBy>
  <cp:revision>3</cp:revision>
  <dcterms:created xsi:type="dcterms:W3CDTF">2018-11-24T16:07:00Z</dcterms:created>
  <dcterms:modified xsi:type="dcterms:W3CDTF">2018-11-25T00:27:00Z</dcterms:modified>
</cp:coreProperties>
</file>