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4A" w:rsidRDefault="00980C4A" w:rsidP="003300FD">
      <w:pPr>
        <w:spacing w:after="0"/>
        <w:jc w:val="center"/>
        <w:rPr>
          <w:rFonts w:ascii="Times New Roman" w:hAnsi="Times New Roman"/>
          <w:b/>
          <w:i/>
          <w:sz w:val="32"/>
          <w:szCs w:val="32"/>
        </w:rPr>
      </w:pPr>
      <w:bookmarkStart w:id="0" w:name="_GoBack"/>
      <w:bookmarkEnd w:id="0"/>
      <w:r w:rsidRPr="003300FD">
        <w:rPr>
          <w:rFonts w:ascii="Times New Roman" w:hAnsi="Times New Roman"/>
          <w:b/>
          <w:i/>
          <w:sz w:val="32"/>
          <w:szCs w:val="32"/>
        </w:rPr>
        <w:t xml:space="preserve">Суп </w:t>
      </w:r>
      <w:r>
        <w:rPr>
          <w:rFonts w:ascii="Times New Roman" w:hAnsi="Times New Roman"/>
          <w:b/>
          <w:i/>
          <w:sz w:val="32"/>
          <w:szCs w:val="32"/>
        </w:rPr>
        <w:t>–</w:t>
      </w:r>
      <w:r w:rsidRPr="003300FD">
        <w:rPr>
          <w:rFonts w:ascii="Times New Roman" w:hAnsi="Times New Roman"/>
          <w:b/>
          <w:i/>
          <w:sz w:val="32"/>
          <w:szCs w:val="32"/>
        </w:rPr>
        <w:t xml:space="preserve"> лапша</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небольшая курица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тонкая длинная морковка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средняя луковица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по 3–4 перышка зеленого лука и веточки укропа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3–4 лавровых листа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молотый черный перец</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лапши: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1–2 стакана муки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яйца куриных или 1 гусиное</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ч. л.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лапши разбейте яйца в небольшую миску, добавьте соль, размешайте вилкой до однородности. В большую миску насыпьте 1 стакан просеянной муки и вылейте яйца с солью. Деревянной ложкой начинайте вымешивать, постепенно подсыпая оставшуюся муку. Продолжайте месить загустевшее тесто руками, оно должно стать упругим и крутым. Готовое тесто заверните в пленку и уберите в холодильник для расстойки на 2 ч.</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Разделите тесто на кусочки размером с небольшое яблоко. Раскатывайте скалкой поочередно каждую часть как можно тоньше, до полупрозрачности. Расстелите на большом столе полотенца и выложите на них раскатанные пласты теста. Подсушите их несколько минут. Сверните пласты теста рулетом, острым ножом нарежьте тончайшую лапшу и выложите ее на поднос.</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Положите курицу в кастрюлю, добавьте очищенный лук. Залейте 3 л питьевой воды, поставьте на средний огонь и доведите до кипения. Убавьте огонь до минимального, шумовкой снимите пену и неплотно накройте кастрюлю крышкой. Варите бульон на медленном огне, не допуская бурного кипения, периодически снимая накипь и пену, 1,5–2 ч, в зависимости от качества курицы. В процессе варки снимайте жир с поверхности в отдельную посуду, он еще пригодится.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Морковь очистите и нарежьте тонкими кружками. Положите в бульон за 20 мин. до окончания варки. Вместе с морковью добавьте лавровый лист.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 кастрюльку перелейте около 1 л бульона. Доведите до кипения, посолите. Отваривайте в этом бульоне лапшу порциями по 1–2 мин. Готовую лапшу перекладывайте в миску и с каждой новой порцией добавляйте в лапшу снятый ранее с бульона жир.</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Выньте из кастрюли с бульоном курицу, лавровый лист и вареную луковицу. Курицу слегка остудите. Срежьте мясо с костей мелкими кусочками. Бульон посолите и поперчите. Зеленый лук и укроп нарежьте очень мелко.</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Положите в тарелку порцию лапши, на лапшу уложите несколько кусочков куриного мяса. Налейте в тарелку бульон, стараясь захватить пару кружков моркови. Присыпьте зеленью. Большую часть зелени поставьте на стол.</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Плов в казане</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кг риса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кг баранины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кг моркови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300 мл растительного масла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4 небольшие луковицы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небольших сухих острых перчика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чеснок – 2 головки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ст. л. сушеного барбариса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ст. л. зиры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ч. л. семян кориандра</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Рис промыть в нескольких водах. Последняя вода после промывки должна остаться совершенно прозрачной.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Баранину вымыть и нарезать кубиками. 3 луковицы и всю морковь очистить. Лук порезать тонкими полукольцами, морковь – длинными брусками толщиной 1 см. Чеснок очистить от верхней шелухи, но не разделять на зубчики.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Казан или толстостенную кастрюлю разогреть, влить масло и прокалить его до появления светлого дымка. Добавить оставшуюся луковицу и прожарить ее до черного цвета. Вытащить луковицу из кастрюли.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Подготовить зирвак (основу плова). Положить лук и, помешивая, обжарить его до темно-золотистого цвета,7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Добавить мясо и жарить до появления корочки.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Выложить морковь, жарить, не перемешивая, 3 мин. Затем все перемешать и готовить 10 мин., слегка помешивая.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Растереть пальцами или пестиком зиру и кориандр, добавить в зирвак вместе с барбарисом и посолить.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8</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Уменьшить огонь до среднего и готовить, пока морковь не станет мягкой, 7–10 мин. Влить в казан кипяток слоем 2 см. Положить острый перец. Уменьшить огонь и тушить зирвак 1 час.</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9</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Рис еще раз промыть, дать стечь воде. Выложить рис на зирвак ровным слоем, увеличить огонь до максимума и влить через шумовку в казан кипяток так, чтобы он покрыл рис слоем 3 см.</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10</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Как только вода впитается, вдавить в рис головки чеснока, убавить огонь до среднего и варить до готовности риса.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Несильно ударить шумовкой по рису. Если звук от удара будет глухим, сделать в рисе тонкой палочкой несколько проколов до самого дна.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12</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Разровнять поверхность, накрыть узбекский плов тарелкой, а сверху крышкой. Уменьшить огонь до минимума и оставить плов на 30 мин.</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Лепешки кыстбай с пшенной кашей и картошкой с луком</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530 г муки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300 г сметаны жирностью 20%</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яйца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50 мл растительного масла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½ ч. л.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картофельной начинки: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кг картофеля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200 г лука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150 мл молока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100 г сливочного масла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ч. л.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пшенной начинки: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250 г пшенной крупы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л молока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100 г сливочного масла плюс еще для смазывания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1ст. л. сахара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ч. л.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теста смешайте все ингредиенты, замесите его до однородности, разделите на кусочки по 25 г. Раскатайте каждый в лепешку толщиной 1 мм, диаметром 12–14 см.</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Обжарьте лепешки с двух сторон на сухой, раскаленной сковороде. Готовые лепешки смазывайте маслом, складывайте в стопку и накрывайте миской, чтобы лепешки оставались горячими.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Сварите очищенный картофель, воду слейте, картофель в кастрюле подсушите на слабом огне. Добавьте горячее молоко и сливочное масло, растолките картофель в пюре, посолите. Лук нарежьте мелкими кубиками и обжарьте на растительном масле до золотистого цвета. Смешайте с пюре.</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Пшено промойте, отварите в 1 л кипящей подсоленной воды до полуготовности. Влейте молоко, добавьте сливочное масло и сахар. Сварите до готовности.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На половину каждой лепешки положите начинку – пюре или кашу – и накройте второй половиной. Смажьте сливочным маслом. Подавайте горячими с чаем.</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Кош теле</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сахар – 1 ст. 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пудра сахарная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молоко – 2 ст. 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мука – 500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разрыхлитель – 1 ч. 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яйцо – 5 шт.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 по вкусу</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топленое масло для обжаривания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Разбить в миску яйца, добавить сахар, соль, разрыхлитель и молоко. Тщательно взбить до получения однородной смеси. Постепенно просеять в смесь муку и замесить тесто. Отставить на 5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На присыпанном мукой столе раскатать тесто в очень тонкий пласт. Присыпать сверху мукой. Разрезать пласт на полоски шириной 3–3,5 см. Затем полоски разрезать на ромбики длиной 4–5 см.</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Разогреть в сотейнике топленое масло и обжарить тесто до золотистого цвета. Дать остыть, посыпать сахарной пудрой и подать к столу.</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Шурпа</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600–700 г бараньей корейки на косточках целым куском</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500 г картофеля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сладких перца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3 спелых помидора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средняя морковка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белая луковица и зелень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свежемолотый черный перец</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ПОШАГОВЫЙ РЕЦЕПТ ПРИГОТОВЛЕНИЯ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Залейте баранину холодной водой так, чтобы мясо было полностью покрыто.</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Доведите до кипения, снимите пену, посолите, уменьшите огонь, варите до мягкости мяса Очистите картофель, морковь и сладкий перец, нарежьте средними ломтиками.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Положите к мясу морковь и картофель, варите 15 мин. Затем добавьте сладкий перец и помидоры, доведите до кипения, приправьте солью и перцем, закройте кастрюлю крышкой и оставьте на 30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Выньте мясо из бульона, аккуратно разрежьте на порционные куски между ребрышками. В каждую тарелку выложите порционный кусок корейки с косточкой и овощи, залейте бульоном и посыпьте нарезанным тонкими кольцами луком и зеленью.</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Азу</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Говядина  — 700 Грамм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Огурец соленый  — 3 Штуки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Картофель  — 8 Штук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Лук репчатый  — 3 Штуки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 Чеснок  — 4 Зубчика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Соус томатный  — 3 Ст. ложки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 Лавровый лист  — 2-3 Штук</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 Масло растительное  — По вкусу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Перец черный молотый  — По вкусу</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 xml:space="preserve"> Соль  — По вкусу </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ab/>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Мясо нарезаем на брусочки. В сковороду наливаем немного растительного масла и обжариваем на нем мясо со всех сторон до румяной корочки.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Репчатый лук нарезаем полукольцами.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Обжариваем его до золотистого цвета на другой сковороде.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Теперь добавляем к луку томатный соус, перемешиваем и жарим 2 минуты.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Картофель чистим и нарезаем на кубики или бруски.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Выкладываем картофель на сковороду к мясу, вливаем бульон и тушим все почти до полной готовности картофеля.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Соленые огурцы нарезаем соломкой и обжариваем отдельно в течение нескольких минут.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8</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Когда картофель будет почти готов, выкладываем на сковороду огурцы и обжаренный в томате лук, измельченный чеснок, лавровый лист, солим и перчим, перемешиваем. Тушим азу еще минут 10-15 на медленном огне.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9</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Готовое блюдо украшаем свежей зеленью и подаем к столу. Приятного аппетита! </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Паровая катлама</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кг теста для мантов</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900 г мякоти баранины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200 г курдючного жира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600 г лука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ч. л. молотого кориандра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черный и красный перец</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сливочное масло, укро</w:t>
      </w:r>
      <w:r>
        <w:rPr>
          <w:rFonts w:ascii="Times New Roman" w:hAnsi="Times New Roman"/>
          <w:sz w:val="24"/>
          <w:szCs w:val="24"/>
        </w:rPr>
        <w:t>п, катык или сметана для подачи</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ab/>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начинки нарежьте мясо, жир и лук кубиками со стороной 3 мм. Смешайте все это с кориандром, перцем и солью, добавив 2 ст. л. воды.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Разделите тесто на 4 части. Раскатайте тонко, приближая пласт теста при раскатывании к длинному прямоугольнику. Приготовленную начинку разделите на четыре части.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Выложите начинку ровным слоем на раскатанный пласт теста, не доходя 1,5 см до краев, и начинайте сворачивать тесто с фаршем с более длинной стороны прямоугольника. Когда дойдете до противоположного края теста, удобнее не докручивать рулет до конца, а оставшийся край «внатяг» завернуть на верх рулета и слегка прижать. Боковые части плотно залепите, чтобы не было потери сока.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Уложите длинные рулеты спиралью на смазанный маслом круг мантышницы. Верхняя часть рулетов не должна касаться следующего круга. Если рулеты получились высокими, перед укладыванием на круг слегка прижмите их по всей длине, уменьшив высоту. Места, где стенки рулета соприкасаются друг с другом, промажьте маслом. Готовьте на пару 45–50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Перекладывайте рулеты поочередно в плоское блюдо, обильно смазывайте сливочным маслом и нарезайте порционными кусками длиной 7–8 см.</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Горячую катламу присыпьте мелко нарезанным укропом. В качестве соуса подайте сметану или катык, заправленные красным перцем.</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Баурсаки (пончики)</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4 стакана муки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молоко – 1,5 стакана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сахар – 2 ст.л.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ст. л. дрожжей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0,5 ст. л.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стакана жира для жарки</w:t>
      </w:r>
    </w:p>
    <w:p w:rsidR="00980C4A"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Из муки, молока, сахара и дрожжей приготовить безопарное тесто. Дать ему расстояться 30–40 минут. Потом раскатать в виде колбасок диаметром 2,5 см и нарезать кусочками такой же длины.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Раскалить жир в глубокой сковороде и жарить баурсаки до готовности.</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Перемячи</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кг муки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стакана молока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40–50 г свежих дрожжей или 20 г сухих</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яйца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70–100 г жира (бараньего, говяжьего, куриного или их смесь)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ст. л. сахара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ч. л.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начинки: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500 г мякоти говядины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средняя луковица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свежемолотый черный перец</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400–500 мл растительного масла</w:t>
      </w:r>
    </w:p>
    <w:p w:rsidR="00980C4A"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Стакан молока подогрейте до 38 °С, добавьте сахар и дрожжи. Уберите в теплое место. Прогрейте жир и остатки молока.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 большой миске смешайте молоко, жир, соль, яйца и дрожжи. Просейте муку, добавляя ее порциями к жидкой части теста. Вымешивайте тесто ложкой, затем руками. Скатайте тесто в шар. Положите в высокую кастрюлю, закройте. Поставьте в теплое место на 1 ч. Обомните, оставьте еще на 1 ч.</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Опять обомните, оставьте на 30–40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начинки мясо нарежьте и пропустите через мясорубку, затем прокрутите лук. Добавьте соль и перец. Тщательно вымесите.</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Подготовьте на столе пространство для выкладывания перемячей и полотенца. Отрывайте от теста куски, скатывайте шарики размером с большой грецкий орех и выкладывайте на стол. Накройте полотенцем и дайте подойти, 15–20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Затем шарик теста расплющите в лепешку, положите в центр 1 ч. л. с горкой фарша. Упритесь в фарш большим пальцем той руки, которой вы держите лепешку, вминая фарш в тесто. Другой рукой залепите края теста мелкой «сборочкой» вокруг фарша, вращая лепешку вокруг пальца, уминающего фарш. Должно получиться отверстие диаметром 1 см, а бортики теста должны возвышаться над фаршем. Готовые перемячи накройте полотенцем и оставьте на 15–20 мин. Большая часть складочек теста за это время разгладится.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Во фритюрнице или в казане разогрейте растительное масло. В масло бросьте половинку очищенной морковки. Она должна заплясать в масле, стремительно покрываясь пузырьками. Морковку извлеките и начинайте жарить перемячи, опуская их в масло по 5–6 штук. Перямяч опускают в масло отверстием вниз. Как только станет заметно, что края стали коричневыми, перемяч переворачивают. Когда обжарится и нижняя часть, перемяч извлекают шумовкой. Готовые перемячи складывают в кастрюлю с крышкой, накрытую теплым полотенцем</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Эчпочмак с бараниной</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400–500 г муки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60 г сливочного масла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200 мл кефира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ст. л. деревенской сметаны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стакан мясного бульона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ст. л. сахара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0,5 ч. л. соды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по 1 ч. л. лимонного сока и соли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яйцо и сливочное масло для смазывания теста</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начинки: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300 г мякоти баранины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3 средние картофелины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средние луковицы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2 лавровых листа</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черный молотый перец</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теста растопить в сотейнике сливочное масло, снять с плиты, немного охладить. Смешать с кефиром и сметаной. Добавить 400 г просеянной муки. В столовой ложке смешать соду и лимонный сок, добавить в тесто, посолить. Тесто выложить на стол и, подсыпая еще немного муки, не более 100 г, замесить мягкое тесто. Накрыть полотенцем, оставить на 20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начинки мясо промыть, нарезать мелкими кубиками. Картофель и лук очистить, нарезать так же. В миске смешать все ингредиенты. Лавровый лист наломать на 3–4 части, вместе с черным перцем и солью добавить в начинку.</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Тесто раскатать в колбаску, разделить на куски по 70–80 г, раскатать каждый в лепешку. Выложить в центр начинку, защипнуть пирожок с трех сторон, образуя треугольник. В центре оставить небольшое отверстие. Разложить пирожки на противень, застеленный бумагой для выпечки. Яйцо и немного растопленного сливочного масла взбить с солью. Смазать пирожки. Выпекать при 180°С 20–30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Достать противень и влить в пирожки по 1 ст. л. бульона. Вернуть в духовку и довести до готовности, 20–30 мин.</w:t>
      </w:r>
    </w:p>
    <w:p w:rsidR="00980C4A" w:rsidRDefault="00980C4A" w:rsidP="003300FD">
      <w:pPr>
        <w:spacing w:after="0"/>
        <w:rPr>
          <w:rFonts w:ascii="Times New Roman" w:hAnsi="Times New Roman"/>
          <w:b/>
          <w:i/>
          <w:sz w:val="32"/>
          <w:szCs w:val="32"/>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Катык</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л натурального молока</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1 ст. л. готового катыка (мацони, простокваши)</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Вернемся к рецепту каймака. У нас там осталось молоко, с которого сняли весь жир – немногим более 4 л из пяти. Причем оно стояло весь день при комнатной температуре. При этом не скисло, потому что мы его вскипятили. Вот из этого обезжиренного молока комнатной температуры и нужно делать чудодейственный татарский катык. Хотя можно и из обычного свежего молока. Есть одна сложность: чтобы заквасить молоко, нужен готовый настоящий катык. Замкнутый круг! Попробуем найти вход в этот круг терпением и старанием. Если вы не живете в Татарстане, то готового катыка вам взять негде. Но ведь есть, наверное, кавказский мацони или русская простокваша, в конце концов. Можно заквасить ими. Хотя так катыка вы еще не получите – у вас будет почти тот кисломолочный продукт, которым вы заквасили молоко. И он тоже совсем не плох. И вы будете продолжать заквашивать на протяжении времени по литру цельного молока частью предыдущего, заквашенного. Так с каждой закваской ваш кисломолочный продукт будет приближаться к настоящему катыку.</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Вскипятите хорошее молоко (из-под коровы). Остудите до температуры тела (около 36 °С). Эта температура легко определяется рукой.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Возьмите закваску от предыдущей партии катыка. Лучше всего средней степени кислоты, не на стадии перекисания.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Закваску размешайте до однородности, выложите в литровую банку. Залейте молоком. Прикройте неплотно крышечкой или маленьким блюдцем. Банку укутайте толстым полотенцем, чтобы как можно дольше держалась та самая температура, при которой молочнокислые бактерии активны.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Поставьте банку в такое место, чтобы никто ее не потревожил. Тряски и толчков этот процесс не любит. Выдерживайте молоко в таком состоянии около 12 ч.</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После чего еще один обязательный этап – уберите банку в холодильник для того, чтобы процесс скисания остановился в нужный момент и сам катык загустел.</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Чельпек: сладкие татарские лепешки</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Яйца – 10 шт.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Молоко (или сливки) – 100 мл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Сахар – 3 ч.л.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Сахарная пудра – 100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Мука – сколько вберет тесто</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Сода - щепотка</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Смешиваем яйца и молоко, добавляем сахар и соду. Вводим муку, чтобы вышло крутое пресное тесто.</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Тесто раскатывается тонко (до 2 мм) и нарезается по ободу тарелки кругами в 20-25 см в диаметре.</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Жарятся чельпеки в большом количестве топленого масла, на глубоких сковородах.</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Чтобы края чельпеков-блинов не загибались и не вздувались при жарке, их обжимают все время деревянными спицами.</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ind w:left="142"/>
        <w:rPr>
          <w:rFonts w:ascii="Times New Roman" w:hAnsi="Times New Roman"/>
          <w:sz w:val="24"/>
          <w:szCs w:val="24"/>
        </w:rPr>
      </w:pPr>
      <w:r w:rsidRPr="003300FD">
        <w:rPr>
          <w:rFonts w:ascii="Times New Roman" w:hAnsi="Times New Roman"/>
          <w:sz w:val="24"/>
          <w:szCs w:val="24"/>
        </w:rPr>
        <w:t>По остывании чельпеки посыпаются сахарной пудрой.</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Ляваш</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Молоко  — 1 Стакан</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 xml:space="preserve">Яйца куриные  — 2 Штуки </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 xml:space="preserve">Сливочное масло  — 100 Грамм </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 xml:space="preserve">Мука  — 450 Грамм </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Изюм  — 500 Грамм</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 xml:space="preserve">Сахар  — 5 Чайных ложек </w:t>
      </w:r>
    </w:p>
    <w:p w:rsidR="00980C4A" w:rsidRPr="003300FD" w:rsidRDefault="00980C4A" w:rsidP="003300FD">
      <w:pPr>
        <w:pStyle w:val="ListParagraph"/>
        <w:numPr>
          <w:ilvl w:val="0"/>
          <w:numId w:val="7"/>
        </w:numPr>
        <w:spacing w:after="0"/>
        <w:rPr>
          <w:rFonts w:ascii="Times New Roman" w:hAnsi="Times New Roman"/>
          <w:sz w:val="24"/>
          <w:szCs w:val="24"/>
        </w:rPr>
      </w:pPr>
      <w:r w:rsidRPr="003300FD">
        <w:rPr>
          <w:rFonts w:ascii="Times New Roman" w:hAnsi="Times New Roman"/>
          <w:sz w:val="24"/>
          <w:szCs w:val="24"/>
        </w:rPr>
        <w:t xml:space="preserve">Растительное масло  — 100 Миллилитров (для жарки) </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Просейте муку, отмерьте масло, промойте изюм, откиньте его на сито.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Начинаем, естественно, с теста. Вливаем в миску стакан холодного молока, туда же вбиваем пару яиц. Перемешиваем.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В полученную массу добавляем растопленное сливочное масло. Перемешиваем.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Небольшими порциями начинаем подмешивать муку. Сперва перемешиваем ложкой, а когда тесто станет более эластичным, начинаем замешивать руками.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Из получившегося теста формируем шар, который накрываем салфеткой и оставляем в теплом месте минут на 40.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Спустя 40 минут делим наше тесто приблизительно на 12 шариков размеров с куриное яйцо, каждый из которых раскатываем примерно до размера сковороды, в которой будем жарить. Сковорода должна быть достаточно большой, поскольку ляваш по размерам соотносим с чебуреками. На одну половину раскатанного теста выкладываем часть изюма, присыпаем его сахаром.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Формируем ляваш, тщательно залепливая края. Для красоты можно пройтись по месту стыка специальным ножом для чебуреков.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8</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Обжариваем как чебуреки - в большом количестве разогретого масла с обеих сторон до золотистого цвета теста.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9</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Готовые ляваши остужаем (горячими их не подают), после чего они пригодны к употреблению. Приятного аппетита! </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Щербет – «розовая вода»</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i/>
          <w:sz w:val="28"/>
          <w:szCs w:val="28"/>
        </w:rPr>
      </w:pPr>
      <w:r w:rsidRPr="003300FD">
        <w:rPr>
          <w:rFonts w:ascii="Times New Roman" w:hAnsi="Times New Roman"/>
          <w:i/>
          <w:sz w:val="28"/>
          <w:szCs w:val="28"/>
        </w:rPr>
        <w:t>Розовый щербет, по традиции, пьет невеста на помолвке, соглашаясь на предложение жениха.</w:t>
      </w:r>
    </w:p>
    <w:p w:rsidR="00980C4A" w:rsidRPr="003300FD" w:rsidRDefault="00980C4A" w:rsidP="003300FD">
      <w:pPr>
        <w:spacing w:after="0"/>
        <w:rPr>
          <w:rFonts w:ascii="Times New Roman" w:hAnsi="Times New Roman"/>
          <w:sz w:val="24"/>
          <w:szCs w:val="24"/>
        </w:rPr>
      </w:pPr>
    </w:p>
    <w:p w:rsidR="00980C4A" w:rsidRPr="003E5CF5" w:rsidRDefault="00980C4A" w:rsidP="003300FD">
      <w:pPr>
        <w:spacing w:after="0"/>
        <w:rPr>
          <w:rFonts w:ascii="Times New Roman" w:hAnsi="Times New Roman"/>
          <w:caps/>
          <w:sz w:val="24"/>
          <w:szCs w:val="24"/>
        </w:rPr>
      </w:pPr>
      <w:r w:rsidRPr="003E5CF5">
        <w:rPr>
          <w:rFonts w:ascii="Times New Roman" w:hAnsi="Times New Roman"/>
          <w:caps/>
          <w:sz w:val="24"/>
          <w:szCs w:val="24"/>
        </w:rPr>
        <w:t xml:space="preserve">Для приготовления розовой воды понадобится: </w:t>
      </w:r>
    </w:p>
    <w:p w:rsidR="00980C4A" w:rsidRPr="003300FD" w:rsidRDefault="00980C4A" w:rsidP="003300FD">
      <w:pPr>
        <w:pStyle w:val="ListParagraph"/>
        <w:numPr>
          <w:ilvl w:val="0"/>
          <w:numId w:val="9"/>
        </w:numPr>
        <w:spacing w:after="0"/>
        <w:rPr>
          <w:rFonts w:ascii="Times New Roman" w:hAnsi="Times New Roman"/>
          <w:sz w:val="24"/>
          <w:szCs w:val="24"/>
        </w:rPr>
      </w:pPr>
      <w:r w:rsidRPr="003300FD">
        <w:rPr>
          <w:rFonts w:ascii="Times New Roman" w:hAnsi="Times New Roman"/>
          <w:sz w:val="24"/>
          <w:szCs w:val="24"/>
        </w:rPr>
        <w:t xml:space="preserve">Дистиллированная вода, </w:t>
      </w:r>
    </w:p>
    <w:p w:rsidR="00980C4A" w:rsidRPr="003300FD" w:rsidRDefault="00980C4A" w:rsidP="003300FD">
      <w:pPr>
        <w:pStyle w:val="ListParagraph"/>
        <w:numPr>
          <w:ilvl w:val="0"/>
          <w:numId w:val="9"/>
        </w:numPr>
        <w:spacing w:after="0"/>
        <w:rPr>
          <w:rFonts w:ascii="Times New Roman" w:hAnsi="Times New Roman"/>
          <w:sz w:val="24"/>
          <w:szCs w:val="24"/>
        </w:rPr>
      </w:pPr>
      <w:r w:rsidRPr="003300FD">
        <w:rPr>
          <w:rFonts w:ascii="Times New Roman" w:hAnsi="Times New Roman"/>
          <w:sz w:val="24"/>
          <w:szCs w:val="24"/>
        </w:rPr>
        <w:t xml:space="preserve">Розовые лепестки, </w:t>
      </w:r>
    </w:p>
    <w:p w:rsidR="00980C4A" w:rsidRPr="003300FD" w:rsidRDefault="00980C4A" w:rsidP="003300FD">
      <w:pPr>
        <w:pStyle w:val="ListParagraph"/>
        <w:numPr>
          <w:ilvl w:val="0"/>
          <w:numId w:val="9"/>
        </w:numPr>
        <w:spacing w:after="0"/>
        <w:rPr>
          <w:rFonts w:ascii="Times New Roman" w:hAnsi="Times New Roman"/>
          <w:sz w:val="24"/>
          <w:szCs w:val="24"/>
        </w:rPr>
      </w:pPr>
      <w:r w:rsidRPr="003300FD">
        <w:rPr>
          <w:rFonts w:ascii="Times New Roman" w:hAnsi="Times New Roman"/>
          <w:sz w:val="24"/>
          <w:szCs w:val="24"/>
        </w:rPr>
        <w:t>Таз (или кастрюлька) с крышкой.</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1. Розы должны быть свежие, выращенные без использования пестицидов и иных химических удобрений. Следует использовать только полностью распустившиеся цветки, желательно какого-то ароматного вида. Традиционно, розовое масло и воду получают из 3 сортов розы: роза Казанлыкская (Rosa damascena), роза Казанлыкская белая (Rosa alba) и роза Столистная (Rosa centifolia). </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2. Цветы собираются утром в сухую погоду, спустя 2-3 часа после восхода солнца, пока не испарилась утренняя роса. Во влажную или дождливую погоду розы не собираются, так как накопление эфирного масла в цветках прекращается.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3. Для приготовления розовой воды нужны только лепестки. Листочки и стебель не используются.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4.Аккуратно промойте лепестки, удалите грязь и насекомых.</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5. Положите розовые лепестки в несколько слоев в таз и добавьте дистиллированную воду. Вода должна полностью покрывать лепестки, но ее не должно быть слишком много, иначе розовая вода получится разбавленная.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6. Накройте таз крышкой, включите газ и варите лепестки на медленном огне. Вода должна быть достаточно горячая, чтобы от нее шел пар, но она не должна кипеть!</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7. Варите розовые лепестки до тех пор, пока они не потеряют свой цвет (от 30 мин. до 1 часа). На поверхности воды вы увидите плавающие капельки розового масла.</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8. Процедите розовую воду и перелейте в бутылочку из темного стекла. Храните ее в холодильнике.</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p>
    <w:p w:rsidR="00980C4A" w:rsidRPr="003300FD" w:rsidRDefault="00980C4A" w:rsidP="003300FD">
      <w:pPr>
        <w:pStyle w:val="ListParagraph"/>
        <w:numPr>
          <w:ilvl w:val="0"/>
          <w:numId w:val="10"/>
        </w:numPr>
        <w:spacing w:after="0"/>
        <w:rPr>
          <w:rFonts w:ascii="Times New Roman" w:hAnsi="Times New Roman"/>
          <w:sz w:val="24"/>
          <w:szCs w:val="24"/>
        </w:rPr>
      </w:pPr>
      <w:r w:rsidRPr="003300FD">
        <w:rPr>
          <w:rFonts w:ascii="Times New Roman" w:hAnsi="Times New Roman"/>
          <w:sz w:val="24"/>
          <w:szCs w:val="24"/>
        </w:rPr>
        <w:t xml:space="preserve">1 кг фруктов или ягод (слив, винограда, яблок, гранат, инжира...), </w:t>
      </w:r>
    </w:p>
    <w:p w:rsidR="00980C4A" w:rsidRPr="003300FD" w:rsidRDefault="00980C4A" w:rsidP="003300FD">
      <w:pPr>
        <w:pStyle w:val="ListParagraph"/>
        <w:numPr>
          <w:ilvl w:val="0"/>
          <w:numId w:val="10"/>
        </w:numPr>
        <w:spacing w:after="0"/>
        <w:rPr>
          <w:rFonts w:ascii="Times New Roman" w:hAnsi="Times New Roman"/>
          <w:sz w:val="24"/>
          <w:szCs w:val="24"/>
        </w:rPr>
      </w:pPr>
      <w:r w:rsidRPr="003300FD">
        <w:rPr>
          <w:rFonts w:ascii="Times New Roman" w:hAnsi="Times New Roman"/>
          <w:sz w:val="24"/>
          <w:szCs w:val="24"/>
        </w:rPr>
        <w:t xml:space="preserve">специи, по вкусу: кориандр, корицу, корень имбиря, гвоздику, свежую мяту..., сок половины лимона, </w:t>
      </w:r>
    </w:p>
    <w:p w:rsidR="00980C4A" w:rsidRPr="003300FD" w:rsidRDefault="00980C4A" w:rsidP="003300FD">
      <w:pPr>
        <w:pStyle w:val="ListParagraph"/>
        <w:numPr>
          <w:ilvl w:val="0"/>
          <w:numId w:val="10"/>
        </w:numPr>
        <w:spacing w:after="0"/>
        <w:rPr>
          <w:rFonts w:ascii="Times New Roman" w:hAnsi="Times New Roman"/>
          <w:sz w:val="24"/>
          <w:szCs w:val="24"/>
        </w:rPr>
      </w:pPr>
      <w:r w:rsidRPr="003300FD">
        <w:rPr>
          <w:rFonts w:ascii="Times New Roman" w:hAnsi="Times New Roman"/>
          <w:sz w:val="24"/>
          <w:szCs w:val="24"/>
        </w:rPr>
        <w:t xml:space="preserve">сахар, </w:t>
      </w:r>
    </w:p>
    <w:p w:rsidR="00980C4A" w:rsidRPr="003300FD" w:rsidRDefault="00980C4A" w:rsidP="003300FD">
      <w:pPr>
        <w:pStyle w:val="ListParagraph"/>
        <w:numPr>
          <w:ilvl w:val="0"/>
          <w:numId w:val="10"/>
        </w:numPr>
        <w:spacing w:after="0"/>
        <w:rPr>
          <w:rFonts w:ascii="Times New Roman" w:hAnsi="Times New Roman"/>
          <w:sz w:val="24"/>
          <w:szCs w:val="24"/>
        </w:rPr>
      </w:pPr>
      <w:r w:rsidRPr="003300FD">
        <w:rPr>
          <w:rFonts w:ascii="Times New Roman" w:hAnsi="Times New Roman"/>
          <w:sz w:val="24"/>
          <w:szCs w:val="24"/>
        </w:rPr>
        <w:t>розовая вода</w:t>
      </w:r>
    </w:p>
    <w:p w:rsidR="00980C4A" w:rsidRPr="003300FD" w:rsidRDefault="00980C4A" w:rsidP="003300FD">
      <w:pPr>
        <w:pStyle w:val="ListParagraph"/>
        <w:numPr>
          <w:ilvl w:val="0"/>
          <w:numId w:val="10"/>
        </w:numPr>
        <w:spacing w:after="0"/>
        <w:rPr>
          <w:rFonts w:ascii="Times New Roman" w:hAnsi="Times New Roman"/>
          <w:sz w:val="24"/>
          <w:szCs w:val="24"/>
        </w:rPr>
      </w:pPr>
      <w:r w:rsidRPr="003300FD">
        <w:rPr>
          <w:rFonts w:ascii="Times New Roman" w:hAnsi="Times New Roman"/>
          <w:sz w:val="24"/>
          <w:szCs w:val="24"/>
        </w:rPr>
        <w:t>кусочки льда</w:t>
      </w:r>
    </w:p>
    <w:p w:rsidR="00980C4A" w:rsidRPr="003300FD" w:rsidRDefault="00980C4A" w:rsidP="003300FD">
      <w:pPr>
        <w:pStyle w:val="ListParagraph"/>
        <w:numPr>
          <w:ilvl w:val="0"/>
          <w:numId w:val="10"/>
        </w:numPr>
        <w:spacing w:after="0"/>
        <w:rPr>
          <w:rFonts w:ascii="Times New Roman" w:hAnsi="Times New Roman"/>
          <w:sz w:val="24"/>
          <w:szCs w:val="24"/>
        </w:rPr>
      </w:pPr>
      <w:r w:rsidRPr="003300FD">
        <w:rPr>
          <w:rFonts w:ascii="Times New Roman" w:hAnsi="Times New Roman"/>
          <w:sz w:val="24"/>
          <w:szCs w:val="24"/>
        </w:rPr>
        <w:t>мята или шалфей, лимон или лайм для украшения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Фрукты или ягоды предварительно очистить и промыть, залить небольшим количеством воды, так чтобы фрукты полностью были закрыты.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Добавить специи, и варить примерно 1 час.</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Охладить, по вкусу добавить сахар, процедить и тщательно размешать.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Добавить розовой воды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Разлить  по бокалам, украшенным сахарной пудрой, зеленью мяты или шалфея, долькой лимона или лайма, добавить лед. В последнее время стало принято употреблять щербет через соломенку.</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Чай по-татарски</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молоко – 400 мл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сухие черные чайные листья – 1 ч. л.</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соль – по вкусу</w:t>
      </w:r>
    </w:p>
    <w:p w:rsidR="00980C4A"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масло сливочное – 2 ч. л.</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Всыпать чайные листья в сотейник, залить 400 мл кипящей воды, довести до кипения.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Влить молоко и варить, помешивая, 5–6 мин.</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Добавить соль по вкусу и снять с огня. Разлить чай в пиалы и положить по кусочку сливочного масла.</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Чак-чак (татарское блюдо)</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Мука - 500-600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Масло сливочное - 150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Сахар - 150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Яйца - 5 шт.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Мед - 300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w:t>
      </w:r>
      <w:r w:rsidRPr="003300FD">
        <w:rPr>
          <w:rFonts w:ascii="Times New Roman" w:hAnsi="Times New Roman"/>
          <w:sz w:val="24"/>
          <w:szCs w:val="24"/>
        </w:rPr>
        <w:tab/>
        <w:t>Жир для жарки (масло растительное) - 300-400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Яйца соединить с сахаром (30 г). Сахар придает тесту при жарке теплый золотистый цвет.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Масло растопить на водяной бане и слегка остудить.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Теплое (не горячее) растопленное масло добавить к яйцам. Перемешать.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Муку просеять.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Просеянную муку понемногу добавить в тесто. Сначала добавить 500 г муки. Затем, если тесто недостаточно плотное, добавить остальную муку.</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Замесить тесто из муки, сливочного масла, сахара и яиц. Тесто для татарского чак-чака должно быть мягким, но плотным, чтобы с ним было удобно работать. Накрыть тесто и оставить его на 15 минут.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Тесто руками размять в пласт толщиной 1 см. Нарезать на полосы шириной 1-1,5 см</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8</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Скатать из теста жгутики, диаметром примерно 0,5 см. Жгутики получаются довольно длинными. Для удобства при раскатывании их можно разрезать на несколько частей.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9</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Нарезать жгутики на кусочки длиной 3-4 см, формируя маленькие палочки.</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10</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В казане, глубокой сковороде или кастрюле с толстым дном нагреть масло. Опустить палочки в кипящий жир. Жарить, помешивая, до золотистого цвета (2-3 минуты). Затем палочки вынуть из жира. </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Точно также жарить остальные порции теста. По мере необходимости доливать в казан масло.</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приготовления медовой карамели мед влить в кастрюлю, смешать с оставшимся сахаром (120 г).</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На небольшом огне довести смесь до кипения. Варить, помешивая, 3-5 минут. Сахар должен раствориться, а сама карамель слегка загустеть.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Палочки переложить в противень или широкую форму и полить горячим медом. Аккуратно, но тщательно перемешать.</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Выложить на блюдо в виде пирамиды.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Подать на стол татарский чак-чак с чаем и глазированными фруктами.</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Татарское печенье "Бармак" с орехами</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Для теста:</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Масло сливочное - 180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Сметана - 300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Мука пшеничная - 500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Сода - 1/3 ч. л.</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Соль мелкая - 0,25 ч. л.</w:t>
      </w:r>
    </w:p>
    <w:p w:rsidR="00980C4A" w:rsidRPr="003300FD" w:rsidRDefault="00980C4A" w:rsidP="003300FD">
      <w:pPr>
        <w:spacing w:after="0"/>
        <w:ind w:left="360" w:firstLine="348"/>
        <w:rPr>
          <w:rFonts w:ascii="Times New Roman" w:hAnsi="Times New Roman"/>
          <w:sz w:val="24"/>
          <w:szCs w:val="24"/>
        </w:rPr>
      </w:pPr>
      <w:r w:rsidRPr="003300FD">
        <w:rPr>
          <w:rFonts w:ascii="Times New Roman" w:hAnsi="Times New Roman"/>
          <w:sz w:val="24"/>
          <w:szCs w:val="24"/>
        </w:rPr>
        <w:t>*</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Для начинки:</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Орехи грецкие - 200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Сахар - 200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Ванильный сахар - 1 ч. л.</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Масло сливочное - 50 г</w:t>
      </w:r>
    </w:p>
    <w:p w:rsidR="00980C4A" w:rsidRPr="003300FD" w:rsidRDefault="00980C4A" w:rsidP="003300FD">
      <w:pPr>
        <w:pStyle w:val="ListParagraph"/>
        <w:spacing w:after="0"/>
        <w:rPr>
          <w:rFonts w:ascii="Times New Roman" w:hAnsi="Times New Roman"/>
          <w:sz w:val="24"/>
          <w:szCs w:val="24"/>
        </w:rPr>
      </w:pPr>
      <w:r w:rsidRPr="003300FD">
        <w:rPr>
          <w:rFonts w:ascii="Times New Roman" w:hAnsi="Times New Roman"/>
          <w:sz w:val="24"/>
          <w:szCs w:val="24"/>
        </w:rPr>
        <w:t>*</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Сахарная пудра - для посыпания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Подготовьте необходимые продукты для печенья с орехами. Растопить 50 г сливочного масла.</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Чтобы приготовить начинку, поместите грецкие орехи в чашу блендера и измельчите в крошку.</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Переложите орехи в миску, добавьте сахарный песок, ванильный сахар и растопленное сливочное масло. Перемешайте.</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Для приготовления песочного теста для печенья в большой миске соедините просеянную пшеничную муку, мелкую соль и нарезанное кубиками (или натертое на терке) сливочное масло.</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Руками перетрите муку и масло в крошку.</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6</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Сметану соедините с содой.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7</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Перемешайте.</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8</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Добавьте в тесто.</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9</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Замесите мягкое тесто, которое не должно липнуть к рукам. Заверните его в пищевую пленку и на 1 час положите в холодильник.</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10</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Тесто разделите на три части. Пока работаете с одной частью, остатки теста кладите в холодильник.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Каждую часть необходимо раскатывать в максимально тонкий пласт.</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Вырежьте квадрат 30х30 см и разделите его на 9 квадратов 10х10 см. Обрезки теста также отправьте в холодильник.</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На каждый квадрат выложите небольшое количество ореховой начинки (0,5-1 ч.л.). Сверните в рулетик.</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Рулетики с орехами выложите на противень, застеленный пергаментной бумагой.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Выпекайте печенье "Бармак" около 20-30 минут при 180 градусах.</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Готовое печенье необходимо остудить и обильно посыпать сахарной пудрой.</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15</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Татарское печенье «Бармак» готовы, можно подавать к столу. Из указанного количества продуктов получается около 50 шт. готового печенья. Приятного аппетита!</w:t>
      </w:r>
    </w:p>
    <w:p w:rsidR="00980C4A" w:rsidRPr="003300FD" w:rsidRDefault="00980C4A" w:rsidP="003300FD">
      <w:pPr>
        <w:spacing w:after="0"/>
        <w:rPr>
          <w:rFonts w:ascii="Times New Roman" w:hAnsi="Times New Roman"/>
          <w:sz w:val="24"/>
          <w:szCs w:val="24"/>
        </w:rPr>
      </w:pPr>
    </w:p>
    <w:p w:rsidR="00980C4A" w:rsidRDefault="00980C4A" w:rsidP="003300FD">
      <w:pPr>
        <w:spacing w:after="0"/>
        <w:jc w:val="center"/>
        <w:rPr>
          <w:rFonts w:ascii="Times New Roman" w:hAnsi="Times New Roman"/>
          <w:b/>
          <w:i/>
          <w:sz w:val="32"/>
          <w:szCs w:val="32"/>
        </w:rPr>
      </w:pPr>
      <w:r w:rsidRPr="003300FD">
        <w:rPr>
          <w:rFonts w:ascii="Times New Roman" w:hAnsi="Times New Roman"/>
          <w:b/>
          <w:i/>
          <w:sz w:val="32"/>
          <w:szCs w:val="32"/>
        </w:rPr>
        <w:t>Талкыш калеве (восточная сладость)</w:t>
      </w:r>
    </w:p>
    <w:p w:rsidR="00980C4A" w:rsidRPr="003300FD" w:rsidRDefault="00980C4A" w:rsidP="003300FD">
      <w:pPr>
        <w:spacing w:after="0"/>
        <w:jc w:val="center"/>
        <w:rPr>
          <w:rFonts w:ascii="Times New Roman" w:hAnsi="Times New Roman"/>
          <w:b/>
          <w:i/>
          <w:sz w:val="32"/>
          <w:szCs w:val="32"/>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ИНГРЕДИЕНТЫ</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  </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Пшеничная мука250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Топленое масло200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Мед150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Сахар450 г</w:t>
      </w:r>
    </w:p>
    <w:p w:rsidR="00980C4A" w:rsidRPr="003300FD" w:rsidRDefault="00980C4A" w:rsidP="003300FD">
      <w:pPr>
        <w:pStyle w:val="ListParagraph"/>
        <w:numPr>
          <w:ilvl w:val="0"/>
          <w:numId w:val="15"/>
        </w:numPr>
        <w:spacing w:after="0"/>
        <w:rPr>
          <w:rFonts w:ascii="Times New Roman" w:hAnsi="Times New Roman"/>
          <w:sz w:val="24"/>
          <w:szCs w:val="24"/>
        </w:rPr>
      </w:pPr>
      <w:r w:rsidRPr="003300FD">
        <w:rPr>
          <w:rFonts w:ascii="Times New Roman" w:hAnsi="Times New Roman"/>
          <w:sz w:val="24"/>
          <w:szCs w:val="24"/>
        </w:rPr>
        <w:t>Вода250 мл</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ПОШАГОВЫЙ РЕЦЕПТ ПРИГОТОВЛЕНИЯ</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1</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Для начала готовим альбу. Растапливаем топленое масло в небольшой посуде, постепенно добавляя муку небольшими порциями. Начинаем жарить, постоянно помешивая. В начале масса будет рассыпчатой, но во время приготовления (примерно 30 минут) она станет мягкой и однородной. Альба считается готовой, когда на ее поверхности выступит ровным слоем масло, а масса станет жижей — тогда ее нужно снять с огня.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2</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Готовим ароматную медовую массу. Смешиваем мед с водой (250 мл), сахарным песком и начинаем кипятить. Процесс достаточно продолжительный, в процессе пробуем на готовность, обмакнув кончик спички в кипящую массу, накапав на ладошку и растерев — в случае, если масса тянется, если на нее нажать, а волокна ломаются — снимаем с огня.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3</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Готовый мед выливаем в холодную емкость, смазанную маслом. Начинаем быстро и со всех сторон поддевать массу ножом, чтобы не дать ей затвердеть. Когда масса немного загустеет, перекладываем ее на доску, берем в руки и растягиваем, складываем вдвое, соединяем концы и снова растягиваем, главное делать это очень быстро, стараясь не разрывать массу, пока она не станет белой, блестящей и тянущейся.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4</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 xml:space="preserve">Перекладываем теплую альбу на разделочную доску, поверх кладем медовую массу, делаем кольцо и вдвоем начинаем растягивать, затем быстро складываем вдвое и соединяем с обоих концов. Впитывая альбу, тесто начнет лучше тянуться и расходится на тонкие белые волокна. Волокна разложить на доске и аккуратно, собирая пальцами, наполнить ими формочки (можно взять небольшие конусные рюмки).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Шаг 5</w:t>
      </w:r>
      <w:r w:rsidRPr="003300FD">
        <w:rPr>
          <w:rFonts w:ascii="Times New Roman" w:hAnsi="Times New Roman"/>
          <w:sz w:val="24"/>
          <w:szCs w:val="24"/>
        </w:rPr>
        <w:tab/>
      </w:r>
      <w:r>
        <w:rPr>
          <w:rFonts w:ascii="Times New Roman" w:hAnsi="Times New Roman"/>
          <w:sz w:val="24"/>
          <w:szCs w:val="24"/>
        </w:rPr>
        <w:t xml:space="preserve"> </w:t>
      </w:r>
    </w:p>
    <w:p w:rsidR="00980C4A" w:rsidRPr="003300FD" w:rsidRDefault="00980C4A" w:rsidP="003300FD">
      <w:pPr>
        <w:spacing w:after="0"/>
        <w:rPr>
          <w:rFonts w:ascii="Times New Roman" w:hAnsi="Times New Roman"/>
          <w:sz w:val="24"/>
          <w:szCs w:val="24"/>
        </w:rPr>
      </w:pPr>
      <w:r w:rsidRPr="003300FD">
        <w:rPr>
          <w:rFonts w:ascii="Times New Roman" w:hAnsi="Times New Roman"/>
          <w:sz w:val="24"/>
          <w:szCs w:val="24"/>
        </w:rPr>
        <w:t>Сформованные талкыш калеве оставить на некоторое время на холоде.</w:t>
      </w:r>
    </w:p>
    <w:p w:rsidR="00980C4A" w:rsidRPr="003300FD" w:rsidRDefault="00980C4A" w:rsidP="003300FD">
      <w:pPr>
        <w:spacing w:after="0"/>
        <w:rPr>
          <w:rFonts w:ascii="Times New Roman" w:hAnsi="Times New Roman"/>
          <w:sz w:val="24"/>
          <w:szCs w:val="24"/>
        </w:rPr>
      </w:pPr>
    </w:p>
    <w:p w:rsidR="00980C4A" w:rsidRPr="003300FD" w:rsidRDefault="00980C4A" w:rsidP="003300FD">
      <w:pPr>
        <w:spacing w:after="0"/>
        <w:rPr>
          <w:rFonts w:ascii="Times New Roman" w:hAnsi="Times New Roman"/>
          <w:sz w:val="24"/>
          <w:szCs w:val="24"/>
        </w:rPr>
      </w:pPr>
    </w:p>
    <w:p w:rsidR="00980C4A" w:rsidRDefault="00980C4A" w:rsidP="003E5CF5">
      <w:pPr>
        <w:spacing w:after="0"/>
        <w:jc w:val="center"/>
        <w:rPr>
          <w:rFonts w:ascii="Times New Roman" w:hAnsi="Times New Roman"/>
          <w:b/>
          <w:i/>
          <w:sz w:val="32"/>
          <w:szCs w:val="32"/>
        </w:rPr>
      </w:pPr>
      <w:r w:rsidRPr="003E5CF5">
        <w:rPr>
          <w:rFonts w:ascii="Times New Roman" w:hAnsi="Times New Roman"/>
          <w:b/>
          <w:i/>
          <w:sz w:val="32"/>
          <w:szCs w:val="32"/>
        </w:rPr>
        <w:t>Сервировка праздничного стола</w:t>
      </w:r>
    </w:p>
    <w:p w:rsidR="00980C4A" w:rsidRPr="003E5CF5" w:rsidRDefault="00980C4A" w:rsidP="003E5CF5">
      <w:pPr>
        <w:spacing w:after="0"/>
        <w:jc w:val="center"/>
        <w:rPr>
          <w:rFonts w:ascii="Times New Roman" w:hAnsi="Times New Roman"/>
          <w:b/>
          <w:i/>
          <w:sz w:val="32"/>
          <w:szCs w:val="32"/>
        </w:rPr>
      </w:pPr>
    </w:p>
    <w:p w:rsidR="00980C4A" w:rsidRPr="003E5CF5" w:rsidRDefault="00980C4A" w:rsidP="003300FD">
      <w:pPr>
        <w:spacing w:after="0"/>
        <w:rPr>
          <w:rFonts w:ascii="Times New Roman" w:hAnsi="Times New Roman"/>
          <w:i/>
          <w:sz w:val="24"/>
          <w:szCs w:val="24"/>
        </w:rPr>
      </w:pPr>
      <w:r w:rsidRPr="003E5CF5">
        <w:rPr>
          <w:rFonts w:ascii="Times New Roman" w:hAnsi="Times New Roman"/>
          <w:i/>
          <w:sz w:val="24"/>
          <w:szCs w:val="24"/>
        </w:rPr>
        <w:t>Правила сервировки праздничного стола</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Стол для праздничного обеда накрывают белой, тщательно выглаженной скатертью. Чтобы скатерть легла ровнее, а тарелки и приборы не стучали о стол, под скатерть рекомендуется подложить мягкую ткань. В зависимости от количества обедающих на стол ставится несколько хлебниц с тонкими ломтиками ржаного и пшеничного хлеба(хлебницы располагают так, чтобы каждый мог свободно достать хлеб). По средней линии стола расставляют судки с перцем, горчицей, солью, уксусом, мятой, катыком. На столе должны находиться также закуски: натуральные овощи, соленые огурцы, помидоры, квашеная капуста, овощные салаты, холодные мясные блюда, калжа, казы</w:t>
      </w:r>
      <w:r>
        <w:rPr>
          <w:rFonts w:ascii="Times New Roman" w:hAnsi="Times New Roman"/>
          <w:sz w:val="24"/>
          <w:szCs w:val="24"/>
        </w:rPr>
        <w:t>лык, холодная птица, рыба...</w:t>
      </w:r>
      <w:r w:rsidRPr="003300FD">
        <w:rPr>
          <w:rFonts w:ascii="Times New Roman" w:hAnsi="Times New Roman"/>
          <w:sz w:val="24"/>
          <w:szCs w:val="24"/>
        </w:rPr>
        <w:t>.</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Вино и напитки (за исключением шампанского) нужно ставить в откупоренных бутылках, а водку и настойку в графинах. Шампанское открывают перед тем, как налить в бокалы. На столе должна быть минеральная вода и напитки собственного производства (соки, щербеты) в кувшинчиках.</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Напротив каждого стула ставят мелкую тарелку, а на нее закусочную. На закусочную тарелку кладется сложенная квадратиком или треугольником льняная салфетка — «тастымал». Кроме того, на стол ставятся и бумажные салфетки—«майлык», т. е. салфетки для вытирания рук, испачканных в масле. Слева от тарелок кладут вилку (вогнутой стороной вверх), справа — нож (отточенной стороной лезвия в сторону тарелки), рядом с ножом ложку для супа (вогнутой стороной вверх). Для вина и напитков ставятся специальные рюмки, бокалы и фужеры: для водки рюмки емкостью 50 г, для коньяка —25— 30 г, для вина —100 г, для шампанского бокалы емкостью 120 г, для фруктовой, минеральной воды, пива, напитков и шербетов фужеры емкостью 250 г.</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Каждый обедающий сам набирает в свою тарелку холодные закуски, поэтому в блюдах должны иметься ложки и вилки общего пользования.</w:t>
      </w:r>
    </w:p>
    <w:p w:rsidR="00980C4A" w:rsidRPr="003300FD" w:rsidRDefault="00980C4A" w:rsidP="003E5CF5">
      <w:pPr>
        <w:spacing w:after="0"/>
        <w:jc w:val="both"/>
        <w:rPr>
          <w:rFonts w:ascii="Times New Roman" w:hAnsi="Times New Roman"/>
          <w:sz w:val="24"/>
          <w:szCs w:val="24"/>
        </w:rPr>
      </w:pPr>
      <w:r w:rsidRPr="003300FD">
        <w:rPr>
          <w:rFonts w:ascii="Times New Roman" w:hAnsi="Times New Roman"/>
          <w:sz w:val="24"/>
          <w:szCs w:val="24"/>
        </w:rPr>
        <w:t>На столе рекомендуется разместить несколько ваз с цветами. Это украсит стол, повысит праздничное настроение.</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Когда стол готов для приема гостей, т. е. расставлена посуда, закуски, напитки, его сверху накрывают специальной скатертью, которую не снимают до прихода гостей.</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По обычаю хозяин принимает и угощает гостей стоя. В помощь ему среди гостей выбирают тамаду, который руководит всем застольем.</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Для праздничного стола готовится обычно много блюд, существует определенный порядок подачи их на стол. После холодных закусок можно подать горячие мясные закуски по 10—12 порций в каждом блюде. Первые блюда — шулпа, лапша (токмач) или пельмени разливаются каждому в тарелку. Затем подают губадию (порциями) или бэлиш — ставят на стол целиком. Различные мясные блюда — мясо по-татарски, фаршированная курица, жареная индейка и т. п.— подаются в больших тарелках по 10—12 порций.</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Первая часть обеда заканчивается компотом, киселем, бланманже, арбузом или ягодами — по выбору.</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Стол для чая накрывается цветной скатертью. Посредине стола ставятся вазы с вареньем, медом, сахаром, конфетами. По обе стороны от них расставляют мучные изделия: розы, кош теле, баурсак, пахлава, чак-чак, талкыш калеве и т. д. По числу гостей следует разместить десертные тарелки с порциями паштета, пирога с творогом, с клюквой и другими видами мучных изделий. В тарелке должно быть три вида разных изделий.</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В нескольких местах нужно поставить тарелки с тонко нарезанным лимоном. Когда гости усядутся за стол, разносят чай. В каждое блюдце должна быть положена чайная ложка. Отдельные ложки должны быть и в вазах с вареньем, чтобы гости могли накладывать ими варенье в розетки. Когда гостей не очень много, хорошо ставить на стол самовар. Он украшает стол, и чай из него кажется вкуснее.</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После чая нужно убрать со стола всю посуду, специальной щеточкой смести в тарелку крошки и в вазах подать фрукты: яблоки, груши, виноград, апельсины и т.п. Фрукты можно подавать и к обеденному столу, но в небольшом количестве как закуску к вину и сладким напиткам.</w:t>
      </w:r>
    </w:p>
    <w:p w:rsidR="00980C4A" w:rsidRPr="003300FD" w:rsidRDefault="00980C4A" w:rsidP="003E5CF5">
      <w:pPr>
        <w:spacing w:after="0"/>
        <w:ind w:firstLine="708"/>
        <w:jc w:val="both"/>
        <w:rPr>
          <w:rFonts w:ascii="Times New Roman" w:hAnsi="Times New Roman"/>
          <w:sz w:val="24"/>
          <w:szCs w:val="24"/>
        </w:rPr>
      </w:pPr>
      <w:r w:rsidRPr="003300FD">
        <w:rPr>
          <w:rFonts w:ascii="Times New Roman" w:hAnsi="Times New Roman"/>
          <w:sz w:val="24"/>
          <w:szCs w:val="24"/>
        </w:rPr>
        <w:t>Все сказанное, разумеется, не является обязательным, так как каждый готовит праздничный стол, исходя из своих возможностей и традиций семьи. Однако необходимо помнить, что продуманный порядок подачи пищи положительно влияет на весь ход проведения торжества, вселяет бодрость и веселое настроение и оставляет хорошее впечатление у гостей.</w:t>
      </w:r>
    </w:p>
    <w:p w:rsidR="00980C4A" w:rsidRDefault="00980C4A">
      <w:pPr>
        <w:sectPr w:rsidR="00980C4A" w:rsidSect="003300FD">
          <w:pgSz w:w="11906" w:h="16838"/>
          <w:pgMar w:top="1134" w:right="1134" w:bottom="1134" w:left="1134" w:header="708" w:footer="708" w:gutter="0"/>
          <w:cols w:space="708"/>
          <w:docGrid w:linePitch="360"/>
        </w:sectPr>
      </w:pPr>
    </w:p>
    <w:p w:rsidR="00980C4A" w:rsidRPr="00F25705" w:rsidRDefault="00980C4A" w:rsidP="00C84015">
      <w:pPr>
        <w:jc w:val="both"/>
        <w:rPr>
          <w:rFonts w:ascii="Times New Roman" w:hAnsi="Times New Roman"/>
          <w:sz w:val="28"/>
          <w:szCs w:val="28"/>
        </w:rPr>
      </w:pPr>
      <w:r w:rsidRPr="00F25705">
        <w:rPr>
          <w:rFonts w:ascii="Times New Roman" w:hAnsi="Times New Roman"/>
          <w:sz w:val="28"/>
          <w:szCs w:val="28"/>
        </w:rPr>
        <w:t>Все кушанья можно разделить на следующие виды: жидкие горячие блюда, вторые блюда, печеные изделия с несладкой начинкой (также подававшиеся на второе), печеные изделия со сладкой начинкой, подававшиеся к чаю, лакомства, напитки.</w:t>
      </w:r>
    </w:p>
    <w:p w:rsidR="00980C4A" w:rsidRDefault="00980C4A" w:rsidP="00C84015">
      <w:pPr>
        <w:jc w:val="both"/>
        <w:rPr>
          <w:rFonts w:ascii="Times New Roman" w:hAnsi="Times New Roman"/>
          <w:sz w:val="28"/>
          <w:szCs w:val="28"/>
        </w:rPr>
      </w:pPr>
      <w:r w:rsidRPr="00F25705">
        <w:rPr>
          <w:rFonts w:ascii="Times New Roman" w:hAnsi="Times New Roman"/>
          <w:sz w:val="28"/>
          <w:szCs w:val="28"/>
        </w:rPr>
        <w:t xml:space="preserve">Первостепенное значение имеют жидкие горячие блюда — супы и бульоны. В зависимости от бульона (шулпа, шурпа), на котором они приготовлены, супы можно разделить на мясные, молочные и постные, вегетарианские, а по тем продуктам, которыми они заправляются, на мучные, крупяные, мучно-овощные, крупяно-овощные, овощные. В процессе развития культуры и быта народа ассортимент национальных супов продолжал пополняться и за счет овощных блюд. Однако своеобразие татарского стола до сих пор определяют супы с мучной заправкой, прежде всего суп-лапша (токмач).    </w:t>
      </w:r>
    </w:p>
    <w:p w:rsidR="00980C4A" w:rsidRPr="00C74312" w:rsidRDefault="00980C4A" w:rsidP="00C84015">
      <w:pPr>
        <w:jc w:val="both"/>
        <w:rPr>
          <w:rFonts w:ascii="Times New Roman" w:hAnsi="Times New Roman"/>
          <w:sz w:val="28"/>
          <w:szCs w:val="28"/>
        </w:rPr>
      </w:pPr>
      <w:r w:rsidRPr="00C74312">
        <w:rPr>
          <w:rFonts w:ascii="Times New Roman" w:hAnsi="Times New Roman"/>
          <w:sz w:val="28"/>
          <w:szCs w:val="28"/>
        </w:rPr>
        <w:t xml:space="preserve">Наиболее древним мясо-крупяным блюдом является бэлиш, запеченный в горшке. Его готовят из кусочков жирного мяса (баранины, говядины, гусятины или гусиных и утиных потрохов) и крупы (пшено, полба, рис). К этой же группе блюд следует отнести тутырму, представляющую собой кишку, начиненную рубленой или мелко нарезанной печенью и пшеном (или рисом). Наряду с классическим (бухарским, персидским) готовился и местный вариант — так называемый «казанский» плов из отварного мяса. К разновидности мясных вторых блюд следует отнести также отварные мясо-тестяные блюда, например кулламу (или бишбармак), общие для многих тюркоязычных народов. Заготовку мяса впрок (на весну и лето) производят путем засаливания (в рассолах) и вяления. Из конины готовят колбасы (казылык), вяленые гусь и утка считаются лакомством. </w:t>
      </w:r>
    </w:p>
    <w:p w:rsidR="00980C4A" w:rsidRDefault="00980C4A" w:rsidP="00C84015">
      <w:pPr>
        <w:jc w:val="both"/>
        <w:rPr>
          <w:rFonts w:ascii="Times New Roman" w:hAnsi="Times New Roman"/>
          <w:sz w:val="28"/>
          <w:szCs w:val="28"/>
        </w:rPr>
      </w:pPr>
      <w:r w:rsidRPr="00C74312">
        <w:rPr>
          <w:rFonts w:ascii="Times New Roman" w:hAnsi="Times New Roman"/>
          <w:sz w:val="28"/>
          <w:szCs w:val="28"/>
        </w:rPr>
        <w:t xml:space="preserve">      Наиболее древним и простым из них является кыстыбый, или, как его еще называют, кузикмяк, представляющий собой лепешку из пресного теста, сложенную пополам и начиненную пшенной кашей. С конца XIX в. кыстыбый стали делать с картофельным пюре.</w:t>
      </w:r>
    </w:p>
    <w:p w:rsidR="00980C4A" w:rsidRPr="00C74312" w:rsidRDefault="00980C4A" w:rsidP="00C84015">
      <w:pPr>
        <w:jc w:val="both"/>
        <w:rPr>
          <w:rFonts w:ascii="Times New Roman" w:hAnsi="Times New Roman"/>
          <w:sz w:val="28"/>
          <w:szCs w:val="28"/>
        </w:rPr>
      </w:pPr>
      <w:r w:rsidRPr="00C74312">
        <w:rPr>
          <w:rFonts w:ascii="Times New Roman" w:hAnsi="Times New Roman"/>
          <w:sz w:val="28"/>
          <w:szCs w:val="28"/>
        </w:rPr>
        <w:t xml:space="preserve">Любимым и не менее древним печенным блюдом является бэлиш из пресного или дрожжевого теста с начинкой из кусочков жирного мяса (баранины, говядины, гусятины, утятины и т. п.) с крупой или картофелем. </w:t>
      </w:r>
    </w:p>
    <w:p w:rsidR="00980C4A" w:rsidRPr="00271235" w:rsidRDefault="00980C4A" w:rsidP="00C84015">
      <w:pPr>
        <w:jc w:val="both"/>
        <w:rPr>
          <w:rFonts w:ascii="Times New Roman" w:hAnsi="Times New Roman"/>
          <w:sz w:val="28"/>
          <w:szCs w:val="28"/>
        </w:rPr>
      </w:pPr>
      <w:r w:rsidRPr="00271235">
        <w:rPr>
          <w:rFonts w:ascii="Times New Roman" w:hAnsi="Times New Roman"/>
          <w:sz w:val="28"/>
          <w:szCs w:val="28"/>
        </w:rPr>
        <w:t xml:space="preserve">Но, вероятно, самое большое разнообразие в татарской кухне по сей день существует в рецептуре выпечки из пресного, дрожжевого, сдобного, кислого, сладкого теста. Символом благополучия и достатка у татар служил хлеб - </w:t>
      </w:r>
      <w:r w:rsidRPr="00271235">
        <w:rPr>
          <w:rStyle w:val="Strong"/>
          <w:rFonts w:ascii="Times New Roman" w:hAnsi="Times New Roman"/>
          <w:b w:val="0"/>
          <w:sz w:val="28"/>
          <w:szCs w:val="28"/>
        </w:rPr>
        <w:t>икмэк</w:t>
      </w:r>
      <w:r w:rsidRPr="00271235">
        <w:rPr>
          <w:rFonts w:ascii="Times New Roman" w:hAnsi="Times New Roman"/>
          <w:b/>
          <w:sz w:val="28"/>
          <w:szCs w:val="28"/>
        </w:rPr>
        <w:t>,</w:t>
      </w:r>
      <w:r w:rsidRPr="00271235">
        <w:rPr>
          <w:rFonts w:ascii="Times New Roman" w:hAnsi="Times New Roman"/>
          <w:sz w:val="28"/>
          <w:szCs w:val="28"/>
        </w:rPr>
        <w:t xml:space="preserve"> который раньше пекли впрок 2-3 раза в неделю. </w:t>
      </w:r>
    </w:p>
    <w:p w:rsidR="00980C4A" w:rsidRDefault="00980C4A" w:rsidP="00C84015">
      <w:pPr>
        <w:jc w:val="both"/>
        <w:rPr>
          <w:rFonts w:ascii="Times New Roman" w:hAnsi="Times New Roman"/>
          <w:sz w:val="28"/>
          <w:szCs w:val="28"/>
        </w:rPr>
      </w:pPr>
    </w:p>
    <w:p w:rsidR="00980C4A" w:rsidRPr="00271235" w:rsidRDefault="00980C4A" w:rsidP="00C84015">
      <w:pPr>
        <w:jc w:val="both"/>
        <w:rPr>
          <w:rFonts w:ascii="Times New Roman" w:hAnsi="Times New Roman"/>
          <w:sz w:val="28"/>
          <w:szCs w:val="28"/>
        </w:rPr>
      </w:pPr>
      <w:r w:rsidRPr="00271235">
        <w:rPr>
          <w:rFonts w:ascii="Times New Roman" w:hAnsi="Times New Roman"/>
          <w:sz w:val="28"/>
          <w:szCs w:val="28"/>
        </w:rPr>
        <w:t>Традиционным татарским кушаньем является и эчпочмак (треугольник) с начинкой из жирного мяса и лука. Позже в начинку стали добавлять и кусочки картофеля.</w:t>
      </w:r>
    </w:p>
    <w:p w:rsidR="00980C4A" w:rsidRPr="00271235" w:rsidRDefault="00980C4A" w:rsidP="00C84015">
      <w:pPr>
        <w:jc w:val="both"/>
        <w:rPr>
          <w:rFonts w:ascii="Times New Roman" w:hAnsi="Times New Roman"/>
          <w:sz w:val="28"/>
          <w:szCs w:val="28"/>
        </w:rPr>
      </w:pPr>
      <w:r w:rsidRPr="00271235">
        <w:rPr>
          <w:rFonts w:ascii="Times New Roman" w:hAnsi="Times New Roman"/>
          <w:sz w:val="28"/>
          <w:szCs w:val="28"/>
        </w:rPr>
        <w:t>Своеобразную группу жаренных на масле изделий составляют перемячи. В старые времена их делали с начинкой из мелко нарезанного варёного мяса, жарили на масле в казанах и подавали к завтраку с крепким бульоном.</w:t>
      </w:r>
    </w:p>
    <w:p w:rsidR="00980C4A" w:rsidRPr="00271235" w:rsidRDefault="00980C4A" w:rsidP="00C84015">
      <w:pPr>
        <w:jc w:val="both"/>
        <w:rPr>
          <w:rFonts w:ascii="Times New Roman" w:hAnsi="Times New Roman"/>
          <w:sz w:val="28"/>
          <w:szCs w:val="28"/>
        </w:rPr>
      </w:pPr>
      <w:r w:rsidRPr="00271235">
        <w:rPr>
          <w:rFonts w:ascii="Times New Roman" w:hAnsi="Times New Roman"/>
          <w:sz w:val="28"/>
          <w:szCs w:val="28"/>
        </w:rPr>
        <w:t>Распространенным изделием, особенно сельской кухни, является бэккэн (или тэкэ). Это пирожки, более крупные, чем обычно, овальной или полулунной формы, с различной начинкой, часто с овощной (тыква, морковь, капуста). Особенной популярностью пользуется бэккэн с тыквенной начинкой. К этой же группе следует отнести сумсу, по форме напоминающую пирожок. Начинка такая же, как у бэккэна, но чаще мясная (с рисом).</w:t>
      </w:r>
    </w:p>
    <w:p w:rsidR="00980C4A" w:rsidRPr="00271235" w:rsidRDefault="00980C4A" w:rsidP="00C84015">
      <w:pPr>
        <w:jc w:val="both"/>
        <w:rPr>
          <w:rFonts w:ascii="Times New Roman" w:hAnsi="Times New Roman"/>
          <w:sz w:val="28"/>
          <w:szCs w:val="28"/>
        </w:rPr>
      </w:pPr>
      <w:r w:rsidRPr="00271235">
        <w:rPr>
          <w:rFonts w:ascii="Times New Roman" w:hAnsi="Times New Roman"/>
          <w:sz w:val="28"/>
          <w:szCs w:val="28"/>
        </w:rPr>
        <w:t>Очень своеобразным изделием является губадия, Этот круглый высокий пирог с многослойной начинкой, включающей рис, сухофрукты, корт (разновидность творога) и многое другое — одно из обязательных угощений при торжественных приемах.</w:t>
      </w:r>
    </w:p>
    <w:p w:rsidR="00980C4A" w:rsidRPr="00271235" w:rsidRDefault="00980C4A" w:rsidP="00C84015">
      <w:pPr>
        <w:jc w:val="both"/>
        <w:rPr>
          <w:rFonts w:ascii="Times New Roman" w:hAnsi="Times New Roman"/>
          <w:sz w:val="28"/>
          <w:szCs w:val="28"/>
        </w:rPr>
      </w:pPr>
      <w:r w:rsidRPr="00271235">
        <w:rPr>
          <w:rFonts w:ascii="Times New Roman" w:hAnsi="Times New Roman"/>
          <w:sz w:val="28"/>
          <w:szCs w:val="28"/>
        </w:rPr>
        <w:t>Татарская кухня очень богата изделиями из сдобного и сладкого теста: чельпек, катлама, кош теле, ляваш, паштет и т. д., которые подаются к чаю. Некоторые сдобные изделия — по содержанию и способу приготовления типичные для многих тюркоязычных народов — подвергались дальнейшему усовершенствованию, образуя оригинальные национальные блюда. Одно из таких оригинальных блюд — чэк-чэк является обязательным свадебным угощением. Чэк-чэк приносит в дом мужа молодая, а также ее родители. Чак-чак, завернутый в тонкий лист сухой фруктовой пастилы, является особо почётным угощением на свадьбах.</w:t>
      </w:r>
    </w:p>
    <w:p w:rsidR="00980C4A" w:rsidRDefault="00980C4A" w:rsidP="00C84015">
      <w:pPr>
        <w:pStyle w:val="NormalWeb"/>
        <w:rPr>
          <w:sz w:val="28"/>
          <w:szCs w:val="28"/>
        </w:rPr>
      </w:pPr>
      <w:r w:rsidRPr="004E610B">
        <w:rPr>
          <w:sz w:val="28"/>
          <w:szCs w:val="28"/>
        </w:rPr>
        <w:t xml:space="preserve">В татарской кухне много молочных блюд. Собственно цельное молоко использовали только для кормления детей или для чая, в то время как взрослое население предпочитало кисломолочные продукты. Из заквашенного топленого молока готовили </w:t>
      </w:r>
      <w:r w:rsidRPr="004E610B">
        <w:rPr>
          <w:rStyle w:val="Strong"/>
          <w:sz w:val="28"/>
          <w:szCs w:val="28"/>
        </w:rPr>
        <w:t>катык</w:t>
      </w:r>
      <w:r w:rsidRPr="004E610B">
        <w:rPr>
          <w:sz w:val="28"/>
          <w:szCs w:val="28"/>
        </w:rPr>
        <w:t xml:space="preserve">. Разбавляя его холодной водой, получали </w:t>
      </w:r>
      <w:r w:rsidRPr="004E610B">
        <w:rPr>
          <w:rStyle w:val="Strong"/>
          <w:sz w:val="28"/>
          <w:szCs w:val="28"/>
        </w:rPr>
        <w:t>айран</w:t>
      </w:r>
      <w:r w:rsidRPr="004E610B">
        <w:rPr>
          <w:sz w:val="28"/>
          <w:szCs w:val="28"/>
        </w:rPr>
        <w:t xml:space="preserve"> - напиток, который хорошо утолял жажду. Из того же катыка готовили </w:t>
      </w:r>
      <w:r w:rsidRPr="004E610B">
        <w:rPr>
          <w:rStyle w:val="Strong"/>
          <w:sz w:val="28"/>
          <w:szCs w:val="28"/>
        </w:rPr>
        <w:t>сюзмэ (или сьюзмэ)</w:t>
      </w:r>
      <w:r w:rsidRPr="004E610B">
        <w:rPr>
          <w:sz w:val="28"/>
          <w:szCs w:val="28"/>
        </w:rPr>
        <w:t xml:space="preserve"> - разновидность татарского творога. Для этого катык наливали в мешочки, которые затем подвешивали, чтобы стекала сыворотка. Другой вид творога -</w:t>
      </w:r>
      <w:r w:rsidRPr="004E610B">
        <w:rPr>
          <w:rStyle w:val="Strong"/>
          <w:sz w:val="28"/>
          <w:szCs w:val="28"/>
        </w:rPr>
        <w:t xml:space="preserve"> эремчек</w:t>
      </w:r>
      <w:r w:rsidRPr="004E610B">
        <w:rPr>
          <w:sz w:val="28"/>
          <w:szCs w:val="28"/>
        </w:rPr>
        <w:t xml:space="preserve"> - готовили из молока, в которое при кипении добавляли закваску, после чего продолжали кипятить до получения творожной массы. Если продолжали кипятить до полного выпаривания сыворотки, то получалась пористая, красновато-коричневая масса - </w:t>
      </w:r>
      <w:r w:rsidRPr="004E610B">
        <w:rPr>
          <w:rStyle w:val="Strong"/>
          <w:sz w:val="28"/>
          <w:szCs w:val="28"/>
        </w:rPr>
        <w:t>корт</w:t>
      </w:r>
      <w:r w:rsidRPr="004E610B">
        <w:rPr>
          <w:sz w:val="28"/>
          <w:szCs w:val="28"/>
        </w:rPr>
        <w:t xml:space="preserve"> - татарский сыр. Корт смешивали с маслом, варили с медом (кортлы май) и подавали к чаю. Иногда с молока просто снимали сливки, которые затем кипятили, получая лакомство - </w:t>
      </w:r>
      <w:r w:rsidRPr="004E610B">
        <w:rPr>
          <w:rStyle w:val="Strong"/>
          <w:sz w:val="28"/>
          <w:szCs w:val="28"/>
        </w:rPr>
        <w:t>пеше каймак</w:t>
      </w:r>
      <w:r w:rsidRPr="004E610B">
        <w:rPr>
          <w:sz w:val="28"/>
          <w:szCs w:val="28"/>
        </w:rPr>
        <w:t xml:space="preserve"> - топленые сливки. </w:t>
      </w:r>
    </w:p>
    <w:p w:rsidR="00980C4A" w:rsidRDefault="00980C4A" w:rsidP="00C84015">
      <w:pPr>
        <w:pStyle w:val="NormalWeb"/>
        <w:rPr>
          <w:sz w:val="28"/>
          <w:szCs w:val="28"/>
        </w:rPr>
      </w:pPr>
      <w:r w:rsidRPr="004E610B">
        <w:rPr>
          <w:sz w:val="28"/>
          <w:szCs w:val="28"/>
        </w:rPr>
        <w:t xml:space="preserve">Кулинарные традиции татарской кухни складывались не одно столетие. Сохраняя свою самобытность, многое в кухне менялось: она совершенствовалась, обогащалась новыми знаниям и продуктами, о которых татары узнавали от соседей. Несомненно, что на состав продуктов в первую очередь влияли природные условия и не в последнюю образ жизни. Расположение на стыке двух географических зон - лесного Севера и степного Юга, а также в бассейне двух крупных рек - Волги и Камы, способствовало обмену продуктами вследствие раннего развития торговли. </w:t>
      </w:r>
    </w:p>
    <w:p w:rsidR="00980C4A" w:rsidRPr="004E610B" w:rsidRDefault="00980C4A" w:rsidP="00C84015">
      <w:pPr>
        <w:jc w:val="both"/>
        <w:rPr>
          <w:rFonts w:ascii="Times New Roman" w:hAnsi="Times New Roman"/>
          <w:sz w:val="28"/>
          <w:szCs w:val="28"/>
        </w:rPr>
      </w:pPr>
      <w:r w:rsidRPr="004E610B">
        <w:rPr>
          <w:rFonts w:ascii="Times New Roman" w:hAnsi="Times New Roman"/>
          <w:sz w:val="28"/>
          <w:szCs w:val="28"/>
        </w:rPr>
        <w:t>Кулинарное искусство татарского народа богато своими национальными и культурными традициями, уходящими в глубь веков. В процессе многовековой истории сложилась оригинальная национальная кухня, сохранившая свои самобытные черты до наших дней.</w:t>
      </w:r>
    </w:p>
    <w:p w:rsidR="00980C4A" w:rsidRPr="004E610B" w:rsidRDefault="00980C4A" w:rsidP="00C84015">
      <w:pPr>
        <w:pStyle w:val="NormalWeb"/>
        <w:rPr>
          <w:sz w:val="28"/>
          <w:szCs w:val="28"/>
        </w:rPr>
      </w:pPr>
    </w:p>
    <w:p w:rsidR="00980C4A" w:rsidRPr="004E610B" w:rsidRDefault="00980C4A" w:rsidP="00C84015">
      <w:pPr>
        <w:pStyle w:val="NormalWeb"/>
        <w:rPr>
          <w:sz w:val="28"/>
          <w:szCs w:val="28"/>
        </w:rPr>
      </w:pPr>
    </w:p>
    <w:p w:rsidR="00980C4A" w:rsidRPr="004E610B" w:rsidRDefault="00980C4A" w:rsidP="00C84015">
      <w:pPr>
        <w:jc w:val="both"/>
        <w:rPr>
          <w:rFonts w:ascii="Times New Roman" w:hAnsi="Times New Roman"/>
          <w:sz w:val="28"/>
          <w:szCs w:val="28"/>
        </w:rPr>
      </w:pPr>
      <w:r w:rsidRPr="004E610B">
        <w:rPr>
          <w:rFonts w:ascii="Times New Roman" w:hAnsi="Times New Roman"/>
          <w:sz w:val="28"/>
          <w:szCs w:val="28"/>
        </w:rPr>
        <w:t>Однако татарская национальная кухня развивалась не только на основе своих этнических традиций, большое воздействие на нее оказали кухни соседних народов — русских, мари, удмуртов и др. В татарскую кулинарию довольно рано проникли такие блюда, как плов, халва, шербет. Очень рано вошли в быт татарского народа и многие элементы русской национальной кухни. Вместе с тем кулинарные заимствования, расширение ассортимента продуктов не изменили основных этнических особенностей кухни татар, хотя и сделали ее более разнообразной.</w:t>
      </w:r>
    </w:p>
    <w:p w:rsidR="00980C4A" w:rsidRPr="004E610B" w:rsidRDefault="00980C4A" w:rsidP="00C84015">
      <w:pPr>
        <w:pStyle w:val="NormalWeb"/>
        <w:rPr>
          <w:sz w:val="28"/>
          <w:szCs w:val="28"/>
        </w:rPr>
      </w:pPr>
      <w:r w:rsidRPr="004E610B">
        <w:rPr>
          <w:sz w:val="28"/>
          <w:szCs w:val="28"/>
        </w:rPr>
        <w:t xml:space="preserve">Есть в татарской кухне и свои пищевые запреты. Так, по шариату запрещалось употреблять мясо свиньи, а также некоторых птиц, например, сокола, лебедя - последние считались священными. Один из главных запретов касается вина и других алкогольных напитков. В Коране отмечается, что в вине, как в азартной игре, есть плохое и хорошее, но первого больше. </w:t>
      </w:r>
    </w:p>
    <w:p w:rsidR="00980C4A" w:rsidRDefault="00980C4A" w:rsidP="00C84015">
      <w:pPr>
        <w:jc w:val="both"/>
        <w:rPr>
          <w:rFonts w:ascii="Times New Roman" w:hAnsi="Times New Roman"/>
          <w:sz w:val="28"/>
          <w:szCs w:val="28"/>
        </w:rPr>
      </w:pPr>
      <w:r w:rsidRPr="001D5BC6">
        <w:rPr>
          <w:rFonts w:ascii="Times New Roman" w:hAnsi="Times New Roman"/>
          <w:sz w:val="28"/>
          <w:szCs w:val="28"/>
        </w:rPr>
        <w:t xml:space="preserve">Согласно </w:t>
      </w:r>
      <w:r w:rsidRPr="001D5BC6">
        <w:rPr>
          <w:rFonts w:ascii="Times New Roman" w:hAnsi="Times New Roman"/>
          <w:i/>
          <w:iCs/>
          <w:sz w:val="28"/>
          <w:szCs w:val="28"/>
        </w:rPr>
        <w:t xml:space="preserve">адабу </w:t>
      </w:r>
      <w:r w:rsidRPr="001D5BC6">
        <w:rPr>
          <w:rFonts w:ascii="Times New Roman" w:hAnsi="Times New Roman"/>
          <w:sz w:val="28"/>
          <w:szCs w:val="28"/>
        </w:rPr>
        <w:t xml:space="preserve">- исламской этике - любая еда начиналась с мытья рук. Перед началом трапезы мусульманин произносил: "Бисмиллах арра хман аррахим" ("Во имя Аллаха милосердного и милостивого"), заканчивалась еда также молитвой. Ели мужчины и женщины отдельно. </w:t>
      </w:r>
    </w:p>
    <w:p w:rsidR="00980C4A" w:rsidRDefault="00980C4A" w:rsidP="00C84015">
      <w:pPr>
        <w:jc w:val="both"/>
        <w:rPr>
          <w:rFonts w:ascii="Times New Roman" w:hAnsi="Times New Roman"/>
          <w:sz w:val="28"/>
          <w:szCs w:val="28"/>
        </w:rPr>
      </w:pPr>
      <w:r w:rsidRPr="001D5BC6">
        <w:rPr>
          <w:rFonts w:ascii="Times New Roman" w:hAnsi="Times New Roman"/>
          <w:sz w:val="28"/>
          <w:szCs w:val="28"/>
        </w:rPr>
        <w:t>Известный татарский просветитель и энциклопедист Каюм Насыри в своей книге о воспитании описал ряд правил, обязательных во время еды : "За стол садись сразу же, как только подадут еду, не заставляй себя ждать. Ешь правой рукой, если за столом собрались почтенные люди, не тяни к еде руку раньше них - это невоспитанность. В умеренной еде большая польза - будешь</w:t>
      </w:r>
      <w:r>
        <w:rPr>
          <w:rFonts w:ascii="Times New Roman" w:hAnsi="Times New Roman"/>
          <w:sz w:val="28"/>
          <w:szCs w:val="28"/>
        </w:rPr>
        <w:t xml:space="preserve"> здоров телом, ясен умом, силен памятью</w:t>
      </w:r>
      <w:r w:rsidRPr="001D5BC6">
        <w:rPr>
          <w:rFonts w:ascii="Times New Roman" w:hAnsi="Times New Roman"/>
          <w:sz w:val="28"/>
          <w:szCs w:val="28"/>
        </w:rPr>
        <w:t>"</w:t>
      </w:r>
      <w:r>
        <w:rPr>
          <w:rFonts w:ascii="Times New Roman" w:hAnsi="Times New Roman"/>
          <w:sz w:val="28"/>
          <w:szCs w:val="28"/>
        </w:rPr>
        <w:t xml:space="preserve">. </w:t>
      </w:r>
      <w:r w:rsidRPr="001D5BC6">
        <w:rPr>
          <w:rFonts w:ascii="Times New Roman" w:hAnsi="Times New Roman"/>
          <w:sz w:val="28"/>
          <w:szCs w:val="28"/>
        </w:rPr>
        <w:t xml:space="preserve">Гостеприимство на Востоке всегда ценилось высоко. "Негостеприимный человек - неполноценный", - считалось у мусульман. Гостей было принято не только угощать, но и одаривать подарками. </w:t>
      </w:r>
    </w:p>
    <w:p w:rsidR="00980C4A" w:rsidRDefault="00980C4A" w:rsidP="00C84015">
      <w:pPr>
        <w:jc w:val="center"/>
        <w:rPr>
          <w:rFonts w:ascii="Times New Roman" w:hAnsi="Times New Roman"/>
          <w:i/>
          <w:iCs/>
          <w:sz w:val="28"/>
          <w:szCs w:val="28"/>
        </w:rPr>
      </w:pPr>
      <w:r w:rsidRPr="001D5BC6">
        <w:rPr>
          <w:rFonts w:ascii="Times New Roman" w:hAnsi="Times New Roman"/>
          <w:sz w:val="28"/>
          <w:szCs w:val="28"/>
        </w:rPr>
        <w:t>"Наиболее широко распростра</w:t>
      </w:r>
      <w:r>
        <w:rPr>
          <w:rFonts w:ascii="Times New Roman" w:hAnsi="Times New Roman"/>
          <w:sz w:val="28"/>
          <w:szCs w:val="28"/>
        </w:rPr>
        <w:t>-</w:t>
      </w:r>
      <w:r w:rsidRPr="001D5BC6">
        <w:rPr>
          <w:rFonts w:ascii="Times New Roman" w:hAnsi="Times New Roman"/>
          <w:sz w:val="28"/>
          <w:szCs w:val="28"/>
        </w:rPr>
        <w:t>ненным напитком у татар всех классов являлся чай, который пили часто и много, гораздо больше, чем соседние народности." Восхвалялся чай и в народных татарских баитах-сказаниях:</w:t>
      </w:r>
      <w:r w:rsidRPr="001D5BC6">
        <w:rPr>
          <w:rFonts w:ascii="Times New Roman" w:hAnsi="Times New Roman"/>
          <w:sz w:val="28"/>
          <w:szCs w:val="28"/>
        </w:rPr>
        <w:br/>
      </w:r>
      <w:r w:rsidRPr="001D5BC6">
        <w:rPr>
          <w:rFonts w:ascii="Times New Roman" w:hAnsi="Times New Roman"/>
          <w:sz w:val="28"/>
          <w:szCs w:val="28"/>
        </w:rPr>
        <w:br/>
      </w:r>
      <w:r w:rsidRPr="001D5BC6">
        <w:rPr>
          <w:rFonts w:ascii="Times New Roman" w:hAnsi="Times New Roman"/>
          <w:i/>
          <w:iCs/>
          <w:sz w:val="28"/>
          <w:szCs w:val="28"/>
        </w:rPr>
        <w:t xml:space="preserve">В этом мире у Аллаха </w:t>
      </w:r>
      <w:r>
        <w:rPr>
          <w:rFonts w:ascii="Times New Roman" w:hAnsi="Times New Roman"/>
          <w:i/>
          <w:iCs/>
          <w:sz w:val="28"/>
          <w:szCs w:val="28"/>
        </w:rPr>
        <w:t xml:space="preserve">               </w:t>
      </w:r>
      <w:r w:rsidRPr="001D5BC6">
        <w:rPr>
          <w:rFonts w:ascii="Times New Roman" w:hAnsi="Times New Roman"/>
          <w:i/>
          <w:iCs/>
          <w:sz w:val="28"/>
          <w:szCs w:val="28"/>
        </w:rPr>
        <w:t>много разных вкусных яс</w:t>
      </w:r>
      <w:r>
        <w:rPr>
          <w:rFonts w:ascii="Times New Roman" w:hAnsi="Times New Roman"/>
          <w:i/>
          <w:iCs/>
          <w:sz w:val="28"/>
          <w:szCs w:val="28"/>
        </w:rPr>
        <w:t xml:space="preserve">тв.          </w:t>
      </w:r>
      <w:r w:rsidRPr="001D5BC6">
        <w:rPr>
          <w:rFonts w:ascii="Times New Roman" w:hAnsi="Times New Roman"/>
          <w:i/>
          <w:iCs/>
          <w:sz w:val="28"/>
          <w:szCs w:val="28"/>
        </w:rPr>
        <w:t>Не сравниться им, однак</w:t>
      </w:r>
      <w:r>
        <w:rPr>
          <w:rFonts w:ascii="Times New Roman" w:hAnsi="Times New Roman"/>
          <w:i/>
          <w:iCs/>
          <w:sz w:val="28"/>
          <w:szCs w:val="28"/>
        </w:rPr>
        <w:t xml:space="preserve">о,               с чаем, главным из лекарств. </w:t>
      </w:r>
      <w:r w:rsidRPr="001D5BC6">
        <w:rPr>
          <w:rFonts w:ascii="Times New Roman" w:hAnsi="Times New Roman"/>
          <w:i/>
          <w:iCs/>
          <w:sz w:val="28"/>
          <w:szCs w:val="28"/>
        </w:rPr>
        <w:t>Столько ценных и целебных свойств</w:t>
      </w:r>
      <w:r>
        <w:rPr>
          <w:rFonts w:ascii="Times New Roman" w:hAnsi="Times New Roman"/>
          <w:i/>
          <w:iCs/>
          <w:sz w:val="28"/>
          <w:szCs w:val="28"/>
        </w:rPr>
        <w:t xml:space="preserve"> не сыщешь у других.           </w:t>
      </w:r>
      <w:r w:rsidRPr="001D5BC6">
        <w:rPr>
          <w:rFonts w:ascii="Times New Roman" w:hAnsi="Times New Roman"/>
          <w:i/>
          <w:iCs/>
          <w:sz w:val="28"/>
          <w:szCs w:val="28"/>
        </w:rPr>
        <w:t xml:space="preserve">В сытых превратит голодных, </w:t>
      </w:r>
      <w:r>
        <w:rPr>
          <w:rFonts w:ascii="Times New Roman" w:hAnsi="Times New Roman"/>
          <w:i/>
          <w:iCs/>
          <w:sz w:val="28"/>
          <w:szCs w:val="28"/>
        </w:rPr>
        <w:t xml:space="preserve">       </w:t>
      </w:r>
      <w:r w:rsidRPr="001D5BC6">
        <w:rPr>
          <w:rFonts w:ascii="Times New Roman" w:hAnsi="Times New Roman"/>
          <w:i/>
          <w:iCs/>
          <w:sz w:val="28"/>
          <w:szCs w:val="28"/>
        </w:rPr>
        <w:t>в юных - старых и больных</w:t>
      </w:r>
    </w:p>
    <w:p w:rsidR="00980C4A" w:rsidRPr="009B64C6" w:rsidRDefault="00980C4A" w:rsidP="00C84015">
      <w:pPr>
        <w:jc w:val="both"/>
        <w:rPr>
          <w:rFonts w:ascii="Times New Roman" w:hAnsi="Times New Roman"/>
          <w:sz w:val="28"/>
          <w:szCs w:val="28"/>
        </w:rPr>
      </w:pPr>
      <w:r w:rsidRPr="009B64C6">
        <w:rPr>
          <w:rFonts w:ascii="Times New Roman" w:hAnsi="Times New Roman"/>
          <w:sz w:val="28"/>
          <w:szCs w:val="28"/>
        </w:rPr>
        <w:t>Рано вошел в быт татар чай, большими любителями которого они являются. Чай с печеными изделиями (кабартма, оладьи) порой заменяет завтрак. Пьют его крепким, горячим, часто разбавляя молоком. Чай у татар является одним из атрибутов гостеприимства.</w:t>
      </w:r>
    </w:p>
    <w:p w:rsidR="00980C4A" w:rsidRDefault="00980C4A" w:rsidP="00C84015">
      <w:pPr>
        <w:jc w:val="both"/>
        <w:rPr>
          <w:rFonts w:ascii="Times New Roman" w:hAnsi="Times New Roman"/>
          <w:sz w:val="28"/>
          <w:szCs w:val="28"/>
        </w:rPr>
      </w:pPr>
    </w:p>
    <w:p w:rsidR="00980C4A" w:rsidRDefault="00980C4A" w:rsidP="00C84015">
      <w:pPr>
        <w:jc w:val="both"/>
        <w:rPr>
          <w:rFonts w:ascii="Times New Roman" w:hAnsi="Times New Roman"/>
          <w:sz w:val="28"/>
          <w:szCs w:val="28"/>
        </w:rPr>
      </w:pPr>
    </w:p>
    <w:p w:rsidR="00980C4A" w:rsidRDefault="00980C4A" w:rsidP="00C84015">
      <w:pPr>
        <w:jc w:val="both"/>
        <w:rPr>
          <w:rFonts w:ascii="Times New Roman" w:hAnsi="Times New Roman"/>
          <w:sz w:val="28"/>
          <w:szCs w:val="28"/>
        </w:rPr>
      </w:pPr>
      <w:r w:rsidRPr="009B64C6">
        <w:rPr>
          <w:rFonts w:ascii="Times New Roman" w:hAnsi="Times New Roman"/>
          <w:sz w:val="28"/>
          <w:szCs w:val="28"/>
        </w:rPr>
        <w:t xml:space="preserve">Из других характерных напитков (неалкогольных) можно отметить шербет — сладкий напиток из мёда, имевший в конце XIX — начале XX вв. лишь ритуальное значение. Например, у казанских татар во время свадьбы в доме жениха гостям выносили «шербет невесты». </w:t>
      </w:r>
    </w:p>
    <w:p w:rsidR="00980C4A" w:rsidRDefault="00980C4A" w:rsidP="00C84015">
      <w:pPr>
        <w:jc w:val="both"/>
        <w:rPr>
          <w:rFonts w:ascii="Times New Roman" w:hAnsi="Times New Roman"/>
          <w:sz w:val="28"/>
          <w:szCs w:val="28"/>
        </w:rPr>
      </w:pPr>
      <w:r w:rsidRPr="009B64C6">
        <w:rPr>
          <w:rFonts w:ascii="Times New Roman" w:hAnsi="Times New Roman"/>
          <w:sz w:val="28"/>
          <w:szCs w:val="28"/>
        </w:rPr>
        <w:t xml:space="preserve">К </w:t>
      </w:r>
      <w:r>
        <w:rPr>
          <w:rFonts w:ascii="Times New Roman" w:hAnsi="Times New Roman"/>
          <w:sz w:val="28"/>
          <w:szCs w:val="28"/>
        </w:rPr>
        <w:t>нему</w:t>
      </w:r>
      <w:r w:rsidRPr="009B64C6">
        <w:rPr>
          <w:rFonts w:ascii="Times New Roman" w:hAnsi="Times New Roman"/>
          <w:sz w:val="28"/>
          <w:szCs w:val="28"/>
        </w:rPr>
        <w:t xml:space="preserve"> подавалось угощение из сладкого теста </w:t>
      </w:r>
      <w:r w:rsidRPr="009B64C6">
        <w:rPr>
          <w:rFonts w:ascii="Times New Roman" w:hAnsi="Times New Roman"/>
          <w:i/>
          <w:iCs/>
          <w:sz w:val="28"/>
          <w:szCs w:val="28"/>
        </w:rPr>
        <w:t>катлама</w:t>
      </w:r>
      <w:r w:rsidRPr="009B64C6">
        <w:rPr>
          <w:rFonts w:ascii="Times New Roman" w:hAnsi="Times New Roman"/>
          <w:sz w:val="28"/>
          <w:szCs w:val="28"/>
        </w:rPr>
        <w:t xml:space="preserve">, </w:t>
      </w:r>
      <w:r w:rsidRPr="009B64C6">
        <w:rPr>
          <w:rFonts w:ascii="Times New Roman" w:hAnsi="Times New Roman"/>
          <w:i/>
          <w:iCs/>
          <w:sz w:val="28"/>
          <w:szCs w:val="28"/>
        </w:rPr>
        <w:t>кош-теле</w:t>
      </w:r>
      <w:r w:rsidRPr="009B64C6">
        <w:rPr>
          <w:rFonts w:ascii="Times New Roman" w:hAnsi="Times New Roman"/>
          <w:sz w:val="28"/>
          <w:szCs w:val="28"/>
        </w:rPr>
        <w:t xml:space="preserve">, </w:t>
      </w:r>
      <w:r w:rsidRPr="009B64C6">
        <w:rPr>
          <w:rFonts w:ascii="Times New Roman" w:hAnsi="Times New Roman"/>
          <w:i/>
          <w:iCs/>
          <w:sz w:val="28"/>
          <w:szCs w:val="28"/>
        </w:rPr>
        <w:t xml:space="preserve">чак-чак </w:t>
      </w:r>
      <w:r w:rsidRPr="009B64C6">
        <w:rPr>
          <w:rFonts w:ascii="Times New Roman" w:hAnsi="Times New Roman"/>
          <w:sz w:val="28"/>
          <w:szCs w:val="28"/>
        </w:rPr>
        <w:t xml:space="preserve">- обязательное угощение на свадьбе, которое приносила невеста, а также ее родители. С чаем охотно пили мед. Из него готовилось обязательное угощение в честь рождения ребенка - </w:t>
      </w:r>
      <w:r w:rsidRPr="009B64C6">
        <w:rPr>
          <w:rFonts w:ascii="Times New Roman" w:hAnsi="Times New Roman"/>
          <w:i/>
          <w:iCs/>
          <w:sz w:val="28"/>
          <w:szCs w:val="28"/>
        </w:rPr>
        <w:t>пюре-альба</w:t>
      </w:r>
      <w:r w:rsidRPr="009B64C6">
        <w:rPr>
          <w:rFonts w:ascii="Times New Roman" w:hAnsi="Times New Roman"/>
          <w:sz w:val="28"/>
          <w:szCs w:val="28"/>
        </w:rPr>
        <w:t>, свадебное лакомство</w:t>
      </w:r>
      <w:r w:rsidRPr="009B64C6">
        <w:rPr>
          <w:rFonts w:ascii="Times New Roman" w:hAnsi="Times New Roman"/>
          <w:i/>
          <w:iCs/>
          <w:sz w:val="28"/>
          <w:szCs w:val="28"/>
        </w:rPr>
        <w:t xml:space="preserve"> </w:t>
      </w:r>
      <w:r w:rsidRPr="009B64C6">
        <w:rPr>
          <w:rFonts w:ascii="Times New Roman" w:hAnsi="Times New Roman"/>
          <w:sz w:val="28"/>
          <w:szCs w:val="28"/>
        </w:rPr>
        <w:t xml:space="preserve">- </w:t>
      </w:r>
      <w:r w:rsidRPr="009B64C6">
        <w:rPr>
          <w:rFonts w:ascii="Times New Roman" w:hAnsi="Times New Roman"/>
          <w:i/>
          <w:iCs/>
          <w:sz w:val="28"/>
          <w:szCs w:val="28"/>
        </w:rPr>
        <w:t>бал-май.</w:t>
      </w:r>
      <w:r w:rsidRPr="009B64C6">
        <w:rPr>
          <w:rFonts w:ascii="Times New Roman" w:hAnsi="Times New Roman"/>
          <w:sz w:val="28"/>
          <w:szCs w:val="28"/>
        </w:rPr>
        <w:t xml:space="preserve"> </w:t>
      </w:r>
      <w:r w:rsidRPr="009B64C6">
        <w:rPr>
          <w:rFonts w:ascii="Times New Roman" w:hAnsi="Times New Roman"/>
          <w:i/>
          <w:iCs/>
          <w:sz w:val="28"/>
          <w:szCs w:val="28"/>
        </w:rPr>
        <w:t>Ширбет</w:t>
      </w:r>
      <w:r w:rsidRPr="009B64C6">
        <w:rPr>
          <w:rFonts w:ascii="Times New Roman" w:hAnsi="Times New Roman"/>
          <w:sz w:val="28"/>
          <w:szCs w:val="28"/>
        </w:rPr>
        <w:t xml:space="preserve"> - сладкий фруктово-медовый напиток - употреблялся также во время совершения свадебного обряд</w:t>
      </w:r>
      <w:r>
        <w:rPr>
          <w:rFonts w:ascii="Times New Roman" w:hAnsi="Times New Roman"/>
          <w:sz w:val="28"/>
          <w:szCs w:val="28"/>
        </w:rPr>
        <w:t>а, невеста посылала его гостям.</w:t>
      </w:r>
      <w:r w:rsidRPr="009B64C6">
        <w:rPr>
          <w:rFonts w:ascii="Times New Roman" w:hAnsi="Times New Roman"/>
          <w:sz w:val="28"/>
          <w:szCs w:val="28"/>
        </w:rPr>
        <w:br/>
        <w:t xml:space="preserve">Гости, выпив этот шербет, клали на поднос деньги, которые предназначались молодым. </w:t>
      </w:r>
    </w:p>
    <w:p w:rsidR="00980C4A" w:rsidRDefault="00980C4A" w:rsidP="00C84015">
      <w:pPr>
        <w:jc w:val="both"/>
        <w:rPr>
          <w:rFonts w:ascii="Times New Roman" w:hAnsi="Times New Roman"/>
          <w:sz w:val="28"/>
          <w:szCs w:val="28"/>
        </w:rPr>
      </w:pPr>
    </w:p>
    <w:p w:rsidR="00980C4A" w:rsidRDefault="00980C4A" w:rsidP="00C84015">
      <w:pPr>
        <w:jc w:val="both"/>
        <w:rPr>
          <w:rFonts w:ascii="Times New Roman" w:hAnsi="Times New Roman"/>
          <w:sz w:val="28"/>
          <w:szCs w:val="28"/>
        </w:rPr>
      </w:pPr>
    </w:p>
    <w:p w:rsidR="00980C4A" w:rsidRDefault="00980C4A" w:rsidP="00C84015">
      <w:pPr>
        <w:shd w:val="clear" w:color="auto" w:fill="FFFFFF"/>
        <w:spacing w:line="225" w:lineRule="atLeast"/>
        <w:jc w:val="both"/>
        <w:rPr>
          <w:rFonts w:ascii="Times New Roman" w:hAnsi="Times New Roman"/>
          <w:color w:val="000000"/>
          <w:sz w:val="28"/>
          <w:szCs w:val="28"/>
        </w:rPr>
      </w:pPr>
      <w:r w:rsidRPr="007F110B">
        <w:rPr>
          <w:rFonts w:ascii="Times New Roman" w:hAnsi="Times New Roman"/>
          <w:color w:val="000000"/>
          <w:sz w:val="28"/>
          <w:szCs w:val="28"/>
        </w:rPr>
        <w:t xml:space="preserve">Тесту татары всегда придавали большое значение, искусно выпекая пироги из кислого (дрожжевого, пресного, простого и сдобного, крутого и жидкого теста). Изделия с начинкой придают татарской кухне особое своеобразие. </w:t>
      </w:r>
    </w:p>
    <w:p w:rsidR="00980C4A" w:rsidRPr="007F110B" w:rsidRDefault="00980C4A" w:rsidP="00C84015">
      <w:pPr>
        <w:shd w:val="clear" w:color="auto" w:fill="FFFFFF"/>
        <w:spacing w:line="225" w:lineRule="atLeast"/>
        <w:jc w:val="both"/>
        <w:rPr>
          <w:rFonts w:ascii="Times New Roman" w:hAnsi="Times New Roman"/>
          <w:color w:val="000000"/>
          <w:sz w:val="28"/>
          <w:szCs w:val="28"/>
        </w:rPr>
      </w:pPr>
      <w:r w:rsidRPr="007F110B">
        <w:rPr>
          <w:rFonts w:ascii="Times New Roman" w:hAnsi="Times New Roman"/>
          <w:color w:val="000000"/>
          <w:sz w:val="28"/>
          <w:szCs w:val="28"/>
        </w:rPr>
        <w:br/>
        <w:t xml:space="preserve">  Разнообразие начинок характерно для пирожков - бэккэн. Часто их пекут с овощной начинкой (морковь, свекла). Особой популярностью пользуются пирожки с тыквенной начинкой. </w:t>
      </w:r>
      <w:r w:rsidRPr="007F110B">
        <w:rPr>
          <w:rFonts w:ascii="Times New Roman" w:hAnsi="Times New Roman"/>
          <w:color w:val="000000"/>
          <w:sz w:val="28"/>
          <w:szCs w:val="28"/>
        </w:rPr>
        <w:br/>
        <w:t xml:space="preserve">Татарская кухня очень богата изделиями из сдобного и сладкого теста, которые подаются к чаю. </w:t>
      </w:r>
      <w:r w:rsidRPr="007F110B">
        <w:rPr>
          <w:rFonts w:ascii="Times New Roman" w:hAnsi="Times New Roman"/>
          <w:color w:val="000000"/>
          <w:sz w:val="28"/>
          <w:szCs w:val="28"/>
        </w:rPr>
        <w:br/>
        <w:t xml:space="preserve">Рано вошел в быт татарской семьи чай, который стал национальным напитком. В общем в татарском застолье чай давно уже стал национальным напитком и непременным атрибутом хлебосольства. На свадебном же столе татар должны быть такие продукты, как чак-чак, пахлава, кош теле (птичьи языки), губадия и т. д. Также готовят сладкий напиток из фруктов или растворенный в воде мед. </w:t>
      </w:r>
    </w:p>
    <w:p w:rsidR="00980C4A" w:rsidRPr="00275748" w:rsidRDefault="00980C4A" w:rsidP="00C84015">
      <w:pPr>
        <w:jc w:val="both"/>
        <w:rPr>
          <w:rFonts w:ascii="Times New Roman" w:hAnsi="Times New Roman"/>
          <w:sz w:val="28"/>
          <w:szCs w:val="28"/>
        </w:rPr>
      </w:pPr>
    </w:p>
    <w:p w:rsidR="00980C4A" w:rsidRPr="007F110B" w:rsidRDefault="00980C4A" w:rsidP="00C84015">
      <w:pPr>
        <w:pStyle w:val="NormalWeb"/>
        <w:rPr>
          <w:sz w:val="28"/>
          <w:szCs w:val="28"/>
        </w:rPr>
      </w:pPr>
      <w:r w:rsidRPr="007F110B">
        <w:rPr>
          <w:sz w:val="28"/>
          <w:szCs w:val="28"/>
        </w:rPr>
        <w:t xml:space="preserve">Татарская кухня богата блюдами быстрого приготовления из сладкого теста это – чалпак, катлама, кош теле, лаваш, паштет и так далее. Их подают к чаю. Несмотря на то, что блюда из сладкого теста с различными добавками свойственно турецкой национальной кухне, эти блюда превратились в оригинальные национальные кушанья. </w:t>
      </w:r>
    </w:p>
    <w:p w:rsidR="00980C4A" w:rsidRPr="00A35E2B" w:rsidRDefault="00980C4A" w:rsidP="00C84015">
      <w:pPr>
        <w:jc w:val="both"/>
        <w:rPr>
          <w:sz w:val="24"/>
          <w:szCs w:val="24"/>
        </w:rPr>
      </w:pPr>
      <w:r w:rsidRPr="007F110B">
        <w:rPr>
          <w:rFonts w:ascii="Times New Roman" w:hAnsi="Times New Roman"/>
          <w:sz w:val="28"/>
          <w:szCs w:val="28"/>
        </w:rPr>
        <w:t>Особенностью традиционного стола является разнообразие мучных изделий. Пресное и дрожжевое тесто делают двух видов — простое и сдобное. Для сдобы добавляется масло, топленое сало (иногда конское), яйца, сахар, ваниль, корица. К тесту татары относятся очень внимательно и хорошо умеют его готовить. Обращает на себя внимание разнообразие (как по форме, так и по назначению) изделий из пресного теста, несомненно, более древних, чем из кислого. Из него пекли булочки, лепешки, пирожки, лакомства к чаю и т, д.</w:t>
      </w:r>
    </w:p>
    <w:p w:rsidR="00980C4A" w:rsidRPr="00924581" w:rsidRDefault="00980C4A" w:rsidP="00C84015">
      <w:pPr>
        <w:pStyle w:val="NormalWeb"/>
        <w:rPr>
          <w:sz w:val="28"/>
          <w:szCs w:val="28"/>
        </w:rPr>
      </w:pPr>
      <w:r w:rsidRPr="00924581">
        <w:rPr>
          <w:sz w:val="28"/>
          <w:szCs w:val="28"/>
        </w:rPr>
        <w:t xml:space="preserve">Горячим блюдам здесь отдается особое место. От основы супов их можно разделить на – мясные, молочные и супы, готовящиеся на воде, в зависимости от использования ингредиентов – на супы с добавлением теста, супы с добавлением круп, супы из теста и овощей, овощные супы с крупой и просто овощные супы. В процессе роста культуры и уровня жизни татарская кухня пополнялась именно за счет многообразия овощных супов. </w:t>
      </w:r>
    </w:p>
    <w:p w:rsidR="00980C4A" w:rsidRPr="00924581" w:rsidRDefault="00980C4A" w:rsidP="00C84015">
      <w:pPr>
        <w:pStyle w:val="NormalWeb"/>
        <w:rPr>
          <w:sz w:val="28"/>
          <w:szCs w:val="28"/>
        </w:rPr>
      </w:pPr>
      <w:r w:rsidRPr="00924581">
        <w:rPr>
          <w:sz w:val="28"/>
          <w:szCs w:val="28"/>
        </w:rPr>
        <w:t xml:space="preserve">Вторые блюда главным образом готовились из мяса, круп и картофеля. </w:t>
      </w:r>
      <w:r>
        <w:rPr>
          <w:sz w:val="28"/>
          <w:szCs w:val="28"/>
        </w:rPr>
        <w:t xml:space="preserve">К таким блюдам относится азу, которое является очень популярным блюдом татарской кухни. Недаром это блюдо вошло в традиционные национальные блюда российской кухни. </w:t>
      </w:r>
      <w:r w:rsidRPr="00924581">
        <w:rPr>
          <w:sz w:val="28"/>
          <w:szCs w:val="28"/>
        </w:rPr>
        <w:t xml:space="preserve">На </w:t>
      </w:r>
      <w:r>
        <w:rPr>
          <w:sz w:val="28"/>
          <w:szCs w:val="28"/>
        </w:rPr>
        <w:t>это блюдо</w:t>
      </w:r>
      <w:r w:rsidRPr="00924581">
        <w:rPr>
          <w:sz w:val="28"/>
          <w:szCs w:val="28"/>
        </w:rPr>
        <w:t xml:space="preserve"> чаще всего подавали мясо, сваренное в бульоне, иногда готовилось мясо тушеное с луком, морковью и с добавлением перца. В качестве гарнира использовался в основном </w:t>
      </w:r>
      <w:r>
        <w:rPr>
          <w:sz w:val="28"/>
          <w:szCs w:val="28"/>
        </w:rPr>
        <w:t>жаренный</w:t>
      </w:r>
      <w:r w:rsidRPr="00924581">
        <w:rPr>
          <w:sz w:val="28"/>
          <w:szCs w:val="28"/>
        </w:rPr>
        <w:t xml:space="preserve"> картофель, в </w:t>
      </w:r>
      <w:r>
        <w:rPr>
          <w:sz w:val="28"/>
          <w:szCs w:val="28"/>
        </w:rPr>
        <w:t>готовое блюдо добавляли соленные огурцы.</w:t>
      </w:r>
      <w:r w:rsidRPr="00924581">
        <w:rPr>
          <w:sz w:val="28"/>
          <w:szCs w:val="28"/>
        </w:rPr>
        <w:t xml:space="preserve"> </w:t>
      </w:r>
    </w:p>
    <w:p w:rsidR="00980C4A" w:rsidRDefault="00980C4A" w:rsidP="00C84015">
      <w:pPr>
        <w:jc w:val="both"/>
        <w:rPr>
          <w:rFonts w:ascii="Times New Roman" w:hAnsi="Times New Roman"/>
          <w:sz w:val="28"/>
          <w:szCs w:val="28"/>
        </w:rPr>
      </w:pPr>
    </w:p>
    <w:p w:rsidR="00980C4A" w:rsidRPr="008B7A9A" w:rsidRDefault="00980C4A" w:rsidP="00C84015">
      <w:pPr>
        <w:jc w:val="both"/>
        <w:rPr>
          <w:rFonts w:ascii="Times New Roman" w:hAnsi="Times New Roman"/>
          <w:sz w:val="28"/>
          <w:szCs w:val="28"/>
        </w:rPr>
      </w:pPr>
      <w:r w:rsidRPr="008B7A9A">
        <w:rPr>
          <w:rFonts w:ascii="Times New Roman" w:hAnsi="Times New Roman"/>
          <w:sz w:val="28"/>
          <w:szCs w:val="28"/>
        </w:rPr>
        <w:t>Стол накрывается особый и называется он «хафт-син». Обязательно на нем должно быть семь (хафт) продуктов, названия которых начинаются с арабской буквы «син»: семена руты – сипад, яблоко – себ, черные косточки – сиахдане, дикая маслина – санджид, уксус – сирке, чеснок – сир и проросшее зерно – сабзи.</w:t>
      </w:r>
    </w:p>
    <w:p w:rsidR="00980C4A" w:rsidRPr="005A2E0B" w:rsidRDefault="00980C4A" w:rsidP="00C84015">
      <w:pPr>
        <w:jc w:val="both"/>
        <w:rPr>
          <w:rFonts w:ascii="Times New Roman" w:hAnsi="Times New Roman"/>
          <w:sz w:val="28"/>
          <w:szCs w:val="28"/>
        </w:rPr>
      </w:pPr>
      <w:r w:rsidRPr="005A2E0B">
        <w:rPr>
          <w:rFonts w:ascii="Times New Roman" w:hAnsi="Times New Roman"/>
          <w:sz w:val="28"/>
          <w:szCs w:val="28"/>
        </w:rPr>
        <w:t xml:space="preserve">Обязательны большой праздничный хлеб, лепешки, чаша с водой, на которой должен плавать зеленый лист, чаша с розовой водой, фрукты, орехи, миндаль, рыба, петух, молоко, простокваша, сыр, крашенные яйца. В древности каждая из составляющих праздничного стола имела свой особый сокровенный смысл, связанный с будущим урожаем и судьбой всей семьи. Помимо плова, традиционного на всех праздниках, уникальными блюдами являются гуджа  (мясная каша из семи сортов злаков) и сумалак (халва, из проросшей пшеницы с добавлением муки и сахара). </w:t>
      </w:r>
    </w:p>
    <w:p w:rsidR="00980C4A" w:rsidRDefault="00980C4A"/>
    <w:sectPr w:rsidR="00980C4A" w:rsidSect="00271235">
      <w:pgSz w:w="16838" w:h="11906" w:orient="landscape"/>
      <w:pgMar w:top="709" w:right="1134" w:bottom="567"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804"/>
    <w:multiLevelType w:val="hybridMultilevel"/>
    <w:tmpl w:val="2234A7B2"/>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42D8F"/>
    <w:multiLevelType w:val="hybridMultilevel"/>
    <w:tmpl w:val="B1DE1B60"/>
    <w:lvl w:ilvl="0" w:tplc="BFC69C96">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40CA8"/>
    <w:multiLevelType w:val="hybridMultilevel"/>
    <w:tmpl w:val="52B4142A"/>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B79E3"/>
    <w:multiLevelType w:val="hybridMultilevel"/>
    <w:tmpl w:val="4A90CDBA"/>
    <w:lvl w:ilvl="0" w:tplc="E728AF16">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58183A"/>
    <w:multiLevelType w:val="hybridMultilevel"/>
    <w:tmpl w:val="46A4939A"/>
    <w:lvl w:ilvl="0" w:tplc="E728AF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57199"/>
    <w:multiLevelType w:val="hybridMultilevel"/>
    <w:tmpl w:val="9D3C92C8"/>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58583B"/>
    <w:multiLevelType w:val="hybridMultilevel"/>
    <w:tmpl w:val="3B6610EE"/>
    <w:lvl w:ilvl="0" w:tplc="E728AF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C10FF"/>
    <w:multiLevelType w:val="hybridMultilevel"/>
    <w:tmpl w:val="890AEB6C"/>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DA4508"/>
    <w:multiLevelType w:val="hybridMultilevel"/>
    <w:tmpl w:val="66205340"/>
    <w:lvl w:ilvl="0" w:tplc="735E45FE">
      <w:start w:val="1"/>
      <w:numFmt w:val="bullet"/>
      <w:lvlText w:val=""/>
      <w:lvlJc w:val="left"/>
      <w:pPr>
        <w:ind w:left="720" w:hanging="360"/>
      </w:pPr>
      <w:rPr>
        <w:rFonts w:ascii="Symbol" w:hAnsi="Symbol" w:hint="default"/>
      </w:rPr>
    </w:lvl>
    <w:lvl w:ilvl="1" w:tplc="10CCC3F8">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356EE4"/>
    <w:multiLevelType w:val="hybridMultilevel"/>
    <w:tmpl w:val="DE329E42"/>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43B22"/>
    <w:multiLevelType w:val="hybridMultilevel"/>
    <w:tmpl w:val="73DE8F4A"/>
    <w:lvl w:ilvl="0" w:tplc="E728AF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A0E2D"/>
    <w:multiLevelType w:val="hybridMultilevel"/>
    <w:tmpl w:val="19843A34"/>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8066F7"/>
    <w:multiLevelType w:val="hybridMultilevel"/>
    <w:tmpl w:val="DEAAA5AC"/>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AC2A53"/>
    <w:multiLevelType w:val="hybridMultilevel"/>
    <w:tmpl w:val="B4CA4FC0"/>
    <w:lvl w:ilvl="0" w:tplc="E728AF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B13E4E"/>
    <w:multiLevelType w:val="hybridMultilevel"/>
    <w:tmpl w:val="06AE98DA"/>
    <w:lvl w:ilvl="0" w:tplc="37681AE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626207"/>
    <w:multiLevelType w:val="hybridMultilevel"/>
    <w:tmpl w:val="F594E6C2"/>
    <w:lvl w:ilvl="0" w:tplc="735E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3"/>
  </w:num>
  <w:num w:numId="5">
    <w:abstractNumId w:val="8"/>
  </w:num>
  <w:num w:numId="6">
    <w:abstractNumId w:val="11"/>
  </w:num>
  <w:num w:numId="7">
    <w:abstractNumId w:val="6"/>
  </w:num>
  <w:num w:numId="8">
    <w:abstractNumId w:val="12"/>
  </w:num>
  <w:num w:numId="9">
    <w:abstractNumId w:val="10"/>
  </w:num>
  <w:num w:numId="10">
    <w:abstractNumId w:val="13"/>
  </w:num>
  <w:num w:numId="11">
    <w:abstractNumId w:val="14"/>
  </w:num>
  <w:num w:numId="12">
    <w:abstractNumId w:val="5"/>
  </w:num>
  <w:num w:numId="13">
    <w:abstractNumId w:val="9"/>
  </w:num>
  <w:num w:numId="14">
    <w:abstractNumId w:val="7"/>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0FD"/>
    <w:rsid w:val="001D5BC6"/>
    <w:rsid w:val="00271235"/>
    <w:rsid w:val="00275748"/>
    <w:rsid w:val="003300FD"/>
    <w:rsid w:val="003E5CF5"/>
    <w:rsid w:val="003F7FC7"/>
    <w:rsid w:val="004E610B"/>
    <w:rsid w:val="005A2E0B"/>
    <w:rsid w:val="006D767B"/>
    <w:rsid w:val="007F110B"/>
    <w:rsid w:val="008775BA"/>
    <w:rsid w:val="008B7A9A"/>
    <w:rsid w:val="00924581"/>
    <w:rsid w:val="00980C4A"/>
    <w:rsid w:val="009B64C6"/>
    <w:rsid w:val="00A35E2B"/>
    <w:rsid w:val="00AD0579"/>
    <w:rsid w:val="00C74312"/>
    <w:rsid w:val="00C84015"/>
    <w:rsid w:val="00F25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00FD"/>
    <w:pPr>
      <w:ind w:left="720"/>
      <w:contextualSpacing/>
    </w:pPr>
  </w:style>
  <w:style w:type="character" w:styleId="Strong">
    <w:name w:val="Strong"/>
    <w:basedOn w:val="DefaultParagraphFont"/>
    <w:uiPriority w:val="99"/>
    <w:qFormat/>
    <w:locked/>
    <w:rsid w:val="00C84015"/>
    <w:rPr>
      <w:rFonts w:cs="Times New Roman"/>
      <w:b/>
      <w:bCs/>
    </w:rPr>
  </w:style>
  <w:style w:type="paragraph" w:styleId="NormalWeb">
    <w:name w:val="Normal (Web)"/>
    <w:basedOn w:val="Normal"/>
    <w:uiPriority w:val="99"/>
    <w:rsid w:val="00C84015"/>
    <w:pPr>
      <w:spacing w:before="100" w:beforeAutospacing="1" w:after="100" w:afterAutospacing="1" w:line="240" w:lineRule="auto"/>
      <w:jc w:val="both"/>
    </w:pPr>
    <w:rPr>
      <w:rFonts w:ascii="Times New Roman" w:eastAsia="Times New Roman" w:hAnsi="Times New Roman"/>
      <w:color w:val="000000"/>
      <w:sz w:val="33"/>
      <w:szCs w:val="3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6449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Радикович</dc:creator>
  <cp:keywords/>
  <dc:description/>
  <cp:lastModifiedBy>Алексей</cp:lastModifiedBy>
  <cp:revision>3</cp:revision>
  <dcterms:created xsi:type="dcterms:W3CDTF">2018-12-11T16:21:00Z</dcterms:created>
  <dcterms:modified xsi:type="dcterms:W3CDTF">2018-12-11T20:20:00Z</dcterms:modified>
</cp:coreProperties>
</file>