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4A" w:rsidRPr="00CA0FF8" w:rsidRDefault="00541E4A" w:rsidP="000F2EA8">
      <w:pPr>
        <w:jc w:val="center"/>
        <w:rPr>
          <w:b/>
          <w:sz w:val="24"/>
          <w:szCs w:val="24"/>
        </w:rPr>
      </w:pPr>
      <w:r w:rsidRPr="00CA0FF8">
        <w:rPr>
          <w:b/>
          <w:sz w:val="24"/>
          <w:szCs w:val="24"/>
        </w:rPr>
        <w:t>Министерство образования Московской области</w:t>
      </w:r>
    </w:p>
    <w:p w:rsidR="00541E4A" w:rsidRPr="00CA0FF8" w:rsidRDefault="00541E4A" w:rsidP="000F2EA8">
      <w:pPr>
        <w:tabs>
          <w:tab w:val="left" w:pos="540"/>
        </w:tabs>
        <w:ind w:left="340" w:firstLine="360"/>
        <w:jc w:val="center"/>
        <w:rPr>
          <w:b/>
          <w:sz w:val="24"/>
          <w:szCs w:val="24"/>
        </w:rPr>
      </w:pPr>
      <w:r w:rsidRPr="00CA0FF8">
        <w:rPr>
          <w:b/>
          <w:sz w:val="24"/>
          <w:szCs w:val="24"/>
        </w:rPr>
        <w:t>Управление образования Шатурского муниципального района</w:t>
      </w:r>
    </w:p>
    <w:p w:rsidR="00541E4A" w:rsidRPr="00CA0FF8" w:rsidRDefault="00541E4A" w:rsidP="000F2EA8">
      <w:pPr>
        <w:ind w:left="340" w:hanging="284"/>
        <w:jc w:val="center"/>
        <w:rPr>
          <w:b/>
          <w:sz w:val="24"/>
          <w:szCs w:val="24"/>
        </w:rPr>
      </w:pPr>
      <w:r w:rsidRPr="00CA0FF8">
        <w:rPr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41E4A" w:rsidRPr="00CA0FF8" w:rsidRDefault="00541E4A" w:rsidP="000F2EA8">
      <w:pPr>
        <w:ind w:lef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</w:t>
      </w:r>
      <w:r w:rsidRPr="00CA0FF8">
        <w:rPr>
          <w:b/>
          <w:sz w:val="24"/>
          <w:szCs w:val="24"/>
        </w:rPr>
        <w:t>ентр  «Созвездие»</w:t>
      </w:r>
    </w:p>
    <w:p w:rsidR="00541E4A" w:rsidRPr="00CA0FF8" w:rsidRDefault="00541E4A" w:rsidP="000F2EA8">
      <w:pPr>
        <w:ind w:left="340"/>
        <w:jc w:val="center"/>
        <w:rPr>
          <w:b/>
          <w:sz w:val="24"/>
          <w:szCs w:val="24"/>
        </w:rPr>
      </w:pPr>
      <w:r w:rsidRPr="00CA0FF8">
        <w:rPr>
          <w:b/>
          <w:sz w:val="24"/>
          <w:szCs w:val="24"/>
        </w:rPr>
        <w:t>Шатурского муниципального района Московской области</w:t>
      </w:r>
    </w:p>
    <w:p w:rsidR="00541E4A" w:rsidRDefault="00541E4A" w:rsidP="000F2EA8">
      <w:pPr>
        <w:ind w:left="340"/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677"/>
      </w:tblGrid>
      <w:tr w:rsidR="00541E4A" w:rsidRPr="00FC0E2C" w:rsidTr="005D353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1E4A" w:rsidRPr="00F01A75" w:rsidRDefault="00541E4A" w:rsidP="005D353A">
            <w:pPr>
              <w:pStyle w:val="BodyText3"/>
              <w:rPr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E4A" w:rsidRPr="00E81504" w:rsidRDefault="00541E4A" w:rsidP="005D353A">
            <w:pPr>
              <w:pStyle w:val="BodyText3"/>
              <w:ind w:left="340"/>
              <w:jc w:val="center"/>
              <w:rPr>
                <w:szCs w:val="28"/>
              </w:rPr>
            </w:pPr>
          </w:p>
        </w:tc>
      </w:tr>
      <w:tr w:rsidR="00541E4A" w:rsidRPr="00FC0E2C" w:rsidTr="005D353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1E4A" w:rsidRPr="0060323C" w:rsidRDefault="00541E4A" w:rsidP="005D353A">
            <w:pPr>
              <w:pStyle w:val="BodyText3"/>
              <w:ind w:left="340"/>
              <w:jc w:val="center"/>
              <w:rPr>
                <w:sz w:val="24"/>
                <w:szCs w:val="24"/>
              </w:rPr>
            </w:pPr>
            <w:r w:rsidRPr="0060323C">
              <w:rPr>
                <w:sz w:val="24"/>
                <w:szCs w:val="24"/>
              </w:rPr>
              <w:t>РЕКОМЕНДОВАНО</w:t>
            </w:r>
          </w:p>
          <w:p w:rsidR="00541E4A" w:rsidRPr="007B70F5" w:rsidRDefault="00541E4A" w:rsidP="005D353A">
            <w:pPr>
              <w:pStyle w:val="BodyText3"/>
              <w:ind w:left="340"/>
              <w:jc w:val="center"/>
              <w:rPr>
                <w:sz w:val="24"/>
                <w:szCs w:val="24"/>
              </w:rPr>
            </w:pPr>
            <w:r w:rsidRPr="007B70F5">
              <w:rPr>
                <w:sz w:val="24"/>
                <w:szCs w:val="24"/>
              </w:rPr>
              <w:t>Методический  совет</w:t>
            </w:r>
          </w:p>
          <w:p w:rsidR="00541E4A" w:rsidRPr="00E81504" w:rsidRDefault="00541E4A" w:rsidP="005D353A">
            <w:pPr>
              <w:pStyle w:val="BodyText3"/>
              <w:ind w:left="340"/>
              <w:jc w:val="center"/>
              <w:rPr>
                <w:szCs w:val="28"/>
              </w:rPr>
            </w:pPr>
            <w:r w:rsidRPr="007B70F5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 № __</w:t>
            </w:r>
            <w:r w:rsidRPr="007B70F5">
              <w:rPr>
                <w:sz w:val="24"/>
                <w:szCs w:val="24"/>
              </w:rPr>
              <w:t>от_________</w:t>
            </w:r>
            <w:r>
              <w:rPr>
                <w:sz w:val="24"/>
                <w:szCs w:val="24"/>
              </w:rPr>
              <w:t>200</w:t>
            </w:r>
            <w:r w:rsidRPr="007B70F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E4A" w:rsidRPr="0060323C" w:rsidRDefault="00541E4A" w:rsidP="005D353A">
            <w:pPr>
              <w:pStyle w:val="BodyText3"/>
              <w:ind w:left="340"/>
              <w:jc w:val="center"/>
              <w:rPr>
                <w:sz w:val="24"/>
                <w:szCs w:val="24"/>
              </w:rPr>
            </w:pPr>
            <w:r w:rsidRPr="00876FA4">
              <w:rPr>
                <w:sz w:val="24"/>
                <w:szCs w:val="24"/>
              </w:rPr>
              <w:t>«</w:t>
            </w:r>
            <w:r w:rsidRPr="0060323C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  <w:p w:rsidR="00541E4A" w:rsidRPr="007B70F5" w:rsidRDefault="00541E4A" w:rsidP="005D353A">
            <w:pPr>
              <w:pStyle w:val="BodyText3"/>
              <w:ind w:left="340"/>
              <w:jc w:val="center"/>
              <w:rPr>
                <w:sz w:val="24"/>
                <w:szCs w:val="24"/>
              </w:rPr>
            </w:pPr>
            <w:r w:rsidRPr="007B70F5">
              <w:rPr>
                <w:sz w:val="24"/>
                <w:szCs w:val="24"/>
              </w:rPr>
              <w:t>Директор центра:</w:t>
            </w:r>
          </w:p>
          <w:p w:rsidR="00541E4A" w:rsidRPr="007B70F5" w:rsidRDefault="00541E4A" w:rsidP="005D353A">
            <w:pPr>
              <w:pStyle w:val="BodyText3"/>
              <w:ind w:left="340"/>
              <w:jc w:val="center"/>
              <w:rPr>
                <w:sz w:val="24"/>
                <w:szCs w:val="24"/>
              </w:rPr>
            </w:pPr>
            <w:r w:rsidRPr="007B70F5">
              <w:rPr>
                <w:sz w:val="24"/>
                <w:szCs w:val="24"/>
              </w:rPr>
              <w:t>___________________Т. А. Уколова</w:t>
            </w:r>
          </w:p>
          <w:p w:rsidR="00541E4A" w:rsidRPr="00E81504" w:rsidRDefault="00541E4A" w:rsidP="005D353A">
            <w:pPr>
              <w:pStyle w:val="BodyText3"/>
              <w:ind w:left="34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от</w:t>
            </w:r>
            <w:r w:rsidRPr="007B70F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7B70F5">
              <w:rPr>
                <w:sz w:val="24"/>
                <w:szCs w:val="24"/>
              </w:rPr>
              <w:t>200__ г.</w:t>
            </w:r>
          </w:p>
        </w:tc>
      </w:tr>
    </w:tbl>
    <w:p w:rsidR="00541E4A" w:rsidRDefault="00541E4A" w:rsidP="000F2EA8">
      <w:pPr>
        <w:ind w:left="340"/>
      </w:pPr>
    </w:p>
    <w:p w:rsidR="00541E4A" w:rsidRDefault="00541E4A" w:rsidP="000F2EA8">
      <w:pPr>
        <w:ind w:left="340"/>
      </w:pPr>
    </w:p>
    <w:p w:rsidR="00541E4A" w:rsidRDefault="00541E4A" w:rsidP="000F2EA8">
      <w:pPr>
        <w:ind w:left="340"/>
      </w:pPr>
    </w:p>
    <w:p w:rsidR="00541E4A" w:rsidRDefault="00541E4A" w:rsidP="000F2EA8">
      <w:pPr>
        <w:ind w:left="340"/>
      </w:pPr>
    </w:p>
    <w:p w:rsidR="00541E4A" w:rsidRPr="00827B4C" w:rsidRDefault="00541E4A" w:rsidP="000F2EA8">
      <w:pPr>
        <w:ind w:left="340"/>
        <w:jc w:val="center"/>
        <w:rPr>
          <w:rFonts w:ascii="Times New Roman" w:hAnsi="Times New Roman"/>
          <w:sz w:val="32"/>
          <w:szCs w:val="32"/>
        </w:rPr>
      </w:pPr>
      <w:r w:rsidRPr="00827B4C">
        <w:rPr>
          <w:rFonts w:ascii="Times New Roman" w:hAnsi="Times New Roman"/>
          <w:sz w:val="32"/>
          <w:szCs w:val="32"/>
        </w:rPr>
        <w:t xml:space="preserve">Дополнительная общеразвивающая программа творческого объединения </w:t>
      </w:r>
      <w:r w:rsidRPr="00827B4C">
        <w:rPr>
          <w:rFonts w:ascii="Times New Roman" w:hAnsi="Times New Roman"/>
          <w:b/>
          <w:sz w:val="32"/>
          <w:szCs w:val="32"/>
        </w:rPr>
        <w:t>"Английский язык"</w:t>
      </w:r>
    </w:p>
    <w:p w:rsidR="00541E4A" w:rsidRPr="00827B4C" w:rsidRDefault="00541E4A" w:rsidP="000F2EA8">
      <w:pPr>
        <w:tabs>
          <w:tab w:val="left" w:pos="3915"/>
        </w:tabs>
        <w:ind w:left="340"/>
        <w:jc w:val="center"/>
        <w:rPr>
          <w:rFonts w:ascii="Times New Roman" w:hAnsi="Times New Roman"/>
          <w:bCs/>
          <w:sz w:val="32"/>
          <w:szCs w:val="32"/>
        </w:rPr>
      </w:pPr>
      <w:r w:rsidRPr="00827B4C">
        <w:rPr>
          <w:rFonts w:ascii="Times New Roman" w:hAnsi="Times New Roman"/>
          <w:bCs/>
          <w:sz w:val="32"/>
          <w:szCs w:val="32"/>
        </w:rPr>
        <w:t>социально-педагогической направленности</w:t>
      </w:r>
    </w:p>
    <w:p w:rsidR="00541E4A" w:rsidRDefault="00541E4A" w:rsidP="000F2EA8">
      <w:pPr>
        <w:tabs>
          <w:tab w:val="left" w:pos="3915"/>
        </w:tabs>
        <w:ind w:left="3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B02E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for</w:t>
      </w:r>
      <w:r w:rsidRPr="00B02E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kids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541E4A" w:rsidRDefault="00541E4A" w:rsidP="000F2EA8">
      <w:pPr>
        <w:tabs>
          <w:tab w:val="left" w:pos="3915"/>
        </w:tabs>
        <w:ind w:left="3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Английский для детей</w:t>
      </w:r>
    </w:p>
    <w:p w:rsidR="00541E4A" w:rsidRPr="00827B4C" w:rsidRDefault="00541E4A" w:rsidP="000F2EA8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541E4A" w:rsidRDefault="00541E4A" w:rsidP="000F2EA8">
      <w:pPr>
        <w:ind w:left="340"/>
        <w:jc w:val="center"/>
        <w:rPr>
          <w:rFonts w:ascii="Times New Roman" w:hAnsi="Times New Roman"/>
          <w:sz w:val="24"/>
          <w:szCs w:val="24"/>
        </w:rPr>
      </w:pPr>
      <w:r w:rsidRPr="00827B4C">
        <w:rPr>
          <w:rFonts w:ascii="Times New Roman" w:hAnsi="Times New Roman"/>
          <w:sz w:val="24"/>
          <w:szCs w:val="24"/>
        </w:rPr>
        <w:t xml:space="preserve"> </w:t>
      </w:r>
    </w:p>
    <w:p w:rsidR="00541E4A" w:rsidRDefault="00541E4A" w:rsidP="000F2EA8">
      <w:pPr>
        <w:ind w:left="340"/>
        <w:jc w:val="center"/>
        <w:rPr>
          <w:rFonts w:ascii="Times New Roman" w:hAnsi="Times New Roman"/>
          <w:sz w:val="24"/>
          <w:szCs w:val="24"/>
        </w:rPr>
      </w:pPr>
    </w:p>
    <w:p w:rsidR="00541E4A" w:rsidRPr="00827B4C" w:rsidRDefault="00541E4A" w:rsidP="000F2EA8">
      <w:pPr>
        <w:ind w:left="340"/>
        <w:jc w:val="center"/>
        <w:rPr>
          <w:rFonts w:ascii="Times New Roman" w:hAnsi="Times New Roman"/>
          <w:sz w:val="24"/>
          <w:szCs w:val="24"/>
        </w:rPr>
      </w:pPr>
    </w:p>
    <w:p w:rsidR="00541E4A" w:rsidRPr="00827B4C" w:rsidRDefault="00541E4A" w:rsidP="000F2EA8">
      <w:pPr>
        <w:autoSpaceDE w:val="0"/>
        <w:autoSpaceDN w:val="0"/>
        <w:adjustRightInd w:val="0"/>
        <w:ind w:left="340" w:firstLine="684"/>
        <w:jc w:val="center"/>
        <w:rPr>
          <w:rFonts w:ascii="Times New Roman" w:hAnsi="Times New Roman"/>
          <w:bCs/>
          <w:sz w:val="24"/>
          <w:szCs w:val="24"/>
        </w:rPr>
      </w:pPr>
      <w:r w:rsidRPr="00827B4C">
        <w:rPr>
          <w:rFonts w:ascii="Times New Roman" w:hAnsi="Times New Roman"/>
          <w:bCs/>
          <w:sz w:val="24"/>
          <w:szCs w:val="24"/>
        </w:rPr>
        <w:t xml:space="preserve">Возраст детей: </w:t>
      </w:r>
      <w:r>
        <w:rPr>
          <w:rFonts w:ascii="Times New Roman" w:hAnsi="Times New Roman"/>
          <w:bCs/>
          <w:sz w:val="24"/>
          <w:szCs w:val="24"/>
        </w:rPr>
        <w:t>6-7</w:t>
      </w:r>
      <w:r w:rsidRPr="00827B4C">
        <w:rPr>
          <w:rFonts w:ascii="Times New Roman" w:hAnsi="Times New Roman"/>
          <w:bCs/>
          <w:sz w:val="24"/>
          <w:szCs w:val="24"/>
        </w:rPr>
        <w:t xml:space="preserve"> лет</w:t>
      </w:r>
    </w:p>
    <w:p w:rsidR="00541E4A" w:rsidRPr="00827B4C" w:rsidRDefault="00541E4A" w:rsidP="000F2EA8">
      <w:pPr>
        <w:autoSpaceDE w:val="0"/>
        <w:autoSpaceDN w:val="0"/>
        <w:adjustRightInd w:val="0"/>
        <w:ind w:left="340" w:firstLine="684"/>
        <w:jc w:val="center"/>
        <w:rPr>
          <w:rFonts w:ascii="Times New Roman" w:hAnsi="Times New Roman"/>
          <w:bCs/>
          <w:sz w:val="24"/>
          <w:szCs w:val="24"/>
        </w:rPr>
      </w:pPr>
      <w:r w:rsidRPr="00827B4C">
        <w:rPr>
          <w:rFonts w:ascii="Times New Roman" w:hAnsi="Times New Roman"/>
          <w:bCs/>
          <w:sz w:val="24"/>
          <w:szCs w:val="24"/>
        </w:rPr>
        <w:t>Срок реализации: 1 год</w:t>
      </w:r>
    </w:p>
    <w:p w:rsidR="00541E4A" w:rsidRDefault="00541E4A" w:rsidP="000F2EA8">
      <w:pPr>
        <w:autoSpaceDE w:val="0"/>
        <w:autoSpaceDN w:val="0"/>
        <w:adjustRightInd w:val="0"/>
        <w:rPr>
          <w:bCs/>
        </w:rPr>
      </w:pPr>
    </w:p>
    <w:p w:rsidR="00541E4A" w:rsidRDefault="00541E4A" w:rsidP="000F2EA8">
      <w:pPr>
        <w:autoSpaceDE w:val="0"/>
        <w:autoSpaceDN w:val="0"/>
        <w:adjustRightInd w:val="0"/>
        <w:ind w:left="340" w:firstLine="684"/>
        <w:jc w:val="right"/>
        <w:rPr>
          <w:bCs/>
        </w:rPr>
      </w:pPr>
    </w:p>
    <w:p w:rsidR="00541E4A" w:rsidRDefault="00541E4A" w:rsidP="000F2EA8">
      <w:pPr>
        <w:autoSpaceDE w:val="0"/>
        <w:autoSpaceDN w:val="0"/>
        <w:adjustRightInd w:val="0"/>
        <w:ind w:left="340" w:firstLine="684"/>
        <w:jc w:val="right"/>
        <w:rPr>
          <w:bCs/>
        </w:rPr>
      </w:pPr>
    </w:p>
    <w:p w:rsidR="00541E4A" w:rsidRDefault="00541E4A" w:rsidP="000F2EA8">
      <w:pPr>
        <w:autoSpaceDE w:val="0"/>
        <w:autoSpaceDN w:val="0"/>
        <w:adjustRightInd w:val="0"/>
        <w:ind w:left="340" w:firstLine="684"/>
        <w:jc w:val="right"/>
        <w:rPr>
          <w:bCs/>
        </w:rPr>
      </w:pPr>
      <w:r>
        <w:rPr>
          <w:bCs/>
        </w:rPr>
        <w:t xml:space="preserve">                         Автор (с</w:t>
      </w:r>
      <w:r w:rsidRPr="00565925">
        <w:rPr>
          <w:bCs/>
        </w:rPr>
        <w:t>оставитель</w:t>
      </w:r>
      <w:r>
        <w:rPr>
          <w:bCs/>
        </w:rPr>
        <w:t>)</w:t>
      </w:r>
      <w:r w:rsidRPr="00565925">
        <w:rPr>
          <w:bCs/>
        </w:rPr>
        <w:t>:</w:t>
      </w:r>
    </w:p>
    <w:p w:rsidR="00541E4A" w:rsidRDefault="00541E4A" w:rsidP="000F2EA8">
      <w:pPr>
        <w:autoSpaceDE w:val="0"/>
        <w:autoSpaceDN w:val="0"/>
        <w:adjustRightInd w:val="0"/>
        <w:ind w:left="340" w:firstLine="684"/>
        <w:jc w:val="right"/>
        <w:rPr>
          <w:bCs/>
        </w:rPr>
      </w:pPr>
      <w:r>
        <w:rPr>
          <w:bCs/>
        </w:rPr>
        <w:t xml:space="preserve">                                                          Педагог дополнительного образования:</w:t>
      </w:r>
    </w:p>
    <w:p w:rsidR="00541E4A" w:rsidRPr="00827B4C" w:rsidRDefault="00541E4A" w:rsidP="000F2EA8">
      <w:pPr>
        <w:autoSpaceDE w:val="0"/>
        <w:autoSpaceDN w:val="0"/>
        <w:adjustRightInd w:val="0"/>
        <w:ind w:left="340" w:firstLine="684"/>
        <w:jc w:val="right"/>
        <w:rPr>
          <w:b/>
          <w:bCs/>
          <w:i/>
        </w:rPr>
      </w:pPr>
      <w:r w:rsidRPr="00F432E2">
        <w:rPr>
          <w:b/>
          <w:bCs/>
          <w:i/>
        </w:rPr>
        <w:t xml:space="preserve">                                                         </w:t>
      </w:r>
      <w:r>
        <w:rPr>
          <w:b/>
          <w:bCs/>
          <w:i/>
        </w:rPr>
        <w:t xml:space="preserve">         </w:t>
      </w:r>
      <w:r w:rsidRPr="00F432E2">
        <w:rPr>
          <w:b/>
          <w:bCs/>
          <w:i/>
        </w:rPr>
        <w:t xml:space="preserve"> </w:t>
      </w:r>
      <w:r>
        <w:rPr>
          <w:b/>
          <w:bCs/>
          <w:i/>
        </w:rPr>
        <w:t>Князева Алевтина Викторовна</w:t>
      </w:r>
    </w:p>
    <w:p w:rsidR="00541E4A" w:rsidRDefault="00541E4A" w:rsidP="000F2EA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Шатура</w:t>
      </w:r>
    </w:p>
    <w:p w:rsidR="00541E4A" w:rsidRDefault="00541E4A" w:rsidP="000F2EA8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:rsidR="00541E4A" w:rsidRDefault="00541E4A" w:rsidP="000F2EA8">
      <w:pPr>
        <w:jc w:val="center"/>
        <w:rPr>
          <w:sz w:val="28"/>
          <w:szCs w:val="28"/>
        </w:rPr>
      </w:pPr>
    </w:p>
    <w:p w:rsidR="00541E4A" w:rsidRDefault="00541E4A" w:rsidP="000F2EA8">
      <w:pPr>
        <w:spacing w:after="12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541E4A" w:rsidRDefault="00541E4A" w:rsidP="000F2EA8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0"/>
          <w:shd w:val="clear" w:color="auto" w:fill="FFFFFF"/>
        </w:rPr>
      </w:pPr>
    </w:p>
    <w:p w:rsidR="00541E4A" w:rsidRDefault="00541E4A" w:rsidP="000F2EA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Направленность</w:t>
      </w:r>
      <w:r>
        <w:rPr>
          <w:rFonts w:ascii="Times New Roman" w:hAnsi="Times New Roman"/>
          <w:sz w:val="28"/>
        </w:rPr>
        <w:t xml:space="preserve">: </w:t>
      </w:r>
    </w:p>
    <w:p w:rsidR="00541E4A" w:rsidRDefault="00541E4A" w:rsidP="000F2EA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программа имеет социально-педагогическую направленность и  </w:t>
      </w:r>
      <w:r w:rsidRPr="00405551">
        <w:rPr>
          <w:rFonts w:ascii="Times New Roman" w:hAnsi="Times New Roman"/>
          <w:sz w:val="28"/>
        </w:rPr>
        <w:t>призвана обеспечить усвоение базовых основ английского языка, а также ознакомление с культурой, традициями и обычаями Великобритании.</w:t>
      </w:r>
    </w:p>
    <w:p w:rsidR="00541E4A" w:rsidRDefault="00541E4A" w:rsidP="000F2EA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</w:t>
      </w:r>
    </w:p>
    <w:p w:rsidR="00541E4A" w:rsidRPr="00425858" w:rsidRDefault="00541E4A" w:rsidP="000F2EA8">
      <w:pPr>
        <w:spacing w:line="36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6C04DD">
        <w:rPr>
          <w:rFonts w:ascii="Times New Roman" w:hAnsi="Times New Roman"/>
          <w:sz w:val="28"/>
        </w:rPr>
        <w:t xml:space="preserve">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</w:t>
      </w:r>
    </w:p>
    <w:p w:rsidR="00541E4A" w:rsidRPr="006C04DD" w:rsidRDefault="00541E4A" w:rsidP="000F2EA8">
      <w:pPr>
        <w:spacing w:line="360" w:lineRule="auto"/>
        <w:ind w:firstLine="709"/>
        <w:rPr>
          <w:rFonts w:ascii="Times New Roman" w:hAnsi="Times New Roman"/>
          <w:sz w:val="28"/>
        </w:rPr>
      </w:pPr>
      <w:r w:rsidRPr="006C04DD">
        <w:rPr>
          <w:rFonts w:ascii="Times New Roman" w:hAnsi="Times New Roman"/>
          <w:sz w:val="28"/>
        </w:rPr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</w:t>
      </w:r>
      <w:r>
        <w:rPr>
          <w:rFonts w:ascii="Times New Roman" w:hAnsi="Times New Roman"/>
          <w:sz w:val="28"/>
        </w:rPr>
        <w:t>зыкам и культуре других народов</w:t>
      </w:r>
      <w:r w:rsidRPr="006C04DD">
        <w:rPr>
          <w:rFonts w:ascii="Times New Roman" w:hAnsi="Times New Roman"/>
          <w:sz w:val="28"/>
        </w:rPr>
        <w:t>, способствует развитию коммуникативно-речевого такта. Роль иностранного языка особенно неоценима в развивающем плане. « 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 Л.В. Щерба) Язык для детей становится прежде всего средством развития, познания и воспитания .</w:t>
      </w:r>
    </w:p>
    <w:p w:rsidR="00541E4A" w:rsidRPr="0050569E" w:rsidRDefault="00541E4A" w:rsidP="000F2EA8">
      <w:pPr>
        <w:spacing w:line="360" w:lineRule="auto"/>
        <w:ind w:firstLine="709"/>
        <w:rPr>
          <w:rFonts w:ascii="Times New Roman" w:hAnsi="Times New Roman"/>
          <w:sz w:val="28"/>
        </w:rPr>
      </w:pPr>
      <w:r w:rsidRPr="006C04DD">
        <w:rPr>
          <w:rFonts w:ascii="Times New Roman" w:hAnsi="Times New Roman"/>
          <w:sz w:val="28"/>
        </w:rPr>
        <w:t>Проблема раннего обучения заключается в необходимости изыскивать</w:t>
      </w:r>
      <w:r>
        <w:rPr>
          <w:rFonts w:ascii="Times New Roman" w:hAnsi="Times New Roman"/>
          <w:sz w:val="28"/>
        </w:rPr>
        <w:t xml:space="preserve"> резервы в организации обучения</w:t>
      </w:r>
      <w:r w:rsidRPr="006C04DD">
        <w:rPr>
          <w:rFonts w:ascii="Times New Roman" w:hAnsi="Times New Roman"/>
          <w:sz w:val="28"/>
        </w:rPr>
        <w:t>, чтобы не упустить и воспользоваться преимуществом сенситивного периода усвоения иностранного языка в раннем школьном возрасте. Ведь экспериментальн</w:t>
      </w:r>
      <w:r>
        <w:rPr>
          <w:rFonts w:ascii="Times New Roman" w:hAnsi="Times New Roman"/>
          <w:sz w:val="28"/>
        </w:rPr>
        <w:t>ые исследования указывают на то</w:t>
      </w:r>
      <w:r w:rsidRPr="006C04DD">
        <w:rPr>
          <w:rFonts w:ascii="Times New Roman" w:hAnsi="Times New Roman"/>
          <w:sz w:val="28"/>
        </w:rPr>
        <w:t>, что после 9 лет у ребенка в известной мере утрачивается гибкость речевого механизма. В связи с этим актуальность этой программы не вызывает сомнений. Программа кружка «</w:t>
      </w:r>
      <w:r>
        <w:rPr>
          <w:rFonts w:ascii="Times New Roman" w:hAnsi="Times New Roman"/>
          <w:sz w:val="28"/>
        </w:rPr>
        <w:t xml:space="preserve">Мои первые английские приключения» предусматривает коммуникативно-игровой подход к формированию фонетических и начальных грамматических навыков у обучающихся в сочетании со сбалансированным развитием речевых умений. Данный подход способствует развитию коммуникативных способностей у детей, овладению конструктивными способами и средствами взаимодействия с окружающими людьми. </w:t>
      </w:r>
      <w:r w:rsidRPr="006C04DD">
        <w:rPr>
          <w:rFonts w:ascii="Times New Roman" w:hAnsi="Times New Roman"/>
          <w:sz w:val="28"/>
        </w:rPr>
        <w:t xml:space="preserve"> </w:t>
      </w:r>
    </w:p>
    <w:p w:rsidR="00541E4A" w:rsidRDefault="00541E4A" w:rsidP="000F2EA8">
      <w:pPr>
        <w:shd w:val="clear" w:color="auto" w:fill="FFFFFF"/>
        <w:spacing w:after="120"/>
        <w:rPr>
          <w:rFonts w:ascii="Times New Roman" w:hAnsi="Times New Roman"/>
          <w:b/>
          <w:sz w:val="28"/>
          <w:szCs w:val="28"/>
        </w:rPr>
      </w:pPr>
    </w:p>
    <w:p w:rsidR="00541E4A" w:rsidRDefault="00541E4A" w:rsidP="000F2EA8">
      <w:pPr>
        <w:shd w:val="clear" w:color="auto" w:fill="FFFFFF"/>
        <w:spacing w:after="120"/>
        <w:rPr>
          <w:rFonts w:ascii="Times New Roman" w:hAnsi="Times New Roman"/>
          <w:color w:val="333333"/>
          <w:sz w:val="28"/>
          <w:szCs w:val="20"/>
        </w:rPr>
      </w:pPr>
      <w:r w:rsidRPr="00405551">
        <w:rPr>
          <w:rFonts w:ascii="Times New Roman" w:hAnsi="Times New Roman"/>
          <w:b/>
          <w:sz w:val="28"/>
          <w:szCs w:val="28"/>
        </w:rPr>
        <w:t>Цель</w:t>
      </w:r>
      <w:r w:rsidRPr="00405551">
        <w:rPr>
          <w:rFonts w:ascii="Times New Roman" w:hAnsi="Times New Roman"/>
          <w:b/>
          <w:bCs/>
          <w:color w:val="FF0000"/>
          <w:sz w:val="28"/>
          <w:szCs w:val="20"/>
        </w:rPr>
        <w:t xml:space="preserve"> </w:t>
      </w:r>
      <w:r w:rsidRPr="00405551">
        <w:rPr>
          <w:rFonts w:ascii="Times New Roman" w:hAnsi="Times New Roman"/>
          <w:b/>
          <w:sz w:val="28"/>
        </w:rPr>
        <w:t>программы</w:t>
      </w:r>
      <w:r w:rsidRPr="00405551">
        <w:rPr>
          <w:rFonts w:ascii="Times New Roman" w:hAnsi="Times New Roman"/>
          <w:sz w:val="28"/>
        </w:rPr>
        <w:t xml:space="preserve"> – с</w:t>
      </w:r>
      <w:r w:rsidRPr="00453256">
        <w:rPr>
          <w:rFonts w:ascii="Times New Roman" w:hAnsi="Times New Roman"/>
          <w:sz w:val="28"/>
        </w:rPr>
        <w:t>оздание условий для успешного развития у ребенка лингвистических способностей и первого опыта элементарных навыков говорения.</w:t>
      </w:r>
      <w:r>
        <w:rPr>
          <w:rFonts w:ascii="Times New Roman" w:hAnsi="Times New Roman"/>
          <w:sz w:val="28"/>
        </w:rPr>
        <w:t xml:space="preserve"> </w:t>
      </w:r>
    </w:p>
    <w:p w:rsidR="00541E4A" w:rsidRDefault="00541E4A" w:rsidP="000F2E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41E4A" w:rsidRDefault="00541E4A" w:rsidP="000F2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приобщить ребенка к самостоятельному решению коммуникативных задач на английском яз</w:t>
      </w:r>
      <w:r>
        <w:rPr>
          <w:rFonts w:ascii="Times New Roman" w:hAnsi="Times New Roman"/>
          <w:sz w:val="28"/>
        </w:rPr>
        <w:t>ыке в рамках изученной тематики;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формирова</w:t>
      </w:r>
      <w:r>
        <w:rPr>
          <w:rFonts w:ascii="Times New Roman" w:hAnsi="Times New Roman"/>
          <w:sz w:val="28"/>
        </w:rPr>
        <w:t>ть у учащихся речевую, языковую</w:t>
      </w:r>
      <w:r w:rsidRPr="00173C6B">
        <w:rPr>
          <w:rFonts w:ascii="Times New Roman" w:hAnsi="Times New Roman"/>
          <w:sz w:val="28"/>
        </w:rPr>
        <w:t>, социокультурную компетенцию</w:t>
      </w:r>
      <w:r>
        <w:rPr>
          <w:rFonts w:ascii="Times New Roman" w:hAnsi="Times New Roman"/>
          <w:sz w:val="28"/>
        </w:rPr>
        <w:t>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научить элементарной диалогической и монологической речи;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изучить основы грамматики и практически отработать применения этих правил в устной разговорной речи;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Развивающие: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создать условия для полноценного и своевременного пс</w:t>
      </w:r>
      <w:r>
        <w:rPr>
          <w:rFonts w:ascii="Times New Roman" w:hAnsi="Times New Roman"/>
          <w:sz w:val="28"/>
        </w:rPr>
        <w:t>ихологического развития ребенка;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развивать мышление, память, воображение, волю</w:t>
      </w:r>
      <w:r>
        <w:rPr>
          <w:rFonts w:ascii="Times New Roman" w:hAnsi="Times New Roman"/>
          <w:sz w:val="28"/>
        </w:rPr>
        <w:t>;</w:t>
      </w:r>
    </w:p>
    <w:p w:rsidR="00541E4A" w:rsidRPr="007124F5" w:rsidRDefault="00541E4A" w:rsidP="000F2EA8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расширять кругозор;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формировать мотивацию к познанию и творчеству;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ознакомить с культурой, традициями и обычаями страны изучаемого языка;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развивать фонематический слух;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Воспитательные: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у детей устойчивого интереса к изучению нового языка;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воспитывать уважение к образу жизни людей страны изучаемого языка;</w:t>
      </w:r>
    </w:p>
    <w:p w:rsidR="00541E4A" w:rsidRDefault="00541E4A" w:rsidP="000F2E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73C6B"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спитывать чувство толерантности. </w:t>
      </w: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</w:rPr>
      </w:pP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</w:rPr>
      </w:pP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Принципы обучения:</w:t>
      </w:r>
    </w:p>
    <w:p w:rsidR="00541E4A" w:rsidRDefault="00541E4A" w:rsidP="000F2EA8">
      <w:pPr>
        <w:shd w:val="clear" w:color="auto" w:fill="FFFFFF"/>
        <w:spacing w:before="100" w:beforeAutospacing="1" w:after="100" w:afterAutospacing="1"/>
        <w:ind w:left="17" w:firstLine="709"/>
        <w:rPr>
          <w:rFonts w:ascii="Times New Roman" w:hAnsi="Times New Roman"/>
          <w:sz w:val="28"/>
        </w:rPr>
      </w:pPr>
      <w:r w:rsidRPr="00453256">
        <w:rPr>
          <w:rFonts w:ascii="Times New Roman" w:hAnsi="Times New Roman"/>
          <w:sz w:val="28"/>
        </w:rPr>
        <w:t xml:space="preserve">Данная программа обучения представляет собой игровую форму занятий.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и так далее). </w:t>
      </w:r>
    </w:p>
    <w:p w:rsidR="00541E4A" w:rsidRDefault="00541E4A" w:rsidP="000F2EA8">
      <w:pPr>
        <w:shd w:val="clear" w:color="auto" w:fill="FFFFFF"/>
        <w:spacing w:before="100" w:beforeAutospacing="1" w:after="100" w:afterAutospacing="1"/>
        <w:ind w:left="17" w:firstLine="709"/>
        <w:rPr>
          <w:rFonts w:ascii="Times New Roman" w:hAnsi="Times New Roman"/>
          <w:sz w:val="28"/>
        </w:rPr>
      </w:pPr>
      <w:r w:rsidRPr="00453256">
        <w:rPr>
          <w:rFonts w:ascii="Times New Roman" w:hAnsi="Times New Roman"/>
          <w:sz w:val="28"/>
        </w:rPr>
        <w:t xml:space="preserve">Весь курс предполагает образовательный, воспитывающий и развивающий характер обучения и строится на таких принципах: </w:t>
      </w:r>
    </w:p>
    <w:p w:rsidR="00541E4A" w:rsidRDefault="00541E4A" w:rsidP="000F2E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lang w:eastAsia="ru-RU"/>
        </w:rPr>
      </w:pPr>
      <w:r w:rsidRPr="00453256">
        <w:rPr>
          <w:rFonts w:ascii="Times New Roman" w:hAnsi="Times New Roman"/>
          <w:sz w:val="28"/>
          <w:lang w:eastAsia="ru-RU"/>
        </w:rPr>
        <w:t>коммуникативно-ориентированной направленности; </w:t>
      </w:r>
    </w:p>
    <w:p w:rsidR="00541E4A" w:rsidRDefault="00541E4A" w:rsidP="000F2E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lang w:eastAsia="ru-RU"/>
        </w:rPr>
      </w:pPr>
      <w:r w:rsidRPr="00453256">
        <w:rPr>
          <w:rFonts w:ascii="Times New Roman" w:hAnsi="Times New Roman"/>
          <w:sz w:val="28"/>
          <w:lang w:eastAsia="ru-RU"/>
        </w:rPr>
        <w:t>дифференцированного и интегрированного обучения;</w:t>
      </w:r>
    </w:p>
    <w:p w:rsidR="00541E4A" w:rsidRDefault="00541E4A" w:rsidP="000F2E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lang w:eastAsia="ru-RU"/>
        </w:rPr>
      </w:pPr>
      <w:r w:rsidRPr="00453256">
        <w:rPr>
          <w:rFonts w:ascii="Times New Roman" w:hAnsi="Times New Roman"/>
          <w:sz w:val="28"/>
          <w:lang w:eastAsia="ru-RU"/>
        </w:rPr>
        <w:t>учета родного языка;</w:t>
      </w:r>
    </w:p>
    <w:p w:rsidR="00541E4A" w:rsidRDefault="00541E4A" w:rsidP="000F2E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lang w:eastAsia="ru-RU"/>
        </w:rPr>
      </w:pPr>
      <w:r w:rsidRPr="00453256">
        <w:rPr>
          <w:rFonts w:ascii="Times New Roman" w:hAnsi="Times New Roman"/>
          <w:sz w:val="28"/>
          <w:lang w:eastAsia="ru-RU"/>
        </w:rPr>
        <w:t>активности;</w:t>
      </w:r>
    </w:p>
    <w:p w:rsidR="00541E4A" w:rsidRDefault="00541E4A" w:rsidP="000F2EA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lang w:eastAsia="ru-RU"/>
        </w:rPr>
      </w:pPr>
      <w:r w:rsidRPr="00453256">
        <w:rPr>
          <w:rFonts w:ascii="Times New Roman" w:hAnsi="Times New Roman"/>
          <w:sz w:val="28"/>
          <w:lang w:eastAsia="ru-RU"/>
        </w:rPr>
        <w:t>наглядности.</w:t>
      </w:r>
    </w:p>
    <w:p w:rsidR="00541E4A" w:rsidRPr="008B1335" w:rsidRDefault="00541E4A" w:rsidP="000F2EA8">
      <w:pPr>
        <w:pStyle w:val="ListParagraph"/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</w:rPr>
        <w:t xml:space="preserve">Контингент  детей  </w:t>
      </w: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ind w:left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разработана для детей 6-7 лет.</w:t>
      </w: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Срок реализации программы – </w:t>
      </w:r>
      <w:r>
        <w:rPr>
          <w:rFonts w:ascii="Times New Roman" w:hAnsi="Times New Roman"/>
          <w:sz w:val="28"/>
        </w:rPr>
        <w:t>1 год</w:t>
      </w: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 и режим занятий:</w:t>
      </w: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Ведущей формой организации является групповая. Наполняемость групп – 10-15 человек. Занятия проводятся 2 раза в неделю продолжительностью 30 минут, 72  часа в год.</w:t>
      </w:r>
    </w:p>
    <w:p w:rsidR="00541E4A" w:rsidRDefault="00541E4A" w:rsidP="000F2EA8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541E4A" w:rsidRDefault="00541E4A" w:rsidP="000F2EA8">
      <w:pPr>
        <w:spacing w:after="12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Планируемые результаты </w:t>
      </w:r>
    </w:p>
    <w:p w:rsidR="00541E4A" w:rsidRDefault="00541E4A" w:rsidP="000F2EA8">
      <w:pPr>
        <w:pStyle w:val="NormalWeb"/>
        <w:shd w:val="clear" w:color="auto" w:fill="FFFFFF"/>
        <w:spacing w:before="0" w:beforeAutospacing="0" w:after="12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Обучающиеся должны знать и практически владеть: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Словами по темам, касающиеся их повседневной жизни. 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Правилами  употребления грамматических форм, связанных с этими темами.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адекватным произношением и различать на слух все звуки английского языка, интонацией основных типов предложений.</w:t>
      </w:r>
    </w:p>
    <w:p w:rsidR="00541E4A" w:rsidRDefault="00541E4A" w:rsidP="000F2EA8">
      <w:pPr>
        <w:pStyle w:val="NormalWeb"/>
        <w:shd w:val="clear" w:color="auto" w:fill="FFFFFF"/>
        <w:spacing w:before="0" w:beforeAutospacing="0" w:after="12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Обучающиеся по итогам  обучения по программе  должны уметь: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понимать инструкцию </w:t>
      </w:r>
      <w:r w:rsidRPr="005867CE">
        <w:rPr>
          <w:rFonts w:ascii="Times New Roman" w:hAnsi="Times New Roman"/>
          <w:sz w:val="28"/>
        </w:rPr>
        <w:t>педагога</w:t>
      </w:r>
      <w:r>
        <w:rPr>
          <w:rFonts w:ascii="Times New Roman" w:hAnsi="Times New Roman"/>
          <w:sz w:val="28"/>
        </w:rPr>
        <w:t xml:space="preserve"> по выполнению творческих заданий;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короткие неспециализированные высказывания на слух;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поддержать диалог этикетного характера, а также поддержать диалог и общаться на бытовые темы (семья, покупки, праздники, счет предметов и их цвет), уметь поздравить с Новым Годом и Рождеством;</w:t>
      </w:r>
    </w:p>
    <w:p w:rsidR="00541E4A" w:rsidRDefault="00541E4A" w:rsidP="000F2EA8">
      <w:pPr>
        <w:pStyle w:val="NormalWeb"/>
        <w:shd w:val="clear" w:color="auto" w:fill="FFFFFF"/>
        <w:spacing w:before="0" w:beforeAutospacing="0" w:after="12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Учащиеся приобретают следующие социокультурные знания: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названия страны, язык которой изучают;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 имен некоторых литературных героев детских произведений;</w:t>
      </w:r>
    </w:p>
    <w:p w:rsidR="00541E4A" w:rsidRDefault="00541E4A" w:rsidP="000F2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воспроизводить небольшие простые изученные произведения </w:t>
      </w:r>
      <w:r>
        <w:rPr>
          <w:rFonts w:ascii="Times New Roman" w:hAnsi="Times New Roman"/>
          <w:sz w:val="28"/>
        </w:rPr>
        <w:br/>
        <w:t xml:space="preserve">     детского фольклора (стихи, песни, игры) на английском языке.</w:t>
      </w: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 w:rsidRPr="00FB760C">
        <w:rPr>
          <w:rFonts w:ascii="Times New Roman" w:hAnsi="Times New Roman"/>
          <w:b/>
          <w:sz w:val="28"/>
        </w:rPr>
        <w:t>Тематическое планирование занятий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114"/>
        <w:gridCol w:w="1809"/>
        <w:gridCol w:w="1689"/>
      </w:tblGrid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E2C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5114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E2C">
              <w:rPr>
                <w:rFonts w:ascii="Times New Roman" w:hAnsi="Times New Roman"/>
                <w:b/>
                <w:sz w:val="28"/>
              </w:rPr>
              <w:t>Тема занятий</w:t>
            </w: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E2C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C0E2C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14" w:type="dxa"/>
          </w:tcPr>
          <w:p w:rsidR="00541E4A" w:rsidRPr="00FC0E2C" w:rsidRDefault="00541E4A" w:rsidP="00FC0E2C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Вводное занятие. Вводный инструктаж по ТБ. Повторение букв и звуков.</w:t>
            </w: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14" w:type="dxa"/>
          </w:tcPr>
          <w:p w:rsidR="00541E4A" w:rsidRPr="00FC0E2C" w:rsidRDefault="00541E4A" w:rsidP="00FC0E2C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E2C">
              <w:rPr>
                <w:rFonts w:ascii="Times New Roman" w:hAnsi="Times New Roman"/>
                <w:bCs/>
                <w:sz w:val="28"/>
                <w:szCs w:val="28"/>
              </w:rPr>
              <w:t>Привет, как тебя зовут? Повторение букв и звуков.</w:t>
            </w: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14" w:type="dxa"/>
          </w:tcPr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color w:val="000000"/>
                <w:sz w:val="28"/>
                <w:szCs w:val="28"/>
              </w:rPr>
              <w:t>Что я умею? Что я не умею?</w:t>
            </w:r>
          </w:p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монологической речи. </w:t>
            </w:r>
          </w:p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114" w:type="dxa"/>
          </w:tcPr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color w:val="000000"/>
                <w:sz w:val="28"/>
                <w:szCs w:val="28"/>
              </w:rPr>
              <w:t>Животные: лесные, домашние, мои питомцы. Обучение чтению.</w:t>
            </w:r>
          </w:p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523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114" w:type="dxa"/>
          </w:tcPr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color w:val="000000"/>
                <w:sz w:val="28"/>
                <w:szCs w:val="28"/>
              </w:rPr>
              <w:t>Моя семья. Обучение диалогической речи.</w:t>
            </w:r>
          </w:p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491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114" w:type="dxa"/>
          </w:tcPr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Цвета. Повторение. Обучение чтению и монологической речи. </w:t>
            </w: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114" w:type="dxa"/>
          </w:tcPr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color w:val="000000"/>
                <w:sz w:val="28"/>
                <w:szCs w:val="28"/>
              </w:rPr>
              <w:t>Части тела. Обучение чтению.</w:t>
            </w: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114" w:type="dxa"/>
          </w:tcPr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color w:val="000000"/>
                <w:sz w:val="28"/>
                <w:szCs w:val="28"/>
              </w:rPr>
              <w:t>Фрукты и овощи. День рождения. Обучение чтению.</w:t>
            </w: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114" w:type="dxa"/>
          </w:tcPr>
          <w:p w:rsidR="00541E4A" w:rsidRPr="00FC0E2C" w:rsidRDefault="00541E4A" w:rsidP="005D3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E2C">
              <w:rPr>
                <w:rFonts w:ascii="Times New Roman" w:hAnsi="Times New Roman"/>
                <w:color w:val="000000"/>
                <w:sz w:val="28"/>
                <w:szCs w:val="28"/>
              </w:rPr>
              <w:t>Мой дом. Мебель. Обучение монологической речи.</w:t>
            </w: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E4A" w:rsidRPr="00FC0E2C" w:rsidTr="00FC0E2C">
        <w:trPr>
          <w:trHeight w:val="507"/>
        </w:trPr>
        <w:tc>
          <w:tcPr>
            <w:tcW w:w="1135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14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80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C0E2C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1689" w:type="dxa"/>
          </w:tcPr>
          <w:p w:rsidR="00541E4A" w:rsidRPr="00FC0E2C" w:rsidRDefault="00541E4A" w:rsidP="00FC0E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41E4A" w:rsidRDefault="00541E4A" w:rsidP="000F2EA8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2"/>
          <w:lang w:eastAsia="en-US"/>
        </w:rPr>
      </w:pPr>
    </w:p>
    <w:p w:rsidR="00541E4A" w:rsidRDefault="00541E4A" w:rsidP="000F2EA8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                                     </w:t>
      </w:r>
    </w:p>
    <w:p w:rsidR="00541E4A" w:rsidRDefault="00541E4A" w:rsidP="000F2EA8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</w:rPr>
      </w:pPr>
      <w:r>
        <w:rPr>
          <w:b/>
          <w:sz w:val="28"/>
          <w:szCs w:val="22"/>
          <w:lang w:eastAsia="en-US"/>
        </w:rPr>
        <w:t xml:space="preserve">   </w:t>
      </w:r>
      <w:r>
        <w:rPr>
          <w:b/>
          <w:bCs/>
          <w:sz w:val="28"/>
        </w:rPr>
        <w:t>Содержание занятий:</w:t>
      </w:r>
    </w:p>
    <w:p w:rsidR="00541E4A" w:rsidRDefault="00541E4A" w:rsidP="000F2EA8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</w:rPr>
      </w:pP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bCs/>
          <w:sz w:val="28"/>
        </w:rPr>
      </w:pPr>
      <w:r w:rsidRPr="005F7D76">
        <w:rPr>
          <w:b/>
          <w:bCs/>
          <w:sz w:val="28"/>
        </w:rPr>
        <w:t xml:space="preserve">Вводное занятие. </w:t>
      </w:r>
      <w:r w:rsidRPr="005F7D76">
        <w:rPr>
          <w:sz w:val="28"/>
          <w:szCs w:val="22"/>
        </w:rPr>
        <w:t xml:space="preserve">На этом уроке дети: </w:t>
      </w:r>
    </w:p>
    <w:p w:rsidR="00541E4A" w:rsidRPr="005F7D76" w:rsidRDefault="00541E4A" w:rsidP="000F2E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bCs/>
          <w:sz w:val="28"/>
        </w:rPr>
      </w:pPr>
      <w:r w:rsidRPr="005F7D76">
        <w:rPr>
          <w:sz w:val="28"/>
          <w:szCs w:val="22"/>
        </w:rPr>
        <w:t xml:space="preserve">узнают о странах, где говорят по-английски; </w:t>
      </w:r>
    </w:p>
    <w:p w:rsidR="00541E4A" w:rsidRPr="005F7D76" w:rsidRDefault="00541E4A" w:rsidP="000F2E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bCs/>
          <w:sz w:val="28"/>
        </w:rPr>
      </w:pPr>
      <w:r w:rsidRPr="005F7D76">
        <w:rPr>
          <w:sz w:val="28"/>
          <w:szCs w:val="22"/>
        </w:rPr>
        <w:t xml:space="preserve">познакомятся с забавным персонажем, который будет им помогать при изучении английского языка; </w:t>
      </w:r>
    </w:p>
    <w:p w:rsidR="00541E4A" w:rsidRPr="005F7D76" w:rsidRDefault="00541E4A" w:rsidP="000F2E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bCs/>
          <w:sz w:val="28"/>
        </w:rPr>
      </w:pPr>
      <w:r w:rsidRPr="005F7D76">
        <w:rPr>
          <w:sz w:val="28"/>
          <w:szCs w:val="22"/>
        </w:rPr>
        <w:t xml:space="preserve">прослушают небольшой инструктаж по технике безопасности. </w:t>
      </w: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b/>
          <w:bCs/>
          <w:sz w:val="28"/>
        </w:rPr>
        <w:t xml:space="preserve">Привет, как тебя зовут? </w:t>
      </w:r>
      <w:r w:rsidRPr="005F7D76">
        <w:rPr>
          <w:bCs/>
          <w:sz w:val="28"/>
        </w:rPr>
        <w:t>В этом блоке занятий</w:t>
      </w:r>
      <w:r w:rsidRPr="005F7D76">
        <w:rPr>
          <w:b/>
          <w:bCs/>
          <w:sz w:val="28"/>
        </w:rPr>
        <w:t xml:space="preserve"> </w:t>
      </w:r>
      <w:r w:rsidRPr="005F7D76">
        <w:rPr>
          <w:sz w:val="28"/>
          <w:szCs w:val="22"/>
        </w:rPr>
        <w:t>дети будут учиться:</w:t>
      </w:r>
    </w:p>
    <w:p w:rsidR="00541E4A" w:rsidRPr="005F7D76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понимать на слух счёт до трёх по-английски;</w:t>
      </w:r>
    </w:p>
    <w:p w:rsidR="00541E4A" w:rsidRPr="005F7D76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здороваться и прощаться на английском языке: “</w:t>
      </w:r>
      <w:r w:rsidRPr="005F7D76">
        <w:rPr>
          <w:sz w:val="28"/>
          <w:szCs w:val="22"/>
          <w:lang w:val="en-US"/>
        </w:rPr>
        <w:t>Hello</w:t>
      </w:r>
      <w:r w:rsidRPr="005F7D76">
        <w:rPr>
          <w:sz w:val="28"/>
          <w:szCs w:val="22"/>
        </w:rPr>
        <w:t>!”, “</w:t>
      </w:r>
      <w:r w:rsidRPr="005F7D76">
        <w:rPr>
          <w:sz w:val="28"/>
          <w:szCs w:val="22"/>
          <w:lang w:val="en-US"/>
        </w:rPr>
        <w:t>Good</w:t>
      </w:r>
      <w:r w:rsidRPr="005F7D76">
        <w:rPr>
          <w:sz w:val="28"/>
          <w:szCs w:val="22"/>
        </w:rPr>
        <w:t>-</w:t>
      </w:r>
      <w:r w:rsidRPr="005F7D76">
        <w:rPr>
          <w:sz w:val="28"/>
          <w:szCs w:val="22"/>
          <w:lang w:val="en-US"/>
        </w:rPr>
        <w:t>bye</w:t>
      </w:r>
      <w:r w:rsidRPr="005F7D76">
        <w:rPr>
          <w:sz w:val="28"/>
          <w:szCs w:val="22"/>
        </w:rPr>
        <w:t xml:space="preserve">!” </w:t>
      </w:r>
      <w:r w:rsidRPr="005F7D76">
        <w:rPr>
          <w:sz w:val="28"/>
          <w:szCs w:val="22"/>
          <w:lang w:val="en-US"/>
        </w:rPr>
        <w:t>(“Bye!”);</w:t>
      </w:r>
    </w:p>
    <w:p w:rsidR="00541E4A" w:rsidRPr="005F7D76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понимать на слух вопрос “</w:t>
      </w:r>
      <w:r w:rsidRPr="005F7D76">
        <w:rPr>
          <w:sz w:val="28"/>
          <w:szCs w:val="22"/>
          <w:lang w:val="en-US"/>
        </w:rPr>
        <w:t>What</w:t>
      </w:r>
      <w:r w:rsidRPr="005F7D76">
        <w:rPr>
          <w:sz w:val="28"/>
          <w:szCs w:val="22"/>
        </w:rPr>
        <w:t>’</w:t>
      </w:r>
      <w:r w:rsidRPr="005F7D76">
        <w:rPr>
          <w:sz w:val="28"/>
          <w:szCs w:val="22"/>
          <w:lang w:val="en-US"/>
        </w:rPr>
        <w:t>s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your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name</w:t>
      </w:r>
      <w:r w:rsidRPr="005F7D76">
        <w:rPr>
          <w:sz w:val="28"/>
          <w:szCs w:val="22"/>
        </w:rPr>
        <w:t>?”;</w:t>
      </w:r>
    </w:p>
    <w:p w:rsidR="00541E4A" w:rsidRPr="005F7D76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отвечать на вопрос “</w:t>
      </w:r>
      <w:r w:rsidRPr="005F7D76">
        <w:rPr>
          <w:sz w:val="28"/>
          <w:szCs w:val="22"/>
          <w:lang w:val="en-US"/>
        </w:rPr>
        <w:t>What</w:t>
      </w:r>
      <w:r w:rsidRPr="005F7D76">
        <w:rPr>
          <w:sz w:val="28"/>
          <w:szCs w:val="22"/>
        </w:rPr>
        <w:t>’</w:t>
      </w:r>
      <w:r w:rsidRPr="005F7D76">
        <w:rPr>
          <w:sz w:val="28"/>
          <w:szCs w:val="22"/>
          <w:lang w:val="en-US"/>
        </w:rPr>
        <w:t>s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your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name</w:t>
      </w:r>
      <w:r w:rsidRPr="005F7D76">
        <w:rPr>
          <w:sz w:val="28"/>
          <w:szCs w:val="22"/>
        </w:rPr>
        <w:t xml:space="preserve">?”, употребляя конструкцию </w:t>
      </w:r>
      <w:r w:rsidRPr="005F7D76">
        <w:rPr>
          <w:sz w:val="28"/>
          <w:szCs w:val="22"/>
          <w:lang w:val="en-US"/>
        </w:rPr>
        <w:t>“I’m (Dima);</w:t>
      </w:r>
    </w:p>
    <w:p w:rsidR="00541E4A" w:rsidRPr="00D35CFB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  <w:lang w:val="en-US"/>
        </w:rPr>
      </w:pPr>
      <w:r w:rsidRPr="005F7D76">
        <w:rPr>
          <w:sz w:val="28"/>
          <w:szCs w:val="22"/>
        </w:rPr>
        <w:t>понимать</w:t>
      </w:r>
      <w:r w:rsidRPr="00D35CFB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на</w:t>
      </w:r>
      <w:r w:rsidRPr="00D35CFB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слух</w:t>
      </w:r>
      <w:r w:rsidRPr="00D35CFB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выражения</w:t>
      </w:r>
      <w:r w:rsidRPr="00D35CFB">
        <w:rPr>
          <w:sz w:val="28"/>
          <w:szCs w:val="22"/>
          <w:lang w:val="en-US"/>
        </w:rPr>
        <w:t xml:space="preserve"> “</w:t>
      </w:r>
      <w:r w:rsidRPr="005F7D76">
        <w:rPr>
          <w:sz w:val="28"/>
          <w:szCs w:val="22"/>
          <w:lang w:val="en-US"/>
        </w:rPr>
        <w:t>Yes</w:t>
      </w:r>
      <w:r w:rsidRPr="00D35CFB">
        <w:rPr>
          <w:sz w:val="28"/>
          <w:szCs w:val="22"/>
          <w:lang w:val="en-US"/>
        </w:rPr>
        <w:t>.”, “</w:t>
      </w:r>
      <w:r w:rsidRPr="005F7D76">
        <w:rPr>
          <w:sz w:val="28"/>
          <w:szCs w:val="22"/>
          <w:lang w:val="en-US"/>
        </w:rPr>
        <w:t>No</w:t>
      </w:r>
      <w:r w:rsidRPr="00D35CFB">
        <w:rPr>
          <w:sz w:val="28"/>
          <w:szCs w:val="22"/>
          <w:lang w:val="en-US"/>
        </w:rPr>
        <w:t>.”, “</w:t>
      </w:r>
      <w:r w:rsidRPr="005F7D76">
        <w:rPr>
          <w:sz w:val="28"/>
          <w:szCs w:val="22"/>
          <w:lang w:val="en-US"/>
        </w:rPr>
        <w:t>Stand</w:t>
      </w:r>
      <w:r w:rsidRPr="00D35CFB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  <w:lang w:val="en-US"/>
        </w:rPr>
        <w:t>up</w:t>
      </w:r>
      <w:r w:rsidRPr="00D35CFB">
        <w:rPr>
          <w:sz w:val="28"/>
          <w:szCs w:val="22"/>
          <w:lang w:val="en-US"/>
        </w:rPr>
        <w:t>!”, “</w:t>
      </w:r>
      <w:r w:rsidRPr="005F7D76">
        <w:rPr>
          <w:sz w:val="28"/>
          <w:szCs w:val="22"/>
          <w:lang w:val="en-US"/>
        </w:rPr>
        <w:t>Sit</w:t>
      </w:r>
      <w:r w:rsidRPr="00D35CFB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  <w:lang w:val="en-US"/>
        </w:rPr>
        <w:t>down</w:t>
      </w:r>
      <w:r w:rsidRPr="00D35CFB">
        <w:rPr>
          <w:sz w:val="28"/>
          <w:szCs w:val="22"/>
          <w:lang w:val="en-US"/>
        </w:rPr>
        <w:t>!”, “</w:t>
      </w:r>
      <w:r w:rsidRPr="005F7D76">
        <w:rPr>
          <w:sz w:val="28"/>
          <w:szCs w:val="22"/>
          <w:lang w:val="en-US"/>
        </w:rPr>
        <w:t>Bend</w:t>
      </w:r>
      <w:r w:rsidRPr="00D35CFB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  <w:lang w:val="en-US"/>
        </w:rPr>
        <w:t>left</w:t>
      </w:r>
      <w:r w:rsidRPr="00D35CFB">
        <w:rPr>
          <w:sz w:val="28"/>
          <w:szCs w:val="22"/>
          <w:lang w:val="en-US"/>
        </w:rPr>
        <w:t>!”, “</w:t>
      </w:r>
      <w:r w:rsidRPr="005F7D76">
        <w:rPr>
          <w:sz w:val="28"/>
          <w:szCs w:val="22"/>
          <w:lang w:val="en-US"/>
        </w:rPr>
        <w:t>Bend</w:t>
      </w:r>
      <w:r w:rsidRPr="00D35CFB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  <w:lang w:val="en-US"/>
        </w:rPr>
        <w:t>right</w:t>
      </w:r>
      <w:r w:rsidRPr="00D35CFB">
        <w:rPr>
          <w:sz w:val="28"/>
          <w:szCs w:val="22"/>
          <w:lang w:val="en-US"/>
        </w:rPr>
        <w:t>!”, “</w:t>
      </w:r>
      <w:r w:rsidRPr="005F7D76">
        <w:rPr>
          <w:sz w:val="28"/>
          <w:szCs w:val="22"/>
          <w:lang w:val="en-US"/>
        </w:rPr>
        <w:t>Hop</w:t>
      </w:r>
      <w:r w:rsidRPr="00D35CFB">
        <w:rPr>
          <w:sz w:val="28"/>
          <w:szCs w:val="22"/>
          <w:lang w:val="en-US"/>
        </w:rPr>
        <w:t>!”;</w:t>
      </w:r>
    </w:p>
    <w:p w:rsidR="00541E4A" w:rsidRPr="005F7D76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понимать выражения классного обихода (“</w:t>
      </w:r>
      <w:r w:rsidRPr="005F7D76">
        <w:rPr>
          <w:sz w:val="28"/>
          <w:szCs w:val="22"/>
          <w:lang w:val="en-US"/>
        </w:rPr>
        <w:t>Good</w:t>
      </w:r>
      <w:r w:rsidRPr="005F7D76">
        <w:rPr>
          <w:sz w:val="28"/>
          <w:szCs w:val="22"/>
        </w:rPr>
        <w:t>!”, “</w:t>
      </w:r>
      <w:r w:rsidRPr="005F7D76">
        <w:rPr>
          <w:sz w:val="28"/>
          <w:szCs w:val="22"/>
          <w:lang w:val="en-US"/>
        </w:rPr>
        <w:t>Very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good</w:t>
      </w:r>
      <w:r w:rsidRPr="005F7D76">
        <w:rPr>
          <w:sz w:val="28"/>
          <w:szCs w:val="22"/>
        </w:rPr>
        <w:t>!”, “</w:t>
      </w:r>
      <w:r w:rsidRPr="005F7D76">
        <w:rPr>
          <w:sz w:val="28"/>
          <w:szCs w:val="22"/>
          <w:lang w:val="en-US"/>
        </w:rPr>
        <w:t>Good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for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you</w:t>
      </w:r>
      <w:r w:rsidRPr="005F7D76">
        <w:rPr>
          <w:sz w:val="28"/>
          <w:szCs w:val="22"/>
        </w:rPr>
        <w:t>!”</w:t>
      </w:r>
      <w:r>
        <w:rPr>
          <w:sz w:val="28"/>
          <w:szCs w:val="22"/>
        </w:rPr>
        <w:t>)</w:t>
      </w:r>
      <w:r w:rsidRPr="005F7D76">
        <w:rPr>
          <w:sz w:val="28"/>
          <w:szCs w:val="22"/>
        </w:rPr>
        <w:t>;</w:t>
      </w:r>
    </w:p>
    <w:p w:rsidR="00541E4A" w:rsidRPr="00BA1660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узнавать</w:t>
      </w:r>
      <w:r w:rsidRPr="00BA1660">
        <w:rPr>
          <w:sz w:val="28"/>
          <w:szCs w:val="22"/>
        </w:rPr>
        <w:t xml:space="preserve"> </w:t>
      </w:r>
      <w:r w:rsidRPr="005F7D76">
        <w:rPr>
          <w:sz w:val="28"/>
          <w:szCs w:val="22"/>
        </w:rPr>
        <w:t>в</w:t>
      </w:r>
      <w:r w:rsidRPr="00BA1660">
        <w:rPr>
          <w:sz w:val="28"/>
          <w:szCs w:val="22"/>
        </w:rPr>
        <w:t xml:space="preserve"> </w:t>
      </w:r>
      <w:r w:rsidRPr="005F7D76">
        <w:rPr>
          <w:sz w:val="28"/>
          <w:szCs w:val="22"/>
        </w:rPr>
        <w:t>речи</w:t>
      </w:r>
      <w:r w:rsidRPr="00BA1660">
        <w:rPr>
          <w:sz w:val="28"/>
          <w:szCs w:val="22"/>
        </w:rPr>
        <w:t xml:space="preserve"> </w:t>
      </w:r>
      <w:r w:rsidRPr="005F7D76">
        <w:rPr>
          <w:sz w:val="28"/>
          <w:szCs w:val="22"/>
        </w:rPr>
        <w:t>слова</w:t>
      </w:r>
      <w:r w:rsidRPr="00BA1660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map</w:t>
      </w:r>
      <w:r w:rsidRPr="00BA1660">
        <w:rPr>
          <w:sz w:val="28"/>
          <w:szCs w:val="22"/>
        </w:rPr>
        <w:t xml:space="preserve">, </w:t>
      </w:r>
      <w:r w:rsidRPr="005F7D76">
        <w:rPr>
          <w:sz w:val="28"/>
          <w:szCs w:val="22"/>
          <w:lang w:val="en-US"/>
        </w:rPr>
        <w:t>kangaroo</w:t>
      </w:r>
      <w:r w:rsidRPr="00BA1660">
        <w:rPr>
          <w:sz w:val="28"/>
          <w:szCs w:val="22"/>
        </w:rPr>
        <w:t xml:space="preserve">, </w:t>
      </w:r>
      <w:r w:rsidRPr="005F7D76">
        <w:rPr>
          <w:sz w:val="28"/>
          <w:szCs w:val="22"/>
          <w:lang w:val="en-US"/>
        </w:rPr>
        <w:t>Australia</w:t>
      </w:r>
      <w:r w:rsidRPr="00BA1660">
        <w:rPr>
          <w:sz w:val="28"/>
          <w:szCs w:val="22"/>
        </w:rPr>
        <w:t xml:space="preserve">, </w:t>
      </w:r>
      <w:r w:rsidRPr="005F7D76">
        <w:rPr>
          <w:sz w:val="28"/>
          <w:szCs w:val="22"/>
          <w:lang w:val="en-US"/>
        </w:rPr>
        <w:t>England</w:t>
      </w:r>
      <w:r w:rsidRPr="00BA1660">
        <w:rPr>
          <w:sz w:val="28"/>
          <w:szCs w:val="22"/>
        </w:rPr>
        <w:t xml:space="preserve"> (</w:t>
      </w:r>
      <w:r w:rsidRPr="005F7D76">
        <w:rPr>
          <w:sz w:val="28"/>
          <w:szCs w:val="22"/>
          <w:lang w:val="en-US"/>
        </w:rPr>
        <w:t>Great</w:t>
      </w:r>
      <w:r w:rsidRPr="00BA1660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Britain</w:t>
      </w:r>
      <w:r w:rsidRPr="00BA1660">
        <w:rPr>
          <w:sz w:val="28"/>
          <w:szCs w:val="22"/>
        </w:rPr>
        <w:t>);</w:t>
      </w:r>
    </w:p>
    <w:p w:rsidR="00541E4A" w:rsidRPr="005F7D76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употреблять в речи слово “</w:t>
      </w:r>
      <w:r w:rsidRPr="005F7D76">
        <w:rPr>
          <w:sz w:val="28"/>
          <w:szCs w:val="22"/>
          <w:lang w:val="en-US"/>
        </w:rPr>
        <w:t>yes</w:t>
      </w:r>
      <w:r w:rsidRPr="005F7D76">
        <w:rPr>
          <w:sz w:val="28"/>
          <w:szCs w:val="22"/>
        </w:rPr>
        <w:t>”;</w:t>
      </w:r>
    </w:p>
    <w:p w:rsidR="00541E4A" w:rsidRPr="005F7D76" w:rsidRDefault="00541E4A" w:rsidP="000F2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уметь воспр</w:t>
      </w:r>
      <w:r>
        <w:rPr>
          <w:sz w:val="28"/>
          <w:szCs w:val="22"/>
        </w:rPr>
        <w:t>оизводить и запоминать звуки: [</w:t>
      </w:r>
      <w:r w:rsidRPr="005F7D76">
        <w:rPr>
          <w:sz w:val="28"/>
          <w:szCs w:val="22"/>
        </w:rPr>
        <w:t xml:space="preserve">h ], [ ə ], [ l ], </w:t>
      </w:r>
      <w:r w:rsidRPr="005F7D76">
        <w:rPr>
          <w:sz w:val="28"/>
          <w:szCs w:val="22"/>
        </w:rPr>
        <w:br/>
        <w:t>[ əu], [ ai ], [ m ], [ j ], [ e ], [ s ], [ ɔ ].</w:t>
      </w: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b/>
          <w:bCs/>
          <w:sz w:val="28"/>
        </w:rPr>
        <w:t xml:space="preserve">Что я умею? Что я не умею? </w:t>
      </w:r>
      <w:r w:rsidRPr="005F7D7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5F7D76">
        <w:rPr>
          <w:bCs/>
          <w:sz w:val="28"/>
        </w:rPr>
        <w:t>В этом блоке занятий</w:t>
      </w:r>
      <w:r w:rsidRPr="005F7D76">
        <w:rPr>
          <w:b/>
          <w:bCs/>
          <w:sz w:val="28"/>
        </w:rPr>
        <w:t xml:space="preserve"> </w:t>
      </w:r>
      <w:r w:rsidRPr="005F7D76">
        <w:rPr>
          <w:sz w:val="28"/>
          <w:szCs w:val="22"/>
        </w:rPr>
        <w:t>дети будут учиться: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понимать на слух выражение “</w:t>
      </w:r>
      <w:r w:rsidRPr="005F7D76">
        <w:rPr>
          <w:sz w:val="28"/>
          <w:szCs w:val="22"/>
          <w:lang w:val="en-US"/>
        </w:rPr>
        <w:t>Glad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to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see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you</w:t>
      </w:r>
      <w:r w:rsidRPr="005F7D76">
        <w:rPr>
          <w:sz w:val="28"/>
          <w:szCs w:val="22"/>
        </w:rPr>
        <w:t>!”;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уточнять имя собеседника, задавая вопрос “</w:t>
      </w:r>
      <w:r w:rsidRPr="005F7D76">
        <w:rPr>
          <w:sz w:val="28"/>
          <w:szCs w:val="22"/>
          <w:lang w:val="en-US"/>
        </w:rPr>
        <w:t>Are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you</w:t>
      </w:r>
      <w:r w:rsidRPr="005F7D76">
        <w:rPr>
          <w:sz w:val="28"/>
          <w:szCs w:val="22"/>
        </w:rPr>
        <w:t xml:space="preserve"> (</w:t>
      </w:r>
      <w:r w:rsidRPr="005F7D76">
        <w:rPr>
          <w:sz w:val="28"/>
          <w:szCs w:val="22"/>
          <w:lang w:val="en-US"/>
        </w:rPr>
        <w:t>Dima</w:t>
      </w:r>
      <w:r w:rsidRPr="005F7D76">
        <w:rPr>
          <w:sz w:val="28"/>
          <w:szCs w:val="22"/>
        </w:rPr>
        <w:t>)?”;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отвечать на вопросы “</w:t>
      </w:r>
      <w:r w:rsidRPr="005F7D76">
        <w:rPr>
          <w:sz w:val="28"/>
          <w:szCs w:val="22"/>
          <w:lang w:val="en-US"/>
        </w:rPr>
        <w:t>Are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you</w:t>
      </w:r>
      <w:r w:rsidRPr="005F7D76">
        <w:rPr>
          <w:sz w:val="28"/>
          <w:szCs w:val="22"/>
        </w:rPr>
        <w:t xml:space="preserve"> (</w:t>
      </w:r>
      <w:r w:rsidRPr="005F7D76">
        <w:rPr>
          <w:sz w:val="28"/>
          <w:szCs w:val="22"/>
          <w:lang w:val="en-US"/>
        </w:rPr>
        <w:t>Dima</w:t>
      </w:r>
      <w:r w:rsidRPr="005F7D76">
        <w:rPr>
          <w:sz w:val="28"/>
          <w:szCs w:val="22"/>
        </w:rPr>
        <w:t>)?”, используя краткие ответы “</w:t>
      </w:r>
      <w:r w:rsidRPr="005F7D76">
        <w:rPr>
          <w:sz w:val="28"/>
          <w:szCs w:val="22"/>
          <w:lang w:val="en-US"/>
        </w:rPr>
        <w:t>Yes</w:t>
      </w:r>
      <w:r w:rsidRPr="005F7D76">
        <w:rPr>
          <w:sz w:val="28"/>
          <w:szCs w:val="22"/>
        </w:rPr>
        <w:t xml:space="preserve">, </w:t>
      </w:r>
      <w:r w:rsidRPr="005F7D76">
        <w:rPr>
          <w:sz w:val="28"/>
          <w:szCs w:val="22"/>
          <w:lang w:val="en-US"/>
        </w:rPr>
        <w:t>I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am</w:t>
      </w:r>
      <w:r w:rsidRPr="005F7D76">
        <w:rPr>
          <w:sz w:val="28"/>
          <w:szCs w:val="22"/>
        </w:rPr>
        <w:t>” и “</w:t>
      </w:r>
      <w:r w:rsidRPr="005F7D76">
        <w:rPr>
          <w:sz w:val="28"/>
          <w:szCs w:val="22"/>
          <w:lang w:val="en-US"/>
        </w:rPr>
        <w:t>No</w:t>
      </w:r>
      <w:r w:rsidRPr="005F7D76">
        <w:rPr>
          <w:sz w:val="28"/>
          <w:szCs w:val="22"/>
        </w:rPr>
        <w:t xml:space="preserve">, </w:t>
      </w:r>
      <w:r w:rsidRPr="005F7D76">
        <w:rPr>
          <w:sz w:val="28"/>
          <w:szCs w:val="22"/>
          <w:lang w:val="en-US"/>
        </w:rPr>
        <w:t>I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am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not</w:t>
      </w:r>
      <w:r w:rsidRPr="005F7D76">
        <w:rPr>
          <w:sz w:val="28"/>
          <w:szCs w:val="22"/>
        </w:rPr>
        <w:t>”;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обращаться к собеседнику с просьбой совершить то или иное действие, употребляя слово “</w:t>
      </w:r>
      <w:r w:rsidRPr="005F7D76">
        <w:rPr>
          <w:sz w:val="28"/>
          <w:szCs w:val="22"/>
          <w:lang w:val="en-US"/>
        </w:rPr>
        <w:t>please</w:t>
      </w:r>
      <w:r w:rsidRPr="005F7D76">
        <w:rPr>
          <w:sz w:val="28"/>
          <w:szCs w:val="22"/>
        </w:rPr>
        <w:t>”;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понимать на слух сообщения о том, что умеют делать другие;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  <w:lang w:val="en-US"/>
        </w:rPr>
      </w:pPr>
      <w:r w:rsidRPr="005F7D76">
        <w:rPr>
          <w:sz w:val="28"/>
          <w:szCs w:val="22"/>
        </w:rPr>
        <w:t>выполнять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команды</w:t>
      </w:r>
      <w:r w:rsidRPr="005F7D76">
        <w:rPr>
          <w:sz w:val="28"/>
          <w:szCs w:val="22"/>
          <w:lang w:val="en-US"/>
        </w:rPr>
        <w:t xml:space="preserve"> “Clap your hands!”, “Stamp your feet!”, “Nod your head!”, “Dance a dance!”;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Давать краткий ответ “</w:t>
      </w:r>
      <w:r w:rsidRPr="005F7D76">
        <w:rPr>
          <w:sz w:val="28"/>
          <w:szCs w:val="22"/>
          <w:lang w:val="en-US"/>
        </w:rPr>
        <w:t>No</w:t>
      </w:r>
      <w:r w:rsidRPr="005F7D76">
        <w:rPr>
          <w:sz w:val="28"/>
          <w:szCs w:val="22"/>
        </w:rPr>
        <w:t xml:space="preserve">, </w:t>
      </w:r>
      <w:r w:rsidRPr="005F7D76">
        <w:rPr>
          <w:sz w:val="28"/>
          <w:szCs w:val="22"/>
          <w:lang w:val="en-US"/>
        </w:rPr>
        <w:t>I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cannot</w:t>
      </w:r>
      <w:r w:rsidRPr="005F7D76">
        <w:rPr>
          <w:sz w:val="28"/>
          <w:szCs w:val="22"/>
        </w:rPr>
        <w:t>” на вопрос “</w:t>
      </w:r>
      <w:r w:rsidRPr="005F7D76">
        <w:rPr>
          <w:sz w:val="28"/>
          <w:szCs w:val="22"/>
          <w:lang w:val="en-US"/>
        </w:rPr>
        <w:t>Can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you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swim</w:t>
      </w:r>
      <w:r w:rsidRPr="005F7D76">
        <w:rPr>
          <w:sz w:val="28"/>
          <w:szCs w:val="22"/>
        </w:rPr>
        <w:t>?”;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сообщать, что они не умеют делать что-либо;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  <w:lang w:val="en-US"/>
        </w:rPr>
      </w:pPr>
      <w:r w:rsidRPr="005F7D76">
        <w:rPr>
          <w:sz w:val="28"/>
          <w:szCs w:val="22"/>
        </w:rPr>
        <w:t>понимать</w:t>
      </w:r>
      <w:r w:rsidRPr="005F7D76">
        <w:rPr>
          <w:sz w:val="28"/>
          <w:szCs w:val="22"/>
          <w:lang w:val="en-US"/>
        </w:rPr>
        <w:t xml:space="preserve"> “classroom English” (“Well-done!”, “Excellent”);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  <w:lang w:val="en-US"/>
        </w:rPr>
      </w:pPr>
      <w:r w:rsidRPr="005F7D76">
        <w:rPr>
          <w:sz w:val="28"/>
          <w:szCs w:val="22"/>
        </w:rPr>
        <w:t>выполнять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команды</w:t>
      </w:r>
      <w:r w:rsidRPr="005F7D76">
        <w:rPr>
          <w:sz w:val="28"/>
          <w:szCs w:val="22"/>
          <w:lang w:val="en-US"/>
        </w:rPr>
        <w:t xml:space="preserve"> “Turn around”, “Touch the ground”, “Switch off the light”, “Say good night”;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  <w:lang w:val="en-US"/>
        </w:rPr>
      </w:pPr>
      <w:r w:rsidRPr="005F7D76">
        <w:rPr>
          <w:sz w:val="28"/>
          <w:szCs w:val="22"/>
        </w:rPr>
        <w:t>отвечать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на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вопросы</w:t>
      </w:r>
      <w:r w:rsidRPr="005F7D76">
        <w:rPr>
          <w:sz w:val="28"/>
          <w:szCs w:val="22"/>
          <w:lang w:val="en-US"/>
        </w:rPr>
        <w:t xml:space="preserve"> “What can you do?”, “Can you (run)?”;</w:t>
      </w:r>
    </w:p>
    <w:p w:rsidR="00541E4A" w:rsidRPr="005F7D76" w:rsidRDefault="00541E4A" w:rsidP="000F2E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уметь воспр</w:t>
      </w:r>
      <w:r>
        <w:rPr>
          <w:sz w:val="28"/>
          <w:szCs w:val="22"/>
        </w:rPr>
        <w:t>оизводить и запоминать звуки: [r], [ʌ], [k</w:t>
      </w:r>
      <w:r w:rsidRPr="005F7D76">
        <w:rPr>
          <w:sz w:val="28"/>
          <w:szCs w:val="22"/>
        </w:rPr>
        <w:t xml:space="preserve">], </w:t>
      </w:r>
      <w:r w:rsidRPr="005F7D76">
        <w:rPr>
          <w:sz w:val="28"/>
          <w:szCs w:val="22"/>
        </w:rPr>
        <w:br/>
        <w:t>[ dʒ], [ p ], [ i: ], [ d ], [ z ], [ a: ].</w:t>
      </w: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b/>
          <w:bCs/>
          <w:sz w:val="28"/>
        </w:rPr>
        <w:t>Животные: лесные, домашние, мои питомцы.</w:t>
      </w:r>
      <w:r w:rsidRPr="005F7D76">
        <w:rPr>
          <w:sz w:val="28"/>
          <w:szCs w:val="22"/>
        </w:rPr>
        <w:t xml:space="preserve"> </w:t>
      </w:r>
      <w:r w:rsidRPr="005F7D76">
        <w:rPr>
          <w:bCs/>
          <w:sz w:val="28"/>
        </w:rPr>
        <w:t>В этом блоке занятий</w:t>
      </w:r>
      <w:r w:rsidRPr="005F7D76">
        <w:rPr>
          <w:b/>
          <w:bCs/>
          <w:sz w:val="28"/>
        </w:rPr>
        <w:t xml:space="preserve"> </w:t>
      </w:r>
      <w:r w:rsidRPr="005F7D76">
        <w:rPr>
          <w:sz w:val="28"/>
          <w:szCs w:val="22"/>
        </w:rPr>
        <w:t>дети будут учиться: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считать до десяти;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называть по-английски лесных, домашних животных и питомцев, используя структуру “</w:t>
      </w:r>
      <w:r w:rsidRPr="005F7D76">
        <w:rPr>
          <w:sz w:val="28"/>
          <w:szCs w:val="22"/>
          <w:lang w:val="en-US"/>
        </w:rPr>
        <w:t>I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can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see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a</w:t>
      </w:r>
      <w:r w:rsidRPr="005F7D76">
        <w:rPr>
          <w:sz w:val="28"/>
          <w:szCs w:val="22"/>
        </w:rPr>
        <w:t xml:space="preserve"> (</w:t>
      </w:r>
      <w:r w:rsidRPr="005F7D76">
        <w:rPr>
          <w:sz w:val="28"/>
          <w:szCs w:val="22"/>
          <w:lang w:val="en-US"/>
        </w:rPr>
        <w:t>bear</w:t>
      </w:r>
      <w:r w:rsidRPr="005F7D76">
        <w:rPr>
          <w:sz w:val="28"/>
          <w:szCs w:val="22"/>
        </w:rPr>
        <w:t>)”;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задавать вопрос “</w:t>
      </w:r>
      <w:r w:rsidRPr="005F7D76">
        <w:rPr>
          <w:sz w:val="28"/>
          <w:szCs w:val="22"/>
          <w:lang w:val="en-US"/>
        </w:rPr>
        <w:t>What</w:t>
      </w:r>
      <w:r w:rsidRPr="005F7D76">
        <w:rPr>
          <w:sz w:val="28"/>
          <w:szCs w:val="22"/>
        </w:rPr>
        <w:t>’</w:t>
      </w:r>
      <w:r w:rsidRPr="005F7D76">
        <w:rPr>
          <w:sz w:val="28"/>
          <w:szCs w:val="22"/>
          <w:lang w:val="en-US"/>
        </w:rPr>
        <w:t>s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this</w:t>
      </w:r>
      <w:r w:rsidRPr="005F7D76">
        <w:rPr>
          <w:sz w:val="28"/>
          <w:szCs w:val="22"/>
        </w:rPr>
        <w:t>?” с указанием на предмет и отвечать на него;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задавать вопрос “</w:t>
      </w:r>
      <w:r w:rsidRPr="005F7D76">
        <w:rPr>
          <w:sz w:val="28"/>
          <w:szCs w:val="22"/>
          <w:lang w:val="en-US"/>
        </w:rPr>
        <w:t>What</w:t>
      </w:r>
      <w:r w:rsidRPr="005F7D76">
        <w:rPr>
          <w:sz w:val="28"/>
          <w:szCs w:val="22"/>
        </w:rPr>
        <w:t>’</w:t>
      </w:r>
      <w:r w:rsidRPr="005F7D76">
        <w:rPr>
          <w:sz w:val="28"/>
          <w:szCs w:val="22"/>
          <w:lang w:val="en-US"/>
        </w:rPr>
        <w:t>s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this</w:t>
      </w:r>
      <w:r w:rsidRPr="005F7D76">
        <w:rPr>
          <w:sz w:val="28"/>
          <w:szCs w:val="22"/>
        </w:rPr>
        <w:t>?” без указания на предмет и отвечать на него;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понимать конструкции “</w:t>
      </w:r>
      <w:r w:rsidRPr="005F7D76">
        <w:rPr>
          <w:sz w:val="28"/>
          <w:szCs w:val="22"/>
          <w:lang w:val="en-US"/>
        </w:rPr>
        <w:t>Come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back</w:t>
      </w:r>
      <w:r w:rsidRPr="005F7D76">
        <w:rPr>
          <w:sz w:val="28"/>
          <w:szCs w:val="22"/>
        </w:rPr>
        <w:t>!”, “</w:t>
      </w:r>
      <w:r w:rsidRPr="005F7D76">
        <w:rPr>
          <w:sz w:val="28"/>
          <w:szCs w:val="22"/>
          <w:lang w:val="en-US"/>
        </w:rPr>
        <w:t>Fly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away</w:t>
      </w:r>
      <w:r w:rsidRPr="005F7D76">
        <w:rPr>
          <w:sz w:val="28"/>
          <w:szCs w:val="22"/>
        </w:rPr>
        <w:t>”;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говорить по-английски «доброе утро» и «добрый вечер»;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спрашивать, какой именно предмет (животное) отсутствует;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 о наличии предмета (животного);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задавать вопрос о наличии близко или далеко расположенных предметов (животных), указывая на них;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  <w:lang w:val="en-US"/>
        </w:rPr>
      </w:pPr>
      <w:r w:rsidRPr="005F7D76">
        <w:rPr>
          <w:sz w:val="28"/>
          <w:szCs w:val="22"/>
        </w:rPr>
        <w:t>давать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краткий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ответ</w:t>
      </w:r>
      <w:r w:rsidRPr="005F7D76">
        <w:rPr>
          <w:sz w:val="28"/>
          <w:szCs w:val="22"/>
          <w:lang w:val="en-US"/>
        </w:rPr>
        <w:t xml:space="preserve"> “No, it isn’t / Yes, it is” </w:t>
      </w:r>
      <w:r w:rsidRPr="005F7D76">
        <w:rPr>
          <w:sz w:val="28"/>
          <w:szCs w:val="22"/>
        </w:rPr>
        <w:t>на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вопрос</w:t>
      </w:r>
      <w:r w:rsidRPr="005F7D76">
        <w:rPr>
          <w:sz w:val="28"/>
          <w:szCs w:val="22"/>
          <w:lang w:val="en-US"/>
        </w:rPr>
        <w:t xml:space="preserve"> “Is it a (horse)?;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 названия близко или далеко расположенных предметов (животных), используя соответствующие речевые конструкции;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произносить с аспирацией (придыханием) английские согласные;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различать в речи слова с краткими и долгими гласными звуками;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  <w:lang w:val="en-US"/>
        </w:rPr>
      </w:pPr>
      <w:r w:rsidRPr="005F7D76">
        <w:rPr>
          <w:sz w:val="28"/>
          <w:szCs w:val="22"/>
        </w:rPr>
        <w:t>адекватно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реагировать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на</w:t>
      </w:r>
      <w:r w:rsidRPr="005F7D76">
        <w:rPr>
          <w:sz w:val="28"/>
          <w:szCs w:val="22"/>
          <w:lang w:val="en-US"/>
        </w:rPr>
        <w:t xml:space="preserve"> </w:t>
      </w:r>
      <w:r w:rsidRPr="005F7D76">
        <w:rPr>
          <w:sz w:val="28"/>
          <w:szCs w:val="22"/>
        </w:rPr>
        <w:t>просьбу</w:t>
      </w:r>
      <w:r w:rsidRPr="005F7D76">
        <w:rPr>
          <w:sz w:val="28"/>
          <w:szCs w:val="22"/>
          <w:lang w:val="en-US"/>
        </w:rPr>
        <w:t xml:space="preserve"> “Smile!”, </w:t>
      </w:r>
      <w:r w:rsidRPr="005F7D76">
        <w:rPr>
          <w:sz w:val="28"/>
          <w:szCs w:val="22"/>
        </w:rPr>
        <w:t>команды</w:t>
      </w:r>
      <w:r w:rsidRPr="005F7D76">
        <w:rPr>
          <w:sz w:val="28"/>
          <w:szCs w:val="22"/>
          <w:lang w:val="en-US"/>
        </w:rPr>
        <w:t xml:space="preserve"> “Stand up!”, “Sit down!”, Give me the (camera!)”, “Step forward!”, “Step back!”, “Spin around”;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употреблять предлог “</w:t>
      </w:r>
      <w:r w:rsidRPr="005F7D76">
        <w:rPr>
          <w:sz w:val="28"/>
          <w:szCs w:val="22"/>
          <w:lang w:val="en-US"/>
        </w:rPr>
        <w:t>to</w:t>
      </w:r>
      <w:r w:rsidRPr="005F7D76">
        <w:rPr>
          <w:sz w:val="28"/>
          <w:szCs w:val="22"/>
        </w:rPr>
        <w:t>” для указания направления движения;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задавать вопрос о наличии предмета и отвечать на него;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просить передать им что-либо;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сообщать, что предмет принадлежит им;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просить других взять что-либо, дать им что-либо;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 о местонахождении одного предмета внутри другого, используя предлог “</w:t>
      </w:r>
      <w:r w:rsidRPr="005F7D76">
        <w:rPr>
          <w:sz w:val="28"/>
          <w:szCs w:val="22"/>
          <w:lang w:val="en-US"/>
        </w:rPr>
        <w:t>in</w:t>
      </w:r>
      <w:r w:rsidRPr="005F7D76">
        <w:rPr>
          <w:sz w:val="28"/>
          <w:szCs w:val="22"/>
        </w:rPr>
        <w:t>”;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задавать вопрос о местонахождении предмета;</w:t>
      </w:r>
    </w:p>
    <w:p w:rsidR="00541E4A" w:rsidRPr="005F7D76" w:rsidRDefault="00541E4A" w:rsidP="000F2E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 xml:space="preserve">уметь воспроизводить и запоминать звуки: </w:t>
      </w:r>
      <w:bookmarkStart w:id="0" w:name="_GoBack"/>
      <w:r w:rsidRPr="005F7D76">
        <w:rPr>
          <w:sz w:val="28"/>
          <w:szCs w:val="22"/>
        </w:rPr>
        <w:t xml:space="preserve">[ w ], [ t ], [ u: ], </w:t>
      </w:r>
      <w:r w:rsidRPr="005F7D76">
        <w:rPr>
          <w:sz w:val="28"/>
          <w:szCs w:val="22"/>
        </w:rPr>
        <w:br/>
        <w:t xml:space="preserve">[ θ ], [ ɛə ], [ f ], [ g ], [ b ], [ u ], [ ð ], [ i ], [ iə ], [ ə: ], [ au ],  </w:t>
      </w:r>
      <w:r w:rsidRPr="005F7D76">
        <w:rPr>
          <w:sz w:val="28"/>
          <w:szCs w:val="22"/>
        </w:rPr>
        <w:br/>
        <w:t>[ æ ], [ ɔ: ], [ v ], [ ŋ ], [ tʃ ], [ ei ], [ ɔi ], [ ʃ ], [ ʒ ].</w:t>
      </w:r>
      <w:bookmarkEnd w:id="0"/>
      <w:r w:rsidRPr="005F7D76">
        <w:rPr>
          <w:sz w:val="28"/>
          <w:szCs w:val="22"/>
        </w:rPr>
        <w:t xml:space="preserve"> </w:t>
      </w: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b/>
          <w:bCs/>
          <w:sz w:val="28"/>
        </w:rPr>
        <w:t xml:space="preserve">Моя семья. </w:t>
      </w:r>
      <w:r w:rsidRPr="005F7D76">
        <w:rPr>
          <w:bCs/>
          <w:sz w:val="28"/>
        </w:rPr>
        <w:t>В этом блоке занятий</w:t>
      </w:r>
      <w:r w:rsidRPr="005F7D76">
        <w:rPr>
          <w:b/>
          <w:bCs/>
          <w:sz w:val="28"/>
        </w:rPr>
        <w:t xml:space="preserve"> </w:t>
      </w:r>
      <w:r w:rsidRPr="005F7D76">
        <w:rPr>
          <w:sz w:val="28"/>
          <w:szCs w:val="22"/>
        </w:rPr>
        <w:t>дети будут учиться: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считать до четырнадцати;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называть по-английски членов семьи;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задавать вопрос о человеке “</w:t>
      </w:r>
      <w:r w:rsidRPr="005F7D76">
        <w:rPr>
          <w:sz w:val="28"/>
          <w:szCs w:val="22"/>
          <w:lang w:val="en-US"/>
        </w:rPr>
        <w:t>Who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is</w:t>
      </w:r>
      <w:r w:rsidRPr="005F7D76">
        <w:rPr>
          <w:sz w:val="28"/>
          <w:szCs w:val="22"/>
        </w:rPr>
        <w:t xml:space="preserve"> </w:t>
      </w:r>
      <w:r w:rsidRPr="005F7D76">
        <w:rPr>
          <w:sz w:val="28"/>
          <w:szCs w:val="22"/>
          <w:lang w:val="en-US"/>
        </w:rPr>
        <w:t>this</w:t>
      </w:r>
      <w:r w:rsidRPr="005F7D76">
        <w:rPr>
          <w:sz w:val="28"/>
          <w:szCs w:val="22"/>
        </w:rPr>
        <w:t>?”. Употреблять местоимение “</w:t>
      </w:r>
      <w:r w:rsidRPr="005F7D76">
        <w:rPr>
          <w:sz w:val="28"/>
          <w:szCs w:val="22"/>
          <w:lang w:val="en-US"/>
        </w:rPr>
        <w:t>Who</w:t>
      </w:r>
      <w:r w:rsidRPr="005F7D76">
        <w:rPr>
          <w:sz w:val="28"/>
          <w:szCs w:val="22"/>
        </w:rPr>
        <w:t>” в сложном предложении;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задавать вопрос, требующий подтверждения и отвечать на такой вопрос;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описывать действия людей;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прослушивать короткие тексты на английском языке и понимать их содержание.</w:t>
      </w: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b/>
          <w:bCs/>
          <w:sz w:val="28"/>
        </w:rPr>
        <w:t xml:space="preserve">Цвета. </w:t>
      </w:r>
      <w:r w:rsidRPr="005F7D76">
        <w:rPr>
          <w:bCs/>
          <w:sz w:val="28"/>
        </w:rPr>
        <w:t>В этом блоке занятий</w:t>
      </w:r>
      <w:r w:rsidRPr="005F7D76">
        <w:rPr>
          <w:b/>
          <w:bCs/>
          <w:sz w:val="28"/>
        </w:rPr>
        <w:t xml:space="preserve"> </w:t>
      </w:r>
      <w:r w:rsidRPr="005F7D76">
        <w:rPr>
          <w:sz w:val="28"/>
          <w:szCs w:val="22"/>
        </w:rPr>
        <w:t>дети будут учиться: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считать до семнадцати;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 о своих предпочтениях;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задавать вопрос о наличии предмета;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называть по-английски цвета;</w:t>
      </w:r>
    </w:p>
    <w:p w:rsidR="00541E4A" w:rsidRPr="005F7D76" w:rsidRDefault="00541E4A" w:rsidP="000F2EA8">
      <w:pPr>
        <w:shd w:val="clear" w:color="auto" w:fill="FFFFFF"/>
        <w:spacing w:after="120"/>
        <w:rPr>
          <w:rFonts w:ascii="Times New Roman" w:hAnsi="Times New Roman"/>
          <w:b/>
          <w:sz w:val="28"/>
          <w:szCs w:val="20"/>
        </w:rPr>
      </w:pP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b/>
          <w:bCs/>
          <w:sz w:val="28"/>
        </w:rPr>
        <w:t xml:space="preserve">Части тела. </w:t>
      </w:r>
      <w:r w:rsidRPr="005F7D76">
        <w:rPr>
          <w:bCs/>
          <w:sz w:val="28"/>
        </w:rPr>
        <w:t>В этом блоке занятий</w:t>
      </w:r>
      <w:r w:rsidRPr="005F7D76">
        <w:rPr>
          <w:b/>
          <w:bCs/>
          <w:sz w:val="28"/>
        </w:rPr>
        <w:t xml:space="preserve"> </w:t>
      </w:r>
      <w:r w:rsidRPr="005F7D76">
        <w:rPr>
          <w:sz w:val="28"/>
          <w:szCs w:val="22"/>
        </w:rPr>
        <w:t>дети будут учиться: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называть по-английски части тела человека;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понимать на слух инструкции преподавателя и выполнять соответствующие действия;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использовать речевые структуры занятия в ситуациях общения.</w:t>
      </w: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b/>
          <w:bCs/>
          <w:sz w:val="28"/>
        </w:rPr>
        <w:t xml:space="preserve">Фрукты и овощи. День рождения. </w:t>
      </w:r>
      <w:r w:rsidRPr="005F7D76">
        <w:rPr>
          <w:bCs/>
          <w:sz w:val="28"/>
        </w:rPr>
        <w:t>В этом блоке занятий</w:t>
      </w:r>
      <w:r w:rsidRPr="005F7D76">
        <w:rPr>
          <w:b/>
          <w:bCs/>
          <w:sz w:val="28"/>
        </w:rPr>
        <w:t xml:space="preserve"> </w:t>
      </w:r>
      <w:r w:rsidRPr="005F7D76">
        <w:rPr>
          <w:sz w:val="28"/>
          <w:szCs w:val="22"/>
        </w:rPr>
        <w:t>дети будут учиться: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называть по-английски фрукты, овощи, сладости, посуду;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 другим, сколько им лет;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поздравлять других с днем рождения и отвечать на поздравление.</w:t>
      </w:r>
    </w:p>
    <w:p w:rsidR="00541E4A" w:rsidRPr="005F7D76" w:rsidRDefault="00541E4A" w:rsidP="000F2EA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b/>
          <w:bCs/>
          <w:sz w:val="28"/>
        </w:rPr>
        <w:t xml:space="preserve">Мой дом. Мебель. </w:t>
      </w:r>
      <w:r w:rsidRPr="005F7D76">
        <w:rPr>
          <w:bCs/>
          <w:sz w:val="28"/>
        </w:rPr>
        <w:t>В этом блоке занятий</w:t>
      </w:r>
      <w:r w:rsidRPr="005F7D76">
        <w:rPr>
          <w:b/>
          <w:bCs/>
          <w:sz w:val="28"/>
        </w:rPr>
        <w:t xml:space="preserve"> </w:t>
      </w:r>
      <w:r w:rsidRPr="005F7D76">
        <w:rPr>
          <w:sz w:val="28"/>
          <w:szCs w:val="22"/>
        </w:rPr>
        <w:t>дети будут учиться: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считать до двадцати одного;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 другим, где они живут;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называть по-английски места, где живут люди и животные;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спрашивать других, где они живут;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сообщать другим о будущих событиях;</w:t>
      </w:r>
    </w:p>
    <w:p w:rsidR="00541E4A" w:rsidRPr="005F7D76" w:rsidRDefault="00541E4A" w:rsidP="000F2E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2"/>
        </w:rPr>
      </w:pPr>
      <w:r w:rsidRPr="005F7D76">
        <w:rPr>
          <w:sz w:val="28"/>
          <w:szCs w:val="22"/>
        </w:rPr>
        <w:t>узнавать в речи и называть по-английски предметы мебели.</w:t>
      </w:r>
    </w:p>
    <w:p w:rsidR="00541E4A" w:rsidRDefault="00541E4A" w:rsidP="000F2EA8">
      <w:p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hAnsi="Times New Roman"/>
          <w:b/>
          <w:sz w:val="28"/>
        </w:rPr>
      </w:pPr>
    </w:p>
    <w:p w:rsidR="00541E4A" w:rsidRPr="00AE39B0" w:rsidRDefault="00541E4A" w:rsidP="000F2EA8">
      <w:p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hAnsi="Times New Roman"/>
          <w:b/>
          <w:sz w:val="28"/>
        </w:rPr>
      </w:pPr>
      <w:r w:rsidRPr="00AE39B0">
        <w:rPr>
          <w:rFonts w:ascii="Times New Roman" w:hAnsi="Times New Roman"/>
          <w:b/>
          <w:sz w:val="28"/>
        </w:rPr>
        <w:t>Материально-техническое оснащение</w:t>
      </w:r>
    </w:p>
    <w:p w:rsidR="00541E4A" w:rsidRPr="00AE39B0" w:rsidRDefault="00541E4A" w:rsidP="000F2EA8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/>
          <w:sz w:val="28"/>
        </w:rPr>
      </w:pPr>
      <w:r w:rsidRPr="00AE39B0">
        <w:rPr>
          <w:rFonts w:ascii="Times New Roman" w:hAnsi="Times New Roman"/>
          <w:sz w:val="28"/>
        </w:rPr>
        <w:t xml:space="preserve">Материально-техническое  оснащение  включает  следующее:  детские  столы  и стулья,  доска, магнитофон  с  комплектом  аудиозаписей,  компьютер,  проектор,  экран, объемные и  дидактические игрушки,  цветные  карандаши, карточки,  иллюстрирующие </w:t>
      </w:r>
      <w:r>
        <w:rPr>
          <w:rFonts w:ascii="Times New Roman" w:hAnsi="Times New Roman"/>
          <w:sz w:val="28"/>
        </w:rPr>
        <w:t xml:space="preserve"> </w:t>
      </w:r>
      <w:r w:rsidRPr="00AE39B0">
        <w:rPr>
          <w:rFonts w:ascii="Times New Roman" w:hAnsi="Times New Roman"/>
          <w:sz w:val="28"/>
        </w:rPr>
        <w:t>изучаемую лексику, аудиодиски, рабочие тетради.</w:t>
      </w:r>
    </w:p>
    <w:p w:rsidR="00541E4A" w:rsidRPr="00AE39B0" w:rsidRDefault="00541E4A" w:rsidP="000F2EA8">
      <w:p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hAnsi="Times New Roman"/>
          <w:b/>
          <w:sz w:val="28"/>
        </w:rPr>
      </w:pPr>
      <w:r w:rsidRPr="00AE39B0">
        <w:rPr>
          <w:rFonts w:ascii="Times New Roman" w:hAnsi="Times New Roman"/>
          <w:b/>
          <w:sz w:val="28"/>
        </w:rPr>
        <w:t>Программно-методическое обеспечение образовательного процесса</w:t>
      </w:r>
    </w:p>
    <w:p w:rsidR="00541E4A" w:rsidRPr="00AE39B0" w:rsidRDefault="00541E4A" w:rsidP="000F2EA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</w:rPr>
      </w:pPr>
      <w:r w:rsidRPr="00AE39B0">
        <w:rPr>
          <w:rFonts w:ascii="Times New Roman" w:hAnsi="Times New Roman"/>
          <w:sz w:val="28"/>
        </w:rPr>
        <w:t>Программа «Английский для детей». Автор – В.И. Скультэ</w:t>
      </w:r>
    </w:p>
    <w:p w:rsidR="00541E4A" w:rsidRPr="00AE39B0" w:rsidRDefault="00541E4A" w:rsidP="000F2EA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</w:rPr>
      </w:pPr>
      <w:r w:rsidRPr="00AE39B0">
        <w:rPr>
          <w:rFonts w:ascii="Times New Roman" w:hAnsi="Times New Roman"/>
          <w:sz w:val="28"/>
        </w:rPr>
        <w:t>Программа «Enjoy English – 1, 2». Автор – М.З. Биболетова, Н.В. Добрынина</w:t>
      </w:r>
    </w:p>
    <w:p w:rsidR="00541E4A" w:rsidRPr="00AE39B0" w:rsidRDefault="00541E4A" w:rsidP="000F2EA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lang w:val="en-US"/>
        </w:rPr>
      </w:pPr>
      <w:r w:rsidRPr="00AE39B0">
        <w:rPr>
          <w:rFonts w:ascii="Times New Roman" w:hAnsi="Times New Roman"/>
          <w:sz w:val="28"/>
        </w:rPr>
        <w:t>Видеоматериалы</w:t>
      </w:r>
      <w:r w:rsidRPr="00AE39B0">
        <w:rPr>
          <w:rFonts w:ascii="Times New Roman" w:hAnsi="Times New Roman"/>
          <w:sz w:val="28"/>
          <w:lang w:val="en-US"/>
        </w:rPr>
        <w:t xml:space="preserve">: Muzzy in Gondoland; Gogo’s adventure with English, Disney magic </w:t>
      </w:r>
    </w:p>
    <w:p w:rsidR="00541E4A" w:rsidRPr="000F7C10" w:rsidRDefault="00541E4A" w:rsidP="000F2EA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lang w:val="en-US"/>
        </w:rPr>
      </w:pPr>
      <w:r w:rsidRPr="00AE39B0">
        <w:rPr>
          <w:rFonts w:ascii="Times New Roman" w:hAnsi="Times New Roman"/>
          <w:sz w:val="28"/>
          <w:lang w:val="en-US"/>
        </w:rPr>
        <w:t>English, Super Simple songs.</w:t>
      </w:r>
    </w:p>
    <w:p w:rsidR="00541E4A" w:rsidRPr="000F7C10" w:rsidRDefault="00541E4A" w:rsidP="000F2EA8">
      <w:pPr>
        <w:pStyle w:val="ListParagraph"/>
        <w:shd w:val="clear" w:color="auto" w:fill="FFFFFF"/>
        <w:spacing w:before="100" w:beforeAutospacing="1" w:after="100" w:afterAutospacing="1" w:line="360" w:lineRule="auto"/>
        <w:ind w:left="1095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Pr="000F7C10">
        <w:rPr>
          <w:rFonts w:ascii="Times New Roman" w:hAnsi="Times New Roman"/>
          <w:b/>
          <w:sz w:val="28"/>
        </w:rPr>
        <w:t>Список</w:t>
      </w:r>
      <w:r w:rsidRPr="000F7C10">
        <w:rPr>
          <w:rFonts w:ascii="Times New Roman" w:hAnsi="Times New Roman"/>
          <w:b/>
          <w:sz w:val="28"/>
          <w:lang w:val="en-US"/>
        </w:rPr>
        <w:t xml:space="preserve"> </w:t>
      </w:r>
      <w:r w:rsidRPr="000F7C10">
        <w:rPr>
          <w:rFonts w:ascii="Times New Roman" w:hAnsi="Times New Roman"/>
          <w:b/>
          <w:sz w:val="28"/>
        </w:rPr>
        <w:t>литературы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 w:rsidRPr="00AE39B0">
        <w:rPr>
          <w:rFonts w:ascii="Times New Roman" w:hAnsi="Times New Roman"/>
          <w:sz w:val="28"/>
          <w:szCs w:val="28"/>
        </w:rPr>
        <w:t xml:space="preserve">1.  Игнатова Т. Н. Мои первые шаги в английском. 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My first steps in English. English for communication with children. — </w:t>
      </w:r>
      <w:r w:rsidRPr="00AE39B0">
        <w:rPr>
          <w:rFonts w:ascii="Times New Roman" w:hAnsi="Times New Roman"/>
          <w:sz w:val="28"/>
          <w:szCs w:val="28"/>
        </w:rPr>
        <w:t>М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AE39B0">
        <w:rPr>
          <w:rFonts w:ascii="Times New Roman" w:hAnsi="Times New Roman"/>
          <w:sz w:val="28"/>
          <w:szCs w:val="28"/>
        </w:rPr>
        <w:t>Толмач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9B0">
        <w:rPr>
          <w:rFonts w:ascii="Times New Roman" w:hAnsi="Times New Roman"/>
          <w:sz w:val="28"/>
          <w:szCs w:val="28"/>
        </w:rPr>
        <w:t>СТ</w:t>
      </w:r>
      <w:r w:rsidRPr="00AE39B0">
        <w:rPr>
          <w:rFonts w:ascii="Times New Roman" w:hAnsi="Times New Roman"/>
          <w:sz w:val="28"/>
          <w:szCs w:val="28"/>
          <w:lang w:val="en-US"/>
        </w:rPr>
        <w:t>, 2009.</w:t>
      </w:r>
    </w:p>
    <w:p w:rsidR="00541E4A" w:rsidRPr="008B1335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7F471D">
        <w:rPr>
          <w:rFonts w:ascii="Times New Roman" w:hAnsi="Times New Roman"/>
          <w:sz w:val="28"/>
          <w:szCs w:val="28"/>
          <w:lang w:val="en-US"/>
        </w:rPr>
        <w:t xml:space="preserve">2.  </w:t>
      </w:r>
      <w:r w:rsidRPr="00AE39B0">
        <w:rPr>
          <w:rFonts w:ascii="Times New Roman" w:hAnsi="Times New Roman"/>
          <w:sz w:val="28"/>
          <w:szCs w:val="28"/>
        </w:rPr>
        <w:t>Мурзинова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9B0">
        <w:rPr>
          <w:rFonts w:ascii="Times New Roman" w:hAnsi="Times New Roman"/>
          <w:sz w:val="28"/>
          <w:szCs w:val="28"/>
        </w:rPr>
        <w:t>И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E39B0">
        <w:rPr>
          <w:rFonts w:ascii="Times New Roman" w:hAnsi="Times New Roman"/>
          <w:sz w:val="28"/>
          <w:szCs w:val="28"/>
        </w:rPr>
        <w:t>А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E39B0">
        <w:rPr>
          <w:rFonts w:ascii="Times New Roman" w:hAnsi="Times New Roman"/>
          <w:sz w:val="28"/>
          <w:szCs w:val="28"/>
        </w:rPr>
        <w:t>ЧЕЛОВЕЧКИ</w:t>
      </w:r>
      <w:r w:rsidRPr="007F471D">
        <w:rPr>
          <w:rFonts w:ascii="Times New Roman" w:hAnsi="Times New Roman"/>
          <w:sz w:val="28"/>
          <w:szCs w:val="28"/>
          <w:lang w:val="en-US"/>
        </w:rPr>
        <w:t>-</w:t>
      </w:r>
      <w:r w:rsidRPr="00AE39B0">
        <w:rPr>
          <w:rFonts w:ascii="Times New Roman" w:hAnsi="Times New Roman"/>
          <w:sz w:val="28"/>
          <w:szCs w:val="28"/>
        </w:rPr>
        <w:t>ЗВУКИ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 (44 </w:t>
      </w:r>
      <w:r w:rsidRPr="00AE39B0">
        <w:rPr>
          <w:rFonts w:ascii="Times New Roman" w:hAnsi="Times New Roman"/>
          <w:sz w:val="28"/>
          <w:szCs w:val="28"/>
        </w:rPr>
        <w:t>звука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9B0">
        <w:rPr>
          <w:rFonts w:ascii="Times New Roman" w:hAnsi="Times New Roman"/>
          <w:sz w:val="28"/>
          <w:szCs w:val="28"/>
        </w:rPr>
        <w:t>английского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9B0">
        <w:rPr>
          <w:rFonts w:ascii="Times New Roman" w:hAnsi="Times New Roman"/>
          <w:sz w:val="28"/>
          <w:szCs w:val="28"/>
        </w:rPr>
        <w:t>языка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9B0">
        <w:rPr>
          <w:rFonts w:ascii="Times New Roman" w:hAnsi="Times New Roman"/>
          <w:sz w:val="28"/>
          <w:szCs w:val="28"/>
        </w:rPr>
        <w:t>в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9B0">
        <w:rPr>
          <w:rFonts w:ascii="Times New Roman" w:hAnsi="Times New Roman"/>
          <w:sz w:val="28"/>
          <w:szCs w:val="28"/>
        </w:rPr>
        <w:t>стихах</w:t>
      </w:r>
      <w:r w:rsidRPr="007F471D">
        <w:rPr>
          <w:rFonts w:ascii="Times New Roman" w:hAnsi="Times New Roman"/>
          <w:sz w:val="28"/>
          <w:szCs w:val="28"/>
          <w:lang w:val="en-US"/>
        </w:rPr>
        <w:t xml:space="preserve">).— </w:t>
      </w:r>
      <w:r w:rsidRPr="00AE39B0">
        <w:rPr>
          <w:rFonts w:ascii="Times New Roman" w:hAnsi="Times New Roman"/>
          <w:sz w:val="28"/>
          <w:szCs w:val="28"/>
        </w:rPr>
        <w:t>Волгоград:  Волгоградское  научное  издательство,  2014.Скультэ  В.И.  Английский  для детей. Учебное пособие. — М.: Айрис-пресс, 2013.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AE39B0">
        <w:rPr>
          <w:rFonts w:ascii="Times New Roman" w:hAnsi="Times New Roman"/>
          <w:sz w:val="28"/>
          <w:szCs w:val="28"/>
        </w:rPr>
        <w:t>3.  Шалаева Г. П. Английский язык. Большой самоучитель для самых маленьких. — М.: АСТ: СЛОВО, 2013.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AE39B0">
        <w:rPr>
          <w:rFonts w:ascii="Times New Roman" w:hAnsi="Times New Roman"/>
          <w:sz w:val="28"/>
          <w:szCs w:val="28"/>
        </w:rPr>
        <w:t>4.  Андрющенко  Е.  П.  Волшебная  грамматика  английского  языка  для  малышей. — Ростов н/Д: Феникс, 2012.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AE39B0">
        <w:rPr>
          <w:rFonts w:ascii="Times New Roman" w:hAnsi="Times New Roman"/>
          <w:sz w:val="28"/>
          <w:szCs w:val="28"/>
        </w:rPr>
        <w:t>5.  Белина Л. И. Английский язык для детей. – Москва: АСТ, 2014.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AE39B0">
        <w:rPr>
          <w:rFonts w:ascii="Times New Roman" w:hAnsi="Times New Roman"/>
          <w:sz w:val="28"/>
          <w:szCs w:val="28"/>
        </w:rPr>
        <w:t>6.  Вронская И. В. 105 занятий по английскому языку для дошкольников: Пособие для воспитателей детского сада, учителей английского языка и родителей. — СПб.: КАРО, 2009.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 w:rsidRPr="00AE39B0">
        <w:rPr>
          <w:rFonts w:ascii="Times New Roman" w:hAnsi="Times New Roman"/>
          <w:sz w:val="28"/>
          <w:szCs w:val="28"/>
        </w:rPr>
        <w:t xml:space="preserve">7.  Игнатова Т. Н. Мои первые шаги в английском. 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English for communication with children. — </w:t>
      </w:r>
      <w:r w:rsidRPr="00AE39B0">
        <w:rPr>
          <w:rFonts w:ascii="Times New Roman" w:hAnsi="Times New Roman"/>
          <w:sz w:val="28"/>
          <w:szCs w:val="28"/>
        </w:rPr>
        <w:t>М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AE39B0">
        <w:rPr>
          <w:rFonts w:ascii="Times New Roman" w:hAnsi="Times New Roman"/>
          <w:sz w:val="28"/>
          <w:szCs w:val="28"/>
        </w:rPr>
        <w:t>Толмач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9B0">
        <w:rPr>
          <w:rFonts w:ascii="Times New Roman" w:hAnsi="Times New Roman"/>
          <w:sz w:val="28"/>
          <w:szCs w:val="28"/>
        </w:rPr>
        <w:t>СТ</w:t>
      </w:r>
      <w:r w:rsidRPr="00AE39B0">
        <w:rPr>
          <w:rFonts w:ascii="Times New Roman" w:hAnsi="Times New Roman"/>
          <w:sz w:val="28"/>
          <w:szCs w:val="28"/>
          <w:lang w:val="en-US"/>
        </w:rPr>
        <w:t>, 2009.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AE39B0">
        <w:rPr>
          <w:rFonts w:ascii="Times New Roman" w:hAnsi="Times New Roman"/>
          <w:sz w:val="28"/>
          <w:szCs w:val="28"/>
        </w:rPr>
        <w:t>8.  Карлова  Е.  Л.  Я  читаю  по-английски!.  Учебник  английского  языка  для младших классов. — М.: Суфлёр; Ростов н/Д: Феникс, 2014.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AE39B0">
        <w:rPr>
          <w:rFonts w:ascii="Times New Roman" w:hAnsi="Times New Roman"/>
          <w:sz w:val="28"/>
          <w:szCs w:val="28"/>
        </w:rPr>
        <w:t>9.  Кириллова Ю. В. Английский для дошкольников. — Ростов н/Д: Феникс, 2013.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AE39B0">
        <w:rPr>
          <w:rFonts w:ascii="Times New Roman" w:hAnsi="Times New Roman"/>
          <w:sz w:val="28"/>
          <w:szCs w:val="28"/>
        </w:rPr>
        <w:t>10. Карлова Е. English games. Игры для изучения английского языка для детей. —СПб.: Питер, 2014.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AE39B0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AE39B0">
        <w:rPr>
          <w:rFonts w:ascii="Times New Roman" w:hAnsi="Times New Roman"/>
          <w:sz w:val="28"/>
          <w:szCs w:val="28"/>
        </w:rPr>
        <w:t>Мурзинова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9B0">
        <w:rPr>
          <w:rFonts w:ascii="Times New Roman" w:hAnsi="Times New Roman"/>
          <w:sz w:val="28"/>
          <w:szCs w:val="28"/>
        </w:rPr>
        <w:t>И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E39B0">
        <w:rPr>
          <w:rFonts w:ascii="Times New Roman" w:hAnsi="Times New Roman"/>
          <w:sz w:val="28"/>
          <w:szCs w:val="28"/>
        </w:rPr>
        <w:t>А</w:t>
      </w:r>
      <w:r w:rsidRPr="00AE39B0">
        <w:rPr>
          <w:rFonts w:ascii="Times New Roman" w:hAnsi="Times New Roman"/>
          <w:sz w:val="28"/>
          <w:szCs w:val="28"/>
          <w:lang w:val="en-US"/>
        </w:rPr>
        <w:t xml:space="preserve">. English Lessons for Kids. </w:t>
      </w:r>
      <w:r w:rsidRPr="00AE39B0">
        <w:rPr>
          <w:rFonts w:ascii="Times New Roman" w:hAnsi="Times New Roman"/>
          <w:sz w:val="28"/>
          <w:szCs w:val="28"/>
        </w:rPr>
        <w:t>Уроки английского языка для детей. Учебно-методическое  пособие  для  занятий  по  английскому  языку  с  дошкольниками. —Волгоград: Волгоградское научное издательство, 2014. — 132 с.</w:t>
      </w:r>
    </w:p>
    <w:p w:rsidR="00541E4A" w:rsidRPr="00AE39B0" w:rsidRDefault="00541E4A" w:rsidP="000F2EA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E39B0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541E4A" w:rsidRPr="00AE39B0" w:rsidRDefault="00541E4A" w:rsidP="00BA1660">
      <w:pPr>
        <w:pStyle w:val="NoSpacing"/>
        <w:rPr>
          <w:rFonts w:ascii="Times New Roman" w:hAnsi="Times New Roman"/>
          <w:sz w:val="28"/>
          <w:szCs w:val="28"/>
        </w:rPr>
      </w:pPr>
      <w:r w:rsidRPr="00BA1660">
        <w:rPr>
          <w:rFonts w:ascii="Times New Roman" w:hAnsi="Times New Roman"/>
          <w:sz w:val="28"/>
          <w:szCs w:val="28"/>
        </w:rPr>
        <w:t>1.</w:t>
      </w:r>
      <w:r w:rsidRPr="00AE39B0">
        <w:rPr>
          <w:rFonts w:ascii="Times New Roman" w:hAnsi="Times New Roman"/>
          <w:sz w:val="28"/>
          <w:szCs w:val="28"/>
        </w:rPr>
        <w:t xml:space="preserve"> Единая  коллекция  цифровых  образовательных  ресурсов.  Методические материалы,  тематические  коллекции  «Английский  язык  онлайн».  Уроки  грамматики  и тексты.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E39B0">
        <w:rPr>
          <w:rFonts w:ascii="Times New Roman" w:hAnsi="Times New Roman"/>
          <w:sz w:val="28"/>
          <w:szCs w:val="28"/>
        </w:rPr>
        <w:t xml:space="preserve"> Российское  образование»  федеральный  портал.  Каталог  образовательных Интернет-ресурсов.  Учебно-методическая  библиотека.  Нормативные  документы  и стандарты. Интернет-порталы: содержание и технологии.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E39B0">
        <w:rPr>
          <w:rFonts w:ascii="Times New Roman" w:hAnsi="Times New Roman"/>
          <w:sz w:val="28"/>
          <w:szCs w:val="28"/>
        </w:rPr>
        <w:t xml:space="preserve"> «Российский  общеобразовательный  портал».  Каталог  интернет-ресурсов: обучение, педагогика и урок-проект английского языка с использованием ИКТ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39B0">
        <w:rPr>
          <w:rFonts w:ascii="Times New Roman" w:hAnsi="Times New Roman"/>
          <w:sz w:val="28"/>
          <w:szCs w:val="28"/>
        </w:rPr>
        <w:t xml:space="preserve"> Фестиваль педагогических идей, публикации по методикам преподавания всех предметов. Уроки, внеклассные мероприятия.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E39B0">
        <w:rPr>
          <w:rFonts w:ascii="Times New Roman" w:hAnsi="Times New Roman"/>
          <w:sz w:val="28"/>
          <w:szCs w:val="28"/>
        </w:rPr>
        <w:t xml:space="preserve"> Английский  для  детей - стихи,  сказки,  песенки,  азбука,  загадки,  пословицы, </w:t>
      </w:r>
      <w:r>
        <w:rPr>
          <w:rFonts w:ascii="Times New Roman" w:hAnsi="Times New Roman"/>
          <w:sz w:val="28"/>
          <w:szCs w:val="28"/>
        </w:rPr>
        <w:t>поговорки</w:t>
      </w:r>
      <w:r w:rsidRPr="00AE39B0">
        <w:rPr>
          <w:rFonts w:ascii="Times New Roman" w:hAnsi="Times New Roman"/>
          <w:sz w:val="28"/>
          <w:szCs w:val="28"/>
        </w:rPr>
        <w:t>, книги, обучающие игры, форум и многое другое.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BA1660">
        <w:rPr>
          <w:rFonts w:ascii="Times New Roman" w:hAnsi="Times New Roman"/>
          <w:sz w:val="28"/>
          <w:szCs w:val="28"/>
        </w:rPr>
        <w:t xml:space="preserve">6. </w:t>
      </w:r>
      <w:r w:rsidRPr="00AE39B0">
        <w:rPr>
          <w:rFonts w:ascii="Times New Roman" w:hAnsi="Times New Roman"/>
          <w:sz w:val="28"/>
          <w:szCs w:val="28"/>
        </w:rPr>
        <w:t>Английский для детей - песенки, азбука, загадки, пословицы, обучающие игры, форум и многое другое.</w:t>
      </w:r>
    </w:p>
    <w:p w:rsidR="00541E4A" w:rsidRPr="00AE39B0" w:rsidRDefault="00541E4A" w:rsidP="000F2EA8">
      <w:pPr>
        <w:pStyle w:val="NoSpacing"/>
        <w:rPr>
          <w:rFonts w:ascii="Times New Roman" w:hAnsi="Times New Roman"/>
          <w:sz w:val="28"/>
          <w:szCs w:val="28"/>
        </w:rPr>
      </w:pPr>
      <w:r w:rsidRPr="00BA1660">
        <w:rPr>
          <w:rFonts w:ascii="Times New Roman" w:hAnsi="Times New Roman"/>
          <w:sz w:val="28"/>
          <w:szCs w:val="28"/>
        </w:rPr>
        <w:t xml:space="preserve">7. </w:t>
      </w:r>
      <w:r w:rsidRPr="00AE39B0">
        <w:rPr>
          <w:rFonts w:ascii="Times New Roman" w:hAnsi="Times New Roman"/>
          <w:sz w:val="28"/>
          <w:szCs w:val="28"/>
        </w:rPr>
        <w:t>Английский для детей, родителей, учителей – карточки, рабочие листы по темам, истории для чтения, обучающие игры, паззлы и многое другое.</w:t>
      </w:r>
    </w:p>
    <w:p w:rsidR="00541E4A" w:rsidRPr="00937291" w:rsidRDefault="00541E4A" w:rsidP="000F2EA8">
      <w:pPr>
        <w:jc w:val="center"/>
        <w:rPr>
          <w:sz w:val="28"/>
          <w:szCs w:val="28"/>
        </w:rPr>
      </w:pPr>
    </w:p>
    <w:p w:rsidR="00541E4A" w:rsidRPr="000F2EA8" w:rsidRDefault="00541E4A">
      <w:pPr>
        <w:rPr>
          <w:rFonts w:ascii="Times New Roman" w:hAnsi="Times New Roman"/>
          <w:sz w:val="24"/>
          <w:szCs w:val="24"/>
        </w:rPr>
      </w:pPr>
    </w:p>
    <w:sectPr w:rsidR="00541E4A" w:rsidRPr="000F2EA8" w:rsidSect="000F2E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85"/>
    <w:multiLevelType w:val="hybridMultilevel"/>
    <w:tmpl w:val="A5BEDC48"/>
    <w:lvl w:ilvl="0" w:tplc="EDD82C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80543"/>
    <w:multiLevelType w:val="hybridMultilevel"/>
    <w:tmpl w:val="F98ACF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0C2719"/>
    <w:multiLevelType w:val="hybridMultilevel"/>
    <w:tmpl w:val="6E66B67A"/>
    <w:lvl w:ilvl="0" w:tplc="88408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B40C76"/>
    <w:multiLevelType w:val="hybridMultilevel"/>
    <w:tmpl w:val="6D70EE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20E1E17"/>
    <w:multiLevelType w:val="multilevel"/>
    <w:tmpl w:val="735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785C7C"/>
    <w:multiLevelType w:val="hybridMultilevel"/>
    <w:tmpl w:val="8176F9B8"/>
    <w:lvl w:ilvl="0" w:tplc="A764238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3C7158A"/>
    <w:multiLevelType w:val="hybridMultilevel"/>
    <w:tmpl w:val="F8267C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9331C1"/>
    <w:multiLevelType w:val="hybridMultilevel"/>
    <w:tmpl w:val="E9D670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F6766C"/>
    <w:multiLevelType w:val="hybridMultilevel"/>
    <w:tmpl w:val="AD589F9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D854C36"/>
    <w:multiLevelType w:val="hybridMultilevel"/>
    <w:tmpl w:val="F9F4B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F31E5C"/>
    <w:multiLevelType w:val="hybridMultilevel"/>
    <w:tmpl w:val="8968EA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A8"/>
    <w:rsid w:val="000F2EA8"/>
    <w:rsid w:val="000F7C10"/>
    <w:rsid w:val="00173C6B"/>
    <w:rsid w:val="003418A7"/>
    <w:rsid w:val="00405551"/>
    <w:rsid w:val="00425858"/>
    <w:rsid w:val="00453256"/>
    <w:rsid w:val="004570DE"/>
    <w:rsid w:val="00462B54"/>
    <w:rsid w:val="0050569E"/>
    <w:rsid w:val="00541E4A"/>
    <w:rsid w:val="00565925"/>
    <w:rsid w:val="005867CE"/>
    <w:rsid w:val="005D353A"/>
    <w:rsid w:val="005F7D76"/>
    <w:rsid w:val="0060323C"/>
    <w:rsid w:val="006337D1"/>
    <w:rsid w:val="006C04DD"/>
    <w:rsid w:val="007124F5"/>
    <w:rsid w:val="007B70F5"/>
    <w:rsid w:val="007F471D"/>
    <w:rsid w:val="00827B4C"/>
    <w:rsid w:val="00876FA4"/>
    <w:rsid w:val="008A688C"/>
    <w:rsid w:val="008B1335"/>
    <w:rsid w:val="00937291"/>
    <w:rsid w:val="00AE39B0"/>
    <w:rsid w:val="00B02E49"/>
    <w:rsid w:val="00BA1660"/>
    <w:rsid w:val="00BB378B"/>
    <w:rsid w:val="00BD420E"/>
    <w:rsid w:val="00CA0FF8"/>
    <w:rsid w:val="00D35CFB"/>
    <w:rsid w:val="00E81504"/>
    <w:rsid w:val="00EC2F20"/>
    <w:rsid w:val="00F01A75"/>
    <w:rsid w:val="00F432E2"/>
    <w:rsid w:val="00FB760C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A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F2EA8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2EA8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F2EA8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0F2E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F2EA8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F2EA8"/>
    <w:rPr>
      <w:rFonts w:cs="Times New Roman"/>
    </w:rPr>
  </w:style>
  <w:style w:type="table" w:styleId="TableGrid">
    <w:name w:val="Table Grid"/>
    <w:basedOn w:val="TableNormal"/>
    <w:uiPriority w:val="99"/>
    <w:rsid w:val="000F2E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12</Pages>
  <Words>2232</Words>
  <Characters>12727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Алексей</cp:lastModifiedBy>
  <cp:revision>7</cp:revision>
  <dcterms:created xsi:type="dcterms:W3CDTF">2018-08-23T17:04:00Z</dcterms:created>
  <dcterms:modified xsi:type="dcterms:W3CDTF">2018-12-17T18:23:00Z</dcterms:modified>
</cp:coreProperties>
</file>