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9" w:rsidRPr="000B04C3" w:rsidRDefault="00613819" w:rsidP="000B04C3">
      <w:pPr>
        <w:rPr>
          <w:rFonts w:ascii="Times New Roman" w:hAnsi="Times New Roman"/>
          <w:b/>
          <w:sz w:val="32"/>
          <w:szCs w:val="32"/>
        </w:rPr>
      </w:pPr>
      <w:r w:rsidRPr="000B04C3">
        <w:rPr>
          <w:rFonts w:ascii="Times New Roman" w:hAnsi="Times New Roman"/>
          <w:b/>
          <w:sz w:val="32"/>
          <w:szCs w:val="32"/>
        </w:rPr>
        <w:t>Кроссворд «Пекари»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0B04C3">
        <w:rPr>
          <w:rFonts w:ascii="Times New Roman" w:hAnsi="Times New Roman"/>
          <w:sz w:val="28"/>
          <w:szCs w:val="28"/>
        </w:rPr>
        <w:t>Засушенный кусок хлеба. (Сухарь.)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04C3">
        <w:rPr>
          <w:rFonts w:ascii="Times New Roman" w:hAnsi="Times New Roman"/>
          <w:sz w:val="28"/>
          <w:szCs w:val="28"/>
        </w:rPr>
        <w:t xml:space="preserve"> Пшеничный хлебец из заварного теста в виде кольца. (Баранка.)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04C3">
        <w:rPr>
          <w:rFonts w:ascii="Times New Roman" w:hAnsi="Times New Roman"/>
          <w:sz w:val="28"/>
          <w:szCs w:val="28"/>
        </w:rPr>
        <w:t>Толстая баранка. (Бублик.)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04C3">
        <w:rPr>
          <w:rFonts w:ascii="Times New Roman" w:hAnsi="Times New Roman"/>
          <w:sz w:val="28"/>
          <w:szCs w:val="28"/>
        </w:rPr>
        <w:t xml:space="preserve"> Маленькая, тонкая, очень сухая баранка. (Сушка.)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 чего делают все булочные изделия</w:t>
      </w:r>
      <w:r w:rsidRPr="000B04C3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Тесто</w:t>
      </w:r>
      <w:r w:rsidRPr="000B04C3">
        <w:rPr>
          <w:rFonts w:ascii="Times New Roman" w:hAnsi="Times New Roman"/>
          <w:sz w:val="28"/>
          <w:szCs w:val="28"/>
        </w:rPr>
        <w:t>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B04C3">
        <w:rPr>
          <w:rFonts w:ascii="Times New Roman" w:hAnsi="Times New Roman"/>
          <w:sz w:val="28"/>
          <w:szCs w:val="28"/>
        </w:rPr>
        <w:t xml:space="preserve"> Витая сдобная булка, обычно напоминающая по форме восьмёрку. (Крендель.)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B04C3">
        <w:rPr>
          <w:rFonts w:ascii="Times New Roman" w:hAnsi="Times New Roman"/>
          <w:sz w:val="28"/>
          <w:szCs w:val="28"/>
        </w:rPr>
        <w:t xml:space="preserve"> Сдобное сладкое печенье в виде хлеба, хлебца, обычно с изюмом. (Кекс.)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B04C3">
        <w:rPr>
          <w:rFonts w:ascii="Times New Roman" w:hAnsi="Times New Roman"/>
          <w:sz w:val="28"/>
          <w:szCs w:val="28"/>
        </w:rPr>
        <w:t>Белый хлеб продолговатой формы. (Батон.)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B04C3">
        <w:rPr>
          <w:rFonts w:ascii="Times New Roman" w:hAnsi="Times New Roman"/>
          <w:sz w:val="28"/>
          <w:szCs w:val="28"/>
        </w:rPr>
        <w:t>Хлебец из пшеничной муки. (Булка.)</w:t>
      </w:r>
    </w:p>
    <w:p w:rsidR="00613819" w:rsidRPr="000B04C3" w:rsidRDefault="00613819" w:rsidP="000B0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B04C3">
        <w:rPr>
          <w:rFonts w:ascii="Times New Roman" w:hAnsi="Times New Roman"/>
          <w:sz w:val="28"/>
          <w:szCs w:val="28"/>
        </w:rPr>
        <w:t xml:space="preserve"> Лепёшка с загнутыми краями и творожным верхом. (Ватрушка.)</w:t>
      </w:r>
    </w:p>
    <w:p w:rsidR="00613819" w:rsidRPr="000B04C3" w:rsidRDefault="00613819">
      <w:pPr>
        <w:rPr>
          <w:rFonts w:ascii="Times New Roman" w:hAnsi="Times New Roman"/>
        </w:rPr>
      </w:pPr>
    </w:p>
    <w:tbl>
      <w:tblPr>
        <w:tblW w:w="5814" w:type="dxa"/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7"/>
      </w:tblGrid>
      <w:tr w:rsidR="00613819" w:rsidTr="009503E5">
        <w:trPr>
          <w:trHeight w:val="23"/>
        </w:trPr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Pr="00A24AE6" w:rsidRDefault="00613819">
            <w:pPr>
              <w:pStyle w:val="a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AE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  <w:tcBorders>
              <w:top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9503E5">
        <w:trPr>
          <w:trHeight w:val="23"/>
        </w:trPr>
        <w:tc>
          <w:tcPr>
            <w:tcW w:w="426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Pr="0079115E" w:rsidRDefault="00613819">
            <w:pPr>
              <w:pStyle w:val="a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15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819" w:rsidRDefault="00613819"/>
    <w:p w:rsidR="00613819" w:rsidRPr="0035440F" w:rsidRDefault="00613819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Ответы:</w:t>
      </w:r>
    </w:p>
    <w:p w:rsidR="00613819" w:rsidRDefault="00613819">
      <w:pPr>
        <w:rPr>
          <w:rFonts w:ascii="Times New Roman" w:hAnsi="Times New Roman"/>
          <w:lang w:val="en-US"/>
        </w:rPr>
      </w:pPr>
    </w:p>
    <w:tbl>
      <w:tblPr>
        <w:tblW w:w="5814" w:type="dxa"/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7"/>
      </w:tblGrid>
      <w:tr w:rsidR="00613819" w:rsidTr="00A4349B">
        <w:trPr>
          <w:trHeight w:val="23"/>
        </w:trPr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  <w:tcBorders>
              <w:top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19" w:rsidTr="00A4349B">
        <w:trPr>
          <w:trHeight w:val="23"/>
        </w:trPr>
        <w:tc>
          <w:tcPr>
            <w:tcW w:w="426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</w:pPr>
            <w: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</w:pPr>
            <w: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</w:pPr>
            <w: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Default="00613819" w:rsidP="00A4349B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613819" w:rsidRPr="009503E5" w:rsidRDefault="00613819">
      <w:pPr>
        <w:rPr>
          <w:rFonts w:ascii="Times New Roman" w:hAnsi="Times New Roman"/>
          <w:lang w:val="en-US"/>
        </w:rPr>
      </w:pPr>
    </w:p>
    <w:sectPr w:rsidR="00613819" w:rsidRPr="009503E5" w:rsidSect="009E5A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FE"/>
    <w:rsid w:val="000B04C3"/>
    <w:rsid w:val="00194703"/>
    <w:rsid w:val="001D6010"/>
    <w:rsid w:val="00231DF0"/>
    <w:rsid w:val="0035440F"/>
    <w:rsid w:val="00613819"/>
    <w:rsid w:val="0079115E"/>
    <w:rsid w:val="009503E5"/>
    <w:rsid w:val="009E5AFE"/>
    <w:rsid w:val="00A24AE6"/>
    <w:rsid w:val="00A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FE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9E5A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5AF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78D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E5AFE"/>
  </w:style>
  <w:style w:type="paragraph" w:styleId="Caption">
    <w:name w:val="caption"/>
    <w:basedOn w:val="Normal"/>
    <w:uiPriority w:val="99"/>
    <w:qFormat/>
    <w:rsid w:val="009E5AFE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E5AFE"/>
    <w:pPr>
      <w:suppressLineNumbers/>
    </w:pPr>
  </w:style>
  <w:style w:type="paragraph" w:customStyle="1" w:styleId="a0">
    <w:name w:val="Содержимое таблицы"/>
    <w:basedOn w:val="Normal"/>
    <w:uiPriority w:val="99"/>
    <w:rsid w:val="009E5A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7</cp:revision>
  <dcterms:created xsi:type="dcterms:W3CDTF">2019-01-13T14:43:00Z</dcterms:created>
  <dcterms:modified xsi:type="dcterms:W3CDTF">2019-01-13T17:03:00Z</dcterms:modified>
</cp:coreProperties>
</file>