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35"/>
        <w:tblW w:w="1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7196"/>
        <w:gridCol w:w="3402"/>
        <w:gridCol w:w="2520"/>
      </w:tblGrid>
      <w:tr w:rsidR="0090080B" w:rsidRPr="003B4B6D" w:rsidTr="003B4B6D">
        <w:trPr>
          <w:trHeight w:val="255"/>
        </w:trPr>
        <w:tc>
          <w:tcPr>
            <w:tcW w:w="2835" w:type="dxa"/>
          </w:tcPr>
          <w:p w:rsidR="0090080B" w:rsidRPr="003B4B6D" w:rsidRDefault="0090080B" w:rsidP="003B4B6D">
            <w:pPr>
              <w:spacing w:line="240" w:lineRule="auto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3B4B6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этапы</w:t>
            </w:r>
          </w:p>
        </w:tc>
        <w:tc>
          <w:tcPr>
            <w:tcW w:w="7196" w:type="dxa"/>
          </w:tcPr>
          <w:p w:rsidR="0090080B" w:rsidRPr="003B4B6D" w:rsidRDefault="0090080B" w:rsidP="003B4B6D">
            <w:pPr>
              <w:spacing w:line="240" w:lineRule="auto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3B4B6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 xml:space="preserve">содержание деятельности </w:t>
            </w:r>
          </w:p>
        </w:tc>
        <w:tc>
          <w:tcPr>
            <w:tcW w:w="3402" w:type="dxa"/>
          </w:tcPr>
          <w:p w:rsidR="0090080B" w:rsidRPr="003B4B6D" w:rsidRDefault="0090080B" w:rsidP="003B4B6D">
            <w:pPr>
              <w:spacing w:line="240" w:lineRule="auto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3B4B6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 xml:space="preserve">деятельность педагога </w:t>
            </w:r>
          </w:p>
        </w:tc>
        <w:tc>
          <w:tcPr>
            <w:tcW w:w="2520" w:type="dxa"/>
          </w:tcPr>
          <w:p w:rsidR="0090080B" w:rsidRPr="003B4B6D" w:rsidRDefault="0090080B" w:rsidP="003B4B6D">
            <w:pPr>
              <w:spacing w:line="240" w:lineRule="auto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3B4B6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деятельность детей</w:t>
            </w:r>
          </w:p>
        </w:tc>
      </w:tr>
      <w:tr w:rsidR="0090080B" w:rsidRPr="003B4B6D" w:rsidTr="003B4B6D">
        <w:trPr>
          <w:trHeight w:val="4500"/>
        </w:trPr>
        <w:tc>
          <w:tcPr>
            <w:tcW w:w="2835" w:type="dxa"/>
          </w:tcPr>
          <w:p w:rsidR="0090080B" w:rsidRPr="003B4B6D" w:rsidRDefault="0090080B" w:rsidP="003B4B6D">
            <w:pPr>
              <w:spacing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3B4B6D">
              <w:rPr>
                <w:rFonts w:ascii="Arial" w:hAnsi="Arial" w:cs="Arial"/>
                <w:b/>
                <w:bCs/>
                <w:sz w:val="23"/>
                <w:lang w:eastAsia="ru-RU"/>
              </w:rPr>
              <w:t>1. Вхождение в тему.</w:t>
            </w:r>
            <w:r w:rsidRPr="003B4B6D">
              <w:rPr>
                <w:rFonts w:ascii="Arial" w:hAnsi="Arial" w:cs="Arial"/>
                <w:sz w:val="23"/>
                <w:szCs w:val="23"/>
                <w:lang w:eastAsia="ru-RU"/>
              </w:rPr>
              <w:br/>
              <w:t>Мотивация на совместную деятельность.</w:t>
            </w:r>
            <w:r w:rsidRPr="003B4B6D">
              <w:rPr>
                <w:rFonts w:ascii="Arial" w:hAnsi="Arial" w:cs="Arial"/>
                <w:sz w:val="23"/>
                <w:szCs w:val="23"/>
                <w:lang w:eastAsia="ru-RU"/>
              </w:rPr>
              <w:br/>
            </w:r>
          </w:p>
        </w:tc>
        <w:tc>
          <w:tcPr>
            <w:tcW w:w="7196" w:type="dxa"/>
          </w:tcPr>
          <w:p w:rsidR="0090080B" w:rsidRPr="003B4B6D" w:rsidRDefault="0090080B" w:rsidP="003B4B6D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>Внесение корзины с осенними листьями.</w:t>
            </w:r>
          </w:p>
          <w:p w:rsidR="0090080B" w:rsidRPr="003B4B6D" w:rsidRDefault="0090080B" w:rsidP="003B4B6D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 xml:space="preserve">- Ребята, как Вы думаете, что в этой корзине? </w:t>
            </w:r>
          </w:p>
          <w:p w:rsidR="0090080B" w:rsidRPr="003B4B6D" w:rsidRDefault="0090080B" w:rsidP="003B4B6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B4B6D">
              <w:rPr>
                <w:sz w:val="28"/>
                <w:szCs w:val="28"/>
              </w:rPr>
              <w:t>- Я загадаю вам загадку, и мы узнаем, угадали вы или нет.</w:t>
            </w:r>
          </w:p>
          <w:p w:rsidR="0090080B" w:rsidRPr="003B4B6D" w:rsidRDefault="0090080B" w:rsidP="003B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>Ветки в парке шелестят,</w:t>
            </w:r>
          </w:p>
          <w:p w:rsidR="0090080B" w:rsidRPr="003B4B6D" w:rsidRDefault="0090080B" w:rsidP="003B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>Сбрасывают свой наряд.</w:t>
            </w:r>
          </w:p>
          <w:p w:rsidR="0090080B" w:rsidRPr="003B4B6D" w:rsidRDefault="0090080B" w:rsidP="003B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>Он у дуба и березки</w:t>
            </w:r>
          </w:p>
          <w:p w:rsidR="0090080B" w:rsidRPr="003B4B6D" w:rsidRDefault="0090080B" w:rsidP="003B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>Разноцветный, яркий, броский.(листья)</w:t>
            </w:r>
          </w:p>
          <w:p w:rsidR="0090080B" w:rsidRPr="003B4B6D" w:rsidRDefault="0090080B" w:rsidP="003B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 xml:space="preserve">-Посмотрите, какие они красивые, осенние разноцветные листочки. Такие пестрые листья один из признаков осени. </w:t>
            </w:r>
          </w:p>
          <w:p w:rsidR="0090080B" w:rsidRPr="003B4B6D" w:rsidRDefault="0090080B" w:rsidP="003B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>-А какие ещё признаки осени вы знаете?</w:t>
            </w:r>
          </w:p>
          <w:p w:rsidR="0090080B" w:rsidRPr="003B4B6D" w:rsidRDefault="0090080B" w:rsidP="003B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>-Когда мы гуляли с вами, видели много разных деревьев. Какие деревья растут в нашем детском саду? Какой у них ствол, кора?</w:t>
            </w:r>
          </w:p>
          <w:p w:rsidR="0090080B" w:rsidRPr="003B4B6D" w:rsidRDefault="0090080B" w:rsidP="003B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>-А листья у них одинаковые? Чем они отличаются?</w:t>
            </w:r>
          </w:p>
          <w:p w:rsidR="0090080B" w:rsidRPr="003B4B6D" w:rsidRDefault="0090080B" w:rsidP="003B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>-Каким цветом бывают осенние листья?</w:t>
            </w:r>
          </w:p>
        </w:tc>
        <w:tc>
          <w:tcPr>
            <w:tcW w:w="3402" w:type="dxa"/>
          </w:tcPr>
          <w:p w:rsidR="0090080B" w:rsidRPr="003B4B6D" w:rsidRDefault="0090080B" w:rsidP="003B4B6D">
            <w:pPr>
              <w:spacing w:line="240" w:lineRule="auto"/>
              <w:rPr>
                <w:szCs w:val="24"/>
                <w:lang w:eastAsia="ru-RU"/>
              </w:rPr>
            </w:pPr>
            <w:r w:rsidRPr="003B4B6D">
              <w:rPr>
                <w:szCs w:val="24"/>
                <w:lang w:eastAsia="ru-RU"/>
              </w:rPr>
              <w:t>Мотивирует детей на совместную деятельность.</w:t>
            </w:r>
            <w:r w:rsidRPr="003B4B6D">
              <w:rPr>
                <w:szCs w:val="24"/>
                <w:lang w:eastAsia="ru-RU"/>
              </w:rPr>
              <w:br/>
              <w:t xml:space="preserve">Поощряет детей к высказыванию. </w:t>
            </w:r>
            <w:r w:rsidRPr="003B4B6D">
              <w:rPr>
                <w:szCs w:val="24"/>
                <w:lang w:eastAsia="ru-RU"/>
              </w:rPr>
              <w:br/>
              <w:t>Загадывание загадки.</w:t>
            </w:r>
            <w:r w:rsidRPr="003B4B6D">
              <w:rPr>
                <w:szCs w:val="24"/>
                <w:lang w:eastAsia="ru-RU"/>
              </w:rPr>
              <w:br/>
            </w:r>
          </w:p>
        </w:tc>
        <w:tc>
          <w:tcPr>
            <w:tcW w:w="2520" w:type="dxa"/>
          </w:tcPr>
          <w:p w:rsidR="0090080B" w:rsidRPr="003B4B6D" w:rsidRDefault="0090080B" w:rsidP="003B4B6D">
            <w:pPr>
              <w:spacing w:line="240" w:lineRule="auto"/>
              <w:rPr>
                <w:szCs w:val="24"/>
                <w:lang w:eastAsia="ru-RU"/>
              </w:rPr>
            </w:pPr>
            <w:r w:rsidRPr="003B4B6D">
              <w:rPr>
                <w:szCs w:val="24"/>
                <w:lang w:eastAsia="ru-RU"/>
              </w:rPr>
              <w:t>Выражают собственные мысли.</w:t>
            </w:r>
            <w:r w:rsidRPr="003B4B6D">
              <w:rPr>
                <w:szCs w:val="24"/>
                <w:lang w:eastAsia="ru-RU"/>
              </w:rPr>
              <w:br/>
              <w:t>Рассматривают осенние листочки.</w:t>
            </w:r>
            <w:r w:rsidRPr="003B4B6D">
              <w:rPr>
                <w:szCs w:val="24"/>
                <w:lang w:eastAsia="ru-RU"/>
              </w:rPr>
              <w:br/>
              <w:t>Выражают свое мнение.</w:t>
            </w:r>
            <w:r w:rsidRPr="003B4B6D">
              <w:rPr>
                <w:szCs w:val="24"/>
                <w:lang w:eastAsia="ru-RU"/>
              </w:rPr>
              <w:br/>
              <w:t>Восприятие художественной литературы.</w:t>
            </w:r>
            <w:r w:rsidRPr="003B4B6D">
              <w:rPr>
                <w:szCs w:val="24"/>
                <w:lang w:eastAsia="ru-RU"/>
              </w:rPr>
              <w:br/>
            </w:r>
          </w:p>
        </w:tc>
      </w:tr>
      <w:tr w:rsidR="0090080B" w:rsidRPr="003B4B6D" w:rsidTr="003B4B6D">
        <w:trPr>
          <w:trHeight w:val="983"/>
        </w:trPr>
        <w:tc>
          <w:tcPr>
            <w:tcW w:w="2835" w:type="dxa"/>
          </w:tcPr>
          <w:p w:rsidR="0090080B" w:rsidRPr="003B4B6D" w:rsidRDefault="0090080B" w:rsidP="003B4B6D">
            <w:pPr>
              <w:spacing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3B4B6D">
              <w:rPr>
                <w:rFonts w:ascii="Arial" w:hAnsi="Arial" w:cs="Arial"/>
                <w:b/>
                <w:bCs/>
                <w:sz w:val="23"/>
                <w:lang w:eastAsia="ru-RU"/>
              </w:rPr>
              <w:t>2. Проживание темы</w:t>
            </w:r>
            <w:r w:rsidRPr="003B4B6D">
              <w:rPr>
                <w:rFonts w:ascii="Arial" w:hAnsi="Arial" w:cs="Arial"/>
                <w:sz w:val="23"/>
                <w:szCs w:val="23"/>
                <w:lang w:eastAsia="ru-RU"/>
              </w:rPr>
              <w:br/>
            </w:r>
          </w:p>
        </w:tc>
        <w:tc>
          <w:tcPr>
            <w:tcW w:w="7196" w:type="dxa"/>
          </w:tcPr>
          <w:p w:rsidR="0090080B" w:rsidRPr="003B4B6D" w:rsidRDefault="0090080B" w:rsidP="003B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>- Давайте мы с вами изобразим осенний пейзаж. Игра «Собери пейзаж». Предлагаю вам силуэты деревьев разных пород, размеров и окрасом листьев.</w:t>
            </w:r>
          </w:p>
          <w:p w:rsidR="0090080B" w:rsidRPr="003B4B6D" w:rsidRDefault="0090080B" w:rsidP="003B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 xml:space="preserve">-Где можно расположить вот это дерево? А почему? </w:t>
            </w:r>
          </w:p>
          <w:p w:rsidR="0090080B" w:rsidRPr="003B4B6D" w:rsidRDefault="0090080B" w:rsidP="003B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 xml:space="preserve">-Посмотрите, что у нас с вами получилось? </w:t>
            </w:r>
          </w:p>
          <w:p w:rsidR="0090080B" w:rsidRPr="003B4B6D" w:rsidRDefault="0090080B" w:rsidP="003B4B6D">
            <w:pPr>
              <w:spacing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  <w:p w:rsidR="0090080B" w:rsidRPr="003B4B6D" w:rsidRDefault="0090080B" w:rsidP="003B4B6D">
            <w:pPr>
              <w:spacing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:rsidR="0090080B" w:rsidRPr="003B4B6D" w:rsidRDefault="0090080B" w:rsidP="003B4B6D">
            <w:pPr>
              <w:spacing w:line="240" w:lineRule="auto"/>
              <w:jc w:val="both"/>
              <w:rPr>
                <w:szCs w:val="24"/>
              </w:rPr>
            </w:pPr>
            <w:r w:rsidRPr="003B4B6D">
              <w:rPr>
                <w:szCs w:val="24"/>
              </w:rPr>
              <w:t xml:space="preserve">Напоминает принципы </w:t>
            </w:r>
            <w:r w:rsidRPr="003B4B6D">
              <w:rPr>
                <w:szCs w:val="24"/>
                <w:lang w:eastAsia="ru-RU"/>
              </w:rPr>
              <w:t xml:space="preserve">построения пейзажа. </w:t>
            </w:r>
            <w:r w:rsidRPr="003B4B6D">
              <w:rPr>
                <w:szCs w:val="24"/>
              </w:rPr>
              <w:t>Задает вопросы, обсуждает с детьми.</w:t>
            </w:r>
            <w:r w:rsidRPr="003B4B6D">
              <w:rPr>
                <w:szCs w:val="24"/>
              </w:rPr>
              <w:br/>
              <w:t>Задает вопросы стимулирующие мышление.</w:t>
            </w:r>
            <w:r w:rsidRPr="003B4B6D">
              <w:rPr>
                <w:szCs w:val="24"/>
              </w:rPr>
              <w:br/>
            </w:r>
          </w:p>
        </w:tc>
        <w:tc>
          <w:tcPr>
            <w:tcW w:w="2520" w:type="dxa"/>
          </w:tcPr>
          <w:p w:rsidR="0090080B" w:rsidRPr="003B4B6D" w:rsidRDefault="0090080B" w:rsidP="003B4B6D">
            <w:pPr>
              <w:spacing w:line="240" w:lineRule="auto"/>
              <w:jc w:val="both"/>
              <w:rPr>
                <w:szCs w:val="24"/>
                <w:lang w:eastAsia="ru-RU"/>
              </w:rPr>
            </w:pPr>
            <w:r w:rsidRPr="003B4B6D">
              <w:rPr>
                <w:szCs w:val="24"/>
              </w:rPr>
              <w:t>Слушают, воспринимают наглядную информацию.</w:t>
            </w:r>
            <w:r w:rsidRPr="003B4B6D">
              <w:rPr>
                <w:szCs w:val="24"/>
              </w:rPr>
              <w:br/>
              <w:t>Выражают свое мнение.</w:t>
            </w:r>
            <w:r w:rsidRPr="003B4B6D">
              <w:rPr>
                <w:szCs w:val="24"/>
              </w:rPr>
              <w:br/>
              <w:t>Обсуждают с воспитателем.</w:t>
            </w:r>
            <w:r w:rsidRPr="003B4B6D">
              <w:rPr>
                <w:szCs w:val="24"/>
              </w:rPr>
              <w:br/>
              <w:t>Создают коллективный пейзаж.</w:t>
            </w:r>
          </w:p>
        </w:tc>
      </w:tr>
      <w:tr w:rsidR="0090080B" w:rsidRPr="003B4B6D" w:rsidTr="003B4B6D">
        <w:trPr>
          <w:trHeight w:val="144"/>
        </w:trPr>
        <w:tc>
          <w:tcPr>
            <w:tcW w:w="2835" w:type="dxa"/>
          </w:tcPr>
          <w:p w:rsidR="0090080B" w:rsidRPr="003B4B6D" w:rsidRDefault="0090080B" w:rsidP="003B4B6D">
            <w:pPr>
              <w:spacing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3B4B6D">
              <w:rPr>
                <w:rStyle w:val="Strong"/>
                <w:rFonts w:ascii="Arial" w:hAnsi="Arial" w:cs="Arial"/>
                <w:sz w:val="23"/>
                <w:szCs w:val="23"/>
              </w:rPr>
              <w:t>3.Изготовление изделий.</w:t>
            </w:r>
            <w:r w:rsidRPr="003B4B6D"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7196" w:type="dxa"/>
          </w:tcPr>
          <w:p w:rsidR="0090080B" w:rsidRPr="003B4B6D" w:rsidRDefault="0090080B" w:rsidP="003B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>Хотите побыть художниками-пейзажистами и создать свой осенний пейзаж? С чего начинают рисовать пейзаж? Как мы будем делать фон? С помощью чего? Какие цвета будем использовать? Где будет проходить линия горизонта?</w:t>
            </w:r>
          </w:p>
          <w:p w:rsidR="0090080B" w:rsidRPr="003B4B6D" w:rsidRDefault="0090080B" w:rsidP="003B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:rsidR="0090080B" w:rsidRPr="003B4B6D" w:rsidRDefault="0090080B" w:rsidP="003B4B6D">
            <w:pPr>
              <w:spacing w:line="240" w:lineRule="auto"/>
              <w:rPr>
                <w:szCs w:val="24"/>
                <w:lang w:eastAsia="ru-RU"/>
              </w:rPr>
            </w:pPr>
            <w:r w:rsidRPr="003B4B6D">
              <w:rPr>
                <w:szCs w:val="24"/>
              </w:rPr>
              <w:t>Мотивация детей на продуктивную деятельность.</w:t>
            </w:r>
            <w:r w:rsidRPr="003B4B6D">
              <w:rPr>
                <w:szCs w:val="24"/>
              </w:rPr>
              <w:br/>
              <w:t>Обсуждает с детьми.</w:t>
            </w:r>
            <w:r w:rsidRPr="003B4B6D">
              <w:rPr>
                <w:szCs w:val="24"/>
              </w:rPr>
              <w:br/>
              <w:t>Предоставляет возможность высказать свои мысли, поощряет.</w:t>
            </w:r>
            <w:r w:rsidRPr="003B4B6D">
              <w:rPr>
                <w:szCs w:val="24"/>
              </w:rPr>
              <w:br/>
              <w:t>Предоставляет детям выбор материалов.</w:t>
            </w:r>
            <w:r w:rsidRPr="003B4B6D">
              <w:rPr>
                <w:szCs w:val="24"/>
              </w:rPr>
              <w:br/>
              <w:t>Предоставляет возможность сотрудничества детей.</w:t>
            </w:r>
            <w:r w:rsidRPr="003B4B6D">
              <w:rPr>
                <w:szCs w:val="24"/>
              </w:rPr>
              <w:br/>
            </w:r>
          </w:p>
        </w:tc>
        <w:tc>
          <w:tcPr>
            <w:tcW w:w="2520" w:type="dxa"/>
          </w:tcPr>
          <w:p w:rsidR="0090080B" w:rsidRPr="003B4B6D" w:rsidRDefault="0090080B" w:rsidP="003B4B6D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3B4B6D">
              <w:rPr>
                <w:szCs w:val="24"/>
              </w:rPr>
              <w:t>Обсуждают, выражают свои мысли.</w:t>
            </w:r>
            <w:r w:rsidRPr="003B4B6D">
              <w:rPr>
                <w:szCs w:val="24"/>
              </w:rPr>
              <w:br/>
              <w:t xml:space="preserve">Выбирают необходимые материалы. </w:t>
            </w:r>
            <w:r w:rsidRPr="003B4B6D">
              <w:rPr>
                <w:szCs w:val="24"/>
                <w:lang w:eastAsia="ru-RU"/>
              </w:rPr>
              <w:t>С помощью акварели, плоской молярной кисти и влажной салфетки создают фон будущей картины.</w:t>
            </w:r>
          </w:p>
          <w:p w:rsidR="0090080B" w:rsidRPr="003B4B6D" w:rsidRDefault="0090080B" w:rsidP="003B4B6D">
            <w:pPr>
              <w:spacing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</w:tr>
      <w:tr w:rsidR="0090080B" w:rsidRPr="003B4B6D" w:rsidTr="003B4B6D">
        <w:trPr>
          <w:trHeight w:val="4656"/>
        </w:trPr>
        <w:tc>
          <w:tcPr>
            <w:tcW w:w="2835" w:type="dxa"/>
          </w:tcPr>
          <w:p w:rsidR="0090080B" w:rsidRPr="003B4B6D" w:rsidRDefault="0090080B" w:rsidP="003B4B6D">
            <w:pPr>
              <w:spacing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3B4B6D">
              <w:rPr>
                <w:rStyle w:val="Strong"/>
                <w:rFonts w:ascii="Arial" w:hAnsi="Arial" w:cs="Arial"/>
                <w:sz w:val="23"/>
                <w:szCs w:val="23"/>
              </w:rPr>
              <w:t>4. Динамическая пауза</w:t>
            </w:r>
          </w:p>
        </w:tc>
        <w:tc>
          <w:tcPr>
            <w:tcW w:w="7196" w:type="dxa"/>
          </w:tcPr>
          <w:p w:rsidR="0090080B" w:rsidRPr="003B4B6D" w:rsidRDefault="0090080B" w:rsidP="003B4B6D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3B4B6D">
              <w:rPr>
                <w:sz w:val="28"/>
                <w:szCs w:val="28"/>
                <w:lang w:eastAsia="ru-RU"/>
              </w:rPr>
              <w:t xml:space="preserve"> Дыхательная гимнастика.</w:t>
            </w:r>
          </w:p>
          <w:p w:rsidR="0090080B" w:rsidRPr="003B4B6D" w:rsidRDefault="0090080B" w:rsidP="003B4B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4B6D">
              <w:rPr>
                <w:rFonts w:ascii="Times New Roman" w:hAnsi="Times New Roman"/>
                <w:sz w:val="28"/>
                <w:szCs w:val="28"/>
              </w:rPr>
              <w:t>Я ветер сильный, я лечу,</w:t>
            </w:r>
          </w:p>
          <w:p w:rsidR="0090080B" w:rsidRPr="003B4B6D" w:rsidRDefault="0090080B" w:rsidP="003B4B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4B6D">
              <w:rPr>
                <w:rFonts w:ascii="Times New Roman" w:hAnsi="Times New Roman"/>
                <w:sz w:val="28"/>
                <w:szCs w:val="28"/>
              </w:rPr>
              <w:t xml:space="preserve">Лечу, куда хочу </w:t>
            </w:r>
            <w:r w:rsidRPr="003B4B6D">
              <w:rPr>
                <w:rFonts w:ascii="Times New Roman" w:hAnsi="Times New Roman"/>
                <w:i/>
                <w:iCs/>
                <w:sz w:val="28"/>
                <w:szCs w:val="28"/>
              </w:rPr>
              <w:t>(руки опущены, ноги слегка расставлены, вдох через нос)</w:t>
            </w:r>
          </w:p>
          <w:p w:rsidR="0090080B" w:rsidRPr="003B4B6D" w:rsidRDefault="0090080B" w:rsidP="003B4B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4B6D">
              <w:rPr>
                <w:rFonts w:ascii="Times New Roman" w:hAnsi="Times New Roman"/>
                <w:sz w:val="28"/>
                <w:szCs w:val="28"/>
              </w:rPr>
              <w:t xml:space="preserve">Хочу налево посвищу </w:t>
            </w:r>
            <w:r w:rsidRPr="003B4B6D">
              <w:rPr>
                <w:rFonts w:ascii="Times New Roman" w:hAnsi="Times New Roman"/>
                <w:i/>
                <w:iCs/>
                <w:sz w:val="28"/>
                <w:szCs w:val="28"/>
              </w:rPr>
              <w:t>(повернуть голову налево, губы трубочкой и подуть)</w:t>
            </w:r>
          </w:p>
          <w:p w:rsidR="0090080B" w:rsidRPr="003B4B6D" w:rsidRDefault="0090080B" w:rsidP="003B4B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4B6D">
              <w:rPr>
                <w:rFonts w:ascii="Times New Roman" w:hAnsi="Times New Roman"/>
                <w:sz w:val="28"/>
                <w:szCs w:val="28"/>
              </w:rPr>
              <w:t xml:space="preserve">Могу подуть направо </w:t>
            </w:r>
            <w:r w:rsidRPr="003B4B6D">
              <w:rPr>
                <w:rFonts w:ascii="Times New Roman" w:hAnsi="Times New Roman"/>
                <w:i/>
                <w:iCs/>
                <w:sz w:val="28"/>
                <w:szCs w:val="28"/>
              </w:rPr>
              <w:t>(голова прямо, вдох, голова направо, губы трубочкой, выдох)</w:t>
            </w:r>
          </w:p>
          <w:p w:rsidR="0090080B" w:rsidRPr="003B4B6D" w:rsidRDefault="0090080B" w:rsidP="003B4B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4B6D">
              <w:rPr>
                <w:rFonts w:ascii="Times New Roman" w:hAnsi="Times New Roman"/>
                <w:sz w:val="28"/>
                <w:szCs w:val="28"/>
              </w:rPr>
              <w:t xml:space="preserve">Могу и вверх </w:t>
            </w:r>
            <w:r w:rsidRPr="003B4B6D">
              <w:rPr>
                <w:rFonts w:ascii="Times New Roman" w:hAnsi="Times New Roman"/>
                <w:i/>
                <w:iCs/>
                <w:sz w:val="28"/>
                <w:szCs w:val="28"/>
              </w:rPr>
              <w:t>(голова прямо, вдох через нос, выдох через губы трубочкой, вдох)</w:t>
            </w:r>
          </w:p>
          <w:p w:rsidR="0090080B" w:rsidRPr="003B4B6D" w:rsidRDefault="0090080B" w:rsidP="003B4B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4B6D">
              <w:rPr>
                <w:rFonts w:ascii="Times New Roman" w:hAnsi="Times New Roman"/>
                <w:sz w:val="28"/>
                <w:szCs w:val="28"/>
              </w:rPr>
              <w:t xml:space="preserve">И в облака </w:t>
            </w:r>
            <w:r w:rsidRPr="003B4B6D">
              <w:rPr>
                <w:rFonts w:ascii="Times New Roman" w:hAnsi="Times New Roman"/>
                <w:i/>
                <w:iCs/>
                <w:sz w:val="28"/>
                <w:szCs w:val="28"/>
              </w:rPr>
              <w:t>(опустить голову, подбородком коснуться груди, спокойный выдох через рот)</w:t>
            </w:r>
          </w:p>
          <w:p w:rsidR="0090080B" w:rsidRPr="003B4B6D" w:rsidRDefault="0090080B" w:rsidP="003B4B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4B6D">
              <w:rPr>
                <w:rFonts w:ascii="Times New Roman" w:hAnsi="Times New Roman"/>
                <w:sz w:val="28"/>
                <w:szCs w:val="28"/>
              </w:rPr>
              <w:t>Ну а пока, я листики сдуваю.</w:t>
            </w:r>
          </w:p>
          <w:p w:rsidR="0090080B" w:rsidRPr="003B4B6D" w:rsidRDefault="0090080B" w:rsidP="003B4B6D">
            <w:pPr>
              <w:spacing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:rsidR="0090080B" w:rsidRPr="003B4B6D" w:rsidRDefault="0090080B" w:rsidP="003B4B6D">
            <w:pPr>
              <w:spacing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3B4B6D">
              <w:rPr>
                <w:szCs w:val="24"/>
              </w:rPr>
              <w:t>Показ действий по ходу стихотворения с использованием д/пособия «Времена года»</w:t>
            </w:r>
            <w:r w:rsidRPr="003B4B6D">
              <w:rPr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2520" w:type="dxa"/>
          </w:tcPr>
          <w:p w:rsidR="0090080B" w:rsidRPr="003B4B6D" w:rsidRDefault="0090080B" w:rsidP="003B4B6D">
            <w:pPr>
              <w:spacing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3B4B6D">
              <w:rPr>
                <w:szCs w:val="24"/>
              </w:rPr>
              <w:t>Игровая, двигательная деятельность</w:t>
            </w:r>
            <w:r w:rsidRPr="003B4B6D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90080B" w:rsidRPr="003B4B6D" w:rsidTr="003B4B6D">
        <w:trPr>
          <w:trHeight w:val="564"/>
        </w:trPr>
        <w:tc>
          <w:tcPr>
            <w:tcW w:w="2835" w:type="dxa"/>
          </w:tcPr>
          <w:p w:rsidR="0090080B" w:rsidRPr="003B4B6D" w:rsidRDefault="0090080B" w:rsidP="003B4B6D">
            <w:pPr>
              <w:spacing w:line="240" w:lineRule="auto"/>
              <w:rPr>
                <w:rStyle w:val="Strong"/>
                <w:rFonts w:ascii="Arial" w:hAnsi="Arial" w:cs="Arial"/>
                <w:sz w:val="23"/>
                <w:szCs w:val="23"/>
              </w:rPr>
            </w:pPr>
            <w:r w:rsidRPr="003B4B6D">
              <w:rPr>
                <w:rStyle w:val="Strong"/>
                <w:rFonts w:ascii="Arial" w:hAnsi="Arial" w:cs="Arial"/>
                <w:sz w:val="23"/>
                <w:szCs w:val="23"/>
              </w:rPr>
              <w:t>5. Изготовление изделий.</w:t>
            </w:r>
            <w:r w:rsidRPr="003B4B6D"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7196" w:type="dxa"/>
          </w:tcPr>
          <w:p w:rsidR="0090080B" w:rsidRPr="003B4B6D" w:rsidRDefault="0090080B" w:rsidP="003B4B6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B6D">
              <w:rPr>
                <w:rFonts w:ascii="Times New Roman" w:hAnsi="Times New Roman"/>
                <w:sz w:val="28"/>
                <w:szCs w:val="28"/>
              </w:rPr>
              <w:t xml:space="preserve">-Как вы думаете, с помощью чего нам можно нарисовать ствол дерева? </w:t>
            </w:r>
          </w:p>
          <w:p w:rsidR="0090080B" w:rsidRPr="003B4B6D" w:rsidRDefault="0090080B" w:rsidP="003B4B6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B6D">
              <w:rPr>
                <w:rFonts w:ascii="Times New Roman" w:hAnsi="Times New Roman"/>
                <w:sz w:val="28"/>
                <w:szCs w:val="28"/>
              </w:rPr>
              <w:t>-Сегодня я хочу познакомить вас со строительным валиком. Он поможет нам изобразить ствол дерева.</w:t>
            </w:r>
          </w:p>
          <w:p w:rsidR="0090080B" w:rsidRPr="003B4B6D" w:rsidRDefault="0090080B" w:rsidP="003B4B6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80B" w:rsidRPr="003B4B6D" w:rsidRDefault="0090080B" w:rsidP="003B4B6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B6D">
              <w:rPr>
                <w:rFonts w:ascii="Times New Roman" w:hAnsi="Times New Roman"/>
                <w:sz w:val="28"/>
                <w:szCs w:val="28"/>
              </w:rPr>
              <w:t>- В левую руку берем валик, в правую кисть. Кисть макаем в выбранный цвет коры (гуашь) и наносим на валик. Когда валик полностью будет затонирован, прикладываем валик к листу и проводим снизу вверх. Получается ствол дерева. Затем кистью прорисовываем веточки.</w:t>
            </w:r>
            <w:r w:rsidRPr="003B4B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90080B" w:rsidRPr="003B4B6D" w:rsidRDefault="0090080B" w:rsidP="003B4B6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6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90080B" w:rsidRPr="003B4B6D" w:rsidRDefault="0090080B" w:rsidP="003B4B6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B6D">
              <w:rPr>
                <w:rFonts w:ascii="Times New Roman" w:hAnsi="Times New Roman"/>
                <w:sz w:val="28"/>
                <w:szCs w:val="28"/>
              </w:rPr>
              <w:t xml:space="preserve">-Листочки изображаем любыми знакомыми  средствами  (пальчиками, отпечатком  кисти, крупными  ватными палочками). </w:t>
            </w:r>
          </w:p>
          <w:p w:rsidR="0090080B" w:rsidRPr="003B4B6D" w:rsidRDefault="0090080B" w:rsidP="003B4B6D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0080B" w:rsidRPr="003B4B6D" w:rsidRDefault="0090080B" w:rsidP="003B4B6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B4B6D">
              <w:rPr>
                <w:szCs w:val="28"/>
              </w:rPr>
              <w:t>Обсуждает с детьми.</w:t>
            </w:r>
            <w:r w:rsidRPr="003B4B6D">
              <w:rPr>
                <w:szCs w:val="28"/>
              </w:rPr>
              <w:br/>
              <w:t>Предоставляет возможность высказать свои мысли, поощряет. Знакомит с новым средством изображения. Показывает способ работы валиком. Предоставляет детям выбор материалов.</w:t>
            </w:r>
            <w:r w:rsidRPr="003B4B6D">
              <w:rPr>
                <w:szCs w:val="28"/>
              </w:rPr>
              <w:br/>
              <w:t>Предоставляет возможность сотрудничества детей. Следит за осанкой. Оказывает индивидуальную помощь.</w:t>
            </w:r>
            <w:r w:rsidRPr="003B4B6D">
              <w:rPr>
                <w:szCs w:val="28"/>
              </w:rPr>
              <w:br/>
              <w:t>Во время творческого процесса включает запись Вивальди «Осень».</w:t>
            </w:r>
          </w:p>
        </w:tc>
        <w:tc>
          <w:tcPr>
            <w:tcW w:w="2520" w:type="dxa"/>
          </w:tcPr>
          <w:p w:rsidR="0090080B" w:rsidRPr="003B4B6D" w:rsidRDefault="0090080B" w:rsidP="003B4B6D">
            <w:pPr>
              <w:spacing w:line="240" w:lineRule="auto"/>
              <w:jc w:val="both"/>
              <w:rPr>
                <w:szCs w:val="28"/>
              </w:rPr>
            </w:pPr>
            <w:r w:rsidRPr="003B4B6D">
              <w:rPr>
                <w:szCs w:val="28"/>
              </w:rPr>
              <w:t>Обсуждают, выражают свои мысли.</w:t>
            </w:r>
            <w:r w:rsidRPr="003B4B6D">
              <w:rPr>
                <w:szCs w:val="28"/>
              </w:rPr>
              <w:br/>
              <w:t>Выбирают необходимые цвета и средства.</w:t>
            </w:r>
          </w:p>
          <w:p w:rsidR="0090080B" w:rsidRPr="003B4B6D" w:rsidRDefault="0090080B" w:rsidP="003B4B6D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4B6D">
              <w:rPr>
                <w:szCs w:val="28"/>
              </w:rPr>
              <w:t>Воспринимают музыкальное произведение</w:t>
            </w:r>
            <w:r w:rsidRPr="003B4B6D">
              <w:rPr>
                <w:sz w:val="28"/>
                <w:szCs w:val="28"/>
              </w:rPr>
              <w:t xml:space="preserve">. </w:t>
            </w:r>
          </w:p>
        </w:tc>
      </w:tr>
      <w:tr w:rsidR="0090080B" w:rsidRPr="003B4B6D" w:rsidTr="003B4B6D">
        <w:trPr>
          <w:trHeight w:val="144"/>
        </w:trPr>
        <w:tc>
          <w:tcPr>
            <w:tcW w:w="2835" w:type="dxa"/>
          </w:tcPr>
          <w:p w:rsidR="0090080B" w:rsidRPr="003B4B6D" w:rsidRDefault="0090080B" w:rsidP="003B4B6D">
            <w:pPr>
              <w:spacing w:line="240" w:lineRule="auto"/>
              <w:rPr>
                <w:rStyle w:val="Strong"/>
                <w:rFonts w:ascii="Arial" w:hAnsi="Arial" w:cs="Arial"/>
                <w:sz w:val="23"/>
                <w:szCs w:val="23"/>
              </w:rPr>
            </w:pPr>
            <w:r w:rsidRPr="003B4B6D">
              <w:rPr>
                <w:rStyle w:val="Strong"/>
                <w:rFonts w:ascii="Arial" w:hAnsi="Arial" w:cs="Arial"/>
                <w:sz w:val="23"/>
                <w:szCs w:val="23"/>
              </w:rPr>
              <w:t>5. Открытость, ориентация на самостоятельную деятельность детей, в среде, в семье</w:t>
            </w:r>
            <w:r w:rsidRPr="003B4B6D"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7196" w:type="dxa"/>
          </w:tcPr>
          <w:p w:rsidR="0090080B" w:rsidRPr="003B4B6D" w:rsidRDefault="0090080B" w:rsidP="003B4B6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B6D">
              <w:rPr>
                <w:rFonts w:ascii="Times New Roman" w:hAnsi="Times New Roman"/>
                <w:sz w:val="28"/>
                <w:szCs w:val="28"/>
              </w:rPr>
              <w:t>-Какие работы у нас получились? Как называются наши картины? Какие цвета вы использовали? Что вам больше всего понравилось? Чем понравилось рисовать? Где можно разместить ваши работы? Интересно вам было сегодня? Я предлагаю вам к понравившемуся пейзажу положить листочек и объяснить свой выбор: «Мне понравился этот пейзаж, потому  что…»</w:t>
            </w:r>
          </w:p>
          <w:p w:rsidR="0090080B" w:rsidRPr="003B4B6D" w:rsidRDefault="0090080B" w:rsidP="003B4B6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80B" w:rsidRPr="003B4B6D" w:rsidRDefault="0090080B" w:rsidP="003B4B6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B6D">
              <w:rPr>
                <w:rFonts w:ascii="Times New Roman" w:hAnsi="Times New Roman"/>
                <w:sz w:val="28"/>
                <w:szCs w:val="28"/>
              </w:rPr>
              <w:t xml:space="preserve">-В моей корзине для вас есть еще подарок. Я угощаю вас печеньем – «грибочки». </w:t>
            </w:r>
          </w:p>
          <w:p w:rsidR="0090080B" w:rsidRPr="003B4B6D" w:rsidRDefault="0090080B" w:rsidP="003B4B6D">
            <w:pPr>
              <w:spacing w:line="240" w:lineRule="auto"/>
              <w:rPr>
                <w:sz w:val="28"/>
                <w:szCs w:val="28"/>
              </w:rPr>
            </w:pPr>
            <w:r w:rsidRPr="003B4B6D">
              <w:rPr>
                <w:sz w:val="28"/>
                <w:szCs w:val="28"/>
              </w:rPr>
              <w:t>Спасибо, мне было с вами очень интересно.</w:t>
            </w:r>
          </w:p>
          <w:p w:rsidR="0090080B" w:rsidRPr="003B4B6D" w:rsidRDefault="0090080B" w:rsidP="003B4B6D">
            <w:pPr>
              <w:spacing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:rsidR="0090080B" w:rsidRPr="003B4B6D" w:rsidRDefault="0090080B" w:rsidP="003B4B6D">
            <w:pPr>
              <w:spacing w:line="240" w:lineRule="auto"/>
              <w:rPr>
                <w:szCs w:val="28"/>
                <w:lang w:eastAsia="ru-RU"/>
              </w:rPr>
            </w:pPr>
            <w:r w:rsidRPr="003B4B6D">
              <w:rPr>
                <w:szCs w:val="28"/>
              </w:rPr>
              <w:t>Активизирует обсуждение.</w:t>
            </w:r>
            <w:r w:rsidRPr="003B4B6D">
              <w:rPr>
                <w:szCs w:val="28"/>
              </w:rPr>
              <w:br/>
            </w:r>
            <w:bookmarkStart w:id="0" w:name="_GoBack"/>
            <w:bookmarkEnd w:id="0"/>
          </w:p>
        </w:tc>
        <w:tc>
          <w:tcPr>
            <w:tcW w:w="2520" w:type="dxa"/>
          </w:tcPr>
          <w:p w:rsidR="0090080B" w:rsidRPr="003B4B6D" w:rsidRDefault="0090080B" w:rsidP="003B4B6D">
            <w:pPr>
              <w:spacing w:line="240" w:lineRule="auto"/>
              <w:rPr>
                <w:szCs w:val="28"/>
              </w:rPr>
            </w:pPr>
            <w:r w:rsidRPr="003B4B6D">
              <w:rPr>
                <w:szCs w:val="28"/>
              </w:rPr>
              <w:t>Обсуждают, анализируют, делятся впечатлениями.</w:t>
            </w:r>
          </w:p>
          <w:p w:rsidR="0090080B" w:rsidRPr="003B4B6D" w:rsidRDefault="0090080B" w:rsidP="003B4B6D">
            <w:pPr>
              <w:spacing w:line="240" w:lineRule="auto"/>
              <w:rPr>
                <w:szCs w:val="28"/>
                <w:lang w:eastAsia="ru-RU"/>
              </w:rPr>
            </w:pPr>
          </w:p>
        </w:tc>
      </w:tr>
    </w:tbl>
    <w:p w:rsidR="0090080B" w:rsidRDefault="0090080B" w:rsidP="00CF03F7">
      <w:pPr>
        <w:rPr>
          <w:rFonts w:ascii="Arial" w:hAnsi="Arial" w:cs="Arial"/>
          <w:sz w:val="23"/>
          <w:szCs w:val="23"/>
          <w:lang w:eastAsia="ru-RU"/>
        </w:rPr>
      </w:pPr>
    </w:p>
    <w:p w:rsidR="0090080B" w:rsidRDefault="0090080B" w:rsidP="00615980"/>
    <w:p w:rsidR="0090080B" w:rsidRPr="00F55FB5" w:rsidRDefault="0090080B" w:rsidP="00CF03F7">
      <w:pPr>
        <w:rPr>
          <w:sz w:val="28"/>
          <w:szCs w:val="28"/>
        </w:rPr>
      </w:pPr>
    </w:p>
    <w:sectPr w:rsidR="0090080B" w:rsidRPr="00F55FB5" w:rsidSect="00150163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2AF"/>
    <w:multiLevelType w:val="hybridMultilevel"/>
    <w:tmpl w:val="F5460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5187"/>
    <w:multiLevelType w:val="hybridMultilevel"/>
    <w:tmpl w:val="7DD4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2D36DE"/>
    <w:multiLevelType w:val="hybridMultilevel"/>
    <w:tmpl w:val="52BA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804A4F"/>
    <w:multiLevelType w:val="hybridMultilevel"/>
    <w:tmpl w:val="F0D0E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3F7"/>
    <w:rsid w:val="000E7563"/>
    <w:rsid w:val="00150163"/>
    <w:rsid w:val="00167490"/>
    <w:rsid w:val="00225C4E"/>
    <w:rsid w:val="003128EF"/>
    <w:rsid w:val="00363092"/>
    <w:rsid w:val="003B035C"/>
    <w:rsid w:val="003B4B6D"/>
    <w:rsid w:val="003B5C8C"/>
    <w:rsid w:val="0045268D"/>
    <w:rsid w:val="00467729"/>
    <w:rsid w:val="00615980"/>
    <w:rsid w:val="006706AC"/>
    <w:rsid w:val="007013DB"/>
    <w:rsid w:val="007A1E26"/>
    <w:rsid w:val="007D6D94"/>
    <w:rsid w:val="00805CE7"/>
    <w:rsid w:val="00894639"/>
    <w:rsid w:val="0090080B"/>
    <w:rsid w:val="00A32842"/>
    <w:rsid w:val="00A74E7C"/>
    <w:rsid w:val="00B03171"/>
    <w:rsid w:val="00C15696"/>
    <w:rsid w:val="00C635BC"/>
    <w:rsid w:val="00C821FB"/>
    <w:rsid w:val="00CF03F7"/>
    <w:rsid w:val="00DF4E3D"/>
    <w:rsid w:val="00E21DB5"/>
    <w:rsid w:val="00E75E5F"/>
    <w:rsid w:val="00F065D0"/>
    <w:rsid w:val="00F261C6"/>
    <w:rsid w:val="00F55FB5"/>
    <w:rsid w:val="00F97022"/>
    <w:rsid w:val="00FD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D0"/>
    <w:pPr>
      <w:spacing w:line="320" w:lineRule="atLeast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F03F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F0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3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501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F4E3D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21D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1D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6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16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161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16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5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160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160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160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2189</TotalTime>
  <Pages>3</Pages>
  <Words>649</Words>
  <Characters>3703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19</cp:revision>
  <cp:lastPrinted>2015-11-24T07:28:00Z</cp:lastPrinted>
  <dcterms:created xsi:type="dcterms:W3CDTF">2015-11-24T06:46:00Z</dcterms:created>
  <dcterms:modified xsi:type="dcterms:W3CDTF">2019-01-20T20:36:00Z</dcterms:modified>
</cp:coreProperties>
</file>