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D0" w:rsidRPr="003741D7" w:rsidRDefault="000571D0" w:rsidP="00E90D40">
      <w:pPr>
        <w:pStyle w:val="BodyText"/>
        <w:rPr>
          <w:iCs/>
          <w:sz w:val="24"/>
        </w:rPr>
      </w:pPr>
      <w:r w:rsidRPr="003741D7">
        <w:rPr>
          <w:iCs/>
          <w:sz w:val="24"/>
        </w:rPr>
        <w:t>МАОУ «Бутовская СОШ № 2»</w:t>
      </w:r>
    </w:p>
    <w:p w:rsidR="000571D0" w:rsidRPr="003741D7" w:rsidRDefault="000571D0" w:rsidP="003741D7">
      <w:pPr>
        <w:pStyle w:val="BodyText"/>
        <w:jc w:val="left"/>
        <w:rPr>
          <w:iCs/>
          <w:sz w:val="24"/>
        </w:rPr>
      </w:pPr>
    </w:p>
    <w:p w:rsidR="000571D0" w:rsidRDefault="000571D0" w:rsidP="003741D7">
      <w:pPr>
        <w:pStyle w:val="BodyText"/>
        <w:numPr>
          <w:ilvl w:val="0"/>
          <w:numId w:val="19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Занятие для учащихся 13-17 лет.</w:t>
      </w:r>
    </w:p>
    <w:p w:rsidR="000571D0" w:rsidRDefault="000571D0" w:rsidP="003741D7">
      <w:pPr>
        <w:pStyle w:val="BodyText"/>
        <w:numPr>
          <w:ilvl w:val="0"/>
          <w:numId w:val="19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Составитель: педагог-психолог Руденко Татьяна Александровна</w:t>
      </w:r>
    </w:p>
    <w:p w:rsidR="000571D0" w:rsidRDefault="000571D0" w:rsidP="003741D7">
      <w:pPr>
        <w:pStyle w:val="BodyText"/>
        <w:jc w:val="left"/>
        <w:rPr>
          <w:i/>
          <w:iCs/>
          <w:sz w:val="24"/>
        </w:rPr>
      </w:pPr>
    </w:p>
    <w:p w:rsidR="000571D0" w:rsidRPr="00E90D40" w:rsidRDefault="000571D0" w:rsidP="00E90D40">
      <w:pPr>
        <w:pStyle w:val="BodyText"/>
        <w:rPr>
          <w:i/>
          <w:iCs/>
          <w:sz w:val="24"/>
        </w:rPr>
      </w:pPr>
    </w:p>
    <w:p w:rsidR="000571D0" w:rsidRPr="00E90D40" w:rsidRDefault="000571D0" w:rsidP="00E90D40">
      <w:pPr>
        <w:pStyle w:val="BodyText"/>
        <w:rPr>
          <w:sz w:val="24"/>
        </w:rPr>
      </w:pPr>
      <w:r>
        <w:rPr>
          <w:sz w:val="24"/>
        </w:rPr>
        <w:t xml:space="preserve">Тема: «Дрожу, как осиновый лист» </w:t>
      </w:r>
      <w:r w:rsidRPr="00E90D40">
        <w:rPr>
          <w:sz w:val="24"/>
        </w:rPr>
        <w:t xml:space="preserve">- </w:t>
      </w:r>
      <w:r>
        <w:rPr>
          <w:sz w:val="24"/>
        </w:rPr>
        <w:t>преодоление тревожности</w:t>
      </w:r>
    </w:p>
    <w:p w:rsidR="000571D0" w:rsidRPr="000841B2" w:rsidRDefault="000571D0" w:rsidP="00E90D40">
      <w:pPr>
        <w:pStyle w:val="BodyText"/>
        <w:jc w:val="both"/>
        <w:rPr>
          <w:sz w:val="24"/>
        </w:rPr>
      </w:pPr>
    </w:p>
    <w:p w:rsidR="000571D0" w:rsidRDefault="000571D0" w:rsidP="00E90D40">
      <w:pPr>
        <w:shd w:val="clear" w:color="auto" w:fill="FFFFFF"/>
        <w:spacing w:line="240" w:lineRule="auto"/>
        <w:ind w:right="14"/>
        <w:contextualSpacing/>
        <w:jc w:val="both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Цели и задачи</w:t>
      </w:r>
      <w:r w:rsidRPr="000841B2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:</w:t>
      </w:r>
    </w:p>
    <w:p w:rsidR="000571D0" w:rsidRDefault="000571D0" w:rsidP="00E90D40">
      <w:pPr>
        <w:shd w:val="clear" w:color="auto" w:fill="FFFFFF"/>
        <w:spacing w:line="240" w:lineRule="auto"/>
        <w:ind w:left="19" w:right="14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F16C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- </w:t>
      </w:r>
      <w:r w:rsidRPr="007F16C4">
        <w:rPr>
          <w:rFonts w:ascii="Times New Roman" w:hAnsi="Times New Roman"/>
          <w:color w:val="000000"/>
          <w:spacing w:val="4"/>
          <w:sz w:val="24"/>
          <w:szCs w:val="24"/>
        </w:rPr>
        <w:t>создание благоприятных условий для работы в группе;</w:t>
      </w:r>
    </w:p>
    <w:p w:rsidR="000571D0" w:rsidRPr="000C488F" w:rsidRDefault="000571D0" w:rsidP="003565F3">
      <w:pPr>
        <w:shd w:val="clear" w:color="auto" w:fill="FFFFFF"/>
        <w:spacing w:line="240" w:lineRule="auto"/>
        <w:ind w:left="19" w:right="14"/>
        <w:contextualSpacing/>
        <w:jc w:val="both"/>
        <w:rPr>
          <w:rFonts w:ascii="Times New Roman" w:hAnsi="Times New Roman"/>
          <w:i/>
          <w:spacing w:val="4"/>
          <w:sz w:val="24"/>
          <w:szCs w:val="24"/>
        </w:rPr>
      </w:pPr>
      <w:r w:rsidRPr="000C488F">
        <w:rPr>
          <w:rStyle w:val="Emphasis"/>
          <w:rFonts w:ascii="Times New Roman" w:hAnsi="Times New Roman"/>
          <w:i w:val="0"/>
          <w:sz w:val="24"/>
          <w:szCs w:val="24"/>
        </w:rPr>
        <w:t>- определить выраженность</w:t>
      </w:r>
      <w:r w:rsidRPr="000C488F">
        <w:rPr>
          <w:rStyle w:val="Emphasis"/>
          <w:rFonts w:ascii="Times New Roman" w:hAnsi="Times New Roman"/>
          <w:i w:val="0"/>
        </w:rPr>
        <w:t xml:space="preserve"> тревожности в структуре личности подростка;</w:t>
      </w:r>
    </w:p>
    <w:p w:rsidR="000571D0" w:rsidRDefault="000571D0" w:rsidP="003565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16C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- </w:t>
      </w:r>
      <w:r w:rsidRPr="007F16C4">
        <w:rPr>
          <w:rFonts w:ascii="Times New Roman" w:hAnsi="Times New Roman"/>
          <w:bCs/>
          <w:color w:val="000000"/>
          <w:spacing w:val="4"/>
          <w:sz w:val="24"/>
          <w:szCs w:val="24"/>
        </w:rPr>
        <w:t>п</w:t>
      </w:r>
      <w:r w:rsidRPr="007F16C4">
        <w:rPr>
          <w:rFonts w:ascii="Times New Roman" w:hAnsi="Times New Roman"/>
          <w:sz w:val="24"/>
          <w:szCs w:val="24"/>
        </w:rPr>
        <w:t>омочь ребенку овладеть навык</w:t>
      </w:r>
      <w:r>
        <w:rPr>
          <w:rFonts w:ascii="Times New Roman" w:hAnsi="Times New Roman"/>
          <w:sz w:val="24"/>
          <w:szCs w:val="24"/>
        </w:rPr>
        <w:t>ами самоконтроля;</w:t>
      </w:r>
    </w:p>
    <w:p w:rsidR="000571D0" w:rsidRDefault="000571D0" w:rsidP="003565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7F16C4">
        <w:rPr>
          <w:rFonts w:ascii="Times New Roman" w:hAnsi="Times New Roman"/>
          <w:sz w:val="24"/>
          <w:szCs w:val="24"/>
        </w:rPr>
        <w:t>пособствовать  снижению напряжения, дать ребенку возможность выразить эмоц</w:t>
      </w:r>
      <w:r>
        <w:rPr>
          <w:rFonts w:ascii="Times New Roman" w:hAnsi="Times New Roman"/>
          <w:sz w:val="24"/>
          <w:szCs w:val="24"/>
        </w:rPr>
        <w:t>ии и снизить состояние тревоги;</w:t>
      </w:r>
    </w:p>
    <w:p w:rsidR="000571D0" w:rsidRPr="005F6D53" w:rsidRDefault="000571D0" w:rsidP="003565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6D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снижение субъективной значимости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проблемной ситуации для подростка</w:t>
      </w:r>
      <w:r w:rsidRPr="005F6D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достижение им внутреннего спокойствия и адекватного отношения к существующей проблеме.</w:t>
      </w:r>
    </w:p>
    <w:p w:rsidR="000571D0" w:rsidRPr="007F16C4" w:rsidRDefault="000571D0" w:rsidP="003565F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регуляция эмоциональной сферы;</w:t>
      </w:r>
    </w:p>
    <w:p w:rsidR="000571D0" w:rsidRPr="00373D25" w:rsidRDefault="000571D0" w:rsidP="00356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16C4">
        <w:rPr>
          <w:rFonts w:ascii="Times New Roman" w:hAnsi="Times New Roman"/>
          <w:sz w:val="24"/>
          <w:szCs w:val="24"/>
        </w:rPr>
        <w:t>- мышечное расслабление, снятие эмоционального напряжения;</w:t>
      </w:r>
      <w:r>
        <w:rPr>
          <w:rFonts w:ascii="Times New Roman" w:hAnsi="Times New Roman"/>
          <w:b/>
          <w:color w:val="8496B0"/>
          <w:sz w:val="24"/>
          <w:szCs w:val="24"/>
        </w:rPr>
        <w:t xml:space="preserve"> </w:t>
      </w:r>
    </w:p>
    <w:p w:rsidR="000571D0" w:rsidRDefault="000571D0" w:rsidP="00373D25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</w:pPr>
    </w:p>
    <w:p w:rsidR="000571D0" w:rsidRPr="00373D25" w:rsidRDefault="000571D0" w:rsidP="00373D25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1. </w:t>
      </w:r>
      <w:r w:rsidRPr="00373D25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 xml:space="preserve">Ритуал приветствия. </w:t>
      </w:r>
    </w:p>
    <w:p w:rsidR="000571D0" w:rsidRPr="00981AB0" w:rsidRDefault="000571D0" w:rsidP="00981AB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«Подари улыбку другу».</w:t>
      </w:r>
    </w:p>
    <w:p w:rsidR="000571D0" w:rsidRPr="00291EA4" w:rsidRDefault="000571D0" w:rsidP="00291EA4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Разминка.</w:t>
      </w:r>
    </w:p>
    <w:p w:rsidR="000571D0" w:rsidRPr="00C12629" w:rsidRDefault="000571D0" w:rsidP="008B05A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2629">
        <w:rPr>
          <w:rFonts w:ascii="Times New Roman" w:hAnsi="Times New Roman"/>
          <w:b/>
          <w:sz w:val="24"/>
          <w:szCs w:val="24"/>
        </w:rPr>
        <w:t>Упражнение «</w:t>
      </w:r>
      <w:r>
        <w:rPr>
          <w:rFonts w:ascii="Times New Roman" w:hAnsi="Times New Roman"/>
          <w:b/>
          <w:sz w:val="24"/>
        </w:rPr>
        <w:t>Я испытываю тревогу, когда…</w:t>
      </w:r>
      <w:r w:rsidRPr="00C1262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71D0" w:rsidRDefault="000571D0" w:rsidP="008B0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Ребята, по очереди, передавая символ слова (игрушку сердечко) закончите предложение: «Я испытываю тревогу, когда…»</w:t>
      </w:r>
      <w:r w:rsidRPr="000841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1D0" w:rsidRDefault="000571D0" w:rsidP="003565F3">
      <w:pPr>
        <w:pStyle w:val="Heading3"/>
        <w:spacing w:line="240" w:lineRule="auto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72482">
        <w:rPr>
          <w:rStyle w:val="Emphasis"/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- Что вы чувствуете в тот момент, когда вам тревожно?</w:t>
      </w:r>
      <w:r>
        <w:rPr>
          <w:rStyle w:val="Emphasis"/>
          <w:b w:val="0"/>
          <w:color w:val="auto"/>
        </w:rPr>
        <w:t xml:space="preserve"> </w:t>
      </w:r>
      <w:r w:rsidRPr="00BF79B3">
        <w:rPr>
          <w:rStyle w:val="Emphasis"/>
          <w:b w:val="0"/>
          <w:color w:val="auto"/>
        </w:rPr>
        <w:t>(</w:t>
      </w:r>
      <w:r w:rsidRPr="005812E0">
        <w:rPr>
          <w:rStyle w:val="Emphasis"/>
          <w:rFonts w:ascii="Times New Roman" w:hAnsi="Times New Roman"/>
          <w:b w:val="0"/>
          <w:color w:val="auto"/>
          <w:sz w:val="24"/>
          <w:szCs w:val="24"/>
        </w:rPr>
        <w:t>Варианты ответов детей:</w:t>
      </w:r>
      <w:r w:rsidRPr="00BF79B3">
        <w:rPr>
          <w:rStyle w:val="Emphasis"/>
          <w:b w:val="0"/>
          <w:color w:val="auto"/>
        </w:rPr>
        <w:t xml:space="preserve"> </w:t>
      </w:r>
      <w:r w:rsidRPr="00BF79B3">
        <w:rPr>
          <w:rFonts w:ascii="Times New Roman" w:hAnsi="Times New Roman"/>
          <w:b w:val="0"/>
          <w:i/>
          <w:color w:val="auto"/>
          <w:sz w:val="24"/>
          <w:szCs w:val="24"/>
        </w:rPr>
        <w:t>учащенное сердцебиение, потливость, дрожь, затруднение дыхания, ощущение комка в горле, дискомфорт в груди, тошнота, чувство головокружения, приливы жара или ознобы, онемение или ощущение покалывания, мышечное напряжение, чувство нервозности, затруднения в сосредоточении внимания или «пустота в голове»</w:t>
      </w:r>
      <w:r w:rsidRPr="00BF79B3">
        <w:rPr>
          <w:rStyle w:val="apple-converted-space"/>
          <w:rFonts w:ascii="Times New Roman" w:hAnsi="Times New Roman"/>
          <w:b w:val="0"/>
          <w:i/>
          <w:color w:val="auto"/>
          <w:sz w:val="24"/>
          <w:szCs w:val="24"/>
        </w:rPr>
        <w:t> </w:t>
      </w:r>
      <w:r w:rsidRPr="00BF79B3">
        <w:rPr>
          <w:rFonts w:ascii="Times New Roman" w:hAnsi="Times New Roman"/>
          <w:b w:val="0"/>
          <w:i/>
          <w:color w:val="auto"/>
          <w:sz w:val="24"/>
          <w:szCs w:val="24"/>
        </w:rPr>
        <w:t>из-за</w:t>
      </w:r>
      <w:r w:rsidRPr="00BF79B3">
        <w:rPr>
          <w:rStyle w:val="apple-converted-space"/>
          <w:rFonts w:ascii="Times New Roman" w:hAnsi="Times New Roman"/>
          <w:b w:val="0"/>
          <w:i/>
          <w:color w:val="auto"/>
          <w:sz w:val="24"/>
          <w:szCs w:val="24"/>
        </w:rPr>
        <w:t> </w:t>
      </w:r>
      <w:r w:rsidRPr="00BF79B3">
        <w:rPr>
          <w:rFonts w:ascii="Times New Roman" w:hAnsi="Times New Roman"/>
          <w:b w:val="0"/>
          <w:i/>
          <w:color w:val="auto"/>
          <w:sz w:val="24"/>
          <w:szCs w:val="24"/>
        </w:rPr>
        <w:t>тревоги или беспокойства, постоянная раздражительность, затрудненное засыпание</w:t>
      </w:r>
      <w:r w:rsidRPr="00BF79B3">
        <w:rPr>
          <w:rStyle w:val="apple-converted-space"/>
          <w:rFonts w:ascii="Times New Roman" w:hAnsi="Times New Roman"/>
          <w:b w:val="0"/>
          <w:i/>
          <w:color w:val="auto"/>
          <w:sz w:val="24"/>
          <w:szCs w:val="24"/>
        </w:rPr>
        <w:t> </w:t>
      </w:r>
      <w:r w:rsidRPr="00BF79B3">
        <w:rPr>
          <w:rFonts w:ascii="Times New Roman" w:hAnsi="Times New Roman"/>
          <w:b w:val="0"/>
          <w:i/>
          <w:color w:val="auto"/>
          <w:sz w:val="24"/>
          <w:szCs w:val="24"/>
        </w:rPr>
        <w:t>из-за</w:t>
      </w:r>
      <w:r w:rsidRPr="00BF79B3">
        <w:rPr>
          <w:rStyle w:val="apple-converted-space"/>
          <w:rFonts w:ascii="Times New Roman" w:hAnsi="Times New Roman"/>
          <w:b w:val="0"/>
          <w:i/>
          <w:color w:val="auto"/>
          <w:sz w:val="24"/>
          <w:szCs w:val="24"/>
        </w:rPr>
        <w:t> </w:t>
      </w:r>
      <w:r w:rsidRPr="00BF79B3">
        <w:rPr>
          <w:rFonts w:ascii="Times New Roman" w:hAnsi="Times New Roman"/>
          <w:b w:val="0"/>
          <w:i/>
          <w:color w:val="auto"/>
          <w:sz w:val="24"/>
          <w:szCs w:val="24"/>
        </w:rPr>
        <w:t>беспокойства).</w:t>
      </w:r>
    </w:p>
    <w:p w:rsidR="000571D0" w:rsidRPr="000841B2" w:rsidRDefault="000571D0" w:rsidP="00E90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71D0" w:rsidRPr="008D394A" w:rsidRDefault="000571D0" w:rsidP="008D394A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D394A">
        <w:rPr>
          <w:rFonts w:ascii="Times New Roman" w:hAnsi="Times New Roman"/>
          <w:b/>
          <w:sz w:val="24"/>
          <w:szCs w:val="24"/>
        </w:rPr>
        <w:t>Основное содержание, работа по теме:</w:t>
      </w:r>
    </w:p>
    <w:p w:rsidR="000571D0" w:rsidRPr="00A87C0C" w:rsidRDefault="000571D0" w:rsidP="00E90D40">
      <w:pPr>
        <w:pStyle w:val="Heading3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A87C0C">
        <w:rPr>
          <w:rFonts w:ascii="Times New Roman" w:hAnsi="Times New Roman"/>
          <w:color w:val="000000"/>
          <w:sz w:val="24"/>
          <w:szCs w:val="24"/>
        </w:rPr>
        <w:t xml:space="preserve">Беседа: </w:t>
      </w:r>
      <w:r w:rsidRPr="00A87C0C">
        <w:rPr>
          <w:rFonts w:ascii="Times New Roman" w:hAnsi="Times New Roman"/>
          <w:i/>
          <w:sz w:val="24"/>
          <w:szCs w:val="24"/>
        </w:rPr>
        <w:t xml:space="preserve"> </w:t>
      </w:r>
    </w:p>
    <w:p w:rsidR="000571D0" w:rsidRPr="00785D8C" w:rsidRDefault="000571D0" w:rsidP="00E90D40">
      <w:pPr>
        <w:shd w:val="clear" w:color="auto" w:fill="FFFFFF"/>
        <w:spacing w:line="240" w:lineRule="auto"/>
        <w:contextualSpacing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A84B71">
        <w:rPr>
          <w:rFonts w:ascii="Times New Roman" w:hAnsi="Times New Roman"/>
          <w:sz w:val="24"/>
          <w:szCs w:val="24"/>
        </w:rPr>
        <w:t xml:space="preserve">      Благодарю за ваши ответы. С </w:t>
      </w:r>
      <w:r w:rsidRPr="009A68A2">
        <w:rPr>
          <w:rStyle w:val="Strong"/>
          <w:rFonts w:ascii="Times New Roman" w:hAnsi="Times New Roman"/>
          <w:b w:val="0"/>
          <w:sz w:val="24"/>
          <w:szCs w:val="24"/>
        </w:rPr>
        <w:t>тревогой</w:t>
      </w:r>
      <w:r w:rsidRPr="00A84B7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84B71">
        <w:rPr>
          <w:rFonts w:ascii="Times New Roman" w:hAnsi="Times New Roman"/>
          <w:sz w:val="24"/>
          <w:szCs w:val="24"/>
        </w:rPr>
        <w:t>знаком каждый из нас. Это смутное, неприятное эмоциональное состояние, когда человек ожидает неблагоприятного развития событий, мучается от наличия дурных предчувствий, напряжения и  беспокойства.   Тревожный человек отличается тем, что у него слишком часто возникают связанные с беспокойством эмоциональные переживания: боязнь, опасения, страхи. Ему кажется, что многое из того, что его окружает, несет в себе угрозу для собственного "я</w:t>
      </w:r>
      <w:r w:rsidRPr="009A68A2">
        <w:rPr>
          <w:rFonts w:ascii="Times New Roman" w:hAnsi="Times New Roman"/>
          <w:sz w:val="24"/>
          <w:szCs w:val="24"/>
        </w:rPr>
        <w:t>".</w:t>
      </w:r>
      <w:bookmarkStart w:id="0" w:name="Приложение4.Преамбула"/>
      <w:bookmarkEnd w:id="0"/>
      <w:r w:rsidRPr="009A68A2">
        <w:rPr>
          <w:rFonts w:ascii="Times New Roman" w:hAnsi="Times New Roman"/>
          <w:sz w:val="24"/>
          <w:szCs w:val="24"/>
        </w:rPr>
        <w:t xml:space="preserve"> </w:t>
      </w:r>
      <w:r w:rsidRPr="009A68A2">
        <w:rPr>
          <w:rStyle w:val="Emphasis"/>
          <w:rFonts w:ascii="Times New Roman" w:hAnsi="Times New Roman"/>
          <w:i w:val="0"/>
          <w:sz w:val="24"/>
          <w:szCs w:val="24"/>
        </w:rPr>
        <w:t xml:space="preserve">У некоторых людей тревога становится </w:t>
      </w:r>
      <w:r w:rsidRPr="00785D8C">
        <w:rPr>
          <w:rStyle w:val="Emphasis"/>
          <w:rFonts w:ascii="Times New Roman" w:hAnsi="Times New Roman"/>
          <w:i w:val="0"/>
          <w:sz w:val="24"/>
          <w:szCs w:val="24"/>
        </w:rPr>
        <w:t>хронической, постоянной и  начинает появляться не только в стрессовых ситуациях, но и без видимых причин. Тогда тревога начинает мешать ему в его повседневной жизни.</w:t>
      </w:r>
    </w:p>
    <w:p w:rsidR="000571D0" w:rsidRPr="00923A3E" w:rsidRDefault="000571D0" w:rsidP="00E90D40">
      <w:pPr>
        <w:shd w:val="clear" w:color="auto" w:fill="FFFFFF"/>
        <w:spacing w:line="240" w:lineRule="auto"/>
        <w:contextualSpacing/>
        <w:jc w:val="both"/>
        <w:rPr>
          <w:rStyle w:val="Strong"/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23A3E">
        <w:rPr>
          <w:rFonts w:ascii="Times New Roman" w:hAnsi="Times New Roman"/>
          <w:b/>
          <w:sz w:val="24"/>
          <w:szCs w:val="24"/>
        </w:rPr>
        <w:t xml:space="preserve">- </w:t>
      </w:r>
      <w:r w:rsidRPr="00923A3E">
        <w:rPr>
          <w:rStyle w:val="Strong"/>
          <w:rFonts w:ascii="Times New Roman" w:hAnsi="Times New Roman"/>
          <w:b w:val="0"/>
          <w:iCs/>
          <w:sz w:val="24"/>
          <w:szCs w:val="24"/>
        </w:rPr>
        <w:t>Нужно ли избавляться от тревожного состояния?</w:t>
      </w:r>
      <w:r>
        <w:rPr>
          <w:rStyle w:val="Strong"/>
          <w:iCs/>
        </w:rPr>
        <w:t xml:space="preserve"> </w:t>
      </w:r>
      <w:r w:rsidRPr="00923A3E">
        <w:rPr>
          <w:rStyle w:val="Strong"/>
          <w:rFonts w:ascii="Times New Roman" w:hAnsi="Times New Roman"/>
          <w:b w:val="0"/>
          <w:i/>
          <w:iCs/>
          <w:sz w:val="24"/>
          <w:szCs w:val="24"/>
        </w:rPr>
        <w:t>(ответы детей).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i/>
          <w:iCs/>
          <w:sz w:val="24"/>
          <w:szCs w:val="24"/>
        </w:rPr>
        <w:t xml:space="preserve">     </w:t>
      </w:r>
      <w:r w:rsidRPr="00936660">
        <w:rPr>
          <w:rFonts w:ascii="Times New Roman" w:hAnsi="Times New Roman"/>
          <w:sz w:val="24"/>
          <w:szCs w:val="24"/>
        </w:rPr>
        <w:t>Сегодня на нашем занятии, через упражнения мы будем пытаться  повы</w:t>
      </w:r>
      <w:r>
        <w:rPr>
          <w:rFonts w:ascii="Times New Roman" w:hAnsi="Times New Roman"/>
          <w:sz w:val="24"/>
          <w:szCs w:val="24"/>
        </w:rPr>
        <w:t xml:space="preserve">сить качество жизни и познакомимся с техниками по снижению </w:t>
      </w:r>
      <w:r w:rsidRPr="00936660">
        <w:rPr>
          <w:rFonts w:ascii="Times New Roman" w:hAnsi="Times New Roman"/>
          <w:sz w:val="24"/>
          <w:szCs w:val="24"/>
        </w:rPr>
        <w:t>тревоги. Но для начала проведем тест</w:t>
      </w:r>
      <w:r>
        <w:rPr>
          <w:rFonts w:ascii="Times New Roman" w:hAnsi="Times New Roman"/>
          <w:sz w:val="24"/>
          <w:szCs w:val="24"/>
        </w:rPr>
        <w:t>, который поможет вам определить выраженность тревожности в структуре вашей личности.</w:t>
      </w:r>
      <w:r w:rsidRPr="009366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1D0" w:rsidRDefault="000571D0" w:rsidP="004C2E88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Тест: </w:t>
      </w:r>
      <w:r w:rsidRPr="00C30A5A">
        <w:rPr>
          <w:rFonts w:ascii="Times New Roman" w:hAnsi="Times New Roman"/>
          <w:b/>
          <w:sz w:val="24"/>
          <w:szCs w:val="24"/>
        </w:rPr>
        <w:t>Шкала тревожности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0A5A">
        <w:rPr>
          <w:rFonts w:ascii="Times New Roman" w:hAnsi="Times New Roman"/>
          <w:b/>
          <w:sz w:val="24"/>
          <w:szCs w:val="24"/>
        </w:rPr>
        <w:t>Спилбергера-Ханина для определения личностной и ситуативной тревожности</w:t>
      </w:r>
    </w:p>
    <w:p w:rsidR="000571D0" w:rsidRPr="00724414" w:rsidRDefault="000571D0" w:rsidP="004C2E8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i/>
          <w:iCs/>
          <w:color w:val="333333"/>
          <w:sz w:val="21"/>
        </w:rPr>
        <w:t xml:space="preserve">     </w:t>
      </w:r>
      <w:r w:rsidRPr="00724414">
        <w:rPr>
          <w:rFonts w:ascii="Times New Roman" w:hAnsi="Times New Roman"/>
          <w:b/>
          <w:i/>
          <w:iCs/>
          <w:sz w:val="24"/>
          <w:szCs w:val="24"/>
        </w:rPr>
        <w:t>Шкала ситуативной тревожности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b/>
          <w:bCs/>
          <w:sz w:val="24"/>
          <w:szCs w:val="24"/>
        </w:rPr>
        <w:t>Инструкция:</w:t>
      </w:r>
      <w:r w:rsidRPr="00724414">
        <w:rPr>
          <w:rFonts w:ascii="Times New Roman" w:hAnsi="Times New Roman"/>
          <w:sz w:val="24"/>
          <w:szCs w:val="24"/>
        </w:rPr>
        <w:t> Прочитайте внимательно каждое из приведенн</w:t>
      </w:r>
      <w:r>
        <w:rPr>
          <w:rFonts w:ascii="Times New Roman" w:hAnsi="Times New Roman"/>
          <w:sz w:val="24"/>
          <w:szCs w:val="24"/>
        </w:rPr>
        <w:t>ых ниже предложений и обведите</w:t>
      </w:r>
      <w:r w:rsidRPr="00724414">
        <w:rPr>
          <w:rFonts w:ascii="Times New Roman" w:hAnsi="Times New Roman"/>
          <w:sz w:val="24"/>
          <w:szCs w:val="24"/>
        </w:rPr>
        <w:t xml:space="preserve"> цифру в соответствующей графе справа в зависимости от  того, как вы себя чувствуете в данный момент. Над вопросами долго не  задумывайтесь, поскольку правильных и неправильных ответов нет.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b/>
          <w:bCs/>
          <w:sz w:val="24"/>
          <w:szCs w:val="24"/>
        </w:rPr>
        <w:t>Суждения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549"/>
        <w:gridCol w:w="4430"/>
        <w:gridCol w:w="1287"/>
        <w:gridCol w:w="1165"/>
        <w:gridCol w:w="671"/>
        <w:gridCol w:w="1313"/>
      </w:tblGrid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Никогд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Почти никогда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Почти всегда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спокоен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Мне ничто не угрожает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нахожусь в напряжении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внутренне скован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чувствую себя свободно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расстроен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Меня волнуют возможные неудачи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ощущаю душевный покой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встревожен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испытываю чувство внутреннего удовлетворения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уверен в себе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нервничаю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не нахожу себе места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взвинчен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не чувствую скованности, напряжения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доволен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озабочен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слишком возбужден и мне не по себе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Мне радостно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Мне приятно</w:t>
            </w:r>
          </w:p>
        </w:tc>
        <w:tc>
          <w:tcPr>
            <w:tcW w:w="1257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b/>
          <w:bCs/>
          <w:i/>
          <w:iCs/>
          <w:sz w:val="24"/>
          <w:szCs w:val="24"/>
        </w:rPr>
        <w:t>Шкала личной тревожности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b/>
          <w:bCs/>
          <w:sz w:val="24"/>
          <w:szCs w:val="24"/>
        </w:rPr>
        <w:t>Инструкция.</w:t>
      </w:r>
      <w:r w:rsidRPr="00724414">
        <w:rPr>
          <w:rFonts w:ascii="Times New Roman" w:hAnsi="Times New Roman"/>
          <w:sz w:val="24"/>
          <w:szCs w:val="24"/>
        </w:rPr>
        <w:t> Прочитайте внимательно каждое из приведенных ниже предложений и зачеркните цифру в соответствующей графе справа в зависимости от  того, как вы себя чувствуете обычно. Над вопросами долго не думайте, поскольку правильных или неправильных ответов нет.</w:t>
      </w:r>
    </w:p>
    <w:p w:rsidR="000571D0" w:rsidRPr="00AB5210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24414">
        <w:rPr>
          <w:rFonts w:ascii="Times New Roman" w:hAnsi="Times New Roman"/>
          <w:b/>
          <w:bCs/>
          <w:sz w:val="24"/>
          <w:szCs w:val="24"/>
        </w:rPr>
        <w:t>Суждения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22"/>
        <w:gridCol w:w="4962"/>
        <w:gridCol w:w="964"/>
        <w:gridCol w:w="1335"/>
        <w:gridCol w:w="671"/>
        <w:gridCol w:w="1161"/>
      </w:tblGrid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571D0" w:rsidRPr="00724414" w:rsidRDefault="000571D0" w:rsidP="00DC75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Почти никогда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Почти всегда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У меня бывает приподнятое настроение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бываю раздражительным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легко расстраиваюсь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хотел бы быть таким же удачливым, как и другие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сильно переживаю неприятности и долго не могу о них забыть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чувствую прилив сил и желание работать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спокоен, хладнокровен и собран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Меня тревожат возможные трудности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слишком переживаю из-за пустяков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бываю вполне счастлив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все принимаю близко к сердцу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Мне не хватает уверенности в себе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чувствую себя беззащитным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стараюсь избегать критических ситуаций и трудностей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У меня бывает хандра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бываю доволен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Всякие пустяки отвлекают и волнуют меня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Бывает, что я чувствую себя неудачником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Я уравновешенный человек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Меня охватывает беспокойство, когда я думаю о своих делах и заботах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b/>
          <w:bCs/>
          <w:i/>
          <w:iCs/>
          <w:sz w:val="24"/>
          <w:szCs w:val="24"/>
        </w:rPr>
        <w:t>Обработка результатов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Обработка результатов включает следующие этапы:</w:t>
      </w:r>
    </w:p>
    <w:p w:rsidR="000571D0" w:rsidRPr="00724414" w:rsidRDefault="000571D0" w:rsidP="004C2E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Определение показателей ситуативной и личностной тревожности с помощью ключа.</w:t>
      </w:r>
    </w:p>
    <w:p w:rsidR="000571D0" w:rsidRPr="00724414" w:rsidRDefault="000571D0" w:rsidP="004C2E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На основе оценки уровня тревожности составление рекомендаций для коррекции поведения испытуемого.</w:t>
      </w:r>
    </w:p>
    <w:p w:rsidR="000571D0" w:rsidRPr="00724414" w:rsidRDefault="000571D0" w:rsidP="004C2E8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Вычисление среднегруппового показателя ситуативной тревожности (СТ) и  личностной тревожности (ЛТ) и их сравнительный анализ в зависимости, например, от половой принадлежности испытуемых.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.D0.9A.D0.BB.D1.8E.D1.87"/>
      <w:bookmarkEnd w:id="1"/>
      <w:r w:rsidRPr="00724414">
        <w:rPr>
          <w:rFonts w:ascii="Times New Roman" w:hAnsi="Times New Roman"/>
          <w:sz w:val="24"/>
          <w:szCs w:val="24"/>
        </w:rPr>
        <w:t>Ключ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205"/>
        <w:gridCol w:w="483"/>
        <w:gridCol w:w="483"/>
        <w:gridCol w:w="483"/>
        <w:gridCol w:w="488"/>
        <w:gridCol w:w="1150"/>
        <w:gridCol w:w="467"/>
        <w:gridCol w:w="467"/>
        <w:gridCol w:w="467"/>
        <w:gridCol w:w="487"/>
      </w:tblGrid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</w:p>
        </w:tc>
        <w:tc>
          <w:tcPr>
            <w:tcW w:w="0" w:type="auto"/>
            <w:gridSpan w:val="4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Ответы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ЛТ</w:t>
            </w:r>
          </w:p>
        </w:tc>
        <w:tc>
          <w:tcPr>
            <w:tcW w:w="0" w:type="auto"/>
            <w:gridSpan w:val="4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Ситуативная тревожность</w:t>
            </w:r>
          </w:p>
        </w:tc>
        <w:tc>
          <w:tcPr>
            <w:tcW w:w="0" w:type="auto"/>
            <w:gridSpan w:val="5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44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Личностная тревожность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24414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4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b/>
          <w:bCs/>
          <w:i/>
          <w:iCs/>
          <w:sz w:val="24"/>
          <w:szCs w:val="24"/>
        </w:rPr>
        <w:t>Интерпретация результатов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4414">
        <w:rPr>
          <w:rFonts w:ascii="Times New Roman" w:hAnsi="Times New Roman"/>
          <w:sz w:val="24"/>
          <w:szCs w:val="24"/>
        </w:rPr>
        <w:t>При анализе результатов надо иметь в виду, что общий итоговый показатель по  каждой из подшкал может находиться в диапазоне от 20 до 80 баллов. При этом</w:t>
      </w:r>
      <w:r>
        <w:rPr>
          <w:rFonts w:ascii="Times New Roman" w:hAnsi="Times New Roman"/>
          <w:sz w:val="24"/>
          <w:szCs w:val="24"/>
        </w:rPr>
        <w:t>,</w:t>
      </w:r>
      <w:r w:rsidRPr="00724414">
        <w:rPr>
          <w:rFonts w:ascii="Times New Roman" w:hAnsi="Times New Roman"/>
          <w:sz w:val="24"/>
          <w:szCs w:val="24"/>
        </w:rPr>
        <w:t xml:space="preserve"> чем выше итоговый показатель, тем выше уровень тревожности (ситуативной или личностной).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4414">
        <w:rPr>
          <w:rFonts w:ascii="Times New Roman" w:hAnsi="Times New Roman"/>
          <w:sz w:val="24"/>
          <w:szCs w:val="24"/>
        </w:rPr>
        <w:t>При интерпретации показателей можно использовать следующие ориентировочные оценки тревожности:</w:t>
      </w:r>
    </w:p>
    <w:p w:rsidR="000571D0" w:rsidRPr="00724414" w:rsidRDefault="000571D0" w:rsidP="004C2E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до 30 баллов – низкая</w:t>
      </w:r>
      <w:r>
        <w:rPr>
          <w:rFonts w:ascii="Times New Roman" w:hAnsi="Times New Roman"/>
          <w:sz w:val="24"/>
          <w:szCs w:val="24"/>
        </w:rPr>
        <w:t xml:space="preserve"> тревожность</w:t>
      </w:r>
      <w:r w:rsidRPr="00724414">
        <w:rPr>
          <w:rFonts w:ascii="Times New Roman" w:hAnsi="Times New Roman"/>
          <w:sz w:val="24"/>
          <w:szCs w:val="24"/>
        </w:rPr>
        <w:t>,</w:t>
      </w:r>
    </w:p>
    <w:p w:rsidR="000571D0" w:rsidRPr="00724414" w:rsidRDefault="000571D0" w:rsidP="004C2E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31 — 44 балла — умеренная</w:t>
      </w:r>
      <w:r>
        <w:rPr>
          <w:rFonts w:ascii="Times New Roman" w:hAnsi="Times New Roman"/>
          <w:sz w:val="24"/>
          <w:szCs w:val="24"/>
        </w:rPr>
        <w:t xml:space="preserve"> тревожность</w:t>
      </w:r>
      <w:r w:rsidRPr="00724414">
        <w:rPr>
          <w:rFonts w:ascii="Times New Roman" w:hAnsi="Times New Roman"/>
          <w:sz w:val="24"/>
          <w:szCs w:val="24"/>
        </w:rPr>
        <w:t>;</w:t>
      </w:r>
    </w:p>
    <w:p w:rsidR="000571D0" w:rsidRPr="00724414" w:rsidRDefault="000571D0" w:rsidP="004C2E8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45 и более — высокая</w:t>
      </w:r>
      <w:r>
        <w:rPr>
          <w:rFonts w:ascii="Times New Roman" w:hAnsi="Times New Roman"/>
          <w:sz w:val="24"/>
          <w:szCs w:val="24"/>
        </w:rPr>
        <w:t xml:space="preserve"> тревожность</w:t>
      </w:r>
      <w:r w:rsidRPr="00724414">
        <w:rPr>
          <w:rFonts w:ascii="Times New Roman" w:hAnsi="Times New Roman"/>
          <w:sz w:val="24"/>
          <w:szCs w:val="24"/>
        </w:rPr>
        <w:t>.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Очень высокая тревожность (&gt; 46) прямо может быть связана с наличием </w:t>
      </w:r>
      <w:hyperlink r:id="rId5" w:history="1">
        <w:r w:rsidRPr="00724414">
          <w:rPr>
            <w:rFonts w:ascii="Times New Roman" w:hAnsi="Times New Roman"/>
            <w:sz w:val="24"/>
            <w:szCs w:val="24"/>
            <w:u w:val="single"/>
          </w:rPr>
          <w:t>невротического конфликта</w:t>
        </w:r>
      </w:hyperlink>
      <w:r w:rsidRPr="00724414">
        <w:rPr>
          <w:rFonts w:ascii="Times New Roman" w:hAnsi="Times New Roman"/>
          <w:sz w:val="24"/>
          <w:szCs w:val="24"/>
        </w:rPr>
        <w:t>, эмоциональными сры</w:t>
      </w:r>
      <w:r w:rsidRPr="00724414">
        <w:rPr>
          <w:rFonts w:ascii="Times New Roman" w:hAnsi="Times New Roman"/>
          <w:sz w:val="24"/>
          <w:szCs w:val="24"/>
        </w:rPr>
        <w:softHyphen/>
        <w:t>вами и с </w:t>
      </w:r>
      <w:hyperlink r:id="rId6" w:history="1">
        <w:r w:rsidRPr="00724414">
          <w:rPr>
            <w:rFonts w:ascii="Times New Roman" w:hAnsi="Times New Roman"/>
            <w:sz w:val="24"/>
            <w:szCs w:val="24"/>
            <w:u w:val="single"/>
          </w:rPr>
          <w:t>психосоматическими заболеваниями</w:t>
        </w:r>
      </w:hyperlink>
      <w:r w:rsidRPr="00724414">
        <w:rPr>
          <w:rFonts w:ascii="Times New Roman" w:hAnsi="Times New Roman"/>
          <w:sz w:val="24"/>
          <w:szCs w:val="24"/>
        </w:rPr>
        <w:t>.</w:t>
      </w:r>
    </w:p>
    <w:p w:rsidR="000571D0" w:rsidRPr="00724414" w:rsidRDefault="000571D0" w:rsidP="004C2E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24414">
        <w:rPr>
          <w:rFonts w:ascii="Times New Roman" w:hAnsi="Times New Roman"/>
          <w:sz w:val="24"/>
          <w:szCs w:val="24"/>
        </w:rPr>
        <w:t>Низкая тревожность (&lt;12), наоборот, характеризует состояние как </w:t>
      </w:r>
      <w:hyperlink r:id="rId7" w:history="1">
        <w:r w:rsidRPr="00724414">
          <w:rPr>
            <w:rFonts w:ascii="Times New Roman" w:hAnsi="Times New Roman"/>
            <w:sz w:val="24"/>
            <w:szCs w:val="24"/>
            <w:u w:val="single"/>
          </w:rPr>
          <w:t>депрессивное</w:t>
        </w:r>
      </w:hyperlink>
      <w:r w:rsidRPr="00724414">
        <w:rPr>
          <w:rFonts w:ascii="Times New Roman" w:hAnsi="Times New Roman"/>
          <w:sz w:val="24"/>
          <w:szCs w:val="24"/>
        </w:rPr>
        <w:t>, неактивное, с низким уровнем мотиваций. Иногда очень низкая тревожность в показателях теста является результатом активного вытеснения личностью высокой тревоги с целью показать себя в «лучшем свете».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Ребята, наверняка многие из вас, когда либо, испытывали страх  и волнение, во время ответа у доски, при защите проекта, выступления или изложение каких-то фактов перед всеми, т.е. были центром внимания перед аудиторией.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же преодолеть волнение и тревогу перед выступлением или ответом у доски?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Начнем с самого главного: сначала </w:t>
      </w:r>
      <w:r w:rsidRPr="007D24E3">
        <w:rPr>
          <w:rFonts w:ascii="Times New Roman" w:hAnsi="Times New Roman"/>
          <w:sz w:val="24"/>
          <w:szCs w:val="24"/>
          <w:u w:val="single"/>
        </w:rPr>
        <w:t>необходимо понять, отчего возникает излишнее волнение</w:t>
      </w:r>
      <w:r>
        <w:rPr>
          <w:rFonts w:ascii="Times New Roman" w:hAnsi="Times New Roman"/>
          <w:sz w:val="24"/>
          <w:szCs w:val="24"/>
        </w:rPr>
        <w:t xml:space="preserve"> перед слушателями (одноклассниками, учителями и т.д.).</w:t>
      </w:r>
    </w:p>
    <w:p w:rsidR="000571D0" w:rsidRPr="00623021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Сейчас, попробуйте подумать и </w:t>
      </w:r>
      <w:r w:rsidRPr="00623021">
        <w:rPr>
          <w:rFonts w:ascii="Times New Roman" w:hAnsi="Times New Roman"/>
          <w:sz w:val="24"/>
          <w:szCs w:val="24"/>
          <w:u w:val="single"/>
        </w:rPr>
        <w:t>определить основную причину своего волнения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23021">
        <w:rPr>
          <w:rFonts w:ascii="Times New Roman" w:hAnsi="Times New Roman"/>
          <w:i/>
          <w:sz w:val="24"/>
          <w:szCs w:val="24"/>
        </w:rPr>
        <w:t>Я буду зачитывать примерные варианты, вызывающие тревогу, а вы примеряйте их на себя и подбирайте подходящий вариант для вас):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недостаток знаний (недостаточное владение информацией), которые вы излагаете;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ваши индивидуальные особенности: застенчивость, робость, повышенная тревожность, неуверенность в себе;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недоверие к слушателям, думая, что им будет не интересен ваш доклад;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личный опыт провала, когда была ошибка при ответе, и кто-то высмеивал ваше выступление или ответ;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чрезмерное погружение в свои переживания, при этом, забывая обо всем. </w:t>
      </w:r>
    </w:p>
    <w:p w:rsidR="000571D0" w:rsidRDefault="000571D0" w:rsidP="00E90D4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Подумайте, и попробуйте определить причину вашего волнения.</w:t>
      </w:r>
    </w:p>
    <w:p w:rsidR="000571D0" w:rsidRPr="000A3D8D" w:rsidRDefault="000571D0" w:rsidP="00E9415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D8D">
        <w:rPr>
          <w:rFonts w:ascii="Times New Roman" w:hAnsi="Times New Roman"/>
          <w:b/>
          <w:sz w:val="24"/>
          <w:szCs w:val="24"/>
        </w:rPr>
        <w:t>Упражнение «Как понять самого себя»</w:t>
      </w:r>
    </w:p>
    <w:p w:rsidR="000571D0" w:rsidRDefault="000571D0" w:rsidP="000A3D8D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упражнение направлено на активизацию самопознания того, каким образом у вас возникает состояние напряженности в аудитории, когда вы отвечаете.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«Представьте как можно отчетливей одну из таких ситуаций. Закройте глаза, и пусть перед вашим внутренним взором всплывут детали этой ситуации – обстановка классной комнаты или актового зала и лица слушателей.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Представьте, что вы направляетесь к месту выступления. По мере того, как вы идете, что вы начинаете ощущать? Двигайтесь в своих внутренних образах медленно, не упускайте при этом ни одной тонкости своих ощущений. Постарайтесь как можно полнее и реальнее почувствовать изменение своего состояния. 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образы у вас возникают?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кем из присутствующих связано ваше волнение?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Может быть, со слушателями (одноклассниками, учителем)? И при этом, возникают мысли следующего типа: </w:t>
      </w:r>
      <w:r w:rsidRPr="00CB53CD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Они смотрят на меня», «Они будут меня критиковать, задавать сложные вопросы», «Они не будут слушать» и т.д.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 может быть, с самим собой?  При этом, могут возникать такие мысли, как: </w:t>
      </w:r>
      <w:r>
        <w:rPr>
          <w:rFonts w:ascii="Times New Roman" w:hAnsi="Times New Roman"/>
          <w:i/>
          <w:sz w:val="24"/>
          <w:szCs w:val="24"/>
        </w:rPr>
        <w:t>«я так боюсь сказать что-то не так», «боюсь быть непринятыми слушателями», «я плохо выгляжу», «боюсь критики и несогласия с моей точкой зрения» и т.д.</w:t>
      </w:r>
    </w:p>
    <w:p w:rsidR="000571D0" w:rsidRDefault="000571D0" w:rsidP="00C72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так, ребята, вы определили для себя, где «проживает» ваше волнение и напряжение?</w:t>
      </w:r>
    </w:p>
    <w:p w:rsidR="000571D0" w:rsidRPr="001D74BE" w:rsidRDefault="000571D0" w:rsidP="00663584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Ну, а теперь, познакомимся с </w:t>
      </w:r>
      <w:r w:rsidRPr="001D74BE">
        <w:rPr>
          <w:rFonts w:ascii="Times New Roman" w:hAnsi="Times New Roman"/>
          <w:b/>
          <w:sz w:val="24"/>
          <w:szCs w:val="24"/>
        </w:rPr>
        <w:t>общими и конкретными советами по преодолению волнения и тревоги: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день до выступления устройте себе генеральную репетицию без свидетелей: пройдите к тому месту, на котором вы будете находиться, читая доклад, посмотрите в пустой зал (класс), отработайте свою позу, голос, придумайте вступление (как вы обратитесь к залу) и концовку вашего выступления.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несколько часов до лекции дома, сидя в кресле с закрытыми глазами, мысленно проиграйте свое выступление (спланируйте сценарий). При этом, очень важно дать себе установку, что выступление пройдет успешно! Попробуйте представить, как собираются слушатели, как вы проходите к месту выступления, как начинаете…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ответе или выступлении выберите доброжелательного слушателя и говорите как бы только для него (главное – научиться смотреть ему в глаза);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только почувствуете, что между вами и вашим доброжелательным слушателем возник контакт, переведите глаза на его соседа, установите глазной контакт с ним;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старайтесь научиться смотреть на слушателей, открыто и дружелюбно;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научитесь также открыто улыбаться аудитории;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выступлением поговорите с тем человеком, который может вас поддержать и вселить в вас уверенность;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выступая, можно представить себя актером (актрисой): какую роль вы хотите сыграть, какой «образ – себя» хотите продемонстрировать публике?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«Образ – Я» складывается из следующих деталей поведения: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внешнего вида (одежда, выражение лица, тональность голоса, манера себя вести);</w:t>
      </w:r>
    </w:p>
    <w:p w:rsidR="000571D0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передача эмоциональной окраски: живое позитивное выступление или монотонное чтение материала;</w:t>
      </w:r>
    </w:p>
    <w:p w:rsidR="000571D0" w:rsidRPr="004E5E4F" w:rsidRDefault="000571D0" w:rsidP="004E5E4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фразы (приветствие, настрой слушателей), с которых вы начинаете свою речь.</w:t>
      </w:r>
    </w:p>
    <w:p w:rsidR="000571D0" w:rsidRDefault="000571D0" w:rsidP="00331122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5F5">
        <w:rPr>
          <w:rFonts w:ascii="Times New Roman" w:hAnsi="Times New Roman"/>
          <w:b/>
          <w:sz w:val="24"/>
          <w:szCs w:val="24"/>
        </w:rPr>
        <w:t>Упражнение «Проблема»</w:t>
      </w:r>
    </w:p>
    <w:p w:rsidR="000571D0" w:rsidRPr="009D3D7B" w:rsidRDefault="000571D0" w:rsidP="0033112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Займите удобную позу, закройте глаза. Постарайтесь представить следующие образы-картинки.</w:t>
      </w:r>
      <w:r w:rsidRPr="009D3D7B">
        <w:rPr>
          <w:rFonts w:ascii="Times New Roman" w:hAnsi="Times New Roman"/>
          <w:color w:val="000000"/>
          <w:sz w:val="24"/>
          <w:szCs w:val="24"/>
        </w:rPr>
        <w:br/>
      </w:r>
      <w:r w:rsidRPr="009D3D7B">
        <w:rPr>
          <w:rFonts w:ascii="Times New Roman" w:hAnsi="Times New Roman"/>
          <w:color w:val="000000"/>
          <w:sz w:val="24"/>
          <w:szCs w:val="24"/>
        </w:rPr>
        <w:br/>
      </w: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Подумайте о своей проблеме, которая в последнее время волнует и мучает вас больше всего. Кратко сформулируйте эту проблему для себя в двух-трех словах.</w:t>
      </w:r>
      <w:r w:rsidRPr="009D3D7B">
        <w:rPr>
          <w:rFonts w:ascii="Times New Roman" w:hAnsi="Times New Roman"/>
          <w:color w:val="000000"/>
          <w:sz w:val="24"/>
          <w:szCs w:val="24"/>
        </w:rPr>
        <w:br/>
      </w:r>
      <w:r w:rsidRPr="009D3D7B">
        <w:rPr>
          <w:rFonts w:ascii="Times New Roman" w:hAnsi="Times New Roman"/>
          <w:color w:val="000000"/>
          <w:sz w:val="24"/>
          <w:szCs w:val="24"/>
        </w:rPr>
        <w:br/>
      </w: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Представьте лицо человека, с которым вы недавно обсуждали свою проблему. Вспомните, о чем он говорил и что вы ему отвечали. Воспроизведите в своем воображении обстановку комнаты, время и содержание беседы.</w:t>
      </w:r>
      <w:r w:rsidRPr="009D3D7B">
        <w:rPr>
          <w:rFonts w:ascii="Times New Roman" w:hAnsi="Times New Roman"/>
          <w:color w:val="000000"/>
          <w:sz w:val="24"/>
          <w:szCs w:val="24"/>
        </w:rPr>
        <w:br/>
      </w:r>
      <w:r w:rsidRPr="009D3D7B">
        <w:rPr>
          <w:rFonts w:ascii="Times New Roman" w:hAnsi="Times New Roman"/>
          <w:color w:val="000000"/>
          <w:sz w:val="24"/>
          <w:szCs w:val="24"/>
        </w:rPr>
        <w:br/>
      </w: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При помощи своего воображения постарайтесь увидеть ситуацию со стороны, как будто вы стали внешним наблюдателем. Например, вы видите себя и своего собеседника отраженными в зеркале. Включите в эту «картинку» ваших ближайших соседей, знакомых или родственников. Какие проблемы и нерешенные вопросы есть у них? Что их мучает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какие препятствия им приходится преодолевать в жизни? Представьте дом, в котором вы живете, и людей, которые живут вместе с вами.</w:t>
      </w:r>
    </w:p>
    <w:p w:rsidR="000571D0" w:rsidRPr="009D3D7B" w:rsidRDefault="000571D0" w:rsidP="0033112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Когда ваша «картинка» расширится и станет для вас отчетливой, включите в нее ваше представление о городе, в котором вы живете, подумайте также обо всей стране, ее огромных пространствах и людях, населяющих города, села, деревни. Расширяя свое воображение, представьте теперь всю нашу Землю с ее материками, океанами и миллиардами живущих на ней людей.</w:t>
      </w:r>
    </w:p>
    <w:p w:rsidR="000571D0" w:rsidRPr="009D3D7B" w:rsidRDefault="000571D0" w:rsidP="0033112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Двигайтесь дальше к расширению «картинки»: подумайте о нашей Солнечной системе — огромном пылающем Солнце и планетах, вращающихся вокруг него. Постарайтесь почувствовать бесконечность Галактики и ее равнодушное «спокойствие» и даже безразличие к существованию каких-то маленьких человеческих существ, населяющих Землю...</w:t>
      </w:r>
    </w:p>
    <w:p w:rsidR="000571D0" w:rsidRPr="009D3D7B" w:rsidRDefault="000571D0" w:rsidP="0033112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D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Продолжая удерживать в своем воображении это переживание необъятной глубины Космоса, снова подумайте о своей проблеме. Постарайтесь сформулировать ее в двух-трех словах.</w:t>
      </w:r>
    </w:p>
    <w:p w:rsidR="000571D0" w:rsidRPr="009D3D7B" w:rsidRDefault="000571D0" w:rsidP="00331122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9D3D7B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 После выполнения данного упражнения участники группы делятся своими впечатлениями.</w:t>
      </w:r>
    </w:p>
    <w:p w:rsidR="000571D0" w:rsidRPr="004531C8" w:rsidRDefault="000571D0" w:rsidP="00331122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B4C">
        <w:rPr>
          <w:rFonts w:ascii="Times New Roman" w:hAnsi="Times New Roman"/>
          <w:b/>
          <w:sz w:val="24"/>
          <w:szCs w:val="24"/>
        </w:rPr>
        <w:t>Игра «Мусорное ведро».</w:t>
      </w:r>
    </w:p>
    <w:p w:rsidR="000571D0" w:rsidRPr="00F56B9D" w:rsidRDefault="000571D0" w:rsidP="0033112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данном упражнении</w:t>
      </w:r>
      <w:r w:rsidRPr="00F5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напишите</w:t>
      </w:r>
      <w:r w:rsidRPr="00F56B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или кто вас тревожит.</w:t>
      </w:r>
      <w:r w:rsidRPr="00F56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теперь, сомните</w:t>
      </w:r>
      <w:r w:rsidRPr="00F56B9D">
        <w:rPr>
          <w:rFonts w:ascii="Times New Roman" w:hAnsi="Times New Roman"/>
          <w:sz w:val="24"/>
          <w:szCs w:val="24"/>
        </w:rPr>
        <w:t xml:space="preserve"> или ра</w:t>
      </w:r>
      <w:r>
        <w:rPr>
          <w:rFonts w:ascii="Times New Roman" w:hAnsi="Times New Roman"/>
          <w:sz w:val="24"/>
          <w:szCs w:val="24"/>
        </w:rPr>
        <w:t>зорвите</w:t>
      </w:r>
      <w:r w:rsidRPr="00F56B9D">
        <w:rPr>
          <w:rFonts w:ascii="Times New Roman" w:hAnsi="Times New Roman"/>
          <w:sz w:val="24"/>
          <w:szCs w:val="24"/>
        </w:rPr>
        <w:t xml:space="preserve"> этот лист</w:t>
      </w:r>
      <w:r>
        <w:rPr>
          <w:rFonts w:ascii="Times New Roman" w:hAnsi="Times New Roman"/>
          <w:sz w:val="24"/>
          <w:szCs w:val="24"/>
        </w:rPr>
        <w:t>ок на мелкие кусочки и выбросите</w:t>
      </w:r>
      <w:r w:rsidRPr="00F56B9D">
        <w:rPr>
          <w:rFonts w:ascii="Times New Roman" w:hAnsi="Times New Roman"/>
          <w:sz w:val="24"/>
          <w:szCs w:val="24"/>
        </w:rPr>
        <w:t xml:space="preserve"> в мусорное ведро.  </w:t>
      </w:r>
    </w:p>
    <w:p w:rsidR="000571D0" w:rsidRPr="002826D5" w:rsidRDefault="000571D0" w:rsidP="002826D5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571D0" w:rsidRDefault="000571D0" w:rsidP="0075435B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* ** Вывод:</w:t>
      </w:r>
    </w:p>
    <w:p w:rsidR="000571D0" w:rsidRPr="00B47337" w:rsidRDefault="000571D0" w:rsidP="00CB3951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Ребята,  ВАЖНО помнить, что о</w:t>
      </w:r>
      <w:r w:rsidRPr="00724414">
        <w:rPr>
          <w:rFonts w:ascii="Times New Roman" w:hAnsi="Times New Roman"/>
          <w:sz w:val="24"/>
          <w:szCs w:val="24"/>
        </w:rPr>
        <w:t>пределенный </w:t>
      </w:r>
      <w:hyperlink r:id="rId8" w:history="1">
        <w:r w:rsidRPr="00724414">
          <w:rPr>
            <w:rFonts w:ascii="Times New Roman" w:hAnsi="Times New Roman"/>
            <w:sz w:val="24"/>
            <w:szCs w:val="24"/>
            <w:u w:val="single"/>
          </w:rPr>
          <w:t>уровень тревожности</w:t>
        </w:r>
      </w:hyperlink>
      <w:r w:rsidRPr="00724414">
        <w:rPr>
          <w:rFonts w:ascii="Times New Roman" w:hAnsi="Times New Roman"/>
          <w:sz w:val="24"/>
          <w:szCs w:val="24"/>
        </w:rPr>
        <w:t> — естественная и  обязательная особенность активной деятельной личности. У каждого человека существует свой оптимальный, или желательный, уровень тревожности — это так называемая полезная тревожность. Оценка человеком своего состояния в этом отношении является для него существенным компонентом самоконтроля и  самовоспитания.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имптомы тревожности -</w:t>
      </w:r>
      <w:r w:rsidRPr="00904818">
        <w:rPr>
          <w:rFonts w:ascii="Times New Roman" w:hAnsi="Times New Roman"/>
          <w:i/>
          <w:color w:val="000000"/>
          <w:sz w:val="24"/>
          <w:szCs w:val="24"/>
        </w:rPr>
        <w:t xml:space="preserve"> это признаки готовности человека действовать, их испытывают большинство людей, и они помогают ответить, выступить как можно лучше.</w:t>
      </w:r>
    </w:p>
    <w:p w:rsidR="000571D0" w:rsidRDefault="000571D0" w:rsidP="00E90D4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1B2">
        <w:rPr>
          <w:rFonts w:ascii="Times New Roman" w:hAnsi="Times New Roman"/>
          <w:b/>
          <w:sz w:val="24"/>
          <w:szCs w:val="24"/>
        </w:rPr>
        <w:t>Релаксация.</w:t>
      </w:r>
    </w:p>
    <w:p w:rsidR="000571D0" w:rsidRDefault="000571D0" w:rsidP="00E90D40">
      <w:pPr>
        <w:pStyle w:val="ListParagraph"/>
        <w:numPr>
          <w:ilvl w:val="0"/>
          <w:numId w:val="5"/>
        </w:numPr>
        <w:spacing w:before="240"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«Горящая свеча</w:t>
      </w:r>
      <w:r w:rsidRPr="002E5861">
        <w:rPr>
          <w:rFonts w:ascii="Times New Roman" w:hAnsi="Times New Roman"/>
          <w:b/>
          <w:sz w:val="24"/>
          <w:szCs w:val="24"/>
        </w:rPr>
        <w:t>».</w:t>
      </w:r>
    </w:p>
    <w:p w:rsidR="000571D0" w:rsidRPr="00A635ED" w:rsidRDefault="000571D0" w:rsidP="00E90D40">
      <w:pPr>
        <w:spacing w:before="24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635ED">
        <w:rPr>
          <w:rFonts w:ascii="Times New Roman" w:hAnsi="Times New Roman"/>
          <w:i/>
          <w:sz w:val="24"/>
          <w:szCs w:val="24"/>
        </w:rPr>
        <w:t>Расслабляющее свойство выхода используется при дыхании с горящей свечей. На столе стоит зажженная свеча, дети садятся перед ней таким образом, чтобы пламя находилось на расстоянии 15-20 см от губ участников.</w:t>
      </w:r>
    </w:p>
    <w:p w:rsidR="000571D0" w:rsidRPr="00BA5CF4" w:rsidRDefault="000571D0" w:rsidP="00E90D40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Ребята округлите губы и медленно выдыхайте на пламя свечи. Не тушите огонь, но отклоняйте его осторожной, медленной и сильной струей воздуха. Постарайтесь дуть так, чтобы угол наклона пламени был одинаковым с начала выхода до его полного завершения. Выполняйте это упражнение в течение 5 минут. Таким способом вы обучитесь ровному, продолжительному расслабляющему выходу, который будет «выносить» из вас и сжигать в пламени свечи весь накопившийся ментальный «мусор», высвобождать от всего, что мешает вам быть свободным и спокойным.</w:t>
      </w:r>
    </w:p>
    <w:p w:rsidR="000571D0" w:rsidRPr="000841B2" w:rsidRDefault="000571D0" w:rsidP="00E90D4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b/>
          <w:sz w:val="24"/>
          <w:szCs w:val="24"/>
        </w:rPr>
        <w:t>Рефлексия</w:t>
      </w:r>
      <w:r w:rsidRPr="000841B2">
        <w:rPr>
          <w:rFonts w:ascii="Times New Roman" w:hAnsi="Times New Roman"/>
          <w:sz w:val="24"/>
          <w:szCs w:val="24"/>
        </w:rPr>
        <w:t xml:space="preserve">. </w:t>
      </w:r>
    </w:p>
    <w:p w:rsidR="000571D0" w:rsidRPr="000841B2" w:rsidRDefault="000571D0" w:rsidP="00E90D40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1B2">
        <w:rPr>
          <w:rFonts w:ascii="Times New Roman" w:hAnsi="Times New Roman"/>
          <w:b/>
          <w:sz w:val="24"/>
          <w:szCs w:val="24"/>
        </w:rPr>
        <w:t>П</w:t>
      </w:r>
      <w:r w:rsidRPr="000841B2">
        <w:rPr>
          <w:rFonts w:ascii="Times New Roman" w:hAnsi="Times New Roman"/>
          <w:b/>
          <w:color w:val="000000"/>
          <w:spacing w:val="3"/>
          <w:sz w:val="24"/>
          <w:szCs w:val="24"/>
        </w:rPr>
        <w:t>одведем итоги</w:t>
      </w:r>
      <w:r w:rsidRPr="0044156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 </w:t>
      </w:r>
    </w:p>
    <w:p w:rsidR="000571D0" w:rsidRPr="000841B2" w:rsidRDefault="000571D0" w:rsidP="00E90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sz w:val="24"/>
          <w:szCs w:val="24"/>
        </w:rPr>
        <w:t xml:space="preserve">    Сформулируйте в</w:t>
      </w:r>
      <w:r>
        <w:rPr>
          <w:rFonts w:ascii="Times New Roman" w:hAnsi="Times New Roman"/>
          <w:sz w:val="24"/>
          <w:szCs w:val="24"/>
        </w:rPr>
        <w:t>печатления о прошедшем занятии:</w:t>
      </w:r>
    </w:p>
    <w:p w:rsidR="000571D0" w:rsidRPr="000841B2" w:rsidRDefault="000571D0" w:rsidP="00E90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sz w:val="24"/>
          <w:szCs w:val="24"/>
        </w:rPr>
        <w:t>- Что понравилось на занятии?</w:t>
      </w:r>
    </w:p>
    <w:p w:rsidR="000571D0" w:rsidRPr="000841B2" w:rsidRDefault="000571D0" w:rsidP="00E90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sz w:val="24"/>
          <w:szCs w:val="24"/>
        </w:rPr>
        <w:t>- Что было трудно делать?</w:t>
      </w:r>
    </w:p>
    <w:p w:rsidR="000571D0" w:rsidRPr="000841B2" w:rsidRDefault="000571D0" w:rsidP="00E90D4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sz w:val="24"/>
          <w:szCs w:val="24"/>
        </w:rPr>
        <w:t xml:space="preserve">- С чем уходите, и что с собой берете? </w:t>
      </w:r>
    </w:p>
    <w:p w:rsidR="000571D0" w:rsidRPr="000841B2" w:rsidRDefault="000571D0" w:rsidP="00E90D40">
      <w:pPr>
        <w:shd w:val="clear" w:color="auto" w:fill="FFFFFF"/>
        <w:spacing w:before="5" w:line="240" w:lineRule="auto"/>
        <w:ind w:left="14" w:firstLine="288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841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0571D0" w:rsidRPr="000841B2" w:rsidRDefault="000571D0" w:rsidP="00E90D40">
      <w:pPr>
        <w:pStyle w:val="ListParagraph"/>
        <w:widowControl w:val="0"/>
        <w:numPr>
          <w:ilvl w:val="0"/>
          <w:numId w:val="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62" w:after="20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0841B2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Ритуал окончания занятия.</w:t>
      </w:r>
    </w:p>
    <w:p w:rsidR="000571D0" w:rsidRPr="000841B2" w:rsidRDefault="000571D0" w:rsidP="00E90D40">
      <w:pPr>
        <w:pStyle w:val="ListParagraph"/>
        <w:numPr>
          <w:ilvl w:val="0"/>
          <w:numId w:val="13"/>
        </w:numPr>
        <w:spacing w:after="20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0841B2">
        <w:rPr>
          <w:rFonts w:ascii="Times New Roman" w:hAnsi="Times New Roman"/>
          <w:b/>
          <w:sz w:val="24"/>
          <w:szCs w:val="24"/>
        </w:rPr>
        <w:t>Упражнение «Подари улыбку другу»:</w:t>
      </w:r>
    </w:p>
    <w:p w:rsidR="000571D0" w:rsidRPr="000841B2" w:rsidRDefault="000571D0" w:rsidP="00E90D40">
      <w:pPr>
        <w:shd w:val="clear" w:color="auto" w:fill="FFFFFF"/>
        <w:tabs>
          <w:tab w:val="left" w:pos="523"/>
        </w:tabs>
        <w:spacing w:before="6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sz w:val="24"/>
          <w:szCs w:val="24"/>
        </w:rPr>
        <w:t xml:space="preserve">     Ребята, вставайте в круг, возьмитесь за руки, слегка сожмите их. Улыбнитесь друг другу и подарите тепло ваших рук, милую улыбку и частичку своей доброй души своим  друзьям. Произнесем друг другу: </w:t>
      </w:r>
      <w:r w:rsidRPr="000841B2">
        <w:rPr>
          <w:rFonts w:ascii="Times New Roman" w:hAnsi="Times New Roman"/>
          <w:color w:val="000000"/>
          <w:spacing w:val="1"/>
          <w:sz w:val="24"/>
          <w:szCs w:val="24"/>
        </w:rPr>
        <w:t>«Спасибо, до встречи».</w:t>
      </w:r>
    </w:p>
    <w:p w:rsidR="000571D0" w:rsidRPr="000841B2" w:rsidRDefault="000571D0" w:rsidP="00E90D40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571D0" w:rsidRPr="000841B2" w:rsidRDefault="000571D0" w:rsidP="00E90D40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571D0" w:rsidRPr="0044156C" w:rsidRDefault="000571D0" w:rsidP="00AB5210">
      <w:pPr>
        <w:shd w:val="clear" w:color="auto" w:fill="FFFFFF"/>
        <w:spacing w:line="240" w:lineRule="auto"/>
        <w:ind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0841B2">
        <w:rPr>
          <w:rFonts w:ascii="Times New Roman" w:hAnsi="Times New Roman"/>
          <w:color w:val="000000"/>
          <w:spacing w:val="4"/>
          <w:sz w:val="24"/>
          <w:szCs w:val="24"/>
        </w:rPr>
        <w:t xml:space="preserve"> Занятие окончено.</w:t>
      </w:r>
    </w:p>
    <w:p w:rsidR="000571D0" w:rsidRDefault="000571D0" w:rsidP="00AB5210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</w:rPr>
      </w:pPr>
    </w:p>
    <w:p w:rsidR="000571D0" w:rsidRPr="007F7218" w:rsidRDefault="000571D0" w:rsidP="00AB5210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</w:rPr>
      </w:pPr>
      <w:r w:rsidRPr="007F7218">
        <w:rPr>
          <w:b/>
          <w:bCs/>
          <w:color w:val="000000"/>
        </w:rPr>
        <w:t>В конце занятия, психолог раздает участникам группы памятки с рекомендуемыми упражнениями для школьников, в момент тревожного состояния:</w:t>
      </w:r>
    </w:p>
    <w:p w:rsidR="000571D0" w:rsidRPr="007F7218" w:rsidRDefault="000571D0" w:rsidP="000A2C1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F7218">
        <w:rPr>
          <w:b/>
          <w:bCs/>
          <w:color w:val="000000"/>
        </w:rPr>
        <w:t>«Настройка на определенное эмоциональное состояние».</w:t>
      </w:r>
      <w:r w:rsidRPr="007F7218">
        <w:rPr>
          <w:rStyle w:val="apple-converted-space"/>
          <w:color w:val="000000"/>
        </w:rPr>
        <w:t> </w:t>
      </w:r>
      <w:r w:rsidRPr="007F7218">
        <w:rPr>
          <w:color w:val="000000"/>
        </w:rPr>
        <w:t xml:space="preserve"> Мысленно, связать взволнованное, тревожное эмоциональное состояние с мелодией, цветом, пейзажем,</w:t>
      </w:r>
      <w:r>
        <w:rPr>
          <w:color w:val="000000"/>
        </w:rPr>
        <w:t xml:space="preserve"> каким либо характерным жестом и т.д., которые помогут погасить тревогу. Данные образы постараться удерживать в сознании, пока эмоциональное состояние не стабилизируется.   </w:t>
      </w:r>
    </w:p>
    <w:p w:rsidR="000571D0" w:rsidRPr="007F7218" w:rsidRDefault="000571D0" w:rsidP="000A2C1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F7218">
        <w:rPr>
          <w:b/>
          <w:bCs/>
          <w:color w:val="000000"/>
        </w:rPr>
        <w:t>«Приятное воспоминание».</w:t>
      </w:r>
      <w:r w:rsidRPr="007F7218">
        <w:rPr>
          <w:rStyle w:val="apple-converted-space"/>
          <w:color w:val="000000"/>
        </w:rPr>
        <w:t> </w:t>
      </w:r>
      <w:r w:rsidRPr="007F7218">
        <w:rPr>
          <w:color w:val="000000"/>
        </w:rPr>
        <w:t>Представить себе ситуацию, в которой испытывал полный покой, расслабление, и как можно ярче, стараясь вспомнить все ощущения, представлять эту ситуацию.</w:t>
      </w:r>
    </w:p>
    <w:p w:rsidR="000571D0" w:rsidRPr="007F7218" w:rsidRDefault="000571D0" w:rsidP="000A2C1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F7218">
        <w:rPr>
          <w:b/>
          <w:bCs/>
          <w:color w:val="000000"/>
        </w:rPr>
        <w:t>«Использование роли».</w:t>
      </w:r>
      <w:r w:rsidRPr="007F7218">
        <w:rPr>
          <w:rStyle w:val="apple-converted-space"/>
          <w:color w:val="000000"/>
        </w:rPr>
        <w:t> </w:t>
      </w:r>
      <w:r w:rsidRPr="007F7218">
        <w:rPr>
          <w:color w:val="000000"/>
        </w:rPr>
        <w:t xml:space="preserve">В трудной ситуации, необходимо представить себе образ для подражания, войти в эту роль и действовать как бы «в его образе». </w:t>
      </w:r>
      <w:r>
        <w:rPr>
          <w:color w:val="000000"/>
        </w:rPr>
        <w:t xml:space="preserve"> </w:t>
      </w:r>
    </w:p>
    <w:p w:rsidR="000571D0" w:rsidRPr="007F7218" w:rsidRDefault="000571D0" w:rsidP="000A2C1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F7218">
        <w:rPr>
          <w:b/>
          <w:bCs/>
          <w:color w:val="000000"/>
        </w:rPr>
        <w:t>«Контроль голоса и жестов».</w:t>
      </w:r>
      <w:r w:rsidRPr="007F7218">
        <w:rPr>
          <w:rStyle w:val="apple-converted-space"/>
          <w:color w:val="000000"/>
        </w:rPr>
        <w:t> </w:t>
      </w:r>
      <w:r w:rsidRPr="007F7218">
        <w:rPr>
          <w:color w:val="000000"/>
        </w:rPr>
        <w:t xml:space="preserve"> Уверенный голос и спокойные жесты могут иметь обратное влияние - успокаивать, придавать уверенность. Необходима тренировка перед зеркалом и «зрителями», например, при подготовке уроков «Улыбка».</w:t>
      </w:r>
    </w:p>
    <w:p w:rsidR="000571D0" w:rsidRPr="007F7218" w:rsidRDefault="000571D0" w:rsidP="000A2C1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F7218">
        <w:rPr>
          <w:b/>
          <w:bCs/>
          <w:color w:val="000000"/>
        </w:rPr>
        <w:t>«Дыхание».</w:t>
      </w:r>
      <w:r w:rsidRPr="007F7218">
        <w:rPr>
          <w:rStyle w:val="apple-converted-space"/>
          <w:color w:val="000000"/>
        </w:rPr>
        <w:t xml:space="preserve"> С</w:t>
      </w:r>
      <w:r w:rsidRPr="007F7218">
        <w:rPr>
          <w:color w:val="000000"/>
        </w:rPr>
        <w:t>пособы использования дыхания для снятия напряжения, например, делать выдох вдвое длиннее, чем вдох; в случае сильного напряжения сделать глубокий выдох вдвое длиннее; в случае сильного напряжения сделать глубокий вдох и задержать дыхание на 20-30 секунд.</w:t>
      </w:r>
    </w:p>
    <w:p w:rsidR="000571D0" w:rsidRPr="007F7218" w:rsidRDefault="000571D0" w:rsidP="000A2C1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7F7218">
        <w:rPr>
          <w:b/>
          <w:bCs/>
          <w:color w:val="000000"/>
        </w:rPr>
        <w:t>«Мысленная тренировка».</w:t>
      </w:r>
      <w:r w:rsidRPr="007F7218">
        <w:rPr>
          <w:rStyle w:val="apple-converted-space"/>
          <w:color w:val="000000"/>
        </w:rPr>
        <w:t> </w:t>
      </w:r>
      <w:r w:rsidRPr="007F7218">
        <w:rPr>
          <w:color w:val="000000"/>
        </w:rPr>
        <w:t>Ситуация, вызывающая тревогу, заранее представляется во всех подробностях, трудных моментах, вызывающих её переживания, тщательно, детально продумывается собственное поведение.</w:t>
      </w:r>
    </w:p>
    <w:p w:rsidR="000571D0" w:rsidRPr="00955605" w:rsidRDefault="000571D0" w:rsidP="00E90D4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0571D0" w:rsidRPr="00955605" w:rsidRDefault="000571D0" w:rsidP="00E90D4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0571D0" w:rsidRDefault="000571D0" w:rsidP="00CD6A9A">
      <w:pPr>
        <w:pStyle w:val="NormalWeb"/>
        <w:spacing w:after="0"/>
        <w:rPr>
          <w:rFonts w:ascii="Arial" w:hAnsi="Arial" w:cs="Arial"/>
          <w:color w:val="00000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  <w:r>
        <w:rPr>
          <w:rFonts w:ascii="Arial" w:hAnsi="Arial" w:cs="Arial"/>
          <w:color w:val="000000"/>
        </w:rPr>
        <w:t>       </w:t>
      </w:r>
      <w:r>
        <w:rPr>
          <w:b/>
          <w:bCs/>
          <w:sz w:val="40"/>
          <w:szCs w:val="40"/>
        </w:rPr>
        <w:t xml:space="preserve"> </w:t>
      </w: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Pr="00877A1A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Pr="00877A1A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CD6A9A">
      <w:pPr>
        <w:pStyle w:val="NormalWeb"/>
        <w:spacing w:after="0"/>
        <w:rPr>
          <w:b/>
          <w:bCs/>
          <w:sz w:val="40"/>
          <w:szCs w:val="40"/>
        </w:rPr>
      </w:pPr>
    </w:p>
    <w:p w:rsidR="000571D0" w:rsidRDefault="000571D0" w:rsidP="007F7218">
      <w:pPr>
        <w:pStyle w:val="NormalWeb"/>
        <w:spacing w:after="0"/>
        <w:jc w:val="center"/>
        <w:rPr>
          <w:b/>
          <w:i/>
          <w:iCs/>
        </w:rPr>
      </w:pPr>
    </w:p>
    <w:p w:rsidR="000571D0" w:rsidRPr="007F7218" w:rsidRDefault="000571D0" w:rsidP="007F7218">
      <w:pPr>
        <w:pStyle w:val="NormalWeb"/>
        <w:spacing w:after="0"/>
        <w:jc w:val="center"/>
        <w:rPr>
          <w:b/>
          <w:bCs/>
          <w:sz w:val="20"/>
          <w:szCs w:val="20"/>
        </w:rPr>
      </w:pPr>
      <w:r w:rsidRPr="007F7218">
        <w:rPr>
          <w:b/>
          <w:i/>
          <w:iCs/>
          <w:sz w:val="20"/>
          <w:szCs w:val="20"/>
        </w:rPr>
        <w:t>Шкала ситуативной тревожности</w:t>
      </w:r>
    </w:p>
    <w:p w:rsidR="000571D0" w:rsidRPr="007F7218" w:rsidRDefault="000571D0" w:rsidP="007F721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7218">
        <w:rPr>
          <w:rFonts w:ascii="Times New Roman" w:hAnsi="Times New Roman"/>
          <w:b/>
          <w:bCs/>
          <w:sz w:val="20"/>
          <w:szCs w:val="20"/>
        </w:rPr>
        <w:t>Суждения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527"/>
        <w:gridCol w:w="4445"/>
        <w:gridCol w:w="1287"/>
        <w:gridCol w:w="1165"/>
        <w:gridCol w:w="564"/>
        <w:gridCol w:w="1255"/>
      </w:tblGrid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Суждение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Никогда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Почти никогда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Часто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Почти всегда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спокоен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Мне ничто не угрожает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нахожусь в напряжении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внутренне скован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чувствую себя свободно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расстроен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Меня волнуют возможные неудачи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ощущаю душевный покой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встревожен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испытываю чувство внутреннего удовлетворения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уверен в себе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нервничаю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не нахожу себе места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взвинчен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не чувствую скованности, напряжения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доволен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озабочен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слишком возбужден и мне не по себе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Мне радостно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7F72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7F721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Мне приятно</w:t>
            </w:r>
          </w:p>
        </w:tc>
        <w:tc>
          <w:tcPr>
            <w:tcW w:w="1257" w:type="dxa"/>
            <w:vAlign w:val="center"/>
          </w:tcPr>
          <w:p w:rsidR="000571D0" w:rsidRPr="007F7218" w:rsidRDefault="000571D0" w:rsidP="007F72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0571D0" w:rsidRPr="007F7218" w:rsidRDefault="000571D0" w:rsidP="007F72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7F72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7F72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571D0" w:rsidRPr="007F7218" w:rsidRDefault="000571D0" w:rsidP="007F721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F7218">
        <w:rPr>
          <w:rFonts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_________________</w:t>
      </w:r>
    </w:p>
    <w:p w:rsidR="000571D0" w:rsidRDefault="000571D0" w:rsidP="007F72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571D0" w:rsidRPr="007F7218" w:rsidRDefault="000571D0" w:rsidP="007F72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</w:rPr>
      </w:pPr>
      <w:r w:rsidRPr="007F7218">
        <w:rPr>
          <w:rFonts w:ascii="Times New Roman" w:hAnsi="Times New Roman"/>
          <w:b/>
          <w:bCs/>
          <w:i/>
          <w:iCs/>
          <w:sz w:val="20"/>
          <w:szCs w:val="20"/>
        </w:rPr>
        <w:t>Шкала личной тревожности</w:t>
      </w:r>
    </w:p>
    <w:p w:rsidR="000571D0" w:rsidRPr="007F7218" w:rsidRDefault="000571D0" w:rsidP="007F721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7F7218">
        <w:rPr>
          <w:rFonts w:ascii="Times New Roman" w:hAnsi="Times New Roman"/>
          <w:b/>
          <w:bCs/>
          <w:sz w:val="20"/>
          <w:szCs w:val="20"/>
        </w:rPr>
        <w:t>Суждения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276"/>
        <w:gridCol w:w="5334"/>
        <w:gridCol w:w="809"/>
        <w:gridCol w:w="1288"/>
        <w:gridCol w:w="564"/>
        <w:gridCol w:w="1144"/>
      </w:tblGrid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571D0" w:rsidRPr="007F7218" w:rsidRDefault="000571D0" w:rsidP="00DC75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Суждение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Никогда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Почти никогда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Часто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Почти всегда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У меня бывает приподнятое настроение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бываю раздражительным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легко расстраиваюсь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хотел бы быть таким же удачливым, как и другие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сильно переживаю неприятности и долго не могу о них забыть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чувствую прилив сил и желание работать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спокоен, хладнокровен и собран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Меня тревожат возможные трудности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слишком переживаю из-за пустяков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бываю вполне счастлив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все принимаю близко к сердцу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Мне не хватает уверенности в себе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чувствую себя беззащитным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стараюсь избегать критических ситуаций и трудностей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У меня бывает хандра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бываю доволен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Всякие пустяки отвлекают и волнуют меня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Бывает, что я чувствую себя неудачником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Я уравновешенный человек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71D0" w:rsidRPr="00B01F49" w:rsidTr="00DC75E4">
        <w:trPr>
          <w:tblCellSpacing w:w="15" w:type="dxa"/>
        </w:trPr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Меня охватывает беспокойство, когда я думаю о своих делах и заботах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71D0" w:rsidRPr="007F7218" w:rsidRDefault="000571D0" w:rsidP="00DC75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 xml:space="preserve"> Рекомендуемые упражнения в момент тревожного состояния:</w:t>
      </w:r>
    </w:p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«Настройка на определенное эмоциональное состояние».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 xml:space="preserve"> Мысленно, связать взволнованное, тревожное эмоциональное состояние с мелодией, цветом, пейзажем, каким либо характерным жестом и т.д., которые помогут погасить тревогу. Данные образы постараться удерживать в сознании, пока эмоциональное состояние не стабилизируется.   </w:t>
      </w:r>
    </w:p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«Приятное воспоминание».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>Представить себе ситуацию, в которой испытывал полный покой, расслабление, и как можно ярче, стараясь вспомнить все ощущения, представлять эту ситуацию.</w:t>
      </w:r>
    </w:p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«Использование роли».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 xml:space="preserve">В трудной ситуации, необходимо представить себе образ для подражания, войти в эту роль и действовать как бы «в его образе».  </w:t>
      </w:r>
    </w:p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«Контроль голоса и жестов».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 xml:space="preserve"> Уверенный голос и спокойные жесты могут иметь обратное влияние - успокаивать, придавать уверенность. Необходима тренировка перед зеркалом и «зрителями», например, при подготовке уроков «Улыбка».</w:t>
      </w:r>
    </w:p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«Дыхание».</w:t>
      </w:r>
      <w:r w:rsidRPr="00243C94">
        <w:rPr>
          <w:rStyle w:val="apple-converted-space"/>
          <w:color w:val="000000"/>
          <w:sz w:val="22"/>
          <w:szCs w:val="22"/>
        </w:rPr>
        <w:t xml:space="preserve"> С</w:t>
      </w:r>
      <w:r w:rsidRPr="00243C94">
        <w:rPr>
          <w:color w:val="000000"/>
          <w:sz w:val="22"/>
          <w:szCs w:val="22"/>
        </w:rPr>
        <w:t>пособы использования дыхания для снятия напряжения, например, делать выдох вдвое длиннее, чем вдох; в случае сильного напряжения сделать глубокий выдох вдвое длиннее; в случае сильного напряжения сделать глубокий вдох и задержать дыхание на 20-30 секунд.</w:t>
      </w:r>
    </w:p>
    <w:p w:rsidR="000571D0" w:rsidRPr="00243C94" w:rsidRDefault="000571D0" w:rsidP="00351FCD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«Мысленная тренировка».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>Ситуация, вызывающая тревогу, заранее представляется во всех подробностях, трудных моментах, вызывающих её переживания, тщательно, детально продумывается собственное поведение.</w:t>
      </w:r>
    </w:p>
    <w:p w:rsidR="000571D0" w:rsidRPr="00243C94" w:rsidRDefault="000571D0" w:rsidP="00E90D40">
      <w:pPr>
        <w:spacing w:before="100" w:beforeAutospacing="1" w:after="0" w:line="240" w:lineRule="auto"/>
        <w:ind w:firstLine="386"/>
        <w:rPr>
          <w:rFonts w:ascii="Times New Roman" w:hAnsi="Times New Roman"/>
        </w:rPr>
      </w:pPr>
      <w:r w:rsidRPr="00243C94">
        <w:rPr>
          <w:rFonts w:ascii="Times New Roman" w:hAnsi="Times New Roman"/>
        </w:rPr>
        <w:t>__________________________________________________________________________</w:t>
      </w:r>
    </w:p>
    <w:p w:rsidR="000571D0" w:rsidRPr="00243C94" w:rsidRDefault="000571D0" w:rsidP="00E90D40">
      <w:pPr>
        <w:spacing w:before="100" w:beforeAutospacing="1" w:after="0" w:line="240" w:lineRule="auto"/>
        <w:ind w:firstLine="386"/>
        <w:rPr>
          <w:rFonts w:ascii="Times New Roman" w:hAnsi="Times New Roman"/>
        </w:rPr>
      </w:pPr>
    </w:p>
    <w:p w:rsidR="000571D0" w:rsidRDefault="000571D0" w:rsidP="00243C94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2"/>
          <w:szCs w:val="22"/>
        </w:rPr>
      </w:pP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Рекомендуемые упражнения в момент тревожного состояния:</w:t>
      </w: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«Настройка на определенное эмоциональное состояние».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 xml:space="preserve"> Мысленно, связать взволнованное, тревожное эмоциональное состояние с мелодией, цветом, пейзажем, каким либо характерным жестом и т.д., которые помогут погасить тревогу. Данные образы постараться удерживать в сознании, пока эмоциональное состояние не стабилизируется.   </w:t>
      </w: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«Приятное воспоминание».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>Представить себе ситуацию, в которой испытывал полный покой, расслабление, и как можно ярче, стараясь вспомнить все ощущения, представлять эту ситуацию.</w:t>
      </w: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«Использование роли».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 xml:space="preserve">В трудной ситуации, необходимо представить себе образ для подражания, войти в эту роль и действовать как бы «в его образе».  </w:t>
      </w: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«Контроль голоса и жестов».</w:t>
      </w:r>
      <w:r w:rsidRPr="00243C94">
        <w:rPr>
          <w:rStyle w:val="apple-converted-space"/>
          <w:color w:val="000000"/>
          <w:sz w:val="22"/>
          <w:szCs w:val="22"/>
        </w:rPr>
        <w:t> </w:t>
      </w:r>
      <w:r w:rsidRPr="00243C94">
        <w:rPr>
          <w:color w:val="000000"/>
          <w:sz w:val="22"/>
          <w:szCs w:val="22"/>
        </w:rPr>
        <w:t xml:space="preserve"> Уверенный голос и спокойные жесты могут иметь обратное влияние - успокаивать, придавать уверенность. Необходима тренировка перед зеркалом и «зрителями», например, при подготовке уроков «Улыбка».</w:t>
      </w: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z w:val="22"/>
          <w:szCs w:val="22"/>
        </w:rPr>
      </w:pPr>
      <w:r w:rsidRPr="00243C94">
        <w:rPr>
          <w:b/>
          <w:bCs/>
          <w:color w:val="000000"/>
          <w:sz w:val="22"/>
          <w:szCs w:val="22"/>
        </w:rPr>
        <w:t>- «Дыхание».</w:t>
      </w:r>
      <w:r w:rsidRPr="00243C94">
        <w:rPr>
          <w:rStyle w:val="apple-converted-space"/>
          <w:color w:val="000000"/>
          <w:sz w:val="22"/>
          <w:szCs w:val="22"/>
        </w:rPr>
        <w:t xml:space="preserve"> С</w:t>
      </w:r>
      <w:r w:rsidRPr="00243C94">
        <w:rPr>
          <w:color w:val="000000"/>
          <w:sz w:val="22"/>
          <w:szCs w:val="22"/>
        </w:rPr>
        <w:t>пособы использования дыхания для снятия напряжения, например, делать выдох вдвое длиннее, чем вдох; в случае сильного напряжения сделать глубокий выдох вдвое длиннее; в случае сильного напряжения сделать глубокий вдох и задержать дыхание на 20-30 секунд.</w:t>
      </w:r>
    </w:p>
    <w:p w:rsidR="000571D0" w:rsidRPr="00243C94" w:rsidRDefault="000571D0" w:rsidP="00243C94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 w:rsidRPr="00243C94">
        <w:rPr>
          <w:b/>
          <w:bCs/>
          <w:color w:val="000000"/>
        </w:rPr>
        <w:t>- «Мысленная тренировка».</w:t>
      </w:r>
      <w:r w:rsidRPr="00243C94">
        <w:rPr>
          <w:rStyle w:val="apple-converted-space"/>
          <w:color w:val="000000"/>
        </w:rPr>
        <w:t> </w:t>
      </w:r>
      <w:r w:rsidRPr="00243C94">
        <w:rPr>
          <w:color w:val="000000"/>
        </w:rPr>
        <w:t>Ситуация, вызывающая тревогу, заранее представляется во всех подробностях, трудных моментах, вызывающих её переживания, тщательно, детально продумывается собственное поведение.</w:t>
      </w:r>
    </w:p>
    <w:p w:rsidR="000571D0" w:rsidRPr="000841B2" w:rsidRDefault="000571D0" w:rsidP="00E90D40">
      <w:pPr>
        <w:jc w:val="both"/>
        <w:rPr>
          <w:rFonts w:ascii="Times New Roman" w:hAnsi="Times New Roman"/>
          <w:sz w:val="24"/>
          <w:szCs w:val="24"/>
        </w:rPr>
      </w:pPr>
    </w:p>
    <w:p w:rsidR="000571D0" w:rsidRPr="00AB5210" w:rsidRDefault="000571D0" w:rsidP="00C75A00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B5210">
        <w:rPr>
          <w:rFonts w:ascii="Times New Roman" w:hAnsi="Times New Roman"/>
          <w:b/>
          <w:sz w:val="24"/>
          <w:szCs w:val="24"/>
        </w:rPr>
        <w:t xml:space="preserve"> </w:t>
      </w:r>
    </w:p>
    <w:p w:rsidR="000571D0" w:rsidRPr="00A62179" w:rsidRDefault="000571D0" w:rsidP="001212DA">
      <w:pPr>
        <w:rPr>
          <w:rFonts w:ascii="Times New Roman" w:hAnsi="Times New Roman"/>
          <w:sz w:val="24"/>
          <w:szCs w:val="24"/>
        </w:rPr>
      </w:pPr>
    </w:p>
    <w:sectPr w:rsidR="000571D0" w:rsidRPr="00A62179" w:rsidSect="004B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096"/>
    <w:multiLevelType w:val="multilevel"/>
    <w:tmpl w:val="437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E7F13"/>
    <w:multiLevelType w:val="hybridMultilevel"/>
    <w:tmpl w:val="8EBAFE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054F7"/>
    <w:multiLevelType w:val="multilevel"/>
    <w:tmpl w:val="BB2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85669"/>
    <w:multiLevelType w:val="hybridMultilevel"/>
    <w:tmpl w:val="7DFC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5BA"/>
    <w:multiLevelType w:val="hybridMultilevel"/>
    <w:tmpl w:val="EDA2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B779D"/>
    <w:multiLevelType w:val="hybridMultilevel"/>
    <w:tmpl w:val="E2B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C6728"/>
    <w:multiLevelType w:val="hybridMultilevel"/>
    <w:tmpl w:val="7EFC0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0A19BA"/>
    <w:multiLevelType w:val="hybridMultilevel"/>
    <w:tmpl w:val="550E65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BBC2713"/>
    <w:multiLevelType w:val="hybridMultilevel"/>
    <w:tmpl w:val="593A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550A6"/>
    <w:multiLevelType w:val="multilevel"/>
    <w:tmpl w:val="8E98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CD3355"/>
    <w:multiLevelType w:val="hybridMultilevel"/>
    <w:tmpl w:val="697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E0D3C"/>
    <w:multiLevelType w:val="hybridMultilevel"/>
    <w:tmpl w:val="28C801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922339"/>
    <w:multiLevelType w:val="hybridMultilevel"/>
    <w:tmpl w:val="F2A6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13206"/>
    <w:multiLevelType w:val="hybridMultilevel"/>
    <w:tmpl w:val="FF1A3AD4"/>
    <w:lvl w:ilvl="0" w:tplc="31F87BD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76C302A"/>
    <w:multiLevelType w:val="hybridMultilevel"/>
    <w:tmpl w:val="8CA6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15F"/>
    <w:rsid w:val="00015040"/>
    <w:rsid w:val="00034708"/>
    <w:rsid w:val="000562B9"/>
    <w:rsid w:val="000571D0"/>
    <w:rsid w:val="00072028"/>
    <w:rsid w:val="00075C2A"/>
    <w:rsid w:val="00080BC3"/>
    <w:rsid w:val="000841B2"/>
    <w:rsid w:val="000A2C1C"/>
    <w:rsid w:val="000A3D8D"/>
    <w:rsid w:val="000C488F"/>
    <w:rsid w:val="000D3F95"/>
    <w:rsid w:val="000F4DC8"/>
    <w:rsid w:val="00100E72"/>
    <w:rsid w:val="00106311"/>
    <w:rsid w:val="001212DA"/>
    <w:rsid w:val="001256E4"/>
    <w:rsid w:val="001658D8"/>
    <w:rsid w:val="00172482"/>
    <w:rsid w:val="00172944"/>
    <w:rsid w:val="00177A7A"/>
    <w:rsid w:val="0019211B"/>
    <w:rsid w:val="00195861"/>
    <w:rsid w:val="001B0FE2"/>
    <w:rsid w:val="001B64F2"/>
    <w:rsid w:val="001D74BE"/>
    <w:rsid w:val="001E29A1"/>
    <w:rsid w:val="001E6730"/>
    <w:rsid w:val="0021115F"/>
    <w:rsid w:val="002176ED"/>
    <w:rsid w:val="00221160"/>
    <w:rsid w:val="0024044E"/>
    <w:rsid w:val="00243C94"/>
    <w:rsid w:val="00274250"/>
    <w:rsid w:val="002826D5"/>
    <w:rsid w:val="00290402"/>
    <w:rsid w:val="0029106B"/>
    <w:rsid w:val="00291EA4"/>
    <w:rsid w:val="002B57D8"/>
    <w:rsid w:val="002E5861"/>
    <w:rsid w:val="00324358"/>
    <w:rsid w:val="00331122"/>
    <w:rsid w:val="003372BF"/>
    <w:rsid w:val="00351FCD"/>
    <w:rsid w:val="003565F3"/>
    <w:rsid w:val="00371015"/>
    <w:rsid w:val="00373D25"/>
    <w:rsid w:val="003741D7"/>
    <w:rsid w:val="003767DF"/>
    <w:rsid w:val="00393132"/>
    <w:rsid w:val="0039315A"/>
    <w:rsid w:val="00394B20"/>
    <w:rsid w:val="00394C26"/>
    <w:rsid w:val="003C7EF2"/>
    <w:rsid w:val="003D367D"/>
    <w:rsid w:val="003F7753"/>
    <w:rsid w:val="004076A8"/>
    <w:rsid w:val="00431B21"/>
    <w:rsid w:val="0043331D"/>
    <w:rsid w:val="00433B8B"/>
    <w:rsid w:val="00435028"/>
    <w:rsid w:val="0044156C"/>
    <w:rsid w:val="00451EBF"/>
    <w:rsid w:val="00452520"/>
    <w:rsid w:val="004531C8"/>
    <w:rsid w:val="004549FB"/>
    <w:rsid w:val="004562CB"/>
    <w:rsid w:val="00495238"/>
    <w:rsid w:val="004B60B1"/>
    <w:rsid w:val="004C2E88"/>
    <w:rsid w:val="004D4A35"/>
    <w:rsid w:val="004E5E4F"/>
    <w:rsid w:val="005254A3"/>
    <w:rsid w:val="00533C5C"/>
    <w:rsid w:val="0053675D"/>
    <w:rsid w:val="005424E5"/>
    <w:rsid w:val="005442BA"/>
    <w:rsid w:val="00546418"/>
    <w:rsid w:val="00551CB2"/>
    <w:rsid w:val="00553280"/>
    <w:rsid w:val="00567C8B"/>
    <w:rsid w:val="00572E26"/>
    <w:rsid w:val="00577B18"/>
    <w:rsid w:val="005812E0"/>
    <w:rsid w:val="00583448"/>
    <w:rsid w:val="005D4490"/>
    <w:rsid w:val="005E5ED2"/>
    <w:rsid w:val="005E784F"/>
    <w:rsid w:val="005F6D53"/>
    <w:rsid w:val="00623021"/>
    <w:rsid w:val="00633D6E"/>
    <w:rsid w:val="006473FD"/>
    <w:rsid w:val="00652B26"/>
    <w:rsid w:val="00657E72"/>
    <w:rsid w:val="00663584"/>
    <w:rsid w:val="00687977"/>
    <w:rsid w:val="006A18FF"/>
    <w:rsid w:val="006B3D40"/>
    <w:rsid w:val="006B4CC1"/>
    <w:rsid w:val="00704A56"/>
    <w:rsid w:val="00724414"/>
    <w:rsid w:val="00741DEC"/>
    <w:rsid w:val="00745B08"/>
    <w:rsid w:val="00751E88"/>
    <w:rsid w:val="0075430D"/>
    <w:rsid w:val="0075435B"/>
    <w:rsid w:val="00760461"/>
    <w:rsid w:val="007641F9"/>
    <w:rsid w:val="007729F3"/>
    <w:rsid w:val="00774AE3"/>
    <w:rsid w:val="00785D8C"/>
    <w:rsid w:val="00787911"/>
    <w:rsid w:val="007B3846"/>
    <w:rsid w:val="007B71F7"/>
    <w:rsid w:val="007C6763"/>
    <w:rsid w:val="007D24E3"/>
    <w:rsid w:val="007D5B1A"/>
    <w:rsid w:val="007E545B"/>
    <w:rsid w:val="007F16C4"/>
    <w:rsid w:val="007F7218"/>
    <w:rsid w:val="007F7DF2"/>
    <w:rsid w:val="00825847"/>
    <w:rsid w:val="00831D35"/>
    <w:rsid w:val="00877A1A"/>
    <w:rsid w:val="008A0D3E"/>
    <w:rsid w:val="008B05A3"/>
    <w:rsid w:val="008D394A"/>
    <w:rsid w:val="008F380F"/>
    <w:rsid w:val="00903957"/>
    <w:rsid w:val="00904818"/>
    <w:rsid w:val="00923A3E"/>
    <w:rsid w:val="00936660"/>
    <w:rsid w:val="009439C4"/>
    <w:rsid w:val="00955605"/>
    <w:rsid w:val="0095596F"/>
    <w:rsid w:val="00957834"/>
    <w:rsid w:val="009624DA"/>
    <w:rsid w:val="00981AB0"/>
    <w:rsid w:val="009822FB"/>
    <w:rsid w:val="009969FC"/>
    <w:rsid w:val="009A68A2"/>
    <w:rsid w:val="009B28A0"/>
    <w:rsid w:val="009C4982"/>
    <w:rsid w:val="009C517C"/>
    <w:rsid w:val="009D3D7B"/>
    <w:rsid w:val="009F0E05"/>
    <w:rsid w:val="00A0347E"/>
    <w:rsid w:val="00A056F2"/>
    <w:rsid w:val="00A17BBA"/>
    <w:rsid w:val="00A32D1E"/>
    <w:rsid w:val="00A354C5"/>
    <w:rsid w:val="00A62179"/>
    <w:rsid w:val="00A635ED"/>
    <w:rsid w:val="00A84B71"/>
    <w:rsid w:val="00A850CC"/>
    <w:rsid w:val="00A85D2E"/>
    <w:rsid w:val="00A87C0C"/>
    <w:rsid w:val="00A87FA8"/>
    <w:rsid w:val="00A92291"/>
    <w:rsid w:val="00A93D33"/>
    <w:rsid w:val="00AB5210"/>
    <w:rsid w:val="00AD2E5E"/>
    <w:rsid w:val="00AF1FCE"/>
    <w:rsid w:val="00AF65EA"/>
    <w:rsid w:val="00B01F49"/>
    <w:rsid w:val="00B47337"/>
    <w:rsid w:val="00B518C2"/>
    <w:rsid w:val="00B66A57"/>
    <w:rsid w:val="00B73C46"/>
    <w:rsid w:val="00B81BA7"/>
    <w:rsid w:val="00B8440E"/>
    <w:rsid w:val="00B94BB8"/>
    <w:rsid w:val="00BA4B46"/>
    <w:rsid w:val="00BA5CF4"/>
    <w:rsid w:val="00BF79B3"/>
    <w:rsid w:val="00C065F5"/>
    <w:rsid w:val="00C12629"/>
    <w:rsid w:val="00C21D22"/>
    <w:rsid w:val="00C30A5A"/>
    <w:rsid w:val="00C33C0A"/>
    <w:rsid w:val="00C56387"/>
    <w:rsid w:val="00C72FCA"/>
    <w:rsid w:val="00C74060"/>
    <w:rsid w:val="00C75A00"/>
    <w:rsid w:val="00C877FC"/>
    <w:rsid w:val="00C96B4C"/>
    <w:rsid w:val="00CB3951"/>
    <w:rsid w:val="00CB53CD"/>
    <w:rsid w:val="00CD22A3"/>
    <w:rsid w:val="00CD6A9A"/>
    <w:rsid w:val="00CD6F0D"/>
    <w:rsid w:val="00D03D56"/>
    <w:rsid w:val="00D04354"/>
    <w:rsid w:val="00D42346"/>
    <w:rsid w:val="00D463CA"/>
    <w:rsid w:val="00D6378D"/>
    <w:rsid w:val="00D70143"/>
    <w:rsid w:val="00D93905"/>
    <w:rsid w:val="00D9770D"/>
    <w:rsid w:val="00DB73C0"/>
    <w:rsid w:val="00DC2641"/>
    <w:rsid w:val="00DC75E4"/>
    <w:rsid w:val="00E02374"/>
    <w:rsid w:val="00E02DCD"/>
    <w:rsid w:val="00E1351A"/>
    <w:rsid w:val="00E25A7F"/>
    <w:rsid w:val="00E51B8D"/>
    <w:rsid w:val="00E75460"/>
    <w:rsid w:val="00E80ADB"/>
    <w:rsid w:val="00E90D40"/>
    <w:rsid w:val="00E94154"/>
    <w:rsid w:val="00EA59F9"/>
    <w:rsid w:val="00EB036C"/>
    <w:rsid w:val="00ED4205"/>
    <w:rsid w:val="00ED7CBD"/>
    <w:rsid w:val="00EE4616"/>
    <w:rsid w:val="00F01FD8"/>
    <w:rsid w:val="00F56B9D"/>
    <w:rsid w:val="00F7477E"/>
    <w:rsid w:val="00F83B14"/>
    <w:rsid w:val="00FB2220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B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F6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D40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0D40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1F4D7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65E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0D40"/>
    <w:rPr>
      <w:rFonts w:ascii="Calibri Light" w:hAnsi="Calibri Light" w:cs="Times New Roman"/>
      <w:b/>
      <w:bCs/>
      <w:color w:val="5B9BD5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0D40"/>
    <w:rPr>
      <w:rFonts w:ascii="Calibri Light" w:hAnsi="Calibri Light" w:cs="Times New Roman"/>
      <w:color w:val="1F4D78"/>
      <w:lang w:eastAsia="ru-RU"/>
    </w:rPr>
  </w:style>
  <w:style w:type="paragraph" w:styleId="ListParagraph">
    <w:name w:val="List Paragraph"/>
    <w:basedOn w:val="Normal"/>
    <w:uiPriority w:val="99"/>
    <w:qFormat/>
    <w:rsid w:val="001658D8"/>
    <w:pPr>
      <w:ind w:left="720"/>
      <w:contextualSpacing/>
    </w:pPr>
  </w:style>
  <w:style w:type="character" w:customStyle="1" w:styleId="c0">
    <w:name w:val="c0"/>
    <w:basedOn w:val="DefaultParagraphFont"/>
    <w:uiPriority w:val="99"/>
    <w:rsid w:val="0007202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5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F65EA"/>
    <w:rPr>
      <w:rFonts w:cs="Times New Roman"/>
    </w:rPr>
  </w:style>
  <w:style w:type="character" w:customStyle="1" w:styleId="grey">
    <w:name w:val="grey"/>
    <w:basedOn w:val="DefaultParagraphFont"/>
    <w:uiPriority w:val="99"/>
    <w:rsid w:val="00AF65EA"/>
    <w:rPr>
      <w:rFonts w:cs="Times New Roman"/>
    </w:rPr>
  </w:style>
  <w:style w:type="paragraph" w:styleId="NormalWeb">
    <w:name w:val="Normal (Web)"/>
    <w:basedOn w:val="Normal"/>
    <w:uiPriority w:val="99"/>
    <w:rsid w:val="00AF6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AF65E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AF65E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90D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D4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90D4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0D4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-consultant.ru/situation/psychiatric/231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-consultant.ru/situation/psychiatric/232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-consultant.ru/situation/psychosomatic/index.php" TargetMode="External"/><Relationship Id="rId5" Type="http://schemas.openxmlformats.org/officeDocument/2006/relationships/hyperlink" Target="http://www.psycholog-consultant.ru/situation/emotions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11</Pages>
  <Words>3210</Words>
  <Characters>18298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281</cp:revision>
  <dcterms:created xsi:type="dcterms:W3CDTF">2016-09-04T13:19:00Z</dcterms:created>
  <dcterms:modified xsi:type="dcterms:W3CDTF">2019-02-04T20:03:00Z</dcterms:modified>
</cp:coreProperties>
</file>