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12" w:rsidRPr="00252385" w:rsidRDefault="00B66612" w:rsidP="00450C42">
      <w:pPr>
        <w:rPr>
          <w:sz w:val="28"/>
          <w:szCs w:val="28"/>
        </w:rPr>
      </w:pPr>
    </w:p>
    <w:p w:rsidR="00B66612" w:rsidRPr="00252385" w:rsidRDefault="00B66612" w:rsidP="00836DFB">
      <w:pPr>
        <w:jc w:val="center"/>
        <w:rPr>
          <w:rFonts w:ascii="Century Gothic" w:hAnsi="Century Gothic"/>
          <w:b/>
          <w:sz w:val="28"/>
          <w:szCs w:val="28"/>
        </w:rPr>
      </w:pPr>
    </w:p>
    <w:p w:rsidR="00B66612" w:rsidRPr="00252385" w:rsidRDefault="00B66612" w:rsidP="00836DFB">
      <w:pPr>
        <w:rPr>
          <w:rFonts w:ascii="Century Gothic" w:hAnsi="Century Gothic" w:cs="Arial"/>
          <w:b/>
          <w:sz w:val="28"/>
          <w:szCs w:val="28"/>
        </w:rPr>
      </w:pPr>
    </w:p>
    <w:p w:rsidR="00B66612" w:rsidRPr="00252385" w:rsidRDefault="00B66612" w:rsidP="00836DFB">
      <w:pPr>
        <w:rPr>
          <w:rFonts w:ascii="Arial" w:hAnsi="Arial" w:cs="Arial"/>
          <w:sz w:val="28"/>
          <w:szCs w:val="28"/>
        </w:rPr>
      </w:pPr>
    </w:p>
    <w:p w:rsidR="00B66612" w:rsidRPr="00252385" w:rsidRDefault="00B66612" w:rsidP="00836DFB">
      <w:pPr>
        <w:rPr>
          <w:rFonts w:ascii="Arial" w:hAnsi="Arial" w:cs="Arial"/>
          <w:sz w:val="28"/>
          <w:szCs w:val="28"/>
        </w:rPr>
      </w:pPr>
    </w:p>
    <w:p w:rsidR="00B66612" w:rsidRDefault="00B66612" w:rsidP="00836DFB">
      <w:pPr>
        <w:jc w:val="center"/>
        <w:rPr>
          <w:rFonts w:ascii="Arial" w:hAnsi="Arial" w:cs="Arial"/>
          <w:sz w:val="28"/>
          <w:szCs w:val="28"/>
        </w:rPr>
      </w:pPr>
    </w:p>
    <w:p w:rsidR="00B66612" w:rsidRPr="00252385" w:rsidRDefault="00B66612" w:rsidP="00836DFB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252385">
        <w:rPr>
          <w:rFonts w:ascii="Monotype Corsiva" w:hAnsi="Monotype Corsiva"/>
          <w:b/>
          <w:color w:val="7030A0"/>
          <w:sz w:val="72"/>
          <w:szCs w:val="72"/>
        </w:rPr>
        <w:t>ЭКОЛОГИЧЕСКИЙ</w:t>
      </w:r>
      <w:r w:rsidRPr="00252385">
        <w:rPr>
          <w:rFonts w:ascii="Monotype Corsiva" w:hAnsi="Monotype Corsiva" w:cs="Arial"/>
          <w:b/>
          <w:color w:val="7030A0"/>
          <w:sz w:val="72"/>
          <w:szCs w:val="72"/>
        </w:rPr>
        <w:t xml:space="preserve"> </w:t>
      </w:r>
      <w:r w:rsidRPr="00252385">
        <w:rPr>
          <w:rFonts w:ascii="Monotype Corsiva" w:hAnsi="Monotype Corsiva"/>
          <w:b/>
          <w:color w:val="7030A0"/>
          <w:sz w:val="72"/>
          <w:szCs w:val="72"/>
        </w:rPr>
        <w:t>ПРОЕКТ</w:t>
      </w:r>
    </w:p>
    <w:p w:rsidR="00B66612" w:rsidRPr="00252385" w:rsidRDefault="00B66612" w:rsidP="00836DFB">
      <w:pPr>
        <w:rPr>
          <w:rFonts w:ascii="Mistral" w:hAnsi="Mistral" w:cs="Arial"/>
          <w:color w:val="7030A0"/>
          <w:sz w:val="28"/>
          <w:szCs w:val="28"/>
        </w:rPr>
      </w:pPr>
    </w:p>
    <w:p w:rsidR="00B66612" w:rsidRPr="00252385" w:rsidRDefault="00B66612" w:rsidP="00836DFB">
      <w:pPr>
        <w:jc w:val="center"/>
        <w:rPr>
          <w:rFonts w:ascii="Monotype Corsiva" w:hAnsi="Monotype Corsiva" w:cs="Arial"/>
          <w:b/>
          <w:color w:val="FF3300"/>
          <w:sz w:val="56"/>
          <w:szCs w:val="56"/>
        </w:rPr>
      </w:pPr>
      <w:r w:rsidRPr="00252385">
        <w:rPr>
          <w:rFonts w:ascii="Monotype Corsiva" w:hAnsi="Monotype Corsiva" w:cs="Arial"/>
          <w:b/>
          <w:color w:val="FF3300"/>
          <w:sz w:val="56"/>
          <w:szCs w:val="56"/>
        </w:rPr>
        <w:t>«Путешествие в мир насекомых»</w:t>
      </w:r>
    </w:p>
    <w:p w:rsidR="00B66612" w:rsidRPr="00252385" w:rsidRDefault="00B66612" w:rsidP="00836DFB">
      <w:pPr>
        <w:rPr>
          <w:rFonts w:ascii="Monotype Corsiva" w:hAnsi="Monotype Corsiva" w:cs="Arial"/>
          <w:b/>
          <w:sz w:val="56"/>
          <w:szCs w:val="56"/>
        </w:rPr>
      </w:pPr>
    </w:p>
    <w:p w:rsidR="00B66612" w:rsidRPr="0004662C" w:rsidRDefault="00B66612" w:rsidP="00836DFB">
      <w:pPr>
        <w:rPr>
          <w:rFonts w:ascii="Arial" w:hAnsi="Arial" w:cs="Arial"/>
          <w:sz w:val="28"/>
          <w:szCs w:val="28"/>
        </w:rPr>
      </w:pPr>
    </w:p>
    <w:p w:rsidR="00B66612" w:rsidRDefault="00B66612" w:rsidP="00836DFB">
      <w:pPr>
        <w:rPr>
          <w:rFonts w:ascii="Arial" w:hAnsi="Arial" w:cs="Arial"/>
          <w:sz w:val="28"/>
          <w:szCs w:val="28"/>
          <w:lang w:val="en-US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04662C" w:rsidRDefault="00B66612" w:rsidP="00B90FA1">
      <w:pPr>
        <w:jc w:val="right"/>
        <w:rPr>
          <w:sz w:val="28"/>
          <w:szCs w:val="28"/>
        </w:rPr>
      </w:pPr>
    </w:p>
    <w:p w:rsidR="00B66612" w:rsidRPr="0004662C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AC4F86" w:rsidRDefault="00B66612" w:rsidP="00B90FA1">
      <w:pPr>
        <w:jc w:val="right"/>
        <w:rPr>
          <w:sz w:val="28"/>
          <w:szCs w:val="28"/>
        </w:rPr>
      </w:pPr>
    </w:p>
    <w:p w:rsidR="00B66612" w:rsidRPr="00252385" w:rsidRDefault="00B66612" w:rsidP="001171B3">
      <w:pPr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252385">
        <w:rPr>
          <w:rFonts w:ascii="Monotype Corsiva" w:hAnsi="Monotype Corsiva"/>
          <w:b/>
          <w:sz w:val="48"/>
          <w:szCs w:val="48"/>
        </w:rPr>
        <w:t>Аннотация проекта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>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понимать. Мною был разработан перспективный план, в который вошел цикл познавательных занятий по насекомым, а также занятия  с продуктивными видами деятельности (рисование, аппликация) и развлечения. Эти материалы представлены в приложении к проекту. В основу работы с детьми положен прием погружения детей в тему, который дает им возможность глубоко осознать, почувствовать то, что хочет донести до них педагог. Тема не ограничивает возможности планирования разных видов деятельности, задач развития, обучения и воспитания детей, а только позволяет объединить все виды детской деятельности, сделать их интересными, максимально полезными для детей.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rStyle w:val="apple-style-span"/>
          <w:sz w:val="28"/>
          <w:szCs w:val="28"/>
        </w:rPr>
        <w:t xml:space="preserve">  Проанализировав теорию и опыт, накопленный в области экологического воспитания, я решила разработать проект экологического воспитания  дошкольников -  познакомить с миром насекомых.</w:t>
      </w:r>
      <w:r w:rsidRPr="00252385">
        <w:rPr>
          <w:sz w:val="28"/>
          <w:szCs w:val="28"/>
        </w:rPr>
        <w:t xml:space="preserve"> Проект рассчитан на детей дошкольного возраста. Реализация проекта возможна в дошкольном учреждении любого типа. Защита насекомых, необходимых для сохранения природы на Земле и рационального действия с ней для того, чтобы сохранить себя и всё живое как общий дом – одна из наиболее важных проблем, требующих безотлагательного решения.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 xml:space="preserve">  Для ознакомления детей и освоения правильного отношения их с природой я разработала проект, рассчитанный на дошкольников 4-5 лет (средняя группа) месячный цикл обучения.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 xml:space="preserve"> Мы  работаем с особой категорией детей – дошкольниками и именно в этом возрасте необходимо заложить основы экологической культуры. Так как у малышей накапливаются эмоциональные впечатления, первые представления о природе, закладываются ценностные ориентации и отношение к окружающему миру. У детей дошкольного возраста нужно развивать такие черты личности как: отзывчивость, доброту, ответственность. И как раз в этом нам  может помочь «древний источник познания» - природа.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B66612" w:rsidRPr="00252385" w:rsidRDefault="00B66612" w:rsidP="00450C42">
      <w:pPr>
        <w:rPr>
          <w:sz w:val="28"/>
          <w:szCs w:val="28"/>
        </w:rPr>
      </w:pPr>
    </w:p>
    <w:p w:rsidR="00B66612" w:rsidRPr="00252385" w:rsidRDefault="00B66612" w:rsidP="00450C42">
      <w:pPr>
        <w:rPr>
          <w:sz w:val="28"/>
          <w:szCs w:val="28"/>
        </w:rPr>
      </w:pPr>
    </w:p>
    <w:p w:rsidR="00B66612" w:rsidRPr="00252385" w:rsidRDefault="00B66612" w:rsidP="00450C42">
      <w:pPr>
        <w:rPr>
          <w:sz w:val="28"/>
          <w:szCs w:val="28"/>
        </w:rPr>
      </w:pPr>
    </w:p>
    <w:p w:rsidR="00B66612" w:rsidRPr="00252385" w:rsidRDefault="00B66612" w:rsidP="00450C42">
      <w:pPr>
        <w:rPr>
          <w:sz w:val="28"/>
          <w:szCs w:val="28"/>
        </w:rPr>
      </w:pPr>
    </w:p>
    <w:p w:rsidR="00B66612" w:rsidRPr="00252385" w:rsidRDefault="00B66612" w:rsidP="001171B3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252385">
        <w:rPr>
          <w:rFonts w:ascii="Monotype Corsiva" w:hAnsi="Monotype Corsiva"/>
          <w:b/>
          <w:bCs/>
          <w:sz w:val="48"/>
          <w:szCs w:val="48"/>
        </w:rPr>
        <w:t>Актуальность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52385">
        <w:rPr>
          <w:rFonts w:ascii="Calibri" w:hAnsi="Calibri"/>
          <w:sz w:val="28"/>
          <w:szCs w:val="28"/>
        </w:rPr>
        <w:t xml:space="preserve"> 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 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 xml:space="preserve"> Исследования Н. Ф. Виноградовой, С. Н. Николаевой, А. М. Федотовой, В. Г. Грецовой убеждают в том, что дети дошкольного возраста могут понять как простые, так и сложные природные явления и способны рассуждать в понятных им проблемных ситуациях.   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 xml:space="preserve">Во время прогулки дети увидели насекомых.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</w:t>
      </w:r>
      <w:r w:rsidRPr="00252385">
        <w:rPr>
          <w:b/>
          <w:color w:val="000000"/>
          <w:sz w:val="28"/>
          <w:szCs w:val="28"/>
          <w:u w:val="single"/>
        </w:rPr>
        <w:t>проблема:</w:t>
      </w:r>
      <w:r w:rsidRPr="00252385">
        <w:rPr>
          <w:sz w:val="28"/>
          <w:szCs w:val="28"/>
        </w:rPr>
        <w:t xml:space="preserve">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B66612" w:rsidRPr="00252385" w:rsidRDefault="00B66612" w:rsidP="001171B3">
      <w:pPr>
        <w:spacing w:after="0" w:line="240" w:lineRule="auto"/>
        <w:rPr>
          <w:rStyle w:val="apple-style-span"/>
          <w:sz w:val="28"/>
          <w:szCs w:val="28"/>
        </w:rPr>
      </w:pPr>
      <w:r w:rsidRPr="00252385">
        <w:rPr>
          <w:rStyle w:val="apple-style-span"/>
          <w:sz w:val="28"/>
          <w:szCs w:val="28"/>
        </w:rPr>
        <w:t>Поэтому экологическое воспитание подрастающего поколения - это одна из важнейших, актуальнейших задач всей системы народного образования, которая реализуется во всех её звеньях. Дошкольный возраст – это наиболее благоприятный период эмоционального взаимодействия ребёнка с природой.</w:t>
      </w:r>
      <w:r w:rsidRPr="00252385">
        <w:rPr>
          <w:rStyle w:val="apple-converted-space"/>
          <w:sz w:val="28"/>
          <w:szCs w:val="28"/>
        </w:rPr>
        <w:t> </w:t>
      </w:r>
      <w:r w:rsidRPr="00252385">
        <w:rPr>
          <w:sz w:val="28"/>
          <w:szCs w:val="28"/>
        </w:rPr>
        <w:br/>
      </w:r>
      <w:r w:rsidRPr="00252385">
        <w:rPr>
          <w:rStyle w:val="apple-style-span"/>
          <w:sz w:val="28"/>
          <w:szCs w:val="28"/>
        </w:rPr>
        <w:t xml:space="preserve"> Отсюда вытекает задача формирования у детей ответственного отношения к природе. В нашем детском саду организована работа по формированию экологической культуры детей.</w:t>
      </w:r>
    </w:p>
    <w:p w:rsidR="00B66612" w:rsidRPr="00252385" w:rsidRDefault="00B66612" w:rsidP="001171B3">
      <w:pPr>
        <w:spacing w:after="0" w:line="240" w:lineRule="auto"/>
        <w:rPr>
          <w:rStyle w:val="apple-style-span"/>
          <w:sz w:val="28"/>
          <w:szCs w:val="28"/>
        </w:rPr>
      </w:pPr>
      <w:r w:rsidRPr="00252385">
        <w:rPr>
          <w:rStyle w:val="apple-style-span"/>
          <w:sz w:val="28"/>
          <w:szCs w:val="28"/>
        </w:rPr>
        <w:t xml:space="preserve"> Ведь именно детям этого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И чем раньше начинается работа по экологическому воспитанию детей, тем большим будет ее педагогическая результативность. При этом в тесной взаимосвязи должны выступать все формы и виды  деятельности детей. Иногда дети ломают ветви деревьев, кустарников, разоряют птичьи гнезда и мучают животных. Объясняется это тем, что у них вовремя не был поддержан интерес к окружающей природе и на основе этого здорового интереса их не</w:t>
      </w:r>
      <w:r w:rsidRPr="00252385">
        <w:rPr>
          <w:sz w:val="28"/>
          <w:szCs w:val="28"/>
        </w:rPr>
        <w:t xml:space="preserve"> </w:t>
      </w:r>
      <w:r w:rsidRPr="00252385">
        <w:rPr>
          <w:rStyle w:val="apple-style-span"/>
          <w:sz w:val="28"/>
          <w:szCs w:val="28"/>
        </w:rPr>
        <w:t>познакомили с жизнью растений и животных. Дети самостоятельно не могут</w:t>
      </w:r>
      <w:r w:rsidRPr="00252385">
        <w:rPr>
          <w:sz w:val="28"/>
          <w:szCs w:val="28"/>
        </w:rPr>
        <w:t xml:space="preserve"> </w:t>
      </w:r>
      <w:r w:rsidRPr="00252385">
        <w:rPr>
          <w:rStyle w:val="apple-style-span"/>
          <w:sz w:val="28"/>
          <w:szCs w:val="28"/>
        </w:rPr>
        <w:t>объяснить многие интересующие их явления природы, а потому это обязанность взрослых.</w:t>
      </w:r>
    </w:p>
    <w:p w:rsidR="00B66612" w:rsidRPr="00252385" w:rsidRDefault="00B66612" w:rsidP="001171B3">
      <w:pPr>
        <w:spacing w:after="0" w:line="240" w:lineRule="auto"/>
        <w:rPr>
          <w:bCs/>
          <w:iCs/>
          <w:sz w:val="28"/>
          <w:szCs w:val="28"/>
        </w:rPr>
      </w:pPr>
      <w:r w:rsidRPr="00252385">
        <w:rPr>
          <w:bCs/>
          <w:iCs/>
          <w:sz w:val="28"/>
          <w:szCs w:val="28"/>
        </w:rPr>
        <w:t>* В современных условиях, проблема экологического воспитания дошкольников приобретает особую остроту и актуальность.</w:t>
      </w:r>
    </w:p>
    <w:p w:rsidR="00B66612" w:rsidRPr="00252385" w:rsidRDefault="00B66612" w:rsidP="001171B3">
      <w:pPr>
        <w:spacing w:after="0" w:line="240" w:lineRule="auto"/>
        <w:ind w:firstLine="142"/>
        <w:rPr>
          <w:bCs/>
          <w:iCs/>
          <w:sz w:val="28"/>
          <w:szCs w:val="28"/>
        </w:rPr>
      </w:pPr>
      <w:r w:rsidRPr="00252385">
        <w:rPr>
          <w:bCs/>
          <w:iCs/>
          <w:sz w:val="28"/>
          <w:szCs w:val="28"/>
        </w:rPr>
        <w:t>*  Большинство современных детей редко общается с природой.    Экологическое образование начинается со знакомства с объектами ближайшего окружения, с которыми ребенок сталкивается каждый день. В любой  станице, деревне, городе,  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   процессе   проектно-исследовательской  деятельности.  Ведь в процессе детского исследования ребенок получает конкретные познавательные 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>Как в капле утренней росы искрится и переливается всеми красками огромное солнце, так и в любом крохотном жучке, в любой невзрачной букашке отражается богатство, красота и бесконечное разнообразие огромного мира насекомых.</w:t>
      </w:r>
    </w:p>
    <w:p w:rsidR="00B66612" w:rsidRPr="00252385" w:rsidRDefault="00B66612" w:rsidP="001171B3">
      <w:pPr>
        <w:spacing w:after="0" w:line="240" w:lineRule="auto"/>
        <w:rPr>
          <w:sz w:val="28"/>
          <w:szCs w:val="28"/>
        </w:rPr>
      </w:pPr>
      <w:r w:rsidRPr="00252385">
        <w:rPr>
          <w:sz w:val="28"/>
          <w:szCs w:val="28"/>
        </w:rPr>
        <w:t xml:space="preserve"> Их мириады – на каждого человека, живущего на земле, приходится более двухсот пятидесяти миллионов насекомых.</w:t>
      </w:r>
    </w:p>
    <w:p w:rsidR="00B66612" w:rsidRPr="00252385" w:rsidRDefault="00B66612" w:rsidP="001171B3">
      <w:pPr>
        <w:spacing w:after="0" w:line="240" w:lineRule="auto"/>
        <w:rPr>
          <w:bCs/>
          <w:iCs/>
          <w:sz w:val="28"/>
          <w:szCs w:val="28"/>
        </w:rPr>
      </w:pPr>
      <w:r w:rsidRPr="00252385">
        <w:rPr>
          <w:sz w:val="28"/>
          <w:szCs w:val="28"/>
        </w:rPr>
        <w:t>Жуки и бабочки, пчёлы и мухи, тараканы и пауки, муравьи и шмели, божьи коровки и кузнечики, осы и комары, стрекозы и сверчки – это всё наши братья меньшие, которых мы порой не замечаем из-за темпа нашей жизни. Остановитесь, оглянитесь вокруг. Любое насекомое, независимо от его размера и роли в природе, при внимательном изучении оказывается бесконечно интересным и занимательным. Впервые мы встречаемся с насекомыми в раннем детстве. И от того как происходит эта встреча, зависит наше дальнейшее отношение к “мелким тварям” – или у нас развивается фобия к разным ползающим и летающим букашкам, или мы открываем для себя удивительный микромир, с его чудесами и тайнами.</w:t>
      </w:r>
    </w:p>
    <w:p w:rsidR="00B66612" w:rsidRPr="00252385" w:rsidRDefault="00B66612" w:rsidP="001171B3">
      <w:pPr>
        <w:pStyle w:val="Heading1"/>
        <w:jc w:val="left"/>
        <w:rPr>
          <w:rFonts w:ascii="Calibri" w:hAnsi="Calibri"/>
          <w:b w:val="0"/>
          <w:bCs w:val="0"/>
          <w:sz w:val="28"/>
          <w:szCs w:val="28"/>
        </w:rPr>
      </w:pPr>
      <w:r w:rsidRPr="00252385">
        <w:rPr>
          <w:rFonts w:ascii="Calibri" w:hAnsi="Calibri"/>
          <w:b w:val="0"/>
          <w:bCs w:val="0"/>
          <w:sz w:val="28"/>
          <w:szCs w:val="28"/>
        </w:rPr>
        <w:t xml:space="preserve"> А для чего нам насекомые?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52385">
        <w:rPr>
          <w:rFonts w:ascii="Calibri" w:hAnsi="Calibri"/>
          <w:sz w:val="28"/>
          <w:szCs w:val="28"/>
        </w:rPr>
        <w:t xml:space="preserve">В нашей обыденной жизни, насекомые просто незаменимы. Около тридцати процентов культур, которые мы используем в производстве продуктов питания, опыляются пчёлами, причём по большей части дикими. Но опыление — лишь малая толика тех полезных дел, которые совершают насекомые. 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52385">
        <w:rPr>
          <w:rFonts w:ascii="Calibri" w:hAnsi="Calibri"/>
          <w:sz w:val="28"/>
          <w:szCs w:val="28"/>
        </w:rPr>
        <w:t xml:space="preserve"> Они участвуют в круговороте веществ в природе, очищая нашу землю от останков умерших растений и животных,. Благодаря их неустанной работе почва обогащается и высвобождаются, так необходимые для роста и жизни зелёных растений, питательные вещества.﻿</w:t>
      </w:r>
    </w:p>
    <w:p w:rsidR="00B66612" w:rsidRPr="00252385" w:rsidRDefault="00B66612" w:rsidP="001171B3">
      <w:pPr>
        <w:pStyle w:val="Heading1"/>
        <w:jc w:val="left"/>
        <w:rPr>
          <w:rFonts w:ascii="Calibri" w:hAnsi="Calibri"/>
          <w:b w:val="0"/>
          <w:bCs w:val="0"/>
          <w:sz w:val="28"/>
          <w:szCs w:val="28"/>
        </w:rPr>
      </w:pPr>
      <w:r w:rsidRPr="00252385">
        <w:rPr>
          <w:rFonts w:ascii="Calibri" w:hAnsi="Calibri"/>
          <w:b w:val="0"/>
          <w:bCs w:val="0"/>
          <w:sz w:val="28"/>
          <w:szCs w:val="28"/>
        </w:rPr>
        <w:t xml:space="preserve"> Так кто же они - друзья или враги?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52385">
        <w:rPr>
          <w:rFonts w:ascii="Calibri" w:hAnsi="Calibri"/>
          <w:sz w:val="28"/>
          <w:szCs w:val="28"/>
        </w:rPr>
        <w:t>Никто не спорит, что некоторые виды насекомых уничтожают урожаи и являются переносчиками болезней. Но вредными, с точки зрения людей, считается не более 1-го процента всех живущих в мире насекомых, и то от многих из них мы страдаем по причине вмешательства в живую природу.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252385">
        <w:rPr>
          <w:rFonts w:ascii="Calibri" w:hAnsi="Calibri"/>
          <w:sz w:val="28"/>
          <w:szCs w:val="28"/>
        </w:rPr>
        <w:t>И всё же, несмотря на все недостатки, насекомые являются неотъемлемой часть мира живой природы, от которого зависит и наша с вами жизнь. По словам одного энтомолога: “насекомые могут обойтись без нас, а вот мы без них никак”.</w:t>
      </w:r>
    </w:p>
    <w:p w:rsidR="00B66612" w:rsidRPr="00252385" w:rsidRDefault="00B66612" w:rsidP="001171B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Идея проекта:</w:t>
      </w:r>
      <w:r w:rsidRPr="00252385">
        <w:rPr>
          <w:sz w:val="28"/>
          <w:szCs w:val="28"/>
        </w:rPr>
        <w:t xml:space="preserve"> формирование навыков правильного поведения детей в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природе.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Игровая мотивация</w:t>
      </w:r>
      <w:r w:rsidRPr="00252385">
        <w:rPr>
          <w:sz w:val="28"/>
          <w:szCs w:val="28"/>
        </w:rPr>
        <w:t>: помочь детям понять своеобразие каждого насекомого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его уникальность.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Цель проекта</w:t>
      </w:r>
      <w:r w:rsidRPr="00252385">
        <w:rPr>
          <w:sz w:val="28"/>
          <w:szCs w:val="28"/>
        </w:rPr>
        <w:t>: формирование у детей представлений о жизни насекомых,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гуманное отношение к окружающей среде и стремление проявлять заботу о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сохранении природы.</w:t>
      </w:r>
    </w:p>
    <w:p w:rsidR="00B66612" w:rsidRPr="00252385" w:rsidRDefault="00B66612" w:rsidP="00DF2043">
      <w:pPr>
        <w:rPr>
          <w:b/>
          <w:sz w:val="28"/>
          <w:szCs w:val="28"/>
        </w:rPr>
      </w:pPr>
      <w:r w:rsidRPr="00252385">
        <w:rPr>
          <w:b/>
          <w:sz w:val="28"/>
          <w:szCs w:val="28"/>
        </w:rPr>
        <w:t>Задачи проекта: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- Расширить, обобщить и систематизировать знания детей о насекомых, о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местах их обитания, характерных особенностях внешнего вида и способах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передвижения, условиях жизни.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- Формировать умение делать выводы, устанавливая причинно-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следственные связи между объектами живой природы.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- Воспитывать у детей интерес и бережное отношение к миру живой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природы.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- Развивать познавательный интерес к насекомым.</w:t>
      </w:r>
    </w:p>
    <w:p w:rsidR="00B66612" w:rsidRPr="00252385" w:rsidRDefault="00B66612" w:rsidP="00DF2043">
      <w:pPr>
        <w:rPr>
          <w:sz w:val="28"/>
          <w:szCs w:val="28"/>
        </w:rPr>
      </w:pPr>
      <w:r w:rsidRPr="00252385">
        <w:rPr>
          <w:sz w:val="28"/>
          <w:szCs w:val="28"/>
        </w:rPr>
        <w:t>- Развивать речь детей, активизировать словарный запас.</w:t>
      </w:r>
    </w:p>
    <w:p w:rsidR="00B66612" w:rsidRPr="00252385" w:rsidRDefault="00B66612" w:rsidP="00DF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385">
        <w:rPr>
          <w:sz w:val="28"/>
          <w:szCs w:val="28"/>
        </w:rPr>
        <w:t>- Развивать коммуникативные навыки, эмоциональную отзывчивость</w:t>
      </w:r>
      <w:r w:rsidRPr="00252385">
        <w:rPr>
          <w:rFonts w:ascii="Times New Roman" w:hAnsi="Times New Roman"/>
          <w:sz w:val="28"/>
          <w:szCs w:val="28"/>
        </w:rPr>
        <w:t xml:space="preserve"> </w:t>
      </w:r>
    </w:p>
    <w:p w:rsidR="00B66612" w:rsidRPr="00252385" w:rsidRDefault="00B66612" w:rsidP="00DF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612" w:rsidRPr="00252385" w:rsidRDefault="00B66612" w:rsidP="00DF2043">
      <w:pPr>
        <w:pStyle w:val="NormalWeb"/>
        <w:rPr>
          <w:rFonts w:ascii="Calibri" w:hAnsi="Calibri" w:cs="Arial"/>
          <w:b/>
          <w:sz w:val="28"/>
          <w:szCs w:val="28"/>
        </w:rPr>
      </w:pPr>
      <w:r w:rsidRPr="00252385">
        <w:rPr>
          <w:rFonts w:ascii="Calibri" w:hAnsi="Calibri" w:cs="Arial"/>
          <w:b/>
          <w:sz w:val="28"/>
          <w:szCs w:val="28"/>
        </w:rPr>
        <w:t>Тип проекта: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По доминирующему методу: познавательно-исследовательский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По характеру содержанию: ребенок  + семья + природа;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По характеру участию ребенка в проекте: участник от зарождения идеи до получения результата;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По количеству участников: фронтальный, групповой;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По продолжительности: краткосрочный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Продолжительность проекта:</w:t>
      </w:r>
      <w:r w:rsidRPr="00252385">
        <w:rPr>
          <w:sz w:val="28"/>
          <w:szCs w:val="28"/>
        </w:rPr>
        <w:t xml:space="preserve"> 1 месяц.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 дети 4 -5 лет, воспитатель</w:t>
      </w:r>
      <w:r w:rsidRPr="00252385">
        <w:rPr>
          <w:sz w:val="28"/>
          <w:szCs w:val="28"/>
        </w:rPr>
        <w:t>, родители воспитанников,</w:t>
      </w:r>
    </w:p>
    <w:p w:rsidR="00B66612" w:rsidRPr="00252385" w:rsidRDefault="00B66612" w:rsidP="00450C42">
      <w:pPr>
        <w:rPr>
          <w:b/>
          <w:sz w:val="28"/>
          <w:szCs w:val="28"/>
        </w:rPr>
      </w:pPr>
      <w:r w:rsidRPr="00252385">
        <w:rPr>
          <w:b/>
          <w:sz w:val="28"/>
          <w:szCs w:val="28"/>
        </w:rPr>
        <w:t>Предполагаемый результат: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У детей появится ярко выраженный интерес к объектам природы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насекомым.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Научатся уверенно различать, и называть насекомых, и их характерные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признаки.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Будут знать о пользе или вреде, которую они приносят людям и растениям.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Научатся составлять описательный рассказ о насекомом с использованием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опорной схемы.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Будут стремиться к правильному поведению по отношению к насекомым,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бережно относиться к ним и к природе.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– Появится стремление к исследованию объектов природы, научатся делать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выводы, устанавливать причинно-следственные связи.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- Сформируется представление о том, что нельзя делить насекомых на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полезных и вредных, и тем более, руководствоваться этим в своих поступках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по отношению к ним.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– К проекту будут привлечены родители. Экологическое просвещение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родителей даст большой плюс в экологическом воспитании детей детского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сада.</w:t>
      </w:r>
    </w:p>
    <w:p w:rsidR="00B66612" w:rsidRPr="00252385" w:rsidRDefault="00B66612" w:rsidP="00DF2043">
      <w:pPr>
        <w:pStyle w:val="NormalWeb"/>
        <w:rPr>
          <w:rFonts w:ascii="Calibri" w:hAnsi="Calibri" w:cs="Arial"/>
          <w:b/>
          <w:sz w:val="28"/>
          <w:szCs w:val="28"/>
        </w:rPr>
      </w:pPr>
      <w:r w:rsidRPr="00252385">
        <w:rPr>
          <w:rFonts w:ascii="Calibri" w:hAnsi="Calibri" w:cs="Arial"/>
          <w:b/>
          <w:sz w:val="28"/>
          <w:szCs w:val="28"/>
        </w:rPr>
        <w:t>Ресурсное обеспечение: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Кадровый потенциал: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Воспитатели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Родители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Дети</w:t>
      </w:r>
    </w:p>
    <w:p w:rsidR="00B66612" w:rsidRPr="00252385" w:rsidRDefault="00B66612" w:rsidP="00DF2043">
      <w:pPr>
        <w:pStyle w:val="NormalWeb"/>
        <w:rPr>
          <w:rFonts w:ascii="Calibri" w:hAnsi="Calibri" w:cs="Arial"/>
          <w:b/>
          <w:sz w:val="28"/>
          <w:szCs w:val="28"/>
        </w:rPr>
      </w:pPr>
      <w:r w:rsidRPr="00252385">
        <w:rPr>
          <w:rFonts w:ascii="Calibri" w:hAnsi="Calibri" w:cs="Arial"/>
          <w:b/>
          <w:sz w:val="28"/>
          <w:szCs w:val="28"/>
        </w:rPr>
        <w:t>Материально-техническая база: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- экологический центр в группе;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 xml:space="preserve">- наглядный и демонстрационный материал: презентации, иллюстрации, фотографии, картины; 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 xml:space="preserve">- библиотечка книг с экологическим содержанием; 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- костюмы насекомых,шапочки для подвижных игр.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Методическое: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теоретическая и методическая литература,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периодическая печать,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материалы по передовому педагогическому опыту.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Информационное обслуживание проекта: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Интернет-сайты;</w:t>
      </w:r>
    </w:p>
    <w:p w:rsidR="00B66612" w:rsidRPr="00252385" w:rsidRDefault="00B66612" w:rsidP="00DF2043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Выпуск фотоотчетов;</w:t>
      </w:r>
    </w:p>
    <w:p w:rsidR="00B66612" w:rsidRPr="00252385" w:rsidRDefault="00B66612" w:rsidP="00F40A98">
      <w:pPr>
        <w:rPr>
          <w:b/>
          <w:sz w:val="28"/>
          <w:szCs w:val="28"/>
        </w:rPr>
      </w:pPr>
      <w:r w:rsidRPr="00252385">
        <w:rPr>
          <w:b/>
          <w:sz w:val="28"/>
          <w:szCs w:val="28"/>
        </w:rPr>
        <w:t>Этапы реализации проекта.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1) Подготовительный этап:</w:t>
      </w:r>
      <w:r w:rsidRPr="00252385">
        <w:rPr>
          <w:sz w:val="28"/>
          <w:szCs w:val="28"/>
        </w:rPr>
        <w:t xml:space="preserve"> подбор иллюстративного материала,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энциклопедических книг и художественных произведений. Разучивание с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детьми стихотворений, загадок, пальчиковых игр, физ. минуток, подвижных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игр по теме. Подбор музыкальных произведений. Изготовление настольных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игр (разрезные картинки, раскраски). Разработка занятий и бесед о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насекомых.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2) Основной этап:</w:t>
      </w:r>
      <w:r w:rsidRPr="00252385">
        <w:rPr>
          <w:sz w:val="28"/>
          <w:szCs w:val="28"/>
        </w:rPr>
        <w:t xml:space="preserve"> работа с детьми: проведение занятий по теме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«Насекомые». Чтение и разучивание стихотворений, песенок, пальчиковых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игр, загадок. Прослушивание и обсуждение музыкальных произведений.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Чтение книг о насекомых. Наблюдения на прогулке. Рассматривание и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беседы по теме. Создание условий для изобразительной деятельности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детей. Изготовление поделок и творческих работ.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Работа с родителями: привлечение родителей к подбору иллюстративного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материала и энциклопедических книг вместе с детьми; организация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выставки совместных  работ «О многих шестиногих», консультация на тему: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«Воспитание у детей любви к родной природе», изготовление фотоальбома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sz w:val="28"/>
          <w:szCs w:val="28"/>
        </w:rPr>
        <w:t>о насекомых.</w:t>
      </w:r>
    </w:p>
    <w:p w:rsidR="00B66612" w:rsidRPr="00252385" w:rsidRDefault="00B66612" w:rsidP="00F40A98">
      <w:pPr>
        <w:rPr>
          <w:sz w:val="28"/>
          <w:szCs w:val="28"/>
        </w:rPr>
      </w:pPr>
      <w:r w:rsidRPr="00252385">
        <w:rPr>
          <w:b/>
          <w:sz w:val="28"/>
          <w:szCs w:val="28"/>
        </w:rPr>
        <w:t>3) Заключительный этап:</w:t>
      </w:r>
      <w:r w:rsidRPr="00252385">
        <w:rPr>
          <w:sz w:val="28"/>
          <w:szCs w:val="28"/>
        </w:rPr>
        <w:t xml:space="preserve"> оформление  совместной  семейной творческой выставки: «О многих шестиногих», проведение викторины для детей: «Что мы знаем о насекомых?», совместный творческий  коллаж: « Удивительный мир  насекомых».</w:t>
      </w:r>
    </w:p>
    <w:p w:rsidR="00B66612" w:rsidRPr="00252385" w:rsidRDefault="00B66612" w:rsidP="00623A61">
      <w:pPr>
        <w:pStyle w:val="NormalWeb"/>
        <w:rPr>
          <w:rFonts w:ascii="Calibri" w:hAnsi="Calibri" w:cs="Arial"/>
          <w:b/>
          <w:sz w:val="28"/>
          <w:szCs w:val="28"/>
        </w:rPr>
      </w:pPr>
      <w:r w:rsidRPr="00252385">
        <w:rPr>
          <w:rFonts w:ascii="Calibri" w:hAnsi="Calibri" w:cs="Arial"/>
          <w:b/>
          <w:sz w:val="28"/>
          <w:szCs w:val="28"/>
        </w:rPr>
        <w:t>Формы и методы реализации проекта: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 xml:space="preserve">работа на занятиях; 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рисование на природе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наблюдения,  целевые прогулки;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индивидуальная работа с детьми;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рассматривание репродукций картин, иллюстраций, фотографий;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чтение художественной литературы 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утренние беседы;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работа в книжном уголке;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>тематические выставки;</w:t>
      </w:r>
    </w:p>
    <w:p w:rsidR="00B66612" w:rsidRPr="00252385" w:rsidRDefault="00B66612" w:rsidP="00623A61">
      <w:pPr>
        <w:pStyle w:val="NormalWeb"/>
        <w:rPr>
          <w:rFonts w:ascii="Calibri" w:hAnsi="Calibri" w:cs="Arial"/>
          <w:sz w:val="28"/>
          <w:szCs w:val="28"/>
        </w:rPr>
      </w:pPr>
      <w:r w:rsidRPr="00252385">
        <w:rPr>
          <w:rFonts w:ascii="Calibri" w:hAnsi="Calibri" w:cs="Arial"/>
          <w:sz w:val="28"/>
          <w:szCs w:val="28"/>
        </w:rPr>
        <w:t>•</w:t>
      </w:r>
      <w:r w:rsidRPr="00252385">
        <w:rPr>
          <w:rFonts w:ascii="Calibri" w:hAnsi="Calibri" w:cs="Arial"/>
          <w:sz w:val="28"/>
          <w:szCs w:val="28"/>
        </w:rPr>
        <w:tab/>
        <w:t xml:space="preserve">взаимодействие с семьей. </w:t>
      </w:r>
    </w:p>
    <w:p w:rsidR="00B66612" w:rsidRPr="00134603" w:rsidRDefault="00B66612" w:rsidP="00623A61">
      <w:pPr>
        <w:spacing w:after="0" w:line="240" w:lineRule="auto"/>
        <w:rPr>
          <w:sz w:val="28"/>
          <w:szCs w:val="28"/>
        </w:rPr>
      </w:pPr>
      <w:r w:rsidRPr="00134603">
        <w:rPr>
          <w:b/>
          <w:bCs/>
          <w:sz w:val="28"/>
          <w:szCs w:val="28"/>
        </w:rPr>
        <w:t>Предварительная работа:</w:t>
      </w:r>
    </w:p>
    <w:p w:rsidR="00B66612" w:rsidRPr="00134603" w:rsidRDefault="00B66612" w:rsidP="00623A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34603">
        <w:rPr>
          <w:sz w:val="28"/>
          <w:szCs w:val="28"/>
        </w:rPr>
        <w:t>поисковая работа по подбору иллюстративного материала по теме «Насекомые»;</w:t>
      </w:r>
    </w:p>
    <w:p w:rsidR="00B66612" w:rsidRPr="00134603" w:rsidRDefault="00B66612" w:rsidP="00623A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34603">
        <w:rPr>
          <w:sz w:val="28"/>
          <w:szCs w:val="28"/>
        </w:rPr>
        <w:t>знакомство с литературными произведениями: Г. Х. Андерсен «Дюймовочка»,  А. Бианки «Как муравьишка домой спешил», Г. Глушнёв «Кузнечик и кузнечики», С. Михалков «Академия наук», Г. Скребицкий «Счастливый жучок»,  В. Зотов из книги «Лесная мозайка» </w:t>
      </w:r>
      <w:r w:rsidRPr="00134603">
        <w:rPr>
          <w:i/>
          <w:iCs/>
          <w:sz w:val="28"/>
          <w:szCs w:val="28"/>
        </w:rPr>
        <w:t>(«Божья коровка», «Кузнечик», «Майский жук»)</w:t>
      </w:r>
      <w:r w:rsidRPr="00134603">
        <w:rPr>
          <w:sz w:val="28"/>
          <w:szCs w:val="28"/>
        </w:rPr>
        <w:t>, К. Ушинский «Пчёлки на разведках», К. Чуковский «Муха-Цокотуха»;</w:t>
      </w:r>
    </w:p>
    <w:p w:rsidR="00B66612" w:rsidRPr="00134603" w:rsidRDefault="00B66612" w:rsidP="00623A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34603">
        <w:rPr>
          <w:sz w:val="28"/>
          <w:szCs w:val="28"/>
        </w:rPr>
        <w:t>разучивание стихов о насекомых кубанских поэтов «Хитрая бабочка» Варвара Бардадым , « Антошка и комар» Любовь Мирошникова, пальчиковой гимнастики «Утром бабочка проснулась», «Божьи коровки», загадывание загадок;</w:t>
      </w:r>
    </w:p>
    <w:p w:rsidR="00B66612" w:rsidRPr="00134603" w:rsidRDefault="00B66612" w:rsidP="00623A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34603">
        <w:rPr>
          <w:sz w:val="28"/>
          <w:szCs w:val="28"/>
        </w:rPr>
        <w:t>прослушивание аудиозаписи Н. Римского-Корсакова «Полёт шмеля», А. Чайковского «Вальс цветов»;</w:t>
      </w:r>
    </w:p>
    <w:p w:rsidR="00B66612" w:rsidRPr="00134603" w:rsidRDefault="00B66612" w:rsidP="00623A6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 w:val="28"/>
          <w:szCs w:val="28"/>
        </w:rPr>
      </w:pPr>
      <w:r w:rsidRPr="00134603">
        <w:rPr>
          <w:sz w:val="28"/>
          <w:szCs w:val="28"/>
        </w:rPr>
        <w:t>просмотр мультфильмов «Лунтик», «Пчёлка Майя», «Винни-Пух», «Под грибом».</w:t>
      </w:r>
    </w:p>
    <w:p w:rsidR="00B66612" w:rsidRPr="00252385" w:rsidRDefault="00B66612" w:rsidP="00450C42">
      <w:pPr>
        <w:rPr>
          <w:rFonts w:cs="Arial"/>
          <w:sz w:val="28"/>
          <w:szCs w:val="28"/>
        </w:rPr>
      </w:pPr>
    </w:p>
    <w:p w:rsidR="00B66612" w:rsidRPr="00252385" w:rsidRDefault="00B66612" w:rsidP="00450C42">
      <w:pPr>
        <w:rPr>
          <w:b/>
          <w:sz w:val="28"/>
          <w:szCs w:val="28"/>
        </w:rPr>
      </w:pPr>
      <w:r w:rsidRPr="00252385">
        <w:rPr>
          <w:b/>
          <w:sz w:val="28"/>
          <w:szCs w:val="28"/>
        </w:rPr>
        <w:t>Продукт проектной деятельности: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Совместная  семейная  творческая  выставка : «О многих шестиногих», проведение викторины для детей: «Что мы знаем о насекомых?», совместный творческий  коллаж: « Удивительный мир  насекомых»,консультация для родителей.</w:t>
      </w:r>
    </w:p>
    <w:p w:rsidR="00B66612" w:rsidRDefault="00B66612" w:rsidP="002E0BB8">
      <w:pPr>
        <w:pStyle w:val="NormalWeb"/>
        <w:rPr>
          <w:rFonts w:ascii="Calibri" w:hAnsi="Calibri" w:cs="Arial"/>
          <w:b/>
          <w:sz w:val="28"/>
          <w:szCs w:val="28"/>
        </w:rPr>
      </w:pPr>
    </w:p>
    <w:p w:rsidR="00B66612" w:rsidRDefault="00B66612" w:rsidP="002E0BB8">
      <w:pPr>
        <w:pStyle w:val="NormalWeb"/>
        <w:rPr>
          <w:rFonts w:ascii="Calibri" w:hAnsi="Calibri" w:cs="Arial"/>
          <w:b/>
          <w:sz w:val="28"/>
          <w:szCs w:val="28"/>
        </w:rPr>
      </w:pPr>
    </w:p>
    <w:p w:rsidR="00B66612" w:rsidRDefault="00B66612" w:rsidP="002E0BB8">
      <w:pPr>
        <w:pStyle w:val="NormalWeb"/>
        <w:rPr>
          <w:rFonts w:ascii="Calibri" w:hAnsi="Calibri" w:cs="Arial"/>
          <w:b/>
          <w:sz w:val="28"/>
          <w:szCs w:val="28"/>
        </w:rPr>
      </w:pPr>
    </w:p>
    <w:p w:rsidR="00B66612" w:rsidRDefault="00B66612" w:rsidP="002E0BB8">
      <w:pPr>
        <w:pStyle w:val="NormalWeb"/>
        <w:rPr>
          <w:rFonts w:ascii="Calibri" w:hAnsi="Calibri" w:cs="Arial"/>
          <w:b/>
          <w:sz w:val="28"/>
          <w:szCs w:val="28"/>
        </w:rPr>
      </w:pPr>
    </w:p>
    <w:p w:rsidR="00B66612" w:rsidRPr="00252385" w:rsidRDefault="00B66612" w:rsidP="002E0BB8">
      <w:pPr>
        <w:pStyle w:val="NormalWeb"/>
        <w:rPr>
          <w:rFonts w:ascii="Calibri" w:hAnsi="Calibri" w:cs="Arial"/>
          <w:b/>
          <w:sz w:val="28"/>
          <w:szCs w:val="28"/>
        </w:rPr>
      </w:pPr>
      <w:r w:rsidRPr="00252385">
        <w:rPr>
          <w:rFonts w:ascii="Calibri" w:hAnsi="Calibri" w:cs="Arial"/>
          <w:b/>
          <w:sz w:val="28"/>
          <w:szCs w:val="28"/>
        </w:rPr>
        <w:t>Основные направления  реализации проекта:</w:t>
      </w:r>
    </w:p>
    <w:p w:rsidR="00B66612" w:rsidRPr="00252385" w:rsidRDefault="00B66612" w:rsidP="002E0BB8">
      <w:pPr>
        <w:pStyle w:val="NormalWeb"/>
        <w:rPr>
          <w:rFonts w:ascii="Calibri" w:hAnsi="Calibri" w:cs="Arial"/>
          <w:sz w:val="28"/>
          <w:szCs w:val="28"/>
        </w:rPr>
      </w:pPr>
    </w:p>
    <w:tbl>
      <w:tblPr>
        <w:tblW w:w="93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804"/>
        <w:gridCol w:w="4765"/>
        <w:gridCol w:w="2813"/>
      </w:tblGrid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  <w:u w:val="single"/>
              </w:rPr>
              <w:t>Этапы проекта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Участники 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  <w:u w:val="single"/>
              </w:rPr>
              <w:t>Организационно-подготовительный этап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 xml:space="preserve"> Беседа с детьми по теме: «Каких насекомых ты знаешь?» с целью выяснения представлений о насекомых  и их  особенностей.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 ,дети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>-Изучение методической литературы.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>-Подготовка оборудования и материалов,  подбор музыки, подвижных игр, дидактических игр ,картин, фотографий ,презентаций, оформление  предметно-развивающей среды.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Помощь родителей в заготовке иллюстративного материала и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 xml:space="preserve">энциклопедических книг для проекта. 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родители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>-Познакомить родителей с темой, с основными направлениями и этапами работы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родители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>Консультации в родительский уголок: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-«Воспитание у детей любви к родной природе»,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«Первая помощь при укусах насекомых».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родители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  <w:u w:val="single"/>
              </w:rPr>
              <w:t>Основной  этап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68" w:type="dxa"/>
          </w:tcPr>
          <w:p w:rsidR="00B66612" w:rsidRPr="00252385" w:rsidRDefault="00B66612" w:rsidP="002E0BB8">
            <w:pPr>
              <w:pStyle w:val="NormalWeb"/>
              <w:numPr>
                <w:ilvl w:val="0"/>
                <w:numId w:val="2"/>
              </w:numPr>
              <w:spacing w:before="225" w:beforeAutospacing="0" w:after="225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 xml:space="preserve">Чтение рассказов, стихов, загадок и их обсуждение  на протяжении проекта 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К.Чуковский «Муха-цокотуха», «Тараканище».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В. Татарников «Зажжужала тут оса».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П. Синявский «Страшная история».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Ян Бжехва «Муравей», «Комар».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Н. Толоконникова «Многорукий царь Гордей».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Н. Нищева «На ромашке – две букашки».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В. Митько «Я кузнечика ловил».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Кабардинская сказка «Крестьянин и Муравей».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В. Бианки «Приключения муравьишки».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К. Ушинский «Капустница», «Пчелки на разведке».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В. Песков «Лечебница под сосной».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В. Зотов из книги «Лесная мозаика» («Божья коровка», «Кузнечик»,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«Майский жук»).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В.Степанова «Стрекоза».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Басня И. Крылова «Стрекоза и муравей».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Г. Х. Андерсен «Дюймовочка».</w:t>
            </w:r>
          </w:p>
          <w:p w:rsidR="00B66612" w:rsidRPr="00476D26" w:rsidRDefault="00B66612" w:rsidP="002E0BB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Г. Скребицкий «Счастливый жучок».</w:t>
            </w:r>
          </w:p>
          <w:p w:rsidR="00B66612" w:rsidRPr="00252385" w:rsidRDefault="00B66612" w:rsidP="002E0BB8">
            <w:pPr>
              <w:pStyle w:val="NormalWeb"/>
              <w:numPr>
                <w:ilvl w:val="0"/>
                <w:numId w:val="2"/>
              </w:numPr>
              <w:spacing w:before="225" w:beforeAutospacing="0" w:after="225" w:afterAutospacing="0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sz w:val="28"/>
                <w:szCs w:val="28"/>
              </w:rPr>
              <w:t>Загадки,пословицы,поговорки – по теме проекта.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 xml:space="preserve"> 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 , дети,родители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</w:rPr>
              <w:t>НОД</w:t>
            </w:r>
          </w:p>
          <w:p w:rsidR="00B66612" w:rsidRPr="00476D26" w:rsidRDefault="00B66612" w:rsidP="00C655D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Аппликация: «Божья  коровка».</w:t>
            </w:r>
          </w:p>
          <w:p w:rsidR="00B66612" w:rsidRPr="00476D26" w:rsidRDefault="00B66612" w:rsidP="00C655D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Лепка : «Удивительный мир насекомых».</w:t>
            </w:r>
          </w:p>
          <w:p w:rsidR="00B66612" w:rsidRPr="00476D26" w:rsidRDefault="00B66612" w:rsidP="00C655D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-Рисование:" Бабочки-красавицы"</w:t>
            </w:r>
          </w:p>
          <w:p w:rsidR="00B66612" w:rsidRPr="00476D26" w:rsidRDefault="00B66612" w:rsidP="00C655D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Раскраски: «Мухи», «Божьи коровки», «Кузнечики».</w:t>
            </w:r>
          </w:p>
          <w:p w:rsidR="00B66612" w:rsidRPr="00476D26" w:rsidRDefault="00B66612" w:rsidP="00C655D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-Ознакомление с окружающим миром:"Чудо-бабочки","В гости к хозяйке луга"</w:t>
            </w:r>
          </w:p>
          <w:p w:rsidR="00B66612" w:rsidRPr="00476D26" w:rsidRDefault="00B66612" w:rsidP="00C655D8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-Развитие речи "Эти удивительные насекомые"</w:t>
            </w:r>
          </w:p>
          <w:p w:rsidR="00B66612" w:rsidRPr="00252385" w:rsidRDefault="00B66612" w:rsidP="00072C85">
            <w:pPr>
              <w:pStyle w:val="NormalWeb"/>
              <w:spacing w:before="225" w:beforeAutospacing="0" w:after="225" w:afterAutospacing="0"/>
              <w:ind w:left="72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 и дети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</w:rPr>
              <w:t>Беседы: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-«Какую пользу приносят людям пчелы?»,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 xml:space="preserve"> -«Правила безопасности при встрече с насекомыми».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 и дети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</w:rPr>
              <w:t>Дидактические игры</w:t>
            </w:r>
            <w:r w:rsidRPr="00252385">
              <w:rPr>
                <w:rFonts w:ascii="Calibri" w:hAnsi="Calibri" w:cs="Arial"/>
                <w:sz w:val="28"/>
                <w:szCs w:val="28"/>
              </w:rPr>
              <w:t>: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«Отгадай насекомое»,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«Собери цветок»,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«Кто лишний?»,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«Закончи предложение», и др.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  <w:p w:rsidR="00B66612" w:rsidRPr="00252385" w:rsidRDefault="00B66612" w:rsidP="00072C85">
            <w:pPr>
              <w:pStyle w:val="NormalWeb"/>
              <w:spacing w:before="225" w:beforeAutospacing="0" w:after="225" w:afterAutospacing="0"/>
              <w:ind w:left="720"/>
              <w:jc w:val="both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 xml:space="preserve">Воспитатель и дети 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768" w:type="dxa"/>
          </w:tcPr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rFonts w:cs="Arial"/>
                <w:b/>
                <w:sz w:val="28"/>
                <w:szCs w:val="28"/>
              </w:rPr>
              <w:t>Подвижные игры:</w:t>
            </w:r>
            <w:r w:rsidRPr="00476D26">
              <w:rPr>
                <w:sz w:val="28"/>
                <w:szCs w:val="28"/>
              </w:rPr>
              <w:t xml:space="preserve"> 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-«Медведь и пчелы».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«День и ночь» (дневные и ночные бабочки).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«Стрекозы, бабочки, пчёлы, кузнечики».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«Горячо – холодно».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«Паук».</w:t>
            </w:r>
          </w:p>
          <w:p w:rsidR="00B66612" w:rsidRPr="00476D26" w:rsidRDefault="00B66612" w:rsidP="00072C85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«Поймай комара»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 и дети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</w:rPr>
              <w:t>Игры- драматизации: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-Игра драматизация по сказке В. Бианки «Как муравьишка домой спешил».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Драматизация отрывка из сказки: «Муха Цокотуха».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-Изготовление родителями атрибутов для игр.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66612" w:rsidRPr="00252385" w:rsidRDefault="00B66612" w:rsidP="00072C85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Дети, родители, воспитатель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</w:rPr>
              <w:t>Пешеходные прогулки ,наблюдения за насекомыми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 дети,родители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</w:rPr>
              <w:t>Создание в уголке природы макета для наблюдений «Мир насекомых»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 дети,родители</w:t>
            </w: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768" w:type="dxa"/>
          </w:tcPr>
          <w:p w:rsidR="00B66612" w:rsidRPr="00476D26" w:rsidRDefault="00B66612" w:rsidP="00B03D60">
            <w:pPr>
              <w:rPr>
                <w:b/>
                <w:sz w:val="28"/>
                <w:szCs w:val="28"/>
              </w:rPr>
            </w:pPr>
            <w:r w:rsidRPr="00476D26">
              <w:rPr>
                <w:b/>
                <w:sz w:val="28"/>
                <w:szCs w:val="28"/>
              </w:rPr>
              <w:t xml:space="preserve">Словесные игры: 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-«Пчелки и ласточки»,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 «Медведь и пчелы»;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768" w:type="dxa"/>
          </w:tcPr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-</w:t>
            </w:r>
            <w:r w:rsidRPr="00476D26">
              <w:rPr>
                <w:b/>
                <w:sz w:val="28"/>
                <w:szCs w:val="28"/>
              </w:rPr>
              <w:t>Логоритмические упражнения</w:t>
            </w:r>
            <w:r w:rsidRPr="00476D26">
              <w:rPr>
                <w:sz w:val="28"/>
                <w:szCs w:val="28"/>
              </w:rPr>
              <w:t>: «Друзья помогли», «Насекомые над лугом».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768" w:type="dxa"/>
          </w:tcPr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b/>
                <w:sz w:val="28"/>
                <w:szCs w:val="28"/>
              </w:rPr>
              <w:t>-Пальчиковая гимнастика:</w:t>
            </w:r>
            <w:r w:rsidRPr="00476D26">
              <w:rPr>
                <w:sz w:val="28"/>
                <w:szCs w:val="28"/>
              </w:rPr>
              <w:t xml:space="preserve"> «Насекомые», «Пчела», «Божья коровка» и др.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 xml:space="preserve">– </w:t>
            </w:r>
            <w:r w:rsidRPr="00476D26">
              <w:rPr>
                <w:b/>
                <w:sz w:val="28"/>
                <w:szCs w:val="28"/>
              </w:rPr>
              <w:t>Дыхательная гимнастика:</w:t>
            </w:r>
            <w:r w:rsidRPr="00476D26">
              <w:rPr>
                <w:sz w:val="28"/>
                <w:szCs w:val="28"/>
              </w:rPr>
              <w:t xml:space="preserve"> «На лесной полянке».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66612" w:rsidRPr="00476D26" w:rsidTr="002E0BB8">
        <w:tc>
          <w:tcPr>
            <w:tcW w:w="1805" w:type="dxa"/>
            <w:gridSpan w:val="2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252385">
              <w:rPr>
                <w:rFonts w:ascii="Calibri" w:hAnsi="Calibri" w:cs="Arial"/>
                <w:b/>
                <w:sz w:val="28"/>
                <w:szCs w:val="28"/>
                <w:u w:val="single"/>
              </w:rPr>
              <w:t>Итоговый этап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B66612" w:rsidRPr="00476D26" w:rsidTr="002E0BB8">
        <w:trPr>
          <w:gridBefore w:val="1"/>
        </w:trPr>
        <w:tc>
          <w:tcPr>
            <w:tcW w:w="1805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1.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68" w:type="dxa"/>
          </w:tcPr>
          <w:p w:rsidR="00B66612" w:rsidRPr="00476D26" w:rsidRDefault="00B66612" w:rsidP="00B03D60">
            <w:pPr>
              <w:rPr>
                <w:rFonts w:cs="Arial"/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Оформление  совместной  семейной творческой выставки: «О многих шестиногих»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  дети,родители</w:t>
            </w:r>
          </w:p>
        </w:tc>
      </w:tr>
      <w:tr w:rsidR="00B66612" w:rsidRPr="00476D26" w:rsidTr="002E0BB8">
        <w:trPr>
          <w:gridBefore w:val="1"/>
        </w:trPr>
        <w:tc>
          <w:tcPr>
            <w:tcW w:w="1805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68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  <w:r w:rsidRPr="00252385">
              <w:rPr>
                <w:sz w:val="28"/>
                <w:szCs w:val="28"/>
              </w:rPr>
              <w:t xml:space="preserve"> Викторина для детей: «Что мы знаем о насекомых?»</w:t>
            </w: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  дети,родители</w:t>
            </w:r>
          </w:p>
        </w:tc>
      </w:tr>
      <w:tr w:rsidR="00B66612" w:rsidRPr="00476D26" w:rsidTr="002E0BB8">
        <w:trPr>
          <w:gridBefore w:val="1"/>
        </w:trPr>
        <w:tc>
          <w:tcPr>
            <w:tcW w:w="1805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68" w:type="dxa"/>
          </w:tcPr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>Совместный творческий  коллаж:</w:t>
            </w:r>
          </w:p>
          <w:p w:rsidR="00B66612" w:rsidRPr="00476D26" w:rsidRDefault="00B66612" w:rsidP="00B03D60">
            <w:pPr>
              <w:rPr>
                <w:sz w:val="28"/>
                <w:szCs w:val="28"/>
              </w:rPr>
            </w:pPr>
            <w:r w:rsidRPr="00476D26">
              <w:rPr>
                <w:sz w:val="28"/>
                <w:szCs w:val="28"/>
              </w:rPr>
              <w:t xml:space="preserve"> « Удивительный мир  насекомых».</w:t>
            </w:r>
          </w:p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4" w:type="dxa"/>
          </w:tcPr>
          <w:p w:rsidR="00B66612" w:rsidRPr="00252385" w:rsidRDefault="00B66612" w:rsidP="002A08F6">
            <w:pPr>
              <w:pStyle w:val="NormalWeb"/>
              <w:rPr>
                <w:rFonts w:ascii="Calibri" w:hAnsi="Calibri" w:cs="Arial"/>
                <w:bCs/>
                <w:sz w:val="28"/>
                <w:szCs w:val="28"/>
              </w:rPr>
            </w:pPr>
            <w:r w:rsidRPr="00252385">
              <w:rPr>
                <w:rFonts w:ascii="Calibri" w:hAnsi="Calibri" w:cs="Arial"/>
                <w:bCs/>
                <w:sz w:val="28"/>
                <w:szCs w:val="28"/>
              </w:rPr>
              <w:t>Воспитатель,дети</w:t>
            </w:r>
          </w:p>
        </w:tc>
      </w:tr>
    </w:tbl>
    <w:p w:rsidR="00B66612" w:rsidRPr="00252385" w:rsidRDefault="00B66612" w:rsidP="00450C42">
      <w:pPr>
        <w:rPr>
          <w:sz w:val="28"/>
          <w:szCs w:val="28"/>
        </w:rPr>
      </w:pPr>
    </w:p>
    <w:p w:rsidR="00B66612" w:rsidRDefault="00B66612" w:rsidP="00450C42">
      <w:pPr>
        <w:rPr>
          <w:b/>
          <w:sz w:val="28"/>
          <w:szCs w:val="28"/>
        </w:rPr>
      </w:pPr>
    </w:p>
    <w:p w:rsidR="00B66612" w:rsidRDefault="00B66612" w:rsidP="00450C42">
      <w:pPr>
        <w:rPr>
          <w:b/>
          <w:sz w:val="28"/>
          <w:szCs w:val="28"/>
        </w:rPr>
      </w:pPr>
    </w:p>
    <w:p w:rsidR="00B66612" w:rsidRDefault="00B66612" w:rsidP="00450C42">
      <w:pPr>
        <w:rPr>
          <w:b/>
          <w:sz w:val="28"/>
          <w:szCs w:val="28"/>
        </w:rPr>
      </w:pPr>
    </w:p>
    <w:p w:rsidR="00B66612" w:rsidRPr="00252385" w:rsidRDefault="00B66612" w:rsidP="00450C42">
      <w:pPr>
        <w:rPr>
          <w:b/>
          <w:sz w:val="28"/>
          <w:szCs w:val="28"/>
        </w:rPr>
      </w:pPr>
      <w:r w:rsidRPr="00252385">
        <w:rPr>
          <w:b/>
          <w:sz w:val="28"/>
          <w:szCs w:val="28"/>
        </w:rPr>
        <w:t>Анализ эффективности работы над проектом: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В ходе проекта у детей появилось желание общаться с природой, отражать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свои впечатления через разные виды деятельности.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Дети научились понимать необходимость бережного отношения к природе,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появилось желание получить больше информации о насекомых.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У детей сформировался интерес к особенностям жизни и развитию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насекомых; навыки наблюдения и экспериментирования в процессе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поисково-познавательной деятельности.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В период работы над проектом дети обогатили словарь и пополнили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словарный запас, если к началу работы над проектом дети знали 3-4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названия насекомых то к концу – более 10. В ходе экспериментальной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деятельности у детей развивалось воображение, мышление,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сформировались навыки элементарной исследовательской деятельности.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Дети познакомились с насекомыми и научились передавать свои чувства в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рисунках и детских поделках.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Взрослые стали более активно участвовать в создании условий для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реализации творческих и познавательных способностей у детей, в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организации и проведении экологических мероприятий, развлечений.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Задачи по формированию экологического сознания детей средней группы по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охране насекомых, можно считать выполненными, так как: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• познавательный интерес детей о насекомых – расширился;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• дети готовы охранять и защищать насекомых;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• у детей сформировались положительно-эмоциональные и осознанные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отношения к насекомым и их среде обитания.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В заключение работы над экологическим проектом: «Путешествие в мир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насекомых» следует сделать вывод: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• для достижения поставленной цели целесообразно использовать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разнообразные формы и методы работы: игровую, коммуникативную,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познавательно-исследовательскую, продуктивную, художественно-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эстетическую.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• работу по экологическому воспитанию и образованию необходимо вести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используя все виды деятельности: игры, наблюдения, рассматривание и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обсуждение, создание проблемных ситуаций, продуктивная деятельность,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развлечения и др.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ВЫВОД: экологически ориентированная активность позволяет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дошкольникам овладеть умением целесообразно вести себя в природе. Дети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накапливают нравственно-ценностный опыт отношения к миру, что придаёт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их деятельности гуманный характер.</w:t>
      </w:r>
    </w:p>
    <w:p w:rsidR="00B66612" w:rsidRPr="00252385" w:rsidRDefault="00B66612" w:rsidP="00F40A98">
      <w:pPr>
        <w:jc w:val="center"/>
        <w:rPr>
          <w:sz w:val="28"/>
          <w:szCs w:val="28"/>
        </w:rPr>
      </w:pPr>
    </w:p>
    <w:p w:rsidR="00B66612" w:rsidRPr="00252385" w:rsidRDefault="00B66612" w:rsidP="00F40A98">
      <w:pPr>
        <w:jc w:val="center"/>
        <w:rPr>
          <w:sz w:val="28"/>
          <w:szCs w:val="28"/>
        </w:rPr>
      </w:pPr>
    </w:p>
    <w:p w:rsidR="00B66612" w:rsidRDefault="00B66612" w:rsidP="00F40A98">
      <w:pPr>
        <w:jc w:val="center"/>
        <w:rPr>
          <w:sz w:val="28"/>
          <w:szCs w:val="28"/>
        </w:rPr>
      </w:pPr>
    </w:p>
    <w:p w:rsidR="00B66612" w:rsidRDefault="00B66612" w:rsidP="00F40A9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66612" w:rsidRDefault="00B66612" w:rsidP="00F40A9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66612" w:rsidRDefault="00B66612" w:rsidP="00F40A9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66612" w:rsidRDefault="00B66612" w:rsidP="00F40A9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66612" w:rsidRDefault="00B66612" w:rsidP="00F40A98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66612" w:rsidRPr="00252385" w:rsidRDefault="00B66612" w:rsidP="00F40A98">
      <w:pPr>
        <w:jc w:val="center"/>
        <w:rPr>
          <w:rFonts w:ascii="Monotype Corsiva" w:hAnsi="Monotype Corsiva"/>
          <w:b/>
          <w:sz w:val="48"/>
          <w:szCs w:val="48"/>
        </w:rPr>
      </w:pPr>
      <w:r w:rsidRPr="00252385">
        <w:rPr>
          <w:rFonts w:ascii="Monotype Corsiva" w:hAnsi="Monotype Corsiva"/>
          <w:b/>
          <w:sz w:val="48"/>
          <w:szCs w:val="48"/>
        </w:rPr>
        <w:t>Список литературы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1. Алябьева, Е. А. Тематические дни и недели в детском саду. Планирование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и конспекты (Текст) Е. А. Алябьева.: - М.: Сфера, 2005. – 160 с.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2. Бондаренко, Т. М. Экологические занятия с детьми 5-6 лет. (Текст) Т. М.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Бондаренко. – Воронеж: Учитель, 2007. 159 с.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3. Веретенникова С.А. «Ознакомление дошкольников с природой» М: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Просвещение 1973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4. Горькова, Л. Г., Кочергина А. В., Обухова Л. А. Сценарии занятий по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экологическому воспитанию (Текст) Л. Г. Горькова, А. В. Кочергина, Л. А.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Обухова. - М.: . Вако, 2008. – 240 с.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5. Компанцева Л.В. «Поэтический образ природы в детском рисунке» М: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«Просвещение» 1985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6. Маханева, М. Д. Экологическое развитие детей дошкольного и младшего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школьного возраста. Методическое пособие для воспитателей ДОУ и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педагогов начальной школы [Текст] / М. Д. Маханева. - М.: Аркти, 2004. – 320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с.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7. Саморукова Т.Г. «Как знакомить детей с природой» М: «Просвещение»,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1983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8. Т.А. Шорыгина «Насекомые. Какие они?». М., 2003.</w:t>
      </w:r>
    </w:p>
    <w:p w:rsidR="00B66612" w:rsidRPr="00252385" w:rsidRDefault="00B66612" w:rsidP="00450C42">
      <w:pPr>
        <w:rPr>
          <w:sz w:val="28"/>
          <w:szCs w:val="28"/>
        </w:rPr>
      </w:pPr>
      <w:r w:rsidRPr="00252385">
        <w:rPr>
          <w:sz w:val="28"/>
          <w:szCs w:val="28"/>
        </w:rPr>
        <w:t>9. О.А. Скоролупова «Весна. Насекомые. Перелётные птицы». М., 2008.</w:t>
      </w:r>
    </w:p>
    <w:sectPr w:rsidR="00B66612" w:rsidRPr="00252385" w:rsidSect="00683FF4">
      <w:pgSz w:w="11906" w:h="16838"/>
      <w:pgMar w:top="1134" w:right="850" w:bottom="1134" w:left="1701" w:header="708" w:footer="708" w:gutter="0"/>
      <w:pgBorders w:display="firstPage"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643"/>
    <w:multiLevelType w:val="hybridMultilevel"/>
    <w:tmpl w:val="C7E2C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734"/>
    <w:multiLevelType w:val="hybridMultilevel"/>
    <w:tmpl w:val="C09C93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616B1"/>
    <w:multiLevelType w:val="multilevel"/>
    <w:tmpl w:val="95B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E654C"/>
    <w:multiLevelType w:val="hybridMultilevel"/>
    <w:tmpl w:val="CE2869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583E"/>
    <w:multiLevelType w:val="hybridMultilevel"/>
    <w:tmpl w:val="0A3E72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119"/>
    <w:multiLevelType w:val="hybridMultilevel"/>
    <w:tmpl w:val="AE0C99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F3995"/>
    <w:multiLevelType w:val="hybridMultilevel"/>
    <w:tmpl w:val="84122D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4E45FF"/>
    <w:multiLevelType w:val="hybridMultilevel"/>
    <w:tmpl w:val="F03E0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12055"/>
    <w:multiLevelType w:val="hybridMultilevel"/>
    <w:tmpl w:val="38C2E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85D5E"/>
    <w:multiLevelType w:val="hybridMultilevel"/>
    <w:tmpl w:val="46244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04168"/>
    <w:multiLevelType w:val="hybridMultilevel"/>
    <w:tmpl w:val="0A1653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67057"/>
    <w:multiLevelType w:val="hybridMultilevel"/>
    <w:tmpl w:val="310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85380"/>
    <w:multiLevelType w:val="hybridMultilevel"/>
    <w:tmpl w:val="502CF8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DD4D5A"/>
    <w:multiLevelType w:val="hybridMultilevel"/>
    <w:tmpl w:val="59AC95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511D7"/>
    <w:multiLevelType w:val="hybridMultilevel"/>
    <w:tmpl w:val="5008CD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F9406D"/>
    <w:multiLevelType w:val="hybridMultilevel"/>
    <w:tmpl w:val="B35AFA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17BE2"/>
    <w:multiLevelType w:val="hybridMultilevel"/>
    <w:tmpl w:val="A0E888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0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C42"/>
    <w:rsid w:val="00035D4B"/>
    <w:rsid w:val="0004662C"/>
    <w:rsid w:val="00072C85"/>
    <w:rsid w:val="00106B01"/>
    <w:rsid w:val="001171B3"/>
    <w:rsid w:val="00134603"/>
    <w:rsid w:val="00204C14"/>
    <w:rsid w:val="002503A2"/>
    <w:rsid w:val="00252385"/>
    <w:rsid w:val="002A08F6"/>
    <w:rsid w:val="002E0BB8"/>
    <w:rsid w:val="00450C42"/>
    <w:rsid w:val="00476D26"/>
    <w:rsid w:val="00477230"/>
    <w:rsid w:val="00513FB8"/>
    <w:rsid w:val="005538E4"/>
    <w:rsid w:val="00623A61"/>
    <w:rsid w:val="00683FF4"/>
    <w:rsid w:val="00770635"/>
    <w:rsid w:val="00773B1F"/>
    <w:rsid w:val="00786277"/>
    <w:rsid w:val="00836DFB"/>
    <w:rsid w:val="009E3CC3"/>
    <w:rsid w:val="00A26A54"/>
    <w:rsid w:val="00A3551F"/>
    <w:rsid w:val="00AC4F86"/>
    <w:rsid w:val="00B03D60"/>
    <w:rsid w:val="00B05969"/>
    <w:rsid w:val="00B66612"/>
    <w:rsid w:val="00B90FA1"/>
    <w:rsid w:val="00BA6B74"/>
    <w:rsid w:val="00BD5B99"/>
    <w:rsid w:val="00C655D8"/>
    <w:rsid w:val="00D43B01"/>
    <w:rsid w:val="00DE28C6"/>
    <w:rsid w:val="00DF2043"/>
    <w:rsid w:val="00EB6B95"/>
    <w:rsid w:val="00EB7253"/>
    <w:rsid w:val="00F40A98"/>
    <w:rsid w:val="00FA062B"/>
    <w:rsid w:val="00FA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71B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1B3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450C42"/>
  </w:style>
  <w:style w:type="paragraph" w:styleId="BalloonText">
    <w:name w:val="Balloon Text"/>
    <w:basedOn w:val="Normal"/>
    <w:link w:val="BalloonTextChar"/>
    <w:uiPriority w:val="99"/>
    <w:semiHidden/>
    <w:rsid w:val="0083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D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7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1171B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171B3"/>
    <w:rPr>
      <w:rFonts w:cs="Times New Roman"/>
    </w:rPr>
  </w:style>
  <w:style w:type="character" w:styleId="Strong">
    <w:name w:val="Strong"/>
    <w:basedOn w:val="DefaultParagraphFont"/>
    <w:uiPriority w:val="99"/>
    <w:qFormat/>
    <w:rsid w:val="0025238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17</Pages>
  <Words>2963</Words>
  <Characters>16893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cp:lastPrinted>2017-05-03T08:39:00Z</cp:lastPrinted>
  <dcterms:created xsi:type="dcterms:W3CDTF">2017-05-01T17:30:00Z</dcterms:created>
  <dcterms:modified xsi:type="dcterms:W3CDTF">2019-02-17T19:19:00Z</dcterms:modified>
</cp:coreProperties>
</file>