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1E" w:rsidRDefault="005F371E" w:rsidP="00E5777A">
      <w:pPr>
        <w:jc w:val="center"/>
        <w:rPr>
          <w:rFonts w:ascii="Times New Roman" w:hAnsi="Times New Roman"/>
          <w:sz w:val="32"/>
          <w:szCs w:val="32"/>
        </w:rPr>
      </w:pPr>
      <w:r w:rsidRPr="00A97FD8">
        <w:rPr>
          <w:rFonts w:ascii="Times New Roman" w:hAnsi="Times New Roman"/>
          <w:sz w:val="32"/>
          <w:szCs w:val="32"/>
        </w:rPr>
        <w:t>Муниципал</w:t>
      </w:r>
      <w:r>
        <w:rPr>
          <w:rFonts w:ascii="Times New Roman" w:hAnsi="Times New Roman"/>
          <w:sz w:val="32"/>
          <w:szCs w:val="32"/>
        </w:rPr>
        <w:t>ьное дошкольное образовательное</w:t>
      </w:r>
      <w:r w:rsidRPr="00A97FD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учреждение </w:t>
      </w:r>
    </w:p>
    <w:p w:rsidR="005F371E" w:rsidRPr="00A97FD8" w:rsidRDefault="005F371E" w:rsidP="00E5777A">
      <w:pPr>
        <w:jc w:val="center"/>
        <w:rPr>
          <w:rFonts w:ascii="Times New Roman" w:hAnsi="Times New Roman"/>
          <w:sz w:val="32"/>
          <w:szCs w:val="32"/>
        </w:rPr>
      </w:pPr>
      <w:r w:rsidRPr="00A97FD8">
        <w:rPr>
          <w:rFonts w:ascii="Times New Roman" w:hAnsi="Times New Roman"/>
          <w:sz w:val="32"/>
          <w:szCs w:val="32"/>
        </w:rPr>
        <w:t>детский сад</w:t>
      </w:r>
      <w:r>
        <w:rPr>
          <w:rFonts w:ascii="Times New Roman" w:hAnsi="Times New Roman"/>
          <w:sz w:val="32"/>
          <w:szCs w:val="32"/>
        </w:rPr>
        <w:t xml:space="preserve"> </w:t>
      </w:r>
      <w:r w:rsidRPr="00A97FD8">
        <w:rPr>
          <w:rFonts w:ascii="Times New Roman" w:hAnsi="Times New Roman"/>
          <w:sz w:val="32"/>
          <w:szCs w:val="32"/>
        </w:rPr>
        <w:t>комбинированного вида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97FD8">
        <w:rPr>
          <w:rFonts w:ascii="Times New Roman" w:hAnsi="Times New Roman"/>
          <w:sz w:val="32"/>
          <w:szCs w:val="32"/>
        </w:rPr>
        <w:t>№ 96</w:t>
      </w:r>
    </w:p>
    <w:p w:rsidR="005F371E" w:rsidRDefault="005F371E"/>
    <w:p w:rsidR="005F371E" w:rsidRDefault="005F371E"/>
    <w:p w:rsidR="005F371E" w:rsidRDefault="005F371E"/>
    <w:p w:rsidR="005F371E" w:rsidRDefault="005F371E"/>
    <w:p w:rsidR="005F371E" w:rsidRPr="000F35AB" w:rsidRDefault="005F371E">
      <w:pPr>
        <w:rPr>
          <w:sz w:val="28"/>
          <w:szCs w:val="28"/>
        </w:rPr>
      </w:pPr>
    </w:p>
    <w:p w:rsidR="005F371E" w:rsidRPr="009F5E36" w:rsidRDefault="005F371E" w:rsidP="009F5E36">
      <w:pPr>
        <w:jc w:val="center"/>
        <w:rPr>
          <w:rFonts w:ascii="Times New Roman" w:hAnsi="Times New Roman"/>
          <w:sz w:val="44"/>
          <w:szCs w:val="44"/>
        </w:rPr>
      </w:pPr>
      <w:r w:rsidRPr="009F5E36">
        <w:rPr>
          <w:rFonts w:ascii="Times New Roman" w:hAnsi="Times New Roman"/>
          <w:b/>
          <w:sz w:val="44"/>
          <w:szCs w:val="44"/>
        </w:rPr>
        <w:t>Тема проекта:</w:t>
      </w:r>
      <w:r w:rsidRPr="009F5E36">
        <w:rPr>
          <w:rFonts w:ascii="Times New Roman" w:hAnsi="Times New Roman"/>
          <w:sz w:val="44"/>
          <w:szCs w:val="44"/>
        </w:rPr>
        <w:t xml:space="preserve">   «Волшебница вода»</w:t>
      </w:r>
    </w:p>
    <w:p w:rsidR="005F371E" w:rsidRPr="009F5E36" w:rsidRDefault="005F371E" w:rsidP="009F5E36">
      <w:pPr>
        <w:jc w:val="center"/>
        <w:rPr>
          <w:rFonts w:ascii="Times New Roman" w:hAnsi="Times New Roman"/>
          <w:sz w:val="44"/>
          <w:szCs w:val="44"/>
        </w:rPr>
      </w:pPr>
      <w:r w:rsidRPr="009F5E36">
        <w:rPr>
          <w:rFonts w:ascii="Times New Roman" w:hAnsi="Times New Roman"/>
          <w:b/>
          <w:sz w:val="44"/>
          <w:szCs w:val="44"/>
        </w:rPr>
        <w:t>Вид проекта:</w:t>
      </w:r>
      <w:r w:rsidRPr="009F5E36">
        <w:rPr>
          <w:rFonts w:ascii="Times New Roman" w:hAnsi="Times New Roman"/>
          <w:sz w:val="44"/>
          <w:szCs w:val="44"/>
        </w:rPr>
        <w:t xml:space="preserve">  познавательно-исследовательский</w:t>
      </w:r>
    </w:p>
    <w:p w:rsidR="005F371E" w:rsidRPr="009F5E36" w:rsidRDefault="005F371E" w:rsidP="009F5E36">
      <w:pPr>
        <w:jc w:val="center"/>
        <w:rPr>
          <w:rFonts w:ascii="Times New Roman" w:hAnsi="Times New Roman"/>
          <w:sz w:val="44"/>
          <w:szCs w:val="44"/>
        </w:rPr>
      </w:pPr>
      <w:r w:rsidRPr="009F5E36">
        <w:rPr>
          <w:rFonts w:ascii="Times New Roman" w:hAnsi="Times New Roman"/>
          <w:b/>
          <w:sz w:val="44"/>
          <w:szCs w:val="44"/>
        </w:rPr>
        <w:t>Срок реализации:</w:t>
      </w:r>
      <w:r w:rsidRPr="009F5E36">
        <w:rPr>
          <w:rFonts w:ascii="Times New Roman" w:hAnsi="Times New Roman"/>
          <w:sz w:val="44"/>
          <w:szCs w:val="44"/>
        </w:rPr>
        <w:t xml:space="preserve"> две недели</w:t>
      </w:r>
    </w:p>
    <w:p w:rsidR="005F371E" w:rsidRPr="009F5E36" w:rsidRDefault="005F371E" w:rsidP="009F5E36">
      <w:pPr>
        <w:jc w:val="center"/>
        <w:rPr>
          <w:rFonts w:ascii="Times New Roman" w:hAnsi="Times New Roman"/>
          <w:sz w:val="44"/>
          <w:szCs w:val="44"/>
        </w:rPr>
      </w:pPr>
      <w:r w:rsidRPr="009F5E36">
        <w:rPr>
          <w:rFonts w:ascii="Times New Roman" w:hAnsi="Times New Roman"/>
          <w:b/>
          <w:sz w:val="44"/>
          <w:szCs w:val="44"/>
        </w:rPr>
        <w:t>Возраст детей:</w:t>
      </w:r>
      <w:r w:rsidRPr="009F5E36">
        <w:rPr>
          <w:rFonts w:ascii="Times New Roman" w:hAnsi="Times New Roman"/>
          <w:sz w:val="44"/>
          <w:szCs w:val="44"/>
        </w:rPr>
        <w:t xml:space="preserve"> 5-6 лет</w:t>
      </w:r>
    </w:p>
    <w:p w:rsidR="005F371E" w:rsidRPr="009F5E36" w:rsidRDefault="005F371E" w:rsidP="009F5E36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960E1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960E1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F20B8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F5E36">
        <w:rPr>
          <w:rFonts w:ascii="Times New Roman" w:hAnsi="Times New Roman"/>
          <w:b/>
          <w:sz w:val="32"/>
          <w:szCs w:val="32"/>
        </w:rPr>
        <w:t>Подготовил проект:</w:t>
      </w:r>
    </w:p>
    <w:p w:rsidR="005F371E" w:rsidRPr="009F5E36" w:rsidRDefault="005F371E" w:rsidP="00F20B8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F5E36">
        <w:rPr>
          <w:rFonts w:ascii="Times New Roman" w:hAnsi="Times New Roman"/>
          <w:sz w:val="32"/>
          <w:szCs w:val="32"/>
        </w:rPr>
        <w:t xml:space="preserve"> Самсонова Людмила Витальевна, воспитатель</w:t>
      </w:r>
    </w:p>
    <w:p w:rsidR="005F371E" w:rsidRPr="009F5E36" w:rsidRDefault="005F371E" w:rsidP="00F20B8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F5E36">
        <w:rPr>
          <w:rFonts w:ascii="Times New Roman" w:hAnsi="Times New Roman"/>
          <w:sz w:val="32"/>
          <w:szCs w:val="32"/>
        </w:rPr>
        <w:t>первой квалификационной категории</w:t>
      </w:r>
    </w:p>
    <w:p w:rsidR="005F371E" w:rsidRPr="009F5E36" w:rsidRDefault="005F371E" w:rsidP="009960E1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960E1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960E1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960E1">
      <w:pPr>
        <w:jc w:val="center"/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F5E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371E" w:rsidRPr="009F5E36" w:rsidRDefault="005F371E" w:rsidP="000F3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F5E36">
        <w:rPr>
          <w:rFonts w:ascii="Times New Roman" w:hAnsi="Times New Roman"/>
          <w:sz w:val="28"/>
          <w:szCs w:val="28"/>
        </w:rPr>
        <w:t>. Комсомольск – на – Амуре</w:t>
      </w:r>
    </w:p>
    <w:p w:rsidR="005F371E" w:rsidRPr="009F5E36" w:rsidRDefault="005F371E" w:rsidP="009F5E36">
      <w:pPr>
        <w:jc w:val="center"/>
        <w:rPr>
          <w:rFonts w:ascii="Times New Roman" w:hAnsi="Times New Roman"/>
          <w:sz w:val="28"/>
          <w:szCs w:val="28"/>
        </w:rPr>
      </w:pPr>
      <w:r w:rsidRPr="009F5E36">
        <w:rPr>
          <w:rFonts w:ascii="Times New Roman" w:hAnsi="Times New Roman"/>
          <w:sz w:val="28"/>
          <w:szCs w:val="28"/>
        </w:rPr>
        <w:t>2017</w:t>
      </w:r>
    </w:p>
    <w:p w:rsidR="005F371E" w:rsidRDefault="005F37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F371E" w:rsidRPr="003C6DAB" w:rsidRDefault="005F371E" w:rsidP="003C6D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познавательно – исследовательская деятельность, которая понимается не только как процесс усвоения знаний и навыков, а главным образом как поиск знаний, приобретение знаний самостоятельно или под руководством взрослого.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Одним из эффективных методов познания закономерностей и явлений окружающего мира является метод экспериментирования, который относится к познавательно – речевому развитию.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Экспериментирование является наиболее успешным путем ознакомление детей с миром окружающих их живой и неживой природы.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В процессе экспериментирования ребенок получает возможность удовлетворить присущую ему любознательность, почувствовать себя ученым, исследователем, первооткрывателем.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Проблема проекта</w:t>
      </w:r>
      <w:r w:rsidRPr="003C6DAB">
        <w:rPr>
          <w:rFonts w:ascii="Times New Roman" w:hAnsi="Times New Roman"/>
          <w:sz w:val="24"/>
          <w:szCs w:val="24"/>
        </w:rPr>
        <w:t xml:space="preserve"> 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 xml:space="preserve"> Отсутствие у детей представлений о состоянии воды, ее свойствах.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 xml:space="preserve">Актуальность проекта 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Ребенок познает объект в ходе практической деятельности с ним. Практические действия, осуществляемые ребенком, выполняют познавательную, исследовательскую функцию, создавая условия, в которых раскрывается содержание данного объекта.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В своей практике мы недостаточно используем материалы природного происхождения, что очень интересно детям – это наблюдения, различные исследования, эксперименты с природным материалом в совместной деятельности с воспитателем и в самостоятельной деятельности детей.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Мы мало обращаем внимание детей на то привычное, что нас окружает, чем мы пользуемся ежедневно - это Вода.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Свойства воды в разных состояниях (пар, вода, снег, лед, явления природы, связанные с водой - дождь, туман, роса, град и т. д.) – объекты  окружающие детей, но мало ими изученные, представляют большое поле для проведения элементарных опытов, позволяющих расширить и углубить познавательную сферу детей.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Организация опытно – экспериментальной деятельности проходит в форме партнерства взрослого и ребенка, что способствует развитию у ребенка активности, самостоятельности принимать решения.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Вызывает стремление к достижению цели, способствует эмоциональному комфорту, развитию социальной и познавательной деятельности.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Цель:</w:t>
      </w:r>
      <w:r w:rsidRPr="003C6DAB">
        <w:rPr>
          <w:rFonts w:ascii="Times New Roman" w:hAnsi="Times New Roman"/>
          <w:sz w:val="24"/>
          <w:szCs w:val="24"/>
        </w:rPr>
        <w:t xml:space="preserve"> развитие первоначального интереса дошкольников к воде, как к объекту неживой природы. 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Задачи:</w:t>
      </w:r>
    </w:p>
    <w:p w:rsidR="005F371E" w:rsidRPr="003C6DAB" w:rsidRDefault="005F371E" w:rsidP="003C6DAB">
      <w:pPr>
        <w:pStyle w:val="ListParagraph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Познакомить детей со свойствами воды (вкус, цвет, запах), состояние воды;</w:t>
      </w:r>
    </w:p>
    <w:p w:rsidR="005F371E" w:rsidRPr="003C6DAB" w:rsidRDefault="005F371E" w:rsidP="003C6DAB">
      <w:pPr>
        <w:pStyle w:val="ListParagraph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Развивать любознательность, а также психические процессы – мышление, внимание, память;</w:t>
      </w:r>
    </w:p>
    <w:p w:rsidR="005F371E" w:rsidRPr="003C6DAB" w:rsidRDefault="005F371E" w:rsidP="003C6DAB">
      <w:pPr>
        <w:pStyle w:val="ListParagraph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Развивать навыки элементарного экспериментирования;</w:t>
      </w:r>
    </w:p>
    <w:p w:rsidR="005F371E" w:rsidRPr="003C6DAB" w:rsidRDefault="005F371E" w:rsidP="003C6DAB">
      <w:pPr>
        <w:pStyle w:val="ListParagraph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Воспитывать чувство взаимопомощи, аккуратности при проведении опытов.</w:t>
      </w:r>
    </w:p>
    <w:p w:rsidR="005F371E" w:rsidRPr="003C6DAB" w:rsidRDefault="005F371E" w:rsidP="003C6DAB">
      <w:pPr>
        <w:pStyle w:val="ListParagraph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Пополнять запас знаний родителей о значении экспериментирования.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Методы и формы работы: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-консультации для родителей (папка)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-самостоятельная деятельность детей в уголке природы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-оформление картотеки  опытов с водой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-продуктивная деятельность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-дидактические игры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-наблюдения на прогулках за живой и неживой природой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-чтение художественной литературы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-беседы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-заучивание загадок, пословиц, поговорок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-проведение экспериментов и исследований с водой.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В результате реализации проекта у детей пополнятся знания о воде, ее свойствах, состояниях.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Сформируются  начальные умения в опытнической деятельности.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Родители совместно с детьми проводили опыты и эксперименты в домашних условиях.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Паутинка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393"/>
        <w:gridCol w:w="2393"/>
        <w:gridCol w:w="2393"/>
      </w:tblGrid>
      <w:tr w:rsidR="005F371E" w:rsidRPr="00F17C18" w:rsidTr="00F17C18">
        <w:trPr>
          <w:trHeight w:val="560"/>
        </w:trPr>
        <w:tc>
          <w:tcPr>
            <w:tcW w:w="2748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Экспериментально- исследовательская деятельность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1E" w:rsidRPr="00F17C18" w:rsidTr="00F17C18">
        <w:tc>
          <w:tcPr>
            <w:tcW w:w="2748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 xml:space="preserve">опыты с водой 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Чтение рассказов, стихов, сказок о воде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Подвижные игры «Караси и щука», «На болоте»,  «Ручеек»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Рисование, лепка, оригами. аппликация</w:t>
            </w:r>
          </w:p>
        </w:tc>
      </w:tr>
      <w:tr w:rsidR="005F371E" w:rsidRPr="00F17C18" w:rsidTr="00F17C18">
        <w:tc>
          <w:tcPr>
            <w:tcW w:w="9927" w:type="dxa"/>
            <w:gridSpan w:val="4"/>
          </w:tcPr>
          <w:p w:rsidR="005F371E" w:rsidRPr="00F17C18" w:rsidRDefault="005F371E" w:rsidP="00F1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color w:val="FF0000"/>
                <w:sz w:val="24"/>
                <w:szCs w:val="24"/>
              </w:rPr>
              <w:t>«Волшебница вода»</w:t>
            </w:r>
          </w:p>
        </w:tc>
      </w:tr>
      <w:tr w:rsidR="005F371E" w:rsidRPr="00F17C18" w:rsidTr="00F17C18">
        <w:tc>
          <w:tcPr>
            <w:tcW w:w="2748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</w:p>
        </w:tc>
      </w:tr>
      <w:tr w:rsidR="005F371E" w:rsidRPr="00F17C18" w:rsidTr="00F17C18">
        <w:tc>
          <w:tcPr>
            <w:tcW w:w="2748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Слушание песен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«Вода буль-буль-буль»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«Песенка о дельфинах»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«Песенка мамонтенка»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заучивание загадок, пословиц, поговорок.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дидактические игры, общение детей во время проведения опытов</w:t>
            </w:r>
          </w:p>
        </w:tc>
        <w:tc>
          <w:tcPr>
            <w:tcW w:w="2393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«Чем отличается вода морей и океанов от речной  и озерной»</w:t>
            </w:r>
          </w:p>
        </w:tc>
      </w:tr>
    </w:tbl>
    <w:p w:rsidR="005F371E" w:rsidRDefault="005F371E" w:rsidP="009641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1" o:spid="_x0000_s1026" style="position:absolute;margin-left:38.75pt;margin-top:19.95pt;width:175.65pt;height:73.4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" strokeweight=".25pt">
            <v:textbox style="mso-next-textbox:#Овал 1">
              <w:txbxContent>
                <w:p w:rsidR="005F371E" w:rsidRPr="00154546" w:rsidRDefault="005F371E" w:rsidP="002511E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11EF">
                    <w:rPr>
                      <w:rFonts w:ascii="Times New Roman" w:hAnsi="Times New Roman"/>
                      <w:sz w:val="24"/>
                      <w:szCs w:val="24"/>
                    </w:rPr>
                    <w:t>Экспериментально-</w:t>
                  </w:r>
                  <w:r w:rsidRPr="001545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511EF">
                    <w:rPr>
                      <w:rFonts w:ascii="Times New Roman" w:hAnsi="Times New Roman"/>
                      <w:sz w:val="24"/>
                      <w:szCs w:val="24"/>
                    </w:rPr>
                    <w:t>исследовательская деятельность</w:t>
                  </w:r>
                </w:p>
                <w:p w:rsidR="005F371E" w:rsidRDefault="005F371E" w:rsidP="002511EF">
                  <w:pPr>
                    <w:jc w:val="center"/>
                  </w:pPr>
                </w:p>
              </w:txbxContent>
            </v:textbox>
          </v:oval>
        </w:pict>
      </w:r>
    </w:p>
    <w:p w:rsidR="005F371E" w:rsidRDefault="005F371E" w:rsidP="009641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2" o:spid="_x0000_s1027" style="position:absolute;margin-left:214.4pt;margin-top:4.45pt;width:122.4pt;height:53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" strokeweight=".25pt">
            <v:textbox style="mso-next-textbox:#Овал 2">
              <w:txbxContent>
                <w:p w:rsidR="005F371E" w:rsidRPr="002511EF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28" style="position:absolute;margin-left:331.1pt;margin-top:26.75pt;width:144.65pt;height:48.9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" strokeweight=".25pt">
            <v:textbox style="mso-next-textbox:#Овал 8">
              <w:txbxContent>
                <w:p w:rsidR="005F371E" w:rsidRPr="002511EF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 творчество</w:t>
                  </w:r>
                </w:p>
              </w:txbxContent>
            </v:textbox>
          </v:oval>
        </w:pict>
      </w:r>
    </w:p>
    <w:p w:rsidR="005F371E" w:rsidRDefault="005F371E" w:rsidP="00964168">
      <w:pPr>
        <w:rPr>
          <w:rFonts w:ascii="Times New Roman" w:hAnsi="Times New Roman"/>
          <w:sz w:val="28"/>
          <w:szCs w:val="28"/>
        </w:rPr>
      </w:pPr>
    </w:p>
    <w:p w:rsidR="005F371E" w:rsidRDefault="005F371E" w:rsidP="009641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3" o:spid="_x0000_s1029" style="position:absolute;margin-left:190pt;margin-top:7.9pt;width:122.4pt;height:97.2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" strokeweight=".25pt">
            <v:textbox style="mso-next-textbox:#Овал 3">
              <w:txbxContent>
                <w:p w:rsidR="005F371E" w:rsidRPr="002511EF" w:rsidRDefault="005F371E" w:rsidP="002511EF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2511EF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Волшебница вода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9" o:spid="_x0000_s1030" style="position:absolute;margin-left:59.8pt;margin-top:26.75pt;width:122.4pt;height:48.9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" strokeweight=".25pt">
            <v:textbox style="mso-next-textbox:#Овал 9">
              <w:txbxContent>
                <w:p w:rsidR="005F371E" w:rsidRPr="002511EF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11EF">
                    <w:rPr>
                      <w:rFonts w:ascii="Times New Roman" w:hAnsi="Times New Roman"/>
                      <w:sz w:val="24"/>
                      <w:szCs w:val="24"/>
                    </w:rPr>
                    <w:t>Музыкальное развитие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7" o:spid="_x0000_s1031" style="position:absolute;margin-left:312.3pt;margin-top:26.6pt;width:159.75pt;height:72.7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" strokeweight=".25pt">
            <v:textbox style="mso-next-textbox:#Овал 7">
              <w:txbxContent>
                <w:p w:rsidR="005F371E" w:rsidRPr="002D549B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Чтение художественной литературы</w:t>
                  </w:r>
                </w:p>
              </w:txbxContent>
            </v:textbox>
          </v:oval>
        </w:pict>
      </w:r>
    </w:p>
    <w:p w:rsidR="005F371E" w:rsidRDefault="005F371E" w:rsidP="00964168">
      <w:pPr>
        <w:rPr>
          <w:rFonts w:ascii="Times New Roman" w:hAnsi="Times New Roman"/>
          <w:sz w:val="28"/>
          <w:szCs w:val="28"/>
        </w:rPr>
      </w:pPr>
    </w:p>
    <w:p w:rsidR="005F371E" w:rsidRDefault="005F371E" w:rsidP="00964168">
      <w:pPr>
        <w:rPr>
          <w:rFonts w:ascii="Times New Roman" w:hAnsi="Times New Roman"/>
          <w:sz w:val="28"/>
          <w:szCs w:val="28"/>
        </w:rPr>
      </w:pPr>
    </w:p>
    <w:p w:rsidR="005F371E" w:rsidRPr="009F5E36" w:rsidRDefault="005F371E" w:rsidP="009641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5" o:spid="_x0000_s1032" style="position:absolute;margin-left:274.95pt;margin-top:13.8pt;width:140.4pt;height:38.9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" strokeweight=".25pt">
            <v:textbox style="mso-next-textbox:#Овал 5">
              <w:txbxContent>
                <w:p w:rsidR="005F371E" w:rsidRPr="002D549B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Коммуникация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" o:spid="_x0000_s1033" style="position:absolute;margin-left:46.7pt;margin-top:8.8pt;width:122.4pt;height:60.4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" strokeweight=".25pt">
            <v:textbox style="mso-next-textbox:#Овал 6">
              <w:txbxContent>
                <w:p w:rsidR="005F371E" w:rsidRPr="002511EF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Развитие речи</w:t>
                  </w:r>
                </w:p>
              </w:txbxContent>
            </v:textbox>
          </v:oval>
        </w:pict>
      </w:r>
    </w:p>
    <w:p w:rsidR="005F371E" w:rsidRDefault="005F371E" w:rsidP="0096416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oval id="Овал 4" o:spid="_x0000_s1034" style="position:absolute;margin-left:160.45pt;margin-top:19.85pt;width:133.2pt;height:40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" strokeweight=".25pt">
            <v:textbox style="mso-next-textbox:#Овал 4">
              <w:txbxContent>
                <w:p w:rsidR="005F371E" w:rsidRPr="002D549B" w:rsidRDefault="005F371E" w:rsidP="002511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Социализация</w:t>
                  </w:r>
                </w:p>
              </w:txbxContent>
            </v:textbox>
          </v:oval>
        </w:pict>
      </w:r>
    </w:p>
    <w:p w:rsidR="005F371E" w:rsidRDefault="005F371E" w:rsidP="00964168">
      <w:pPr>
        <w:rPr>
          <w:rFonts w:ascii="Times New Roman" w:hAnsi="Times New Roman"/>
          <w:b/>
          <w:sz w:val="28"/>
          <w:szCs w:val="28"/>
        </w:rPr>
      </w:pPr>
    </w:p>
    <w:p w:rsidR="005F371E" w:rsidRDefault="005F371E" w:rsidP="00964168">
      <w:pPr>
        <w:rPr>
          <w:rFonts w:ascii="Times New Roman" w:hAnsi="Times New Roman"/>
          <w:b/>
          <w:sz w:val="28"/>
          <w:szCs w:val="28"/>
        </w:rPr>
      </w:pPr>
    </w:p>
    <w:p w:rsidR="005F371E" w:rsidRPr="003C6DAB" w:rsidRDefault="005F371E" w:rsidP="003C6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1 этап предварительный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Подбор и изучение методической литературы по теме проекта.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Подбор художественной литературы, энциклопедий.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Составление картотек загадок, стихов, поговорок, пословиц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Составление картотеки опытов с водой.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Подготовка оборудования для опытов с водой.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Мониторинг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Изготовление дидактических игр</w:t>
      </w:r>
    </w:p>
    <w:p w:rsidR="005F371E" w:rsidRPr="003C6DAB" w:rsidRDefault="005F371E" w:rsidP="003C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Подбор сказок о воде</w:t>
      </w:r>
    </w:p>
    <w:p w:rsidR="005F371E" w:rsidRPr="003C6DAB" w:rsidRDefault="005F371E" w:rsidP="003C6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 xml:space="preserve">2 этап основной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3493"/>
        <w:gridCol w:w="2531"/>
        <w:gridCol w:w="3340"/>
      </w:tblGrid>
      <w:tr w:rsidR="005F371E" w:rsidRPr="00F17C18" w:rsidTr="00F17C18">
        <w:tc>
          <w:tcPr>
            <w:tcW w:w="846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6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552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370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предметно - развивающей среды</w:t>
            </w:r>
          </w:p>
        </w:tc>
      </w:tr>
      <w:tr w:rsidR="005F371E" w:rsidRPr="00F17C18" w:rsidTr="00F17C18">
        <w:trPr>
          <w:trHeight w:val="4377"/>
        </w:trPr>
        <w:tc>
          <w:tcPr>
            <w:tcW w:w="846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31.10.17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1.11.17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2.11.17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3.11.17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7.11.17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8.11.17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9.11.17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10.11.17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13.11.17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14.11.17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Рассматривание глобуса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«Зачем человеку нужна вода?»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 xml:space="preserve"> «Какие свойства воды ты знаешь?»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реки, моря, озера, предметных картинок с сюжетами использования воды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 xml:space="preserve">«Четвертый лишний», «Кто быстрее соберет?», 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«Кому нужна вода?», игры с водой.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«Караси и щука», «На болоте», «Ручеек»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«А еще кому нужна вода?»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проекта. (Где спряталась вода?)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Наблюдения за природными явлениями (на прогулке)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Заучивание загадок и пословиц о воде.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Игры – эксперименты, опыты.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C18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«Где прячется вода»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«Составь целое»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«Эксперимент в детском саду»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«Занимательные опыты и эксперименты для дошкольников»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(консультации –папки)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Заучивание загадок, чтение сказок.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 xml:space="preserve"> заучивание поговорок о воде.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подготовка к выставке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«Красивые рыбки в аквариуме» 13.11</w:t>
            </w:r>
          </w:p>
        </w:tc>
        <w:tc>
          <w:tcPr>
            <w:tcW w:w="3370" w:type="dxa"/>
          </w:tcPr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Воронки, салфетки, камни, разные красители, вещества – сахар, соль.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Приобрели шапочки для опытов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Изготовили игру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«Где прячется вода?»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Энциклопедии «Подводный мир», «Моря и океаны»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(приобрели)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Изготовили  игру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«Кому нужна вода?»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Изготовили игру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«Составь целое»</w:t>
            </w: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71E" w:rsidRPr="00F17C18" w:rsidRDefault="005F371E" w:rsidP="00F1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18">
              <w:rPr>
                <w:rFonts w:ascii="Times New Roman" w:hAnsi="Times New Roman"/>
                <w:sz w:val="24"/>
                <w:szCs w:val="24"/>
              </w:rPr>
              <w:t>Подготовили  памятку для родителей</w:t>
            </w:r>
          </w:p>
        </w:tc>
      </w:tr>
    </w:tbl>
    <w:p w:rsidR="005F371E" w:rsidRPr="003C6DAB" w:rsidRDefault="005F371E" w:rsidP="003C6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3 этап заключительный:</w:t>
      </w:r>
      <w:r w:rsidRPr="003C6DAB">
        <w:rPr>
          <w:rFonts w:ascii="Times New Roman" w:hAnsi="Times New Roman"/>
          <w:sz w:val="24"/>
          <w:szCs w:val="24"/>
        </w:rPr>
        <w:t xml:space="preserve"> ННОД  Тема</w:t>
      </w:r>
      <w:r w:rsidRPr="003C6DAB">
        <w:rPr>
          <w:rFonts w:ascii="Times New Roman" w:hAnsi="Times New Roman"/>
          <w:b/>
          <w:sz w:val="24"/>
          <w:szCs w:val="24"/>
        </w:rPr>
        <w:t xml:space="preserve">: «Волшебница вода» </w:t>
      </w:r>
      <w:r w:rsidRPr="003C6DAB">
        <w:rPr>
          <w:rFonts w:ascii="Times New Roman" w:hAnsi="Times New Roman"/>
          <w:sz w:val="24"/>
          <w:szCs w:val="24"/>
        </w:rPr>
        <w:t>(конспект см. приложение).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 xml:space="preserve">Цель ННОД: </w:t>
      </w:r>
      <w:r w:rsidRPr="003C6DAB">
        <w:rPr>
          <w:rFonts w:ascii="Times New Roman" w:hAnsi="Times New Roman"/>
          <w:sz w:val="24"/>
          <w:szCs w:val="24"/>
        </w:rPr>
        <w:t>развивать познавательный интерес детей в процессе экспериментирования с жидкостью (водой).</w:t>
      </w:r>
    </w:p>
    <w:p w:rsidR="005F371E" w:rsidRPr="003C6DAB" w:rsidRDefault="005F371E" w:rsidP="003C6D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Задачи:</w:t>
      </w:r>
    </w:p>
    <w:p w:rsidR="005F371E" w:rsidRPr="003C6DAB" w:rsidRDefault="005F371E" w:rsidP="003C6DAB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Развивать познавательно - исследовательскую активность в процессе в</w:t>
      </w:r>
    </w:p>
    <w:p w:rsidR="005F371E" w:rsidRPr="003C6DAB" w:rsidRDefault="005F371E" w:rsidP="003C6DAB">
      <w:pPr>
        <w:pStyle w:val="ListParagraph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экспериментальной деятельности с водой;</w:t>
      </w:r>
    </w:p>
    <w:p w:rsidR="005F371E" w:rsidRPr="003C6DAB" w:rsidRDefault="005F371E" w:rsidP="003C6DAB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Закрепить знания детей о свойствах воды, состояниях; Очистка воды с помощью фильтра;</w:t>
      </w:r>
    </w:p>
    <w:p w:rsidR="005F371E" w:rsidRPr="003C6DAB" w:rsidRDefault="005F371E" w:rsidP="003C6DAB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Закреплять технику проведения опытов с водой;</w:t>
      </w:r>
    </w:p>
    <w:p w:rsidR="005F371E" w:rsidRPr="003C6DAB" w:rsidRDefault="005F371E" w:rsidP="003C6DAB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Развивать любознательность;</w:t>
      </w:r>
    </w:p>
    <w:p w:rsidR="005F371E" w:rsidRPr="003C6DAB" w:rsidRDefault="005F371E" w:rsidP="003C6DAB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Расширять и активизировать словарь (речная,  морская, болотная, океаническая);</w:t>
      </w:r>
    </w:p>
    <w:p w:rsidR="005F371E" w:rsidRPr="003C6DAB" w:rsidRDefault="005F371E" w:rsidP="003C6DAB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Воспитывать умение слушать друг друга.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Вывод.</w:t>
      </w:r>
      <w:r w:rsidRPr="003C6DAB">
        <w:rPr>
          <w:rFonts w:ascii="Times New Roman" w:hAnsi="Times New Roman"/>
          <w:sz w:val="24"/>
          <w:szCs w:val="24"/>
        </w:rPr>
        <w:t xml:space="preserve"> В ходе реализации проекта «Волшебница вода» появились у детей исследовательские умения, соответствующие возрасту (начали задавать вопросы, устанавливают причинно-следственные связи). 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 xml:space="preserve">Дети овладели несложными способами экспериментирования с водой. 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Усвоены знания о свойствах воды и ее состояниях.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Сформирован устойчивый интерес к изучению данной темы.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Родители расширяют возможности сотрудничества со своими детьми, прислушиваются к их мнению.</w:t>
      </w:r>
    </w:p>
    <w:p w:rsidR="005F371E" w:rsidRPr="003C6DAB" w:rsidRDefault="005F371E" w:rsidP="003C6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Анализируя результаты диагностики на завершенном этапе проекта, выявила, что значительно повысился уровень  знаний и представлений по вопросам проекта.</w:t>
      </w:r>
    </w:p>
    <w:p w:rsidR="005F371E" w:rsidRDefault="005F371E" w:rsidP="003C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71E" w:rsidRPr="003C6DAB" w:rsidRDefault="005F371E" w:rsidP="003C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F371E" w:rsidRPr="003C6DAB" w:rsidRDefault="005F371E" w:rsidP="003C6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71E" w:rsidRPr="003C6DAB" w:rsidRDefault="005F371E" w:rsidP="003C6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Горькова Л.Г.,Кочергина А.В., Обухова Л.А. «Сценарии занятий по экологическому воспитанию»</w:t>
      </w:r>
    </w:p>
    <w:p w:rsidR="005F371E" w:rsidRPr="003C6DAB" w:rsidRDefault="005F371E" w:rsidP="003C6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Бондаренко Т.М. «Экологические занятия с детьми 5 – 6 лет»</w:t>
      </w:r>
    </w:p>
    <w:p w:rsidR="005F371E" w:rsidRPr="003C6DAB" w:rsidRDefault="005F371E" w:rsidP="003C6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Журнал «Дошкольное воспитание» №7 2004, № 7 2005.</w:t>
      </w:r>
    </w:p>
    <w:p w:rsidR="005F371E" w:rsidRPr="003C6DAB" w:rsidRDefault="005F371E" w:rsidP="003C6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Скоролупова О.А. «Занятия с детьми старшего дошкольного возраста по теме: «Вода» - М., ООО «Издательство Скрипторий 2003»</w:t>
      </w:r>
    </w:p>
    <w:p w:rsidR="005F371E" w:rsidRPr="003C6DAB" w:rsidRDefault="005F371E" w:rsidP="003C6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Николаева С.Н. «Воспитание экологической культуры в дошкольном детстве»</w:t>
      </w:r>
    </w:p>
    <w:p w:rsidR="005F371E" w:rsidRPr="003C6DAB" w:rsidRDefault="005F371E" w:rsidP="003C6DA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DAB">
        <w:rPr>
          <w:rFonts w:ascii="Times New Roman" w:hAnsi="Times New Roman"/>
          <w:sz w:val="24"/>
          <w:szCs w:val="24"/>
        </w:rPr>
        <w:t>Москва «Просвещение» 2005</w:t>
      </w:r>
    </w:p>
    <w:sectPr w:rsidR="005F371E" w:rsidRPr="003C6DAB" w:rsidSect="006E786E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1E" w:rsidRDefault="005F371E" w:rsidP="007318AB">
      <w:pPr>
        <w:spacing w:after="0" w:line="240" w:lineRule="auto"/>
      </w:pPr>
      <w:r>
        <w:separator/>
      </w:r>
    </w:p>
  </w:endnote>
  <w:endnote w:type="continuationSeparator" w:id="0">
    <w:p w:rsidR="005F371E" w:rsidRDefault="005F371E" w:rsidP="0073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1E" w:rsidRDefault="005F371E" w:rsidP="007318AB">
      <w:pPr>
        <w:spacing w:after="0" w:line="240" w:lineRule="auto"/>
      </w:pPr>
      <w:r>
        <w:separator/>
      </w:r>
    </w:p>
  </w:footnote>
  <w:footnote w:type="continuationSeparator" w:id="0">
    <w:p w:rsidR="005F371E" w:rsidRDefault="005F371E" w:rsidP="0073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D8D"/>
    <w:multiLevelType w:val="hybridMultilevel"/>
    <w:tmpl w:val="07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82347E"/>
    <w:multiLevelType w:val="hybridMultilevel"/>
    <w:tmpl w:val="29B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6621A"/>
    <w:multiLevelType w:val="hybridMultilevel"/>
    <w:tmpl w:val="C06C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CB0562"/>
    <w:multiLevelType w:val="hybridMultilevel"/>
    <w:tmpl w:val="5696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3780"/>
    <w:multiLevelType w:val="hybridMultilevel"/>
    <w:tmpl w:val="0EB4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6B"/>
    <w:rsid w:val="00051EC7"/>
    <w:rsid w:val="000F1EB8"/>
    <w:rsid w:val="000F35AB"/>
    <w:rsid w:val="00100AA2"/>
    <w:rsid w:val="00154546"/>
    <w:rsid w:val="00161B5E"/>
    <w:rsid w:val="00170480"/>
    <w:rsid w:val="00186BB1"/>
    <w:rsid w:val="001E7C9F"/>
    <w:rsid w:val="001F5E38"/>
    <w:rsid w:val="00223832"/>
    <w:rsid w:val="002511EF"/>
    <w:rsid w:val="002876F7"/>
    <w:rsid w:val="002D549B"/>
    <w:rsid w:val="0034534E"/>
    <w:rsid w:val="003764EF"/>
    <w:rsid w:val="00393B7A"/>
    <w:rsid w:val="003C6DAB"/>
    <w:rsid w:val="003E6789"/>
    <w:rsid w:val="00433960"/>
    <w:rsid w:val="004879A3"/>
    <w:rsid w:val="004A5FDA"/>
    <w:rsid w:val="004C5464"/>
    <w:rsid w:val="004C5727"/>
    <w:rsid w:val="005431FC"/>
    <w:rsid w:val="005871E2"/>
    <w:rsid w:val="005C5B9E"/>
    <w:rsid w:val="005F371E"/>
    <w:rsid w:val="006923BD"/>
    <w:rsid w:val="006E786E"/>
    <w:rsid w:val="00702386"/>
    <w:rsid w:val="007318AB"/>
    <w:rsid w:val="007847EC"/>
    <w:rsid w:val="007B3EB7"/>
    <w:rsid w:val="007D2891"/>
    <w:rsid w:val="008B1129"/>
    <w:rsid w:val="008C09D1"/>
    <w:rsid w:val="008F4683"/>
    <w:rsid w:val="009326B7"/>
    <w:rsid w:val="00964168"/>
    <w:rsid w:val="009960E1"/>
    <w:rsid w:val="009F5E36"/>
    <w:rsid w:val="00A6223A"/>
    <w:rsid w:val="00A92AC9"/>
    <w:rsid w:val="00A97FD8"/>
    <w:rsid w:val="00AE7082"/>
    <w:rsid w:val="00B014B8"/>
    <w:rsid w:val="00B20B22"/>
    <w:rsid w:val="00BC3EC6"/>
    <w:rsid w:val="00BF2962"/>
    <w:rsid w:val="00C30AF6"/>
    <w:rsid w:val="00C46FD0"/>
    <w:rsid w:val="00C721B7"/>
    <w:rsid w:val="00C923B1"/>
    <w:rsid w:val="00C92402"/>
    <w:rsid w:val="00CA796B"/>
    <w:rsid w:val="00CE0033"/>
    <w:rsid w:val="00CF720C"/>
    <w:rsid w:val="00D110BD"/>
    <w:rsid w:val="00D64542"/>
    <w:rsid w:val="00E5777A"/>
    <w:rsid w:val="00E61A50"/>
    <w:rsid w:val="00E71FAA"/>
    <w:rsid w:val="00EA7F76"/>
    <w:rsid w:val="00EC3FA6"/>
    <w:rsid w:val="00EE56C5"/>
    <w:rsid w:val="00F066EA"/>
    <w:rsid w:val="00F17C18"/>
    <w:rsid w:val="00F20B88"/>
    <w:rsid w:val="00F52917"/>
    <w:rsid w:val="00F864C2"/>
    <w:rsid w:val="00FC191B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3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6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8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8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1148</Words>
  <Characters>6546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3</cp:revision>
  <dcterms:created xsi:type="dcterms:W3CDTF">2019-04-10T11:13:00Z</dcterms:created>
  <dcterms:modified xsi:type="dcterms:W3CDTF">2019-04-10T17:25:00Z</dcterms:modified>
</cp:coreProperties>
</file>