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DB" w:rsidRPr="0010386D" w:rsidRDefault="009401DB" w:rsidP="00294A31">
      <w:pPr>
        <w:pStyle w:val="NoSpacing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10386D">
        <w:rPr>
          <w:rFonts w:ascii="Times New Roman" w:hAnsi="Times New Roman"/>
          <w:b/>
          <w:kern w:val="36"/>
          <w:sz w:val="24"/>
          <w:szCs w:val="24"/>
          <w:lang w:eastAsia="ru-RU"/>
        </w:rPr>
        <w:t>Интеллектуальная игра</w:t>
      </w:r>
      <w:r w:rsidRPr="00DD40DB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для начальных классов</w:t>
      </w:r>
    </w:p>
    <w:p w:rsidR="009401DB" w:rsidRPr="0010386D" w:rsidRDefault="009401DB" w:rsidP="0010386D">
      <w:pPr>
        <w:pStyle w:val="NoSpacing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9401DB" w:rsidRPr="0010386D" w:rsidRDefault="009401DB" w:rsidP="0010386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9401DB" w:rsidRPr="0010386D" w:rsidRDefault="009401DB" w:rsidP="0010386D">
      <w:pPr>
        <w:pStyle w:val="NoSpacing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0386D">
        <w:rPr>
          <w:rFonts w:ascii="Times New Roman" w:hAnsi="Times New Roman"/>
          <w:b/>
          <w:color w:val="333333"/>
          <w:sz w:val="24"/>
          <w:szCs w:val="24"/>
          <w:lang w:eastAsia="ru-RU"/>
        </w:rPr>
        <w:t>Цель:</w:t>
      </w:r>
      <w:r w:rsidRPr="0010386D">
        <w:rPr>
          <w:rFonts w:ascii="Times New Roman" w:hAnsi="Times New Roman"/>
          <w:color w:val="333333"/>
          <w:sz w:val="24"/>
          <w:szCs w:val="24"/>
          <w:lang w:eastAsia="ru-RU"/>
        </w:rPr>
        <w:t> активизация мыслительной деятельности, творческих возможностей детей.</w:t>
      </w:r>
    </w:p>
    <w:p w:rsidR="009401DB" w:rsidRPr="0010386D" w:rsidRDefault="009401DB" w:rsidP="0010386D">
      <w:pPr>
        <w:pStyle w:val="NoSpacing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0386D">
        <w:rPr>
          <w:rFonts w:ascii="Times New Roman" w:hAnsi="Times New Roman"/>
          <w:color w:val="333333"/>
          <w:sz w:val="24"/>
          <w:szCs w:val="24"/>
          <w:lang w:eastAsia="ru-RU"/>
        </w:rPr>
        <w:t>Оборудование: карточки с заданиями, рисунки пословиц.</w:t>
      </w:r>
    </w:p>
    <w:p w:rsidR="009401DB" w:rsidRPr="0010386D" w:rsidRDefault="009401DB" w:rsidP="0010386D">
      <w:pPr>
        <w:pStyle w:val="NoSpacing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0386D">
        <w:rPr>
          <w:rFonts w:ascii="Times New Roman" w:hAnsi="Times New Roman"/>
          <w:color w:val="333333"/>
          <w:sz w:val="24"/>
          <w:szCs w:val="24"/>
          <w:lang w:eastAsia="ru-RU"/>
        </w:rPr>
        <w:t>Игра состоит из 5 конку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рсов, участвуют две команды по 10</w:t>
      </w:r>
      <w:r w:rsidRPr="0010386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человек.</w:t>
      </w:r>
    </w:p>
    <w:p w:rsidR="009401DB" w:rsidRDefault="009401DB" w:rsidP="0010386D">
      <w:pPr>
        <w:pStyle w:val="NoSpacing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0386D">
        <w:rPr>
          <w:rFonts w:ascii="Times New Roman" w:hAnsi="Times New Roman"/>
          <w:color w:val="333333"/>
          <w:sz w:val="24"/>
          <w:szCs w:val="24"/>
          <w:lang w:eastAsia="ru-RU"/>
        </w:rPr>
        <w:t>Итоги подводятся следующим образом: за каждый правильный ответ начисляется 1 балл.</w:t>
      </w:r>
    </w:p>
    <w:p w:rsidR="009401DB" w:rsidRPr="0010386D" w:rsidRDefault="009401DB" w:rsidP="0010386D">
      <w:pPr>
        <w:pStyle w:val="NoSpacing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9401DB" w:rsidRDefault="009401DB" w:rsidP="0010386D">
      <w:pPr>
        <w:pStyle w:val="NoSpacing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10386D">
        <w:rPr>
          <w:rFonts w:ascii="Times New Roman" w:hAnsi="Times New Roman"/>
          <w:b/>
          <w:color w:val="333333"/>
          <w:sz w:val="24"/>
          <w:szCs w:val="24"/>
          <w:lang w:eastAsia="ru-RU"/>
        </w:rPr>
        <w:t>1 конкурс “Загадки-шутки” (10 секунд на вопрос)</w:t>
      </w:r>
    </w:p>
    <w:p w:rsidR="009401DB" w:rsidRPr="0010386D" w:rsidRDefault="009401DB" w:rsidP="0010386D">
      <w:pPr>
        <w:pStyle w:val="NoSpacing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9401DB" w:rsidRPr="0010386D" w:rsidRDefault="009401DB" w:rsidP="0010386D">
      <w:pPr>
        <w:pStyle w:val="NoSpacing"/>
        <w:rPr>
          <w:rFonts w:ascii="Times New Roman" w:hAnsi="Times New Roman"/>
          <w:b/>
          <w:i/>
          <w:color w:val="333333"/>
          <w:sz w:val="24"/>
          <w:szCs w:val="24"/>
          <w:lang w:eastAsia="ru-RU"/>
        </w:rPr>
      </w:pPr>
      <w:r w:rsidRPr="0010386D">
        <w:rPr>
          <w:rFonts w:ascii="Times New Roman" w:hAnsi="Times New Roman"/>
          <w:b/>
          <w:i/>
          <w:color w:val="333333"/>
          <w:sz w:val="24"/>
          <w:szCs w:val="24"/>
          <w:lang w:eastAsia="ru-RU"/>
        </w:rPr>
        <w:t>Загадки первой команде.</w:t>
      </w:r>
    </w:p>
    <w:p w:rsidR="009401DB" w:rsidRPr="0010386D" w:rsidRDefault="009401DB" w:rsidP="0010386D">
      <w:pPr>
        <w:pStyle w:val="NoSpacing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0386D">
        <w:rPr>
          <w:rFonts w:ascii="Times New Roman" w:hAnsi="Times New Roman"/>
          <w:color w:val="333333"/>
          <w:sz w:val="24"/>
          <w:szCs w:val="24"/>
          <w:lang w:eastAsia="ru-RU"/>
        </w:rPr>
        <w:t>Что можно видеть с закрытыми глазами? (Сон)</w:t>
      </w:r>
    </w:p>
    <w:p w:rsidR="009401DB" w:rsidRPr="0010386D" w:rsidRDefault="009401DB" w:rsidP="0010386D">
      <w:pPr>
        <w:pStyle w:val="NoSpacing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0386D">
        <w:rPr>
          <w:rFonts w:ascii="Times New Roman" w:hAnsi="Times New Roman"/>
          <w:color w:val="333333"/>
          <w:sz w:val="24"/>
          <w:szCs w:val="24"/>
          <w:lang w:eastAsia="ru-RU"/>
        </w:rPr>
        <w:t>Ты за ней – она от тебя, ты от неё она за тобой. (Тень)</w:t>
      </w:r>
    </w:p>
    <w:p w:rsidR="009401DB" w:rsidRPr="0010386D" w:rsidRDefault="009401DB" w:rsidP="0010386D">
      <w:pPr>
        <w:pStyle w:val="NoSpacing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0386D">
        <w:rPr>
          <w:rFonts w:ascii="Times New Roman" w:hAnsi="Times New Roman"/>
          <w:color w:val="333333"/>
          <w:sz w:val="24"/>
          <w:szCs w:val="24"/>
          <w:lang w:eastAsia="ru-RU"/>
        </w:rPr>
        <w:t>Какой месяц короче всех? (Май)</w:t>
      </w:r>
    </w:p>
    <w:p w:rsidR="009401DB" w:rsidRPr="0010386D" w:rsidRDefault="009401DB" w:rsidP="0010386D">
      <w:pPr>
        <w:pStyle w:val="NoSpacing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0386D">
        <w:rPr>
          <w:rFonts w:ascii="Times New Roman" w:hAnsi="Times New Roman"/>
          <w:color w:val="333333"/>
          <w:sz w:val="24"/>
          <w:szCs w:val="24"/>
          <w:lang w:eastAsia="ru-RU"/>
        </w:rPr>
        <w:t>Сидит кошка на окошке, голова и хвост как у кошки, но всё же не кошка. Что за зверь? (Кот)</w:t>
      </w:r>
    </w:p>
    <w:p w:rsidR="009401DB" w:rsidRPr="0010386D" w:rsidRDefault="009401DB" w:rsidP="0010386D">
      <w:pPr>
        <w:pStyle w:val="NoSpacing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0386D">
        <w:rPr>
          <w:rFonts w:ascii="Times New Roman" w:hAnsi="Times New Roman"/>
          <w:color w:val="333333"/>
          <w:sz w:val="24"/>
          <w:szCs w:val="24"/>
          <w:lang w:eastAsia="ru-RU"/>
        </w:rPr>
        <w:t>Какой болезнью на земле никто не болел? (Морской)</w:t>
      </w:r>
    </w:p>
    <w:p w:rsidR="009401DB" w:rsidRPr="0010386D" w:rsidRDefault="009401DB" w:rsidP="0010386D">
      <w:pPr>
        <w:pStyle w:val="NoSpacing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0386D">
        <w:rPr>
          <w:rFonts w:ascii="Times New Roman" w:hAnsi="Times New Roman"/>
          <w:b/>
          <w:i/>
          <w:sz w:val="24"/>
          <w:szCs w:val="24"/>
          <w:lang w:eastAsia="ru-RU"/>
        </w:rPr>
        <w:t>Загадки второй команде.</w:t>
      </w:r>
    </w:p>
    <w:p w:rsidR="009401DB" w:rsidRPr="0010386D" w:rsidRDefault="009401DB" w:rsidP="0010386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0386D">
        <w:rPr>
          <w:rFonts w:ascii="Times New Roman" w:hAnsi="Times New Roman"/>
          <w:sz w:val="24"/>
          <w:szCs w:val="24"/>
          <w:lang w:eastAsia="ru-RU"/>
        </w:rPr>
        <w:t>Из какого крана нельзя напиться? (Из подъёмного)</w:t>
      </w:r>
    </w:p>
    <w:p w:rsidR="009401DB" w:rsidRPr="0010386D" w:rsidRDefault="009401DB" w:rsidP="0010386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0386D">
        <w:rPr>
          <w:rFonts w:ascii="Times New Roman" w:hAnsi="Times New Roman"/>
          <w:sz w:val="24"/>
          <w:szCs w:val="24"/>
          <w:lang w:eastAsia="ru-RU"/>
        </w:rPr>
        <w:t>Кто говорит на всех языках? (Эхо)</w:t>
      </w:r>
    </w:p>
    <w:p w:rsidR="009401DB" w:rsidRPr="0010386D" w:rsidRDefault="009401DB" w:rsidP="0010386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0386D">
        <w:rPr>
          <w:rFonts w:ascii="Times New Roman" w:hAnsi="Times New Roman"/>
          <w:sz w:val="24"/>
          <w:szCs w:val="24"/>
          <w:lang w:eastAsia="ru-RU"/>
        </w:rPr>
        <w:t>Какой год продолжается всего один день? (Новый год)</w:t>
      </w:r>
    </w:p>
    <w:p w:rsidR="009401DB" w:rsidRPr="0010386D" w:rsidRDefault="009401DB" w:rsidP="0010386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0386D">
        <w:rPr>
          <w:rFonts w:ascii="Times New Roman" w:hAnsi="Times New Roman"/>
          <w:sz w:val="24"/>
          <w:szCs w:val="24"/>
          <w:lang w:eastAsia="ru-RU"/>
        </w:rPr>
        <w:t>Какая птица больше всех похожа на утку (Селезень)</w:t>
      </w:r>
    </w:p>
    <w:p w:rsidR="009401DB" w:rsidRDefault="009401DB" w:rsidP="0010386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0386D">
        <w:rPr>
          <w:rFonts w:ascii="Times New Roman" w:hAnsi="Times New Roman"/>
          <w:sz w:val="24"/>
          <w:szCs w:val="24"/>
          <w:lang w:eastAsia="ru-RU"/>
        </w:rPr>
        <w:t>Из какой тарелки не пообедаешь? (Из пустой)</w:t>
      </w:r>
    </w:p>
    <w:p w:rsidR="009401DB" w:rsidRPr="0010386D" w:rsidRDefault="009401DB" w:rsidP="0010386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9401DB" w:rsidRDefault="009401DB" w:rsidP="0010386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0386D">
        <w:rPr>
          <w:rFonts w:ascii="Times New Roman" w:hAnsi="Times New Roman"/>
          <w:b/>
          <w:bCs/>
          <w:sz w:val="24"/>
          <w:szCs w:val="24"/>
          <w:lang w:eastAsia="ru-RU"/>
        </w:rPr>
        <w:t>2 конкурс. “Кто во что горазд”</w:t>
      </w:r>
    </w:p>
    <w:p w:rsidR="009401DB" w:rsidRPr="0010386D" w:rsidRDefault="009401DB" w:rsidP="0010386D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01DB" w:rsidRPr="0010386D" w:rsidRDefault="009401DB" w:rsidP="0010386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0386D">
        <w:rPr>
          <w:rFonts w:ascii="Times New Roman" w:hAnsi="Times New Roman"/>
          <w:sz w:val="24"/>
          <w:szCs w:val="24"/>
          <w:lang w:eastAsia="ru-RU"/>
        </w:rPr>
        <w:t>С помощью жестов, мимики, движений собственного тела (произносить слова и звуки нельзя) отгадать названия сказки.</w:t>
      </w:r>
    </w:p>
    <w:p w:rsidR="009401DB" w:rsidRPr="0010386D" w:rsidRDefault="009401DB" w:rsidP="0010386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0386D">
        <w:rPr>
          <w:rFonts w:ascii="Times New Roman" w:hAnsi="Times New Roman"/>
          <w:sz w:val="24"/>
          <w:szCs w:val="24"/>
          <w:lang w:eastAsia="ru-RU"/>
        </w:rPr>
        <w:t>Для одной команды-русские сказки, для другой - зарубежные (выбирают представители команд). Один человек из команды показывает - команда отгадывает. Задание необходимо выполнить как можно быстрее.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633"/>
        <w:gridCol w:w="3485"/>
      </w:tblGrid>
      <w:tr w:rsidR="009401DB" w:rsidRPr="00CD0CDF" w:rsidTr="008D1C3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1DB" w:rsidRPr="00CD0CDF" w:rsidRDefault="009401DB" w:rsidP="0010386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DF">
              <w:rPr>
                <w:rFonts w:ascii="Times New Roman" w:hAnsi="Times New Roman"/>
                <w:sz w:val="24"/>
                <w:szCs w:val="24"/>
                <w:lang w:eastAsia="ru-RU"/>
              </w:rPr>
              <w:t>Народные сказки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01DB" w:rsidRPr="00CD0CDF" w:rsidRDefault="009401DB" w:rsidP="0010386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DF"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Зарубежные сказки</w:t>
            </w:r>
          </w:p>
        </w:tc>
      </w:tr>
      <w:tr w:rsidR="009401DB" w:rsidRPr="00CD0CDF" w:rsidTr="008D1C3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1DB" w:rsidRPr="00CD0CDF" w:rsidRDefault="009401DB" w:rsidP="0010386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DF">
              <w:rPr>
                <w:rFonts w:ascii="Times New Roman" w:hAnsi="Times New Roman"/>
                <w:sz w:val="24"/>
                <w:szCs w:val="24"/>
                <w:lang w:eastAsia="ru-RU"/>
              </w:rPr>
              <w:t>“Колобок”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01DB" w:rsidRPr="00CD0CDF" w:rsidRDefault="009401DB" w:rsidP="0010386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DF">
              <w:rPr>
                <w:rFonts w:ascii="Times New Roman" w:hAnsi="Times New Roman"/>
                <w:sz w:val="24"/>
                <w:szCs w:val="24"/>
                <w:lang w:eastAsia="ru-RU"/>
              </w:rPr>
              <w:t>“Мальчик с пальчик”</w:t>
            </w:r>
          </w:p>
        </w:tc>
      </w:tr>
      <w:tr w:rsidR="009401DB" w:rsidRPr="00CD0CDF" w:rsidTr="008D1C3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1DB" w:rsidRPr="00CD0CDF" w:rsidRDefault="009401DB" w:rsidP="0010386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DF">
              <w:rPr>
                <w:rFonts w:ascii="Times New Roman" w:hAnsi="Times New Roman"/>
                <w:sz w:val="24"/>
                <w:szCs w:val="24"/>
                <w:lang w:eastAsia="ru-RU"/>
              </w:rPr>
              <w:t>“Репка”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01DB" w:rsidRPr="00CD0CDF" w:rsidRDefault="009401DB" w:rsidP="0010386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DF">
              <w:rPr>
                <w:rFonts w:ascii="Times New Roman" w:hAnsi="Times New Roman"/>
                <w:sz w:val="24"/>
                <w:szCs w:val="24"/>
                <w:lang w:eastAsia="ru-RU"/>
              </w:rPr>
              <w:t>“Золушка”</w:t>
            </w:r>
          </w:p>
        </w:tc>
      </w:tr>
      <w:tr w:rsidR="009401DB" w:rsidRPr="00CD0CDF" w:rsidTr="008D1C3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1DB" w:rsidRPr="00CD0CDF" w:rsidRDefault="009401DB" w:rsidP="0010386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DF">
              <w:rPr>
                <w:rFonts w:ascii="Times New Roman" w:hAnsi="Times New Roman"/>
                <w:sz w:val="24"/>
                <w:szCs w:val="24"/>
                <w:lang w:eastAsia="ru-RU"/>
              </w:rPr>
              <w:t>“Курочка Ряба”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01DB" w:rsidRPr="00CD0CDF" w:rsidRDefault="009401DB" w:rsidP="0010386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DF">
              <w:rPr>
                <w:rFonts w:ascii="Times New Roman" w:hAnsi="Times New Roman"/>
                <w:sz w:val="24"/>
                <w:szCs w:val="24"/>
                <w:lang w:eastAsia="ru-RU"/>
              </w:rPr>
              <w:t>“Кот в сапогах”</w:t>
            </w:r>
          </w:p>
        </w:tc>
      </w:tr>
      <w:tr w:rsidR="009401DB" w:rsidRPr="00CD0CDF" w:rsidTr="008D1C3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1DB" w:rsidRPr="00CD0CDF" w:rsidRDefault="009401DB" w:rsidP="0010386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DF">
              <w:rPr>
                <w:rFonts w:ascii="Times New Roman" w:hAnsi="Times New Roman"/>
                <w:sz w:val="24"/>
                <w:szCs w:val="24"/>
                <w:lang w:eastAsia="ru-RU"/>
              </w:rPr>
              <w:t>“Теремок”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01DB" w:rsidRPr="00CD0CDF" w:rsidRDefault="009401DB" w:rsidP="0010386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DF">
              <w:rPr>
                <w:rFonts w:ascii="Times New Roman" w:hAnsi="Times New Roman"/>
                <w:sz w:val="24"/>
                <w:szCs w:val="24"/>
                <w:lang w:eastAsia="ru-RU"/>
              </w:rPr>
              <w:t>“Красная шапочка”</w:t>
            </w:r>
          </w:p>
        </w:tc>
      </w:tr>
      <w:tr w:rsidR="009401DB" w:rsidRPr="00CD0CDF" w:rsidTr="008D1C3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1DB" w:rsidRPr="00CD0CDF" w:rsidRDefault="009401DB" w:rsidP="0010386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DF">
              <w:rPr>
                <w:rFonts w:ascii="Times New Roman" w:hAnsi="Times New Roman"/>
                <w:sz w:val="24"/>
                <w:szCs w:val="24"/>
                <w:lang w:eastAsia="ru-RU"/>
              </w:rPr>
              <w:t>“Волк и лиса”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01DB" w:rsidRPr="00CD0CDF" w:rsidRDefault="009401DB" w:rsidP="0010386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DF">
              <w:rPr>
                <w:rFonts w:ascii="Times New Roman" w:hAnsi="Times New Roman"/>
                <w:sz w:val="24"/>
                <w:szCs w:val="24"/>
                <w:lang w:eastAsia="ru-RU"/>
              </w:rPr>
              <w:t>“Чиполлино”</w:t>
            </w:r>
          </w:p>
        </w:tc>
      </w:tr>
      <w:tr w:rsidR="009401DB" w:rsidRPr="00CD0CDF" w:rsidTr="008D1C3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1DB" w:rsidRPr="00CD0CDF" w:rsidRDefault="009401DB" w:rsidP="0010386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DF">
              <w:rPr>
                <w:rFonts w:ascii="Times New Roman" w:hAnsi="Times New Roman"/>
                <w:sz w:val="24"/>
                <w:szCs w:val="24"/>
                <w:lang w:eastAsia="ru-RU"/>
              </w:rPr>
              <w:t>“Гуси – лебеди”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01DB" w:rsidRPr="00CD0CDF" w:rsidRDefault="009401DB" w:rsidP="0010386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DF">
              <w:rPr>
                <w:rFonts w:ascii="Times New Roman" w:hAnsi="Times New Roman"/>
                <w:sz w:val="24"/>
                <w:szCs w:val="24"/>
                <w:lang w:eastAsia="ru-RU"/>
              </w:rPr>
              <w:t>“Дюймовочка”</w:t>
            </w:r>
          </w:p>
        </w:tc>
      </w:tr>
      <w:tr w:rsidR="009401DB" w:rsidRPr="00CD0CDF" w:rsidTr="008D1C3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1DB" w:rsidRPr="00CD0CDF" w:rsidRDefault="009401DB" w:rsidP="0010386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DF">
              <w:rPr>
                <w:rFonts w:ascii="Times New Roman" w:hAnsi="Times New Roman"/>
                <w:sz w:val="24"/>
                <w:szCs w:val="24"/>
                <w:lang w:eastAsia="ru-RU"/>
              </w:rPr>
              <w:t>“Царевна-лягушка”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01DB" w:rsidRPr="00CD0CDF" w:rsidRDefault="009401DB" w:rsidP="0010386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DF">
              <w:rPr>
                <w:rFonts w:ascii="Times New Roman" w:hAnsi="Times New Roman"/>
                <w:sz w:val="24"/>
                <w:szCs w:val="24"/>
                <w:lang w:eastAsia="ru-RU"/>
              </w:rPr>
              <w:t>“Стойкий оловянный солдатик”</w:t>
            </w:r>
          </w:p>
        </w:tc>
      </w:tr>
      <w:tr w:rsidR="009401DB" w:rsidRPr="00CD0CDF" w:rsidTr="008D1C3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1DB" w:rsidRPr="00CD0CDF" w:rsidRDefault="009401DB" w:rsidP="0010386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DF">
              <w:rPr>
                <w:rFonts w:ascii="Times New Roman" w:hAnsi="Times New Roman"/>
                <w:sz w:val="24"/>
                <w:szCs w:val="24"/>
                <w:lang w:eastAsia="ru-RU"/>
              </w:rPr>
              <w:t>“По щучьему велению”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01DB" w:rsidRPr="00CD0CDF" w:rsidRDefault="009401DB" w:rsidP="0010386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DF">
              <w:rPr>
                <w:rFonts w:ascii="Times New Roman" w:hAnsi="Times New Roman"/>
                <w:sz w:val="24"/>
                <w:szCs w:val="24"/>
                <w:lang w:eastAsia="ru-RU"/>
              </w:rPr>
              <w:t>“Гадкий утёнок”</w:t>
            </w:r>
          </w:p>
        </w:tc>
      </w:tr>
      <w:tr w:rsidR="009401DB" w:rsidRPr="00CD0CDF" w:rsidTr="008D1C3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1DB" w:rsidRPr="00CD0CDF" w:rsidRDefault="009401DB" w:rsidP="0010386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DF">
              <w:rPr>
                <w:rFonts w:ascii="Times New Roman" w:hAnsi="Times New Roman"/>
                <w:sz w:val="24"/>
                <w:szCs w:val="24"/>
                <w:lang w:eastAsia="ru-RU"/>
              </w:rPr>
              <w:t>“Снегурочка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01DB" w:rsidRPr="00CD0CDF" w:rsidRDefault="009401DB" w:rsidP="0010386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DF">
              <w:rPr>
                <w:rFonts w:ascii="Times New Roman" w:hAnsi="Times New Roman"/>
                <w:sz w:val="24"/>
                <w:szCs w:val="24"/>
                <w:lang w:eastAsia="ru-RU"/>
              </w:rPr>
              <w:t>“Русалочка”</w:t>
            </w:r>
          </w:p>
        </w:tc>
      </w:tr>
    </w:tbl>
    <w:p w:rsidR="009401DB" w:rsidRPr="0010386D" w:rsidRDefault="009401DB" w:rsidP="0010386D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386D">
        <w:rPr>
          <w:rFonts w:ascii="Times New Roman" w:hAnsi="Times New Roman"/>
          <w:sz w:val="24"/>
          <w:szCs w:val="24"/>
          <w:lang w:eastAsia="ru-RU"/>
        </w:rPr>
        <w:t>Подведение итогов.</w:t>
      </w:r>
    </w:p>
    <w:p w:rsidR="009401DB" w:rsidRDefault="009401DB" w:rsidP="0010386D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386D">
        <w:rPr>
          <w:rFonts w:ascii="Times New Roman" w:hAnsi="Times New Roman"/>
          <w:sz w:val="24"/>
          <w:szCs w:val="24"/>
          <w:lang w:eastAsia="ru-RU"/>
        </w:rPr>
        <w:t>На не отвеченные вопросы отвечают зрители.</w:t>
      </w:r>
    </w:p>
    <w:p w:rsidR="009401DB" w:rsidRPr="0010386D" w:rsidRDefault="009401DB" w:rsidP="0010386D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01DB" w:rsidRDefault="009401DB" w:rsidP="0010386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0386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 конкурс. Антипод </w:t>
      </w:r>
    </w:p>
    <w:p w:rsidR="009401DB" w:rsidRPr="0010386D" w:rsidRDefault="009401DB" w:rsidP="0010386D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01DB" w:rsidRPr="0010386D" w:rsidRDefault="009401DB" w:rsidP="0010386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0386D">
        <w:rPr>
          <w:rFonts w:ascii="Times New Roman" w:hAnsi="Times New Roman"/>
          <w:sz w:val="24"/>
          <w:szCs w:val="24"/>
          <w:lang w:eastAsia="ru-RU"/>
        </w:rPr>
        <w:t>Найти слова противоположные по значению. Для одной команды</w:t>
      </w:r>
      <w:r w:rsidRPr="0010386D">
        <w:rPr>
          <w:rFonts w:ascii="Times New Roman" w:hAnsi="Times New Roman"/>
          <w:b/>
          <w:bCs/>
          <w:sz w:val="24"/>
          <w:szCs w:val="24"/>
          <w:lang w:eastAsia="ru-RU"/>
        </w:rPr>
        <w:t> глаголы</w:t>
      </w:r>
      <w:r w:rsidRPr="0010386D">
        <w:rPr>
          <w:rFonts w:ascii="Times New Roman" w:hAnsi="Times New Roman"/>
          <w:sz w:val="24"/>
          <w:szCs w:val="24"/>
          <w:lang w:eastAsia="ru-RU"/>
        </w:rPr>
        <w:t> для другой </w:t>
      </w:r>
      <w:r w:rsidRPr="0010386D">
        <w:rPr>
          <w:rFonts w:ascii="Times New Roman" w:hAnsi="Times New Roman"/>
          <w:b/>
          <w:bCs/>
          <w:sz w:val="24"/>
          <w:szCs w:val="24"/>
          <w:lang w:eastAsia="ru-RU"/>
        </w:rPr>
        <w:t>существительные и прилагательные</w:t>
      </w:r>
      <w:r>
        <w:rPr>
          <w:rFonts w:ascii="Times New Roman" w:hAnsi="Times New Roman"/>
          <w:sz w:val="24"/>
          <w:szCs w:val="24"/>
          <w:lang w:eastAsia="ru-RU"/>
        </w:rPr>
        <w:t>(вопрос-ответ</w:t>
      </w:r>
      <w:r w:rsidRPr="0010386D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583"/>
        <w:gridCol w:w="4025"/>
      </w:tblGrid>
      <w:tr w:rsidR="009401DB" w:rsidRPr="00CD0CDF" w:rsidTr="008D1C3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1DB" w:rsidRPr="00CD0CDF" w:rsidRDefault="009401DB" w:rsidP="0010386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DF">
              <w:rPr>
                <w:rFonts w:ascii="Times New Roman" w:hAnsi="Times New Roman"/>
                <w:sz w:val="24"/>
                <w:szCs w:val="24"/>
                <w:lang w:eastAsia="ru-RU"/>
              </w:rPr>
              <w:t>Глаголы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01DB" w:rsidRPr="00CD0CDF" w:rsidRDefault="009401DB" w:rsidP="0010386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DF">
              <w:rPr>
                <w:rFonts w:ascii="Times New Roman" w:hAnsi="Times New Roman"/>
                <w:sz w:val="24"/>
                <w:szCs w:val="24"/>
                <w:lang w:eastAsia="ru-RU"/>
              </w:rPr>
              <w:t>Существительные и прилагательные.</w:t>
            </w:r>
          </w:p>
        </w:tc>
      </w:tr>
      <w:tr w:rsidR="009401DB" w:rsidRPr="00CD0CDF" w:rsidTr="008D1C3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1DB" w:rsidRPr="00CD0CDF" w:rsidRDefault="009401DB" w:rsidP="0010386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DF">
              <w:rPr>
                <w:rFonts w:ascii="Times New Roman" w:hAnsi="Times New Roman"/>
                <w:sz w:val="24"/>
                <w:szCs w:val="24"/>
                <w:lang w:eastAsia="ru-RU"/>
              </w:rPr>
              <w:t>Таять-замерзать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01DB" w:rsidRPr="00CD0CDF" w:rsidRDefault="009401DB" w:rsidP="0010386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DF">
              <w:rPr>
                <w:rFonts w:ascii="Times New Roman" w:hAnsi="Times New Roman"/>
                <w:sz w:val="24"/>
                <w:szCs w:val="24"/>
                <w:lang w:eastAsia="ru-RU"/>
              </w:rPr>
              <w:t>Бледный – яркий</w:t>
            </w:r>
          </w:p>
        </w:tc>
      </w:tr>
      <w:tr w:rsidR="009401DB" w:rsidRPr="00CD0CDF" w:rsidTr="008D1C3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1DB" w:rsidRPr="00CD0CDF" w:rsidRDefault="009401DB" w:rsidP="0010386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DF">
              <w:rPr>
                <w:rFonts w:ascii="Times New Roman" w:hAnsi="Times New Roman"/>
                <w:sz w:val="24"/>
                <w:szCs w:val="24"/>
                <w:lang w:eastAsia="ru-RU"/>
              </w:rPr>
              <w:t>Засыпать-просыпаться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01DB" w:rsidRPr="00CD0CDF" w:rsidRDefault="009401DB" w:rsidP="0010386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DF">
              <w:rPr>
                <w:rFonts w:ascii="Times New Roman" w:hAnsi="Times New Roman"/>
                <w:sz w:val="24"/>
                <w:szCs w:val="24"/>
                <w:lang w:eastAsia="ru-RU"/>
              </w:rPr>
              <w:t>Полезный – вредный</w:t>
            </w:r>
          </w:p>
        </w:tc>
      </w:tr>
      <w:tr w:rsidR="009401DB" w:rsidRPr="00CD0CDF" w:rsidTr="008D1C3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1DB" w:rsidRPr="00CD0CDF" w:rsidRDefault="009401DB" w:rsidP="0010386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DF">
              <w:rPr>
                <w:rFonts w:ascii="Times New Roman" w:hAnsi="Times New Roman"/>
                <w:sz w:val="24"/>
                <w:szCs w:val="24"/>
                <w:lang w:eastAsia="ru-RU"/>
              </w:rPr>
              <w:t>Нагревать – охлаждать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01DB" w:rsidRPr="00CD0CDF" w:rsidRDefault="009401DB" w:rsidP="0010386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DF">
              <w:rPr>
                <w:rFonts w:ascii="Times New Roman" w:hAnsi="Times New Roman"/>
                <w:sz w:val="24"/>
                <w:szCs w:val="24"/>
                <w:lang w:eastAsia="ru-RU"/>
              </w:rPr>
              <w:t>Огонь-вода</w:t>
            </w:r>
          </w:p>
        </w:tc>
      </w:tr>
      <w:tr w:rsidR="009401DB" w:rsidRPr="00CD0CDF" w:rsidTr="008D1C3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1DB" w:rsidRPr="00CD0CDF" w:rsidRDefault="009401DB" w:rsidP="0010386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DF">
              <w:rPr>
                <w:rFonts w:ascii="Times New Roman" w:hAnsi="Times New Roman"/>
                <w:sz w:val="24"/>
                <w:szCs w:val="24"/>
                <w:lang w:eastAsia="ru-RU"/>
              </w:rPr>
              <w:t>Рисовать-стирать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01DB" w:rsidRPr="00CD0CDF" w:rsidRDefault="009401DB" w:rsidP="0010386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DF">
              <w:rPr>
                <w:rFonts w:ascii="Times New Roman" w:hAnsi="Times New Roman"/>
                <w:sz w:val="24"/>
                <w:szCs w:val="24"/>
                <w:lang w:eastAsia="ru-RU"/>
              </w:rPr>
              <w:t>Мир-война</w:t>
            </w:r>
          </w:p>
        </w:tc>
      </w:tr>
      <w:tr w:rsidR="009401DB" w:rsidRPr="00CD0CDF" w:rsidTr="008D1C3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1DB" w:rsidRPr="00CD0CDF" w:rsidRDefault="009401DB" w:rsidP="0010386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DF">
              <w:rPr>
                <w:rFonts w:ascii="Times New Roman" w:hAnsi="Times New Roman"/>
                <w:sz w:val="24"/>
                <w:szCs w:val="24"/>
                <w:lang w:eastAsia="ru-RU"/>
              </w:rPr>
              <w:t>Пачкать-чистить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01DB" w:rsidRPr="00CD0CDF" w:rsidRDefault="009401DB" w:rsidP="0010386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DF">
              <w:rPr>
                <w:rFonts w:ascii="Times New Roman" w:hAnsi="Times New Roman"/>
                <w:sz w:val="24"/>
                <w:szCs w:val="24"/>
                <w:lang w:eastAsia="ru-RU"/>
              </w:rPr>
              <w:t>Честный – лживый</w:t>
            </w:r>
          </w:p>
        </w:tc>
      </w:tr>
      <w:tr w:rsidR="009401DB" w:rsidRPr="00CD0CDF" w:rsidTr="008D1C3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1DB" w:rsidRPr="00CD0CDF" w:rsidRDefault="009401DB" w:rsidP="0010386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DF">
              <w:rPr>
                <w:rFonts w:ascii="Times New Roman" w:hAnsi="Times New Roman"/>
                <w:sz w:val="24"/>
                <w:szCs w:val="24"/>
                <w:lang w:eastAsia="ru-RU"/>
              </w:rPr>
              <w:t>Чинить-ломать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01DB" w:rsidRPr="00CD0CDF" w:rsidRDefault="009401DB" w:rsidP="0010386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DF">
              <w:rPr>
                <w:rFonts w:ascii="Times New Roman" w:hAnsi="Times New Roman"/>
                <w:sz w:val="24"/>
                <w:szCs w:val="24"/>
                <w:lang w:eastAsia="ru-RU"/>
              </w:rPr>
              <w:t>Тьма-свет</w:t>
            </w:r>
          </w:p>
        </w:tc>
      </w:tr>
      <w:tr w:rsidR="009401DB" w:rsidRPr="00CD0CDF" w:rsidTr="008D1C3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1DB" w:rsidRPr="00CD0CDF" w:rsidRDefault="009401DB" w:rsidP="0010386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DF">
              <w:rPr>
                <w:rFonts w:ascii="Times New Roman" w:hAnsi="Times New Roman"/>
                <w:sz w:val="24"/>
                <w:szCs w:val="24"/>
                <w:lang w:eastAsia="ru-RU"/>
              </w:rPr>
              <w:t>Поджигать-тушить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01DB" w:rsidRPr="00CD0CDF" w:rsidRDefault="009401DB" w:rsidP="0010386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DF">
              <w:rPr>
                <w:rFonts w:ascii="Times New Roman" w:hAnsi="Times New Roman"/>
                <w:sz w:val="24"/>
                <w:szCs w:val="24"/>
                <w:lang w:eastAsia="ru-RU"/>
              </w:rPr>
              <w:t>Рабство-свобода</w:t>
            </w:r>
          </w:p>
        </w:tc>
      </w:tr>
      <w:tr w:rsidR="009401DB" w:rsidRPr="00CD0CDF" w:rsidTr="008D1C3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1DB" w:rsidRPr="00CD0CDF" w:rsidRDefault="009401DB" w:rsidP="0010386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DF">
              <w:rPr>
                <w:rFonts w:ascii="Times New Roman" w:hAnsi="Times New Roman"/>
                <w:sz w:val="24"/>
                <w:szCs w:val="24"/>
                <w:lang w:eastAsia="ru-RU"/>
              </w:rPr>
              <w:t>Разрезать-соединять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01DB" w:rsidRPr="00CD0CDF" w:rsidRDefault="009401DB" w:rsidP="0010386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DF">
              <w:rPr>
                <w:rFonts w:ascii="Times New Roman" w:hAnsi="Times New Roman"/>
                <w:sz w:val="24"/>
                <w:szCs w:val="24"/>
                <w:lang w:eastAsia="ru-RU"/>
              </w:rPr>
              <w:t>Дружба – ссора</w:t>
            </w:r>
          </w:p>
        </w:tc>
      </w:tr>
      <w:tr w:rsidR="009401DB" w:rsidRPr="00CD0CDF" w:rsidTr="008D1C3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1DB" w:rsidRPr="00CD0CDF" w:rsidRDefault="009401DB" w:rsidP="0010386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DF">
              <w:rPr>
                <w:rFonts w:ascii="Times New Roman" w:hAnsi="Times New Roman"/>
                <w:sz w:val="24"/>
                <w:szCs w:val="24"/>
                <w:lang w:eastAsia="ru-RU"/>
              </w:rPr>
              <w:t>Приглашать-прогонять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01DB" w:rsidRPr="00CD0CDF" w:rsidRDefault="009401DB" w:rsidP="0010386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DF">
              <w:rPr>
                <w:rFonts w:ascii="Times New Roman" w:hAnsi="Times New Roman"/>
                <w:sz w:val="24"/>
                <w:szCs w:val="24"/>
                <w:lang w:eastAsia="ru-RU"/>
              </w:rPr>
              <w:t>Щедрый – скупой</w:t>
            </w:r>
          </w:p>
        </w:tc>
      </w:tr>
      <w:tr w:rsidR="009401DB" w:rsidRPr="00CD0CDF" w:rsidTr="008D1C3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1DB" w:rsidRPr="00CD0CDF" w:rsidRDefault="009401DB" w:rsidP="0010386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DF">
              <w:rPr>
                <w:rFonts w:ascii="Times New Roman" w:hAnsi="Times New Roman"/>
                <w:sz w:val="24"/>
                <w:szCs w:val="24"/>
                <w:lang w:eastAsia="ru-RU"/>
              </w:rPr>
              <w:t>Вытаскивать-прятать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01DB" w:rsidRPr="00CD0CDF" w:rsidRDefault="009401DB" w:rsidP="0010386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DF">
              <w:rPr>
                <w:rFonts w:ascii="Times New Roman" w:hAnsi="Times New Roman"/>
                <w:sz w:val="24"/>
                <w:szCs w:val="24"/>
                <w:lang w:eastAsia="ru-RU"/>
              </w:rPr>
              <w:t>Ясный - хмурый</w:t>
            </w:r>
          </w:p>
        </w:tc>
      </w:tr>
    </w:tbl>
    <w:p w:rsidR="009401DB" w:rsidRDefault="009401DB" w:rsidP="0010386D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386D">
        <w:rPr>
          <w:rFonts w:ascii="Times New Roman" w:hAnsi="Times New Roman"/>
          <w:sz w:val="24"/>
          <w:szCs w:val="24"/>
          <w:lang w:eastAsia="ru-RU"/>
        </w:rPr>
        <w:t>Подведение итогов.</w:t>
      </w:r>
    </w:p>
    <w:p w:rsidR="009401DB" w:rsidRPr="0010386D" w:rsidRDefault="009401DB" w:rsidP="0010386D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01DB" w:rsidRDefault="009401DB" w:rsidP="0010386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0386D">
        <w:rPr>
          <w:rFonts w:ascii="Times New Roman" w:hAnsi="Times New Roman"/>
          <w:b/>
          <w:bCs/>
          <w:sz w:val="24"/>
          <w:szCs w:val="24"/>
          <w:lang w:eastAsia="ru-RU"/>
        </w:rPr>
        <w:t>4 конкурс. “Пиктограмма”</w:t>
      </w:r>
    </w:p>
    <w:p w:rsidR="009401DB" w:rsidRPr="0010386D" w:rsidRDefault="009401DB" w:rsidP="0010386D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01DB" w:rsidRPr="0010386D" w:rsidRDefault="009401DB" w:rsidP="0010386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0386D">
        <w:rPr>
          <w:rFonts w:ascii="Times New Roman" w:hAnsi="Times New Roman"/>
          <w:sz w:val="24"/>
          <w:szCs w:val="24"/>
          <w:lang w:eastAsia="ru-RU"/>
        </w:rPr>
        <w:t xml:space="preserve">Изображение смысла с помощью рисунка, по этим рисункам игроки должны узнать пословицу. </w:t>
      </w:r>
    </w:p>
    <w:p w:rsidR="009401DB" w:rsidRPr="0010386D" w:rsidRDefault="009401DB" w:rsidP="0010386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0386D">
        <w:rPr>
          <w:rFonts w:ascii="Times New Roman" w:hAnsi="Times New Roman"/>
          <w:sz w:val="24"/>
          <w:szCs w:val="24"/>
          <w:lang w:eastAsia="ru-RU"/>
        </w:rPr>
        <w:t>Одновременно команды записывают ответы на листках.</w:t>
      </w:r>
    </w:p>
    <w:p w:rsidR="009401DB" w:rsidRPr="0010386D" w:rsidRDefault="009401DB" w:rsidP="0010386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0386D">
        <w:rPr>
          <w:rFonts w:ascii="Times New Roman" w:hAnsi="Times New Roman"/>
          <w:sz w:val="24"/>
          <w:szCs w:val="24"/>
          <w:lang w:eastAsia="ru-RU"/>
        </w:rPr>
        <w:t>По истечении времени листки забрать, ответы сравнить.</w:t>
      </w:r>
    </w:p>
    <w:p w:rsidR="009401DB" w:rsidRPr="0010386D" w:rsidRDefault="009401DB" w:rsidP="0010386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0386D">
        <w:rPr>
          <w:rFonts w:ascii="Times New Roman" w:hAnsi="Times New Roman"/>
          <w:sz w:val="24"/>
          <w:szCs w:val="24"/>
          <w:lang w:eastAsia="ru-RU"/>
        </w:rPr>
        <w:t>1 команде:</w:t>
      </w:r>
    </w:p>
    <w:p w:rsidR="009401DB" w:rsidRPr="0010386D" w:rsidRDefault="009401DB" w:rsidP="0010386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0386D">
        <w:rPr>
          <w:rFonts w:ascii="Times New Roman" w:hAnsi="Times New Roman"/>
          <w:sz w:val="24"/>
          <w:szCs w:val="24"/>
          <w:lang w:eastAsia="ru-RU"/>
        </w:rPr>
        <w:t>“Без труда не вынешь рыбку из пруда”</w:t>
      </w:r>
    </w:p>
    <w:p w:rsidR="009401DB" w:rsidRPr="0010386D" w:rsidRDefault="009401DB" w:rsidP="0010386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0386D">
        <w:rPr>
          <w:rFonts w:ascii="Times New Roman" w:hAnsi="Times New Roman"/>
          <w:sz w:val="24"/>
          <w:szCs w:val="24"/>
          <w:lang w:eastAsia="ru-RU"/>
        </w:rPr>
        <w:t>“Шило в мешке не утаишь”</w:t>
      </w:r>
    </w:p>
    <w:p w:rsidR="009401DB" w:rsidRPr="0010386D" w:rsidRDefault="009401DB" w:rsidP="0010386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0386D">
        <w:rPr>
          <w:rFonts w:ascii="Times New Roman" w:hAnsi="Times New Roman"/>
          <w:sz w:val="24"/>
          <w:szCs w:val="24"/>
          <w:lang w:eastAsia="ru-RU"/>
        </w:rPr>
        <w:t>“Лучше синица в руках, чем журавль в небе”</w:t>
      </w:r>
    </w:p>
    <w:p w:rsidR="009401DB" w:rsidRPr="0010386D" w:rsidRDefault="009401DB" w:rsidP="0010386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0386D">
        <w:rPr>
          <w:rFonts w:ascii="Times New Roman" w:hAnsi="Times New Roman"/>
          <w:sz w:val="24"/>
          <w:szCs w:val="24"/>
          <w:lang w:eastAsia="ru-RU"/>
        </w:rPr>
        <w:t>2 команде:</w:t>
      </w:r>
    </w:p>
    <w:p w:rsidR="009401DB" w:rsidRPr="0010386D" w:rsidRDefault="009401DB" w:rsidP="0010386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0386D">
        <w:rPr>
          <w:rFonts w:ascii="Times New Roman" w:hAnsi="Times New Roman"/>
          <w:sz w:val="24"/>
          <w:szCs w:val="24"/>
          <w:lang w:eastAsia="ru-RU"/>
        </w:rPr>
        <w:t>“Яблоко от яблони недалеко падает”</w:t>
      </w:r>
    </w:p>
    <w:p w:rsidR="009401DB" w:rsidRPr="0010386D" w:rsidRDefault="009401DB" w:rsidP="0010386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0386D">
        <w:rPr>
          <w:rFonts w:ascii="Times New Roman" w:hAnsi="Times New Roman"/>
          <w:sz w:val="24"/>
          <w:szCs w:val="24"/>
          <w:lang w:eastAsia="ru-RU"/>
        </w:rPr>
        <w:t>“Куй железо пока горячо”</w:t>
      </w:r>
    </w:p>
    <w:p w:rsidR="009401DB" w:rsidRPr="0010386D" w:rsidRDefault="009401DB" w:rsidP="0010386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0386D">
        <w:rPr>
          <w:rFonts w:ascii="Times New Roman" w:hAnsi="Times New Roman"/>
          <w:sz w:val="24"/>
          <w:szCs w:val="24"/>
          <w:lang w:eastAsia="ru-RU"/>
        </w:rPr>
        <w:t>“Ложка дёгтя портит бочку мёда”</w:t>
      </w:r>
    </w:p>
    <w:p w:rsidR="009401DB" w:rsidRPr="0010386D" w:rsidRDefault="009401DB" w:rsidP="0010386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0386D">
        <w:rPr>
          <w:rFonts w:ascii="Times New Roman" w:hAnsi="Times New Roman"/>
          <w:sz w:val="24"/>
          <w:szCs w:val="24"/>
          <w:lang w:eastAsia="ru-RU"/>
        </w:rPr>
        <w:t>Зрителям:</w:t>
      </w:r>
    </w:p>
    <w:p w:rsidR="009401DB" w:rsidRPr="0010386D" w:rsidRDefault="009401DB" w:rsidP="0010386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0386D">
        <w:rPr>
          <w:rFonts w:ascii="Times New Roman" w:hAnsi="Times New Roman"/>
          <w:sz w:val="24"/>
          <w:szCs w:val="24"/>
          <w:lang w:eastAsia="ru-RU"/>
        </w:rPr>
        <w:t>“Что посеешь то и пожнёшь”</w:t>
      </w:r>
    </w:p>
    <w:p w:rsidR="009401DB" w:rsidRDefault="009401DB" w:rsidP="0010386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0386D">
        <w:rPr>
          <w:rFonts w:ascii="Times New Roman" w:hAnsi="Times New Roman"/>
          <w:sz w:val="24"/>
          <w:szCs w:val="24"/>
          <w:lang w:eastAsia="ru-RU"/>
        </w:rPr>
        <w:t>Подведение итогов 4 конкурса.</w:t>
      </w:r>
    </w:p>
    <w:p w:rsidR="009401DB" w:rsidRPr="0010386D" w:rsidRDefault="009401DB" w:rsidP="0010386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9401DB" w:rsidRDefault="009401DB" w:rsidP="0010386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0386D">
        <w:rPr>
          <w:rFonts w:ascii="Times New Roman" w:hAnsi="Times New Roman"/>
          <w:b/>
          <w:bCs/>
          <w:sz w:val="24"/>
          <w:szCs w:val="24"/>
          <w:lang w:eastAsia="ru-RU"/>
        </w:rPr>
        <w:t>5 конкурс “Умеете ли вы давать определения”</w:t>
      </w:r>
    </w:p>
    <w:p w:rsidR="009401DB" w:rsidRPr="0010386D" w:rsidRDefault="009401DB" w:rsidP="0010386D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01DB" w:rsidRPr="0010386D" w:rsidRDefault="009401DB" w:rsidP="0010386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0386D">
        <w:rPr>
          <w:rFonts w:ascii="Times New Roman" w:hAnsi="Times New Roman"/>
          <w:sz w:val="24"/>
          <w:szCs w:val="24"/>
          <w:lang w:eastAsia="ru-RU"/>
        </w:rPr>
        <w:t>Ребята вам приходиться учить много правил, трудно это или нет. Многое зависит от умения давать определения любому понятию. Этот конкурс покажет, насколько вам это удаётся.</w:t>
      </w:r>
    </w:p>
    <w:p w:rsidR="009401DB" w:rsidRPr="0010386D" w:rsidRDefault="009401DB" w:rsidP="0010386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0386D">
        <w:rPr>
          <w:rFonts w:ascii="Times New Roman" w:hAnsi="Times New Roman"/>
          <w:sz w:val="24"/>
          <w:szCs w:val="24"/>
          <w:lang w:eastAsia="ru-RU"/>
        </w:rPr>
        <w:t>Первая команда</w:t>
      </w:r>
    </w:p>
    <w:p w:rsidR="009401DB" w:rsidRPr="0010386D" w:rsidRDefault="009401DB" w:rsidP="0010386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0386D">
        <w:rPr>
          <w:rFonts w:ascii="Times New Roman" w:hAnsi="Times New Roman"/>
          <w:sz w:val="24"/>
          <w:szCs w:val="24"/>
          <w:lang w:eastAsia="ru-RU"/>
        </w:rPr>
        <w:t>“Утюг-это …… для глажения”.</w:t>
      </w:r>
    </w:p>
    <w:p w:rsidR="009401DB" w:rsidRPr="0010386D" w:rsidRDefault="009401DB" w:rsidP="0010386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0386D">
        <w:rPr>
          <w:rFonts w:ascii="Times New Roman" w:hAnsi="Times New Roman"/>
          <w:sz w:val="24"/>
          <w:szCs w:val="24"/>
          <w:lang w:eastAsia="ru-RU"/>
        </w:rPr>
        <w:t>“Участок земли где растут …… называется садом”.</w:t>
      </w:r>
    </w:p>
    <w:p w:rsidR="009401DB" w:rsidRPr="0010386D" w:rsidRDefault="009401DB" w:rsidP="0010386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0386D">
        <w:rPr>
          <w:rFonts w:ascii="Times New Roman" w:hAnsi="Times New Roman"/>
          <w:sz w:val="24"/>
          <w:szCs w:val="24"/>
          <w:lang w:eastAsia="ru-RU"/>
        </w:rPr>
        <w:t>“ …… это человек который водит машину”.</w:t>
      </w:r>
    </w:p>
    <w:p w:rsidR="009401DB" w:rsidRPr="0010386D" w:rsidRDefault="009401DB" w:rsidP="0010386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0386D">
        <w:rPr>
          <w:rFonts w:ascii="Times New Roman" w:hAnsi="Times New Roman"/>
          <w:sz w:val="24"/>
          <w:szCs w:val="24"/>
          <w:lang w:eastAsia="ru-RU"/>
        </w:rPr>
        <w:t>“Отличник это человек который …….”</w:t>
      </w:r>
    </w:p>
    <w:p w:rsidR="009401DB" w:rsidRPr="0010386D" w:rsidRDefault="009401DB" w:rsidP="0010386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0386D">
        <w:rPr>
          <w:rFonts w:ascii="Times New Roman" w:hAnsi="Times New Roman"/>
          <w:sz w:val="24"/>
          <w:szCs w:val="24"/>
          <w:lang w:eastAsia="ru-RU"/>
        </w:rPr>
        <w:t>Вторая команда.</w:t>
      </w:r>
    </w:p>
    <w:p w:rsidR="009401DB" w:rsidRPr="0010386D" w:rsidRDefault="009401DB" w:rsidP="0010386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0386D">
        <w:rPr>
          <w:rFonts w:ascii="Times New Roman" w:hAnsi="Times New Roman"/>
          <w:sz w:val="24"/>
          <w:szCs w:val="24"/>
          <w:lang w:eastAsia="ru-RU"/>
        </w:rPr>
        <w:t>“Лампа это электроприбор для ……..”</w:t>
      </w:r>
    </w:p>
    <w:p w:rsidR="009401DB" w:rsidRPr="0010386D" w:rsidRDefault="009401DB" w:rsidP="0010386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0386D">
        <w:rPr>
          <w:rFonts w:ascii="Times New Roman" w:hAnsi="Times New Roman"/>
          <w:sz w:val="24"/>
          <w:szCs w:val="24"/>
          <w:lang w:eastAsia="ru-RU"/>
        </w:rPr>
        <w:t>“Участок земли где растут овощи называется……..”</w:t>
      </w:r>
    </w:p>
    <w:p w:rsidR="009401DB" w:rsidRPr="0010386D" w:rsidRDefault="009401DB" w:rsidP="0010386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0386D">
        <w:rPr>
          <w:rFonts w:ascii="Times New Roman" w:hAnsi="Times New Roman"/>
          <w:sz w:val="24"/>
          <w:szCs w:val="24"/>
          <w:lang w:eastAsia="ru-RU"/>
        </w:rPr>
        <w:t>“ ……. это человек который играет на скрипке”</w:t>
      </w:r>
    </w:p>
    <w:p w:rsidR="009401DB" w:rsidRPr="0010386D" w:rsidRDefault="009401DB" w:rsidP="0010386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0386D">
        <w:rPr>
          <w:rFonts w:ascii="Times New Roman" w:hAnsi="Times New Roman"/>
          <w:sz w:val="24"/>
          <w:szCs w:val="24"/>
          <w:lang w:eastAsia="ru-RU"/>
        </w:rPr>
        <w:t>“Дежурный – это человек, который ……”</w:t>
      </w:r>
    </w:p>
    <w:p w:rsidR="009401DB" w:rsidRDefault="009401DB" w:rsidP="0010386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0386D">
        <w:rPr>
          <w:rFonts w:ascii="Times New Roman" w:hAnsi="Times New Roman"/>
          <w:sz w:val="24"/>
          <w:szCs w:val="24"/>
          <w:lang w:eastAsia="ru-RU"/>
        </w:rPr>
        <w:t>Подведение итогов 5 конкурса и общий итог.</w:t>
      </w:r>
    </w:p>
    <w:p w:rsidR="009401DB" w:rsidRPr="0010386D" w:rsidRDefault="009401DB" w:rsidP="0010386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9401DB" w:rsidRDefault="009401DB" w:rsidP="0010386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0386D">
        <w:rPr>
          <w:rFonts w:ascii="Times New Roman" w:hAnsi="Times New Roman"/>
          <w:b/>
          <w:bCs/>
          <w:sz w:val="24"/>
          <w:szCs w:val="24"/>
          <w:lang w:eastAsia="ru-RU"/>
        </w:rPr>
        <w:t>Игра для жюри.</w:t>
      </w:r>
    </w:p>
    <w:p w:rsidR="009401DB" w:rsidRPr="0010386D" w:rsidRDefault="009401DB" w:rsidP="0010386D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01DB" w:rsidRPr="0010386D" w:rsidRDefault="009401DB" w:rsidP="0010386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0386D">
        <w:rPr>
          <w:rFonts w:ascii="Times New Roman" w:hAnsi="Times New Roman"/>
          <w:sz w:val="24"/>
          <w:szCs w:val="24"/>
          <w:lang w:eastAsia="ru-RU"/>
        </w:rPr>
        <w:t>Вы помните, что наша игра интеллектуальная, мы развиваем мышление, память, фантазию, воображение, пока подводят итоги я предлагаю вам ещё одно задание, назовите предметы 2-3, которые могут объединять в себе два признака.</w:t>
      </w:r>
    </w:p>
    <w:p w:rsidR="009401DB" w:rsidRPr="0010386D" w:rsidRDefault="009401DB" w:rsidP="0010386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0386D">
        <w:rPr>
          <w:rFonts w:ascii="Times New Roman" w:hAnsi="Times New Roman"/>
          <w:sz w:val="24"/>
          <w:szCs w:val="24"/>
          <w:lang w:eastAsia="ru-RU"/>
        </w:rPr>
        <w:t>Яркий - жёлтый</w:t>
      </w:r>
    </w:p>
    <w:p w:rsidR="009401DB" w:rsidRPr="0010386D" w:rsidRDefault="009401DB" w:rsidP="0010386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0386D">
        <w:rPr>
          <w:rFonts w:ascii="Times New Roman" w:hAnsi="Times New Roman"/>
          <w:sz w:val="24"/>
          <w:szCs w:val="24"/>
          <w:lang w:eastAsia="ru-RU"/>
        </w:rPr>
        <w:t>(свет, солнце, лампа)</w:t>
      </w:r>
    </w:p>
    <w:p w:rsidR="009401DB" w:rsidRPr="0010386D" w:rsidRDefault="009401DB" w:rsidP="0010386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0386D">
        <w:rPr>
          <w:rFonts w:ascii="Times New Roman" w:hAnsi="Times New Roman"/>
          <w:sz w:val="24"/>
          <w:szCs w:val="24"/>
          <w:lang w:eastAsia="ru-RU"/>
        </w:rPr>
        <w:t>Прозрачный – голубой</w:t>
      </w:r>
    </w:p>
    <w:p w:rsidR="009401DB" w:rsidRPr="0010386D" w:rsidRDefault="009401DB" w:rsidP="0010386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0386D">
        <w:rPr>
          <w:rFonts w:ascii="Times New Roman" w:hAnsi="Times New Roman"/>
          <w:sz w:val="24"/>
          <w:szCs w:val="24"/>
          <w:lang w:eastAsia="ru-RU"/>
        </w:rPr>
        <w:t>(лёд, воздух)</w:t>
      </w:r>
    </w:p>
    <w:p w:rsidR="009401DB" w:rsidRPr="0010386D" w:rsidRDefault="009401DB" w:rsidP="0010386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0386D">
        <w:rPr>
          <w:rFonts w:ascii="Times New Roman" w:hAnsi="Times New Roman"/>
          <w:sz w:val="24"/>
          <w:szCs w:val="24"/>
          <w:lang w:eastAsia="ru-RU"/>
        </w:rPr>
        <w:t>Сладкий – лёгкий</w:t>
      </w:r>
    </w:p>
    <w:p w:rsidR="009401DB" w:rsidRPr="0010386D" w:rsidRDefault="009401DB" w:rsidP="0010386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0386D">
        <w:rPr>
          <w:rFonts w:ascii="Times New Roman" w:hAnsi="Times New Roman"/>
          <w:sz w:val="24"/>
          <w:szCs w:val="24"/>
          <w:lang w:eastAsia="ru-RU"/>
        </w:rPr>
        <w:t>(сахарная вата, запах)</w:t>
      </w:r>
    </w:p>
    <w:p w:rsidR="009401DB" w:rsidRPr="0010386D" w:rsidRDefault="009401DB" w:rsidP="0010386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0386D">
        <w:rPr>
          <w:rFonts w:ascii="Times New Roman" w:hAnsi="Times New Roman"/>
          <w:sz w:val="24"/>
          <w:szCs w:val="24"/>
          <w:lang w:eastAsia="ru-RU"/>
        </w:rPr>
        <w:t>Пушистый – зелёный</w:t>
      </w:r>
    </w:p>
    <w:p w:rsidR="009401DB" w:rsidRPr="0010386D" w:rsidRDefault="009401DB" w:rsidP="0010386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0386D">
        <w:rPr>
          <w:rFonts w:ascii="Times New Roman" w:hAnsi="Times New Roman"/>
          <w:sz w:val="24"/>
          <w:szCs w:val="24"/>
          <w:lang w:eastAsia="ru-RU"/>
        </w:rPr>
        <w:t>(пуловер, поляна)</w:t>
      </w:r>
    </w:p>
    <w:p w:rsidR="009401DB" w:rsidRDefault="009401DB" w:rsidP="0010386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0386D">
        <w:rPr>
          <w:rFonts w:ascii="Times New Roman" w:hAnsi="Times New Roman"/>
          <w:sz w:val="24"/>
          <w:szCs w:val="24"/>
          <w:lang w:eastAsia="ru-RU"/>
        </w:rPr>
        <w:t xml:space="preserve">Слово жюри. </w:t>
      </w:r>
      <w:r>
        <w:rPr>
          <w:rFonts w:ascii="Times New Roman" w:hAnsi="Times New Roman"/>
          <w:sz w:val="24"/>
          <w:szCs w:val="24"/>
          <w:lang w:eastAsia="ru-RU"/>
        </w:rPr>
        <w:t>Награждение свидетельствами всех участников</w:t>
      </w:r>
    </w:p>
    <w:p w:rsidR="009401DB" w:rsidRDefault="009401DB" w:rsidP="0010386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sectPr w:rsidR="009401DB" w:rsidSect="001038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5E13"/>
    <w:multiLevelType w:val="multilevel"/>
    <w:tmpl w:val="9AEAAE56"/>
    <w:lvl w:ilvl="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601"/>
        </w:tabs>
        <w:ind w:left="760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321"/>
        </w:tabs>
        <w:ind w:left="832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041"/>
        </w:tabs>
        <w:ind w:left="904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761"/>
        </w:tabs>
        <w:ind w:left="976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481"/>
        </w:tabs>
        <w:ind w:left="1048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201"/>
        </w:tabs>
        <w:ind w:left="1120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921"/>
        </w:tabs>
        <w:ind w:left="1192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641"/>
        </w:tabs>
        <w:ind w:left="12641" w:hanging="360"/>
      </w:pPr>
      <w:rPr>
        <w:rFonts w:ascii="Wingdings" w:hAnsi="Wingdings" w:hint="default"/>
        <w:sz w:val="20"/>
      </w:rPr>
    </w:lvl>
  </w:abstractNum>
  <w:abstractNum w:abstractNumId="1">
    <w:nsid w:val="2E483E49"/>
    <w:multiLevelType w:val="multilevel"/>
    <w:tmpl w:val="93DCC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BE34ECD"/>
    <w:multiLevelType w:val="multilevel"/>
    <w:tmpl w:val="B7EEC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C38"/>
    <w:rsid w:val="000D51F4"/>
    <w:rsid w:val="0010386D"/>
    <w:rsid w:val="0023554A"/>
    <w:rsid w:val="00294A31"/>
    <w:rsid w:val="00857BB9"/>
    <w:rsid w:val="008D1C38"/>
    <w:rsid w:val="009401DB"/>
    <w:rsid w:val="00B8115C"/>
    <w:rsid w:val="00BA0F8A"/>
    <w:rsid w:val="00CD0CDF"/>
    <w:rsid w:val="00D6710F"/>
    <w:rsid w:val="00DD40DB"/>
    <w:rsid w:val="00E662FB"/>
    <w:rsid w:val="00F4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4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D1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1C3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8D1C3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8D1C38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8D1C38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8D1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D1C38"/>
    <w:rPr>
      <w:rFonts w:cs="Times New Roman"/>
      <w:b/>
      <w:bCs/>
    </w:rPr>
  </w:style>
  <w:style w:type="paragraph" w:styleId="NoSpacing">
    <w:name w:val="No Spacing"/>
    <w:uiPriority w:val="99"/>
    <w:qFormat/>
    <w:rsid w:val="0010386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55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3</Pages>
  <Words>559</Words>
  <Characters>3191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6</cp:revision>
  <cp:lastPrinted>2016-03-31T06:45:00Z</cp:lastPrinted>
  <dcterms:created xsi:type="dcterms:W3CDTF">2016-03-30T19:10:00Z</dcterms:created>
  <dcterms:modified xsi:type="dcterms:W3CDTF">2019-07-22T14:10:00Z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17496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