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1800"/>
        <w:gridCol w:w="2340"/>
        <w:gridCol w:w="1785"/>
        <w:gridCol w:w="1995"/>
        <w:gridCol w:w="2880"/>
        <w:gridCol w:w="2520"/>
      </w:tblGrid>
      <w:tr w:rsidR="00D14B88" w:rsidRPr="00240678" w:rsidTr="00240678">
        <w:tc>
          <w:tcPr>
            <w:tcW w:w="1188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месяц</w:t>
            </w:r>
          </w:p>
        </w:tc>
        <w:tc>
          <w:tcPr>
            <w:tcW w:w="7920" w:type="dxa"/>
            <w:gridSpan w:val="4"/>
          </w:tcPr>
          <w:p w:rsidR="00D14B88" w:rsidRPr="00240678" w:rsidRDefault="00D14B88" w:rsidP="00240678">
            <w:pPr>
              <w:spacing w:after="0" w:line="240" w:lineRule="auto"/>
            </w:pPr>
          </w:p>
          <w:p w:rsidR="00D14B88" w:rsidRPr="00240678" w:rsidRDefault="00D14B88" w:rsidP="00240678">
            <w:pPr>
              <w:spacing w:after="0" w:line="240" w:lineRule="auto"/>
              <w:jc w:val="center"/>
            </w:pPr>
            <w:r w:rsidRPr="00240678">
              <w:t>ОБРАЗОВАТЕЛЬНАЯ   ДЕЯТЕЛЬНОСТЬ</w:t>
            </w:r>
          </w:p>
        </w:tc>
        <w:tc>
          <w:tcPr>
            <w:tcW w:w="288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Совместная деятельность взрослого и детей</w:t>
            </w:r>
          </w:p>
        </w:tc>
        <w:tc>
          <w:tcPr>
            <w:tcW w:w="252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Преобразование предметно – развивающей среды</w:t>
            </w:r>
          </w:p>
        </w:tc>
      </w:tr>
      <w:tr w:rsidR="00D14B88" w:rsidRPr="00240678" w:rsidTr="00240678">
        <w:tc>
          <w:tcPr>
            <w:tcW w:w="1188" w:type="dxa"/>
          </w:tcPr>
          <w:p w:rsidR="00D14B88" w:rsidRPr="00240678" w:rsidRDefault="00D14B88" w:rsidP="00240678">
            <w:pPr>
              <w:spacing w:after="0" w:line="240" w:lineRule="auto"/>
            </w:pPr>
          </w:p>
        </w:tc>
        <w:tc>
          <w:tcPr>
            <w:tcW w:w="1800" w:type="dxa"/>
          </w:tcPr>
          <w:p w:rsidR="00D14B88" w:rsidRPr="00240678" w:rsidRDefault="00D14B88" w:rsidP="00240678">
            <w:pPr>
              <w:spacing w:after="0" w:line="240" w:lineRule="auto"/>
              <w:rPr>
                <w:lang w:val="en-US"/>
              </w:rPr>
            </w:pPr>
            <w:r w:rsidRPr="00240678">
              <w:t>Тема</w:t>
            </w:r>
            <w:r w:rsidRPr="00240678">
              <w:rPr>
                <w:lang w:val="en-US"/>
              </w:rPr>
              <w:t xml:space="preserve"> </w:t>
            </w:r>
          </w:p>
        </w:tc>
        <w:tc>
          <w:tcPr>
            <w:tcW w:w="234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Цели</w:t>
            </w:r>
          </w:p>
        </w:tc>
        <w:tc>
          <w:tcPr>
            <w:tcW w:w="1785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Виды нетрадиционной аппликации</w:t>
            </w:r>
          </w:p>
        </w:tc>
        <w:tc>
          <w:tcPr>
            <w:tcW w:w="1995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Материал</w:t>
            </w:r>
          </w:p>
        </w:tc>
        <w:tc>
          <w:tcPr>
            <w:tcW w:w="2880" w:type="dxa"/>
          </w:tcPr>
          <w:p w:rsidR="00D14B88" w:rsidRPr="00240678" w:rsidRDefault="00D14B88" w:rsidP="00240678">
            <w:pPr>
              <w:spacing w:after="0" w:line="240" w:lineRule="auto"/>
            </w:pPr>
          </w:p>
        </w:tc>
        <w:tc>
          <w:tcPr>
            <w:tcW w:w="2520" w:type="dxa"/>
          </w:tcPr>
          <w:p w:rsidR="00D14B88" w:rsidRPr="00240678" w:rsidRDefault="00D14B88" w:rsidP="00240678">
            <w:pPr>
              <w:spacing w:after="0" w:line="240" w:lineRule="auto"/>
            </w:pPr>
          </w:p>
        </w:tc>
      </w:tr>
      <w:tr w:rsidR="00D14B88" w:rsidRPr="00240678" w:rsidTr="00240678">
        <w:trPr>
          <w:trHeight w:val="2985"/>
        </w:trPr>
        <w:tc>
          <w:tcPr>
            <w:tcW w:w="1188" w:type="dxa"/>
            <w:vMerge w:val="restart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Сентябрь</w:t>
            </w:r>
          </w:p>
        </w:tc>
        <w:tc>
          <w:tcPr>
            <w:tcW w:w="1800" w:type="dxa"/>
          </w:tcPr>
          <w:p w:rsidR="00D14B88" w:rsidRPr="00240678" w:rsidRDefault="00D14B88" w:rsidP="00240678">
            <w:pPr>
              <w:spacing w:after="0" w:line="240" w:lineRule="auto"/>
            </w:pP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 xml:space="preserve"> «Осенний листопад»</w:t>
            </w:r>
          </w:p>
          <w:p w:rsidR="00D14B88" w:rsidRPr="00240678" w:rsidRDefault="00D14B88" w:rsidP="00240678">
            <w:pPr>
              <w:spacing w:after="0" w:line="240" w:lineRule="auto"/>
            </w:pPr>
          </w:p>
        </w:tc>
        <w:tc>
          <w:tcPr>
            <w:tcW w:w="2340" w:type="dxa"/>
          </w:tcPr>
          <w:p w:rsidR="00D14B88" w:rsidRPr="00240678" w:rsidRDefault="00D14B88" w:rsidP="00240678">
            <w:pPr>
              <w:spacing w:after="0" w:line="240" w:lineRule="auto"/>
            </w:pP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- Познакомить детей с природным материалом (засушенными листьями).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- Показать детям, как можно использовать засушенные листочки в аппликации.</w:t>
            </w:r>
          </w:p>
          <w:p w:rsidR="00D14B88" w:rsidRPr="00240678" w:rsidRDefault="00D14B88" w:rsidP="00240678">
            <w:pPr>
              <w:spacing w:after="0" w:line="240" w:lineRule="auto"/>
            </w:pPr>
          </w:p>
        </w:tc>
        <w:tc>
          <w:tcPr>
            <w:tcW w:w="1785" w:type="dxa"/>
          </w:tcPr>
          <w:p w:rsidR="00D14B88" w:rsidRPr="00240678" w:rsidRDefault="00D14B88" w:rsidP="00240678">
            <w:pPr>
              <w:spacing w:after="0" w:line="240" w:lineRule="auto"/>
            </w:pP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 xml:space="preserve">Аппликации из 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Природного материала (осенние листья)</w:t>
            </w:r>
          </w:p>
        </w:tc>
        <w:tc>
          <w:tcPr>
            <w:tcW w:w="1995" w:type="dxa"/>
          </w:tcPr>
          <w:p w:rsidR="00D14B88" w:rsidRPr="00240678" w:rsidRDefault="00D14B88" w:rsidP="00240678">
            <w:pPr>
              <w:spacing w:after="0" w:line="240" w:lineRule="auto"/>
            </w:pP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Засушенные лисья, картон, клей</w:t>
            </w:r>
          </w:p>
        </w:tc>
        <w:tc>
          <w:tcPr>
            <w:tcW w:w="288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 xml:space="preserve">Наблюдение на прогулке за осенними деревьями, вводим в активный словарь детей понятие «листопад», собираем на улице красивые осенние листья, 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п/и «осенние листочки»</w:t>
            </w:r>
          </w:p>
        </w:tc>
        <w:tc>
          <w:tcPr>
            <w:tcW w:w="252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Картинки, фотографии на тему «осенний листопад», осенние листья, детские песни про осень.</w:t>
            </w:r>
          </w:p>
        </w:tc>
      </w:tr>
      <w:tr w:rsidR="00D14B88" w:rsidRPr="00240678" w:rsidTr="00240678">
        <w:trPr>
          <w:trHeight w:val="2190"/>
        </w:trPr>
        <w:tc>
          <w:tcPr>
            <w:tcW w:w="1188" w:type="dxa"/>
            <w:vMerge/>
          </w:tcPr>
          <w:p w:rsidR="00D14B88" w:rsidRPr="00240678" w:rsidRDefault="00D14B88" w:rsidP="00240678">
            <w:pPr>
              <w:spacing w:after="0" w:line="240" w:lineRule="auto"/>
            </w:pPr>
          </w:p>
        </w:tc>
        <w:tc>
          <w:tcPr>
            <w:tcW w:w="180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 xml:space="preserve"> «Осеннее дерево»</w:t>
            </w:r>
          </w:p>
        </w:tc>
        <w:tc>
          <w:tcPr>
            <w:tcW w:w="234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- познакомить детей с осенними изменениями  в живой природе;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- закреплять цвета: красный, желтый, зеленый, синий;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- научить детей узнавать дерево по его листьям: клен, рябина, береза, дуб.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- продолжать учить детей работать с природным материалом</w:t>
            </w:r>
          </w:p>
        </w:tc>
        <w:tc>
          <w:tcPr>
            <w:tcW w:w="1785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 xml:space="preserve">Аппликации из 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Природного материала (осенние листья)</w:t>
            </w:r>
          </w:p>
        </w:tc>
        <w:tc>
          <w:tcPr>
            <w:tcW w:w="1995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Засушенные листья, картон с изображенным на нам силуэтом дерева</w:t>
            </w:r>
          </w:p>
        </w:tc>
        <w:tc>
          <w:tcPr>
            <w:tcW w:w="288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- Д/И. «С какого дерева листочек?»;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- Разучивание стихотворения :«Мы листочки, мы листочки…»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- Рассматривание иллюстраций с осенними деревьями</w:t>
            </w:r>
          </w:p>
        </w:tc>
        <w:tc>
          <w:tcPr>
            <w:tcW w:w="252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Осенние листья (гербарий), тонированная бумага различных цветов, иллюстрации на тему «Осень».</w:t>
            </w:r>
          </w:p>
        </w:tc>
      </w:tr>
      <w:tr w:rsidR="00D14B88" w:rsidRPr="00240678" w:rsidTr="00240678">
        <w:trPr>
          <w:trHeight w:val="2445"/>
        </w:trPr>
        <w:tc>
          <w:tcPr>
            <w:tcW w:w="1188" w:type="dxa"/>
            <w:vMerge w:val="restart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Октябрь</w:t>
            </w:r>
          </w:p>
        </w:tc>
        <w:tc>
          <w:tcPr>
            <w:tcW w:w="180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Рыбки в аквариуме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(коллективная работа)</w:t>
            </w:r>
          </w:p>
          <w:p w:rsidR="00D14B88" w:rsidRPr="00240678" w:rsidRDefault="00D14B88" w:rsidP="00240678">
            <w:pPr>
              <w:spacing w:after="0" w:line="240" w:lineRule="auto"/>
            </w:pPr>
          </w:p>
          <w:p w:rsidR="00D14B88" w:rsidRPr="00240678" w:rsidRDefault="00D14B88" w:rsidP="00240678">
            <w:pPr>
              <w:spacing w:after="0" w:line="240" w:lineRule="auto"/>
            </w:pPr>
          </w:p>
          <w:p w:rsidR="00D14B88" w:rsidRPr="00240678" w:rsidRDefault="00D14B88" w:rsidP="00240678">
            <w:pPr>
              <w:spacing w:after="0" w:line="240" w:lineRule="auto"/>
            </w:pPr>
          </w:p>
          <w:p w:rsidR="00D14B88" w:rsidRPr="00240678" w:rsidRDefault="00D14B88" w:rsidP="00240678">
            <w:pPr>
              <w:spacing w:after="0" w:line="240" w:lineRule="auto"/>
            </w:pPr>
          </w:p>
          <w:p w:rsidR="00D14B88" w:rsidRPr="00240678" w:rsidRDefault="00D14B88" w:rsidP="00240678">
            <w:pPr>
              <w:spacing w:after="0" w:line="240" w:lineRule="auto"/>
            </w:pPr>
          </w:p>
        </w:tc>
        <w:tc>
          <w:tcPr>
            <w:tcW w:w="234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- познакомить детей с аппликации в технике обрывания;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- закрепить основные цвета: синий, красный, желтый + зеленый;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- развивать мелкую моторику рук.</w:t>
            </w:r>
          </w:p>
        </w:tc>
        <w:tc>
          <w:tcPr>
            <w:tcW w:w="1785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Аппликация из бумаги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Техника обрывание</w:t>
            </w:r>
          </w:p>
        </w:tc>
        <w:tc>
          <w:tcPr>
            <w:tcW w:w="1995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Ватман с нарисованным аквариумом и силуэтами рыбок.</w:t>
            </w:r>
          </w:p>
        </w:tc>
        <w:tc>
          <w:tcPr>
            <w:tcW w:w="288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Беседа о рыбках которые живут в аквариуме; рассмотреть макет аквариума; разучивание п/и «Рыбка, рыбка озорничка!»</w:t>
            </w:r>
          </w:p>
        </w:tc>
        <w:tc>
          <w:tcPr>
            <w:tcW w:w="252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 xml:space="preserve">Макет аквариума, раскраски «рыбки», настольная игра «рыболовы», предметные картинки 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По теме «рыбы»</w:t>
            </w:r>
          </w:p>
        </w:tc>
      </w:tr>
      <w:tr w:rsidR="00D14B88" w:rsidRPr="00240678" w:rsidTr="00240678">
        <w:trPr>
          <w:trHeight w:val="1305"/>
        </w:trPr>
        <w:tc>
          <w:tcPr>
            <w:tcW w:w="1188" w:type="dxa"/>
            <w:vMerge/>
          </w:tcPr>
          <w:p w:rsidR="00D14B88" w:rsidRPr="00240678" w:rsidRDefault="00D14B88" w:rsidP="00240678">
            <w:pPr>
              <w:spacing w:after="0" w:line="240" w:lineRule="auto"/>
            </w:pPr>
          </w:p>
        </w:tc>
        <w:tc>
          <w:tcPr>
            <w:tcW w:w="1800" w:type="dxa"/>
          </w:tcPr>
          <w:p w:rsidR="00D14B88" w:rsidRPr="00240678" w:rsidRDefault="00D14B88" w:rsidP="00240678">
            <w:pPr>
              <w:spacing w:after="0" w:line="240" w:lineRule="auto"/>
            </w:pP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Дары осени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(фрукты и овощи)</w:t>
            </w:r>
          </w:p>
          <w:p w:rsidR="00D14B88" w:rsidRPr="00240678" w:rsidRDefault="00D14B88" w:rsidP="00240678">
            <w:pPr>
              <w:spacing w:after="0" w:line="240" w:lineRule="auto"/>
            </w:pPr>
          </w:p>
          <w:p w:rsidR="00D14B88" w:rsidRPr="00240678" w:rsidRDefault="00D14B88" w:rsidP="00240678">
            <w:pPr>
              <w:spacing w:after="0" w:line="240" w:lineRule="auto"/>
            </w:pPr>
          </w:p>
          <w:p w:rsidR="00D14B88" w:rsidRPr="00240678" w:rsidRDefault="00D14B88" w:rsidP="00240678">
            <w:pPr>
              <w:spacing w:after="0" w:line="240" w:lineRule="auto"/>
            </w:pPr>
          </w:p>
        </w:tc>
        <w:tc>
          <w:tcPr>
            <w:tcW w:w="234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- Познакомить детей с аппликацией в технике мозаика;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- Закреплять понятия «Фрукты» и «Овощи»;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- закреплять основные цвета.</w:t>
            </w:r>
          </w:p>
          <w:p w:rsidR="00D14B88" w:rsidRPr="00240678" w:rsidRDefault="00D14B88" w:rsidP="00240678">
            <w:pPr>
              <w:spacing w:after="0" w:line="240" w:lineRule="auto"/>
            </w:pPr>
          </w:p>
        </w:tc>
        <w:tc>
          <w:tcPr>
            <w:tcW w:w="1785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Аппликация из бумаги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 xml:space="preserve"> Техника мозаика</w:t>
            </w:r>
          </w:p>
        </w:tc>
        <w:tc>
          <w:tcPr>
            <w:tcW w:w="1995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 xml:space="preserve">Крупно нарисованные силуэты овощей и фруктов (яблоки, груши, помидоры, огурцы и т.д), нарезанная цветная бумага желтого, красного, зеленого цвета, ватман с изображенными на нем корзиной под овощи и вазой под фрукты. </w:t>
            </w:r>
          </w:p>
        </w:tc>
        <w:tc>
          <w:tcPr>
            <w:tcW w:w="288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Беседа о «дарах осени», закрепление знаний об овощах и фруктах, которые растут в нашей местности, закрепить обобщающие понятия.</w:t>
            </w:r>
          </w:p>
        </w:tc>
        <w:tc>
          <w:tcPr>
            <w:tcW w:w="252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Плакаты, картинки, фотографии овощей и фруктов, раскраски по данной тематике, игрушечные овощи и фрукты, д/и «третий лишний»</w:t>
            </w:r>
          </w:p>
        </w:tc>
      </w:tr>
      <w:tr w:rsidR="00D14B88" w:rsidRPr="00240678" w:rsidTr="00240678">
        <w:trPr>
          <w:trHeight w:val="330"/>
        </w:trPr>
        <w:tc>
          <w:tcPr>
            <w:tcW w:w="1188" w:type="dxa"/>
            <w:vMerge w:val="restart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Ноябрь</w:t>
            </w:r>
          </w:p>
        </w:tc>
        <w:tc>
          <w:tcPr>
            <w:tcW w:w="180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«У барашка теплая шубка»</w:t>
            </w:r>
          </w:p>
        </w:tc>
        <w:tc>
          <w:tcPr>
            <w:tcW w:w="234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- Познакомить детей с пушистой аппликацией (вата)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- Закреплять обобщающее понятие домашние животные;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- развивать мелкую моторику;</w:t>
            </w:r>
          </w:p>
          <w:p w:rsidR="00D14B88" w:rsidRPr="00240678" w:rsidRDefault="00D14B88" w:rsidP="00240678">
            <w:pPr>
              <w:spacing w:after="0" w:line="240" w:lineRule="auto"/>
            </w:pPr>
          </w:p>
        </w:tc>
        <w:tc>
          <w:tcPr>
            <w:tcW w:w="1785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 xml:space="preserve">Пушистая аппликация 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(вата)</w:t>
            </w:r>
          </w:p>
        </w:tc>
        <w:tc>
          <w:tcPr>
            <w:tcW w:w="1995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Картон с изображением силуэта барана,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Вата.</w:t>
            </w:r>
          </w:p>
          <w:p w:rsidR="00D14B88" w:rsidRPr="00240678" w:rsidRDefault="00D14B88" w:rsidP="00240678">
            <w:pPr>
              <w:spacing w:after="0" w:line="240" w:lineRule="auto"/>
            </w:pPr>
          </w:p>
        </w:tc>
        <w:tc>
          <w:tcPr>
            <w:tcW w:w="288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Беседа с детьми о домашних животных, о том, что о них заботятся люди;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Разучивание потешек о домашних животных;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д/и «Домашние животные и их детеныши»</w:t>
            </w:r>
          </w:p>
        </w:tc>
        <w:tc>
          <w:tcPr>
            <w:tcW w:w="252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Тонированный картон с изображенным на нем силуэтом барашка, вата,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фотографии детей с их домашними животными, плакат «Домашние животные и их детеныши», раскраски по данной      теме.</w:t>
            </w:r>
          </w:p>
        </w:tc>
      </w:tr>
      <w:tr w:rsidR="00D14B88" w:rsidRPr="00240678" w:rsidTr="00240678">
        <w:trPr>
          <w:trHeight w:val="2895"/>
        </w:trPr>
        <w:tc>
          <w:tcPr>
            <w:tcW w:w="1188" w:type="dxa"/>
            <w:vMerge/>
          </w:tcPr>
          <w:p w:rsidR="00D14B88" w:rsidRPr="00240678" w:rsidRDefault="00D14B88" w:rsidP="00240678">
            <w:pPr>
              <w:spacing w:after="0" w:line="240" w:lineRule="auto"/>
            </w:pPr>
          </w:p>
        </w:tc>
        <w:tc>
          <w:tcPr>
            <w:tcW w:w="180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«Зайчик – белянчик»</w:t>
            </w:r>
          </w:p>
        </w:tc>
        <w:tc>
          <w:tcPr>
            <w:tcW w:w="234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- познакомить детей с аппликацией из манки;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- Закреплять понятия дикие животные;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- рассказать детям о том, как дикие животные к зиме готовятся;</w:t>
            </w:r>
          </w:p>
        </w:tc>
        <w:tc>
          <w:tcPr>
            <w:tcW w:w="1785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 xml:space="preserve">Аппликация из манки 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Техника посыпания</w:t>
            </w:r>
          </w:p>
        </w:tc>
        <w:tc>
          <w:tcPr>
            <w:tcW w:w="1995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Картон с изображенным на нем силуэтом зайца, клей, манка.</w:t>
            </w:r>
          </w:p>
        </w:tc>
        <w:tc>
          <w:tcPr>
            <w:tcW w:w="288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Беседа с детьми о том, как заяц – беляк к зиме готовится, разучивание п/и «Зайки».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д/и «Дикие звери и их детеныши»</w:t>
            </w:r>
          </w:p>
        </w:tc>
        <w:tc>
          <w:tcPr>
            <w:tcW w:w="252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Тонированный картон с изображенным на нем силуэтом зайца, манка,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Д/и «Дикие звери и их детеныши»; плакат «дикие звери», игрушки «дикие звери».</w:t>
            </w:r>
          </w:p>
        </w:tc>
      </w:tr>
      <w:tr w:rsidR="00D14B88" w:rsidRPr="00240678" w:rsidTr="00240678">
        <w:trPr>
          <w:trHeight w:val="557"/>
        </w:trPr>
        <w:tc>
          <w:tcPr>
            <w:tcW w:w="1188" w:type="dxa"/>
            <w:vMerge w:val="restart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Декабрь</w:t>
            </w:r>
          </w:p>
        </w:tc>
        <w:tc>
          <w:tcPr>
            <w:tcW w:w="180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«Снеговик – почтовик»</w:t>
            </w:r>
          </w:p>
          <w:p w:rsidR="00D14B88" w:rsidRPr="00240678" w:rsidRDefault="00D14B88" w:rsidP="00240678">
            <w:pPr>
              <w:spacing w:after="0" w:line="240" w:lineRule="auto"/>
            </w:pPr>
          </w:p>
        </w:tc>
        <w:tc>
          <w:tcPr>
            <w:tcW w:w="234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- Продолжать знакомить детей с нетрадиционными техниками аппликацией (аппликация из смятых салфеток);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- Учить скатывать шарики и приклеивать их на основу.</w:t>
            </w:r>
          </w:p>
          <w:p w:rsidR="00D14B88" w:rsidRPr="00240678" w:rsidRDefault="00D14B88" w:rsidP="00240678">
            <w:pPr>
              <w:spacing w:after="0" w:line="240" w:lineRule="auto"/>
            </w:pPr>
          </w:p>
        </w:tc>
        <w:tc>
          <w:tcPr>
            <w:tcW w:w="1785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Пушистая аппликация (из смятых салфеток)</w:t>
            </w:r>
          </w:p>
          <w:p w:rsidR="00D14B88" w:rsidRPr="00240678" w:rsidRDefault="00D14B88" w:rsidP="00240678">
            <w:pPr>
              <w:spacing w:after="0" w:line="240" w:lineRule="auto"/>
            </w:pPr>
          </w:p>
        </w:tc>
        <w:tc>
          <w:tcPr>
            <w:tcW w:w="1995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Тонированный картон  с изображенным на нем снеговиком, салфетки белого и голубого цвета, , клей.</w:t>
            </w:r>
          </w:p>
        </w:tc>
        <w:tc>
          <w:tcPr>
            <w:tcW w:w="288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Чтение сказки Сутеева  В.Г. «Снеговик почтовик», наблюдение за снегом на улице, экспериментирование со снегом, слепить с детьми снеговика на участке, разучивание стихотворения «Снеговик, снеговик…».</w:t>
            </w:r>
          </w:p>
        </w:tc>
        <w:tc>
          <w:tcPr>
            <w:tcW w:w="252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Д/и «Собери снеговика», предметные картинки «Зимние забавы», картон тонированный с силуэтом снеговика, вата, ватные диски, манка, бумажные салфетки, клей.</w:t>
            </w:r>
          </w:p>
        </w:tc>
      </w:tr>
      <w:tr w:rsidR="00D14B88" w:rsidRPr="00240678" w:rsidTr="00240678">
        <w:trPr>
          <w:trHeight w:val="1845"/>
        </w:trPr>
        <w:tc>
          <w:tcPr>
            <w:tcW w:w="1188" w:type="dxa"/>
            <w:vMerge/>
          </w:tcPr>
          <w:p w:rsidR="00D14B88" w:rsidRPr="00240678" w:rsidRDefault="00D14B88" w:rsidP="00240678">
            <w:pPr>
              <w:spacing w:after="0" w:line="240" w:lineRule="auto"/>
            </w:pPr>
          </w:p>
        </w:tc>
        <w:tc>
          <w:tcPr>
            <w:tcW w:w="180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«Ёлочка нарядная»</w:t>
            </w:r>
          </w:p>
        </w:tc>
        <w:tc>
          <w:tcPr>
            <w:tcW w:w="234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- Закрепить с детьми технику работы с салфетками;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- учить украшать ёлочку, кусочками материалов, предварительно скатывая их в шарики;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- продолжать вызывать интерес к данной деятельности.</w:t>
            </w:r>
          </w:p>
        </w:tc>
        <w:tc>
          <w:tcPr>
            <w:tcW w:w="1785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Пушистая аппликация (скрученные в шарики кусочки салфетки)</w:t>
            </w:r>
          </w:p>
        </w:tc>
        <w:tc>
          <w:tcPr>
            <w:tcW w:w="1995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Тонированный картон с изображенной на нем елочкой, разноцветные салфетки</w:t>
            </w:r>
          </w:p>
        </w:tc>
        <w:tc>
          <w:tcPr>
            <w:tcW w:w="288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Разучивание песен, стихов о елочке, рассматривание открыток с изображением празднично наряженной елки. Наклеивание мятых комочков. Украшение новогодней елки на прогулке.</w:t>
            </w:r>
          </w:p>
        </w:tc>
        <w:tc>
          <w:tcPr>
            <w:tcW w:w="252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Д/и «Украсим нашу елочку», новогодние раскраски, разноцветные салфетки, новогодние муз. Записи.</w:t>
            </w:r>
          </w:p>
        </w:tc>
      </w:tr>
      <w:tr w:rsidR="00D14B88" w:rsidRPr="00240678" w:rsidTr="00240678">
        <w:trPr>
          <w:trHeight w:val="1140"/>
        </w:trPr>
        <w:tc>
          <w:tcPr>
            <w:tcW w:w="1188" w:type="dxa"/>
            <w:vMerge w:val="restart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Январь</w:t>
            </w:r>
          </w:p>
          <w:p w:rsidR="00D14B88" w:rsidRPr="00240678" w:rsidRDefault="00D14B88" w:rsidP="00240678">
            <w:pPr>
              <w:spacing w:after="0" w:line="240" w:lineRule="auto"/>
            </w:pPr>
          </w:p>
        </w:tc>
        <w:tc>
          <w:tcPr>
            <w:tcW w:w="180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«Кружечка для куклы»</w:t>
            </w:r>
          </w:p>
        </w:tc>
        <w:tc>
          <w:tcPr>
            <w:tcW w:w="234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- продолжаем учить детей работать в технике мозаика, используя готовые формы;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- закрепить основные цвета и формы: круг, овал, квадрат, треугольник.</w:t>
            </w:r>
          </w:p>
          <w:p w:rsidR="00D14B88" w:rsidRPr="00240678" w:rsidRDefault="00D14B88" w:rsidP="00240678">
            <w:pPr>
              <w:spacing w:after="0" w:line="240" w:lineRule="auto"/>
            </w:pPr>
          </w:p>
        </w:tc>
        <w:tc>
          <w:tcPr>
            <w:tcW w:w="1785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Мозаика (готовые формы)</w:t>
            </w:r>
          </w:p>
        </w:tc>
        <w:tc>
          <w:tcPr>
            <w:tcW w:w="1995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Трафареты кружек на блюдечках (блюдечки: красного, синего, желтого цветов), готовые формы разных цветов.</w:t>
            </w:r>
          </w:p>
        </w:tc>
        <w:tc>
          <w:tcPr>
            <w:tcW w:w="288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Беседа с детьми о посуде, с.и. «Чаепитие с куклой Машей», д/и «Подбери одинаковые кружку и блюдечко». Чтение сказки «Федорино горе»</w:t>
            </w:r>
          </w:p>
        </w:tc>
        <w:tc>
          <w:tcPr>
            <w:tcW w:w="252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Трафареты кружек и блюдец, готовые формы для составления мозаики, д/и «Подбери пару», пазлы, раскраски.</w:t>
            </w:r>
          </w:p>
        </w:tc>
      </w:tr>
      <w:tr w:rsidR="00D14B88" w:rsidRPr="00240678" w:rsidTr="00240678">
        <w:trPr>
          <w:trHeight w:val="456"/>
        </w:trPr>
        <w:tc>
          <w:tcPr>
            <w:tcW w:w="1188" w:type="dxa"/>
            <w:vMerge/>
          </w:tcPr>
          <w:p w:rsidR="00D14B88" w:rsidRPr="00240678" w:rsidRDefault="00D14B88" w:rsidP="00240678">
            <w:pPr>
              <w:spacing w:after="0" w:line="240" w:lineRule="auto"/>
            </w:pPr>
          </w:p>
        </w:tc>
        <w:tc>
          <w:tcPr>
            <w:tcW w:w="180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«Снежный ком на дорожке, и на него падает снег»</w:t>
            </w:r>
          </w:p>
          <w:p w:rsidR="00D14B88" w:rsidRPr="00240678" w:rsidRDefault="00D14B88" w:rsidP="00240678">
            <w:pPr>
              <w:spacing w:after="0" w:line="240" w:lineRule="auto"/>
            </w:pPr>
          </w:p>
        </w:tc>
        <w:tc>
          <w:tcPr>
            <w:tcW w:w="234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 xml:space="preserve">- учить изображать пушистый снег на всем листе, 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- продолжать учить детей работать в технике пушистая аппликация;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- воспитывать желание работать самостоятельно.</w:t>
            </w:r>
          </w:p>
        </w:tc>
        <w:tc>
          <w:tcPr>
            <w:tcW w:w="1785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Пушистая аппликация (салфетки)</w:t>
            </w:r>
          </w:p>
        </w:tc>
        <w:tc>
          <w:tcPr>
            <w:tcW w:w="1995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Тонированный картон с изображенным на  не снежным комом на дорожке, салфетки белого и голубого цвета</w:t>
            </w:r>
          </w:p>
        </w:tc>
        <w:tc>
          <w:tcPr>
            <w:tcW w:w="288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Наблюдение на прогулке за снегом, п/и «Снежинки», учимся катать снежный ком.</w:t>
            </w:r>
          </w:p>
        </w:tc>
        <w:tc>
          <w:tcPr>
            <w:tcW w:w="252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Тонированный картон, салфетки белого и голубого цвета, снежные комочки (из поролона), картинки «зимние забавы».</w:t>
            </w:r>
          </w:p>
        </w:tc>
      </w:tr>
      <w:tr w:rsidR="00D14B88" w:rsidRPr="00240678" w:rsidTr="00240678">
        <w:trPr>
          <w:trHeight w:val="3420"/>
        </w:trPr>
        <w:tc>
          <w:tcPr>
            <w:tcW w:w="1188" w:type="dxa"/>
            <w:vMerge w:val="restart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Февраль</w:t>
            </w:r>
          </w:p>
        </w:tc>
        <w:tc>
          <w:tcPr>
            <w:tcW w:w="180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«Снег идет»</w:t>
            </w:r>
          </w:p>
          <w:p w:rsidR="00D14B88" w:rsidRPr="00240678" w:rsidRDefault="00D14B88" w:rsidP="00240678">
            <w:pPr>
              <w:spacing w:after="0" w:line="240" w:lineRule="auto"/>
            </w:pPr>
          </w:p>
        </w:tc>
        <w:tc>
          <w:tcPr>
            <w:tcW w:w="234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- Закрепить с детьми изображение снега различными техниками нетрадиционной аппликации;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- определить качество овладения детьми различными техниками изображения снега</w:t>
            </w:r>
          </w:p>
        </w:tc>
        <w:tc>
          <w:tcPr>
            <w:tcW w:w="1785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 xml:space="preserve">Различные виды и техники по выбору детей: пушистая аппликация , аппликация из крупы, обрывная аппликация </w:t>
            </w:r>
          </w:p>
        </w:tc>
        <w:tc>
          <w:tcPr>
            <w:tcW w:w="1995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вата, салфетки, манка, кусочки разорванной бумаги, тонированная бумага голубого, синего, черного цвета</w:t>
            </w:r>
          </w:p>
        </w:tc>
        <w:tc>
          <w:tcPr>
            <w:tcW w:w="2880" w:type="dxa"/>
          </w:tcPr>
          <w:p w:rsidR="00D14B88" w:rsidRPr="00240678" w:rsidRDefault="00D14B88" w:rsidP="00240678">
            <w:pPr>
              <w:spacing w:after="0" w:line="240" w:lineRule="auto"/>
            </w:pP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Рассматривание картинок с летящим снегом. Игра «Поймай снежинку». Рисование палочками на снегу.</w:t>
            </w:r>
          </w:p>
        </w:tc>
        <w:tc>
          <w:tcPr>
            <w:tcW w:w="252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Тонированный картон, вата, салфетки, крупа, образцы аппликации «Снег идет» сделанных в различных техниках.</w:t>
            </w:r>
          </w:p>
        </w:tc>
      </w:tr>
      <w:tr w:rsidR="00D14B88" w:rsidRPr="00240678" w:rsidTr="00240678">
        <w:trPr>
          <w:trHeight w:val="600"/>
        </w:trPr>
        <w:tc>
          <w:tcPr>
            <w:tcW w:w="1188" w:type="dxa"/>
            <w:vMerge/>
          </w:tcPr>
          <w:p w:rsidR="00D14B88" w:rsidRPr="00240678" w:rsidRDefault="00D14B88" w:rsidP="00240678">
            <w:pPr>
              <w:spacing w:after="0" w:line="240" w:lineRule="auto"/>
            </w:pPr>
          </w:p>
        </w:tc>
        <w:tc>
          <w:tcPr>
            <w:tcW w:w="180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Открытка для папы «Кораблик»</w:t>
            </w:r>
          </w:p>
        </w:tc>
        <w:tc>
          <w:tcPr>
            <w:tcW w:w="234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- продолжать учить детей работать в нетрадиционной технике аппликации;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- познакомить детей с праздником «23 февраля»;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 xml:space="preserve"> - вызывать интерес к данному виду занятия;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- воспитывать желание делать подарки близким</w:t>
            </w:r>
          </w:p>
        </w:tc>
        <w:tc>
          <w:tcPr>
            <w:tcW w:w="1785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Аппликация из крупы (манка)</w:t>
            </w:r>
          </w:p>
          <w:p w:rsidR="00D14B88" w:rsidRPr="00240678" w:rsidRDefault="00D14B88" w:rsidP="00240678">
            <w:pPr>
              <w:spacing w:after="0" w:line="240" w:lineRule="auto"/>
            </w:pPr>
          </w:p>
        </w:tc>
        <w:tc>
          <w:tcPr>
            <w:tcW w:w="1995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Тонированный картон, силуэты кораблей, манка, клей.</w:t>
            </w:r>
          </w:p>
        </w:tc>
        <w:tc>
          <w:tcPr>
            <w:tcW w:w="288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Рассказ детям о празднике «23 февраля. День защитников отечества»; разучивание стихов.</w:t>
            </w:r>
          </w:p>
        </w:tc>
        <w:tc>
          <w:tcPr>
            <w:tcW w:w="252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Предметные картинки к празднику 23 февраля, раскраски, тонированный картон, вырезанные картинки самолетов, таков, кораблей.</w:t>
            </w:r>
          </w:p>
        </w:tc>
      </w:tr>
      <w:tr w:rsidR="00D14B88" w:rsidRPr="00240678" w:rsidTr="00240678">
        <w:trPr>
          <w:trHeight w:val="3105"/>
        </w:trPr>
        <w:tc>
          <w:tcPr>
            <w:tcW w:w="1188" w:type="dxa"/>
            <w:vMerge w:val="restart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Март</w:t>
            </w:r>
          </w:p>
        </w:tc>
        <w:tc>
          <w:tcPr>
            <w:tcW w:w="180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«Цветочек для мамы!»</w:t>
            </w:r>
          </w:p>
          <w:p w:rsidR="00D14B88" w:rsidRPr="00240678" w:rsidRDefault="00D14B88" w:rsidP="00240678">
            <w:pPr>
              <w:spacing w:after="0" w:line="240" w:lineRule="auto"/>
            </w:pPr>
          </w:p>
          <w:p w:rsidR="00D14B88" w:rsidRPr="00240678" w:rsidRDefault="00D14B88" w:rsidP="00240678">
            <w:pPr>
              <w:spacing w:after="0" w:line="240" w:lineRule="auto"/>
            </w:pPr>
          </w:p>
          <w:p w:rsidR="00D14B88" w:rsidRPr="00240678" w:rsidRDefault="00D14B88" w:rsidP="00240678">
            <w:pPr>
              <w:spacing w:after="0" w:line="240" w:lineRule="auto"/>
            </w:pPr>
          </w:p>
          <w:p w:rsidR="00D14B88" w:rsidRPr="00240678" w:rsidRDefault="00D14B88" w:rsidP="00240678">
            <w:pPr>
              <w:spacing w:after="0" w:line="240" w:lineRule="auto"/>
            </w:pPr>
          </w:p>
          <w:p w:rsidR="00D14B88" w:rsidRPr="00240678" w:rsidRDefault="00D14B88" w:rsidP="00240678">
            <w:pPr>
              <w:spacing w:after="0" w:line="240" w:lineRule="auto"/>
            </w:pPr>
          </w:p>
          <w:p w:rsidR="00D14B88" w:rsidRPr="00240678" w:rsidRDefault="00D14B88" w:rsidP="00240678">
            <w:pPr>
              <w:spacing w:after="0" w:line="240" w:lineRule="auto"/>
            </w:pPr>
          </w:p>
          <w:p w:rsidR="00D14B88" w:rsidRPr="00240678" w:rsidRDefault="00D14B88" w:rsidP="00240678">
            <w:pPr>
              <w:spacing w:after="0" w:line="240" w:lineRule="auto"/>
            </w:pPr>
          </w:p>
          <w:p w:rsidR="00D14B88" w:rsidRPr="00240678" w:rsidRDefault="00D14B88" w:rsidP="00240678">
            <w:pPr>
              <w:spacing w:after="0" w:line="240" w:lineRule="auto"/>
            </w:pPr>
          </w:p>
          <w:p w:rsidR="00D14B88" w:rsidRPr="00240678" w:rsidRDefault="00D14B88" w:rsidP="00240678">
            <w:pPr>
              <w:spacing w:after="0" w:line="240" w:lineRule="auto"/>
            </w:pPr>
          </w:p>
          <w:p w:rsidR="00D14B88" w:rsidRPr="00240678" w:rsidRDefault="00D14B88" w:rsidP="00240678">
            <w:pPr>
              <w:spacing w:after="0" w:line="240" w:lineRule="auto"/>
            </w:pPr>
          </w:p>
        </w:tc>
        <w:tc>
          <w:tcPr>
            <w:tcW w:w="234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-Продолжать учить детей аппликации из скатанных салфеток;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- развивать мелкую моторику рук;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 xml:space="preserve"> -развивать аккуратность в работе с клеем;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- воспитывать желание делать подарки близким.</w:t>
            </w:r>
          </w:p>
        </w:tc>
        <w:tc>
          <w:tcPr>
            <w:tcW w:w="1785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Пушистая аппликация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Техника скатанные салфетки</w:t>
            </w:r>
          </w:p>
        </w:tc>
        <w:tc>
          <w:tcPr>
            <w:tcW w:w="1995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Тонированная бумага с изображенным на нем силуэтом цветка, салфетки различных цветов, клей.</w:t>
            </w:r>
          </w:p>
        </w:tc>
        <w:tc>
          <w:tcPr>
            <w:tcW w:w="288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Беседа о мамах и бабушках. Игра «Составь цветок из готовых форм». Чтение стихотворения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 xml:space="preserve"> А. Барто «Разговор с мамой». Дидактическая игра «Найди такой же цветок».</w:t>
            </w:r>
          </w:p>
        </w:tc>
        <w:tc>
          <w:tcPr>
            <w:tcW w:w="252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Предметные картинки к празднику 8 марта, различные образцы открыток, песни про маму и бабушку, д/и «Мамины помощники»</w:t>
            </w:r>
          </w:p>
        </w:tc>
      </w:tr>
      <w:tr w:rsidR="00D14B88" w:rsidRPr="00240678" w:rsidTr="00240678">
        <w:trPr>
          <w:trHeight w:val="915"/>
        </w:trPr>
        <w:tc>
          <w:tcPr>
            <w:tcW w:w="1188" w:type="dxa"/>
            <w:vMerge/>
          </w:tcPr>
          <w:p w:rsidR="00D14B88" w:rsidRPr="00240678" w:rsidRDefault="00D14B88" w:rsidP="00240678">
            <w:pPr>
              <w:spacing w:after="0" w:line="240" w:lineRule="auto"/>
            </w:pPr>
          </w:p>
        </w:tc>
        <w:tc>
          <w:tcPr>
            <w:tcW w:w="180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«Подарю я бабушке лоскутное одеяло».</w:t>
            </w:r>
          </w:p>
          <w:p w:rsidR="00D14B88" w:rsidRPr="00240678" w:rsidRDefault="00D14B88" w:rsidP="00240678">
            <w:pPr>
              <w:spacing w:after="0" w:line="240" w:lineRule="auto"/>
            </w:pPr>
          </w:p>
        </w:tc>
        <w:tc>
          <w:tcPr>
            <w:tcW w:w="234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- вызвать интерес к созданию образа лоскутного одеяла в технике обрывания;  - учить детей составлять коллективную композицию из индивидуальных работ;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 xml:space="preserve"> Подвести к практическому освоению понятие часть и целое.</w:t>
            </w:r>
          </w:p>
        </w:tc>
        <w:tc>
          <w:tcPr>
            <w:tcW w:w="1785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 xml:space="preserve">Мозаика 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Техника обрывная аппликация</w:t>
            </w:r>
          </w:p>
        </w:tc>
        <w:tc>
          <w:tcPr>
            <w:tcW w:w="1995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Квадратики картона на каждого ребенка, разноцветная двух сторонняя бумага, клей.</w:t>
            </w:r>
          </w:p>
        </w:tc>
        <w:tc>
          <w:tcPr>
            <w:tcW w:w="288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Рассматривание изделий, выполненных или украшенных лоскутной аппликацией (одеяло, салфетка, сумка, юбка). Дидактическая игра «Мозаика». Чтение стихотворения Г. Лагздынь «Вот проснулись».</w:t>
            </w:r>
          </w:p>
        </w:tc>
        <w:tc>
          <w:tcPr>
            <w:tcW w:w="252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Различные изделия , украшенные в технике лоскутная аппликация, д/и «Мозаика»</w:t>
            </w:r>
          </w:p>
        </w:tc>
      </w:tr>
      <w:tr w:rsidR="00D14B88" w:rsidRPr="00240678" w:rsidTr="00240678">
        <w:trPr>
          <w:trHeight w:val="630"/>
        </w:trPr>
        <w:tc>
          <w:tcPr>
            <w:tcW w:w="1188" w:type="dxa"/>
            <w:vMerge w:val="restart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Апрель</w:t>
            </w:r>
          </w:p>
        </w:tc>
        <w:tc>
          <w:tcPr>
            <w:tcW w:w="180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«Звонкие сосульки»</w:t>
            </w:r>
          </w:p>
          <w:p w:rsidR="00D14B88" w:rsidRPr="00240678" w:rsidRDefault="00D14B88" w:rsidP="00240678">
            <w:pPr>
              <w:spacing w:after="0" w:line="240" w:lineRule="auto"/>
            </w:pPr>
          </w:p>
        </w:tc>
        <w:tc>
          <w:tcPr>
            <w:tcW w:w="234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- вызвать интерес к изображению сосулек с помощью техники пушистой аппликации из салфеток;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 xml:space="preserve"> - создавать ассоциативный образ природных объектов. </w:t>
            </w:r>
          </w:p>
        </w:tc>
        <w:tc>
          <w:tcPr>
            <w:tcW w:w="1785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Пушистая аппликация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(салфетки)</w:t>
            </w:r>
          </w:p>
        </w:tc>
        <w:tc>
          <w:tcPr>
            <w:tcW w:w="1995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Ватман с изображенными на нем сосульками, салфетки белого и голубого цветов, клей</w:t>
            </w:r>
          </w:p>
        </w:tc>
        <w:tc>
          <w:tcPr>
            <w:tcW w:w="288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Экспериментирование с сосульками, сравнение снега, льда. Чтение стихотворения В. Шипуновай «Сосульки – плаксы». Рассматривание картинок с сосульками. Релаксация «Сосульки».</w:t>
            </w:r>
          </w:p>
        </w:tc>
        <w:tc>
          <w:tcPr>
            <w:tcW w:w="252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Тонированный лист с изображение крыши дома, салфетки, картинки сосулек.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Музыкальная запись «капель».</w:t>
            </w:r>
          </w:p>
        </w:tc>
      </w:tr>
      <w:tr w:rsidR="00D14B88" w:rsidRPr="00240678" w:rsidTr="00240678">
        <w:trPr>
          <w:trHeight w:val="435"/>
        </w:trPr>
        <w:tc>
          <w:tcPr>
            <w:tcW w:w="1188" w:type="dxa"/>
            <w:vMerge/>
          </w:tcPr>
          <w:p w:rsidR="00D14B88" w:rsidRPr="00240678" w:rsidRDefault="00D14B88" w:rsidP="00240678">
            <w:pPr>
              <w:spacing w:after="0" w:line="240" w:lineRule="auto"/>
            </w:pPr>
          </w:p>
        </w:tc>
        <w:tc>
          <w:tcPr>
            <w:tcW w:w="180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«Льдины плывут по реке»</w:t>
            </w:r>
          </w:p>
        </w:tc>
        <w:tc>
          <w:tcPr>
            <w:tcW w:w="234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- продолжать учить детей работать в технике обрывания;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- ввести в активный словарь детей понятие «весенний ледоход»</w:t>
            </w:r>
          </w:p>
        </w:tc>
        <w:tc>
          <w:tcPr>
            <w:tcW w:w="1785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Техника обрывания</w:t>
            </w:r>
          </w:p>
        </w:tc>
        <w:tc>
          <w:tcPr>
            <w:tcW w:w="1995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Картон с изображенной на нем рекой, белая бумага, клей</w:t>
            </w:r>
          </w:p>
          <w:p w:rsidR="00D14B88" w:rsidRPr="00240678" w:rsidRDefault="00D14B88" w:rsidP="00240678">
            <w:pPr>
              <w:spacing w:after="0" w:line="240" w:lineRule="auto"/>
            </w:pPr>
          </w:p>
        </w:tc>
        <w:tc>
          <w:tcPr>
            <w:tcW w:w="288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Поговорить с детьми о таком явлении в природе, как ледоход. Показать картинки, видео записи.</w:t>
            </w:r>
          </w:p>
        </w:tc>
        <w:tc>
          <w:tcPr>
            <w:tcW w:w="252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Картинки, фотографии «весеннего ледохода», картон с изображенной на нем рекой.</w:t>
            </w:r>
          </w:p>
        </w:tc>
      </w:tr>
      <w:tr w:rsidR="00D14B88" w:rsidRPr="00240678" w:rsidTr="00240678">
        <w:trPr>
          <w:trHeight w:val="660"/>
        </w:trPr>
        <w:tc>
          <w:tcPr>
            <w:tcW w:w="1188" w:type="dxa"/>
            <w:vMerge w:val="restart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Май</w:t>
            </w:r>
          </w:p>
        </w:tc>
        <w:tc>
          <w:tcPr>
            <w:tcW w:w="180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«Ярко светит солнышко»</w:t>
            </w:r>
          </w:p>
          <w:p w:rsidR="00D14B88" w:rsidRPr="00240678" w:rsidRDefault="00D14B88" w:rsidP="00240678">
            <w:pPr>
              <w:spacing w:after="0" w:line="240" w:lineRule="auto"/>
            </w:pPr>
          </w:p>
        </w:tc>
        <w:tc>
          <w:tcPr>
            <w:tcW w:w="234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- закрепить с детьми знакомые им виды нетрадиционной аппликации;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- показать, как можно изображать солнышко разными техниками аппликации</w:t>
            </w:r>
          </w:p>
        </w:tc>
        <w:tc>
          <w:tcPr>
            <w:tcW w:w="1785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По  желанию ребенка: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Виды аппликации: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Мозаика (обрывная), пушистая аппликация (салфетки), аппликация из зерна (горох,  пшено)</w:t>
            </w:r>
          </w:p>
          <w:p w:rsidR="00D14B88" w:rsidRPr="00240678" w:rsidRDefault="00D14B88" w:rsidP="00240678">
            <w:pPr>
              <w:spacing w:after="0" w:line="240" w:lineRule="auto"/>
            </w:pPr>
          </w:p>
          <w:p w:rsidR="00D14B88" w:rsidRPr="00240678" w:rsidRDefault="00D14B88" w:rsidP="00240678">
            <w:pPr>
              <w:spacing w:after="0" w:line="240" w:lineRule="auto"/>
            </w:pPr>
          </w:p>
        </w:tc>
        <w:tc>
          <w:tcPr>
            <w:tcW w:w="1995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Тонированный картон с изображенным на нем силуэтом солнца, готовые формы для мозаики, салфетки, пшено, горох</w:t>
            </w:r>
          </w:p>
        </w:tc>
        <w:tc>
          <w:tcPr>
            <w:tcW w:w="288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Поговорить с детьми о солнце – какое оно?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П/и «Солнышко и тучка», разучивание стихов про солнышко.</w:t>
            </w:r>
          </w:p>
        </w:tc>
        <w:tc>
          <w:tcPr>
            <w:tcW w:w="252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Образцы изображения солнца в различных техниках нетрадиционной аппликации, д/и «весенние явления в природе».</w:t>
            </w:r>
          </w:p>
        </w:tc>
      </w:tr>
      <w:tr w:rsidR="00D14B88" w:rsidRPr="00240678" w:rsidTr="00240678">
        <w:trPr>
          <w:trHeight w:val="405"/>
        </w:trPr>
        <w:tc>
          <w:tcPr>
            <w:tcW w:w="1188" w:type="dxa"/>
            <w:vMerge/>
          </w:tcPr>
          <w:p w:rsidR="00D14B88" w:rsidRPr="00240678" w:rsidRDefault="00D14B88" w:rsidP="00240678">
            <w:pPr>
              <w:spacing w:after="0" w:line="240" w:lineRule="auto"/>
            </w:pPr>
          </w:p>
        </w:tc>
        <w:tc>
          <w:tcPr>
            <w:tcW w:w="180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«Одуванчики расцвели на лугу»</w:t>
            </w:r>
          </w:p>
        </w:tc>
        <w:tc>
          <w:tcPr>
            <w:tcW w:w="234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- продолжать закреплять с детьми знакомые им виды нетрадиционной аппликации;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- показать, как можно изображать одуванчика разными техниками аппликации</w:t>
            </w:r>
          </w:p>
        </w:tc>
        <w:tc>
          <w:tcPr>
            <w:tcW w:w="1785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Виды аппликации: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Обрывная, пушистая аппликация (вата, салфетки), аппликация из зерна (горох, манка, пшено), природный материал (засушенные цветки одуванчика, листья).</w:t>
            </w:r>
          </w:p>
        </w:tc>
        <w:tc>
          <w:tcPr>
            <w:tcW w:w="1995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Тонированный картон, салфетки, двухсторонняя желтая бумага, половинки гороха, пшено, манка, гербарий.</w:t>
            </w:r>
          </w:p>
        </w:tc>
        <w:tc>
          <w:tcPr>
            <w:tcW w:w="288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Наблюдение на прогулке за одуванчиками, разучивание стихов про одуванчики;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Экспериментирование с одуванчиками.</w:t>
            </w:r>
          </w:p>
          <w:p w:rsidR="00D14B88" w:rsidRPr="00240678" w:rsidRDefault="00D14B88" w:rsidP="00240678">
            <w:pPr>
              <w:spacing w:after="0" w:line="240" w:lineRule="auto"/>
            </w:pPr>
            <w:r w:rsidRPr="00240678">
              <w:t>Беседа с детьми, из какого материала они хотели бы сделать аппликацию «одуванчик».</w:t>
            </w:r>
          </w:p>
        </w:tc>
        <w:tc>
          <w:tcPr>
            <w:tcW w:w="2520" w:type="dxa"/>
          </w:tcPr>
          <w:p w:rsidR="00D14B88" w:rsidRPr="00240678" w:rsidRDefault="00D14B88" w:rsidP="00240678">
            <w:pPr>
              <w:spacing w:after="0" w:line="240" w:lineRule="auto"/>
            </w:pPr>
            <w:r w:rsidRPr="00240678">
              <w:t>Тонированный картон, картинка с изображением  луга с одуванчиками, несколько видов аппликации «одуванчик» в нетрадиционных техниках.</w:t>
            </w:r>
          </w:p>
        </w:tc>
      </w:tr>
    </w:tbl>
    <w:p w:rsidR="00D14B88" w:rsidRDefault="00D14B88" w:rsidP="00DE778D"/>
    <w:p w:rsidR="00D14B88" w:rsidRDefault="00D14B88" w:rsidP="00DE77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14B88" w:rsidRPr="0012360C" w:rsidRDefault="00D14B88" w:rsidP="00411DB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2360C">
        <w:rPr>
          <w:b/>
          <w:sz w:val="28"/>
          <w:szCs w:val="28"/>
        </w:rPr>
        <w:t>Вторая 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2"/>
        <w:gridCol w:w="1510"/>
        <w:gridCol w:w="1660"/>
        <w:gridCol w:w="1599"/>
        <w:gridCol w:w="809"/>
        <w:gridCol w:w="751"/>
        <w:gridCol w:w="1134"/>
        <w:gridCol w:w="1417"/>
        <w:gridCol w:w="1559"/>
        <w:gridCol w:w="993"/>
        <w:gridCol w:w="1701"/>
      </w:tblGrid>
      <w:tr w:rsidR="00D14B88" w:rsidRPr="0097545E" w:rsidTr="0097545E">
        <w:trPr>
          <w:trHeight w:val="855"/>
        </w:trPr>
        <w:tc>
          <w:tcPr>
            <w:tcW w:w="442" w:type="dxa"/>
            <w:vMerge w:val="restart"/>
          </w:tcPr>
          <w:p w:rsidR="00D14B88" w:rsidRPr="0097545E" w:rsidRDefault="00D14B88" w:rsidP="007E42DC">
            <w:r w:rsidRPr="0097545E">
              <w:t>№</w:t>
            </w:r>
          </w:p>
        </w:tc>
        <w:tc>
          <w:tcPr>
            <w:tcW w:w="1510" w:type="dxa"/>
            <w:vMerge w:val="restart"/>
          </w:tcPr>
          <w:p w:rsidR="00D14B88" w:rsidRPr="0097545E" w:rsidRDefault="00D14B88" w:rsidP="007E42DC">
            <w:r w:rsidRPr="0097545E">
              <w:t>Ф.И. ребенка</w:t>
            </w:r>
          </w:p>
        </w:tc>
        <w:tc>
          <w:tcPr>
            <w:tcW w:w="1660" w:type="dxa"/>
            <w:vMerge w:val="restart"/>
          </w:tcPr>
          <w:p w:rsidR="00D14B88" w:rsidRPr="0097545E" w:rsidRDefault="00D14B88" w:rsidP="007E42DC">
            <w:r w:rsidRPr="0097545E">
              <w:t>Нанесение клея на деталь кистью</w:t>
            </w:r>
          </w:p>
        </w:tc>
        <w:tc>
          <w:tcPr>
            <w:tcW w:w="1599" w:type="dxa"/>
            <w:vMerge w:val="restart"/>
          </w:tcPr>
          <w:p w:rsidR="00D14B88" w:rsidRPr="0097545E" w:rsidRDefault="00D14B88" w:rsidP="007E42DC">
            <w:r w:rsidRPr="0097545E">
              <w:t>Аппликация из круп</w:t>
            </w:r>
          </w:p>
        </w:tc>
        <w:tc>
          <w:tcPr>
            <w:tcW w:w="1560" w:type="dxa"/>
            <w:gridSpan w:val="2"/>
          </w:tcPr>
          <w:p w:rsidR="00D14B88" w:rsidRPr="0097545E" w:rsidRDefault="00D14B88" w:rsidP="007E42DC">
            <w:r w:rsidRPr="0097545E">
              <w:t>Пушистая аппликация</w:t>
            </w:r>
          </w:p>
        </w:tc>
        <w:tc>
          <w:tcPr>
            <w:tcW w:w="2551" w:type="dxa"/>
            <w:gridSpan w:val="2"/>
          </w:tcPr>
          <w:p w:rsidR="00D14B88" w:rsidRPr="0097545E" w:rsidRDefault="00D14B88" w:rsidP="007E42DC">
            <w:r w:rsidRPr="0097545E">
              <w:t>Мозаика</w:t>
            </w:r>
          </w:p>
        </w:tc>
        <w:tc>
          <w:tcPr>
            <w:tcW w:w="1559" w:type="dxa"/>
            <w:vMerge w:val="restart"/>
          </w:tcPr>
          <w:p w:rsidR="00D14B88" w:rsidRPr="0097545E" w:rsidRDefault="00D14B88" w:rsidP="007E42DC">
            <w:r w:rsidRPr="0097545E">
              <w:t>Аппл. Из природного материала</w:t>
            </w:r>
          </w:p>
        </w:tc>
        <w:tc>
          <w:tcPr>
            <w:tcW w:w="993" w:type="dxa"/>
            <w:vMerge w:val="restart"/>
          </w:tcPr>
          <w:p w:rsidR="00D14B88" w:rsidRPr="0097545E" w:rsidRDefault="00D14B88" w:rsidP="007E42DC">
            <w:r w:rsidRPr="0097545E">
              <w:t>Ориентирование на листе</w:t>
            </w:r>
          </w:p>
        </w:tc>
        <w:tc>
          <w:tcPr>
            <w:tcW w:w="1701" w:type="dxa"/>
            <w:vMerge w:val="restart"/>
          </w:tcPr>
          <w:p w:rsidR="00D14B88" w:rsidRPr="0097545E" w:rsidRDefault="00D14B88" w:rsidP="007E42DC">
            <w:r w:rsidRPr="0097545E">
              <w:t>Аккуратность</w:t>
            </w:r>
          </w:p>
        </w:tc>
      </w:tr>
      <w:tr w:rsidR="00D14B88" w:rsidRPr="0097545E" w:rsidTr="0097545E">
        <w:trPr>
          <w:trHeight w:val="257"/>
        </w:trPr>
        <w:tc>
          <w:tcPr>
            <w:tcW w:w="442" w:type="dxa"/>
            <w:vMerge/>
          </w:tcPr>
          <w:p w:rsidR="00D14B88" w:rsidRPr="0097545E" w:rsidRDefault="00D14B88" w:rsidP="0097545E">
            <w:pPr>
              <w:spacing w:after="0" w:line="240" w:lineRule="auto"/>
            </w:pPr>
          </w:p>
        </w:tc>
        <w:tc>
          <w:tcPr>
            <w:tcW w:w="1510" w:type="dxa"/>
            <w:vMerge/>
          </w:tcPr>
          <w:p w:rsidR="00D14B88" w:rsidRPr="0097545E" w:rsidRDefault="00D14B88" w:rsidP="0097545E">
            <w:pPr>
              <w:spacing w:after="0" w:line="240" w:lineRule="auto"/>
            </w:pPr>
          </w:p>
        </w:tc>
        <w:tc>
          <w:tcPr>
            <w:tcW w:w="1660" w:type="dxa"/>
            <w:vMerge/>
          </w:tcPr>
          <w:p w:rsidR="00D14B88" w:rsidRPr="0097545E" w:rsidRDefault="00D14B88" w:rsidP="0097545E">
            <w:pPr>
              <w:spacing w:after="0" w:line="240" w:lineRule="auto"/>
            </w:pPr>
          </w:p>
        </w:tc>
        <w:tc>
          <w:tcPr>
            <w:tcW w:w="1599" w:type="dxa"/>
            <w:vMerge/>
          </w:tcPr>
          <w:p w:rsidR="00D14B88" w:rsidRPr="0097545E" w:rsidRDefault="00D14B88" w:rsidP="0097545E">
            <w:pPr>
              <w:spacing w:after="0" w:line="240" w:lineRule="auto"/>
            </w:pPr>
          </w:p>
        </w:tc>
        <w:tc>
          <w:tcPr>
            <w:tcW w:w="809" w:type="dxa"/>
          </w:tcPr>
          <w:p w:rsidR="00D14B88" w:rsidRPr="0097545E" w:rsidRDefault="00D14B88" w:rsidP="0097545E">
            <w:pPr>
              <w:spacing w:after="0" w:line="240" w:lineRule="auto"/>
            </w:pPr>
            <w:r w:rsidRPr="0097545E">
              <w:t>салфетки</w:t>
            </w:r>
          </w:p>
        </w:tc>
        <w:tc>
          <w:tcPr>
            <w:tcW w:w="751" w:type="dxa"/>
          </w:tcPr>
          <w:p w:rsidR="00D14B88" w:rsidRPr="0097545E" w:rsidRDefault="00D14B88" w:rsidP="0097545E">
            <w:pPr>
              <w:spacing w:after="0" w:line="240" w:lineRule="auto"/>
            </w:pPr>
            <w:r w:rsidRPr="0097545E">
              <w:t>вата</w:t>
            </w:r>
          </w:p>
        </w:tc>
        <w:tc>
          <w:tcPr>
            <w:tcW w:w="1134" w:type="dxa"/>
          </w:tcPr>
          <w:p w:rsidR="00D14B88" w:rsidRPr="0097545E" w:rsidRDefault="00D14B88" w:rsidP="0097545E">
            <w:pPr>
              <w:spacing w:after="0" w:line="240" w:lineRule="auto"/>
            </w:pPr>
            <w:r w:rsidRPr="0097545E">
              <w:t>Готовые формы</w:t>
            </w:r>
          </w:p>
        </w:tc>
        <w:tc>
          <w:tcPr>
            <w:tcW w:w="1417" w:type="dxa"/>
          </w:tcPr>
          <w:p w:rsidR="00D14B88" w:rsidRPr="0097545E" w:rsidRDefault="00D14B88" w:rsidP="0097545E">
            <w:pPr>
              <w:spacing w:after="0" w:line="240" w:lineRule="auto"/>
            </w:pPr>
            <w:r w:rsidRPr="0097545E">
              <w:t>Обрывная аппликация</w:t>
            </w:r>
          </w:p>
        </w:tc>
        <w:tc>
          <w:tcPr>
            <w:tcW w:w="1559" w:type="dxa"/>
            <w:vMerge/>
          </w:tcPr>
          <w:p w:rsidR="00D14B88" w:rsidRPr="0097545E" w:rsidRDefault="00D14B88" w:rsidP="0097545E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D14B88" w:rsidRPr="0097545E" w:rsidRDefault="00D14B88" w:rsidP="0097545E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D14B88" w:rsidRPr="0097545E" w:rsidRDefault="00D14B88" w:rsidP="0097545E">
            <w:pPr>
              <w:spacing w:after="0" w:line="240" w:lineRule="auto"/>
            </w:pPr>
          </w:p>
        </w:tc>
      </w:tr>
      <w:tr w:rsidR="00D14B88" w:rsidRPr="0097545E" w:rsidTr="0097545E">
        <w:trPr>
          <w:trHeight w:val="402"/>
        </w:trPr>
        <w:tc>
          <w:tcPr>
            <w:tcW w:w="442" w:type="dxa"/>
          </w:tcPr>
          <w:p w:rsidR="00D14B88" w:rsidRPr="0097545E" w:rsidRDefault="00D14B88" w:rsidP="007E42DC"/>
        </w:tc>
        <w:tc>
          <w:tcPr>
            <w:tcW w:w="1510" w:type="dxa"/>
          </w:tcPr>
          <w:p w:rsidR="00D14B88" w:rsidRPr="0097545E" w:rsidRDefault="00D14B88" w:rsidP="007E42DC"/>
        </w:tc>
        <w:tc>
          <w:tcPr>
            <w:tcW w:w="1660" w:type="dxa"/>
          </w:tcPr>
          <w:p w:rsidR="00D14B88" w:rsidRPr="0097545E" w:rsidRDefault="00D14B88" w:rsidP="007E42DC"/>
        </w:tc>
        <w:tc>
          <w:tcPr>
            <w:tcW w:w="1599" w:type="dxa"/>
          </w:tcPr>
          <w:p w:rsidR="00D14B88" w:rsidRPr="0097545E" w:rsidRDefault="00D14B88" w:rsidP="007E42DC"/>
        </w:tc>
        <w:tc>
          <w:tcPr>
            <w:tcW w:w="809" w:type="dxa"/>
          </w:tcPr>
          <w:p w:rsidR="00D14B88" w:rsidRPr="0097545E" w:rsidRDefault="00D14B88" w:rsidP="007E42DC"/>
        </w:tc>
        <w:tc>
          <w:tcPr>
            <w:tcW w:w="751" w:type="dxa"/>
          </w:tcPr>
          <w:p w:rsidR="00D14B88" w:rsidRPr="0097545E" w:rsidRDefault="00D14B88" w:rsidP="0097545E">
            <w:pPr>
              <w:spacing w:after="0" w:line="240" w:lineRule="auto"/>
            </w:pPr>
          </w:p>
        </w:tc>
        <w:tc>
          <w:tcPr>
            <w:tcW w:w="1134" w:type="dxa"/>
          </w:tcPr>
          <w:p w:rsidR="00D14B88" w:rsidRPr="0097545E" w:rsidRDefault="00D14B88" w:rsidP="007E42DC"/>
        </w:tc>
        <w:tc>
          <w:tcPr>
            <w:tcW w:w="1417" w:type="dxa"/>
          </w:tcPr>
          <w:p w:rsidR="00D14B88" w:rsidRPr="0097545E" w:rsidRDefault="00D14B88" w:rsidP="0097545E">
            <w:pPr>
              <w:spacing w:after="0" w:line="240" w:lineRule="auto"/>
            </w:pPr>
          </w:p>
        </w:tc>
        <w:tc>
          <w:tcPr>
            <w:tcW w:w="1559" w:type="dxa"/>
          </w:tcPr>
          <w:p w:rsidR="00D14B88" w:rsidRPr="0097545E" w:rsidRDefault="00D14B88" w:rsidP="007E42DC"/>
        </w:tc>
        <w:tc>
          <w:tcPr>
            <w:tcW w:w="993" w:type="dxa"/>
          </w:tcPr>
          <w:p w:rsidR="00D14B88" w:rsidRPr="0097545E" w:rsidRDefault="00D14B88" w:rsidP="007E42DC"/>
        </w:tc>
        <w:tc>
          <w:tcPr>
            <w:tcW w:w="1701" w:type="dxa"/>
          </w:tcPr>
          <w:p w:rsidR="00D14B88" w:rsidRPr="0097545E" w:rsidRDefault="00D14B88" w:rsidP="007E42DC"/>
        </w:tc>
      </w:tr>
      <w:tr w:rsidR="00D14B88" w:rsidRPr="0097545E" w:rsidTr="0097545E">
        <w:trPr>
          <w:trHeight w:val="279"/>
        </w:trPr>
        <w:tc>
          <w:tcPr>
            <w:tcW w:w="442" w:type="dxa"/>
          </w:tcPr>
          <w:p w:rsidR="00D14B88" w:rsidRPr="0097545E" w:rsidRDefault="00D14B88" w:rsidP="007E42DC"/>
        </w:tc>
        <w:tc>
          <w:tcPr>
            <w:tcW w:w="1510" w:type="dxa"/>
          </w:tcPr>
          <w:p w:rsidR="00D14B88" w:rsidRPr="0097545E" w:rsidRDefault="00D14B88" w:rsidP="007E42DC"/>
        </w:tc>
        <w:tc>
          <w:tcPr>
            <w:tcW w:w="1660" w:type="dxa"/>
          </w:tcPr>
          <w:p w:rsidR="00D14B88" w:rsidRPr="0097545E" w:rsidRDefault="00D14B88" w:rsidP="007E42DC"/>
        </w:tc>
        <w:tc>
          <w:tcPr>
            <w:tcW w:w="1599" w:type="dxa"/>
          </w:tcPr>
          <w:p w:rsidR="00D14B88" w:rsidRPr="0097545E" w:rsidRDefault="00D14B88" w:rsidP="007E42DC"/>
        </w:tc>
        <w:tc>
          <w:tcPr>
            <w:tcW w:w="809" w:type="dxa"/>
          </w:tcPr>
          <w:p w:rsidR="00D14B88" w:rsidRPr="0097545E" w:rsidRDefault="00D14B88" w:rsidP="007E42DC"/>
        </w:tc>
        <w:tc>
          <w:tcPr>
            <w:tcW w:w="751" w:type="dxa"/>
          </w:tcPr>
          <w:p w:rsidR="00D14B88" w:rsidRPr="0097545E" w:rsidRDefault="00D14B88" w:rsidP="0097545E">
            <w:pPr>
              <w:spacing w:after="0" w:line="240" w:lineRule="auto"/>
            </w:pPr>
          </w:p>
        </w:tc>
        <w:tc>
          <w:tcPr>
            <w:tcW w:w="1134" w:type="dxa"/>
          </w:tcPr>
          <w:p w:rsidR="00D14B88" w:rsidRPr="0097545E" w:rsidRDefault="00D14B88" w:rsidP="007E42DC"/>
        </w:tc>
        <w:tc>
          <w:tcPr>
            <w:tcW w:w="1417" w:type="dxa"/>
          </w:tcPr>
          <w:p w:rsidR="00D14B88" w:rsidRPr="0097545E" w:rsidRDefault="00D14B88" w:rsidP="0097545E">
            <w:pPr>
              <w:spacing w:after="0" w:line="240" w:lineRule="auto"/>
            </w:pPr>
          </w:p>
        </w:tc>
        <w:tc>
          <w:tcPr>
            <w:tcW w:w="1559" w:type="dxa"/>
          </w:tcPr>
          <w:p w:rsidR="00D14B88" w:rsidRPr="0097545E" w:rsidRDefault="00D14B88" w:rsidP="007E42DC"/>
        </w:tc>
        <w:tc>
          <w:tcPr>
            <w:tcW w:w="993" w:type="dxa"/>
          </w:tcPr>
          <w:p w:rsidR="00D14B88" w:rsidRPr="0097545E" w:rsidRDefault="00D14B88" w:rsidP="007E42DC"/>
        </w:tc>
        <w:tc>
          <w:tcPr>
            <w:tcW w:w="1701" w:type="dxa"/>
          </w:tcPr>
          <w:p w:rsidR="00D14B88" w:rsidRPr="0097545E" w:rsidRDefault="00D14B88" w:rsidP="007E42DC"/>
        </w:tc>
      </w:tr>
      <w:tr w:rsidR="00D14B88" w:rsidRPr="0097545E" w:rsidTr="0097545E">
        <w:trPr>
          <w:trHeight w:val="70"/>
        </w:trPr>
        <w:tc>
          <w:tcPr>
            <w:tcW w:w="442" w:type="dxa"/>
          </w:tcPr>
          <w:p w:rsidR="00D14B88" w:rsidRPr="0097545E" w:rsidRDefault="00D14B88" w:rsidP="007E42DC"/>
        </w:tc>
        <w:tc>
          <w:tcPr>
            <w:tcW w:w="1510" w:type="dxa"/>
          </w:tcPr>
          <w:p w:rsidR="00D14B88" w:rsidRPr="0097545E" w:rsidRDefault="00D14B88" w:rsidP="007E42DC"/>
        </w:tc>
        <w:tc>
          <w:tcPr>
            <w:tcW w:w="1660" w:type="dxa"/>
          </w:tcPr>
          <w:p w:rsidR="00D14B88" w:rsidRPr="0097545E" w:rsidRDefault="00D14B88" w:rsidP="007E42DC"/>
        </w:tc>
        <w:tc>
          <w:tcPr>
            <w:tcW w:w="1599" w:type="dxa"/>
          </w:tcPr>
          <w:p w:rsidR="00D14B88" w:rsidRPr="0097545E" w:rsidRDefault="00D14B88" w:rsidP="007E42DC"/>
        </w:tc>
        <w:tc>
          <w:tcPr>
            <w:tcW w:w="809" w:type="dxa"/>
          </w:tcPr>
          <w:p w:rsidR="00D14B88" w:rsidRPr="0097545E" w:rsidRDefault="00D14B88" w:rsidP="007E42DC"/>
        </w:tc>
        <w:tc>
          <w:tcPr>
            <w:tcW w:w="751" w:type="dxa"/>
          </w:tcPr>
          <w:p w:rsidR="00D14B88" w:rsidRPr="0097545E" w:rsidRDefault="00D14B88" w:rsidP="0097545E">
            <w:pPr>
              <w:spacing w:after="0" w:line="240" w:lineRule="auto"/>
            </w:pPr>
          </w:p>
        </w:tc>
        <w:tc>
          <w:tcPr>
            <w:tcW w:w="1134" w:type="dxa"/>
          </w:tcPr>
          <w:p w:rsidR="00D14B88" w:rsidRPr="0097545E" w:rsidRDefault="00D14B88" w:rsidP="007E42DC"/>
        </w:tc>
        <w:tc>
          <w:tcPr>
            <w:tcW w:w="1417" w:type="dxa"/>
          </w:tcPr>
          <w:p w:rsidR="00D14B88" w:rsidRPr="0097545E" w:rsidRDefault="00D14B88" w:rsidP="0097545E">
            <w:pPr>
              <w:spacing w:after="0" w:line="240" w:lineRule="auto"/>
            </w:pPr>
          </w:p>
        </w:tc>
        <w:tc>
          <w:tcPr>
            <w:tcW w:w="1559" w:type="dxa"/>
          </w:tcPr>
          <w:p w:rsidR="00D14B88" w:rsidRPr="0097545E" w:rsidRDefault="00D14B88" w:rsidP="007E42DC"/>
        </w:tc>
        <w:tc>
          <w:tcPr>
            <w:tcW w:w="993" w:type="dxa"/>
          </w:tcPr>
          <w:p w:rsidR="00D14B88" w:rsidRPr="0097545E" w:rsidRDefault="00D14B88" w:rsidP="007E42DC"/>
        </w:tc>
        <w:tc>
          <w:tcPr>
            <w:tcW w:w="1701" w:type="dxa"/>
          </w:tcPr>
          <w:p w:rsidR="00D14B88" w:rsidRPr="0097545E" w:rsidRDefault="00D14B88" w:rsidP="007E42DC"/>
        </w:tc>
      </w:tr>
    </w:tbl>
    <w:p w:rsidR="00D14B88" w:rsidRDefault="00D14B88" w:rsidP="00411DB2">
      <w:r>
        <w:t>Оценка результатов проводится по трех бальной системе: 1б – ребенок не справляется, 2б – справляется частично, 3б – справляется легко, всегда</w:t>
      </w:r>
    </w:p>
    <w:p w:rsidR="00D14B88" w:rsidRDefault="00D14B88"/>
    <w:p w:rsidR="00D14B88" w:rsidRDefault="00D14B88"/>
    <w:sectPr w:rsidR="00D14B88" w:rsidSect="00DE77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BDF"/>
    <w:rsid w:val="00114673"/>
    <w:rsid w:val="0012360C"/>
    <w:rsid w:val="00240678"/>
    <w:rsid w:val="00313EBE"/>
    <w:rsid w:val="00411DB2"/>
    <w:rsid w:val="005553A0"/>
    <w:rsid w:val="007E42DC"/>
    <w:rsid w:val="0097545E"/>
    <w:rsid w:val="00D14B88"/>
    <w:rsid w:val="00D431BE"/>
    <w:rsid w:val="00DE778D"/>
    <w:rsid w:val="00ED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77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1656</Words>
  <Characters>9442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Алексей</cp:lastModifiedBy>
  <cp:revision>3</cp:revision>
  <dcterms:created xsi:type="dcterms:W3CDTF">2019-10-31T08:22:00Z</dcterms:created>
  <dcterms:modified xsi:type="dcterms:W3CDTF">2019-10-31T10:46:00Z</dcterms:modified>
</cp:coreProperties>
</file>