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5" w:rsidRDefault="00AA6A45" w:rsidP="00F87F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529271232"/>
      <w:r>
        <w:rPr>
          <w:rFonts w:ascii="Times New Roman" w:hAnsi="Times New Roman"/>
          <w:sz w:val="28"/>
          <w:szCs w:val="28"/>
        </w:rPr>
        <w:t xml:space="preserve">Кейс «Улитки </w:t>
      </w:r>
      <w:r>
        <w:rPr>
          <w:rFonts w:ascii="Times New Roman" w:hAnsi="Times New Roman"/>
          <w:sz w:val="28"/>
          <w:szCs w:val="28"/>
          <w:lang w:val="en-US"/>
        </w:rPr>
        <w:t>Achatina</w:t>
      </w:r>
      <w:r>
        <w:rPr>
          <w:rFonts w:ascii="Times New Roman" w:hAnsi="Times New Roman"/>
          <w:sz w:val="28"/>
          <w:szCs w:val="28"/>
        </w:rPr>
        <w:t>. Есть ли у них обоняние?»</w:t>
      </w:r>
    </w:p>
    <w:p w:rsidR="00AA6A45" w:rsidRDefault="00AA6A45" w:rsidP="00F87F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 ПДО Чурилова В.С.</w:t>
      </w:r>
      <w:bookmarkStart w:id="1" w:name="_GoBack"/>
      <w:bookmarkEnd w:id="1"/>
    </w:p>
    <w:p w:rsidR="00AA6A45" w:rsidRDefault="00AA6A45" w:rsidP="009F3F57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A6A45" w:rsidRPr="00A5026E" w:rsidRDefault="00AA6A45" w:rsidP="009F3F57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Проблемная ситуация</w:t>
      </w:r>
      <w:bookmarkEnd w:id="0"/>
    </w:p>
    <w:p w:rsidR="00AA6A45" w:rsidRPr="00A5026E" w:rsidRDefault="00AA6A45" w:rsidP="00B36544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5026E">
        <w:rPr>
          <w:rFonts w:ascii="Times New Roman" w:hAnsi="Times New Roman"/>
          <w:bCs/>
          <w:sz w:val="28"/>
          <w:szCs w:val="28"/>
        </w:rPr>
        <w:t xml:space="preserve">Для учащихся Биоквантума очень важно иметь опыт работы с биологическими объектами. Улитка </w:t>
      </w:r>
      <w:r w:rsidRPr="00A5026E">
        <w:rPr>
          <w:rFonts w:ascii="Times New Roman" w:hAnsi="Times New Roman"/>
          <w:bCs/>
          <w:sz w:val="28"/>
          <w:szCs w:val="28"/>
          <w:lang w:val="en-US"/>
        </w:rPr>
        <w:t>Achatina</w:t>
      </w:r>
      <w:r w:rsidRPr="00A5026E">
        <w:rPr>
          <w:rFonts w:ascii="Times New Roman" w:hAnsi="Times New Roman"/>
          <w:bCs/>
          <w:sz w:val="28"/>
          <w:szCs w:val="28"/>
        </w:rPr>
        <w:t xml:space="preserve"> – очень удобный биообъект для изучения (просты в содержании, безопасны). Кейс имеет практическое значение, так как учащиеся напрямую знакомятся с улитками </w:t>
      </w:r>
      <w:r w:rsidRPr="00A5026E">
        <w:rPr>
          <w:rFonts w:ascii="Times New Roman" w:hAnsi="Times New Roman"/>
          <w:bCs/>
          <w:sz w:val="28"/>
          <w:szCs w:val="28"/>
          <w:lang w:val="en-US"/>
        </w:rPr>
        <w:t>Achatina</w:t>
      </w:r>
      <w:r w:rsidRPr="00A5026E">
        <w:rPr>
          <w:rFonts w:ascii="Times New Roman" w:hAnsi="Times New Roman"/>
          <w:bCs/>
          <w:sz w:val="28"/>
          <w:szCs w:val="28"/>
        </w:rPr>
        <w:t xml:space="preserve">, особенностями жизненного цикла, строения, поведения, пищевого поведения. </w:t>
      </w:r>
    </w:p>
    <w:p w:rsidR="00AA6A45" w:rsidRPr="00A5026E" w:rsidRDefault="00AA6A45" w:rsidP="00076ACB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5026E">
        <w:rPr>
          <w:rFonts w:ascii="Times New Roman" w:hAnsi="Times New Roman"/>
          <w:bCs/>
          <w:sz w:val="28"/>
          <w:szCs w:val="28"/>
        </w:rPr>
        <w:t>Кейс рассчитан</w:t>
      </w:r>
      <w:r>
        <w:rPr>
          <w:rFonts w:ascii="Times New Roman" w:hAnsi="Times New Roman"/>
          <w:bCs/>
          <w:sz w:val="28"/>
          <w:szCs w:val="28"/>
        </w:rPr>
        <w:t xml:space="preserve"> на учащихся 8</w:t>
      </w:r>
      <w:r w:rsidRPr="00A5026E">
        <w:rPr>
          <w:rFonts w:ascii="Times New Roman" w:hAnsi="Times New Roman"/>
          <w:bCs/>
          <w:sz w:val="28"/>
          <w:szCs w:val="28"/>
        </w:rPr>
        <w:t xml:space="preserve">-14 лет. </w:t>
      </w:r>
    </w:p>
    <w:p w:rsidR="00AA6A45" w:rsidRPr="00A5026E" w:rsidRDefault="00AA6A45" w:rsidP="00565989">
      <w:pPr>
        <w:ind w:firstLine="142"/>
        <w:rPr>
          <w:rFonts w:ascii="Times New Roman" w:hAnsi="Times New Roman"/>
          <w:bCs/>
          <w:sz w:val="28"/>
          <w:szCs w:val="28"/>
        </w:rPr>
      </w:pPr>
      <w:r w:rsidRPr="00A5026E">
        <w:rPr>
          <w:rFonts w:ascii="Times New Roman" w:hAnsi="Times New Roman"/>
          <w:b/>
          <w:sz w:val="28"/>
          <w:szCs w:val="28"/>
        </w:rPr>
        <w:t xml:space="preserve">Педагогическая ситуация: </w:t>
      </w:r>
      <w:r w:rsidRPr="00A5026E">
        <w:rPr>
          <w:rFonts w:ascii="Times New Roman" w:hAnsi="Times New Roman"/>
          <w:bCs/>
          <w:sz w:val="28"/>
          <w:szCs w:val="28"/>
        </w:rPr>
        <w:t xml:space="preserve">Фобии, связанные с предубеждением перед живыми объектами, мешают адекватному восприятию окружающей среды, являясь серьёзной преградой к формированию осознанного взаимодействия с окружающей средой. </w:t>
      </w:r>
    </w:p>
    <w:p w:rsidR="00AA6A45" w:rsidRPr="00A5026E" w:rsidRDefault="00AA6A45" w:rsidP="009F3F57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29271233"/>
      <w:r w:rsidRPr="00A5026E">
        <w:rPr>
          <w:rFonts w:ascii="Times New Roman" w:hAnsi="Times New Roman"/>
          <w:b/>
          <w:sz w:val="28"/>
          <w:szCs w:val="28"/>
        </w:rPr>
        <w:t>Привязка к предметным областям знаний:</w:t>
      </w:r>
      <w:bookmarkEnd w:id="2"/>
    </w:p>
    <w:p w:rsidR="00AA6A45" w:rsidRPr="00A5026E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026E">
        <w:rPr>
          <w:rFonts w:ascii="Times New Roman" w:hAnsi="Times New Roman"/>
          <w:sz w:val="28"/>
          <w:szCs w:val="28"/>
        </w:rPr>
        <w:t>Биология, конхология, экология.</w:t>
      </w:r>
    </w:p>
    <w:p w:rsidR="00AA6A45" w:rsidRDefault="00AA6A45" w:rsidP="009F3F57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529271234"/>
      <w:r w:rsidRPr="00F47482">
        <w:rPr>
          <w:rFonts w:ascii="Times New Roman" w:hAnsi="Times New Roman"/>
          <w:b/>
          <w:sz w:val="28"/>
          <w:szCs w:val="28"/>
        </w:rPr>
        <w:t>Цель кейса, задачи кейса</w:t>
      </w:r>
      <w:r>
        <w:rPr>
          <w:rFonts w:ascii="Times New Roman" w:hAnsi="Times New Roman"/>
          <w:sz w:val="28"/>
          <w:szCs w:val="28"/>
        </w:rPr>
        <w:t>.</w:t>
      </w:r>
      <w:bookmarkEnd w:id="3"/>
    </w:p>
    <w:p w:rsidR="00AA6A45" w:rsidRPr="00EF24EB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EF24EB">
        <w:rPr>
          <w:rFonts w:ascii="Times New Roman" w:hAnsi="Times New Roman"/>
          <w:b/>
          <w:sz w:val="28"/>
          <w:szCs w:val="28"/>
        </w:rPr>
        <w:t>Цель:</w:t>
      </w:r>
      <w:r w:rsidRPr="00F47482">
        <w:rPr>
          <w:rFonts w:ascii="Times New Roman" w:hAnsi="Times New Roman"/>
          <w:sz w:val="28"/>
          <w:szCs w:val="28"/>
        </w:rPr>
        <w:t xml:space="preserve"> </w:t>
      </w:r>
      <w:r w:rsidRPr="00EF24EB">
        <w:rPr>
          <w:rFonts w:ascii="Times New Roman" w:hAnsi="Times New Roman"/>
          <w:sz w:val="28"/>
          <w:szCs w:val="28"/>
        </w:rPr>
        <w:t>Формирование и расширение знаний учащихся о строении, содержании и обонятельных рецепторах улитки Ахатина (Achatina fulica);</w:t>
      </w:r>
    </w:p>
    <w:p w:rsidR="00AA6A45" w:rsidRPr="00F47482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F47482">
        <w:rPr>
          <w:rFonts w:ascii="Times New Roman" w:hAnsi="Times New Roman"/>
          <w:sz w:val="28"/>
          <w:szCs w:val="28"/>
        </w:rPr>
        <w:t xml:space="preserve">: </w:t>
      </w:r>
    </w:p>
    <w:p w:rsidR="00AA6A45" w:rsidRPr="00F47482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482">
        <w:rPr>
          <w:rFonts w:ascii="Times New Roman" w:hAnsi="Times New Roman"/>
          <w:sz w:val="28"/>
          <w:szCs w:val="28"/>
        </w:rPr>
        <w:t xml:space="preserve">1). Образовательные: </w:t>
      </w:r>
    </w:p>
    <w:p w:rsidR="00AA6A45" w:rsidRDefault="00AA6A45" w:rsidP="00B530A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482">
        <w:rPr>
          <w:rFonts w:ascii="Times New Roman" w:hAnsi="Times New Roman"/>
          <w:sz w:val="28"/>
          <w:szCs w:val="28"/>
        </w:rPr>
        <w:t xml:space="preserve">- Сформировать основное представление о </w:t>
      </w:r>
      <w:r>
        <w:rPr>
          <w:rFonts w:ascii="Times New Roman" w:hAnsi="Times New Roman"/>
          <w:sz w:val="28"/>
          <w:szCs w:val="28"/>
        </w:rPr>
        <w:t>конхологии</w:t>
      </w:r>
      <w:r w:rsidRPr="00F47482">
        <w:rPr>
          <w:rFonts w:ascii="Times New Roman" w:hAnsi="Times New Roman"/>
          <w:sz w:val="28"/>
          <w:szCs w:val="28"/>
        </w:rPr>
        <w:t xml:space="preserve"> как науки, ее разделах и истории возникновения;</w:t>
      </w:r>
      <w:r w:rsidRPr="00B530AB">
        <w:rPr>
          <w:rFonts w:ascii="Times New Roman" w:hAnsi="Times New Roman"/>
          <w:sz w:val="28"/>
          <w:szCs w:val="28"/>
        </w:rPr>
        <w:t xml:space="preserve"> </w:t>
      </w:r>
    </w:p>
    <w:p w:rsidR="00AA6A45" w:rsidRDefault="00AA6A45" w:rsidP="00B530A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482">
        <w:rPr>
          <w:rFonts w:ascii="Times New Roman" w:hAnsi="Times New Roman"/>
          <w:sz w:val="28"/>
          <w:szCs w:val="28"/>
        </w:rPr>
        <w:t xml:space="preserve">- Сформировать основное представление о </w:t>
      </w:r>
      <w:r>
        <w:rPr>
          <w:rFonts w:ascii="Times New Roman" w:hAnsi="Times New Roman"/>
          <w:sz w:val="28"/>
          <w:szCs w:val="28"/>
        </w:rPr>
        <w:t>моллюсках и их значении;</w:t>
      </w:r>
    </w:p>
    <w:p w:rsidR="00AA6A45" w:rsidRPr="00734AAB" w:rsidRDefault="00AA6A45" w:rsidP="00B530A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Отработка навыка работы с биологическими объектами (улитка </w:t>
      </w:r>
      <w:r w:rsidRPr="00EF24EB">
        <w:rPr>
          <w:rFonts w:ascii="Times New Roman" w:hAnsi="Times New Roman"/>
          <w:sz w:val="28"/>
          <w:szCs w:val="28"/>
        </w:rPr>
        <w:t>Achatina fulica</w:t>
      </w:r>
      <w:r>
        <w:rPr>
          <w:rFonts w:ascii="Times New Roman" w:hAnsi="Times New Roman"/>
          <w:sz w:val="28"/>
          <w:szCs w:val="28"/>
        </w:rPr>
        <w:t>);</w:t>
      </w:r>
    </w:p>
    <w:p w:rsidR="00AA6A45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учащихся с</w:t>
      </w:r>
      <w:r w:rsidRPr="00B530AB">
        <w:rPr>
          <w:rFonts w:ascii="Times New Roman" w:hAnsi="Times New Roman"/>
          <w:sz w:val="28"/>
          <w:szCs w:val="28"/>
        </w:rPr>
        <w:t xml:space="preserve"> </w:t>
      </w:r>
      <w:r w:rsidRPr="00EF24EB">
        <w:rPr>
          <w:rFonts w:ascii="Times New Roman" w:hAnsi="Times New Roman"/>
          <w:sz w:val="28"/>
          <w:szCs w:val="28"/>
        </w:rPr>
        <w:t>Achatina fulica</w:t>
      </w:r>
      <w:r>
        <w:rPr>
          <w:rFonts w:ascii="Times New Roman" w:hAnsi="Times New Roman"/>
          <w:sz w:val="28"/>
          <w:szCs w:val="28"/>
        </w:rPr>
        <w:t>: ее строении, поведении, особенности жизнедеятельности, размножении, среды обитания;</w:t>
      </w:r>
    </w:p>
    <w:p w:rsidR="00AA6A45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особенности содержания </w:t>
      </w:r>
      <w:r w:rsidRPr="00EF24EB">
        <w:rPr>
          <w:rFonts w:ascii="Times New Roman" w:hAnsi="Times New Roman"/>
          <w:sz w:val="28"/>
          <w:szCs w:val="28"/>
        </w:rPr>
        <w:t>Achatina fulica</w:t>
      </w:r>
      <w:r w:rsidRPr="00B530AB">
        <w:rPr>
          <w:rFonts w:ascii="Times New Roman" w:hAnsi="Times New Roman"/>
          <w:sz w:val="28"/>
          <w:szCs w:val="28"/>
        </w:rPr>
        <w:t xml:space="preserve"> в домашних условиях; </w:t>
      </w:r>
    </w:p>
    <w:p w:rsidR="00AA6A45" w:rsidRDefault="00AA6A45" w:rsidP="009F42B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обучать учащихся навыкам работы в программах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5C6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,</w:t>
      </w:r>
      <w:r w:rsidRPr="009F4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Exel</w:t>
      </w:r>
      <w:r>
        <w:rPr>
          <w:rFonts w:ascii="Times New Roman" w:hAnsi="Times New Roman"/>
          <w:sz w:val="28"/>
          <w:szCs w:val="28"/>
        </w:rPr>
        <w:t>;</w:t>
      </w:r>
    </w:p>
    <w:p w:rsidR="00AA6A45" w:rsidRPr="009F42B0" w:rsidRDefault="00AA6A45" w:rsidP="009F42B0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обучать учащихся навыкам работы в файловом хостинге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-диск (</w:t>
      </w:r>
      <w:r w:rsidRPr="00734AAB">
        <w:rPr>
          <w:rFonts w:ascii="Times New Roman" w:hAnsi="Times New Roman"/>
          <w:sz w:val="28"/>
          <w:szCs w:val="28"/>
        </w:rPr>
        <w:t>drive.google.com</w:t>
      </w:r>
      <w:r>
        <w:rPr>
          <w:rFonts w:ascii="Times New Roman" w:hAnsi="Times New Roman"/>
          <w:sz w:val="28"/>
          <w:szCs w:val="28"/>
        </w:rPr>
        <w:t>);</w:t>
      </w:r>
    </w:p>
    <w:p w:rsidR="00AA6A45" w:rsidRPr="00B530AB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B530AB">
        <w:rPr>
          <w:rFonts w:ascii="Times New Roman" w:hAnsi="Times New Roman"/>
          <w:sz w:val="28"/>
          <w:szCs w:val="28"/>
        </w:rPr>
        <w:t xml:space="preserve">2). Развивающие: </w:t>
      </w:r>
    </w:p>
    <w:p w:rsidR="00AA6A45" w:rsidRPr="00B530AB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B530AB">
        <w:rPr>
          <w:rFonts w:ascii="Times New Roman" w:hAnsi="Times New Roman"/>
          <w:sz w:val="28"/>
          <w:szCs w:val="28"/>
        </w:rPr>
        <w:t>- Формировать умение учащихся работать в микрогруппах;</w:t>
      </w:r>
    </w:p>
    <w:p w:rsidR="00AA6A45" w:rsidRPr="00B530AB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B530AB">
        <w:rPr>
          <w:rFonts w:ascii="Times New Roman" w:hAnsi="Times New Roman"/>
          <w:sz w:val="28"/>
          <w:szCs w:val="28"/>
        </w:rPr>
        <w:t>- Развивать умение учащихся изучать и систематизировать источники информации (контент-анализ);</w:t>
      </w:r>
    </w:p>
    <w:p w:rsidR="00AA6A45" w:rsidRPr="00B530AB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B530AB">
        <w:rPr>
          <w:rFonts w:ascii="Times New Roman" w:hAnsi="Times New Roman"/>
          <w:sz w:val="28"/>
          <w:szCs w:val="28"/>
        </w:rPr>
        <w:t>- Развитие наблюдательных и сравнительных навыков при работе с живыми объектами;</w:t>
      </w:r>
    </w:p>
    <w:p w:rsidR="00AA6A45" w:rsidRPr="00F47482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B530AB">
        <w:rPr>
          <w:rFonts w:ascii="Times New Roman" w:hAnsi="Times New Roman"/>
          <w:sz w:val="28"/>
          <w:szCs w:val="28"/>
        </w:rPr>
        <w:t>- Развивать умение грамотно выражать мысли, речь учащихся и логическое мышление;</w:t>
      </w:r>
    </w:p>
    <w:p w:rsidR="00AA6A45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Продуктовые:</w:t>
      </w:r>
    </w:p>
    <w:p w:rsidR="00AA6A45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-разработка рекомендаций по рациону питания </w:t>
      </w:r>
      <w:r w:rsidRPr="00EF24EB">
        <w:rPr>
          <w:rFonts w:ascii="Times New Roman" w:hAnsi="Times New Roman"/>
          <w:sz w:val="28"/>
          <w:szCs w:val="28"/>
        </w:rPr>
        <w:t>Achatina fulica</w:t>
      </w:r>
      <w:r>
        <w:rPr>
          <w:rFonts w:ascii="Times New Roman" w:hAnsi="Times New Roman"/>
          <w:sz w:val="28"/>
          <w:szCs w:val="28"/>
        </w:rPr>
        <w:t>;</w:t>
      </w:r>
    </w:p>
    <w:p w:rsidR="00AA6A45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«</w:t>
      </w:r>
      <w:r w:rsidRPr="00B530AB">
        <w:rPr>
          <w:rFonts w:ascii="Times New Roman" w:hAnsi="Times New Roman"/>
          <w:sz w:val="28"/>
          <w:szCs w:val="28"/>
        </w:rPr>
        <w:t xml:space="preserve">Влияние различных запахов на обонятельный рецептор улитки </w:t>
      </w:r>
      <w:r w:rsidRPr="00EF24EB">
        <w:rPr>
          <w:rFonts w:ascii="Times New Roman" w:hAnsi="Times New Roman"/>
          <w:sz w:val="28"/>
          <w:szCs w:val="28"/>
        </w:rPr>
        <w:t>Achatina fulica</w:t>
      </w:r>
      <w:r>
        <w:rPr>
          <w:rFonts w:ascii="Times New Roman" w:hAnsi="Times New Roman"/>
          <w:sz w:val="28"/>
          <w:szCs w:val="28"/>
        </w:rPr>
        <w:t>»;</w:t>
      </w:r>
    </w:p>
    <w:p w:rsidR="00AA6A45" w:rsidRDefault="00AA6A45" w:rsidP="00F4748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AA6A45" w:rsidRDefault="00AA6A45" w:rsidP="009F3F57">
      <w:pPr>
        <w:pStyle w:val="Heading1"/>
        <w:rPr>
          <w:rFonts w:ascii="Times New Roman" w:hAnsi="Times New Roman"/>
          <w:sz w:val="28"/>
          <w:szCs w:val="28"/>
        </w:rPr>
      </w:pPr>
      <w:r w:rsidRPr="009F3F5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Start w:id="4" w:name="_Toc529271235"/>
      <w:r w:rsidRPr="009F3F57">
        <w:rPr>
          <w:rFonts w:ascii="Times New Roman" w:hAnsi="Times New Roman"/>
          <w:b/>
          <w:color w:val="auto"/>
          <w:sz w:val="28"/>
          <w:szCs w:val="28"/>
        </w:rPr>
        <w:t>4.</w:t>
      </w:r>
      <w:r w:rsidRPr="009F3F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3F57">
        <w:rPr>
          <w:rFonts w:ascii="Times New Roman" w:hAnsi="Times New Roman"/>
          <w:b/>
          <w:color w:val="auto"/>
          <w:sz w:val="28"/>
          <w:szCs w:val="28"/>
        </w:rPr>
        <w:t>Планируемые результаты кейса</w:t>
      </w:r>
      <w:r>
        <w:rPr>
          <w:rFonts w:ascii="Times New Roman" w:hAnsi="Times New Roman"/>
          <w:sz w:val="28"/>
          <w:szCs w:val="28"/>
        </w:rPr>
        <w:t>.</w:t>
      </w:r>
      <w:bookmarkEnd w:id="4"/>
    </w:p>
    <w:p w:rsidR="00AA6A45" w:rsidRDefault="00AA6A45" w:rsidP="00B530A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рекомендаций по рациону питания </w:t>
      </w:r>
      <w:r w:rsidRPr="00EF24EB">
        <w:rPr>
          <w:rFonts w:ascii="Times New Roman" w:hAnsi="Times New Roman"/>
          <w:sz w:val="28"/>
          <w:szCs w:val="28"/>
        </w:rPr>
        <w:t>Achatina fulica</w:t>
      </w:r>
      <w:r>
        <w:rPr>
          <w:rFonts w:ascii="Times New Roman" w:hAnsi="Times New Roman"/>
          <w:sz w:val="28"/>
          <w:szCs w:val="28"/>
        </w:rPr>
        <w:t>;</w:t>
      </w:r>
    </w:p>
    <w:p w:rsidR="00AA6A45" w:rsidRDefault="00AA6A45" w:rsidP="00B530A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«</w:t>
      </w:r>
      <w:r w:rsidRPr="00B530AB">
        <w:rPr>
          <w:rFonts w:ascii="Times New Roman" w:hAnsi="Times New Roman"/>
          <w:sz w:val="28"/>
          <w:szCs w:val="28"/>
        </w:rPr>
        <w:t xml:space="preserve">Влияние различных запахов на обонятельный рецептор улитки </w:t>
      </w:r>
      <w:r w:rsidRPr="00EF24EB">
        <w:rPr>
          <w:rFonts w:ascii="Times New Roman" w:hAnsi="Times New Roman"/>
          <w:sz w:val="28"/>
          <w:szCs w:val="28"/>
        </w:rPr>
        <w:t>Achatina fulica</w:t>
      </w:r>
      <w:r>
        <w:rPr>
          <w:rFonts w:ascii="Times New Roman" w:hAnsi="Times New Roman"/>
          <w:sz w:val="28"/>
          <w:szCs w:val="28"/>
        </w:rPr>
        <w:t>»;</w:t>
      </w:r>
    </w:p>
    <w:p w:rsidR="00AA6A45" w:rsidRDefault="00AA6A45" w:rsidP="00B530A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исследовательской работы «</w:t>
      </w:r>
      <w:r w:rsidRPr="00B530AB">
        <w:rPr>
          <w:rFonts w:ascii="Times New Roman" w:hAnsi="Times New Roman"/>
          <w:sz w:val="28"/>
          <w:szCs w:val="28"/>
        </w:rPr>
        <w:t xml:space="preserve">Влияние различных запахов на обонятельный рецептор улитки </w:t>
      </w:r>
      <w:r w:rsidRPr="00EF24EB">
        <w:rPr>
          <w:rFonts w:ascii="Times New Roman" w:hAnsi="Times New Roman"/>
          <w:sz w:val="28"/>
          <w:szCs w:val="28"/>
        </w:rPr>
        <w:t>Achatina fulica</w:t>
      </w:r>
      <w:r>
        <w:rPr>
          <w:rFonts w:ascii="Times New Roman" w:hAnsi="Times New Roman"/>
          <w:sz w:val="28"/>
          <w:szCs w:val="28"/>
        </w:rPr>
        <w:t>»;</w:t>
      </w:r>
    </w:p>
    <w:p w:rsidR="00AA6A45" w:rsidRDefault="00AA6A45" w:rsidP="00B530A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AA6A45" w:rsidRPr="009F3F57" w:rsidRDefault="00AA6A45" w:rsidP="009F3F5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529271236"/>
      <w:r w:rsidRPr="009F3F57">
        <w:rPr>
          <w:rFonts w:ascii="Times New Roman" w:hAnsi="Times New Roman"/>
          <w:b/>
          <w:sz w:val="28"/>
          <w:szCs w:val="28"/>
        </w:rPr>
        <w:t>Этапы реализации:</w:t>
      </w:r>
      <w:bookmarkEnd w:id="5"/>
      <w:r w:rsidRPr="009F3F57">
        <w:rPr>
          <w:rFonts w:ascii="Times New Roman" w:hAnsi="Times New Roman"/>
          <w:b/>
          <w:sz w:val="28"/>
          <w:szCs w:val="28"/>
        </w:rPr>
        <w:t xml:space="preserve"> </w:t>
      </w:r>
    </w:p>
    <w:p w:rsidR="00AA6A45" w:rsidRDefault="00AA6A45" w:rsidP="00E442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Дорожная карта кейса «Улитки </w:t>
      </w:r>
      <w:r>
        <w:rPr>
          <w:rFonts w:ascii="Times New Roman" w:hAnsi="Times New Roman"/>
          <w:sz w:val="28"/>
          <w:szCs w:val="28"/>
          <w:lang w:val="en-US"/>
        </w:rPr>
        <w:t>Achatina</w:t>
      </w:r>
      <w:r>
        <w:rPr>
          <w:rFonts w:ascii="Times New Roman" w:hAnsi="Times New Roman"/>
          <w:sz w:val="28"/>
          <w:szCs w:val="28"/>
        </w:rPr>
        <w:t>. Есть ли у них обоняние?» :</w:t>
      </w:r>
    </w:p>
    <w:tbl>
      <w:tblPr>
        <w:tblW w:w="96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60"/>
        <w:gridCol w:w="2801"/>
        <w:gridCol w:w="2694"/>
      </w:tblGrid>
      <w:tr w:rsidR="00AA6A45" w:rsidRPr="009C51B4" w:rsidTr="00691726">
        <w:tc>
          <w:tcPr>
            <w:tcW w:w="1985" w:type="dxa"/>
            <w:vAlign w:val="center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Цель</w:t>
            </w:r>
          </w:p>
        </w:tc>
        <w:tc>
          <w:tcPr>
            <w:tcW w:w="2801" w:type="dxa"/>
            <w:vAlign w:val="center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AA6A45" w:rsidRPr="009C51B4" w:rsidTr="00691726">
        <w:tc>
          <w:tcPr>
            <w:tcW w:w="1985" w:type="dxa"/>
          </w:tcPr>
          <w:p w:rsidR="00AA6A45" w:rsidRPr="00691726" w:rsidRDefault="00AA6A45" w:rsidP="00150F17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Введение</w:t>
            </w:r>
          </w:p>
          <w:p w:rsidR="00AA6A45" w:rsidRPr="00691726" w:rsidRDefault="00AA6A45" w:rsidP="00150F17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1 ч.</w:t>
            </w:r>
          </w:p>
        </w:tc>
        <w:tc>
          <w:tcPr>
            <w:tcW w:w="2160" w:type="dxa"/>
          </w:tcPr>
          <w:p w:rsidR="00AA6A45" w:rsidRPr="00691726" w:rsidRDefault="00AA6A45" w:rsidP="00150F17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Обоснование актуальности работы над задачами кейса</w:t>
            </w:r>
          </w:p>
        </w:tc>
        <w:tc>
          <w:tcPr>
            <w:tcW w:w="2801" w:type="dxa"/>
          </w:tcPr>
          <w:p w:rsidR="00AA6A45" w:rsidRPr="00691726" w:rsidRDefault="00AA6A45" w:rsidP="00150F17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Проводим блиц-опрос «Что я знаю об Achatina». Выявляем уровень знаний о теме кейса. </w:t>
            </w:r>
          </w:p>
          <w:p w:rsidR="00AA6A45" w:rsidRPr="00691726" w:rsidRDefault="00AA6A45" w:rsidP="009F42B0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Презентация «Моллюски: кто они?»;</w:t>
            </w:r>
          </w:p>
          <w:p w:rsidR="00AA6A45" w:rsidRPr="00691726" w:rsidRDefault="00AA6A45" w:rsidP="009F42B0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Рассматриваем понятие о конхологии как науке, строении, поведении, особенности жизнедеятельности, размножении, среды обитания моллюсков;</w:t>
            </w:r>
          </w:p>
          <w:p w:rsidR="00AA6A45" w:rsidRPr="00691726" w:rsidRDefault="00AA6A45" w:rsidP="009F42B0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Просмотр документального фильма «Тайный мир моллюсков»; </w:t>
            </w:r>
          </w:p>
          <w:p w:rsidR="00AA6A45" w:rsidRPr="00691726" w:rsidRDefault="00AA6A45" w:rsidP="009F42B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A6A45" w:rsidRPr="00691726" w:rsidRDefault="00AA6A45" w:rsidP="006E7506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Присвоение задачей кейса</w:t>
            </w:r>
          </w:p>
          <w:p w:rsidR="00AA6A45" w:rsidRPr="00691726" w:rsidRDefault="00AA6A45" w:rsidP="009F42B0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Формирование начальных знаний о понятиях: конхология, моллюск, улитка Achatina.</w:t>
            </w:r>
          </w:p>
        </w:tc>
      </w:tr>
      <w:tr w:rsidR="00AA6A45" w:rsidRPr="009C51B4" w:rsidTr="00691726">
        <w:trPr>
          <w:trHeight w:val="1320"/>
        </w:trPr>
        <w:tc>
          <w:tcPr>
            <w:tcW w:w="1985" w:type="dxa"/>
            <w:vMerge w:val="restart"/>
          </w:tcPr>
          <w:p w:rsidR="00AA6A45" w:rsidRPr="00691726" w:rsidRDefault="00AA6A45" w:rsidP="00150F17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Подготовительный 2 ч.</w:t>
            </w:r>
          </w:p>
        </w:tc>
        <w:tc>
          <w:tcPr>
            <w:tcW w:w="2160" w:type="dxa"/>
          </w:tcPr>
          <w:p w:rsidR="00AA6A45" w:rsidRPr="00691726" w:rsidRDefault="00AA6A45" w:rsidP="00DC0D45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Сформировать ТЗ: рекомендации по рациону питания 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;</w:t>
            </w:r>
          </w:p>
          <w:p w:rsidR="00AA6A45" w:rsidRPr="00691726" w:rsidRDefault="00AA6A45" w:rsidP="00DC0D45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AA6A45" w:rsidRPr="00691726" w:rsidRDefault="00AA6A45" w:rsidP="00DC0D45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Изучение литературных источников: особенности рациона питания 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;</w:t>
            </w:r>
          </w:p>
          <w:p w:rsidR="00AA6A45" w:rsidRPr="00691726" w:rsidRDefault="00AA6A45" w:rsidP="00DC0D45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Сформировать список продуктов для исследования пищевых предпочтений;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Расписываем список заданий;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Обучаемся работать в микрогруппах;</w:t>
            </w:r>
          </w:p>
          <w:p w:rsidR="00AA6A45" w:rsidRPr="00691726" w:rsidRDefault="00AA6A45" w:rsidP="00DC0D45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Наставник  мониторит работу в микрогруппах, следит за общением учащихся в «да-стратегии».</w:t>
            </w:r>
          </w:p>
        </w:tc>
        <w:tc>
          <w:tcPr>
            <w:tcW w:w="2694" w:type="dxa"/>
          </w:tcPr>
          <w:p w:rsidR="00AA6A45" w:rsidRPr="00691726" w:rsidRDefault="00AA6A45" w:rsidP="006E7506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Распределение ролей, формирование микропроектной команды, сформирован список продуктов для исследования пищевых предпочтений.</w:t>
            </w:r>
          </w:p>
        </w:tc>
      </w:tr>
      <w:tr w:rsidR="00AA6A45" w:rsidRPr="009C51B4" w:rsidTr="00691726">
        <w:trPr>
          <w:trHeight w:val="195"/>
        </w:trPr>
        <w:tc>
          <w:tcPr>
            <w:tcW w:w="1985" w:type="dxa"/>
            <w:vMerge/>
          </w:tcPr>
          <w:p w:rsidR="00AA6A45" w:rsidRPr="00691726" w:rsidRDefault="00AA6A45" w:rsidP="00150F1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6A45" w:rsidRPr="00691726" w:rsidRDefault="00AA6A45" w:rsidP="006E7506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Сформировать ТЗ:</w:t>
            </w:r>
          </w:p>
          <w:p w:rsidR="00AA6A45" w:rsidRPr="00691726" w:rsidRDefault="00AA6A45" w:rsidP="006E7506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Исследование влияния различных запахов на обонятельный рецептор 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;</w:t>
            </w:r>
          </w:p>
        </w:tc>
        <w:tc>
          <w:tcPr>
            <w:tcW w:w="2801" w:type="dxa"/>
          </w:tcPr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Изучение литературных источников: строение 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>, строение щупалец, использующихся для обоняния.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Сформировать список продуктов (запахов) для проведения исследования;</w:t>
            </w:r>
          </w:p>
        </w:tc>
        <w:tc>
          <w:tcPr>
            <w:tcW w:w="2694" w:type="dxa"/>
          </w:tcPr>
          <w:p w:rsidR="00AA6A45" w:rsidRPr="00691726" w:rsidRDefault="00AA6A45" w:rsidP="006E7506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Распределение ролей, формирование микропроектной команды, сформирован список продуктов (запахов) для исследования, </w:t>
            </w:r>
          </w:p>
        </w:tc>
      </w:tr>
      <w:tr w:rsidR="00AA6A45" w:rsidRPr="009C51B4" w:rsidTr="00691726">
        <w:trPr>
          <w:trHeight w:val="698"/>
        </w:trPr>
        <w:tc>
          <w:tcPr>
            <w:tcW w:w="1985" w:type="dxa"/>
            <w:vMerge w:val="restart"/>
          </w:tcPr>
          <w:p w:rsidR="00AA6A45" w:rsidRPr="00691726" w:rsidRDefault="00AA6A45" w:rsidP="00150F17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Экспериментальный</w:t>
            </w:r>
          </w:p>
          <w:p w:rsidR="00AA6A45" w:rsidRPr="00691726" w:rsidRDefault="00AA6A45" w:rsidP="00150F17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20 ч.</w:t>
            </w:r>
          </w:p>
        </w:tc>
        <w:tc>
          <w:tcPr>
            <w:tcW w:w="2160" w:type="dxa"/>
          </w:tcPr>
          <w:p w:rsidR="00AA6A45" w:rsidRPr="00691726" w:rsidRDefault="00AA6A45" w:rsidP="006E7506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Провести эксперимент по выявлению пищевых предпочтений 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;</w:t>
            </w:r>
          </w:p>
        </w:tc>
        <w:tc>
          <w:tcPr>
            <w:tcW w:w="2801" w:type="dxa"/>
          </w:tcPr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Отработка навыка работы с биологическими объектами (улитки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):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- безопасная транспортировка в террариуме;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- умение безопасно изъять улитку из террариума;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- умение безопасного контакта с биообъектами.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Провести эксперимент: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Ход эксперимента: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В террариуме обитает 10 улиток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;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Вечером каждого дня в террариум к улиткам закладывается 1 продукт из сформированного списка продуктов; 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Вечером следующего дня измеряется, какое количество в процентах было съедено.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Данные эксперимента заноситься на Google-диск (drive.google.com);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1726">
              <w:rPr>
                <w:rFonts w:ascii="Times New Roman" w:hAnsi="Times New Roman"/>
              </w:rPr>
              <w:t>Провести эксперимент со всеми продуктами, указанными в списке. Эксперимент проводиться в течении 2-х месяцев. Каждый продукт закладывается в террариум минимум 5 раз, чтобы максимально исключить погрешности, связанные с внешними условиями среды (резкий скачок температуры, влажности и т.д.);</w:t>
            </w:r>
          </w:p>
        </w:tc>
        <w:tc>
          <w:tcPr>
            <w:tcW w:w="2694" w:type="dxa"/>
          </w:tcPr>
          <w:p w:rsidR="00AA6A45" w:rsidRPr="00691726" w:rsidRDefault="00AA6A45" w:rsidP="006E7506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Создана таблица на Google-диск (drive.google.com) «Что любят есть улитки?» (Таблица 1). В таблицу занесены все данные эксперимента (наблюдений);</w:t>
            </w:r>
          </w:p>
          <w:p w:rsidR="00AA6A45" w:rsidRPr="00691726" w:rsidRDefault="00AA6A45" w:rsidP="006E7506">
            <w:pPr>
              <w:rPr>
                <w:rFonts w:ascii="Times New Roman" w:hAnsi="Times New Roman"/>
              </w:rPr>
            </w:pPr>
          </w:p>
        </w:tc>
      </w:tr>
      <w:tr w:rsidR="00AA6A45" w:rsidRPr="009C51B4" w:rsidTr="00691726">
        <w:trPr>
          <w:trHeight w:val="181"/>
        </w:trPr>
        <w:tc>
          <w:tcPr>
            <w:tcW w:w="1985" w:type="dxa"/>
            <w:vMerge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Провести эксперимент по влиянию различных запахов на обонятельный рецептор 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;</w:t>
            </w:r>
          </w:p>
        </w:tc>
        <w:tc>
          <w:tcPr>
            <w:tcW w:w="2801" w:type="dxa"/>
          </w:tcPr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Отработка навыка работы с биологическими объектами (улитки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</w:t>
            </w:r>
            <w:r w:rsidRPr="00691726">
              <w:rPr>
                <w:rFonts w:ascii="Times New Roman" w:hAnsi="Times New Roman"/>
                <w:lang w:val="en-US"/>
              </w:rPr>
              <w:t>fulica</w:t>
            </w:r>
            <w:r w:rsidRPr="00691726">
              <w:rPr>
                <w:rFonts w:ascii="Times New Roman" w:hAnsi="Times New Roman"/>
              </w:rPr>
              <w:t>):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- безопасная транспортировка в террариуме;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- умение безопасно изъять улитку из террариума;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- умение безопасного контакта с биообъектами.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Провести эксперимент: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Ход эксперимента: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Поместить живой объект в пластиковый контейнер.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Опустить ватную палочку в жидкость/субстанцию/порошок.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Поднести ватную палочку к объекту на расстоянии 30 см.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Медленно подносить ватную палочку к объекту.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Следить за движениями усиков объекта.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Заметив заинтересованность объекта в запахе, измерить расстояние.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6"/>
              </w:numPr>
              <w:spacing w:after="0"/>
              <w:ind w:left="4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Записать расстояние в таблицу (Приложение 1).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1726">
              <w:rPr>
                <w:rFonts w:ascii="Times New Roman" w:hAnsi="Times New Roman"/>
              </w:rPr>
              <w:t>Провести эксперимент со всеми представленными запахами</w:t>
            </w:r>
            <w:r w:rsidRPr="006917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Данные эксперимента заноситься на Google-диск (drive.google.com);</w:t>
            </w:r>
          </w:p>
          <w:p w:rsidR="00AA6A45" w:rsidRPr="00691726" w:rsidRDefault="00AA6A45" w:rsidP="006917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Создана таблица на Google-диск (drive.google.com) «Есть ли у улиток обоняние?» (Таблица 2). В таблицу занесены все данные эксперимента (наблюдений);</w:t>
            </w:r>
          </w:p>
        </w:tc>
      </w:tr>
      <w:tr w:rsidR="00AA6A45" w:rsidRPr="009C51B4" w:rsidTr="00691726">
        <w:tc>
          <w:tcPr>
            <w:tcW w:w="1985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Аналитический</w:t>
            </w:r>
          </w:p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4 ч.</w:t>
            </w:r>
          </w:p>
        </w:tc>
        <w:tc>
          <w:tcPr>
            <w:tcW w:w="2160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Обработка результатов эксперимента</w:t>
            </w:r>
          </w:p>
        </w:tc>
        <w:tc>
          <w:tcPr>
            <w:tcW w:w="2801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Анализ данных опытов:</w:t>
            </w:r>
          </w:p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-пищевые предпочтения улиток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>;</w:t>
            </w:r>
          </w:p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- есть ли у улиток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обоняние?</w:t>
            </w:r>
          </w:p>
          <w:p w:rsidR="00AA6A45" w:rsidRPr="00691726" w:rsidRDefault="00AA6A45" w:rsidP="00A5026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Статистически достоверные данные, таблицы, диаграммы, гистограммы и другие формы сравнения первичных данных, выводы.</w:t>
            </w:r>
          </w:p>
        </w:tc>
      </w:tr>
      <w:tr w:rsidR="00AA6A45" w:rsidRPr="009C51B4" w:rsidTr="00691726">
        <w:tc>
          <w:tcPr>
            <w:tcW w:w="1985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Презентационный (итоговый)</w:t>
            </w:r>
          </w:p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1 ч.</w:t>
            </w:r>
          </w:p>
          <w:p w:rsidR="00AA6A45" w:rsidRPr="00691726" w:rsidRDefault="00AA6A45" w:rsidP="00A5026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Подготовка презентационных материалов и представление результатов работы</w:t>
            </w:r>
          </w:p>
        </w:tc>
        <w:tc>
          <w:tcPr>
            <w:tcW w:w="2801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Обучение формам презентации (доклад)</w:t>
            </w:r>
          </w:p>
        </w:tc>
        <w:tc>
          <w:tcPr>
            <w:tcW w:w="2694" w:type="dxa"/>
          </w:tcPr>
          <w:p w:rsidR="00AA6A45" w:rsidRPr="00691726" w:rsidRDefault="00AA6A45" w:rsidP="00A5026E">
            <w:pPr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>Непосредственно презентации: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7"/>
              </w:numPr>
              <w:ind w:left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Пищевые предпочтения улиток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>;</w:t>
            </w:r>
          </w:p>
          <w:p w:rsidR="00AA6A45" w:rsidRPr="00691726" w:rsidRDefault="00AA6A45" w:rsidP="00691726">
            <w:pPr>
              <w:pStyle w:val="ListParagraph"/>
              <w:numPr>
                <w:ilvl w:val="0"/>
                <w:numId w:val="7"/>
              </w:numPr>
              <w:ind w:left="0"/>
              <w:rPr>
                <w:rFonts w:ascii="Times New Roman" w:hAnsi="Times New Roman"/>
              </w:rPr>
            </w:pPr>
            <w:r w:rsidRPr="00691726">
              <w:rPr>
                <w:rFonts w:ascii="Times New Roman" w:hAnsi="Times New Roman"/>
              </w:rPr>
              <w:t xml:space="preserve">Есть ли у улиток </w:t>
            </w:r>
            <w:r w:rsidRPr="00691726">
              <w:rPr>
                <w:rFonts w:ascii="Times New Roman" w:hAnsi="Times New Roman"/>
                <w:lang w:val="en-US"/>
              </w:rPr>
              <w:t>Achatina</w:t>
            </w:r>
            <w:r w:rsidRPr="00691726">
              <w:rPr>
                <w:rFonts w:ascii="Times New Roman" w:hAnsi="Times New Roman"/>
              </w:rPr>
              <w:t xml:space="preserve"> обоняние?</w:t>
            </w:r>
          </w:p>
        </w:tc>
      </w:tr>
    </w:tbl>
    <w:p w:rsidR="00AA6A45" w:rsidRDefault="00AA6A45" w:rsidP="009C51B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A6A45" w:rsidRPr="00D52582" w:rsidRDefault="00AA6A45" w:rsidP="009F3F5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529271237"/>
      <w:r w:rsidRPr="00D52582">
        <w:rPr>
          <w:rFonts w:ascii="Times New Roman" w:hAnsi="Times New Roman"/>
          <w:b/>
          <w:sz w:val="28"/>
          <w:szCs w:val="28"/>
        </w:rPr>
        <w:t>Оборудование и материалы</w:t>
      </w:r>
      <w:bookmarkEnd w:id="6"/>
    </w:p>
    <w:p w:rsidR="00AA6A45" w:rsidRPr="005C6373" w:rsidRDefault="00AA6A45" w:rsidP="00B5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AEE">
        <w:rPr>
          <w:rFonts w:ascii="Times New Roman" w:hAnsi="Times New Roman"/>
          <w:sz w:val="28"/>
          <w:szCs w:val="28"/>
        </w:rPr>
        <w:t>Презентация «</w:t>
      </w:r>
      <w:r>
        <w:rPr>
          <w:rFonts w:ascii="Times New Roman" w:hAnsi="Times New Roman"/>
          <w:sz w:val="28"/>
          <w:szCs w:val="28"/>
        </w:rPr>
        <w:t>Моллюски</w:t>
      </w:r>
      <w:r w:rsidRPr="00573AEE">
        <w:rPr>
          <w:rFonts w:ascii="Times New Roman" w:hAnsi="Times New Roman"/>
          <w:sz w:val="28"/>
          <w:szCs w:val="28"/>
        </w:rPr>
        <w:t>», интерактивная доска, проектор, колонки, раздаточный</w:t>
      </w:r>
      <w:r>
        <w:rPr>
          <w:rFonts w:ascii="Times New Roman" w:hAnsi="Times New Roman"/>
          <w:sz w:val="28"/>
          <w:szCs w:val="28"/>
        </w:rPr>
        <w:t xml:space="preserve"> материал (литература), ноутбуки с установленной программой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5C6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,</w:t>
      </w:r>
      <w:r w:rsidRPr="009F4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Exel</w:t>
      </w:r>
      <w:r>
        <w:rPr>
          <w:rFonts w:ascii="Times New Roman" w:hAnsi="Times New Roman"/>
          <w:sz w:val="28"/>
          <w:szCs w:val="28"/>
        </w:rPr>
        <w:t xml:space="preserve"> и подключением к интернету, 2 флипчата, набор маркеров разных цветов, фотоаппарат, видеоролик «Тайный мир моллюсков», </w:t>
      </w:r>
      <w:r w:rsidRPr="005C6373">
        <w:rPr>
          <w:rFonts w:ascii="Times New Roman" w:hAnsi="Times New Roman"/>
          <w:sz w:val="28"/>
          <w:szCs w:val="28"/>
        </w:rPr>
        <w:t>Микроскоп LEVENHUK Rainbow 2L moonstone</w:t>
      </w:r>
      <w:r>
        <w:rPr>
          <w:rFonts w:ascii="Times New Roman" w:hAnsi="Times New Roman"/>
          <w:sz w:val="28"/>
          <w:szCs w:val="28"/>
        </w:rPr>
        <w:t>, контейнер для биологических объектов, кювет, пластиковый контейнер, линейка, набор продуктов, специй, химических ароматов, ватные палочки, перчатки.</w:t>
      </w:r>
    </w:p>
    <w:p w:rsidR="00AA6A45" w:rsidRDefault="00AA6A45" w:rsidP="00B5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A45" w:rsidRPr="009F3F57" w:rsidRDefault="00AA6A45" w:rsidP="009F3F57">
      <w:pPr>
        <w:pStyle w:val="ListParagraph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529271238"/>
      <w:r>
        <w:rPr>
          <w:rFonts w:ascii="Times New Roman" w:hAnsi="Times New Roman"/>
          <w:b/>
          <w:sz w:val="28"/>
          <w:szCs w:val="28"/>
        </w:rPr>
        <w:t>Дополнение</w:t>
      </w:r>
      <w:bookmarkEnd w:id="7"/>
    </w:p>
    <w:p w:rsidR="00AA6A45" w:rsidRDefault="00AA6A45" w:rsidP="0057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14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Ð°ÑÑÐ¸Ð½ÐºÐ¸ Ð¿Ð¾ Ð·Ð°Ð¿ÑÐ¾ÑÑ ÑÐ»Ð¸ÑÐºÐ° Ð°ÑÐ°ÑÐ¸Ð½Ð° ÑÑÑÐ¾ÐµÐ½Ð¸Ðµ" style="width:318.75pt;height:387pt;visibility:visible">
            <v:imagedata r:id="rId5" o:title=""/>
          </v:shape>
        </w:pict>
      </w:r>
    </w:p>
    <w:p w:rsidR="00AA6A45" w:rsidRDefault="00AA6A45" w:rsidP="0057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1. Строение улитки.</w:t>
      </w:r>
    </w:p>
    <w:p w:rsidR="00AA6A45" w:rsidRDefault="00AA6A45" w:rsidP="00573AEE">
      <w:pPr>
        <w:jc w:val="both"/>
        <w:rPr>
          <w:rFonts w:ascii="Times New Roman" w:hAnsi="Times New Roman"/>
          <w:sz w:val="28"/>
          <w:szCs w:val="28"/>
        </w:rPr>
      </w:pPr>
    </w:p>
    <w:p w:rsidR="00AA6A45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>Ахатина гигантская (Achatina fulica) - сухопутный брюхоногий моллюск из подкласса лёгочных улиток. Широко распространён в странах с тропическим климатом, высокоинвазивный вид, является вредителем сельскохозяйственных растений, особенно сахарного тростника. Находится в списке из 100 наиболее инвазивных видов</w:t>
      </w:r>
      <w:r>
        <w:rPr>
          <w:rFonts w:ascii="Times New Roman" w:hAnsi="Times New Roman"/>
          <w:sz w:val="28"/>
          <w:szCs w:val="28"/>
        </w:rPr>
        <w:t>. На данный момент является видом под строгим карантином, расширение ареала удалось остановить.</w:t>
      </w:r>
      <w:r w:rsidRPr="00AA4F68">
        <w:rPr>
          <w:rFonts w:ascii="Times New Roman" w:hAnsi="Times New Roman"/>
          <w:sz w:val="28"/>
          <w:szCs w:val="28"/>
        </w:rPr>
        <w:t xml:space="preserve">  </w:t>
      </w:r>
    </w:p>
    <w:p w:rsidR="00AA6A45" w:rsidRPr="00AA4F68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 xml:space="preserve">Длина раковины взрослой улитки </w:t>
      </w:r>
      <w:r>
        <w:rPr>
          <w:rFonts w:ascii="Times New Roman" w:hAnsi="Times New Roman"/>
          <w:sz w:val="28"/>
          <w:szCs w:val="28"/>
        </w:rPr>
        <w:t>может быть от 5-10 см, в редких случаях раковина может вырасти до 20 см</w:t>
      </w:r>
      <w:r w:rsidRPr="00AA4F68">
        <w:rPr>
          <w:rFonts w:ascii="Times New Roman" w:hAnsi="Times New Roman"/>
          <w:sz w:val="28"/>
          <w:szCs w:val="28"/>
        </w:rPr>
        <w:t>. Раковина коническая, чаще всего бывает закручена против часовой стрелки, хотя вст</w:t>
      </w:r>
      <w:r>
        <w:rPr>
          <w:rFonts w:ascii="Times New Roman" w:hAnsi="Times New Roman"/>
          <w:sz w:val="28"/>
          <w:szCs w:val="28"/>
        </w:rPr>
        <w:t>речается и обратное направление.</w:t>
      </w:r>
      <w:r w:rsidRPr="00AA4F68">
        <w:rPr>
          <w:rFonts w:ascii="Times New Roman" w:hAnsi="Times New Roman"/>
          <w:sz w:val="28"/>
          <w:szCs w:val="28"/>
        </w:rPr>
        <w:t xml:space="preserve"> У старых ахатин раковина имеет от 7 до 9 витков. Окраска раковины зависит от окружающей среды и рациона питания. В большинстве случаев на ней наблюдаются полосы красновато-коричневых и желтоватых оттенков.</w:t>
      </w:r>
    </w:p>
    <w:p w:rsidR="00AA6A45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 xml:space="preserve">Родина ахатины гигантской — прибрежная часть Восточной Африки, где относительно высокие температуры сочетаются с высокой влажностью. </w:t>
      </w:r>
    </w:p>
    <w:p w:rsidR="00AA6A45" w:rsidRPr="00AA4F68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>Ахатины питаются зелёными частями растений и плодами, предпочитая мягкие или разлагающиеся части растений. Пищевые предпочтения меняются с возрастом: молодые особи предпочитают живые растения, более старые — мёртвые гниющие растительные остатки. С возрастом растёт число потребляемых в пищу растений. Для построения раковины ахатины охотно скоблят известковые породы, раковины мёртвых моллюсков и скорлупу яиц. Иногда поедают животные белки.</w:t>
      </w:r>
    </w:p>
    <w:p w:rsidR="00AA6A45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>Ахатины — гермафродиты</w:t>
      </w:r>
      <w:r>
        <w:rPr>
          <w:rFonts w:ascii="Times New Roman" w:hAnsi="Times New Roman"/>
          <w:sz w:val="28"/>
          <w:szCs w:val="28"/>
        </w:rPr>
        <w:t xml:space="preserve"> (особь имеет и женские, и мужские половые органы). В условиях, когда популяция улиток низкая – возможно с</w:t>
      </w:r>
      <w:r w:rsidRPr="00AA4F68">
        <w:rPr>
          <w:rFonts w:ascii="Times New Roman" w:hAnsi="Times New Roman"/>
          <w:sz w:val="28"/>
          <w:szCs w:val="28"/>
        </w:rPr>
        <w:t>амооплодотворение</w:t>
      </w:r>
      <w:r>
        <w:rPr>
          <w:rFonts w:ascii="Times New Roman" w:hAnsi="Times New Roman"/>
          <w:sz w:val="28"/>
          <w:szCs w:val="28"/>
        </w:rPr>
        <w:t xml:space="preserve"> (не чаще 2 раз в год). </w:t>
      </w:r>
      <w:r w:rsidRPr="00AA4F68">
        <w:rPr>
          <w:rFonts w:ascii="Times New Roman" w:hAnsi="Times New Roman"/>
          <w:sz w:val="28"/>
          <w:szCs w:val="28"/>
        </w:rPr>
        <w:t xml:space="preserve">При спаривании двух улиток одинакового размера возможно двустороннее оплодотворение, если же моллюски имеют разный размер, то более крупный выступает исключительно в качестве женской особи, поскольку развитие яиц требует больших энергетических затрат. </w:t>
      </w:r>
      <w:r>
        <w:rPr>
          <w:rFonts w:ascii="Times New Roman" w:hAnsi="Times New Roman"/>
          <w:sz w:val="28"/>
          <w:szCs w:val="28"/>
        </w:rPr>
        <w:t>Первый половозрелый год молодые улитки способны образовывать только сперматозоиды. Образование яйцеклеток происходит позже.</w:t>
      </w:r>
    </w:p>
    <w:p w:rsidR="00AA6A45" w:rsidRPr="00AA4F68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 xml:space="preserve">Улитка может хранить сперму в течение двух лет после спаривания, используя её для оплодотворения созревающих яйцеклеток. Число яиц в кладке около 200 (в некоторых случаях до 300), улитка может делать 5—6 кладок ежегодно. Размер одного яйца составляет 4,5—5,5 мм, по форме оно напоминает куриное. Яйца имеют белый цвет и довольно плотную скорлупу. </w:t>
      </w:r>
      <w:r>
        <w:rPr>
          <w:rFonts w:ascii="Times New Roman" w:hAnsi="Times New Roman"/>
          <w:sz w:val="28"/>
          <w:szCs w:val="28"/>
        </w:rPr>
        <w:t>Эмбрионы могут развиваться при t не ниже 24</w:t>
      </w:r>
      <w:r w:rsidRPr="00AA4F68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 xml:space="preserve"> - продолжительность от 3 часов до пары недель. </w:t>
      </w:r>
      <w:r w:rsidRPr="00AA4F68">
        <w:rPr>
          <w:rFonts w:ascii="Times New Roman" w:hAnsi="Times New Roman"/>
          <w:sz w:val="28"/>
          <w:szCs w:val="28"/>
        </w:rPr>
        <w:t>Новорожденные ахатины первое время питаются остатками собственного яйца.</w:t>
      </w:r>
    </w:p>
    <w:p w:rsidR="00AA6A45" w:rsidRPr="00AA4F68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>Ахатины достигают половой зрелости в 6—15 месяцев (в зависимости от климата) и живут до 5—6 и даже 10 лет. Всё время жизни они растут, однако после первых двух лет жизни скорость роста замедляется.</w:t>
      </w:r>
    </w:p>
    <w:p w:rsidR="00AA6A45" w:rsidRPr="00AA4F68" w:rsidRDefault="00AA6A45" w:rsidP="00034EBB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>Ахатины ведут преимущественно ночной образ жизни, хотя во влажную погоду могут выползать и днём. Обычно же светлое время суток они проводят в укромных местах, зарывшись в почву и активизируясь лишь через два часа после заката.</w:t>
      </w:r>
      <w:r>
        <w:rPr>
          <w:rFonts w:ascii="Times New Roman" w:hAnsi="Times New Roman"/>
          <w:sz w:val="28"/>
          <w:szCs w:val="28"/>
        </w:rPr>
        <w:t xml:space="preserve"> Наибольшая активность у улиток набоюдается при температуре от </w:t>
      </w:r>
      <w:r w:rsidRPr="00AA4F68">
        <w:rPr>
          <w:rFonts w:ascii="Times New Roman" w:hAnsi="Times New Roman"/>
          <w:sz w:val="28"/>
          <w:szCs w:val="28"/>
        </w:rPr>
        <w:t>от 9 °C до 29°</w:t>
      </w:r>
      <w:r>
        <w:rPr>
          <w:rFonts w:ascii="Times New Roman" w:hAnsi="Times New Roman"/>
          <w:sz w:val="28"/>
          <w:szCs w:val="28"/>
        </w:rPr>
        <w:t xml:space="preserve">, при температуре ниже 2 </w:t>
      </w:r>
      <w:r w:rsidRPr="00AA4F68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 xml:space="preserve"> - впадает в спячку.</w:t>
      </w:r>
      <w:r w:rsidRPr="00AA4F68">
        <w:rPr>
          <w:rFonts w:ascii="Times New Roman" w:hAnsi="Times New Roman"/>
          <w:sz w:val="28"/>
          <w:szCs w:val="28"/>
        </w:rPr>
        <w:t> </w:t>
      </w:r>
    </w:p>
    <w:p w:rsidR="00AA6A45" w:rsidRPr="00AA4F68" w:rsidRDefault="00AA6A45" w:rsidP="00AA4F68">
      <w:pPr>
        <w:ind w:left="-567" w:firstLine="567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>Было доказано наличие у ахатин долговременной памяти: они могут запоминать всё, что происходило в течение одного часа, они могут запоминать расположение источников пищи и возвращаться к ним. Молодые особи более подвижны и преодолевают большие расстояния в течение дня, а также способны к дальним миграциям. Обычно для отдыха в одно и то же место они не возвращаются. У старых же улиток, напротив, имеется место, где они предпочитают отдыхать и откуда они выползают на поиски питания, не удаляясь более чем на 5 метров. При переносе улиток в место отдыха другой ахатины (в пределах 30 метров), они всё равно возвращаются к своему.</w:t>
      </w:r>
    </w:p>
    <w:p w:rsidR="00AA6A45" w:rsidRPr="00AA4F68" w:rsidRDefault="00AA6A45" w:rsidP="00653CF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</w:p>
    <w:p w:rsidR="00AA6A45" w:rsidRDefault="00AA6A45" w:rsidP="00AA4F68">
      <w:pPr>
        <w:jc w:val="right"/>
        <w:rPr>
          <w:rFonts w:ascii="Times New Roman" w:hAnsi="Times New Roman"/>
          <w:sz w:val="28"/>
          <w:szCs w:val="28"/>
        </w:rPr>
      </w:pPr>
      <w:r w:rsidRPr="00AA4F68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F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Что любят есть улитки.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3870"/>
        <w:gridCol w:w="3423"/>
      </w:tblGrid>
      <w:tr w:rsidR="00AA6A45" w:rsidTr="00691726">
        <w:trPr>
          <w:trHeight w:val="905"/>
        </w:trPr>
        <w:tc>
          <w:tcPr>
            <w:tcW w:w="2079" w:type="dxa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2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70" w:type="dxa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26">
              <w:rPr>
                <w:rFonts w:ascii="Times New Roman" w:hAnsi="Times New Roman"/>
                <w:sz w:val="24"/>
                <w:szCs w:val="24"/>
              </w:rPr>
              <w:t>Название продукта, количество съеденного в %</w:t>
            </w:r>
          </w:p>
        </w:tc>
        <w:tc>
          <w:tcPr>
            <w:tcW w:w="3423" w:type="dxa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26">
              <w:rPr>
                <w:rFonts w:ascii="Times New Roman" w:hAnsi="Times New Roman"/>
                <w:sz w:val="24"/>
                <w:szCs w:val="24"/>
              </w:rPr>
              <w:t>Название продукта, количество съеденного в %</w:t>
            </w:r>
          </w:p>
        </w:tc>
      </w:tr>
      <w:tr w:rsidR="00AA6A45" w:rsidTr="00691726">
        <w:trPr>
          <w:trHeight w:val="625"/>
        </w:trPr>
        <w:tc>
          <w:tcPr>
            <w:tcW w:w="2079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26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3870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45" w:rsidTr="00691726">
        <w:trPr>
          <w:trHeight w:val="609"/>
        </w:trPr>
        <w:tc>
          <w:tcPr>
            <w:tcW w:w="2079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26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3870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A45" w:rsidRDefault="00AA6A45" w:rsidP="00AA4F68">
      <w:pPr>
        <w:jc w:val="both"/>
        <w:rPr>
          <w:rFonts w:ascii="Times New Roman" w:hAnsi="Times New Roman"/>
          <w:sz w:val="28"/>
          <w:szCs w:val="28"/>
        </w:rPr>
      </w:pPr>
    </w:p>
    <w:p w:rsidR="00AA6A45" w:rsidRDefault="00AA6A45" w:rsidP="00AA4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Есть ли у улиток обоняние?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3085"/>
        <w:gridCol w:w="5733"/>
      </w:tblGrid>
      <w:tr w:rsidR="00AA6A45" w:rsidTr="00691726">
        <w:trPr>
          <w:trHeight w:val="920"/>
        </w:trPr>
        <w:tc>
          <w:tcPr>
            <w:tcW w:w="738" w:type="dxa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7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726">
              <w:rPr>
                <w:rFonts w:ascii="Times New Roman" w:hAnsi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5733" w:type="dxa"/>
          </w:tcPr>
          <w:p w:rsidR="00AA6A45" w:rsidRPr="00691726" w:rsidRDefault="00AA6A45" w:rsidP="00691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726">
              <w:rPr>
                <w:rFonts w:ascii="Times New Roman" w:hAnsi="Times New Roman"/>
                <w:sz w:val="28"/>
                <w:szCs w:val="28"/>
              </w:rPr>
              <w:t>Расстояние, см</w:t>
            </w:r>
          </w:p>
        </w:tc>
      </w:tr>
      <w:tr w:rsidR="00AA6A45" w:rsidTr="00691726">
        <w:trPr>
          <w:trHeight w:val="564"/>
        </w:trPr>
        <w:tc>
          <w:tcPr>
            <w:tcW w:w="738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3" w:type="dxa"/>
          </w:tcPr>
          <w:p w:rsidR="00AA6A45" w:rsidRPr="00691726" w:rsidRDefault="00AA6A45" w:rsidP="00691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6A45" w:rsidRDefault="00AA6A45" w:rsidP="00AA4F68">
      <w:pPr>
        <w:jc w:val="both"/>
        <w:rPr>
          <w:rFonts w:ascii="Times New Roman" w:hAnsi="Times New Roman"/>
          <w:sz w:val="28"/>
          <w:szCs w:val="28"/>
        </w:rPr>
      </w:pPr>
    </w:p>
    <w:p w:rsidR="00AA6A45" w:rsidRPr="009F3F57" w:rsidRDefault="00AA6A45" w:rsidP="009F3F57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529271239"/>
      <w:r w:rsidRPr="00D52582">
        <w:rPr>
          <w:rFonts w:ascii="Times New Roman" w:hAnsi="Times New Roman"/>
          <w:b/>
          <w:sz w:val="28"/>
          <w:szCs w:val="28"/>
        </w:rPr>
        <w:t>Список использованных источников:</w:t>
      </w:r>
      <w:bookmarkEnd w:id="8"/>
    </w:p>
    <w:p w:rsidR="00AA6A45" w:rsidRPr="00573AEE" w:rsidRDefault="00AA6A45" w:rsidP="00573A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3AEE">
        <w:rPr>
          <w:rFonts w:ascii="Times New Roman" w:hAnsi="Times New Roman"/>
          <w:sz w:val="28"/>
          <w:szCs w:val="28"/>
        </w:rPr>
        <w:t>Интернет-источники:</w:t>
      </w:r>
    </w:p>
    <w:sectPr w:rsidR="00AA6A45" w:rsidRPr="00573AEE" w:rsidSect="0017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688"/>
    <w:multiLevelType w:val="hybridMultilevel"/>
    <w:tmpl w:val="653C158C"/>
    <w:lvl w:ilvl="0" w:tplc="73248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026DC2"/>
    <w:multiLevelType w:val="hybridMultilevel"/>
    <w:tmpl w:val="D108AA92"/>
    <w:lvl w:ilvl="0" w:tplc="0610D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C7555"/>
    <w:multiLevelType w:val="hybridMultilevel"/>
    <w:tmpl w:val="0840C280"/>
    <w:lvl w:ilvl="0" w:tplc="0610D64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D012F"/>
    <w:multiLevelType w:val="hybridMultilevel"/>
    <w:tmpl w:val="32AC7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60FE"/>
    <w:multiLevelType w:val="hybridMultilevel"/>
    <w:tmpl w:val="74263B2E"/>
    <w:lvl w:ilvl="0" w:tplc="0610D6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640E3"/>
    <w:multiLevelType w:val="hybridMultilevel"/>
    <w:tmpl w:val="3030FC0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6E52BCB"/>
    <w:multiLevelType w:val="hybridMultilevel"/>
    <w:tmpl w:val="8338680E"/>
    <w:lvl w:ilvl="0" w:tplc="982C61C0">
      <w:start w:val="1"/>
      <w:numFmt w:val="decimal"/>
      <w:suff w:val="space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D3EE9"/>
    <w:multiLevelType w:val="hybridMultilevel"/>
    <w:tmpl w:val="2E9C86F8"/>
    <w:lvl w:ilvl="0" w:tplc="7C4A8E76">
      <w:start w:val="1"/>
      <w:numFmt w:val="decimal"/>
      <w:lvlText w:val="%1."/>
      <w:lvlJc w:val="left"/>
      <w:pPr>
        <w:ind w:left="1069" w:hanging="1069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5A3F97"/>
    <w:multiLevelType w:val="hybridMultilevel"/>
    <w:tmpl w:val="54B28426"/>
    <w:lvl w:ilvl="0" w:tplc="39F83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1B4"/>
    <w:rsid w:val="00034EBB"/>
    <w:rsid w:val="00076ACB"/>
    <w:rsid w:val="000C6E3A"/>
    <w:rsid w:val="00110681"/>
    <w:rsid w:val="00150F17"/>
    <w:rsid w:val="0017302E"/>
    <w:rsid w:val="0030726B"/>
    <w:rsid w:val="003965C0"/>
    <w:rsid w:val="004429B8"/>
    <w:rsid w:val="00473223"/>
    <w:rsid w:val="0048146A"/>
    <w:rsid w:val="004F7F96"/>
    <w:rsid w:val="00565989"/>
    <w:rsid w:val="00573AEE"/>
    <w:rsid w:val="005C6373"/>
    <w:rsid w:val="00613145"/>
    <w:rsid w:val="00653CF5"/>
    <w:rsid w:val="006626A1"/>
    <w:rsid w:val="00691726"/>
    <w:rsid w:val="006E7506"/>
    <w:rsid w:val="00734AAB"/>
    <w:rsid w:val="00787DA5"/>
    <w:rsid w:val="007E7087"/>
    <w:rsid w:val="007F51BE"/>
    <w:rsid w:val="0084398D"/>
    <w:rsid w:val="008D0732"/>
    <w:rsid w:val="008D3B94"/>
    <w:rsid w:val="009C51B4"/>
    <w:rsid w:val="009F3F57"/>
    <w:rsid w:val="009F42B0"/>
    <w:rsid w:val="00A5026E"/>
    <w:rsid w:val="00A77128"/>
    <w:rsid w:val="00AA4F68"/>
    <w:rsid w:val="00AA6A45"/>
    <w:rsid w:val="00B36544"/>
    <w:rsid w:val="00B470A5"/>
    <w:rsid w:val="00B530AB"/>
    <w:rsid w:val="00C81B0D"/>
    <w:rsid w:val="00D52582"/>
    <w:rsid w:val="00DC0D45"/>
    <w:rsid w:val="00E44266"/>
    <w:rsid w:val="00EF24EB"/>
    <w:rsid w:val="00F47482"/>
    <w:rsid w:val="00F527F8"/>
    <w:rsid w:val="00F74E8E"/>
    <w:rsid w:val="00F8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51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F5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F57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9C51B4"/>
    <w:pPr>
      <w:ind w:left="720"/>
      <w:contextualSpacing/>
    </w:pPr>
  </w:style>
  <w:style w:type="table" w:styleId="TableGrid">
    <w:name w:val="Table Grid"/>
    <w:basedOn w:val="TableNormal"/>
    <w:uiPriority w:val="99"/>
    <w:rsid w:val="009C5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F24E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24EB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653CF5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65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A4F68"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9F3F57"/>
    <w:pPr>
      <w:spacing w:line="259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9F3F5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3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29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3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8</Pages>
  <Words>1642</Words>
  <Characters>9361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Чурилова</dc:creator>
  <cp:keywords/>
  <dc:description/>
  <cp:lastModifiedBy>Алексей</cp:lastModifiedBy>
  <cp:revision>12</cp:revision>
  <dcterms:created xsi:type="dcterms:W3CDTF">2018-09-27T05:47:00Z</dcterms:created>
  <dcterms:modified xsi:type="dcterms:W3CDTF">2019-12-06T00:19:00Z</dcterms:modified>
</cp:coreProperties>
</file>