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79" w:rsidRPr="003B01AE" w:rsidRDefault="00452479" w:rsidP="00AF704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3B01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Описание материала: </w:t>
      </w:r>
      <w:r w:rsidRPr="003B01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предлагаю конспект коррекционно-развивающего занятия с ребятами для учащихся 3-4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классов</w:t>
      </w:r>
      <w:r w:rsidRPr="003B01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коррекционной школы 8 вида. В данном занятии ребятам предлагаются разные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игровые </w:t>
      </w:r>
      <w:r w:rsidRPr="003B01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задания, упражнения на развитие познавательной сферы (внимания, памяти, мыслительных операций), а также эмоционально-волевой сферы. Этот материал будет интересен педагогам - психологам, учителям начальных классов,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01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воспитателям, молодым специалистам.</w:t>
      </w:r>
    </w:p>
    <w:p w:rsidR="00452479" w:rsidRPr="00B0141A" w:rsidRDefault="00452479" w:rsidP="00AF704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0141A">
        <w:rPr>
          <w:rFonts w:ascii="Times New Roman" w:hAnsi="Times New Roman"/>
          <w:b/>
          <w:sz w:val="28"/>
          <w:szCs w:val="28"/>
        </w:rPr>
        <w:t>Цель</w:t>
      </w:r>
      <w:r w:rsidRPr="00B014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коррекция и </w:t>
      </w:r>
      <w:r w:rsidRPr="00B0141A">
        <w:rPr>
          <w:rFonts w:ascii="Times New Roman" w:hAnsi="Times New Roman"/>
          <w:sz w:val="28"/>
          <w:szCs w:val="28"/>
        </w:rPr>
        <w:t xml:space="preserve">развитие когнитивных процессов </w:t>
      </w:r>
      <w:r>
        <w:rPr>
          <w:rFonts w:ascii="Times New Roman" w:hAnsi="Times New Roman"/>
          <w:sz w:val="28"/>
          <w:szCs w:val="28"/>
        </w:rPr>
        <w:t>учащихся с помощью специально подобранных игр, упражнений.</w:t>
      </w:r>
    </w:p>
    <w:p w:rsidR="00452479" w:rsidRPr="00B0141A" w:rsidRDefault="00452479" w:rsidP="00AF704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B0141A">
        <w:rPr>
          <w:rFonts w:ascii="Times New Roman" w:hAnsi="Times New Roman"/>
          <w:b/>
          <w:sz w:val="28"/>
          <w:szCs w:val="28"/>
        </w:rPr>
        <w:t>Задачи</w:t>
      </w:r>
      <w:r w:rsidRPr="00B0141A">
        <w:rPr>
          <w:rFonts w:ascii="Times New Roman" w:hAnsi="Times New Roman"/>
          <w:sz w:val="28"/>
          <w:szCs w:val="28"/>
        </w:rPr>
        <w:t>:</w:t>
      </w:r>
    </w:p>
    <w:p w:rsidR="00452479" w:rsidRDefault="00452479" w:rsidP="00AF704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014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условий для развития слуховой и зрительной памяти через систему  игровых упражнений;</w:t>
      </w:r>
    </w:p>
    <w:p w:rsidR="00452479" w:rsidRDefault="00452479" w:rsidP="00AF704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141A">
        <w:rPr>
          <w:rFonts w:ascii="Times New Roman" w:hAnsi="Times New Roman"/>
          <w:sz w:val="28"/>
          <w:szCs w:val="28"/>
        </w:rPr>
        <w:t>развитие внимания,  словесно-логического мышления, общей осведомленности;</w:t>
      </w:r>
    </w:p>
    <w:p w:rsidR="00452479" w:rsidRPr="00B0141A" w:rsidRDefault="00452479" w:rsidP="00AF704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умения самостоятельно действовать в соответствии с алгоритмом;</w:t>
      </w:r>
    </w:p>
    <w:p w:rsidR="00452479" w:rsidRDefault="00452479" w:rsidP="00AF704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141A">
        <w:rPr>
          <w:rFonts w:ascii="Times New Roman" w:hAnsi="Times New Roman"/>
          <w:sz w:val="28"/>
          <w:szCs w:val="28"/>
        </w:rPr>
        <w:t>развитие коммуникативных навыков речи, создание благоприятного психологического микроклимата в классе, повышение мотивации к обучению.</w:t>
      </w:r>
    </w:p>
    <w:p w:rsidR="00452479" w:rsidRPr="00B0141A" w:rsidRDefault="00452479" w:rsidP="00AF704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52479" w:rsidRPr="00A94224" w:rsidRDefault="00452479" w:rsidP="00AF70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4224">
        <w:rPr>
          <w:rFonts w:ascii="Times New Roman" w:hAnsi="Times New Roman"/>
          <w:b/>
          <w:sz w:val="28"/>
          <w:szCs w:val="28"/>
        </w:rPr>
        <w:t>ХОД ИГРЫ</w:t>
      </w:r>
    </w:p>
    <w:p w:rsidR="00452479" w:rsidRPr="00D204AC" w:rsidRDefault="00452479" w:rsidP="00AF704B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204AC">
        <w:rPr>
          <w:rFonts w:ascii="Times New Roman" w:hAnsi="Times New Roman"/>
          <w:b/>
          <w:sz w:val="28"/>
          <w:szCs w:val="28"/>
          <w:u w:val="single"/>
        </w:rPr>
        <w:t xml:space="preserve">Вступительное слово. </w:t>
      </w:r>
      <w:r>
        <w:rPr>
          <w:rFonts w:ascii="Times New Roman" w:hAnsi="Times New Roman"/>
          <w:b/>
          <w:sz w:val="28"/>
          <w:szCs w:val="28"/>
          <w:u w:val="single"/>
        </w:rPr>
        <w:t>Приветствие</w:t>
      </w:r>
      <w:r w:rsidRPr="00D204A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Разминка.</w:t>
      </w:r>
    </w:p>
    <w:p w:rsidR="00452479" w:rsidRPr="00E8608A" w:rsidRDefault="00452479" w:rsidP="00AF7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-Здравствуйте, ребята! Перед тем как, мы начнём занятие, давайте настроимся на интересную работу и поприветствуем друг друга. Для этого давайте улыбнемся друг другу и подарим хорошее настроение.</w:t>
      </w:r>
    </w:p>
    <w:p w:rsidR="00452479" w:rsidRPr="0013512F" w:rsidRDefault="00452479" w:rsidP="00AF704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3512F">
        <w:rPr>
          <w:rFonts w:ascii="Times New Roman" w:hAnsi="Times New Roman"/>
          <w:b/>
          <w:sz w:val="28"/>
          <w:szCs w:val="28"/>
        </w:rPr>
        <w:t>Психолог:</w:t>
      </w:r>
      <w:r w:rsidRPr="00E8608A">
        <w:rPr>
          <w:rFonts w:ascii="Times New Roman" w:hAnsi="Times New Roman"/>
          <w:sz w:val="28"/>
          <w:szCs w:val="28"/>
        </w:rPr>
        <w:t xml:space="preserve"> Сегодня у нас будет не обычное занятие, мы с вами отправимся в путешествие вместе со сказочным героем. А для того, чтобы узнать, кто это, я предлагаю вам посмотреть видеоролик. Смотрите внимательно до конца, там будет подсказка на вопросы одного задания, которое нам предстоит выполнить.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12F">
        <w:rPr>
          <w:rFonts w:ascii="Times New Roman" w:hAnsi="Times New Roman"/>
          <w:i/>
          <w:sz w:val="28"/>
          <w:szCs w:val="28"/>
        </w:rPr>
        <w:t>(Видеоролик)</w:t>
      </w:r>
    </w:p>
    <w:p w:rsidR="00452479" w:rsidRDefault="00452479" w:rsidP="00AF7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про кого идет речь? (ответы ребят).</w:t>
      </w:r>
    </w:p>
    <w:p w:rsidR="00452479" w:rsidRDefault="00452479" w:rsidP="00AF7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Правильно, про Буратино! И сейчас он к нам придет в гости. </w:t>
      </w:r>
    </w:p>
    <w:p w:rsidR="00452479" w:rsidRDefault="00452479" w:rsidP="00AF7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Заходит Буратино и говорит: «Здравствуйте, ребята! Я очень рад вас всех видеть! Какие вы молодцы занимаетесь, учитесь, познаете новое, интересное! Я тоже хочу в школу. Но вот беда, я потерял азбуку. Ребята, помогите мне ее найти!»</w:t>
      </w:r>
    </w:p>
    <w:p w:rsidR="00452479" w:rsidRDefault="00452479" w:rsidP="00AF7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12F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Ребята, поможем найти азбуку Буратино? (ответы ребят).  А для этого нам необходимо отправиться в путешествие  и выполнить все задания, чтобы получить подсказку, где находится азбука. Буратино садись к ребятам, ты будешь нам помогать. Итак, отправляемся.</w:t>
      </w:r>
    </w:p>
    <w:p w:rsidR="00452479" w:rsidRDefault="00452479" w:rsidP="00AF7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Разминка</w:t>
      </w:r>
      <w:r w:rsidRPr="00A503E9">
        <w:rPr>
          <w:rFonts w:ascii="Times New Roman" w:hAnsi="Times New Roman"/>
          <w:sz w:val="28"/>
          <w:szCs w:val="28"/>
        </w:rPr>
        <w:t>(общая осведомленность).</w:t>
      </w:r>
      <w:r>
        <w:rPr>
          <w:rFonts w:ascii="Times New Roman" w:hAnsi="Times New Roman"/>
          <w:sz w:val="28"/>
          <w:szCs w:val="28"/>
        </w:rPr>
        <w:t>Первая наша станция называется «Разминка». Сейчас я буду кидать мячик, и задавать вопросы.</w:t>
      </w:r>
    </w:p>
    <w:p w:rsidR="00452479" w:rsidRDefault="00452479" w:rsidP="00AF7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разминки: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зовут твоего учителя? (Ольга Евгеньевна).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сегодня день недели? (четверг).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сейчас месяц? (декабрь).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сейчас время года? (ранняя зима).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наша страна? (Россия).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длиннее червячок или змея? (змея).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делают почтальон, строитель, учитель? (почтальон разносит почту, строитель строит здания, учитель учит учеников).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столицу нашей Родины (Москва).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полностью свой адрес (город, улица, дом, квартира).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по счету месяц март в году? (третий).</w:t>
      </w:r>
    </w:p>
    <w:p w:rsidR="0045247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праздник отмечаем 9 мая? (День Победы).</w:t>
      </w:r>
    </w:p>
    <w:p w:rsidR="00452479" w:rsidRPr="00A503E9" w:rsidRDefault="00452479" w:rsidP="00AF7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Сколько тебе лет?</w:t>
      </w:r>
    </w:p>
    <w:p w:rsidR="00452479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вы хорошо справились с этим заданием. И первая подсказка получена. (Буква П вешается на доску).</w:t>
      </w:r>
    </w:p>
    <w:p w:rsidR="00452479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2479" w:rsidRPr="00B877E5" w:rsidRDefault="00452479" w:rsidP="00AF70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7E5">
        <w:rPr>
          <w:rFonts w:ascii="Times New Roman" w:hAnsi="Times New Roman"/>
          <w:b/>
          <w:sz w:val="28"/>
          <w:szCs w:val="28"/>
        </w:rPr>
        <w:t xml:space="preserve">Основная часть. </w:t>
      </w:r>
    </w:p>
    <w:p w:rsidR="00452479" w:rsidRDefault="00452479" w:rsidP="00AF70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отправляемся дальше. Следующая станция называется «Внимание».</w:t>
      </w:r>
    </w:p>
    <w:p w:rsidR="00452479" w:rsidRDefault="00452479" w:rsidP="00AF704B">
      <w:pPr>
        <w:pStyle w:val="ListParagraph"/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D54">
        <w:rPr>
          <w:rFonts w:ascii="Times New Roman" w:hAnsi="Times New Roman"/>
          <w:b/>
          <w:sz w:val="28"/>
          <w:szCs w:val="28"/>
        </w:rPr>
        <w:t>Упражнение «Шифровальщик»</w:t>
      </w:r>
      <w:r w:rsidRPr="00387D54">
        <w:rPr>
          <w:rFonts w:ascii="Times New Roman" w:hAnsi="Times New Roman"/>
          <w:sz w:val="28"/>
          <w:szCs w:val="28"/>
        </w:rPr>
        <w:t xml:space="preserve"> на в</w:t>
      </w:r>
      <w:r>
        <w:rPr>
          <w:rFonts w:ascii="Times New Roman" w:hAnsi="Times New Roman"/>
          <w:sz w:val="28"/>
          <w:szCs w:val="28"/>
        </w:rPr>
        <w:t xml:space="preserve">нимание. </w:t>
      </w:r>
    </w:p>
    <w:p w:rsidR="00452479" w:rsidRPr="00387D54" w:rsidRDefault="00452479" w:rsidP="00AF704B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D54">
        <w:rPr>
          <w:rFonts w:ascii="Times New Roman" w:hAnsi="Times New Roman"/>
          <w:sz w:val="28"/>
          <w:szCs w:val="28"/>
        </w:rPr>
        <w:t xml:space="preserve">Используя шифр, быстро найди слова, спрятанные </w:t>
      </w:r>
      <w:r>
        <w:rPr>
          <w:rFonts w:ascii="Times New Roman" w:hAnsi="Times New Roman"/>
          <w:sz w:val="28"/>
          <w:szCs w:val="28"/>
        </w:rPr>
        <w:t>за этими цифрами, и расшифруй пословицы и поговорки.</w:t>
      </w:r>
    </w:p>
    <w:p w:rsidR="00452479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81" w:type="dxa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"/>
        <w:gridCol w:w="412"/>
        <w:gridCol w:w="403"/>
        <w:gridCol w:w="403"/>
        <w:gridCol w:w="403"/>
        <w:gridCol w:w="403"/>
        <w:gridCol w:w="403"/>
        <w:gridCol w:w="403"/>
        <w:gridCol w:w="447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452479" w:rsidRPr="00FE7D36" w:rsidTr="00FE7D36">
        <w:tc>
          <w:tcPr>
            <w:tcW w:w="374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47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452479" w:rsidRPr="00FE7D36" w:rsidTr="00FE7D36">
        <w:tc>
          <w:tcPr>
            <w:tcW w:w="374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412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47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</w:p>
        </w:tc>
      </w:tr>
    </w:tbl>
    <w:p w:rsidR="00452479" w:rsidRDefault="00452479" w:rsidP="00AF7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479" w:rsidRPr="00387D54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400"/>
        <w:gridCol w:w="399"/>
        <w:gridCol w:w="400"/>
        <w:gridCol w:w="401"/>
        <w:gridCol w:w="401"/>
        <w:gridCol w:w="360"/>
        <w:gridCol w:w="401"/>
        <w:gridCol w:w="401"/>
        <w:gridCol w:w="401"/>
        <w:gridCol w:w="386"/>
        <w:gridCol w:w="339"/>
        <w:gridCol w:w="538"/>
        <w:gridCol w:w="296"/>
        <w:gridCol w:w="386"/>
        <w:gridCol w:w="386"/>
        <w:gridCol w:w="386"/>
        <w:gridCol w:w="386"/>
        <w:gridCol w:w="386"/>
        <w:gridCol w:w="386"/>
        <w:gridCol w:w="386"/>
        <w:gridCol w:w="386"/>
        <w:gridCol w:w="355"/>
        <w:gridCol w:w="386"/>
        <w:gridCol w:w="386"/>
        <w:gridCol w:w="386"/>
        <w:gridCol w:w="496"/>
      </w:tblGrid>
      <w:tr w:rsidR="00452479" w:rsidRPr="00FE7D36" w:rsidTr="00FE7D36">
        <w:tc>
          <w:tcPr>
            <w:tcW w:w="2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</w:tc>
        <w:tc>
          <w:tcPr>
            <w:tcW w:w="54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00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52479" w:rsidRPr="00FE7D36" w:rsidTr="00FE7D36">
        <w:tc>
          <w:tcPr>
            <w:tcW w:w="2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2479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B0982">
        <w:rPr>
          <w:rFonts w:ascii="Times New Roman" w:hAnsi="Times New Roman"/>
          <w:i/>
          <w:sz w:val="28"/>
          <w:szCs w:val="28"/>
        </w:rPr>
        <w:t>Ученье – свет, а неученье – тьма</w:t>
      </w:r>
      <w:r>
        <w:rPr>
          <w:rFonts w:ascii="Times New Roman" w:hAnsi="Times New Roman"/>
          <w:sz w:val="28"/>
          <w:szCs w:val="28"/>
        </w:rPr>
        <w:t>). Используют, как наставление учится, когда хотят подчеркнуть пользу знаний.</w:t>
      </w:r>
    </w:p>
    <w:p w:rsidR="00452479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  <w:gridCol w:w="563"/>
      </w:tblGrid>
      <w:tr w:rsidR="00452479" w:rsidRPr="00FE7D36" w:rsidTr="00FE7D36">
        <w:tc>
          <w:tcPr>
            <w:tcW w:w="49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52479" w:rsidRPr="00FE7D36" w:rsidTr="00FE7D36">
        <w:tc>
          <w:tcPr>
            <w:tcW w:w="498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2479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B0982">
        <w:rPr>
          <w:rFonts w:ascii="Times New Roman" w:hAnsi="Times New Roman"/>
          <w:i/>
          <w:sz w:val="28"/>
          <w:szCs w:val="28"/>
        </w:rPr>
        <w:t>Век живи – век учись</w:t>
      </w:r>
      <w:r>
        <w:rPr>
          <w:rFonts w:ascii="Times New Roman" w:hAnsi="Times New Roman"/>
          <w:sz w:val="28"/>
          <w:szCs w:val="28"/>
        </w:rPr>
        <w:t>). Всю жизнь человек узнает для себя что-то новое. Никогда не поздно учиться.</w:t>
      </w:r>
    </w:p>
    <w:p w:rsidR="00452479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496"/>
        <w:gridCol w:w="475"/>
        <w:gridCol w:w="475"/>
        <w:gridCol w:w="496"/>
        <w:gridCol w:w="496"/>
        <w:gridCol w:w="475"/>
        <w:gridCol w:w="475"/>
        <w:gridCol w:w="475"/>
        <w:gridCol w:w="475"/>
        <w:gridCol w:w="473"/>
        <w:gridCol w:w="476"/>
        <w:gridCol w:w="496"/>
        <w:gridCol w:w="476"/>
        <w:gridCol w:w="476"/>
        <w:gridCol w:w="467"/>
        <w:gridCol w:w="476"/>
        <w:gridCol w:w="476"/>
        <w:gridCol w:w="476"/>
        <w:gridCol w:w="476"/>
        <w:gridCol w:w="476"/>
        <w:gridCol w:w="496"/>
      </w:tblGrid>
      <w:tr w:rsidR="00452479" w:rsidRPr="00FE7D36" w:rsidTr="00FE7D36">
        <w:tc>
          <w:tcPr>
            <w:tcW w:w="389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7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8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9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452479" w:rsidRPr="00FE7D36" w:rsidTr="00FE7D36">
        <w:tc>
          <w:tcPr>
            <w:tcW w:w="389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52479" w:rsidRPr="00FE7D36" w:rsidRDefault="00452479" w:rsidP="00FE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2479" w:rsidRPr="00AF704B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B0982">
        <w:rPr>
          <w:rFonts w:ascii="Times New Roman" w:hAnsi="Times New Roman"/>
          <w:i/>
          <w:sz w:val="28"/>
          <w:szCs w:val="28"/>
        </w:rPr>
        <w:t>Повторенье – мать ученья</w:t>
      </w:r>
      <w:r>
        <w:rPr>
          <w:rFonts w:ascii="Times New Roman" w:hAnsi="Times New Roman"/>
          <w:sz w:val="28"/>
          <w:szCs w:val="28"/>
        </w:rPr>
        <w:t>). Повторение ранее выученного – самый хороший способ что-либо запомнить.</w:t>
      </w:r>
    </w:p>
    <w:p w:rsidR="00452479" w:rsidRPr="008C74E6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 xml:space="preserve">          - А какие еще пословицы вы знаете об учении? (Ответы детей).</w:t>
      </w:r>
    </w:p>
    <w:p w:rsidR="00452479" w:rsidRPr="00FB0982" w:rsidRDefault="00452479" w:rsidP="00AF7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82">
        <w:rPr>
          <w:rFonts w:ascii="Times New Roman" w:hAnsi="Times New Roman"/>
          <w:sz w:val="28"/>
          <w:szCs w:val="28"/>
        </w:rPr>
        <w:t>- Ребята, вы справились с этим заданием, и вы получаете подсказку (букву О повесить на доску).</w:t>
      </w:r>
    </w:p>
    <w:p w:rsidR="00452479" w:rsidRPr="00FB0982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982">
        <w:rPr>
          <w:rFonts w:ascii="Times New Roman" w:hAnsi="Times New Roman"/>
          <w:sz w:val="28"/>
          <w:szCs w:val="28"/>
        </w:rPr>
        <w:t xml:space="preserve">2. </w:t>
      </w:r>
      <w:r w:rsidRPr="00FB0982">
        <w:rPr>
          <w:rFonts w:ascii="Times New Roman" w:hAnsi="Times New Roman"/>
          <w:b/>
          <w:sz w:val="28"/>
          <w:szCs w:val="28"/>
        </w:rPr>
        <w:t>Упражнение «Найди ошибку»</w:t>
      </w:r>
      <w:r w:rsidRPr="00AF704B">
        <w:rPr>
          <w:rFonts w:ascii="Times New Roman" w:hAnsi="Times New Roman"/>
          <w:b/>
          <w:sz w:val="28"/>
          <w:szCs w:val="28"/>
        </w:rPr>
        <w:t xml:space="preserve"> </w:t>
      </w:r>
      <w:r w:rsidRPr="00A503E9">
        <w:rPr>
          <w:rFonts w:ascii="Times New Roman" w:hAnsi="Times New Roman"/>
          <w:sz w:val="28"/>
          <w:szCs w:val="28"/>
        </w:rPr>
        <w:t>на внимание.</w:t>
      </w:r>
    </w:p>
    <w:p w:rsidR="00452479" w:rsidRPr="00FB0982" w:rsidRDefault="00452479" w:rsidP="00AF7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82">
        <w:rPr>
          <w:rFonts w:ascii="Times New Roman" w:hAnsi="Times New Roman"/>
          <w:sz w:val="28"/>
          <w:szCs w:val="28"/>
        </w:rPr>
        <w:t>- Ребята, перед вами предложения, вам необходимо найти и  исправить ошибки в них.</w:t>
      </w:r>
    </w:p>
    <w:p w:rsidR="00452479" w:rsidRPr="00FB0982" w:rsidRDefault="00452479" w:rsidP="00AF704B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Завтра было холодно (</w:t>
      </w:r>
      <w:r w:rsidRPr="00261878">
        <w:rPr>
          <w:rFonts w:ascii="Times New Roman" w:hAnsi="Times New Roman"/>
          <w:i/>
          <w:color w:val="333333"/>
          <w:sz w:val="28"/>
          <w:szCs w:val="28"/>
        </w:rPr>
        <w:t>завтра будет холодно</w:t>
      </w:r>
      <w:r>
        <w:rPr>
          <w:rFonts w:ascii="Times New Roman" w:hAnsi="Times New Roman"/>
          <w:color w:val="333333"/>
          <w:sz w:val="28"/>
          <w:szCs w:val="28"/>
        </w:rPr>
        <w:t>).</w:t>
      </w:r>
    </w:p>
    <w:p w:rsidR="00452479" w:rsidRPr="00FB0982" w:rsidRDefault="00452479" w:rsidP="00AF70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FB0982">
        <w:rPr>
          <w:rFonts w:ascii="Times New Roman" w:hAnsi="Times New Roman"/>
          <w:color w:val="333333"/>
          <w:sz w:val="28"/>
          <w:szCs w:val="28"/>
        </w:rPr>
        <w:t>Петя запускает воздушных змея</w:t>
      </w:r>
      <w:r>
        <w:rPr>
          <w:rFonts w:ascii="Times New Roman" w:hAnsi="Times New Roman"/>
          <w:color w:val="333333"/>
          <w:sz w:val="28"/>
          <w:szCs w:val="28"/>
        </w:rPr>
        <w:t xml:space="preserve"> (</w:t>
      </w:r>
      <w:r w:rsidRPr="00261878">
        <w:rPr>
          <w:rFonts w:ascii="Times New Roman" w:hAnsi="Times New Roman"/>
          <w:i/>
          <w:color w:val="333333"/>
          <w:sz w:val="28"/>
          <w:szCs w:val="28"/>
        </w:rPr>
        <w:t>Петя запускает воздушного змея</w:t>
      </w:r>
      <w:r>
        <w:rPr>
          <w:rFonts w:ascii="Times New Roman" w:hAnsi="Times New Roman"/>
          <w:color w:val="333333"/>
          <w:sz w:val="28"/>
          <w:szCs w:val="28"/>
        </w:rPr>
        <w:t>).</w:t>
      </w:r>
    </w:p>
    <w:p w:rsidR="00452479" w:rsidRPr="00FB0982" w:rsidRDefault="00452479" w:rsidP="00AF70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Таня рисовала под листом бумаги (</w:t>
      </w:r>
      <w:r w:rsidRPr="00261878">
        <w:rPr>
          <w:rFonts w:ascii="Times New Roman" w:hAnsi="Times New Roman"/>
          <w:i/>
          <w:color w:val="333333"/>
          <w:sz w:val="28"/>
          <w:szCs w:val="28"/>
        </w:rPr>
        <w:t>Таня рисовала на листе бумаги</w:t>
      </w:r>
      <w:r>
        <w:rPr>
          <w:rFonts w:ascii="Times New Roman" w:hAnsi="Times New Roman"/>
          <w:color w:val="333333"/>
          <w:sz w:val="28"/>
          <w:szCs w:val="28"/>
        </w:rPr>
        <w:t>).</w:t>
      </w:r>
    </w:p>
    <w:p w:rsidR="00452479" w:rsidRPr="00FB0982" w:rsidRDefault="00452479" w:rsidP="00AF70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FB0982">
        <w:rPr>
          <w:rFonts w:ascii="Times New Roman" w:hAnsi="Times New Roman"/>
          <w:color w:val="333333"/>
          <w:sz w:val="28"/>
          <w:szCs w:val="28"/>
        </w:rPr>
        <w:t>Послезав</w:t>
      </w:r>
      <w:r>
        <w:rPr>
          <w:rFonts w:ascii="Times New Roman" w:hAnsi="Times New Roman"/>
          <w:color w:val="333333"/>
          <w:sz w:val="28"/>
          <w:szCs w:val="28"/>
        </w:rPr>
        <w:t>тра мы ходили с папой в зоопарк (</w:t>
      </w:r>
      <w:r w:rsidRPr="00261878">
        <w:rPr>
          <w:rFonts w:ascii="Times New Roman" w:hAnsi="Times New Roman"/>
          <w:i/>
          <w:color w:val="333333"/>
          <w:sz w:val="28"/>
          <w:szCs w:val="28"/>
        </w:rPr>
        <w:t>послезавтра мы пойдем с папой в зоопарк</w:t>
      </w:r>
      <w:r>
        <w:rPr>
          <w:rFonts w:ascii="Times New Roman" w:hAnsi="Times New Roman"/>
          <w:color w:val="333333"/>
          <w:sz w:val="28"/>
          <w:szCs w:val="28"/>
        </w:rPr>
        <w:t>).</w:t>
      </w:r>
    </w:p>
    <w:p w:rsidR="00452479" w:rsidRPr="00FB0982" w:rsidRDefault="00452479" w:rsidP="00AF70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FB0982">
        <w:rPr>
          <w:rFonts w:ascii="Times New Roman" w:hAnsi="Times New Roman"/>
          <w:color w:val="333333"/>
          <w:sz w:val="28"/>
          <w:szCs w:val="28"/>
        </w:rPr>
        <w:t xml:space="preserve">На столе лежали синие помидоры, </w:t>
      </w:r>
      <w:r>
        <w:rPr>
          <w:rFonts w:ascii="Times New Roman" w:hAnsi="Times New Roman"/>
          <w:color w:val="333333"/>
          <w:sz w:val="28"/>
          <w:szCs w:val="28"/>
        </w:rPr>
        <w:t>красные огурцы и зеленая свёкла (</w:t>
      </w:r>
      <w:r w:rsidRPr="00261878">
        <w:rPr>
          <w:rFonts w:ascii="Times New Roman" w:hAnsi="Times New Roman"/>
          <w:i/>
          <w:color w:val="333333"/>
          <w:sz w:val="28"/>
          <w:szCs w:val="28"/>
        </w:rPr>
        <w:t>на столе лежали красные помидоры, зеленые огурцы и красная свёкла</w:t>
      </w:r>
      <w:r>
        <w:rPr>
          <w:rFonts w:ascii="Times New Roman" w:hAnsi="Times New Roman"/>
          <w:color w:val="333333"/>
          <w:sz w:val="28"/>
          <w:szCs w:val="28"/>
        </w:rPr>
        <w:t>).</w:t>
      </w:r>
    </w:p>
    <w:p w:rsidR="00452479" w:rsidRPr="00FB0982" w:rsidRDefault="00452479" w:rsidP="00AF70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Кошка поймала девочку (кошка</w:t>
      </w:r>
      <w:r w:rsidRPr="00261878">
        <w:rPr>
          <w:rFonts w:ascii="Times New Roman" w:hAnsi="Times New Roman"/>
          <w:i/>
          <w:color w:val="333333"/>
          <w:sz w:val="28"/>
          <w:szCs w:val="28"/>
        </w:rPr>
        <w:t xml:space="preserve"> поймала </w:t>
      </w:r>
      <w:r>
        <w:rPr>
          <w:rFonts w:ascii="Times New Roman" w:hAnsi="Times New Roman"/>
          <w:i/>
          <w:color w:val="333333"/>
          <w:sz w:val="28"/>
          <w:szCs w:val="28"/>
        </w:rPr>
        <w:t>мышку</w:t>
      </w:r>
      <w:r>
        <w:rPr>
          <w:rFonts w:ascii="Times New Roman" w:hAnsi="Times New Roman"/>
          <w:color w:val="333333"/>
          <w:sz w:val="28"/>
          <w:szCs w:val="28"/>
        </w:rPr>
        <w:t>).</w:t>
      </w:r>
    </w:p>
    <w:p w:rsidR="00452479" w:rsidRPr="00FB0982" w:rsidRDefault="00452479" w:rsidP="00AF70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Бабочка больше тигра (</w:t>
      </w:r>
      <w:r w:rsidRPr="00261878">
        <w:rPr>
          <w:rFonts w:ascii="Times New Roman" w:hAnsi="Times New Roman"/>
          <w:i/>
          <w:color w:val="333333"/>
          <w:sz w:val="28"/>
          <w:szCs w:val="28"/>
        </w:rPr>
        <w:t>бабочка меньше тигра</w:t>
      </w:r>
      <w:r>
        <w:rPr>
          <w:rFonts w:ascii="Times New Roman" w:hAnsi="Times New Roman"/>
          <w:color w:val="333333"/>
          <w:sz w:val="28"/>
          <w:szCs w:val="28"/>
        </w:rPr>
        <w:t>).</w:t>
      </w:r>
    </w:p>
    <w:p w:rsidR="00452479" w:rsidRPr="00FB0982" w:rsidRDefault="00452479" w:rsidP="00AF70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FB0982">
        <w:rPr>
          <w:rFonts w:ascii="Times New Roman" w:hAnsi="Times New Roman"/>
          <w:color w:val="333333"/>
          <w:sz w:val="28"/>
          <w:szCs w:val="28"/>
        </w:rPr>
        <w:t>Мы пришли в</w:t>
      </w:r>
      <w:r>
        <w:rPr>
          <w:rFonts w:ascii="Times New Roman" w:hAnsi="Times New Roman"/>
          <w:color w:val="333333"/>
          <w:sz w:val="28"/>
          <w:szCs w:val="28"/>
        </w:rPr>
        <w:t xml:space="preserve"> магазин потерять там телевизор (</w:t>
      </w:r>
      <w:r w:rsidRPr="00261878">
        <w:rPr>
          <w:rFonts w:ascii="Times New Roman" w:hAnsi="Times New Roman"/>
          <w:i/>
          <w:color w:val="333333"/>
          <w:sz w:val="28"/>
          <w:szCs w:val="28"/>
        </w:rPr>
        <w:t>мы пришли в магазин купить там телевизор</w:t>
      </w:r>
      <w:r>
        <w:rPr>
          <w:rFonts w:ascii="Times New Roman" w:hAnsi="Times New Roman"/>
          <w:color w:val="333333"/>
          <w:sz w:val="28"/>
          <w:szCs w:val="28"/>
        </w:rPr>
        <w:t>).</w:t>
      </w:r>
    </w:p>
    <w:p w:rsidR="00452479" w:rsidRPr="00FB0982" w:rsidRDefault="00452479" w:rsidP="00AF70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FB0982">
        <w:rPr>
          <w:rFonts w:ascii="Times New Roman" w:hAnsi="Times New Roman"/>
          <w:color w:val="333333"/>
          <w:sz w:val="28"/>
          <w:szCs w:val="28"/>
        </w:rPr>
        <w:t xml:space="preserve"> Учитель вчера будет проверять домашнее</w:t>
      </w:r>
      <w:r w:rsidRPr="00FB0982">
        <w:rPr>
          <w:rFonts w:ascii="Times New Roman" w:hAnsi="Times New Roman"/>
          <w:color w:val="333333"/>
          <w:sz w:val="32"/>
          <w:szCs w:val="32"/>
        </w:rPr>
        <w:t xml:space="preserve"> задание</w:t>
      </w:r>
      <w:r>
        <w:rPr>
          <w:rFonts w:ascii="Times New Roman" w:hAnsi="Times New Roman"/>
          <w:color w:val="333333"/>
          <w:sz w:val="32"/>
          <w:szCs w:val="32"/>
        </w:rPr>
        <w:t xml:space="preserve"> (</w:t>
      </w:r>
      <w:r w:rsidRPr="000F5C65">
        <w:rPr>
          <w:rFonts w:ascii="Times New Roman" w:hAnsi="Times New Roman"/>
          <w:i/>
          <w:color w:val="333333"/>
          <w:sz w:val="28"/>
          <w:szCs w:val="28"/>
        </w:rPr>
        <w:t>учитель завтра будет проверять домашнее задание</w:t>
      </w:r>
      <w:r>
        <w:rPr>
          <w:rFonts w:ascii="Times New Roman" w:hAnsi="Times New Roman"/>
          <w:color w:val="333333"/>
          <w:sz w:val="32"/>
          <w:szCs w:val="32"/>
        </w:rPr>
        <w:t>).</w:t>
      </w:r>
    </w:p>
    <w:p w:rsidR="00452479" w:rsidRDefault="00452479" w:rsidP="00AF70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C65">
        <w:rPr>
          <w:rFonts w:ascii="Times New Roman" w:hAnsi="Times New Roman"/>
          <w:sz w:val="28"/>
          <w:szCs w:val="28"/>
        </w:rPr>
        <w:t xml:space="preserve">- Ребята, вы получаете </w:t>
      </w:r>
      <w:r>
        <w:rPr>
          <w:rFonts w:ascii="Times New Roman" w:hAnsi="Times New Roman"/>
          <w:sz w:val="28"/>
          <w:szCs w:val="28"/>
        </w:rPr>
        <w:t xml:space="preserve">еще одну </w:t>
      </w:r>
      <w:r w:rsidRPr="000F5C65">
        <w:rPr>
          <w:rFonts w:ascii="Times New Roman" w:hAnsi="Times New Roman"/>
          <w:sz w:val="28"/>
          <w:szCs w:val="28"/>
        </w:rPr>
        <w:t xml:space="preserve">подсказку (букву </w:t>
      </w:r>
      <w:r>
        <w:rPr>
          <w:rFonts w:ascii="Times New Roman" w:hAnsi="Times New Roman"/>
          <w:sz w:val="28"/>
          <w:szCs w:val="28"/>
        </w:rPr>
        <w:t>Р</w:t>
      </w:r>
      <w:r w:rsidRPr="000F5C65">
        <w:rPr>
          <w:rFonts w:ascii="Times New Roman" w:hAnsi="Times New Roman"/>
          <w:sz w:val="28"/>
          <w:szCs w:val="28"/>
        </w:rPr>
        <w:t xml:space="preserve"> повесить на доску).</w:t>
      </w:r>
    </w:p>
    <w:p w:rsidR="00452479" w:rsidRDefault="00452479" w:rsidP="00AF704B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и мы с вами отправляемся дальше. Следующая </w:t>
      </w:r>
      <w:r>
        <w:rPr>
          <w:rFonts w:ascii="Times New Roman" w:hAnsi="Times New Roman"/>
          <w:color w:val="333333"/>
          <w:sz w:val="28"/>
          <w:szCs w:val="28"/>
        </w:rPr>
        <w:t xml:space="preserve">станция называется  «Лесная полянка» </w:t>
      </w:r>
      <w:r>
        <w:rPr>
          <w:rFonts w:ascii="Times New Roman" w:hAnsi="Times New Roman"/>
          <w:sz w:val="28"/>
          <w:szCs w:val="28"/>
        </w:rPr>
        <w:t>(релаксация</w:t>
      </w:r>
      <w:r w:rsidRPr="00A503E9">
        <w:rPr>
          <w:rFonts w:ascii="Times New Roman" w:hAnsi="Times New Roman"/>
          <w:sz w:val="28"/>
          <w:szCs w:val="28"/>
        </w:rPr>
        <w:t>).</w:t>
      </w:r>
      <w:r w:rsidRPr="00AF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Ребятам предлагается выйти и встать в круг, закрыть глаза (включить аудиозапись: звуки леса). – Ребята, как вы думаете, где мы? (ответы детей). </w:t>
      </w:r>
    </w:p>
    <w:p w:rsidR="00452479" w:rsidRDefault="00452479" w:rsidP="00AF70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Читается текст под музыку: «Мы на цветочной поляне в чудесном, теплом лесу.</w:t>
      </w:r>
      <w:r w:rsidRPr="003D29C4">
        <w:rPr>
          <w:sz w:val="28"/>
          <w:szCs w:val="28"/>
        </w:rPr>
        <w:t xml:space="preserve"> Он не пугает вас, а наоборот кажется приветливым и гостеприимным.</w:t>
      </w:r>
      <w:r>
        <w:rPr>
          <w:sz w:val="28"/>
          <w:szCs w:val="28"/>
        </w:rPr>
        <w:t xml:space="preserve"> Сейчас мы с вами отдохнем, а помогут нам в этом наши лесные друзья, послушаем пение птиц. Представьте как вам здесь </w:t>
      </w:r>
      <w:r w:rsidRPr="003D29C4">
        <w:rPr>
          <w:sz w:val="28"/>
          <w:szCs w:val="28"/>
        </w:rPr>
        <w:t>хорошо.</w:t>
      </w:r>
    </w:p>
    <w:p w:rsidR="00452479" w:rsidRPr="003D29C4" w:rsidRDefault="00452479" w:rsidP="00AF70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29C4">
        <w:rPr>
          <w:color w:val="111111"/>
          <w:sz w:val="28"/>
          <w:szCs w:val="28"/>
        </w:rPr>
        <w:t>Сделаем глубокий вдох и выдох. Расслабимся и отдохнём. Представим себе, что вы идёте по лесной тропинке. Вас окружают разные деревья, под ногами очень красивые, яркие, приятные цветы. Воздух наполнен необыкновенным ароматом свежести. Вы дышите глубоко и вдыхаете свежий, чистый воздух и наслаждаетесь прогулкой… Вокруг порхают бабочки, слышите приятное пение птиц.</w:t>
      </w:r>
    </w:p>
    <w:p w:rsidR="00452479" w:rsidRPr="003D29C4" w:rsidRDefault="00452479" w:rsidP="00AF70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Ярко светит солнце, его теплые лучики пробиваются через листву многовековых деревьев- великанов и ласково касаются ваших волос, вашего лица. Воздух свежий, насыщенный разными ароматами леса. Попробуйте ощутить лесные запахи (пауза).</w:t>
      </w:r>
      <w:r w:rsidRPr="00AF704B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z w:val="28"/>
          <w:szCs w:val="28"/>
          <w:lang w:val="en-US"/>
        </w:rPr>
        <w:t xml:space="preserve"> </w:t>
      </w:r>
      <w:r w:rsidRPr="003D29C4">
        <w:rPr>
          <w:sz w:val="28"/>
          <w:szCs w:val="28"/>
        </w:rPr>
        <w:t xml:space="preserve">слышите пение птиц? Вслушайтесь, лес полон звуков (пауза). </w:t>
      </w:r>
    </w:p>
    <w:p w:rsidR="00452479" w:rsidRPr="003D29C4" w:rsidRDefault="00452479" w:rsidP="00AF70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29C4">
        <w:rPr>
          <w:color w:val="111111"/>
          <w:sz w:val="28"/>
          <w:szCs w:val="28"/>
        </w:rPr>
        <w:t xml:space="preserve">Но вот прогулка подошла к концу. Нам пора возвращаться. </w:t>
      </w:r>
      <w:r>
        <w:rPr>
          <w:color w:val="111111"/>
          <w:sz w:val="28"/>
          <w:szCs w:val="28"/>
        </w:rPr>
        <w:t xml:space="preserve">Глубоко вдохните. </w:t>
      </w:r>
      <w:r w:rsidRPr="003D29C4">
        <w:rPr>
          <w:color w:val="111111"/>
          <w:sz w:val="28"/>
          <w:szCs w:val="28"/>
        </w:rPr>
        <w:t>На раз - два - три откроем глазки. Потянулись, улыбнулись друг другу</w:t>
      </w:r>
      <w:r w:rsidRPr="003D29C4">
        <w:rPr>
          <w:sz w:val="28"/>
          <w:szCs w:val="28"/>
        </w:rPr>
        <w:t xml:space="preserve">». </w:t>
      </w:r>
    </w:p>
    <w:p w:rsidR="00452479" w:rsidRDefault="00452479" w:rsidP="00AF70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вам понравилось в лесу? (ответы детей).</w:t>
      </w:r>
    </w:p>
    <w:p w:rsidR="00452479" w:rsidRPr="00736043" w:rsidRDefault="00452479" w:rsidP="00AF7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043">
        <w:rPr>
          <w:rFonts w:ascii="Times New Roman" w:hAnsi="Times New Roman"/>
          <w:sz w:val="28"/>
          <w:szCs w:val="28"/>
        </w:rPr>
        <w:t>- Ребята,</w:t>
      </w:r>
      <w:r>
        <w:rPr>
          <w:rFonts w:ascii="Times New Roman" w:hAnsi="Times New Roman"/>
          <w:sz w:val="28"/>
          <w:szCs w:val="28"/>
        </w:rPr>
        <w:t xml:space="preserve"> здесь в</w:t>
      </w:r>
      <w:r w:rsidRPr="0073604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тоже</w:t>
      </w:r>
      <w:r w:rsidRPr="00736043">
        <w:rPr>
          <w:rFonts w:ascii="Times New Roman" w:hAnsi="Times New Roman"/>
          <w:sz w:val="28"/>
          <w:szCs w:val="28"/>
        </w:rPr>
        <w:t xml:space="preserve"> получаете еще одну подсказку (букву Т повесить на доску).</w:t>
      </w:r>
    </w:p>
    <w:p w:rsidR="00452479" w:rsidRPr="000F5C65" w:rsidRDefault="00452479" w:rsidP="00AF70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с вами отдохнули, отправляемся дальше. Нам предстоит посетить станцию </w:t>
      </w:r>
      <w:r w:rsidRPr="000F5C65">
        <w:rPr>
          <w:rFonts w:ascii="Times New Roman" w:hAnsi="Times New Roman"/>
          <w:b/>
          <w:sz w:val="28"/>
          <w:szCs w:val="28"/>
        </w:rPr>
        <w:t>«Подумай».</w:t>
      </w:r>
      <w:r w:rsidRPr="000F5C65">
        <w:rPr>
          <w:rFonts w:ascii="Times New Roman" w:hAnsi="Times New Roman"/>
          <w:sz w:val="28"/>
          <w:szCs w:val="28"/>
        </w:rPr>
        <w:t>Здесь нам необходимо выполнить два упражнения.</w:t>
      </w:r>
    </w:p>
    <w:p w:rsidR="00452479" w:rsidRPr="000F5C65" w:rsidRDefault="00452479" w:rsidP="00AF70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C65">
        <w:rPr>
          <w:rFonts w:ascii="Times New Roman" w:hAnsi="Times New Roman"/>
          <w:b/>
          <w:sz w:val="28"/>
          <w:szCs w:val="28"/>
        </w:rPr>
        <w:t>Упражнение «Назови наоборот»</w:t>
      </w:r>
      <w:r w:rsidRPr="00A503E9">
        <w:rPr>
          <w:rFonts w:ascii="Times New Roman" w:hAnsi="Times New Roman"/>
          <w:sz w:val="28"/>
          <w:szCs w:val="28"/>
        </w:rPr>
        <w:t>(развитие мыслительных операций).</w:t>
      </w:r>
    </w:p>
    <w:p w:rsidR="00452479" w:rsidRPr="000F5C65" w:rsidRDefault="00452479" w:rsidP="00AF704B">
      <w:pPr>
        <w:pStyle w:val="ListParagraph"/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C65">
        <w:rPr>
          <w:rFonts w:ascii="Times New Roman" w:hAnsi="Times New Roman"/>
          <w:sz w:val="28"/>
          <w:szCs w:val="28"/>
        </w:rPr>
        <w:t>Инструкция: напиши слова, имеющий противоположный смысл данным.</w:t>
      </w:r>
    </w:p>
    <w:p w:rsidR="00452479" w:rsidRDefault="00452479" w:rsidP="00AF704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– </w:t>
      </w:r>
      <w:r w:rsidRPr="000F5C65">
        <w:rPr>
          <w:rFonts w:ascii="Times New Roman" w:hAnsi="Times New Roman"/>
          <w:i/>
          <w:sz w:val="28"/>
          <w:szCs w:val="28"/>
        </w:rPr>
        <w:t>злой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Трусливый –</w:t>
      </w:r>
      <w:r w:rsidRPr="000F5C65">
        <w:rPr>
          <w:rFonts w:ascii="Times New Roman" w:hAnsi="Times New Roman"/>
          <w:i/>
          <w:sz w:val="28"/>
          <w:szCs w:val="28"/>
        </w:rPr>
        <w:t xml:space="preserve"> смелый</w:t>
      </w:r>
      <w:r>
        <w:rPr>
          <w:rFonts w:ascii="Times New Roman" w:hAnsi="Times New Roman"/>
          <w:sz w:val="28"/>
          <w:szCs w:val="28"/>
        </w:rPr>
        <w:t xml:space="preserve">         Толстый – </w:t>
      </w:r>
      <w:r w:rsidRPr="000F5C65">
        <w:rPr>
          <w:rFonts w:ascii="Times New Roman" w:hAnsi="Times New Roman"/>
          <w:i/>
          <w:sz w:val="28"/>
          <w:szCs w:val="28"/>
        </w:rPr>
        <w:t>тонкий</w:t>
      </w:r>
    </w:p>
    <w:p w:rsidR="00452479" w:rsidRDefault="00452479" w:rsidP="00AF704B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Радость – </w:t>
      </w:r>
      <w:r w:rsidRPr="000F5C65">
        <w:rPr>
          <w:rFonts w:ascii="Times New Roman" w:hAnsi="Times New Roman"/>
          <w:i/>
          <w:sz w:val="28"/>
          <w:szCs w:val="28"/>
        </w:rPr>
        <w:t xml:space="preserve">грусть </w:t>
      </w:r>
      <w:r w:rsidRPr="00CE4010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Трудный – </w:t>
      </w:r>
      <w:r w:rsidRPr="000F5C65">
        <w:rPr>
          <w:rFonts w:ascii="Times New Roman" w:hAnsi="Times New Roman"/>
          <w:i/>
          <w:sz w:val="28"/>
          <w:szCs w:val="28"/>
        </w:rPr>
        <w:t xml:space="preserve">лёгкий 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Горький – </w:t>
      </w:r>
      <w:r w:rsidRPr="000F5C65">
        <w:rPr>
          <w:rFonts w:ascii="Times New Roman" w:hAnsi="Times New Roman"/>
          <w:i/>
          <w:sz w:val="28"/>
          <w:szCs w:val="28"/>
        </w:rPr>
        <w:t xml:space="preserve">сладкий </w:t>
      </w:r>
    </w:p>
    <w:p w:rsidR="00452479" w:rsidRDefault="00452479" w:rsidP="00AF704B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C65">
        <w:rPr>
          <w:rFonts w:ascii="Times New Roman" w:hAnsi="Times New Roman"/>
          <w:sz w:val="28"/>
          <w:szCs w:val="28"/>
        </w:rPr>
        <w:t>Мокрый</w:t>
      </w:r>
      <w:r>
        <w:rPr>
          <w:rFonts w:ascii="Times New Roman" w:hAnsi="Times New Roman"/>
          <w:i/>
          <w:sz w:val="28"/>
          <w:szCs w:val="28"/>
        </w:rPr>
        <w:t xml:space="preserve"> – сухой        </w:t>
      </w:r>
      <w:r>
        <w:rPr>
          <w:rFonts w:ascii="Times New Roman" w:hAnsi="Times New Roman"/>
          <w:sz w:val="28"/>
          <w:szCs w:val="28"/>
        </w:rPr>
        <w:t xml:space="preserve">Мальчик – </w:t>
      </w:r>
      <w:r w:rsidRPr="000F5C65">
        <w:rPr>
          <w:rFonts w:ascii="Times New Roman" w:hAnsi="Times New Roman"/>
          <w:i/>
          <w:sz w:val="28"/>
          <w:szCs w:val="28"/>
        </w:rPr>
        <w:t>девочка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Горячий – </w:t>
      </w:r>
      <w:r w:rsidRPr="00736043">
        <w:rPr>
          <w:rFonts w:ascii="Times New Roman" w:hAnsi="Times New Roman"/>
          <w:i/>
          <w:sz w:val="28"/>
          <w:szCs w:val="28"/>
        </w:rPr>
        <w:t xml:space="preserve">холодный </w:t>
      </w:r>
    </w:p>
    <w:p w:rsidR="00452479" w:rsidRDefault="00452479" w:rsidP="00AF704B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6043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i/>
          <w:sz w:val="28"/>
          <w:szCs w:val="28"/>
        </w:rPr>
        <w:t xml:space="preserve">– ночь                </w:t>
      </w:r>
      <w:r w:rsidRPr="00736043">
        <w:rPr>
          <w:rFonts w:ascii="Times New Roman" w:hAnsi="Times New Roman"/>
          <w:sz w:val="28"/>
          <w:szCs w:val="28"/>
        </w:rPr>
        <w:t>Лето</w:t>
      </w:r>
      <w:r>
        <w:rPr>
          <w:rFonts w:ascii="Times New Roman" w:hAnsi="Times New Roman"/>
          <w:i/>
          <w:sz w:val="28"/>
          <w:szCs w:val="28"/>
        </w:rPr>
        <w:t xml:space="preserve"> – зима                    </w:t>
      </w:r>
      <w:r w:rsidRPr="00CE4010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Здоровый – </w:t>
      </w:r>
      <w:r w:rsidRPr="00736043">
        <w:rPr>
          <w:rFonts w:ascii="Times New Roman" w:hAnsi="Times New Roman"/>
          <w:i/>
          <w:sz w:val="28"/>
          <w:szCs w:val="28"/>
        </w:rPr>
        <w:t xml:space="preserve">больной  </w:t>
      </w:r>
    </w:p>
    <w:p w:rsidR="00452479" w:rsidRDefault="00452479" w:rsidP="00AF704B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6043">
        <w:rPr>
          <w:rFonts w:ascii="Times New Roman" w:hAnsi="Times New Roman"/>
          <w:sz w:val="28"/>
          <w:szCs w:val="28"/>
        </w:rPr>
        <w:t>Старый</w:t>
      </w:r>
      <w:r>
        <w:rPr>
          <w:rFonts w:ascii="Times New Roman" w:hAnsi="Times New Roman"/>
          <w:i/>
          <w:sz w:val="28"/>
          <w:szCs w:val="28"/>
        </w:rPr>
        <w:t xml:space="preserve"> – новый        </w:t>
      </w:r>
      <w:r>
        <w:rPr>
          <w:rFonts w:ascii="Times New Roman" w:hAnsi="Times New Roman"/>
          <w:sz w:val="28"/>
          <w:szCs w:val="28"/>
        </w:rPr>
        <w:t xml:space="preserve">Скучный – </w:t>
      </w:r>
      <w:r w:rsidRPr="00736043">
        <w:rPr>
          <w:rFonts w:ascii="Times New Roman" w:hAnsi="Times New Roman"/>
          <w:i/>
          <w:sz w:val="28"/>
          <w:szCs w:val="28"/>
        </w:rPr>
        <w:t xml:space="preserve">весёлый 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Влево – </w:t>
      </w:r>
      <w:r w:rsidRPr="00736043">
        <w:rPr>
          <w:rFonts w:ascii="Times New Roman" w:hAnsi="Times New Roman"/>
          <w:i/>
          <w:sz w:val="28"/>
          <w:szCs w:val="28"/>
        </w:rPr>
        <w:t xml:space="preserve">вправо </w:t>
      </w:r>
    </w:p>
    <w:p w:rsidR="00452479" w:rsidRPr="00736043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043">
        <w:rPr>
          <w:rFonts w:ascii="Times New Roman" w:hAnsi="Times New Roman"/>
          <w:sz w:val="28"/>
          <w:szCs w:val="28"/>
        </w:rPr>
        <w:t xml:space="preserve">- Ребята, молодцы! Вы получаете еще одну подсказку (букву </w:t>
      </w:r>
      <w:r>
        <w:rPr>
          <w:rFonts w:ascii="Times New Roman" w:hAnsi="Times New Roman"/>
          <w:sz w:val="28"/>
          <w:szCs w:val="28"/>
        </w:rPr>
        <w:t>Ф</w:t>
      </w:r>
      <w:r w:rsidRPr="00736043">
        <w:rPr>
          <w:rFonts w:ascii="Times New Roman" w:hAnsi="Times New Roman"/>
          <w:sz w:val="28"/>
          <w:szCs w:val="28"/>
        </w:rPr>
        <w:t xml:space="preserve"> повесить на доску).</w:t>
      </w:r>
    </w:p>
    <w:p w:rsidR="00452479" w:rsidRPr="00736043" w:rsidRDefault="00452479" w:rsidP="00AF704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043">
        <w:rPr>
          <w:rFonts w:ascii="Times New Roman" w:hAnsi="Times New Roman"/>
          <w:b/>
          <w:sz w:val="28"/>
          <w:szCs w:val="28"/>
        </w:rPr>
        <w:t>4. Упражнение « Восстанови слова»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3E9">
        <w:rPr>
          <w:rFonts w:ascii="Times New Roman" w:hAnsi="Times New Roman"/>
          <w:sz w:val="28"/>
          <w:szCs w:val="28"/>
        </w:rPr>
        <w:t>(развитие мыслительных операций).</w:t>
      </w:r>
    </w:p>
    <w:p w:rsidR="00452479" w:rsidRPr="00736043" w:rsidRDefault="00452479" w:rsidP="00AF704B">
      <w:pPr>
        <w:spacing w:after="0" w:line="240" w:lineRule="auto"/>
        <w:jc w:val="both"/>
        <w:rPr>
          <w:sz w:val="28"/>
          <w:szCs w:val="28"/>
        </w:rPr>
      </w:pPr>
      <w:r w:rsidRPr="00736043">
        <w:rPr>
          <w:rFonts w:ascii="Times New Roman" w:hAnsi="Times New Roman"/>
          <w:sz w:val="28"/>
          <w:szCs w:val="28"/>
        </w:rPr>
        <w:t xml:space="preserve">Инструкция: </w:t>
      </w:r>
      <w:r>
        <w:rPr>
          <w:rFonts w:ascii="Times New Roman" w:hAnsi="Times New Roman"/>
          <w:sz w:val="28"/>
          <w:szCs w:val="28"/>
        </w:rPr>
        <w:t>р</w:t>
      </w:r>
      <w:r w:rsidRPr="00736043">
        <w:rPr>
          <w:rFonts w:ascii="Times New Roman" w:hAnsi="Times New Roman"/>
          <w:sz w:val="28"/>
          <w:szCs w:val="28"/>
        </w:rPr>
        <w:t>асставь</w:t>
      </w:r>
      <w:r>
        <w:rPr>
          <w:rFonts w:ascii="Times New Roman" w:hAnsi="Times New Roman"/>
          <w:sz w:val="28"/>
          <w:szCs w:val="28"/>
        </w:rPr>
        <w:t xml:space="preserve">те </w:t>
      </w:r>
      <w:r w:rsidRPr="00736043">
        <w:rPr>
          <w:rFonts w:ascii="Times New Roman" w:hAnsi="Times New Roman"/>
          <w:sz w:val="28"/>
          <w:szCs w:val="28"/>
        </w:rPr>
        <w:t xml:space="preserve"> правильно буквы и получи</w:t>
      </w:r>
      <w:r>
        <w:rPr>
          <w:rFonts w:ascii="Times New Roman" w:hAnsi="Times New Roman"/>
          <w:sz w:val="28"/>
          <w:szCs w:val="28"/>
        </w:rPr>
        <w:t>те</w:t>
      </w:r>
      <w:r w:rsidRPr="0073604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овые слова, обозначающие предметы, необходимые нам для того, чтобы учится. (</w:t>
      </w:r>
      <w:r w:rsidRPr="0041614B">
        <w:rPr>
          <w:rFonts w:ascii="Times New Roman" w:hAnsi="Times New Roman"/>
          <w:i/>
          <w:sz w:val="28"/>
          <w:szCs w:val="28"/>
        </w:rPr>
        <w:t>Школьные принадлежности</w:t>
      </w:r>
      <w:r>
        <w:rPr>
          <w:rFonts w:ascii="Times New Roman" w:hAnsi="Times New Roman"/>
          <w:sz w:val="28"/>
          <w:szCs w:val="28"/>
        </w:rPr>
        <w:t>).</w:t>
      </w:r>
    </w:p>
    <w:p w:rsidR="00452479" w:rsidRPr="00C209BA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9BA">
        <w:rPr>
          <w:rFonts w:ascii="Times New Roman" w:hAnsi="Times New Roman"/>
          <w:sz w:val="28"/>
          <w:szCs w:val="28"/>
        </w:rPr>
        <w:t>а</w:t>
      </w:r>
      <w:r w:rsidRPr="00C209BA">
        <w:rPr>
          <w:rFonts w:ascii="Times New Roman" w:hAnsi="Times New Roman"/>
          <w:sz w:val="28"/>
          <w:szCs w:val="28"/>
          <w:u w:val="single"/>
        </w:rPr>
        <w:t>к</w:t>
      </w:r>
      <w:r w:rsidRPr="00C209BA">
        <w:rPr>
          <w:rFonts w:ascii="Times New Roman" w:hAnsi="Times New Roman"/>
          <w:sz w:val="28"/>
          <w:szCs w:val="28"/>
        </w:rPr>
        <w:t xml:space="preserve">андраш – </w:t>
      </w:r>
      <w:r w:rsidRPr="00C209BA">
        <w:rPr>
          <w:rFonts w:ascii="Times New Roman" w:hAnsi="Times New Roman"/>
          <w:i/>
          <w:sz w:val="28"/>
          <w:szCs w:val="28"/>
        </w:rPr>
        <w:t xml:space="preserve">карандаш   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</w:t>
      </w:r>
      <w:r w:rsidRPr="00C209BA">
        <w:rPr>
          <w:rFonts w:ascii="Times New Roman" w:hAnsi="Times New Roman"/>
          <w:sz w:val="28"/>
          <w:szCs w:val="28"/>
        </w:rPr>
        <w:t>етрадь</w:t>
      </w:r>
      <w:r w:rsidRPr="00C209BA">
        <w:rPr>
          <w:rFonts w:ascii="Times New Roman" w:hAnsi="Times New Roman"/>
          <w:sz w:val="28"/>
          <w:szCs w:val="28"/>
          <w:u w:val="single"/>
        </w:rPr>
        <w:t>т</w:t>
      </w:r>
      <w:r w:rsidRPr="00C209BA">
        <w:rPr>
          <w:rFonts w:ascii="Times New Roman" w:hAnsi="Times New Roman"/>
          <w:i/>
          <w:sz w:val="28"/>
          <w:szCs w:val="28"/>
        </w:rPr>
        <w:t xml:space="preserve"> – тетрадь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CE4010">
        <w:rPr>
          <w:rFonts w:ascii="Times New Roman" w:hAnsi="Times New Roman"/>
          <w:i/>
          <w:sz w:val="28"/>
          <w:szCs w:val="28"/>
        </w:rPr>
        <w:t xml:space="preserve"> </w:t>
      </w:r>
      <w:r w:rsidRPr="00C209BA">
        <w:rPr>
          <w:rFonts w:ascii="Times New Roman" w:hAnsi="Times New Roman"/>
          <w:sz w:val="28"/>
          <w:szCs w:val="28"/>
        </w:rPr>
        <w:t>уч</w:t>
      </w:r>
      <w:r w:rsidRPr="00C209BA">
        <w:rPr>
          <w:rFonts w:ascii="Times New Roman" w:hAnsi="Times New Roman"/>
          <w:sz w:val="28"/>
          <w:szCs w:val="28"/>
          <w:u w:val="single"/>
        </w:rPr>
        <w:t>р</w:t>
      </w:r>
      <w:r w:rsidRPr="00C209BA">
        <w:rPr>
          <w:rFonts w:ascii="Times New Roman" w:hAnsi="Times New Roman"/>
          <w:sz w:val="28"/>
          <w:szCs w:val="28"/>
        </w:rPr>
        <w:t>ка</w:t>
      </w:r>
      <w:r w:rsidRPr="00C209BA">
        <w:rPr>
          <w:rFonts w:ascii="Times New Roman" w:hAnsi="Times New Roman"/>
          <w:i/>
          <w:sz w:val="28"/>
          <w:szCs w:val="28"/>
        </w:rPr>
        <w:t xml:space="preserve"> - ручка</w:t>
      </w:r>
    </w:p>
    <w:p w:rsidR="00452479" w:rsidRPr="00C209BA" w:rsidRDefault="00452479" w:rsidP="00AF70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209BA">
        <w:rPr>
          <w:rFonts w:ascii="Times New Roman" w:hAnsi="Times New Roman"/>
          <w:sz w:val="28"/>
          <w:szCs w:val="28"/>
        </w:rPr>
        <w:t>кни</w:t>
      </w:r>
      <w:r w:rsidRPr="00C209BA">
        <w:rPr>
          <w:rFonts w:ascii="Times New Roman" w:hAnsi="Times New Roman"/>
          <w:sz w:val="28"/>
          <w:szCs w:val="28"/>
          <w:u w:val="single"/>
        </w:rPr>
        <w:t>у</w:t>
      </w:r>
      <w:r w:rsidRPr="00C209BA">
        <w:rPr>
          <w:rFonts w:ascii="Times New Roman" w:hAnsi="Times New Roman"/>
          <w:sz w:val="28"/>
          <w:szCs w:val="28"/>
        </w:rPr>
        <w:t xml:space="preserve">чеб – </w:t>
      </w:r>
      <w:r w:rsidRPr="00C209BA">
        <w:rPr>
          <w:rFonts w:ascii="Times New Roman" w:hAnsi="Times New Roman"/>
          <w:i/>
          <w:sz w:val="28"/>
          <w:szCs w:val="28"/>
        </w:rPr>
        <w:t xml:space="preserve">учебник     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    </w:t>
      </w:r>
      <w:r w:rsidRPr="00C209BA">
        <w:rPr>
          <w:rFonts w:ascii="Times New Roman" w:hAnsi="Times New Roman"/>
          <w:i/>
          <w:sz w:val="28"/>
          <w:szCs w:val="28"/>
        </w:rPr>
        <w:t xml:space="preserve"> </w:t>
      </w:r>
      <w:r w:rsidRPr="00C209BA">
        <w:rPr>
          <w:rFonts w:ascii="Times New Roman" w:hAnsi="Times New Roman"/>
          <w:sz w:val="28"/>
          <w:szCs w:val="28"/>
        </w:rPr>
        <w:t>нейка</w:t>
      </w:r>
      <w:r w:rsidRPr="00C209BA">
        <w:rPr>
          <w:rFonts w:ascii="Times New Roman" w:hAnsi="Times New Roman"/>
          <w:sz w:val="28"/>
          <w:szCs w:val="28"/>
          <w:u w:val="single"/>
        </w:rPr>
        <w:t>л</w:t>
      </w:r>
      <w:r w:rsidRPr="00C209BA">
        <w:rPr>
          <w:rFonts w:ascii="Times New Roman" w:hAnsi="Times New Roman"/>
          <w:sz w:val="28"/>
          <w:szCs w:val="28"/>
        </w:rPr>
        <w:t xml:space="preserve">и – </w:t>
      </w:r>
      <w:r w:rsidRPr="00C209BA">
        <w:rPr>
          <w:rFonts w:ascii="Times New Roman" w:hAnsi="Times New Roman"/>
          <w:i/>
          <w:sz w:val="28"/>
          <w:szCs w:val="28"/>
        </w:rPr>
        <w:t>линейка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   </w:t>
      </w:r>
      <w:r w:rsidRPr="00C209BA">
        <w:rPr>
          <w:rFonts w:ascii="Times New Roman" w:hAnsi="Times New Roman"/>
          <w:sz w:val="28"/>
          <w:szCs w:val="28"/>
        </w:rPr>
        <w:t>раски</w:t>
      </w:r>
      <w:r w:rsidRPr="00C209BA">
        <w:rPr>
          <w:rFonts w:ascii="Times New Roman" w:hAnsi="Times New Roman"/>
          <w:sz w:val="28"/>
          <w:szCs w:val="28"/>
          <w:u w:val="single"/>
        </w:rPr>
        <w:t>к</w:t>
      </w:r>
      <w:r w:rsidRPr="00C209BA">
        <w:rPr>
          <w:rFonts w:ascii="Times New Roman" w:hAnsi="Times New Roman"/>
          <w:sz w:val="28"/>
          <w:szCs w:val="28"/>
        </w:rPr>
        <w:t xml:space="preserve"> – </w:t>
      </w:r>
      <w:r w:rsidRPr="00C209BA">
        <w:rPr>
          <w:rFonts w:ascii="Times New Roman" w:hAnsi="Times New Roman"/>
          <w:i/>
          <w:sz w:val="28"/>
          <w:szCs w:val="28"/>
        </w:rPr>
        <w:t>краски</w:t>
      </w:r>
    </w:p>
    <w:p w:rsidR="00452479" w:rsidRDefault="00452479" w:rsidP="00AF70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209BA">
        <w:rPr>
          <w:rFonts w:ascii="Times New Roman" w:hAnsi="Times New Roman"/>
          <w:sz w:val="28"/>
          <w:szCs w:val="28"/>
        </w:rPr>
        <w:t>бом</w:t>
      </w:r>
      <w:r w:rsidRPr="00C209BA">
        <w:rPr>
          <w:rFonts w:ascii="Times New Roman" w:hAnsi="Times New Roman"/>
          <w:sz w:val="28"/>
          <w:szCs w:val="28"/>
          <w:u w:val="single"/>
        </w:rPr>
        <w:t>а</w:t>
      </w:r>
      <w:r w:rsidRPr="00C209BA">
        <w:rPr>
          <w:rFonts w:ascii="Times New Roman" w:hAnsi="Times New Roman"/>
          <w:sz w:val="28"/>
          <w:szCs w:val="28"/>
        </w:rPr>
        <w:t xml:space="preserve">ль – </w:t>
      </w:r>
      <w:r w:rsidRPr="00C209BA">
        <w:rPr>
          <w:rFonts w:ascii="Times New Roman" w:hAnsi="Times New Roman"/>
          <w:i/>
          <w:sz w:val="28"/>
          <w:szCs w:val="28"/>
        </w:rPr>
        <w:t>альбом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C209BA">
        <w:rPr>
          <w:rFonts w:ascii="Times New Roman" w:hAnsi="Times New Roman"/>
          <w:sz w:val="28"/>
          <w:szCs w:val="28"/>
          <w:u w:val="single"/>
        </w:rPr>
        <w:t>п</w:t>
      </w:r>
      <w:r w:rsidRPr="00C209BA">
        <w:rPr>
          <w:rFonts w:ascii="Times New Roman" w:hAnsi="Times New Roman"/>
          <w:sz w:val="28"/>
          <w:szCs w:val="28"/>
        </w:rPr>
        <w:t xml:space="preserve">елан – </w:t>
      </w:r>
      <w:r w:rsidRPr="00C209BA">
        <w:rPr>
          <w:rFonts w:ascii="Times New Roman" w:hAnsi="Times New Roman"/>
          <w:i/>
          <w:sz w:val="28"/>
          <w:szCs w:val="28"/>
        </w:rPr>
        <w:t>пенал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C209BA">
        <w:rPr>
          <w:rFonts w:ascii="Times New Roman" w:hAnsi="Times New Roman"/>
          <w:sz w:val="28"/>
          <w:szCs w:val="28"/>
        </w:rPr>
        <w:t>фель</w:t>
      </w:r>
      <w:r w:rsidRPr="00C209BA">
        <w:rPr>
          <w:rFonts w:ascii="Times New Roman" w:hAnsi="Times New Roman"/>
          <w:sz w:val="28"/>
          <w:szCs w:val="28"/>
          <w:u w:val="single"/>
        </w:rPr>
        <w:t>п</w:t>
      </w:r>
      <w:r w:rsidRPr="00C209BA">
        <w:rPr>
          <w:rFonts w:ascii="Times New Roman" w:hAnsi="Times New Roman"/>
          <w:sz w:val="28"/>
          <w:szCs w:val="28"/>
        </w:rPr>
        <w:t xml:space="preserve">орт – </w:t>
      </w:r>
      <w:r w:rsidRPr="00C209BA">
        <w:rPr>
          <w:rFonts w:ascii="Times New Roman" w:hAnsi="Times New Roman"/>
          <w:i/>
          <w:sz w:val="28"/>
          <w:szCs w:val="28"/>
        </w:rPr>
        <w:t xml:space="preserve">портфель </w:t>
      </w:r>
    </w:p>
    <w:p w:rsidR="00452479" w:rsidRPr="00C209BA" w:rsidRDefault="00452479" w:rsidP="00AF7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 w:rsidRPr="00C209BA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</w:rPr>
        <w:t xml:space="preserve">олчи – </w:t>
      </w:r>
      <w:r w:rsidRPr="00C209BA">
        <w:rPr>
          <w:rFonts w:ascii="Times New Roman" w:hAnsi="Times New Roman"/>
          <w:i/>
          <w:sz w:val="28"/>
          <w:szCs w:val="28"/>
        </w:rPr>
        <w:t>точилка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тик</w:t>
      </w:r>
      <w:r w:rsidRPr="00C209BA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</w:rPr>
        <w:t xml:space="preserve">ас – </w:t>
      </w:r>
      <w:r w:rsidRPr="00C209BA">
        <w:rPr>
          <w:rFonts w:ascii="Times New Roman" w:hAnsi="Times New Roman"/>
          <w:i/>
          <w:sz w:val="28"/>
          <w:szCs w:val="28"/>
        </w:rPr>
        <w:t>ластик</w:t>
      </w:r>
      <w:r w:rsidRPr="00CE4010">
        <w:rPr>
          <w:rFonts w:ascii="Times New Roman" w:hAnsi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ласти</w:t>
      </w:r>
      <w:r w:rsidRPr="00C209BA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</w:rPr>
        <w:t xml:space="preserve">лин – </w:t>
      </w:r>
      <w:r w:rsidRPr="00C209BA">
        <w:rPr>
          <w:rFonts w:ascii="Times New Roman" w:hAnsi="Times New Roman"/>
          <w:i/>
          <w:sz w:val="28"/>
          <w:szCs w:val="28"/>
        </w:rPr>
        <w:t xml:space="preserve">пластилин </w:t>
      </w:r>
    </w:p>
    <w:p w:rsidR="00452479" w:rsidRDefault="00452479" w:rsidP="00AF7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Подсказка: букву  Е вешаем на доску. </w:t>
      </w:r>
    </w:p>
    <w:p w:rsidR="00452479" w:rsidRPr="00A503E9" w:rsidRDefault="00452479" w:rsidP="00AF704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этой станции мы хорошо позанимались. Следующая станция называется </w:t>
      </w:r>
      <w:r w:rsidRPr="00A503E9">
        <w:rPr>
          <w:rFonts w:ascii="Times New Roman" w:hAnsi="Times New Roman"/>
          <w:b/>
          <w:sz w:val="28"/>
          <w:szCs w:val="28"/>
        </w:rPr>
        <w:t>«Вспомни»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08F">
        <w:rPr>
          <w:rFonts w:ascii="Times New Roman" w:hAnsi="Times New Roman"/>
          <w:sz w:val="28"/>
          <w:szCs w:val="28"/>
        </w:rPr>
        <w:t>(развитие памяти).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E9">
        <w:rPr>
          <w:rFonts w:ascii="Times New Roman" w:hAnsi="Times New Roman"/>
          <w:sz w:val="28"/>
          <w:szCs w:val="28"/>
        </w:rPr>
        <w:t>И здесь нам предстоит ответить на вопросы по сказке Алексея Николаевича Толстого «Золотой ключик или приключения Буратино».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Над простым моим вопросом не потратишь много сил: кто мальчишку с длинным носом из полена смастерил? (</w:t>
      </w:r>
      <w:r w:rsidRPr="0008508F">
        <w:rPr>
          <w:rFonts w:ascii="Times New Roman" w:hAnsi="Times New Roman"/>
          <w:i/>
          <w:sz w:val="28"/>
          <w:szCs w:val="28"/>
        </w:rPr>
        <w:t>Папа Карло</w:t>
      </w:r>
      <w:r>
        <w:rPr>
          <w:rFonts w:ascii="Times New Roman" w:hAnsi="Times New Roman"/>
          <w:sz w:val="28"/>
          <w:szCs w:val="28"/>
        </w:rPr>
        <w:t>).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театра Карабаса убежала, звери, птицы ее просто обожали, занималась воспитаньем Буратино, голубоволосая девочка ….(</w:t>
      </w:r>
      <w:r w:rsidRPr="0008508F">
        <w:rPr>
          <w:rFonts w:ascii="Times New Roman" w:hAnsi="Times New Roman"/>
          <w:i/>
          <w:sz w:val="28"/>
          <w:szCs w:val="28"/>
        </w:rPr>
        <w:t>Мальвина</w:t>
      </w:r>
      <w:r>
        <w:rPr>
          <w:rFonts w:ascii="Times New Roman" w:hAnsi="Times New Roman"/>
          <w:sz w:val="28"/>
          <w:szCs w:val="28"/>
        </w:rPr>
        <w:t>).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Человек немолодой вот с такущей бородой. Обижает Буратино, Артемона и Мальвину, и вообще для всех людей он отъявленный злодей. Знает кто-нибудь из вас, кто же это? (</w:t>
      </w:r>
      <w:r w:rsidRPr="0008508F">
        <w:rPr>
          <w:rFonts w:ascii="Times New Roman" w:hAnsi="Times New Roman"/>
          <w:i/>
          <w:sz w:val="28"/>
          <w:szCs w:val="28"/>
        </w:rPr>
        <w:t>Карабас</w:t>
      </w:r>
      <w:r>
        <w:rPr>
          <w:rFonts w:ascii="Times New Roman" w:hAnsi="Times New Roman"/>
          <w:i/>
          <w:sz w:val="28"/>
          <w:szCs w:val="28"/>
        </w:rPr>
        <w:t>Барабас</w:t>
      </w:r>
      <w:r>
        <w:rPr>
          <w:rFonts w:ascii="Times New Roman" w:hAnsi="Times New Roman"/>
          <w:sz w:val="28"/>
          <w:szCs w:val="28"/>
        </w:rPr>
        <w:t>).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Каких героев сказки вы еще знаете? (</w:t>
      </w:r>
      <w:r w:rsidRPr="004A11C2">
        <w:rPr>
          <w:rFonts w:ascii="Times New Roman" w:hAnsi="Times New Roman"/>
          <w:i/>
          <w:sz w:val="28"/>
          <w:szCs w:val="28"/>
        </w:rPr>
        <w:t>пудель Артемон, черепаха Тортилла, Кот Базилио, Лиса Алиса, Дуремар, мудрый сверчок, Пьеро</w:t>
      </w:r>
      <w:r>
        <w:rPr>
          <w:rFonts w:ascii="Times New Roman" w:hAnsi="Times New Roman"/>
          <w:sz w:val="28"/>
          <w:szCs w:val="28"/>
        </w:rPr>
        <w:t>).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Что первое приобрел Папа Карло для Буратино? (А</w:t>
      </w:r>
      <w:r w:rsidRPr="004A11C2">
        <w:rPr>
          <w:rFonts w:ascii="Times New Roman" w:hAnsi="Times New Roman"/>
          <w:i/>
          <w:sz w:val="28"/>
          <w:szCs w:val="28"/>
        </w:rPr>
        <w:t>збука</w:t>
      </w:r>
      <w:r>
        <w:rPr>
          <w:rFonts w:ascii="Times New Roman" w:hAnsi="Times New Roman"/>
          <w:sz w:val="28"/>
          <w:szCs w:val="28"/>
        </w:rPr>
        <w:t>).</w:t>
      </w:r>
    </w:p>
    <w:p w:rsidR="00452479" w:rsidRPr="00487AF3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Куда дел азбуку Буратино?  (</w:t>
      </w:r>
      <w:r w:rsidRPr="00487AF3">
        <w:rPr>
          <w:rFonts w:ascii="Times New Roman" w:hAnsi="Times New Roman"/>
          <w:i/>
          <w:sz w:val="28"/>
          <w:szCs w:val="28"/>
        </w:rPr>
        <w:t>Он ее продал, чтобы к</w:t>
      </w:r>
      <w:r w:rsidRPr="00487AF3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упить билет в театр Карабаса-Барабаса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Pr="00487A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452479" w:rsidRPr="00487AF3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87AF3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звали мошенников, которые отобрали деньги у Буратино?</w:t>
      </w:r>
      <w:r w:rsidRPr="00487AF3">
        <w:rPr>
          <w:rFonts w:ascii="Times New Roman" w:hAnsi="Times New Roman"/>
          <w:b/>
          <w:color w:val="000000"/>
          <w:sz w:val="28"/>
          <w:szCs w:val="28"/>
        </w:rPr>
        <w:br/>
      </w:r>
      <w:r w:rsidRPr="00487A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487AF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Лиса Алиса 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</w:t>
      </w:r>
      <w:r w:rsidRPr="00487AF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 Базилио</w:t>
      </w:r>
      <w:r w:rsidRPr="00487A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87AF3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подарил Буратино золотой ключик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  <w:r w:rsidRPr="00487A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487AF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Черепаха Тортилла</w:t>
      </w:r>
      <w:r w:rsidRPr="00487A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2479" w:rsidRPr="00487AF3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9) </w:t>
      </w:r>
      <w:r w:rsidRPr="00487AF3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находилось за холстом в каморке папы Карло?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7A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487AF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Дверца, театр</w:t>
      </w:r>
      <w:r w:rsidRPr="00487A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2479" w:rsidRPr="007F173E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Молодцы! Вспомнили сказку «Золотой ключик или приключения Буратино». Еще вам подсказка (буква Л</w:t>
      </w:r>
      <w:r w:rsidRPr="007F173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Следующее упражнение  называется </w:t>
      </w:r>
      <w:r w:rsidRPr="00AF704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«Посмотри и запомни».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Ребята, посмотрите на слайд и запомните предметы, которые там изображены. Вам дается 1 минута. Теперь, по очереди ко мне будет подходить, тот, кто желает и тянуть из мешочка предмет. Ваша задача вспомнить, был ли этот предмет на слайде. (В конце дается последняя буква Ь).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Ребята, какое слово получилось? Ответы ребят (</w:t>
      </w:r>
      <w:r w:rsidRPr="00487AF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портфель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). Давайте посмотрим в своих портфелях и поищем азбуку Буратино. Буратино, ты тоже посмотри в своем портфеле, на всякий случай. 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Буратино находит в своем портфеле азбуку.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43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Буратино, какой же ты рассеянный и забывчивый, оказывается азбука была у тебя в портфеле. </w:t>
      </w:r>
    </w:p>
    <w:p w:rsidR="00452479" w:rsidRDefault="00452479" w:rsidP="00AF704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43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Буратино: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Ребята, спасибо большое вам за помощь. Мне было так интересно с вами учиться. Я теперь обязательно пойду в школу. До свидания!!!! (Уходит).</w:t>
      </w:r>
    </w:p>
    <w:p w:rsidR="00452479" w:rsidRPr="0017438A" w:rsidRDefault="00452479" w:rsidP="00AF70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82B19">
        <w:rPr>
          <w:b/>
          <w:sz w:val="28"/>
          <w:szCs w:val="28"/>
        </w:rPr>
        <w:t>Заключительная часть.</w:t>
      </w:r>
      <w:r>
        <w:rPr>
          <w:b/>
          <w:sz w:val="28"/>
          <w:szCs w:val="28"/>
        </w:rPr>
        <w:t xml:space="preserve"> Рефлексия</w:t>
      </w:r>
    </w:p>
    <w:p w:rsidR="00452479" w:rsidRPr="0017438A" w:rsidRDefault="00452479" w:rsidP="00AF70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20E">
        <w:rPr>
          <w:sz w:val="28"/>
          <w:szCs w:val="28"/>
        </w:rPr>
        <w:t>Очень важно, чтобы каждый человек выбрал себе дело по душе. Счастлив тот</w:t>
      </w:r>
      <w:r>
        <w:rPr>
          <w:sz w:val="28"/>
          <w:szCs w:val="28"/>
        </w:rPr>
        <w:t xml:space="preserve">, кто занимается любимым делом. </w:t>
      </w:r>
      <w:r w:rsidRPr="0022420E">
        <w:rPr>
          <w:sz w:val="28"/>
          <w:szCs w:val="28"/>
        </w:rPr>
        <w:t>А у вас главным делом сейчас является ваша учёба, получение хороших знаний, которые пригодятся вам в будущей жизни.</w:t>
      </w:r>
    </w:p>
    <w:p w:rsidR="00452479" w:rsidRDefault="00452479" w:rsidP="00AF70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Похвалить</w:t>
      </w:r>
    </w:p>
    <w:p w:rsidR="00452479" w:rsidRDefault="00452479" w:rsidP="00AF70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Подвести итог</w:t>
      </w:r>
    </w:p>
    <w:p w:rsidR="00452479" w:rsidRDefault="00452479" w:rsidP="00AF70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делали, что понравилось?</w:t>
      </w:r>
    </w:p>
    <w:p w:rsidR="00452479" w:rsidRDefault="00452479" w:rsidP="00AF70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что было трудно?</w:t>
      </w:r>
    </w:p>
    <w:p w:rsidR="00452479" w:rsidRDefault="00452479" w:rsidP="00AF70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Выбрать смайлики (какое настроение в конце занятия).</w:t>
      </w:r>
    </w:p>
    <w:p w:rsidR="00452479" w:rsidRPr="00DA0F53" w:rsidRDefault="00452479" w:rsidP="00AF70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наше занятие заканчивается. </w:t>
      </w:r>
    </w:p>
    <w:p w:rsidR="00452479" w:rsidRPr="00D52606" w:rsidRDefault="00452479" w:rsidP="00AF704B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52606">
        <w:rPr>
          <w:sz w:val="28"/>
          <w:szCs w:val="28"/>
        </w:rPr>
        <w:t>До свидания! До новых встреч! </w:t>
      </w:r>
    </w:p>
    <w:p w:rsidR="00452479" w:rsidRDefault="00452479" w:rsidP="00292E90">
      <w:pPr>
        <w:tabs>
          <w:tab w:val="left" w:pos="1500"/>
        </w:tabs>
        <w:spacing w:after="0" w:line="240" w:lineRule="auto"/>
        <w:ind w:firstLine="709"/>
        <w:jc w:val="both"/>
      </w:pPr>
      <w:r w:rsidRPr="00487AF3">
        <w:rPr>
          <w:rFonts w:ascii="Times New Roman" w:hAnsi="Times New Roman"/>
          <w:sz w:val="28"/>
          <w:szCs w:val="28"/>
        </w:rPr>
        <w:br w:type="textWrapping" w:clear="all"/>
      </w:r>
    </w:p>
    <w:sectPr w:rsidR="00452479" w:rsidSect="00E14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F5E"/>
    <w:multiLevelType w:val="hybridMultilevel"/>
    <w:tmpl w:val="0D2C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A529E"/>
    <w:multiLevelType w:val="hybridMultilevel"/>
    <w:tmpl w:val="508A4C30"/>
    <w:lvl w:ilvl="0" w:tplc="0CDA53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C64AF3"/>
    <w:multiLevelType w:val="hybridMultilevel"/>
    <w:tmpl w:val="5BE03A28"/>
    <w:lvl w:ilvl="0" w:tplc="A7BEB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EE4188F"/>
    <w:multiLevelType w:val="hybridMultilevel"/>
    <w:tmpl w:val="11208062"/>
    <w:lvl w:ilvl="0" w:tplc="A8427A5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4">
    <w:nsid w:val="6D5805BF"/>
    <w:multiLevelType w:val="hybridMultilevel"/>
    <w:tmpl w:val="0F92DA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04B"/>
    <w:rsid w:val="0008508F"/>
    <w:rsid w:val="000F5C65"/>
    <w:rsid w:val="0013512F"/>
    <w:rsid w:val="0017438A"/>
    <w:rsid w:val="0022420E"/>
    <w:rsid w:val="00261878"/>
    <w:rsid w:val="00292E90"/>
    <w:rsid w:val="00387D54"/>
    <w:rsid w:val="003B01AE"/>
    <w:rsid w:val="003D29C4"/>
    <w:rsid w:val="0041614B"/>
    <w:rsid w:val="00452479"/>
    <w:rsid w:val="00487AF3"/>
    <w:rsid w:val="004A11C2"/>
    <w:rsid w:val="005761E6"/>
    <w:rsid w:val="00736043"/>
    <w:rsid w:val="00746165"/>
    <w:rsid w:val="00755BD1"/>
    <w:rsid w:val="007F173E"/>
    <w:rsid w:val="008C74E6"/>
    <w:rsid w:val="00A503E9"/>
    <w:rsid w:val="00A94224"/>
    <w:rsid w:val="00AF704B"/>
    <w:rsid w:val="00B0141A"/>
    <w:rsid w:val="00B46280"/>
    <w:rsid w:val="00B877E5"/>
    <w:rsid w:val="00C209BA"/>
    <w:rsid w:val="00C82B19"/>
    <w:rsid w:val="00CE4010"/>
    <w:rsid w:val="00D204AC"/>
    <w:rsid w:val="00D52606"/>
    <w:rsid w:val="00DA0F53"/>
    <w:rsid w:val="00E14E05"/>
    <w:rsid w:val="00E8608A"/>
    <w:rsid w:val="00FB0982"/>
    <w:rsid w:val="00F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04B"/>
    <w:pPr>
      <w:ind w:left="720"/>
      <w:contextualSpacing/>
    </w:pPr>
  </w:style>
  <w:style w:type="table" w:styleId="TableGrid">
    <w:name w:val="Table Grid"/>
    <w:basedOn w:val="TableNormal"/>
    <w:uiPriority w:val="99"/>
    <w:rsid w:val="00AF70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F704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F7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AF7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1497</Words>
  <Characters>8539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2019-12-05T16:02:00Z</dcterms:created>
  <dcterms:modified xsi:type="dcterms:W3CDTF">2019-12-05T19:41:00Z</dcterms:modified>
</cp:coreProperties>
</file>