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2" w:rsidRPr="000C6E72" w:rsidRDefault="00AF1702" w:rsidP="000C6E72">
      <w:pPr>
        <w:shd w:val="clear" w:color="auto" w:fill="FFFFFF"/>
        <w:spacing w:before="178" w:after="267" w:line="240" w:lineRule="auto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C6E7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Автор: Десяткин Александр Афанасьевич, учитель химии МБОУ СОШ №1 с. Новобелокатай Белокатайского района Республики Башкортостан.</w:t>
      </w:r>
    </w:p>
    <w:p w:rsidR="00AF1702" w:rsidRPr="000C6E72" w:rsidRDefault="00AF1702" w:rsidP="000C6E72">
      <w:pPr>
        <w:shd w:val="clear" w:color="auto" w:fill="FFFFFF"/>
        <w:spacing w:before="178" w:after="267" w:line="240" w:lineRule="auto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C6E72">
        <w:rPr>
          <w:rFonts w:ascii="Times New Roman" w:hAnsi="Times New Roman"/>
          <w:bCs/>
          <w:kern w:val="36"/>
          <w:sz w:val="28"/>
          <w:szCs w:val="28"/>
          <w:lang w:eastAsia="ru-RU"/>
        </w:rPr>
        <w:t>Описание материала: Предлагаю вам конспект занятия спецкурса по химии «Подготовка к ЕГЭ» для учащихся 10-11 классов по теме: «Стехиометрические расчеты в химии».   Данный материал будет полезен учителям и учащимся для подготовки к выполнению заданий ЕГЭ, связанных с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о</w:t>
      </w:r>
      <w:r w:rsidRPr="000C6E7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стехиометрическими расчетами.</w:t>
      </w:r>
    </w:p>
    <w:p w:rsidR="00AF1702" w:rsidRPr="000C6E72" w:rsidRDefault="00AF1702" w:rsidP="000C6E72">
      <w:pPr>
        <w:shd w:val="clear" w:color="auto" w:fill="FFFFFF"/>
        <w:spacing w:before="178" w:after="267" w:line="240" w:lineRule="auto"/>
        <w:jc w:val="both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Тема занятия спецкурса «Подготовка к ЕГЭ»: </w:t>
      </w:r>
    </w:p>
    <w:p w:rsidR="00AF1702" w:rsidRPr="000C6E72" w:rsidRDefault="00AF1702" w:rsidP="000C6E72">
      <w:pPr>
        <w:shd w:val="clear" w:color="auto" w:fill="FFFFFF"/>
        <w:spacing w:before="150" w:after="100" w:afterAutospacing="1" w:line="240" w:lineRule="auto"/>
        <w:ind w:left="450"/>
        <w:outlineLvl w:val="0"/>
        <w:rPr>
          <w:rFonts w:ascii="Times New Roman" w:hAnsi="Times New Roman"/>
          <w:b/>
          <w:bCs/>
          <w:i/>
          <w:iCs/>
          <w:kern w:val="36"/>
          <w:sz w:val="28"/>
          <w:szCs w:val="28"/>
          <w:lang w:eastAsia="ru-RU"/>
        </w:rPr>
      </w:pPr>
      <w:r w:rsidRPr="004342FB">
        <w:rPr>
          <w:rFonts w:ascii="Times New Roman" w:hAnsi="Times New Roman"/>
          <w:b/>
          <w:bCs/>
          <w:i/>
          <w:iCs/>
          <w:kern w:val="36"/>
          <w:sz w:val="28"/>
          <w:szCs w:val="28"/>
          <w:lang w:eastAsia="ru-RU"/>
        </w:rPr>
        <w:t>СТЕХИОМЕТРИЧЕСКИЕ РАСЧЁТЫ В ХИМИИ</w:t>
      </w:r>
      <w:r w:rsidRPr="000C6E72">
        <w:rPr>
          <w:rFonts w:ascii="Times New Roman" w:hAnsi="Times New Roman"/>
          <w:b/>
          <w:bCs/>
          <w:i/>
          <w:iCs/>
          <w:kern w:val="36"/>
          <w:sz w:val="28"/>
          <w:szCs w:val="28"/>
          <w:lang w:eastAsia="ru-RU"/>
        </w:rPr>
        <w:t>.</w:t>
      </w:r>
    </w:p>
    <w:p w:rsidR="00AF1702" w:rsidRPr="000C6E72" w:rsidRDefault="00AF1702" w:rsidP="000C6E7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E7868">
        <w:rPr>
          <w:b/>
          <w:bCs/>
          <w:kern w:val="36"/>
          <w:sz w:val="28"/>
          <w:szCs w:val="28"/>
          <w:u w:val="single"/>
        </w:rPr>
        <w:t>Цель:</w:t>
      </w:r>
      <w:r w:rsidRPr="000C6E72">
        <w:rPr>
          <w:b/>
          <w:bCs/>
          <w:kern w:val="36"/>
          <w:sz w:val="28"/>
          <w:szCs w:val="28"/>
        </w:rPr>
        <w:t xml:space="preserve"> </w:t>
      </w:r>
      <w:r w:rsidRPr="000C6E72">
        <w:rPr>
          <w:bCs/>
          <w:kern w:val="36"/>
          <w:sz w:val="28"/>
          <w:szCs w:val="28"/>
        </w:rPr>
        <w:t xml:space="preserve">Подготовка к ЕГЭ, </w:t>
      </w:r>
      <w:r w:rsidRPr="000C6E72">
        <w:rPr>
          <w:color w:val="000000"/>
          <w:sz w:val="28"/>
          <w:szCs w:val="28"/>
          <w:shd w:val="clear" w:color="auto" w:fill="FFFFFF"/>
        </w:rPr>
        <w:t xml:space="preserve"> формирование главных понятий стехиометрии и навыков решения задач на «вывод химической формулы»</w:t>
      </w:r>
      <w:r w:rsidRPr="000C6E72">
        <w:rPr>
          <w:b/>
          <w:bCs/>
          <w:kern w:val="36"/>
          <w:sz w:val="28"/>
          <w:szCs w:val="28"/>
        </w:rPr>
        <w:t xml:space="preserve">, </w:t>
      </w:r>
      <w:r w:rsidRPr="000C6E72">
        <w:rPr>
          <w:color w:val="000000"/>
          <w:sz w:val="28"/>
          <w:szCs w:val="28"/>
        </w:rPr>
        <w:t xml:space="preserve"> изучение химического языка (символов), правил составления химических формул веществ, написания уравнений химических реакций, применение стехиометрических законов химии.</w:t>
      </w:r>
    </w:p>
    <w:p w:rsidR="00AF1702" w:rsidRPr="000C6E72" w:rsidRDefault="00AF1702" w:rsidP="000C6E7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6E7868">
        <w:rPr>
          <w:b/>
          <w:color w:val="000000"/>
          <w:sz w:val="28"/>
          <w:szCs w:val="28"/>
          <w:u w:val="single"/>
        </w:rPr>
        <w:t>Задачи:</w:t>
      </w:r>
      <w:r w:rsidRPr="000C6E72">
        <w:rPr>
          <w:color w:val="000000"/>
          <w:sz w:val="28"/>
          <w:szCs w:val="28"/>
        </w:rPr>
        <w:t xml:space="preserve"> расширить знания учащихся о способах решения задач, закрепить навыки работы с алгоритмами, показать взаимосвязь химии и математики.</w:t>
      </w:r>
    </w:p>
    <w:p w:rsidR="00AF1702" w:rsidRPr="000C6E72" w:rsidRDefault="00AF1702" w:rsidP="000C6E72">
      <w:pPr>
        <w:spacing w:line="240" w:lineRule="auto"/>
        <w:rPr>
          <w:rFonts w:ascii="Times New Roman" w:hAnsi="Times New Roman"/>
          <w:sz w:val="28"/>
          <w:szCs w:val="28"/>
        </w:rPr>
      </w:pPr>
      <w:r w:rsidRPr="000C6E72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  <w:r w:rsidRPr="000C6E72">
        <w:rPr>
          <w:rFonts w:ascii="Times New Roman" w:hAnsi="Times New Roman"/>
          <w:sz w:val="28"/>
          <w:szCs w:val="28"/>
        </w:rPr>
        <w:t xml:space="preserve"> проектор, экран, раздаточный материал – алгоритм по решению задач,</w:t>
      </w: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6E72">
        <w:rPr>
          <w:rFonts w:ascii="Times New Roman" w:hAnsi="Times New Roman"/>
          <w:bCs/>
          <w:sz w:val="28"/>
          <w:szCs w:val="28"/>
          <w:lang w:eastAsia="ru-RU"/>
        </w:rPr>
        <w:t>общие формулы веществ разных классов</w:t>
      </w:r>
      <w:r w:rsidRPr="000C6E72">
        <w:rPr>
          <w:rFonts w:ascii="Times New Roman" w:hAnsi="Times New Roman"/>
          <w:sz w:val="28"/>
          <w:szCs w:val="28"/>
        </w:rPr>
        <w:t>.</w:t>
      </w:r>
    </w:p>
    <w:p w:rsidR="00AF1702" w:rsidRPr="000C6E72" w:rsidRDefault="00AF1702" w:rsidP="000C6E72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sz w:val="28"/>
          <w:szCs w:val="28"/>
          <w:lang w:eastAsia="ru-RU"/>
        </w:rPr>
        <w:t xml:space="preserve">  Ход занятия.</w:t>
      </w:r>
    </w:p>
    <w:p w:rsidR="00AF1702" w:rsidRPr="000C6E72" w:rsidRDefault="00AF1702" w:rsidP="000C6E72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I</w:t>
      </w:r>
      <w:r w:rsidRPr="000C6E72">
        <w:rPr>
          <w:rFonts w:ascii="Times New Roman" w:hAnsi="Times New Roman"/>
          <w:b/>
          <w:bCs/>
          <w:color w:val="333333"/>
          <w:sz w:val="28"/>
          <w:szCs w:val="28"/>
          <w:u w:val="single"/>
          <w:lang w:eastAsia="ru-RU"/>
        </w:rPr>
        <w:t xml:space="preserve">. </w:t>
      </w:r>
      <w:r w:rsidRPr="000C6E7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Оргмомент</w:t>
      </w:r>
    </w:p>
    <w:p w:rsidR="00AF1702" w:rsidRPr="000C6E72" w:rsidRDefault="00AF1702" w:rsidP="000C6E72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 xml:space="preserve">Учитель знакомит класс с темой занятия, целью и задачами занятия. На ЕГЭ в задание 35 проверяются  умения по установлению  молекулярной и структурной формулы вещества. </w:t>
      </w:r>
    </w:p>
    <w:p w:rsidR="00AF1702" w:rsidRPr="000C6E72" w:rsidRDefault="00AF1702" w:rsidP="000C6E72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Cs/>
          <w:sz w:val="28"/>
          <w:szCs w:val="28"/>
          <w:lang w:eastAsia="ru-RU"/>
        </w:rPr>
        <w:t>Обычно решение этих задач не представляет особых сложностей, однако часто выпускники теряют баллы на этой задаче.</w:t>
      </w:r>
    </w:p>
    <w:p w:rsidR="00AF1702" w:rsidRPr="000C6E72" w:rsidRDefault="00AF1702" w:rsidP="000C6E72">
      <w:pPr>
        <w:shd w:val="clear" w:color="auto" w:fill="FFFFFF"/>
        <w:spacing w:after="135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0C6E72">
        <w:rPr>
          <w:rFonts w:ascii="Times New Roman" w:hAnsi="Times New Roman"/>
          <w:bCs/>
          <w:sz w:val="28"/>
          <w:szCs w:val="28"/>
          <w:lang w:eastAsia="ru-RU"/>
        </w:rPr>
        <w:t xml:space="preserve">Причины: </w:t>
      </w:r>
    </w:p>
    <w:p w:rsidR="00AF1702" w:rsidRPr="000C6E72" w:rsidRDefault="00AF1702" w:rsidP="000C6E72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C6E72">
        <w:rPr>
          <w:rFonts w:ascii="Times New Roman" w:hAnsi="Times New Roman"/>
          <w:bCs/>
          <w:sz w:val="28"/>
          <w:szCs w:val="28"/>
          <w:lang w:eastAsia="ru-RU"/>
        </w:rPr>
        <w:t>Неверно составленная общая формула вещества;</w:t>
      </w:r>
    </w:p>
    <w:p w:rsidR="00AF1702" w:rsidRPr="000C6E72" w:rsidRDefault="00AF1702" w:rsidP="000C6E72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hAnsi="Times New Roman"/>
          <w:bCs/>
          <w:sz w:val="28"/>
          <w:szCs w:val="28"/>
        </w:rPr>
      </w:pPr>
      <w:r w:rsidRPr="000C6E72">
        <w:rPr>
          <w:rFonts w:ascii="Times New Roman" w:hAnsi="Times New Roman"/>
          <w:bCs/>
          <w:sz w:val="28"/>
          <w:szCs w:val="28"/>
          <w:lang w:eastAsia="ru-RU"/>
        </w:rPr>
        <w:t>Решение не математическим путем, а методом подбора;</w:t>
      </w:r>
    </w:p>
    <w:p w:rsidR="00AF1702" w:rsidRPr="000C6E72" w:rsidRDefault="00AF1702" w:rsidP="000C6E72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C6E72">
        <w:rPr>
          <w:rFonts w:ascii="Times New Roman" w:hAnsi="Times New Roman"/>
          <w:bCs/>
          <w:sz w:val="28"/>
          <w:szCs w:val="28"/>
          <w:lang w:eastAsia="ru-RU"/>
        </w:rPr>
        <w:t>Ошибки в уравнении реакции с участием вещества, записанного в общем виде</w:t>
      </w:r>
      <w:r w:rsidRPr="000C6E72">
        <w:rPr>
          <w:rFonts w:ascii="Times New Roman" w:hAnsi="Times New Roman"/>
          <w:bCs/>
          <w:sz w:val="28"/>
          <w:szCs w:val="28"/>
        </w:rPr>
        <w:t>;</w:t>
      </w:r>
    </w:p>
    <w:p w:rsidR="00AF1702" w:rsidRPr="000C6E72" w:rsidRDefault="00AF1702" w:rsidP="000C6E72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C6E72">
        <w:rPr>
          <w:rFonts w:ascii="Times New Roman" w:hAnsi="Times New Roman"/>
          <w:bCs/>
          <w:sz w:val="28"/>
          <w:szCs w:val="28"/>
        </w:rPr>
        <w:t>Некорректное оформление</w:t>
      </w:r>
      <w:r w:rsidRPr="000C6E7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F1702" w:rsidRPr="000C6E72" w:rsidRDefault="00AF1702" w:rsidP="000C6E72">
      <w:pPr>
        <w:shd w:val="clear" w:color="auto" w:fill="FFFFFF"/>
        <w:spacing w:after="135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C6E72">
        <w:rPr>
          <w:rFonts w:ascii="Times New Roman" w:hAnsi="Times New Roman"/>
          <w:sz w:val="28"/>
          <w:szCs w:val="28"/>
          <w:shd w:val="clear" w:color="auto" w:fill="FFFFFF"/>
        </w:rPr>
        <w:t>Так как химия наука точная, она неразрывно связана с различного рода вычислениями. Чтобы решать задачи, нужно знать формулы и хорошо в них ориентироваться. Без этих базовых знаний и навыков изучение химии становится невозможным.</w:t>
      </w:r>
      <w:r w:rsidRPr="000C6E72">
        <w:rPr>
          <w:rFonts w:ascii="Times New Roman" w:hAnsi="Times New Roman"/>
          <w:sz w:val="28"/>
          <w:szCs w:val="28"/>
        </w:rPr>
        <w:br/>
      </w:r>
      <w:r w:rsidRPr="000C6E72">
        <w:rPr>
          <w:rFonts w:ascii="Times New Roman" w:hAnsi="Times New Roman"/>
          <w:sz w:val="28"/>
          <w:szCs w:val="28"/>
          <w:shd w:val="clear" w:color="auto" w:fill="FFFFFF"/>
        </w:rPr>
        <w:t xml:space="preserve"> Сегодня на занятие мы повторим основные химические формулы, изучаемые в школьном курсе химии. Они пригодятся каждому ученику, особенно тем, кто будет сдавать  ЕГЭ по химии.</w:t>
      </w:r>
    </w:p>
    <w:p w:rsidR="00AF1702" w:rsidRPr="000C6E72" w:rsidRDefault="00AF1702" w:rsidP="000C6E72">
      <w:pPr>
        <w:shd w:val="clear" w:color="auto" w:fill="FFFFFF"/>
        <w:spacing w:after="135" w:line="240" w:lineRule="auto"/>
        <w:rPr>
          <w:rFonts w:ascii="Times New Roman" w:hAnsi="Times New Roman"/>
          <w:color w:val="4A4A4A"/>
          <w:sz w:val="28"/>
          <w:szCs w:val="28"/>
          <w:shd w:val="clear" w:color="auto" w:fill="FFFFFF"/>
        </w:rPr>
      </w:pPr>
      <w:r w:rsidRPr="000C6E72">
        <w:rPr>
          <w:rFonts w:ascii="Times New Roman" w:hAnsi="Times New Roman"/>
          <w:sz w:val="28"/>
          <w:szCs w:val="28"/>
          <w:shd w:val="clear" w:color="auto" w:fill="FFFFFF"/>
        </w:rPr>
        <w:t>Знание расчётных формул – это ключевой момент при решении задач. Главное, понимать их, а не бездумно заучивать. Так как они будут использоваться не только в школьных задачах, на ЕГЭ и ОГЭ, но и в дальнейшей жизни, даже если ваша профессиональная сфера будет далека от химии</w:t>
      </w:r>
      <w:r w:rsidRPr="000C6E72">
        <w:rPr>
          <w:rFonts w:ascii="Times New Roman" w:hAnsi="Times New Roman"/>
          <w:color w:val="4A4A4A"/>
          <w:sz w:val="28"/>
          <w:szCs w:val="28"/>
          <w:shd w:val="clear" w:color="auto" w:fill="FFFFFF"/>
        </w:rPr>
        <w:t>.</w:t>
      </w:r>
    </w:p>
    <w:p w:rsidR="00AF1702" w:rsidRPr="00ED4462" w:rsidRDefault="00AF1702" w:rsidP="000C6E7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C6E72">
        <w:rPr>
          <w:color w:val="000000"/>
          <w:sz w:val="28"/>
          <w:szCs w:val="28"/>
        </w:rPr>
        <w:t>Осмысленному пониманию и как, следствие, правильному решению задачи, способствуют иллюстрации к заданию. Они являются схематическим отображением явлений и процессов, а также объектов, рассматриваемых в данной задаче. При этом записывают формулы и цифровые значения величин, отражающие количественные соотношения между искомой величиной (объектом) и другими составными частями (данными задачи). Зрительное представление происходящего процесса помогает разобраться в них, понять смысл задачи.</w:t>
      </w:r>
    </w:p>
    <w:p w:rsidR="00AF1702" w:rsidRDefault="00AF1702" w:rsidP="000C6E72">
      <w:pPr>
        <w:pStyle w:val="NormalWeb"/>
        <w:shd w:val="clear" w:color="auto" w:fill="FFFFFF"/>
        <w:spacing w:before="0" w:beforeAutospacing="0" w:after="300" w:afterAutospacing="0"/>
        <w:rPr>
          <w:sz w:val="28"/>
          <w:szCs w:val="28"/>
          <w:lang w:val="en-US"/>
        </w:rPr>
      </w:pPr>
      <w:r w:rsidRPr="000C6E72">
        <w:rPr>
          <w:sz w:val="28"/>
          <w:szCs w:val="28"/>
        </w:rPr>
        <w:t xml:space="preserve">За правильное выполненное задание 35 можно получить </w:t>
      </w:r>
      <w:r w:rsidRPr="000C6E72">
        <w:rPr>
          <w:rStyle w:val="Strong"/>
          <w:sz w:val="28"/>
          <w:szCs w:val="28"/>
        </w:rPr>
        <w:t>3 балла</w:t>
      </w:r>
      <w:r w:rsidRPr="000C6E72">
        <w:rPr>
          <w:sz w:val="28"/>
          <w:szCs w:val="28"/>
        </w:rPr>
        <w:t>. На решение отводится примерно </w:t>
      </w:r>
      <w:r w:rsidRPr="000C6E72">
        <w:rPr>
          <w:rStyle w:val="Strong"/>
          <w:sz w:val="28"/>
          <w:szCs w:val="28"/>
        </w:rPr>
        <w:t>10-15 минут</w:t>
      </w:r>
      <w:r w:rsidRPr="000C6E72">
        <w:rPr>
          <w:sz w:val="28"/>
          <w:szCs w:val="28"/>
        </w:rPr>
        <w:t>.</w:t>
      </w:r>
    </w:p>
    <w:p w:rsidR="00AF1702" w:rsidRPr="000C6E72" w:rsidRDefault="00AF1702" w:rsidP="000C6E72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  <w:u w:val="single"/>
        </w:rPr>
      </w:pPr>
      <w:r w:rsidRPr="000C6E72">
        <w:rPr>
          <w:b/>
          <w:sz w:val="28"/>
          <w:szCs w:val="28"/>
          <w:u w:val="single"/>
          <w:lang w:val="en-US"/>
        </w:rPr>
        <w:t>II</w:t>
      </w:r>
      <w:r w:rsidRPr="000C6E72">
        <w:rPr>
          <w:b/>
          <w:sz w:val="28"/>
          <w:szCs w:val="28"/>
          <w:u w:val="single"/>
        </w:rPr>
        <w:t>.</w:t>
      </w:r>
      <w:r w:rsidRPr="000C6E72">
        <w:rPr>
          <w:sz w:val="28"/>
          <w:szCs w:val="28"/>
          <w:u w:val="single"/>
        </w:rPr>
        <w:t xml:space="preserve"> </w:t>
      </w:r>
      <w:r w:rsidRPr="000C6E72">
        <w:rPr>
          <w:b/>
          <w:bCs/>
          <w:sz w:val="28"/>
          <w:szCs w:val="28"/>
          <w:u w:val="single"/>
        </w:rPr>
        <w:t>Типы задач в задании 35</w:t>
      </w:r>
    </w:p>
    <w:p w:rsidR="00AF1702" w:rsidRPr="000C6E72" w:rsidRDefault="00AF1702" w:rsidP="000C6E72">
      <w:pPr>
        <w:numPr>
          <w:ilvl w:val="0"/>
          <w:numId w:val="1"/>
        </w:numPr>
        <w:shd w:val="clear" w:color="auto" w:fill="FFFFFF"/>
        <w:spacing w:before="100" w:beforeAutospacing="1" w:after="178" w:line="240" w:lineRule="auto"/>
        <w:ind w:left="4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Определение формулы вещества по массовым долям химических элементов или по общей формуле вещества;</w:t>
      </w:r>
    </w:p>
    <w:p w:rsidR="00AF1702" w:rsidRPr="000C6E72" w:rsidRDefault="00AF1702" w:rsidP="000C6E72">
      <w:pPr>
        <w:numPr>
          <w:ilvl w:val="0"/>
          <w:numId w:val="1"/>
        </w:numPr>
        <w:shd w:val="clear" w:color="auto" w:fill="FFFFFF"/>
        <w:spacing w:before="100" w:beforeAutospacing="1" w:after="178" w:line="240" w:lineRule="auto"/>
        <w:ind w:left="4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Определение формулы вещества по продуктам сгорания;</w:t>
      </w:r>
    </w:p>
    <w:p w:rsidR="00AF1702" w:rsidRPr="000C6E72" w:rsidRDefault="00AF1702" w:rsidP="000C6E72">
      <w:pPr>
        <w:numPr>
          <w:ilvl w:val="0"/>
          <w:numId w:val="1"/>
        </w:numPr>
        <w:shd w:val="clear" w:color="auto" w:fill="FFFFFF"/>
        <w:spacing w:before="100" w:beforeAutospacing="1" w:after="178" w:line="240" w:lineRule="auto"/>
        <w:ind w:left="4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Определение формулы вещества по химическим свойствам.</w:t>
      </w:r>
    </w:p>
    <w:p w:rsidR="00AF1702" w:rsidRPr="000C6E72" w:rsidRDefault="00AF1702" w:rsidP="000C6E72">
      <w:pPr>
        <w:shd w:val="clear" w:color="auto" w:fill="FFFFFF"/>
        <w:spacing w:before="100" w:beforeAutospacing="1" w:after="178" w:line="240" w:lineRule="auto"/>
        <w:ind w:left="4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Все перечисленные типы задач мы разберем на наших занятиях, а сегодня остановимся на основных теоретических сведениях, необходимых для решения задач.</w:t>
      </w:r>
    </w:p>
    <w:p w:rsidR="00AF1702" w:rsidRPr="000C6E72" w:rsidRDefault="00AF1702" w:rsidP="000C6E72">
      <w:pPr>
        <w:shd w:val="clear" w:color="auto" w:fill="FFFFFF"/>
        <w:spacing w:before="178" w:after="267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C6E72">
        <w:rPr>
          <w:rFonts w:ascii="Times New Roman" w:hAnsi="Times New Roman"/>
          <w:b/>
          <w:bCs/>
          <w:sz w:val="28"/>
          <w:szCs w:val="28"/>
          <w:u w:val="single"/>
          <w:lang w:val="en-US" w:eastAsia="ru-RU"/>
        </w:rPr>
        <w:t>III</w:t>
      </w:r>
      <w:r w:rsidRPr="000C6E7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. Необходимые теоретические сведения для решения задач.</w:t>
      </w:r>
    </w:p>
    <w:p w:rsidR="00AF1702" w:rsidRPr="000C6E72" w:rsidRDefault="00AF1702" w:rsidP="000C6E72">
      <w:pPr>
        <w:numPr>
          <w:ilvl w:val="0"/>
          <w:numId w:val="2"/>
        </w:numPr>
        <w:shd w:val="clear" w:color="auto" w:fill="FFFFFF"/>
        <w:spacing w:before="100" w:beforeAutospacing="1" w:after="178" w:line="240" w:lineRule="auto"/>
        <w:ind w:left="4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>Массовая доля элемента в веществе.</w:t>
      </w:r>
    </w:p>
    <w:p w:rsidR="00AF1702" w:rsidRPr="000C6E72" w:rsidRDefault="00AF1702" w:rsidP="000C6E72">
      <w:pPr>
        <w:shd w:val="clear" w:color="auto" w:fill="FFFFFF"/>
        <w:spacing w:after="320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Массовая доля элемента — это его содержание в веществе в процентах по массе.</w:t>
      </w:r>
    </w:p>
    <w:p w:rsidR="00AF1702" w:rsidRPr="000C6E72" w:rsidRDefault="00AF1702" w:rsidP="000C6E72">
      <w:pPr>
        <w:shd w:val="clear" w:color="auto" w:fill="FFFFFF"/>
        <w:spacing w:after="320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Если записать эту формулу в общем виде, то получится следующее выражение:</w:t>
      </w:r>
    </w:p>
    <w:p w:rsidR="00AF1702" w:rsidRPr="000C6E72" w:rsidRDefault="00AF1702" w:rsidP="000C6E72">
      <w:pPr>
        <w:shd w:val="clear" w:color="auto" w:fill="F2F2F2"/>
        <w:spacing w:after="320" w:line="240" w:lineRule="auto"/>
        <w:ind w:left="444"/>
        <w:rPr>
          <w:rStyle w:val="Strong"/>
          <w:rFonts w:ascii="Times New Roman" w:hAnsi="Times New Roman"/>
          <w:b w:val="0"/>
          <w:sz w:val="28"/>
          <w:szCs w:val="28"/>
          <w:shd w:val="clear" w:color="auto" w:fill="EEEEEE"/>
        </w:rPr>
      </w:pPr>
      <w:r w:rsidRPr="000C6E72">
        <w:rPr>
          <w:rStyle w:val="Strong"/>
          <w:rFonts w:ascii="Times New Roman" w:hAnsi="Times New Roman"/>
          <w:b w:val="0"/>
          <w:sz w:val="28"/>
          <w:szCs w:val="28"/>
          <w:shd w:val="clear" w:color="auto" w:fill="EEEEEE"/>
        </w:rPr>
        <w:t>w(элемента) = (n· Ar(элемента) · 100%) / Mr(вещества)</w:t>
      </w:r>
    </w:p>
    <w:p w:rsidR="00AF1702" w:rsidRPr="000C6E72" w:rsidRDefault="00AF1702" w:rsidP="000C6E72">
      <w:pPr>
        <w:pStyle w:val="NormalWeb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0C6E72">
        <w:rPr>
          <w:sz w:val="28"/>
          <w:szCs w:val="28"/>
        </w:rPr>
        <w:t xml:space="preserve">где: w – массовая доля элемента в веществе, </w:t>
      </w:r>
      <w:r w:rsidRPr="000C6E72">
        <w:rPr>
          <w:sz w:val="28"/>
          <w:szCs w:val="28"/>
          <w:lang w:val="en-US"/>
        </w:rPr>
        <w:t>n</w:t>
      </w:r>
      <w:r w:rsidRPr="000C6E72">
        <w:rPr>
          <w:sz w:val="28"/>
          <w:szCs w:val="28"/>
        </w:rPr>
        <w:t xml:space="preserve">– индекс в химической формуле, </w:t>
      </w:r>
      <w:r w:rsidRPr="000C6E72">
        <w:rPr>
          <w:sz w:val="28"/>
          <w:szCs w:val="28"/>
          <w:lang w:val="en-US"/>
        </w:rPr>
        <w:t>Ar</w:t>
      </w:r>
      <w:r>
        <w:rPr>
          <w:sz w:val="28"/>
          <w:szCs w:val="28"/>
        </w:rPr>
        <w:t>–</w:t>
      </w:r>
      <w:r w:rsidRPr="000C6E72">
        <w:rPr>
          <w:sz w:val="28"/>
          <w:szCs w:val="28"/>
        </w:rPr>
        <w:t xml:space="preserve">относительная атомная масса, </w:t>
      </w:r>
      <w:r w:rsidRPr="000C6E72">
        <w:rPr>
          <w:sz w:val="28"/>
          <w:szCs w:val="28"/>
          <w:lang w:val="en-US"/>
        </w:rPr>
        <w:t>Mr</w:t>
      </w:r>
      <w:r w:rsidRPr="000C6E72">
        <w:rPr>
          <w:sz w:val="28"/>
          <w:szCs w:val="28"/>
        </w:rPr>
        <w:t>– относительная молекулярная масса вещества.</w:t>
      </w:r>
    </w:p>
    <w:p w:rsidR="00AF1702" w:rsidRPr="000C6E72" w:rsidRDefault="00AF1702" w:rsidP="000C6E72">
      <w:pPr>
        <w:pStyle w:val="NormalWeb"/>
        <w:shd w:val="clear" w:color="auto" w:fill="FFFFFF"/>
        <w:rPr>
          <w:sz w:val="28"/>
          <w:szCs w:val="28"/>
        </w:rPr>
      </w:pPr>
      <w:r w:rsidRPr="000C6E72">
        <w:rPr>
          <w:sz w:val="28"/>
          <w:szCs w:val="28"/>
        </w:rPr>
        <w:t>  Массовые доли выражают в процентах или в долях: w</w:t>
      </w:r>
      <w:r w:rsidRPr="000C6E72">
        <w:rPr>
          <w:sz w:val="28"/>
          <w:szCs w:val="28"/>
          <w:vertAlign w:val="subscript"/>
        </w:rPr>
        <w:t>(элемента)</w:t>
      </w:r>
      <w:r w:rsidRPr="000C6E72">
        <w:rPr>
          <w:sz w:val="28"/>
          <w:szCs w:val="28"/>
        </w:rPr>
        <w:t> = 20% или 0,2.</w:t>
      </w:r>
    </w:p>
    <w:p w:rsidR="00AF1702" w:rsidRPr="000C6E72" w:rsidRDefault="00AF1702" w:rsidP="000C6E72">
      <w:pPr>
        <w:pStyle w:val="ListParagraph"/>
        <w:numPr>
          <w:ilvl w:val="0"/>
          <w:numId w:val="6"/>
        </w:numPr>
        <w:shd w:val="clear" w:color="auto" w:fill="FFFFFF"/>
        <w:spacing w:after="320"/>
        <w:ind w:left="284"/>
        <w:rPr>
          <w:sz w:val="28"/>
          <w:szCs w:val="28"/>
        </w:rPr>
      </w:pPr>
      <w:r w:rsidRPr="000C6E72">
        <w:rPr>
          <w:sz w:val="28"/>
          <w:szCs w:val="28"/>
        </w:rPr>
        <w:t>Например, в веществе состава С</w:t>
      </w:r>
      <w:r w:rsidRPr="000C6E72">
        <w:rPr>
          <w:sz w:val="28"/>
          <w:szCs w:val="28"/>
          <w:vertAlign w:val="subscript"/>
        </w:rPr>
        <w:t>2</w:t>
      </w:r>
      <w:r w:rsidRPr="000C6E72">
        <w:rPr>
          <w:sz w:val="28"/>
          <w:szCs w:val="28"/>
        </w:rPr>
        <w:t>Н</w:t>
      </w:r>
      <w:r w:rsidRPr="000C6E72">
        <w:rPr>
          <w:sz w:val="28"/>
          <w:szCs w:val="28"/>
          <w:vertAlign w:val="subscript"/>
        </w:rPr>
        <w:t>4</w:t>
      </w:r>
      <w:r w:rsidRPr="000C6E72">
        <w:rPr>
          <w:sz w:val="28"/>
          <w:szCs w:val="28"/>
        </w:rPr>
        <w:t xml:space="preserve"> содержится 2  атома углерода и 4 атома водорода. Если взять 1 молекулу такого вещества, то его молекулярная масса будет равна: </w:t>
      </w:r>
      <w:r w:rsidRPr="000C6E72">
        <w:rPr>
          <w:sz w:val="28"/>
          <w:szCs w:val="28"/>
          <w:lang w:val="en-US"/>
        </w:rPr>
        <w:t>Mr</w:t>
      </w:r>
      <w:r w:rsidRPr="000C6E72">
        <w:rPr>
          <w:sz w:val="28"/>
          <w:szCs w:val="28"/>
        </w:rPr>
        <w:t>(С</w:t>
      </w:r>
      <w:r w:rsidRPr="000C6E72">
        <w:rPr>
          <w:sz w:val="28"/>
          <w:szCs w:val="28"/>
          <w:vertAlign w:val="subscript"/>
        </w:rPr>
        <w:t>2</w:t>
      </w:r>
      <w:r w:rsidRPr="000C6E72">
        <w:rPr>
          <w:sz w:val="28"/>
          <w:szCs w:val="28"/>
        </w:rPr>
        <w:t>Н</w:t>
      </w:r>
      <w:r w:rsidRPr="000C6E72">
        <w:rPr>
          <w:sz w:val="28"/>
          <w:szCs w:val="28"/>
          <w:vertAlign w:val="subscript"/>
        </w:rPr>
        <w:t>4</w:t>
      </w:r>
      <w:r w:rsidRPr="000C6E72">
        <w:rPr>
          <w:sz w:val="28"/>
          <w:szCs w:val="28"/>
        </w:rPr>
        <w:t>)=2∙12 +4∙1 =28 а.е.м. и там содержится 2 ∙12 а.е.м. углерода.</w:t>
      </w:r>
    </w:p>
    <w:p w:rsidR="00AF1702" w:rsidRPr="000C6E72" w:rsidRDefault="00AF1702" w:rsidP="000C6E72">
      <w:pPr>
        <w:shd w:val="clear" w:color="auto" w:fill="FFFFFF"/>
        <w:spacing w:after="320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Чтобы найти массовую долю углерода в этом веществе, надо его массу разделить на массу всего вещества: W(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C6E72">
        <w:rPr>
          <w:rFonts w:ascii="Times New Roman" w:hAnsi="Times New Roman"/>
          <w:sz w:val="28"/>
          <w:szCs w:val="28"/>
          <w:lang w:eastAsia="ru-RU"/>
        </w:rPr>
        <w:t>)=12∙2/28 = 0,857 или 85,7%.</w:t>
      </w:r>
      <w:r w:rsidRPr="000C6E72">
        <w:rPr>
          <w:rFonts w:ascii="Times New Roman" w:hAnsi="Times New Roman"/>
          <w:noProof/>
          <w:position w:val="-4"/>
          <w:sz w:val="28"/>
          <w:szCs w:val="28"/>
          <w:lang w:eastAsia="ru-RU"/>
        </w:rPr>
        <w:t xml:space="preserve"> </w:t>
      </w:r>
      <w:r w:rsidRPr="000C6E72">
        <w:rPr>
          <w:rFonts w:ascii="Times New Roman" w:hAnsi="Times New Roman"/>
          <w:sz w:val="28"/>
          <w:szCs w:val="28"/>
          <w:lang w:eastAsia="ru-RU"/>
        </w:rPr>
        <w:t> </w:t>
      </w:r>
    </w:p>
    <w:p w:rsidR="00AF1702" w:rsidRPr="000C6E72" w:rsidRDefault="00AF1702" w:rsidP="000C6E72">
      <w:pPr>
        <w:shd w:val="clear" w:color="auto" w:fill="FFFFFF"/>
        <w:spacing w:after="320" w:line="240" w:lineRule="auto"/>
        <w:ind w:left="444"/>
        <w:rPr>
          <w:rFonts w:ascii="Times New Roman" w:hAnsi="Times New Roman"/>
          <w:sz w:val="28"/>
          <w:szCs w:val="28"/>
          <w:lang w:val="en-US"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Если вещество имеет общую формулу СхН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yOz</w:t>
      </w:r>
      <w:r w:rsidRPr="000C6E72">
        <w:rPr>
          <w:rFonts w:ascii="Times New Roman" w:hAnsi="Times New Roman"/>
          <w:sz w:val="28"/>
          <w:szCs w:val="28"/>
          <w:lang w:eastAsia="ru-RU"/>
        </w:rPr>
        <w:t>, то массовые доли каждого их атомов так же равны отношению их массы к массе всего вещества. Масс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0C6E72">
        <w:rPr>
          <w:rFonts w:ascii="Times New Roman" w:hAnsi="Times New Roman"/>
          <w:sz w:val="28"/>
          <w:szCs w:val="28"/>
          <w:lang w:eastAsia="ru-RU"/>
        </w:rPr>
        <w:t> атомов С равна – 12Х, масса </w:t>
      </w:r>
      <w:r w:rsidRPr="000C6E72">
        <w:rPr>
          <w:rFonts w:ascii="Times New Roman" w:hAnsi="Times New Roman"/>
          <w:noProof/>
          <w:sz w:val="28"/>
          <w:szCs w:val="28"/>
          <w:lang w:val="en-US" w:eastAsia="ru-RU"/>
        </w:rPr>
        <w:t>Y</w:t>
      </w:r>
      <w:r w:rsidRPr="000C6E72">
        <w:rPr>
          <w:rFonts w:ascii="Times New Roman" w:hAnsi="Times New Roman"/>
          <w:sz w:val="28"/>
          <w:szCs w:val="28"/>
          <w:lang w:eastAsia="ru-RU"/>
        </w:rPr>
        <w:t> атомов </w:t>
      </w:r>
      <w:r w:rsidRPr="000C6E72">
        <w:rPr>
          <w:rFonts w:ascii="Times New Roman" w:hAnsi="Times New Roman"/>
          <w:noProof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noProof/>
          <w:sz w:val="28"/>
          <w:szCs w:val="28"/>
          <w:lang w:eastAsia="ru-RU"/>
        </w:rPr>
        <w:t xml:space="preserve"> -</w:t>
      </w:r>
      <w:r w:rsidRPr="000C6E72">
        <w:rPr>
          <w:rFonts w:ascii="Times New Roman" w:hAnsi="Times New Roman"/>
          <w:noProof/>
          <w:sz w:val="28"/>
          <w:szCs w:val="28"/>
          <w:lang w:val="en-US" w:eastAsia="ru-RU"/>
        </w:rPr>
        <w:t>Y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, масса 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Z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атомов кислорода – 16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Z</w:t>
      </w:r>
      <w:r w:rsidRPr="000C6E72">
        <w:rPr>
          <w:rFonts w:ascii="Times New Roman" w:hAnsi="Times New Roman"/>
          <w:sz w:val="28"/>
          <w:szCs w:val="28"/>
          <w:lang w:eastAsia="ru-RU"/>
        </w:rPr>
        <w:t>. Тогда  W(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)= 12∙  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0C6E72">
        <w:rPr>
          <w:rFonts w:ascii="Times New Roman" w:hAnsi="Times New Roman"/>
          <w:sz w:val="28"/>
          <w:szCs w:val="28"/>
          <w:lang w:eastAsia="ru-RU"/>
        </w:rPr>
        <w:t>/(12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X</w:t>
      </w:r>
      <w:r w:rsidRPr="000C6E72">
        <w:rPr>
          <w:rFonts w:ascii="Times New Roman" w:hAnsi="Times New Roman"/>
          <w:sz w:val="28"/>
          <w:szCs w:val="28"/>
          <w:lang w:eastAsia="ru-RU"/>
        </w:rPr>
        <w:t>+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Y</w:t>
      </w:r>
      <w:r w:rsidRPr="000C6E72">
        <w:rPr>
          <w:rFonts w:ascii="Times New Roman" w:hAnsi="Times New Roman"/>
          <w:sz w:val="28"/>
          <w:szCs w:val="28"/>
          <w:lang w:eastAsia="ru-RU"/>
        </w:rPr>
        <w:t>+16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Z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AF1702" w:rsidRPr="000C6E72" w:rsidRDefault="00AF1702" w:rsidP="000C6E72">
      <w:pPr>
        <w:numPr>
          <w:ilvl w:val="0"/>
          <w:numId w:val="2"/>
        </w:numPr>
        <w:shd w:val="clear" w:color="auto" w:fill="FFFFFF"/>
        <w:spacing w:before="100" w:beforeAutospacing="1" w:after="178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Молекулярная и простейшая формула вещества. </w:t>
      </w:r>
      <w:r w:rsidRPr="000C6E72">
        <w:rPr>
          <w:rFonts w:ascii="Times New Roman" w:hAnsi="Times New Roman"/>
          <w:sz w:val="28"/>
          <w:szCs w:val="28"/>
          <w:lang w:eastAsia="ru-RU"/>
        </w:rPr>
        <w:t>Молекулярная (истинная) формула — формула, в которой отражается реальное число атомов каждого вида, входящих в молекулу вещества.</w:t>
      </w:r>
    </w:p>
    <w:p w:rsidR="00AF1702" w:rsidRPr="000C6E72" w:rsidRDefault="00AF1702" w:rsidP="000C6E72">
      <w:pPr>
        <w:shd w:val="clear" w:color="auto" w:fill="FFFFFF"/>
        <w:spacing w:after="320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Например, </w:t>
      </w:r>
      <w:r w:rsidRPr="000C6E72">
        <w:rPr>
          <w:rFonts w:ascii="Times New Roman" w:hAnsi="Times New Roman"/>
          <w:noProof/>
          <w:sz w:val="28"/>
          <w:szCs w:val="28"/>
          <w:lang w:val="en-US" w:eastAsia="ru-RU"/>
        </w:rPr>
        <w:t>C</w:t>
      </w:r>
      <w:r w:rsidRPr="000C6E72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noProof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noProof/>
          <w:sz w:val="28"/>
          <w:szCs w:val="28"/>
          <w:vertAlign w:val="subscript"/>
          <w:lang w:eastAsia="ru-RU"/>
        </w:rPr>
        <w:t>4</w:t>
      </w:r>
      <w:r w:rsidRPr="000C6E72">
        <w:rPr>
          <w:rFonts w:ascii="Times New Roman" w:hAnsi="Times New Roman"/>
          <w:sz w:val="28"/>
          <w:szCs w:val="28"/>
          <w:lang w:eastAsia="ru-RU"/>
        </w:rPr>
        <w:t> — истинная формула  этилена.</w:t>
      </w:r>
    </w:p>
    <w:p w:rsidR="00AF1702" w:rsidRPr="000C6E72" w:rsidRDefault="00AF1702" w:rsidP="000C6E72">
      <w:pPr>
        <w:shd w:val="clear" w:color="auto" w:fill="FFFFFF"/>
        <w:spacing w:after="320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Простейшая (эмпирическая) формула — показывает соотношение атомов в веществе.</w:t>
      </w:r>
      <w:r w:rsidRPr="000C6E72">
        <w:rPr>
          <w:rFonts w:ascii="Times New Roman" w:hAnsi="Times New Roman"/>
          <w:sz w:val="28"/>
          <w:szCs w:val="28"/>
          <w:lang w:eastAsia="ru-RU"/>
        </w:rPr>
        <w:br/>
        <w:t>Например, для бензола соотношение </w:t>
      </w:r>
      <w:r w:rsidRPr="000C6E72">
        <w:rPr>
          <w:rFonts w:ascii="Times New Roman" w:hAnsi="Times New Roman"/>
          <w:noProof/>
          <w:position w:val="5"/>
          <w:sz w:val="28"/>
          <w:szCs w:val="28"/>
          <w:lang w:eastAsia="ru-RU"/>
        </w:rPr>
        <w:t xml:space="preserve"> С:Н = 1:2 </w:t>
      </w:r>
      <w:r w:rsidRPr="000C6E72">
        <w:rPr>
          <w:rFonts w:ascii="Times New Roman" w:hAnsi="Times New Roman"/>
          <w:sz w:val="28"/>
          <w:szCs w:val="28"/>
          <w:lang w:eastAsia="ru-RU"/>
        </w:rPr>
        <w:t>, т.е. простейшая формула этилена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6E72">
        <w:rPr>
          <w:rFonts w:ascii="Times New Roman" w:hAnsi="Times New Roman"/>
          <w:sz w:val="28"/>
          <w:szCs w:val="28"/>
          <w:lang w:eastAsia="ru-RU"/>
        </w:rPr>
        <w:t>— </w:t>
      </w:r>
      <w:r w:rsidRPr="000C6E72">
        <w:rPr>
          <w:rFonts w:ascii="Times New Roman" w:hAnsi="Times New Roman"/>
          <w:noProof/>
          <w:position w:val="5"/>
          <w:sz w:val="28"/>
          <w:szCs w:val="28"/>
          <w:lang w:eastAsia="ru-RU"/>
        </w:rPr>
        <w:t xml:space="preserve">  СН</w:t>
      </w:r>
      <w:r w:rsidRPr="000C6E72">
        <w:rPr>
          <w:rFonts w:ascii="Times New Roman" w:hAnsi="Times New Roman"/>
          <w:noProof/>
          <w:position w:val="5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eastAsia="ru-RU"/>
        </w:rPr>
        <w:t>.</w:t>
      </w:r>
      <w:r w:rsidRPr="000C6E72">
        <w:rPr>
          <w:rFonts w:ascii="Times New Roman" w:hAnsi="Times New Roman"/>
          <w:sz w:val="28"/>
          <w:szCs w:val="28"/>
          <w:lang w:eastAsia="ru-RU"/>
        </w:rPr>
        <w:br/>
        <w:t>Молекулярная формула может совпадать с простейшей или быть кратной ей.</w:t>
      </w:r>
    </w:p>
    <w:p w:rsidR="00AF1702" w:rsidRPr="000C6E72" w:rsidRDefault="00AF1702" w:rsidP="000C6E72">
      <w:pPr>
        <w:shd w:val="clear" w:color="auto" w:fill="FFFFFF"/>
        <w:spacing w:after="320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>Примеры.</w:t>
      </w:r>
    </w:p>
    <w:tbl>
      <w:tblPr>
        <w:tblW w:w="4931" w:type="pct"/>
        <w:tblInd w:w="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43"/>
        <w:gridCol w:w="2708"/>
        <w:gridCol w:w="2388"/>
        <w:gridCol w:w="2303"/>
      </w:tblGrid>
      <w:tr w:rsidR="00AF1702" w:rsidRPr="009344E3" w:rsidTr="00F94F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Молекулярная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Соотношение атомов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Простейшая формула</w:t>
            </w:r>
          </w:p>
        </w:tc>
      </w:tr>
      <w:tr w:rsidR="00AF1702" w:rsidRPr="009344E3" w:rsidTr="00F94FC5">
        <w:trPr>
          <w:trHeight w:val="495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Метанол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СН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4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С:Н:О = 1:4:1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СН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4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</w:t>
            </w:r>
          </w:p>
        </w:tc>
      </w:tr>
      <w:tr w:rsidR="00AF1702" w:rsidRPr="009344E3" w:rsidTr="00F94FC5">
        <w:trPr>
          <w:trHeight w:val="545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Пропен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3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С:Н = 1:2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СН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AF1702" w:rsidRPr="009344E3" w:rsidTr="00F94FC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Уксусная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4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С:Н:О = 1:2:1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СН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2</w:t>
            </w:r>
            <w:r w:rsidRPr="000C6E7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</w:t>
            </w:r>
          </w:p>
        </w:tc>
      </w:tr>
    </w:tbl>
    <w:p w:rsidR="00AF1702" w:rsidRPr="000C6E72" w:rsidRDefault="00AF1702" w:rsidP="000C6E72">
      <w:pPr>
        <w:shd w:val="clear" w:color="auto" w:fill="FFFFFF"/>
        <w:spacing w:after="320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Если в задаче даны только массовые доли элементов, то в процессе решения задачи можно вычислить только простейшую формулу вещества. Для получения истинной формулы в задаче обычно даются дополнительные данные — молярная масса, относительная или абсолютная плотность вещества или другие данные, с помощью которых можно определить молярную массу вещества.</w:t>
      </w:r>
    </w:p>
    <w:p w:rsidR="00AF1702" w:rsidRPr="000C6E72" w:rsidRDefault="00AF1702" w:rsidP="000C6E72">
      <w:pPr>
        <w:numPr>
          <w:ilvl w:val="0"/>
          <w:numId w:val="2"/>
        </w:numPr>
        <w:shd w:val="clear" w:color="auto" w:fill="FFFFFF"/>
        <w:spacing w:before="100" w:beforeAutospacing="1" w:after="178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Относительная плотность газа </w:t>
      </w:r>
    </w:p>
    <w:p w:rsidR="00AF1702" w:rsidRPr="000C6E72" w:rsidRDefault="00AF1702" w:rsidP="000C6E72">
      <w:pPr>
        <w:shd w:val="clear" w:color="auto" w:fill="FFFFFF"/>
        <w:spacing w:before="100" w:beforeAutospacing="1" w:after="178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9344E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lh3.googleusercontent.com/-SwfKgPV1ZHk/VX15m5J4XeI/AAAAAAAAJhc/t5gU05Ou3F8/w150-h65-no/12%25D1%2586.jpg" style="width:135pt;height:30.75pt;visibility:visible">
            <v:imagedata r:id="rId5" o:title=""/>
          </v:shape>
        </w:pict>
      </w:r>
    </w:p>
    <w:p w:rsidR="00AF1702" w:rsidRPr="000C6E72" w:rsidRDefault="00AF1702" w:rsidP="000C6E72">
      <w:pPr>
        <w:pStyle w:val="NormalWeb"/>
        <w:shd w:val="clear" w:color="auto" w:fill="FFFFFF"/>
        <w:rPr>
          <w:sz w:val="28"/>
          <w:szCs w:val="28"/>
        </w:rPr>
      </w:pPr>
      <w:r w:rsidRPr="000C6E72">
        <w:rPr>
          <w:sz w:val="28"/>
          <w:szCs w:val="28"/>
        </w:rPr>
        <w:t>Это отношение называется относительной плотностью</w:t>
      </w:r>
      <w:r w:rsidRPr="000C6E72">
        <w:rPr>
          <w:b/>
          <w:bCs/>
          <w:sz w:val="28"/>
          <w:szCs w:val="28"/>
        </w:rPr>
        <w:t> D</w:t>
      </w:r>
      <w:r w:rsidRPr="000C6E72">
        <w:rPr>
          <w:sz w:val="28"/>
          <w:szCs w:val="28"/>
        </w:rPr>
        <w:t> ( или d)  одного газа по другому.</w:t>
      </w:r>
    </w:p>
    <w:p w:rsidR="00AF1702" w:rsidRPr="000C6E72" w:rsidRDefault="00AF1702" w:rsidP="000C6E72">
      <w:pPr>
        <w:pStyle w:val="NormalWeb"/>
        <w:shd w:val="clear" w:color="auto" w:fill="FFFFFF"/>
        <w:rPr>
          <w:sz w:val="28"/>
          <w:szCs w:val="28"/>
        </w:rPr>
      </w:pPr>
      <w:r w:rsidRPr="000C6E72">
        <w:rPr>
          <w:b/>
          <w:bCs/>
          <w:sz w:val="28"/>
          <w:szCs w:val="28"/>
        </w:rPr>
        <w:t>D</w:t>
      </w:r>
      <w:r w:rsidRPr="000C6E72">
        <w:rPr>
          <w:sz w:val="28"/>
          <w:szCs w:val="28"/>
        </w:rPr>
        <w:t> – показывает во сколько раз один газ тяжелее или легче другого и является безразмерной величиной.</w:t>
      </w:r>
    </w:p>
    <w:p w:rsidR="00AF1702" w:rsidRPr="000C6E72" w:rsidRDefault="00AF1702" w:rsidP="000C6E72">
      <w:pPr>
        <w:pStyle w:val="NormalWeb"/>
        <w:shd w:val="clear" w:color="auto" w:fill="FFFFFF"/>
        <w:rPr>
          <w:sz w:val="28"/>
          <w:szCs w:val="28"/>
        </w:rPr>
      </w:pPr>
      <w:r w:rsidRPr="000C6E72">
        <w:rPr>
          <w:sz w:val="28"/>
          <w:szCs w:val="28"/>
        </w:rPr>
        <w:t>Например,</w:t>
      </w:r>
    </w:p>
    <w:p w:rsidR="00AF1702" w:rsidRPr="00ED4462" w:rsidRDefault="00AF1702" w:rsidP="000C6E72">
      <w:pPr>
        <w:pStyle w:val="NormalWeb"/>
        <w:shd w:val="clear" w:color="auto" w:fill="FFFFFF"/>
        <w:rPr>
          <w:sz w:val="28"/>
          <w:szCs w:val="28"/>
        </w:rPr>
      </w:pPr>
      <w:r w:rsidRPr="000C6E72">
        <w:rPr>
          <w:sz w:val="28"/>
          <w:szCs w:val="28"/>
          <w:lang w:val="en-US"/>
        </w:rPr>
        <w:t>D</w:t>
      </w:r>
      <w:r w:rsidRPr="000C6E72">
        <w:rPr>
          <w:sz w:val="28"/>
          <w:szCs w:val="28"/>
          <w:vertAlign w:val="subscript"/>
          <w:lang w:val="en-US"/>
        </w:rPr>
        <w:t>O</w:t>
      </w:r>
      <w:r w:rsidRPr="00ED4462">
        <w:rPr>
          <w:sz w:val="28"/>
          <w:szCs w:val="28"/>
          <w:vertAlign w:val="subscript"/>
        </w:rPr>
        <w:t>2</w:t>
      </w:r>
      <w:r w:rsidRPr="000C6E72">
        <w:rPr>
          <w:sz w:val="28"/>
          <w:szCs w:val="28"/>
          <w:lang w:val="en-US"/>
        </w:rPr>
        <w:t> </w:t>
      </w:r>
      <w:r w:rsidRPr="00ED4462">
        <w:rPr>
          <w:sz w:val="28"/>
          <w:szCs w:val="28"/>
        </w:rPr>
        <w:t>(</w:t>
      </w:r>
      <w:r w:rsidRPr="000C6E72">
        <w:rPr>
          <w:sz w:val="28"/>
          <w:szCs w:val="28"/>
        </w:rPr>
        <w:t>газа</w:t>
      </w:r>
      <w:r w:rsidRPr="00ED4462">
        <w:rPr>
          <w:sz w:val="28"/>
          <w:szCs w:val="28"/>
        </w:rPr>
        <w:t xml:space="preserve">)= </w:t>
      </w:r>
      <w:r w:rsidRPr="000C6E72">
        <w:rPr>
          <w:sz w:val="28"/>
          <w:szCs w:val="28"/>
          <w:lang w:val="en-US"/>
        </w:rPr>
        <w:t>Mr</w:t>
      </w:r>
      <w:r w:rsidRPr="00ED4462">
        <w:rPr>
          <w:sz w:val="28"/>
          <w:szCs w:val="28"/>
        </w:rPr>
        <w:t>(</w:t>
      </w:r>
      <w:r w:rsidRPr="000C6E72">
        <w:rPr>
          <w:sz w:val="28"/>
          <w:szCs w:val="28"/>
        </w:rPr>
        <w:t>газа</w:t>
      </w:r>
      <w:r w:rsidRPr="00ED4462">
        <w:rPr>
          <w:sz w:val="28"/>
          <w:szCs w:val="28"/>
        </w:rPr>
        <w:t>)/</w:t>
      </w:r>
      <w:r w:rsidRPr="000C6E72">
        <w:rPr>
          <w:sz w:val="28"/>
          <w:szCs w:val="28"/>
          <w:lang w:val="en-US"/>
        </w:rPr>
        <w:t>Mr</w:t>
      </w:r>
      <w:r w:rsidRPr="00ED4462">
        <w:rPr>
          <w:sz w:val="28"/>
          <w:szCs w:val="28"/>
        </w:rPr>
        <w:t>(</w:t>
      </w:r>
      <w:r w:rsidRPr="000C6E72">
        <w:rPr>
          <w:sz w:val="28"/>
          <w:szCs w:val="28"/>
          <w:lang w:val="en-US"/>
        </w:rPr>
        <w:t>O</w:t>
      </w:r>
      <w:r w:rsidRPr="00ED4462">
        <w:rPr>
          <w:sz w:val="28"/>
          <w:szCs w:val="28"/>
          <w:vertAlign w:val="subscript"/>
        </w:rPr>
        <w:t>2</w:t>
      </w:r>
      <w:r w:rsidRPr="00ED4462">
        <w:rPr>
          <w:sz w:val="28"/>
          <w:szCs w:val="28"/>
        </w:rPr>
        <w:t>)=</w:t>
      </w:r>
      <w:r w:rsidRPr="000C6E72">
        <w:rPr>
          <w:sz w:val="28"/>
          <w:szCs w:val="28"/>
          <w:lang w:val="en-US"/>
        </w:rPr>
        <w:t>Mr</w:t>
      </w:r>
      <w:r w:rsidRPr="00ED4462">
        <w:rPr>
          <w:sz w:val="28"/>
          <w:szCs w:val="28"/>
        </w:rPr>
        <w:t>(</w:t>
      </w:r>
      <w:r w:rsidRPr="000C6E72">
        <w:rPr>
          <w:sz w:val="28"/>
          <w:szCs w:val="28"/>
        </w:rPr>
        <w:t>газа</w:t>
      </w:r>
      <w:r w:rsidRPr="00ED4462">
        <w:rPr>
          <w:sz w:val="28"/>
          <w:szCs w:val="28"/>
        </w:rPr>
        <w:t>)/32;</w:t>
      </w:r>
    </w:p>
    <w:p w:rsidR="00AF1702" w:rsidRPr="00ED4462" w:rsidRDefault="00AF1702" w:rsidP="000C6E72">
      <w:pPr>
        <w:pStyle w:val="NormalWeb"/>
        <w:shd w:val="clear" w:color="auto" w:fill="FFFFFF"/>
        <w:rPr>
          <w:sz w:val="28"/>
          <w:szCs w:val="28"/>
        </w:rPr>
      </w:pPr>
      <w:r w:rsidRPr="000C6E72">
        <w:rPr>
          <w:sz w:val="28"/>
          <w:szCs w:val="28"/>
          <w:lang w:val="en-US"/>
        </w:rPr>
        <w:t>D</w:t>
      </w:r>
      <w:r w:rsidRPr="000C6E72">
        <w:rPr>
          <w:sz w:val="28"/>
          <w:szCs w:val="28"/>
          <w:vertAlign w:val="subscript"/>
          <w:lang w:val="en-US"/>
        </w:rPr>
        <w:t>H</w:t>
      </w:r>
      <w:r w:rsidRPr="00ED4462">
        <w:rPr>
          <w:sz w:val="28"/>
          <w:szCs w:val="28"/>
          <w:vertAlign w:val="subscript"/>
        </w:rPr>
        <w:t>2</w:t>
      </w:r>
      <w:r w:rsidRPr="000C6E72">
        <w:rPr>
          <w:sz w:val="28"/>
          <w:szCs w:val="28"/>
          <w:lang w:val="en-US"/>
        </w:rPr>
        <w:t> </w:t>
      </w:r>
      <w:r w:rsidRPr="00ED4462">
        <w:rPr>
          <w:sz w:val="28"/>
          <w:szCs w:val="28"/>
        </w:rPr>
        <w:t>(</w:t>
      </w:r>
      <w:r w:rsidRPr="000C6E72">
        <w:rPr>
          <w:sz w:val="28"/>
          <w:szCs w:val="28"/>
        </w:rPr>
        <w:t>газа</w:t>
      </w:r>
      <w:r w:rsidRPr="00ED4462">
        <w:rPr>
          <w:sz w:val="28"/>
          <w:szCs w:val="28"/>
        </w:rPr>
        <w:t>)=</w:t>
      </w:r>
      <w:r w:rsidRPr="000C6E72">
        <w:rPr>
          <w:sz w:val="28"/>
          <w:szCs w:val="28"/>
          <w:lang w:val="en-US"/>
        </w:rPr>
        <w:t>  Mr</w:t>
      </w:r>
      <w:r w:rsidRPr="00ED4462">
        <w:rPr>
          <w:sz w:val="28"/>
          <w:szCs w:val="28"/>
        </w:rPr>
        <w:t>(</w:t>
      </w:r>
      <w:r w:rsidRPr="000C6E72">
        <w:rPr>
          <w:sz w:val="28"/>
          <w:szCs w:val="28"/>
        </w:rPr>
        <w:t>газа</w:t>
      </w:r>
      <w:r w:rsidRPr="00ED4462">
        <w:rPr>
          <w:sz w:val="28"/>
          <w:szCs w:val="28"/>
        </w:rPr>
        <w:t>)/</w:t>
      </w:r>
      <w:r w:rsidRPr="000C6E72">
        <w:rPr>
          <w:sz w:val="28"/>
          <w:szCs w:val="28"/>
          <w:lang w:val="en-US"/>
        </w:rPr>
        <w:t>Mr</w:t>
      </w:r>
      <w:r w:rsidRPr="00ED4462">
        <w:rPr>
          <w:sz w:val="28"/>
          <w:szCs w:val="28"/>
        </w:rPr>
        <w:t>(</w:t>
      </w:r>
      <w:r w:rsidRPr="000C6E72">
        <w:rPr>
          <w:sz w:val="28"/>
          <w:szCs w:val="28"/>
          <w:lang w:val="en-US"/>
        </w:rPr>
        <w:t>H</w:t>
      </w:r>
      <w:r w:rsidRPr="00ED4462">
        <w:rPr>
          <w:sz w:val="28"/>
          <w:szCs w:val="28"/>
          <w:vertAlign w:val="subscript"/>
        </w:rPr>
        <w:t>2</w:t>
      </w:r>
      <w:r w:rsidRPr="00ED4462">
        <w:rPr>
          <w:sz w:val="28"/>
          <w:szCs w:val="28"/>
        </w:rPr>
        <w:t>)=</w:t>
      </w:r>
      <w:r w:rsidRPr="000C6E72">
        <w:rPr>
          <w:sz w:val="28"/>
          <w:szCs w:val="28"/>
          <w:lang w:val="en-US"/>
        </w:rPr>
        <w:t>Mr</w:t>
      </w:r>
      <w:r w:rsidRPr="00ED4462">
        <w:rPr>
          <w:sz w:val="28"/>
          <w:szCs w:val="28"/>
        </w:rPr>
        <w:t>(</w:t>
      </w:r>
      <w:r w:rsidRPr="000C6E72">
        <w:rPr>
          <w:sz w:val="28"/>
          <w:szCs w:val="28"/>
        </w:rPr>
        <w:t>газа</w:t>
      </w:r>
      <w:r w:rsidRPr="00ED4462">
        <w:rPr>
          <w:sz w:val="28"/>
          <w:szCs w:val="28"/>
        </w:rPr>
        <w:t>)/2;</w:t>
      </w:r>
    </w:p>
    <w:p w:rsidR="00AF1702" w:rsidRPr="000C6E72" w:rsidRDefault="00AF1702" w:rsidP="000C6E72">
      <w:pPr>
        <w:pStyle w:val="NormalWeb"/>
        <w:shd w:val="clear" w:color="auto" w:fill="FFFFFF"/>
        <w:rPr>
          <w:sz w:val="28"/>
          <w:szCs w:val="28"/>
        </w:rPr>
      </w:pPr>
      <w:r w:rsidRPr="000C6E72">
        <w:rPr>
          <w:sz w:val="28"/>
          <w:szCs w:val="28"/>
          <w:lang w:val="en-US"/>
        </w:rPr>
        <w:t>D</w:t>
      </w:r>
      <w:r w:rsidRPr="000C6E72">
        <w:rPr>
          <w:sz w:val="28"/>
          <w:szCs w:val="28"/>
          <w:vertAlign w:val="subscript"/>
        </w:rPr>
        <w:t>воздуха</w:t>
      </w:r>
      <w:r w:rsidRPr="000C6E72">
        <w:rPr>
          <w:sz w:val="28"/>
          <w:szCs w:val="28"/>
        </w:rPr>
        <w:t> (газа)= </w:t>
      </w:r>
      <w:r w:rsidRPr="000C6E72">
        <w:rPr>
          <w:sz w:val="28"/>
          <w:szCs w:val="28"/>
          <w:lang w:val="en-US"/>
        </w:rPr>
        <w:t>Mr</w:t>
      </w:r>
      <w:r w:rsidRPr="000C6E72">
        <w:rPr>
          <w:sz w:val="28"/>
          <w:szCs w:val="28"/>
        </w:rPr>
        <w:t>(газа)/</w:t>
      </w:r>
      <w:r w:rsidRPr="000C6E72">
        <w:rPr>
          <w:sz w:val="28"/>
          <w:szCs w:val="28"/>
          <w:lang w:val="en-US"/>
        </w:rPr>
        <w:t>Mr</w:t>
      </w:r>
      <w:r w:rsidRPr="000C6E72">
        <w:rPr>
          <w:sz w:val="28"/>
          <w:szCs w:val="28"/>
        </w:rPr>
        <w:t>(воздуха)=</w:t>
      </w:r>
      <w:r w:rsidRPr="000C6E72">
        <w:rPr>
          <w:sz w:val="28"/>
          <w:szCs w:val="28"/>
          <w:lang w:val="en-US"/>
        </w:rPr>
        <w:t>Mr</w:t>
      </w:r>
      <w:r w:rsidRPr="000C6E72">
        <w:rPr>
          <w:sz w:val="28"/>
          <w:szCs w:val="28"/>
        </w:rPr>
        <w:t>(газа)/29.</w:t>
      </w:r>
    </w:p>
    <w:p w:rsidR="00AF1702" w:rsidRPr="000C6E72" w:rsidRDefault="00AF1702" w:rsidP="000C6E72">
      <w:pPr>
        <w:numPr>
          <w:ilvl w:val="0"/>
          <w:numId w:val="2"/>
        </w:numPr>
        <w:shd w:val="clear" w:color="auto" w:fill="FFFFFF"/>
        <w:spacing w:before="100" w:beforeAutospacing="1" w:after="178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>Абсолютная плотность газа при нормальных условиях.</w:t>
      </w:r>
    </w:p>
    <w:p w:rsidR="00AF1702" w:rsidRPr="000C6E72" w:rsidRDefault="00AF1702" w:rsidP="000C6E72">
      <w:pPr>
        <w:pStyle w:val="NormalWeb"/>
        <w:shd w:val="clear" w:color="auto" w:fill="FFFFFF"/>
        <w:spacing w:before="60" w:beforeAutospacing="0" w:after="60" w:afterAutospacing="0"/>
        <w:ind w:left="360"/>
        <w:rPr>
          <w:sz w:val="28"/>
          <w:szCs w:val="28"/>
        </w:rPr>
      </w:pPr>
      <w:r w:rsidRPr="000C6E72">
        <w:rPr>
          <w:sz w:val="28"/>
          <w:szCs w:val="28"/>
        </w:rPr>
        <w:t>Абсолютная плотность газа — это масса 1 л газа при нормальных условиях. Обычно для газов её измеряют в г/л.</w:t>
      </w:r>
    </w:p>
    <w:p w:rsidR="00AF1702" w:rsidRPr="000C6E72" w:rsidRDefault="00AF1702" w:rsidP="000C6E72">
      <w:pPr>
        <w:pStyle w:val="NormalWeb"/>
        <w:shd w:val="clear" w:color="auto" w:fill="FFFFFF"/>
        <w:spacing w:before="60" w:beforeAutospacing="0" w:after="60" w:afterAutospacing="0"/>
        <w:ind w:left="360"/>
        <w:rPr>
          <w:sz w:val="28"/>
          <w:szCs w:val="28"/>
        </w:rPr>
      </w:pPr>
      <w:r w:rsidRPr="000C6E72">
        <w:rPr>
          <w:sz w:val="28"/>
          <w:szCs w:val="28"/>
        </w:rPr>
        <w:t>ρ = m</w:t>
      </w:r>
      <w:r w:rsidRPr="000C6E72">
        <w:rPr>
          <w:sz w:val="28"/>
          <w:szCs w:val="28"/>
          <w:vertAlign w:val="subscript"/>
        </w:rPr>
        <w:t>(газа)</w:t>
      </w:r>
      <w:r w:rsidRPr="000C6E72">
        <w:rPr>
          <w:sz w:val="28"/>
          <w:szCs w:val="28"/>
        </w:rPr>
        <w:t> / V</w:t>
      </w:r>
      <w:r w:rsidRPr="000C6E72">
        <w:rPr>
          <w:sz w:val="28"/>
          <w:szCs w:val="28"/>
          <w:vertAlign w:val="subscript"/>
        </w:rPr>
        <w:t>(газа)</w:t>
      </w:r>
    </w:p>
    <w:p w:rsidR="00AF1702" w:rsidRPr="000C6E72" w:rsidRDefault="00AF1702" w:rsidP="000C6E72">
      <w:pPr>
        <w:pStyle w:val="NormalWeb"/>
        <w:shd w:val="clear" w:color="auto" w:fill="FFFFFF"/>
        <w:spacing w:before="60" w:beforeAutospacing="0" w:after="60" w:afterAutospacing="0"/>
        <w:ind w:left="360"/>
        <w:rPr>
          <w:sz w:val="28"/>
          <w:szCs w:val="28"/>
        </w:rPr>
      </w:pPr>
      <w:r w:rsidRPr="000C6E72">
        <w:rPr>
          <w:sz w:val="28"/>
          <w:szCs w:val="28"/>
        </w:rPr>
        <w:t>Если взять 1 моль газа, то тогда:</w:t>
      </w:r>
    </w:p>
    <w:p w:rsidR="00AF1702" w:rsidRPr="000C6E72" w:rsidRDefault="00AF1702" w:rsidP="000C6E72">
      <w:pPr>
        <w:pStyle w:val="NormalWeb"/>
        <w:shd w:val="clear" w:color="auto" w:fill="FFFFFF"/>
        <w:spacing w:before="60" w:beforeAutospacing="0" w:after="60" w:afterAutospacing="0"/>
        <w:ind w:left="360"/>
        <w:rPr>
          <w:sz w:val="28"/>
          <w:szCs w:val="28"/>
        </w:rPr>
      </w:pPr>
      <w:r w:rsidRPr="000C6E72">
        <w:rPr>
          <w:sz w:val="28"/>
          <w:szCs w:val="28"/>
        </w:rPr>
        <w:t>ρ = М / V</w:t>
      </w:r>
      <w:r w:rsidRPr="000C6E72">
        <w:rPr>
          <w:sz w:val="28"/>
          <w:szCs w:val="28"/>
          <w:vertAlign w:val="subscript"/>
        </w:rPr>
        <w:t xml:space="preserve">m </w:t>
      </w:r>
      <w:r w:rsidRPr="000C6E72">
        <w:rPr>
          <w:sz w:val="28"/>
          <w:szCs w:val="28"/>
        </w:rPr>
        <w:t>(</w:t>
      </w:r>
      <w:r w:rsidRPr="000C6E72">
        <w:rPr>
          <w:sz w:val="28"/>
          <w:szCs w:val="28"/>
          <w:lang w:val="en-US"/>
        </w:rPr>
        <w:t>Vm</w:t>
      </w:r>
      <w:r w:rsidRPr="000C6E72">
        <w:rPr>
          <w:sz w:val="28"/>
          <w:szCs w:val="28"/>
          <w:vertAlign w:val="subscript"/>
        </w:rPr>
        <w:t xml:space="preserve"> </w:t>
      </w:r>
      <w:r w:rsidRPr="000C6E72">
        <w:rPr>
          <w:sz w:val="28"/>
          <w:szCs w:val="28"/>
        </w:rPr>
        <w:t>= 22,4  л/моль),,</w:t>
      </w:r>
    </w:p>
    <w:p w:rsidR="00AF1702" w:rsidRPr="000C6E72" w:rsidRDefault="00AF1702" w:rsidP="000C6E72">
      <w:pPr>
        <w:pStyle w:val="NormalWeb"/>
        <w:shd w:val="clear" w:color="auto" w:fill="FFFFFF"/>
        <w:spacing w:before="60" w:beforeAutospacing="0" w:after="60" w:afterAutospacing="0"/>
        <w:ind w:left="360"/>
        <w:rPr>
          <w:sz w:val="28"/>
          <w:szCs w:val="28"/>
        </w:rPr>
      </w:pPr>
      <w:r w:rsidRPr="000C6E72">
        <w:rPr>
          <w:sz w:val="28"/>
          <w:szCs w:val="28"/>
        </w:rPr>
        <w:t>а молярную массу газа можно найти, умножая плотность на молярный объём.</w:t>
      </w:r>
    </w:p>
    <w:p w:rsidR="00AF1702" w:rsidRPr="000C6E72" w:rsidRDefault="00AF1702" w:rsidP="000C6E72">
      <w:pPr>
        <w:numPr>
          <w:ilvl w:val="0"/>
          <w:numId w:val="2"/>
        </w:numPr>
        <w:shd w:val="clear" w:color="auto" w:fill="FFFFFF"/>
        <w:spacing w:before="100" w:beforeAutospacing="1" w:after="178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>Общие формулы веществ разных классов.</w:t>
      </w:r>
    </w:p>
    <w:p w:rsidR="00AF1702" w:rsidRPr="000C6E72" w:rsidRDefault="00AF1702" w:rsidP="000C6E72">
      <w:pPr>
        <w:shd w:val="clear" w:color="auto" w:fill="FFFFFF"/>
        <w:spacing w:after="320" w:line="240" w:lineRule="auto"/>
        <w:ind w:left="444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Часто для решения задач с химическими реакциями удобно пользоваться не обычной общей формулой, а формулой, в которой выделена отдельно кратная связь или функциональная группа.</w:t>
      </w:r>
    </w:p>
    <w:tbl>
      <w:tblPr>
        <w:tblW w:w="4000" w:type="pct"/>
        <w:tblInd w:w="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52"/>
        <w:gridCol w:w="1856"/>
        <w:gridCol w:w="3789"/>
      </w:tblGrid>
      <w:tr w:rsidR="00AF1702" w:rsidRPr="009344E3" w:rsidTr="0074328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Класс органических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Общая молекулярная 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Формула с выделенной кратной связью и функциональной группой</w:t>
            </w:r>
          </w:p>
        </w:tc>
      </w:tr>
      <w:tr w:rsidR="00AF1702" w:rsidRPr="009344E3" w:rsidTr="005149BC">
        <w:trPr>
          <w:trHeight w:val="50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Алканы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6" o:spid="_x0000_i1026" type="#_x0000_t75" alt="\rm C_nH_{2n+2}" style="width:51.75pt;height:19.5pt;visibility:visible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F1702" w:rsidRPr="009344E3" w:rsidTr="005149BC">
        <w:trPr>
          <w:trHeight w:val="441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Алкены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7" o:spid="_x0000_i1027" type="#_x0000_t75" alt="\rm C_nH_{2n}" style="width:38.25pt;height:15.75pt;visibility:visible">
                  <v:imagedata r:id="rId7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8" o:spid="_x0000_i1028" type="#_x0000_t75" alt="\rm C_nH_{2n+1}-CH=CH_2" style="width:136.5pt;height:15.75pt;visibility:visible">
                  <v:imagedata r:id="rId8" o:title=""/>
                </v:shape>
              </w:pict>
            </w:r>
          </w:p>
        </w:tc>
      </w:tr>
      <w:tr w:rsidR="00AF1702" w:rsidRPr="009344E3" w:rsidTr="005149BC">
        <w:trPr>
          <w:trHeight w:val="545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Алкины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79" o:spid="_x0000_i1029" type="#_x0000_t75" alt="\rm C_nH_{2n-2}" style="width:51.75pt;height:18.75pt;visibility:visible">
                  <v:imagedata r:id="rId9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0" o:spid="_x0000_i1030" type="#_x0000_t75" alt="\rm C_nH_{2n+1}-C \equiv CH" style="width:121.5pt;height:18.75pt;visibility:visible">
                  <v:imagedata r:id="rId10" o:title=""/>
                </v:shape>
              </w:pict>
            </w:r>
          </w:p>
        </w:tc>
      </w:tr>
      <w:tr w:rsidR="00AF1702" w:rsidRPr="009344E3" w:rsidTr="005149BC">
        <w:trPr>
          <w:trHeight w:val="479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Алкадиены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1" o:spid="_x0000_i1031" type="#_x0000_t75" alt="\rm C_nH_{2n-2}" style="width:51.75pt;height:18.75pt;visibility:visible">
                  <v:imagedata r:id="rId9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AF1702" w:rsidRPr="009344E3" w:rsidTr="0074328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Арены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2" o:spid="_x0000_i1032" type="#_x0000_t75" alt="\rm C_nH_{2n-6}" style="width:51.75pt;height:20.25pt;visibility:visible">
                  <v:imagedata r:id="rId11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3" o:spid="_x0000_i1033" type="#_x0000_t75" alt="\rm C_6H_5-C_nH_{2n+1}" style="width:102.75pt;height:20.25pt;visibility:visible">
                  <v:imagedata r:id="rId12" o:title=""/>
                </v:shape>
              </w:pict>
            </w:r>
          </w:p>
        </w:tc>
      </w:tr>
      <w:tr w:rsidR="00AF1702" w:rsidRPr="009344E3" w:rsidTr="0074328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Предельные одноатомные спирты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4" o:spid="_x0000_i1034" type="#_x0000_t75" alt="\rm C_nH_{2n+2}O" style="width:63pt;height:20.25pt;visibility:visible">
                  <v:imagedata r:id="rId13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5" o:spid="_x0000_i1035" type="#_x0000_t75" alt="\rm C_nH_{2n+1}-OH" style="width:91.5pt;height:24pt;visibility:visible">
                  <v:imagedata r:id="rId14" o:title=""/>
                </v:shape>
              </w:pict>
            </w:r>
          </w:p>
        </w:tc>
      </w:tr>
      <w:tr w:rsidR="00AF1702" w:rsidRPr="009344E3" w:rsidTr="0074328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Многоатомные спирты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6" o:spid="_x0000_i1036" type="#_x0000_t75" alt="\rm C_nH_{2n+2}O_x" style="width:69pt;height:21.75pt;visibility:visible">
                  <v:imagedata r:id="rId15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7" o:spid="_x0000_i1037" type="#_x0000_t75" alt="\rm C_nH_{2n+2-x}(OH)_x" style="width:105.75pt;height:15.75pt;visibility:visible">
                  <v:imagedata r:id="rId16" o:title=""/>
                </v:shape>
              </w:pict>
            </w:r>
          </w:p>
        </w:tc>
      </w:tr>
      <w:tr w:rsidR="00AF1702" w:rsidRPr="009344E3" w:rsidTr="005149BC">
        <w:trPr>
          <w:trHeight w:val="956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Предельные альдегиды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8" o:spid="_x0000_i1038" type="#_x0000_t75" alt="\rm C_nH_{2n}O" style="width:49.5pt;height:21.75pt;visibility:visible">
                  <v:imagedata r:id="rId17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89" o:spid="_x0000_i1039" type="#_x0000_t75" alt="\rm C_nH_{2n+1}-\overset{\displaystyle O}{\overset{\parallel }{C}}-H" style="width:110.25pt;height:41.25pt;visibility:visible">
                  <v:imagedata r:id="rId18" o:title=""/>
                </v:shape>
              </w:pict>
            </w:r>
          </w:p>
        </w:tc>
      </w:tr>
      <w:tr w:rsidR="00AF1702" w:rsidRPr="009344E3" w:rsidTr="005149BC">
        <w:trPr>
          <w:trHeight w:val="982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Кетоны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0" o:spid="_x0000_i1040" type="#_x0000_t75" alt="\rm C_nH_{2n}O" style="width:49.5pt;height:22.5pt;visibility:visible">
                  <v:imagedata r:id="rId17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1" o:spid="_x0000_i1041" type="#_x0000_t75" alt="\rm C_nH_{2n+1}-\overset{\displaystyle O}{\overset{\parallel }{C}}-O-C_mH_{2m+1}" style="width:187.5pt;height:41.25pt;visibility:visible">
                  <v:imagedata r:id="rId19" o:title=""/>
                </v:shape>
              </w:pict>
            </w:r>
          </w:p>
        </w:tc>
      </w:tr>
      <w:tr w:rsidR="00AF1702" w:rsidRPr="009344E3" w:rsidTr="005149BC">
        <w:trPr>
          <w:trHeight w:val="568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Фенолы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2" o:spid="_x0000_i1042" type="#_x0000_t75" alt="\rm C_nH_{2n-6}O" style="width:63pt;height:15.75pt;visibility:visible">
                  <v:imagedata r:id="rId20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3" o:spid="_x0000_i1043" type="#_x0000_t75" alt="\rm C_6H_5(C_nH_{2n})-OH" style="width:121.5pt;height:15.75pt;visibility:visible">
                  <v:imagedata r:id="rId21" o:title=""/>
                </v:shape>
              </w:pict>
            </w:r>
          </w:p>
        </w:tc>
      </w:tr>
      <w:tr w:rsidR="00AF1702" w:rsidRPr="009344E3" w:rsidTr="00743287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Предельные карбоновые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4" o:spid="_x0000_i1044" type="#_x0000_t75" alt="\rm C_nH_{2n}O_2" style="width:54pt;height:21.75pt;visibility:visible">
                  <v:imagedata r:id="rId22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5" o:spid="_x0000_i1045" type="#_x0000_t75" alt="\rm C_nH_{2n+1}-\overset{\displaystyle O}{\overset{\parallel }{C}}-OH" style="width:121.5pt;height:45pt;visibility:visible">
                  <v:imagedata r:id="rId23" o:title=""/>
                </v:shape>
              </w:pict>
            </w:r>
          </w:p>
        </w:tc>
      </w:tr>
      <w:tr w:rsidR="00AF1702" w:rsidRPr="009344E3" w:rsidTr="005149BC">
        <w:trPr>
          <w:trHeight w:val="1084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Сложные эфиры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6" o:spid="_x0000_i1046" type="#_x0000_t75" alt="\rm C_nH_{2n}O_2" style="width:54pt;height:17.25pt;visibility:visible">
                  <v:imagedata r:id="rId22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7" o:spid="_x0000_i1047" type="#_x0000_t75" alt="\rm C_nH_{2n+1}-\overset{\displaystyle O}{\overset{\parallel }{C}}-O-C_mH_{2m+1}" style="width:187.5pt;height:41.25pt;visibility:visible">
                  <v:imagedata r:id="rId19" o:title=""/>
                </v:shape>
              </w:pict>
            </w:r>
          </w:p>
        </w:tc>
      </w:tr>
      <w:tr w:rsidR="00AF1702" w:rsidRPr="009344E3" w:rsidTr="005149BC">
        <w:trPr>
          <w:trHeight w:val="560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8" o:spid="_x0000_i1048" type="#_x0000_t75" alt="\rm C_nH_{2n+3}N" style="width:62.25pt;height:19.5pt;visibility:visible">
                  <v:imagedata r:id="rId24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99" o:spid="_x0000_i1049" type="#_x0000_t75" alt="\rm C_nH_{2n+1}NH_2" style="width:78.75pt;height:19.5pt;visibility:visible">
                  <v:imagedata r:id="rId25" o:title=""/>
                </v:shape>
              </w:pict>
            </w:r>
          </w:p>
        </w:tc>
      </w:tr>
      <w:tr w:rsidR="00AF1702" w:rsidRPr="009344E3" w:rsidTr="005149BC">
        <w:trPr>
          <w:trHeight w:val="1263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>Аминокислоты (предельные одноосновные)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100" o:spid="_x0000_i1050" type="#_x0000_t75" alt="\rm C_nH_{2n+1}NO_2" style="width:78.75pt;height:14.25pt;visibility:visible">
                  <v:imagedata r:id="rId26" o:title=""/>
                </v:shape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51" type="#_x0000_t75" alt="\rm C_nH_{2n+1}-CH=CH_2" style="width:91.5pt;height:15.75pt;visibility:visible">
                  <v:imagedata r:id="rId8" o:title="" cropright="21299f"/>
                </v:shape>
              </w:pict>
            </w:r>
            <w:r w:rsidRPr="009344E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i1052" type="#_x0000_t75" alt="\rm C_nH_{2n+1}-\overset{\displaystyle O}{\overset{\parallel }{C}}-OH" style="width:64.5pt;height:41.25pt;visibility:visible">
                  <v:imagedata r:id="rId23" o:title="" cropleft="30341f"/>
                </v:shape>
              </w:pict>
            </w:r>
          </w:p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82.3pt;margin-top:-.3pt;width:0;height:14.25pt;flip:y;z-index:251658240" o:connectortype="straight"/>
              </w:pict>
            </w:r>
          </w:p>
          <w:p w:rsidR="00AF1702" w:rsidRPr="000C6E72" w:rsidRDefault="00AF1702" w:rsidP="000C6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C6E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             NH</w:t>
            </w:r>
            <w:r w:rsidRPr="000C6E72">
              <w:rPr>
                <w:rFonts w:ascii="Times New Roman" w:hAnsi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</w:tr>
    </w:tbl>
    <w:p w:rsidR="00AF1702" w:rsidRPr="000C6E72" w:rsidRDefault="00AF1702" w:rsidP="000C6E72">
      <w:pPr>
        <w:pStyle w:val="NormalWeb"/>
        <w:spacing w:before="0" w:beforeAutospacing="0" w:after="240" w:afterAutospacing="0"/>
        <w:rPr>
          <w:sz w:val="28"/>
          <w:szCs w:val="28"/>
        </w:rPr>
      </w:pPr>
    </w:p>
    <w:p w:rsidR="00AF1702" w:rsidRPr="000C6E72" w:rsidRDefault="00AF1702" w:rsidP="000C6E72">
      <w:pPr>
        <w:spacing w:before="100" w:beforeAutospacing="1" w:after="100" w:afterAutospacing="1" w:line="240" w:lineRule="auto"/>
        <w:ind w:firstLine="53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C6E72">
        <w:rPr>
          <w:rFonts w:ascii="Times New Roman" w:hAnsi="Times New Roman"/>
          <w:b/>
          <w:sz w:val="28"/>
          <w:szCs w:val="28"/>
          <w:u w:val="single"/>
          <w:lang w:val="en-US" w:eastAsia="ru-RU"/>
        </w:rPr>
        <w:t>IV</w:t>
      </w:r>
      <w:r w:rsidRPr="000C6E72">
        <w:rPr>
          <w:rFonts w:ascii="Times New Roman" w:hAnsi="Times New Roman"/>
          <w:b/>
          <w:sz w:val="28"/>
          <w:szCs w:val="28"/>
          <w:u w:val="single"/>
          <w:lang w:eastAsia="ru-RU"/>
        </w:rPr>
        <w:t>. Алгоритм решения подобных заданий.</w:t>
      </w:r>
    </w:p>
    <w:p w:rsidR="00AF1702" w:rsidRPr="000C6E72" w:rsidRDefault="00AF1702" w:rsidP="000C6E7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1) Определяем общую формулу гомологического ряда, к которому относится соединение Х.</w:t>
      </w:r>
    </w:p>
    <w:p w:rsidR="00AF1702" w:rsidRPr="000C6E72" w:rsidRDefault="00AF1702" w:rsidP="000C6E7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2) Записываем реакцию исследуемого вещества Х с реагентом Y.</w:t>
      </w:r>
    </w:p>
    <w:p w:rsidR="00AF1702" w:rsidRPr="000C6E72" w:rsidRDefault="00AF1702" w:rsidP="000C6E7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3) По массе Y (или конечного вещества Z) находим его количество.</w:t>
      </w:r>
    </w:p>
    <w:p w:rsidR="00AF1702" w:rsidRPr="000C6E72" w:rsidRDefault="00AF1702" w:rsidP="000C6E7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4) По количеству Y или Z делаем вывод о количестве Х.</w:t>
      </w:r>
    </w:p>
    <w:p w:rsidR="00AF1702" w:rsidRPr="000C6E72" w:rsidRDefault="00AF1702" w:rsidP="000C6E7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5) Зная массу Х и его кол-во, рассчитываем молярную массу исследуемого вещества.</w:t>
      </w:r>
    </w:p>
    <w:p w:rsidR="00AF1702" w:rsidRPr="000C6E72" w:rsidRDefault="00AF1702" w:rsidP="000C6E7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6) По молярной массе X и общей формуле гомологического ряда можно определить молекулярную формулу Х.</w:t>
      </w:r>
    </w:p>
    <w:p w:rsidR="00AF1702" w:rsidRPr="000C6E72" w:rsidRDefault="00AF1702" w:rsidP="000C6E7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7)  Записываем ответ.</w:t>
      </w:r>
    </w:p>
    <w:p w:rsidR="00AF1702" w:rsidRPr="000C6E72" w:rsidRDefault="00AF1702" w:rsidP="000C6E72">
      <w:pPr>
        <w:spacing w:before="100" w:beforeAutospacing="1" w:after="100" w:afterAutospacing="1" w:line="240" w:lineRule="auto"/>
        <w:ind w:firstLine="533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0C6E72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Рассмотрим этот алгоритм подробнее, по пунктам.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>1. Общая формула гомологического ряда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Наиболее часто используемые формулы сведены в таблицу: см. выше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Уравнение реакции. 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Cs/>
          <w:sz w:val="28"/>
          <w:szCs w:val="28"/>
          <w:lang w:eastAsia="ru-RU"/>
        </w:rPr>
        <w:t>Учитель называет свойство органических веществ, а учащиеся записывают  схемы  реакций  на доске и в тетрадях.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1) ВСЕ органические вещества горят в кислороде с образованием углекислого газа, воды, азота (если в соединении присутствует N) и HCl (если есть хлор):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m</w:t>
      </w:r>
      <w:r w:rsidRPr="000C6E72">
        <w:rPr>
          <w:rFonts w:ascii="Times New Roman" w:hAnsi="Times New Roman"/>
          <w:sz w:val="28"/>
          <w:szCs w:val="28"/>
          <w:lang w:eastAsia="ru-RU"/>
        </w:rPr>
        <w:t>O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q</w:t>
      </w:r>
      <w:r w:rsidRPr="000C6E72">
        <w:rPr>
          <w:rFonts w:ascii="Times New Roman" w:hAnsi="Times New Roman"/>
          <w:sz w:val="28"/>
          <w:szCs w:val="28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x</w:t>
      </w:r>
      <w:r w:rsidRPr="000C6E72">
        <w:rPr>
          <w:rFonts w:ascii="Times New Roman" w:hAnsi="Times New Roman"/>
          <w:sz w:val="28"/>
          <w:szCs w:val="28"/>
          <w:lang w:eastAsia="ru-RU"/>
        </w:rPr>
        <w:t>Cl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y</w:t>
      </w:r>
      <w:r w:rsidRPr="000C6E72">
        <w:rPr>
          <w:rFonts w:ascii="Times New Roman" w:hAnsi="Times New Roman"/>
          <w:sz w:val="28"/>
          <w:szCs w:val="28"/>
          <w:lang w:eastAsia="ru-RU"/>
        </w:rPr>
        <w:t> + O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 →</w:t>
      </w:r>
      <w:r w:rsidRPr="000C6E72">
        <w:rPr>
          <w:rFonts w:ascii="Times New Roman" w:hAnsi="Times New Roman"/>
          <w:sz w:val="28"/>
          <w:szCs w:val="28"/>
          <w:lang w:eastAsia="ru-RU"/>
        </w:rPr>
        <w:t>CO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eastAsia="ru-RU"/>
        </w:rPr>
        <w:t> + 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eastAsia="ru-RU"/>
        </w:rPr>
        <w:t>O + N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eastAsia="ru-RU"/>
        </w:rPr>
        <w:t> + HCl (без коэффициентов!)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2) Алкены, алкины, диены склонны к реакциям присоединения (реакции с галогенами, водородом, галогеноводородами, водой):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</w:t>
      </w:r>
      <w:r w:rsidRPr="000C6E72">
        <w:rPr>
          <w:rFonts w:ascii="Times New Roman" w:hAnsi="Times New Roman"/>
          <w:sz w:val="28"/>
          <w:szCs w:val="28"/>
          <w:lang w:eastAsia="ru-RU"/>
        </w:rPr>
        <w:t> + Cl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 →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</w:t>
      </w:r>
      <w:r w:rsidRPr="000C6E72">
        <w:rPr>
          <w:rFonts w:ascii="Times New Roman" w:hAnsi="Times New Roman"/>
          <w:sz w:val="28"/>
          <w:szCs w:val="28"/>
          <w:lang w:eastAsia="ru-RU"/>
        </w:rPr>
        <w:t>Cl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</w:t>
      </w:r>
      <w:r w:rsidRPr="000C6E72">
        <w:rPr>
          <w:rFonts w:ascii="Times New Roman" w:hAnsi="Times New Roman"/>
          <w:sz w:val="28"/>
          <w:szCs w:val="28"/>
          <w:lang w:eastAsia="ru-RU"/>
        </w:rPr>
        <w:t> + 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 →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2n+2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</w:t>
      </w:r>
      <w:r>
        <w:rPr>
          <w:rFonts w:ascii="Times New Roman" w:hAnsi="Times New Roman"/>
          <w:sz w:val="28"/>
          <w:szCs w:val="28"/>
          <w:lang w:eastAsia="ru-RU"/>
        </w:rPr>
        <w:t> + HBr →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2n+1</w:t>
      </w:r>
      <w:r w:rsidRPr="000C6E72">
        <w:rPr>
          <w:rFonts w:ascii="Times New Roman" w:hAnsi="Times New Roman"/>
          <w:sz w:val="28"/>
          <w:szCs w:val="28"/>
          <w:lang w:eastAsia="ru-RU"/>
        </w:rPr>
        <w:t>Br                                     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</w:t>
      </w:r>
      <w:r w:rsidRPr="000C6E72">
        <w:rPr>
          <w:rFonts w:ascii="Times New Roman" w:hAnsi="Times New Roman"/>
          <w:sz w:val="28"/>
          <w:szCs w:val="28"/>
          <w:lang w:eastAsia="ru-RU"/>
        </w:rPr>
        <w:t> + 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O →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2n+1</w:t>
      </w:r>
      <w:r w:rsidRPr="000C6E72">
        <w:rPr>
          <w:rFonts w:ascii="Times New Roman" w:hAnsi="Times New Roman"/>
          <w:sz w:val="28"/>
          <w:szCs w:val="28"/>
          <w:lang w:eastAsia="ru-RU"/>
        </w:rPr>
        <w:t>OH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Алкины и диены, в отличие от алкенов, присоединяют до 2 моль водорода, хлора или галогеноводорода на 1 моль углеводорода: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2n-2</w:t>
      </w:r>
      <w:r w:rsidRPr="000C6E72">
        <w:rPr>
          <w:rFonts w:ascii="Times New Roman" w:hAnsi="Times New Roman"/>
          <w:sz w:val="28"/>
          <w:szCs w:val="28"/>
          <w:lang w:eastAsia="ru-RU"/>
        </w:rPr>
        <w:t> + 2Cl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 →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2n-2</w:t>
      </w:r>
      <w:r w:rsidRPr="000C6E72">
        <w:rPr>
          <w:rFonts w:ascii="Times New Roman" w:hAnsi="Times New Roman"/>
          <w:sz w:val="28"/>
          <w:szCs w:val="28"/>
          <w:lang w:eastAsia="ru-RU"/>
        </w:rPr>
        <w:t>Cl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2n-2</w:t>
      </w:r>
      <w:r w:rsidRPr="000C6E72">
        <w:rPr>
          <w:rFonts w:ascii="Times New Roman" w:hAnsi="Times New Roman"/>
          <w:sz w:val="28"/>
          <w:szCs w:val="28"/>
          <w:lang w:eastAsia="ru-RU"/>
        </w:rPr>
        <w:t> + 2H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 →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2n+2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sz w:val="28"/>
          <w:szCs w:val="28"/>
          <w:lang w:eastAsia="ru-RU"/>
        </w:rPr>
        <w:t>При присоединении воды к алкинам образуются карбонильные соединения, а не спирты!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3) Для спиртов характерны реакции дегидратации (внутримолекулярной и межмолекулярной), окисления (до карбонильных соединений и, возможно, далее до карбоновых кислот). Спирты (в т.ч., многоатомные) реагируют с щелочными металлами с выделением водорода: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2n+1</w:t>
      </w:r>
      <w:r>
        <w:rPr>
          <w:rFonts w:ascii="Times New Roman" w:hAnsi="Times New Roman"/>
          <w:sz w:val="28"/>
          <w:szCs w:val="28"/>
          <w:lang w:eastAsia="ru-RU"/>
        </w:rPr>
        <w:t>OH →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</w:t>
      </w:r>
      <w:r w:rsidRPr="000C6E72">
        <w:rPr>
          <w:rFonts w:ascii="Times New Roman" w:hAnsi="Times New Roman"/>
          <w:sz w:val="28"/>
          <w:szCs w:val="28"/>
          <w:lang w:eastAsia="ru-RU"/>
        </w:rPr>
        <w:t> + 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O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Pr="000C6E72">
        <w:rPr>
          <w:rFonts w:ascii="Times New Roman" w:hAnsi="Times New Roman"/>
          <w:sz w:val="28"/>
          <w:szCs w:val="28"/>
          <w:lang w:eastAsia="ru-RU"/>
        </w:rPr>
        <w:t>2C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2n+1</w:t>
      </w:r>
      <w:r>
        <w:rPr>
          <w:rFonts w:ascii="Times New Roman" w:hAnsi="Times New Roman"/>
          <w:sz w:val="28"/>
          <w:szCs w:val="28"/>
          <w:lang w:eastAsia="ru-RU"/>
        </w:rPr>
        <w:t>OH →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2n+1</w:t>
      </w:r>
      <w:r w:rsidRPr="000C6E72">
        <w:rPr>
          <w:rFonts w:ascii="Times New Roman" w:hAnsi="Times New Roman"/>
          <w:sz w:val="28"/>
          <w:szCs w:val="28"/>
          <w:lang w:eastAsia="ru-RU"/>
        </w:rPr>
        <w:t>OC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2n+1</w:t>
      </w:r>
      <w:r w:rsidRPr="000C6E72">
        <w:rPr>
          <w:rFonts w:ascii="Times New Roman" w:hAnsi="Times New Roman"/>
          <w:sz w:val="28"/>
          <w:szCs w:val="28"/>
          <w:lang w:eastAsia="ru-RU"/>
        </w:rPr>
        <w:t> + 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eastAsia="ru-RU"/>
        </w:rPr>
        <w:t>O</w:t>
      </w:r>
    </w:p>
    <w:p w:rsidR="00AF1702" w:rsidRPr="00ED446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val="nl-BE" w:eastAsia="ru-RU"/>
        </w:rPr>
      </w:pPr>
      <w:r w:rsidRPr="00ED4462">
        <w:rPr>
          <w:rFonts w:ascii="Times New Roman" w:hAnsi="Times New Roman"/>
          <w:sz w:val="28"/>
          <w:szCs w:val="28"/>
          <w:lang w:val="nl-BE" w:eastAsia="ru-RU"/>
        </w:rPr>
        <w:t>2C</w:t>
      </w:r>
      <w:r w:rsidRPr="00ED4462">
        <w:rPr>
          <w:rFonts w:ascii="Times New Roman" w:hAnsi="Times New Roman"/>
          <w:sz w:val="28"/>
          <w:szCs w:val="28"/>
          <w:vertAlign w:val="subscript"/>
          <w:lang w:val="nl-BE" w:eastAsia="ru-RU"/>
        </w:rPr>
        <w:t>n</w:t>
      </w:r>
      <w:r w:rsidRPr="00ED4462">
        <w:rPr>
          <w:rFonts w:ascii="Times New Roman" w:hAnsi="Times New Roman"/>
          <w:sz w:val="28"/>
          <w:szCs w:val="28"/>
          <w:lang w:val="nl-BE" w:eastAsia="ru-RU"/>
        </w:rPr>
        <w:t>H</w:t>
      </w:r>
      <w:r w:rsidRPr="00ED4462">
        <w:rPr>
          <w:rFonts w:ascii="Times New Roman" w:hAnsi="Times New Roman"/>
          <w:sz w:val="28"/>
          <w:szCs w:val="28"/>
          <w:vertAlign w:val="subscript"/>
          <w:lang w:val="nl-BE" w:eastAsia="ru-RU"/>
        </w:rPr>
        <w:t>2n+1</w:t>
      </w:r>
      <w:r w:rsidRPr="00ED4462">
        <w:rPr>
          <w:rFonts w:ascii="Times New Roman" w:hAnsi="Times New Roman"/>
          <w:sz w:val="28"/>
          <w:szCs w:val="28"/>
          <w:lang w:val="nl-BE" w:eastAsia="ru-RU"/>
        </w:rPr>
        <w:t>OH + 2Na →2C</w:t>
      </w:r>
      <w:r w:rsidRPr="00ED4462">
        <w:rPr>
          <w:rFonts w:ascii="Times New Roman" w:hAnsi="Times New Roman"/>
          <w:sz w:val="28"/>
          <w:szCs w:val="28"/>
          <w:vertAlign w:val="subscript"/>
          <w:lang w:val="nl-BE" w:eastAsia="ru-RU"/>
        </w:rPr>
        <w:t>n</w:t>
      </w:r>
      <w:r w:rsidRPr="00ED4462">
        <w:rPr>
          <w:rFonts w:ascii="Times New Roman" w:hAnsi="Times New Roman"/>
          <w:sz w:val="28"/>
          <w:szCs w:val="28"/>
          <w:lang w:val="nl-BE" w:eastAsia="ru-RU"/>
        </w:rPr>
        <w:t>H</w:t>
      </w:r>
      <w:r w:rsidRPr="00ED4462">
        <w:rPr>
          <w:rFonts w:ascii="Times New Roman" w:hAnsi="Times New Roman"/>
          <w:sz w:val="28"/>
          <w:szCs w:val="28"/>
          <w:vertAlign w:val="subscript"/>
          <w:lang w:val="nl-BE" w:eastAsia="ru-RU"/>
        </w:rPr>
        <w:t>2n+1</w:t>
      </w:r>
      <w:r w:rsidRPr="00ED4462">
        <w:rPr>
          <w:rFonts w:ascii="Times New Roman" w:hAnsi="Times New Roman"/>
          <w:sz w:val="28"/>
          <w:szCs w:val="28"/>
          <w:lang w:val="nl-BE" w:eastAsia="ru-RU"/>
        </w:rPr>
        <w:t>ONa + H</w:t>
      </w:r>
      <w:r w:rsidRPr="00ED4462">
        <w:rPr>
          <w:rFonts w:ascii="Times New Roman" w:hAnsi="Times New Roman"/>
          <w:sz w:val="28"/>
          <w:szCs w:val="28"/>
          <w:vertAlign w:val="subscript"/>
          <w:lang w:val="nl-BE" w:eastAsia="ru-RU"/>
        </w:rPr>
        <w:t>2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 xml:space="preserve">4) Химические свойства альдегидов весьма разнообразны, однако здесь мы вспомним лишь об окислительно - восстановительных реакциях: </w:t>
      </w:r>
    </w:p>
    <w:p w:rsidR="00AF1702" w:rsidRPr="000C6E72" w:rsidRDefault="00AF1702" w:rsidP="000C6E7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 xml:space="preserve">Восстановление карбонильных соединений (катализатор 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Ni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) – 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+1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COH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→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+1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OH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Окисление  карбонильных соединений –</w:t>
      </w:r>
    </w:p>
    <w:p w:rsidR="00AF1702" w:rsidRPr="00ED446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ED446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ED4462">
        <w:rPr>
          <w:rFonts w:ascii="Times New Roman" w:hAnsi="Times New Roman"/>
          <w:sz w:val="28"/>
          <w:szCs w:val="28"/>
          <w:vertAlign w:val="subscript"/>
          <w:lang w:eastAsia="ru-RU"/>
        </w:rPr>
        <w:t>+1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COH</w:t>
      </w:r>
      <w:r w:rsidRPr="00ED4462">
        <w:rPr>
          <w:rFonts w:ascii="Times New Roman" w:hAnsi="Times New Roman"/>
          <w:sz w:val="28"/>
          <w:szCs w:val="28"/>
          <w:lang w:eastAsia="ru-RU"/>
        </w:rPr>
        <w:t xml:space="preserve"> + [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O</w:t>
      </w:r>
      <w:r w:rsidRPr="00ED4462">
        <w:rPr>
          <w:rFonts w:ascii="Times New Roman" w:hAnsi="Times New Roman"/>
          <w:sz w:val="28"/>
          <w:szCs w:val="28"/>
          <w:lang w:eastAsia="ru-RU"/>
        </w:rPr>
        <w:t xml:space="preserve">] → 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ED446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ED4462">
        <w:rPr>
          <w:rFonts w:ascii="Times New Roman" w:hAnsi="Times New Roman"/>
          <w:sz w:val="28"/>
          <w:szCs w:val="28"/>
          <w:vertAlign w:val="subscript"/>
          <w:lang w:eastAsia="ru-RU"/>
        </w:rPr>
        <w:t>+1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COOH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важный момент: окисление формальдегида (НСОН) не останавливается на стадии муравьиной кислоты, НСООН окисляется далее до СО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eastAsia="ru-RU"/>
        </w:rPr>
        <w:t> и Н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eastAsia="ru-RU"/>
        </w:rPr>
        <w:t>О.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5) Карбоновые кислоты проявляют все свойства "обычных" неорганических кислот: взаимодействуют с основаниями и основными оксидами, реагируют с активными металлами и солями слабых кислот (например, с карбонатами и гидрокарбонатами). Весьма важной является реакция этерификации  - образование сложных эфиров при взаимодействии со спиртами.</w:t>
      </w:r>
    </w:p>
    <w:p w:rsidR="00AF1702" w:rsidRPr="00ED446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ED446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ED4462">
        <w:rPr>
          <w:rFonts w:ascii="Times New Roman" w:hAnsi="Times New Roman"/>
          <w:sz w:val="28"/>
          <w:szCs w:val="28"/>
          <w:vertAlign w:val="subscript"/>
          <w:lang w:eastAsia="ru-RU"/>
        </w:rPr>
        <w:t>+1</w:t>
      </w:r>
      <w:r>
        <w:rPr>
          <w:rFonts w:ascii="Times New Roman" w:hAnsi="Times New Roman"/>
          <w:sz w:val="28"/>
          <w:szCs w:val="28"/>
          <w:lang w:val="en-US" w:eastAsia="ru-RU"/>
        </w:rPr>
        <w:t>COOH</w:t>
      </w:r>
      <w:r w:rsidRPr="00ED4462">
        <w:rPr>
          <w:rFonts w:ascii="Times New Roman" w:hAnsi="Times New Roman"/>
          <w:sz w:val="28"/>
          <w:szCs w:val="28"/>
          <w:lang w:eastAsia="ru-RU"/>
        </w:rPr>
        <w:t xml:space="preserve"> + </w:t>
      </w:r>
      <w:r>
        <w:rPr>
          <w:rFonts w:ascii="Times New Roman" w:hAnsi="Times New Roman"/>
          <w:sz w:val="28"/>
          <w:szCs w:val="28"/>
          <w:lang w:val="en-US" w:eastAsia="ru-RU"/>
        </w:rPr>
        <w:t>KOH</w:t>
      </w:r>
      <w:r w:rsidRPr="00ED4462">
        <w:rPr>
          <w:rFonts w:ascii="Times New Roman" w:hAnsi="Times New Roman"/>
          <w:sz w:val="28"/>
          <w:szCs w:val="28"/>
          <w:lang w:eastAsia="ru-RU"/>
        </w:rPr>
        <w:t xml:space="preserve"> → 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ED446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ED4462">
        <w:rPr>
          <w:rFonts w:ascii="Times New Roman" w:hAnsi="Times New Roman"/>
          <w:sz w:val="28"/>
          <w:szCs w:val="28"/>
          <w:vertAlign w:val="subscript"/>
          <w:lang w:eastAsia="ru-RU"/>
        </w:rPr>
        <w:t>+1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COOK</w:t>
      </w:r>
      <w:r w:rsidRPr="00ED4462">
        <w:rPr>
          <w:rFonts w:ascii="Times New Roman" w:hAnsi="Times New Roman"/>
          <w:sz w:val="28"/>
          <w:szCs w:val="28"/>
          <w:lang w:eastAsia="ru-RU"/>
        </w:rPr>
        <w:t xml:space="preserve"> + 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ED446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O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0C6E72">
        <w:rPr>
          <w:rFonts w:ascii="Times New Roman" w:hAnsi="Times New Roman"/>
          <w:sz w:val="28"/>
          <w:szCs w:val="28"/>
          <w:lang w:val="en-US" w:eastAsia="ru-RU"/>
        </w:rPr>
        <w:t>2C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2n+1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COOH + CaO 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→ (C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2n+1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COO)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Ca + 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O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0C6E72">
        <w:rPr>
          <w:rFonts w:ascii="Times New Roman" w:hAnsi="Times New Roman"/>
          <w:sz w:val="28"/>
          <w:szCs w:val="28"/>
          <w:lang w:val="en-US" w:eastAsia="ru-RU"/>
        </w:rPr>
        <w:t>2C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2n+1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COOH + Mg 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→ (C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2n+1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COO)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Mg + 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0C6E7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2n+1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COOH + NaHCO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→ 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2n+1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COONa + 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O + CO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0C6E72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2n+1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COOH + 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5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OH 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→ 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2n+1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COOC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5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 + H</w:t>
      </w:r>
      <w:r w:rsidRPr="000C6E72">
        <w:rPr>
          <w:rFonts w:ascii="Times New Roman" w:hAnsi="Times New Roman"/>
          <w:sz w:val="28"/>
          <w:szCs w:val="28"/>
          <w:vertAlign w:val="subscript"/>
          <w:lang w:val="en-US" w:eastAsia="ru-RU"/>
        </w:rPr>
        <w:t>2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O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>3. Нахождение количества вещества по его массе (объему)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формула, связывающая массу вещества (m), его количество (n) и молярную массу (M):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m = n∙M или n = m/M.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Например, 320 г метанола (СН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0C6E72">
        <w:rPr>
          <w:rFonts w:ascii="Times New Roman" w:hAnsi="Times New Roman"/>
          <w:sz w:val="28"/>
          <w:szCs w:val="28"/>
          <w:lang w:eastAsia="ru-RU"/>
        </w:rPr>
        <w:t>ОН) соответствует 320/32 = 10 моль этого вещества, поскольку молярная масса метанола = 32 г/моль.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Для газообразных веществ удобнее работать с объемами, а не с массами. Напомню, что количество вещества и его объем связаны следующей формулой: V = V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m</w:t>
      </w:r>
      <w:r w:rsidRPr="000C6E72">
        <w:rPr>
          <w:rFonts w:ascii="Times New Roman" w:hAnsi="Times New Roman"/>
          <w:sz w:val="28"/>
          <w:szCs w:val="28"/>
          <w:lang w:eastAsia="ru-RU"/>
        </w:rPr>
        <w:t>∙</w:t>
      </w:r>
      <w:r w:rsidRPr="000C6E72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, где V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m</w:t>
      </w:r>
      <w:r w:rsidRPr="000C6E72">
        <w:rPr>
          <w:rFonts w:ascii="Times New Roman" w:hAnsi="Times New Roman"/>
          <w:sz w:val="28"/>
          <w:szCs w:val="28"/>
          <w:lang w:eastAsia="ru-RU"/>
        </w:rPr>
        <w:t> - молярный объем газа (22,4 л/моль при нормальных условиях).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>4. Расчеты по уравнениям реакций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Это, наверное, главный тип расчетов в химии. Если вы не чувствуете уверенности при решении подобных задач, необходимо тренироваться.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Основная идея заключается в следующем: количества реагирующих веществ и образующихся продуктов относятся так же, как соответствующие коэффициенты в уравнении реакции (вот почему так важно правильно их расставить!)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Рассмотрим, напри</w:t>
      </w:r>
      <w:r>
        <w:rPr>
          <w:rFonts w:ascii="Times New Roman" w:hAnsi="Times New Roman"/>
          <w:sz w:val="28"/>
          <w:szCs w:val="28"/>
          <w:lang w:eastAsia="ru-RU"/>
        </w:rPr>
        <w:t>мер, следующую реакцию: А + 3B →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2C + 5D. Уравнение показывает, что 1 моль А и 3 моль B при взаимодействии образуют 2 моль C и 5 моль D. Количество В в три раза превосходит количество вещества А, количество D - в 2,5 раза больше количества С и т. д. Если в реакцию вступит не 1 моль А, а, скажем, 10, то и количества всех остальных участников реакции увеличатся ровно в 10 раз: 30 моль В, 20 моль С, 50 моль D. Если нам известно, что образовалось 15 моль D (в три раза больше, чем указано в уравнении), то и количества всех остальных соединений будут в 3 раза больше.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>5. Вычисление молярной массы исследуемого вещества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Масса Х обычно дается в условии задачи, количество Х мы нашли в п. 4. Осталось еще раз использовать формулу М = m/n.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b/>
          <w:bCs/>
          <w:sz w:val="28"/>
          <w:szCs w:val="28"/>
          <w:lang w:eastAsia="ru-RU"/>
        </w:rPr>
        <w:t>6. Определение молекулярной формулы Х.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Финальный этап. Зная молярную массу Х и общую формулу соответствующего гомологического ряда, можно найти молекулярную формулу неизвестного вещества.</w:t>
      </w:r>
    </w:p>
    <w:p w:rsidR="00AF1702" w:rsidRPr="000C6E72" w:rsidRDefault="00AF1702" w:rsidP="000C6E72">
      <w:pPr>
        <w:shd w:val="clear" w:color="auto" w:fill="FFFFFF"/>
        <w:spacing w:after="178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6E72">
        <w:rPr>
          <w:rFonts w:ascii="Times New Roman" w:hAnsi="Times New Roman"/>
          <w:sz w:val="28"/>
          <w:szCs w:val="28"/>
          <w:lang w:eastAsia="ru-RU"/>
        </w:rPr>
        <w:t>Пусть, например, относительная молекулярная масса предельной карбоновой кислоты равна 60. Общая формула гомологического ряда: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n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2n</w:t>
      </w:r>
      <w:r w:rsidRPr="000C6E72">
        <w:rPr>
          <w:rFonts w:ascii="Times New Roman" w:hAnsi="Times New Roman"/>
          <w:sz w:val="28"/>
          <w:szCs w:val="28"/>
          <w:lang w:eastAsia="ru-RU"/>
        </w:rPr>
        <w:t>О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eastAsia="ru-RU"/>
        </w:rPr>
        <w:t>. Относительная молекулярная масса складывается из массы n атомов углерода, 2n атомов водорода и двух атомов кислорода. Получаем уравнение: 12n + 2n  + 16 ∙ 2 = 60. Решая уравнение, получаем, что n = 2. Молекулярная формула кислоты: C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0C6E72">
        <w:rPr>
          <w:rFonts w:ascii="Times New Roman" w:hAnsi="Times New Roman"/>
          <w:sz w:val="28"/>
          <w:szCs w:val="28"/>
          <w:lang w:eastAsia="ru-RU"/>
        </w:rPr>
        <w:t>H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0C6E72">
        <w:rPr>
          <w:rFonts w:ascii="Times New Roman" w:hAnsi="Times New Roman"/>
          <w:sz w:val="28"/>
          <w:szCs w:val="28"/>
          <w:lang w:eastAsia="ru-RU"/>
        </w:rPr>
        <w:t>О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0C6E72">
        <w:rPr>
          <w:rFonts w:ascii="Times New Roman" w:hAnsi="Times New Roman"/>
          <w:sz w:val="28"/>
          <w:szCs w:val="28"/>
          <w:lang w:eastAsia="ru-RU"/>
        </w:rPr>
        <w:t>(структурная формула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</w:t>
      </w:r>
      <w:r w:rsidRPr="000C6E72">
        <w:rPr>
          <w:rFonts w:ascii="Times New Roman" w:hAnsi="Times New Roman"/>
          <w:sz w:val="28"/>
          <w:szCs w:val="28"/>
          <w:lang w:eastAsia="ru-RU"/>
        </w:rPr>
        <w:t xml:space="preserve"> СН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0C6E72">
        <w:rPr>
          <w:rFonts w:ascii="Times New Roman" w:hAnsi="Times New Roman"/>
          <w:sz w:val="28"/>
          <w:szCs w:val="28"/>
          <w:lang w:eastAsia="ru-RU"/>
        </w:rPr>
        <w:t>СООН)</w:t>
      </w:r>
      <w:r w:rsidRPr="000C6E72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0C6E72">
        <w:rPr>
          <w:rFonts w:ascii="Times New Roman" w:hAnsi="Times New Roman"/>
          <w:sz w:val="28"/>
          <w:szCs w:val="28"/>
          <w:lang w:eastAsia="ru-RU"/>
        </w:rPr>
        <w:t>.</w:t>
      </w:r>
    </w:p>
    <w:p w:rsidR="00AF1702" w:rsidRPr="000C6E72" w:rsidRDefault="00AF1702" w:rsidP="000C6E72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0C6E72">
        <w:rPr>
          <w:b/>
          <w:bCs/>
          <w:color w:val="000000"/>
          <w:sz w:val="28"/>
          <w:szCs w:val="28"/>
        </w:rPr>
        <w:t xml:space="preserve"> </w:t>
      </w:r>
      <w:r w:rsidRPr="000C6E72">
        <w:rPr>
          <w:b/>
          <w:bCs/>
          <w:color w:val="000000"/>
          <w:sz w:val="28"/>
          <w:szCs w:val="28"/>
          <w:lang w:val="en-US"/>
        </w:rPr>
        <w:t>V</w:t>
      </w:r>
      <w:r w:rsidRPr="000C6E72">
        <w:rPr>
          <w:b/>
          <w:bCs/>
          <w:color w:val="000000"/>
          <w:sz w:val="28"/>
          <w:szCs w:val="28"/>
        </w:rPr>
        <w:t xml:space="preserve">. Подведение итогов. </w:t>
      </w:r>
    </w:p>
    <w:p w:rsidR="00AF1702" w:rsidRPr="000C6E72" w:rsidRDefault="00AF1702" w:rsidP="000C6E7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6E72">
        <w:rPr>
          <w:bCs/>
          <w:color w:val="000000"/>
          <w:sz w:val="28"/>
          <w:szCs w:val="28"/>
        </w:rPr>
        <w:t>На следующих занятиях мы будем решать задачи на нахождение молекулярной и структурной формулы вещества опираясь на теоретические сведения, которые повторили и обобщили сегодня.</w:t>
      </w:r>
    </w:p>
    <w:p w:rsidR="00AF1702" w:rsidRPr="000C6E72" w:rsidRDefault="00AF1702" w:rsidP="000C6E7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6E72">
        <w:rPr>
          <w:color w:val="000000"/>
          <w:sz w:val="28"/>
          <w:szCs w:val="28"/>
        </w:rPr>
        <w:t>Рефлексия. Дайте ответы на вопросы:</w:t>
      </w:r>
    </w:p>
    <w:p w:rsidR="00AF1702" w:rsidRPr="000C6E72" w:rsidRDefault="00AF1702" w:rsidP="000C6E7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6E72">
        <w:rPr>
          <w:color w:val="000000"/>
          <w:sz w:val="28"/>
          <w:szCs w:val="28"/>
        </w:rPr>
        <w:t>1. Что узнали нового на  занятие?</w:t>
      </w:r>
    </w:p>
    <w:p w:rsidR="00AF1702" w:rsidRPr="000C6E72" w:rsidRDefault="00AF1702" w:rsidP="000C6E7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6E72">
        <w:rPr>
          <w:color w:val="000000"/>
          <w:sz w:val="28"/>
          <w:szCs w:val="28"/>
        </w:rPr>
        <w:t>2. Что было для вас знакомым?</w:t>
      </w:r>
    </w:p>
    <w:p w:rsidR="00AF1702" w:rsidRPr="000C6E72" w:rsidRDefault="00AF1702" w:rsidP="000C6E7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6E72">
        <w:rPr>
          <w:color w:val="000000"/>
          <w:sz w:val="28"/>
          <w:szCs w:val="28"/>
        </w:rPr>
        <w:t>3. Какие теоретические сведения (</w:t>
      </w:r>
      <w:r w:rsidRPr="000C6E72">
        <w:rPr>
          <w:color w:val="000000"/>
          <w:sz w:val="28"/>
          <w:szCs w:val="28"/>
          <w:shd w:val="clear" w:color="auto" w:fill="FFFFFF"/>
        </w:rPr>
        <w:t>понятий стехиометрии) дались</w:t>
      </w:r>
      <w:r w:rsidRPr="000C6E72">
        <w:rPr>
          <w:color w:val="000000"/>
          <w:sz w:val="28"/>
          <w:szCs w:val="28"/>
        </w:rPr>
        <w:t xml:space="preserve"> легко, а какие с затруднением?</w:t>
      </w:r>
    </w:p>
    <w:p w:rsidR="00AF1702" w:rsidRPr="000C6E72" w:rsidRDefault="00AF1702" w:rsidP="000C6E7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6E72">
        <w:rPr>
          <w:b/>
          <w:bCs/>
          <w:color w:val="000000"/>
          <w:sz w:val="28"/>
          <w:szCs w:val="28"/>
        </w:rPr>
        <w:t>VI. Домашнее задание.</w:t>
      </w:r>
    </w:p>
    <w:p w:rsidR="00AF1702" w:rsidRPr="000C6E72" w:rsidRDefault="00AF1702" w:rsidP="000C6E72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C6E72">
        <w:rPr>
          <w:color w:val="000000"/>
          <w:sz w:val="28"/>
          <w:szCs w:val="28"/>
        </w:rPr>
        <w:t xml:space="preserve">  Повторить основные понятия стехиометрии.</w:t>
      </w:r>
    </w:p>
    <w:p w:rsidR="00AF1702" w:rsidRPr="00F94FC5" w:rsidRDefault="00AF1702">
      <w:pPr>
        <w:rPr>
          <w:rFonts w:ascii="Times New Roman" w:hAnsi="Times New Roman"/>
          <w:sz w:val="24"/>
          <w:szCs w:val="24"/>
        </w:rPr>
      </w:pPr>
    </w:p>
    <w:sectPr w:rsidR="00AF1702" w:rsidRPr="00F94FC5" w:rsidSect="000C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CC7"/>
    <w:multiLevelType w:val="hybridMultilevel"/>
    <w:tmpl w:val="DD7ECFA8"/>
    <w:lvl w:ilvl="0" w:tplc="D69CD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4F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A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20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01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2A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82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45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5C7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9017E0"/>
    <w:multiLevelType w:val="multilevel"/>
    <w:tmpl w:val="4E9E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E5218D"/>
    <w:multiLevelType w:val="hybridMultilevel"/>
    <w:tmpl w:val="A23093CE"/>
    <w:lvl w:ilvl="0" w:tplc="E6C6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CC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6E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CC7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0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0F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CD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2F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42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EA6986"/>
    <w:multiLevelType w:val="multilevel"/>
    <w:tmpl w:val="2DF0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A42FFA"/>
    <w:multiLevelType w:val="hybridMultilevel"/>
    <w:tmpl w:val="B27E2304"/>
    <w:lvl w:ilvl="0" w:tplc="E6C6FE3C">
      <w:start w:val="1"/>
      <w:numFmt w:val="bullet"/>
      <w:lvlText w:val="•"/>
      <w:lvlJc w:val="left"/>
      <w:pPr>
        <w:ind w:left="116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>
    <w:nsid w:val="7D713B08"/>
    <w:multiLevelType w:val="multilevel"/>
    <w:tmpl w:val="A19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BC"/>
    <w:rsid w:val="0007147C"/>
    <w:rsid w:val="000C6E72"/>
    <w:rsid w:val="000D1E7E"/>
    <w:rsid w:val="001135D0"/>
    <w:rsid w:val="0012766B"/>
    <w:rsid w:val="00233433"/>
    <w:rsid w:val="003345F1"/>
    <w:rsid w:val="00364E6D"/>
    <w:rsid w:val="0038245D"/>
    <w:rsid w:val="003B2BDC"/>
    <w:rsid w:val="004342FB"/>
    <w:rsid w:val="0046110E"/>
    <w:rsid w:val="00480872"/>
    <w:rsid w:val="00497824"/>
    <w:rsid w:val="004B3552"/>
    <w:rsid w:val="004B7485"/>
    <w:rsid w:val="005149BC"/>
    <w:rsid w:val="00576912"/>
    <w:rsid w:val="005C1EAD"/>
    <w:rsid w:val="00631B0C"/>
    <w:rsid w:val="006D1D62"/>
    <w:rsid w:val="006E7868"/>
    <w:rsid w:val="006E7D75"/>
    <w:rsid w:val="00743287"/>
    <w:rsid w:val="0075393D"/>
    <w:rsid w:val="009344E3"/>
    <w:rsid w:val="00A5680B"/>
    <w:rsid w:val="00AF1702"/>
    <w:rsid w:val="00C235E7"/>
    <w:rsid w:val="00ED4462"/>
    <w:rsid w:val="00ED5AAA"/>
    <w:rsid w:val="00F7638E"/>
    <w:rsid w:val="00F94FC5"/>
    <w:rsid w:val="00FC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B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8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78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82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7824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514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149B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1E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4978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9782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49782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1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8</Pages>
  <Words>1848</Words>
  <Characters>10540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Алексей</cp:lastModifiedBy>
  <cp:revision>11</cp:revision>
  <dcterms:created xsi:type="dcterms:W3CDTF">2020-02-07T03:32:00Z</dcterms:created>
  <dcterms:modified xsi:type="dcterms:W3CDTF">2020-02-17T08:55:00Z</dcterms:modified>
</cp:coreProperties>
</file>