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D5" w:rsidRPr="002C2A3B" w:rsidRDefault="002E3BD5" w:rsidP="002C2A3B">
      <w:pPr>
        <w:jc w:val="center"/>
        <w:rPr>
          <w:rFonts w:ascii="Times New Roman" w:hAnsi="Times New Roman"/>
          <w:b/>
          <w:sz w:val="28"/>
          <w:szCs w:val="28"/>
        </w:rPr>
      </w:pPr>
      <w:r w:rsidRPr="002C2A3B">
        <w:rPr>
          <w:rFonts w:ascii="Times New Roman" w:hAnsi="Times New Roman"/>
          <w:b/>
          <w:sz w:val="28"/>
          <w:szCs w:val="28"/>
        </w:rPr>
        <w:t>Профилактическое мероприятие с элементами тренинга</w:t>
      </w:r>
    </w:p>
    <w:p w:rsidR="002E3BD5" w:rsidRPr="002C2A3B" w:rsidRDefault="002E3BD5" w:rsidP="002C2A3B">
      <w:pPr>
        <w:jc w:val="center"/>
        <w:rPr>
          <w:rFonts w:ascii="Times New Roman" w:hAnsi="Times New Roman"/>
          <w:b/>
          <w:sz w:val="28"/>
          <w:szCs w:val="28"/>
        </w:rPr>
      </w:pPr>
      <w:r w:rsidRPr="002C2A3B">
        <w:rPr>
          <w:rFonts w:ascii="Times New Roman" w:hAnsi="Times New Roman"/>
          <w:b/>
          <w:sz w:val="28"/>
          <w:szCs w:val="28"/>
        </w:rPr>
        <w:t>«Здорово быть здоровым».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b/>
          <w:sz w:val="28"/>
          <w:szCs w:val="28"/>
        </w:rPr>
        <w:t>Цель:</w:t>
      </w:r>
      <w:r w:rsidRPr="002C2A3B">
        <w:rPr>
          <w:rFonts w:ascii="Times New Roman" w:hAnsi="Times New Roman"/>
          <w:sz w:val="28"/>
          <w:szCs w:val="28"/>
        </w:rPr>
        <w:t xml:space="preserve"> формирование представления об </w:t>
      </w:r>
      <w:r>
        <w:rPr>
          <w:rFonts w:ascii="Times New Roman" w:hAnsi="Times New Roman"/>
          <w:sz w:val="28"/>
          <w:szCs w:val="28"/>
        </w:rPr>
        <w:t>основах здорового образа жизни </w:t>
      </w:r>
    </w:p>
    <w:p w:rsidR="002E3BD5" w:rsidRPr="002C2A3B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 w:rsidRPr="002C2A3B">
        <w:rPr>
          <w:rFonts w:ascii="Times New Roman" w:hAnsi="Times New Roman"/>
          <w:b/>
          <w:sz w:val="28"/>
          <w:szCs w:val="28"/>
        </w:rPr>
        <w:t>Задачи: </w:t>
      </w:r>
    </w:p>
    <w:p w:rsidR="002E3BD5" w:rsidRPr="002C2A3B" w:rsidRDefault="002E3BD5" w:rsidP="00274691">
      <w:pPr>
        <w:spacing w:after="0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- раскрыть понятие здоровый образ жизни,</w:t>
      </w:r>
      <w:r w:rsidRPr="002C2A3B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воспитать у обучающихся умение</w:t>
      </w:r>
      <w:r w:rsidRPr="002C2A3B">
        <w:rPr>
          <w:rFonts w:ascii="Times New Roman" w:hAnsi="Times New Roman"/>
          <w:sz w:val="28"/>
          <w:szCs w:val="28"/>
        </w:rPr>
        <w:t xml:space="preserve"> ценить и сохранять собственное здоровье;</w:t>
      </w:r>
      <w:r w:rsidRPr="002C2A3B">
        <w:rPr>
          <w:rFonts w:ascii="Times New Roman" w:hAnsi="Times New Roman"/>
          <w:sz w:val="28"/>
          <w:szCs w:val="28"/>
        </w:rPr>
        <w:br/>
        <w:t>- развивать кругозор и познавательную деятельность</w:t>
      </w:r>
      <w:r w:rsidRPr="002C2A3B">
        <w:rPr>
          <w:rFonts w:ascii="Times New Roman" w:hAnsi="Times New Roman"/>
          <w:sz w:val="28"/>
          <w:szCs w:val="28"/>
        </w:rPr>
        <w:br/>
        <w:t>- определить условия сохранения здоровья,</w:t>
      </w:r>
    </w:p>
    <w:p w:rsidR="002E3BD5" w:rsidRDefault="002E3BD5" w:rsidP="00274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- формировать у учащихся убеждения о пользе здорового образа жизни и о здоровье как самой главной ценности.</w:t>
      </w:r>
    </w:p>
    <w:p w:rsidR="002E3BD5" w:rsidRPr="002C2A3B" w:rsidRDefault="002E3BD5" w:rsidP="00274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3BD5" w:rsidRPr="002C2A3B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 w:rsidRPr="002C2A3B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1.Организационная часть</w:t>
      </w:r>
      <w:r w:rsidRPr="002C2A3B">
        <w:rPr>
          <w:rFonts w:ascii="Times New Roman" w:hAnsi="Times New Roman"/>
          <w:sz w:val="28"/>
          <w:szCs w:val="28"/>
        </w:rPr>
        <w:t>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Добрый день, ребята. Сегодня у нас необычное занятие</w:t>
      </w:r>
      <w:r>
        <w:rPr>
          <w:rFonts w:ascii="Times New Roman" w:hAnsi="Times New Roman"/>
          <w:sz w:val="28"/>
          <w:szCs w:val="28"/>
        </w:rPr>
        <w:t>, тему которого вы узнаете разгадав кроссворд.</w:t>
      </w:r>
    </w:p>
    <w:p w:rsidR="002E3BD5" w:rsidRPr="002C2A3B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(СЛАЙД1) </w:t>
      </w:r>
      <w:r w:rsidRPr="002C2A3B">
        <w:rPr>
          <w:rFonts w:ascii="Times New Roman" w:hAnsi="Times New Roman"/>
          <w:b/>
          <w:sz w:val="28"/>
          <w:szCs w:val="28"/>
        </w:rPr>
        <w:t>Вопросы кроссворда: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Вставь пропущенное слово: … и спорт – здоровье!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Что нужно делать каждое утро, чтобы все мышцы были в тонусе?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Что можно видеть с закрытыми глазами?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Его необходимо соблюдать весь день, чтоб всё успеть и не устать.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Когда мы ходим по улице и дышим свежим воздухом, играем на площадке. Как это называется?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Мы почти на 80% состоим из этого вещества.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Его измеряют количеством ударов в минуту.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C2A3B">
        <w:rPr>
          <w:rFonts w:ascii="Times New Roman" w:hAnsi="Times New Roman"/>
          <w:sz w:val="28"/>
          <w:szCs w:val="28"/>
        </w:rPr>
        <w:t>Какое слово объединяет все эти слова: чистить зубы, принять душ, помыть руки, постирать одежду?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3BD5" w:rsidRPr="007F6FDE" w:rsidRDefault="002E3BD5" w:rsidP="002C2A3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7"/>
        <w:gridCol w:w="483"/>
        <w:gridCol w:w="502"/>
        <w:gridCol w:w="483"/>
        <w:gridCol w:w="498"/>
        <w:gridCol w:w="483"/>
        <w:gridCol w:w="35"/>
        <w:gridCol w:w="468"/>
        <w:gridCol w:w="35"/>
        <w:gridCol w:w="503"/>
        <w:gridCol w:w="61"/>
        <w:gridCol w:w="647"/>
        <w:gridCol w:w="540"/>
        <w:gridCol w:w="540"/>
        <w:gridCol w:w="540"/>
        <w:gridCol w:w="720"/>
      </w:tblGrid>
      <w:tr w:rsidR="002E3BD5" w:rsidRPr="00131AF7" w:rsidTr="007F6FDE">
        <w:trPr>
          <w:trHeight w:val="284"/>
          <w:tblCellSpacing w:w="15" w:type="dxa"/>
        </w:trPr>
        <w:tc>
          <w:tcPr>
            <w:tcW w:w="4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E3BD5" w:rsidRPr="00131AF7" w:rsidTr="007F6FDE">
        <w:trPr>
          <w:trHeight w:val="284"/>
          <w:tblCellSpacing w:w="15" w:type="dxa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06" w:type="dxa"/>
            <w:gridSpan w:val="7"/>
          </w:tcPr>
          <w:p w:rsidR="002E3BD5" w:rsidRPr="00131AF7" w:rsidRDefault="002E3BD5" w:rsidP="007F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7F6FDE">
        <w:trPr>
          <w:trHeight w:val="460"/>
          <w:tblCellSpacing w:w="15" w:type="dxa"/>
        </w:trPr>
        <w:tc>
          <w:tcPr>
            <w:tcW w:w="4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044" w:type="dxa"/>
            <w:gridSpan w:val="10"/>
          </w:tcPr>
          <w:p w:rsidR="002E3BD5" w:rsidRPr="00131AF7" w:rsidRDefault="002E3BD5" w:rsidP="007F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7F6FDE">
        <w:trPr>
          <w:trHeight w:val="284"/>
          <w:tblCellSpacing w:w="15" w:type="dxa"/>
        </w:trPr>
        <w:tc>
          <w:tcPr>
            <w:tcW w:w="4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95" w:type="dxa"/>
            <w:gridSpan w:val="4"/>
          </w:tcPr>
          <w:p w:rsidR="002E3BD5" w:rsidRPr="00131AF7" w:rsidRDefault="002E3BD5" w:rsidP="007F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7F6FDE">
        <w:trPr>
          <w:trHeight w:val="284"/>
          <w:tblCellSpacing w:w="15" w:type="dxa"/>
        </w:trPr>
        <w:tc>
          <w:tcPr>
            <w:tcW w:w="4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55" w:type="dxa"/>
            <w:gridSpan w:val="3"/>
          </w:tcPr>
          <w:p w:rsidR="002E3BD5" w:rsidRPr="00131AF7" w:rsidRDefault="002E3BD5" w:rsidP="007F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7F6FDE">
        <w:trPr>
          <w:trHeight w:val="284"/>
          <w:tblCellSpacing w:w="15" w:type="dxa"/>
        </w:trPr>
        <w:tc>
          <w:tcPr>
            <w:tcW w:w="4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003" w:type="dxa"/>
            <w:gridSpan w:val="6"/>
          </w:tcPr>
          <w:p w:rsidR="002E3BD5" w:rsidRPr="00131AF7" w:rsidRDefault="002E3BD5" w:rsidP="007F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7F6FDE">
        <w:trPr>
          <w:trHeight w:val="284"/>
          <w:tblCellSpacing w:w="15" w:type="dxa"/>
        </w:trPr>
        <w:tc>
          <w:tcPr>
            <w:tcW w:w="4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009" w:type="dxa"/>
            <w:gridSpan w:val="9"/>
          </w:tcPr>
          <w:p w:rsidR="002E3BD5" w:rsidRPr="00131AF7" w:rsidRDefault="002E3BD5" w:rsidP="007F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7F6FDE">
        <w:trPr>
          <w:trHeight w:val="284"/>
          <w:tblCellSpacing w:w="15" w:type="dxa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41" w:type="dxa"/>
            <w:gridSpan w:val="8"/>
          </w:tcPr>
          <w:p w:rsidR="002E3BD5" w:rsidRPr="00131AF7" w:rsidRDefault="002E3BD5" w:rsidP="007F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Какое слово получилось по центру? Правильно – Здоровье!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b/>
          <w:sz w:val="28"/>
          <w:szCs w:val="28"/>
        </w:rPr>
        <w:t>(СЛАЙД2)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3B">
        <w:rPr>
          <w:rFonts w:ascii="Times New Roman" w:hAnsi="Times New Roman"/>
          <w:sz w:val="28"/>
          <w:szCs w:val="28"/>
        </w:rPr>
        <w:t>Ребята, в марте у нас пройдет цикл мероприятий о здоровье и ЗОЖ, посвященных Всемирному дню здоровья,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3B">
        <w:rPr>
          <w:rFonts w:ascii="Times New Roman" w:hAnsi="Times New Roman"/>
          <w:sz w:val="28"/>
          <w:szCs w:val="28"/>
        </w:rPr>
        <w:t xml:space="preserve">который </w:t>
      </w:r>
      <w:r>
        <w:rPr>
          <w:rFonts w:ascii="Times New Roman" w:hAnsi="Times New Roman"/>
          <w:sz w:val="28"/>
          <w:szCs w:val="28"/>
        </w:rPr>
        <w:t>состоится</w:t>
      </w:r>
      <w:r w:rsidRPr="002C2A3B">
        <w:rPr>
          <w:rFonts w:ascii="Times New Roman" w:hAnsi="Times New Roman"/>
          <w:sz w:val="28"/>
          <w:szCs w:val="28"/>
        </w:rPr>
        <w:t xml:space="preserve"> 7 апреля. 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C2A3B">
        <w:rPr>
          <w:rFonts w:ascii="Times New Roman" w:hAnsi="Times New Roman"/>
          <w:sz w:val="28"/>
          <w:szCs w:val="28"/>
        </w:rPr>
        <w:t>братите внимание</w:t>
      </w:r>
      <w:r>
        <w:rPr>
          <w:rFonts w:ascii="Times New Roman" w:hAnsi="Times New Roman"/>
          <w:sz w:val="28"/>
          <w:szCs w:val="28"/>
        </w:rPr>
        <w:t>,</w:t>
      </w:r>
      <w:r w:rsidRPr="002C2A3B">
        <w:rPr>
          <w:rFonts w:ascii="Times New Roman" w:hAnsi="Times New Roman"/>
          <w:sz w:val="28"/>
          <w:szCs w:val="28"/>
        </w:rPr>
        <w:t xml:space="preserve"> перед вами лежат оценочные листы. Я </w:t>
      </w:r>
      <w:r>
        <w:rPr>
          <w:rFonts w:ascii="Times New Roman" w:hAnsi="Times New Roman"/>
          <w:sz w:val="28"/>
          <w:szCs w:val="28"/>
        </w:rPr>
        <w:t>попрошу вас оценить себя насколько вы осведомлены в</w:t>
      </w:r>
      <w:r w:rsidRPr="002C2A3B">
        <w:rPr>
          <w:rFonts w:ascii="Times New Roman" w:hAnsi="Times New Roman"/>
          <w:sz w:val="28"/>
          <w:szCs w:val="28"/>
        </w:rPr>
        <w:t xml:space="preserve"> теме «Здоровье».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"/>
        <w:gridCol w:w="3391"/>
        <w:gridCol w:w="1866"/>
        <w:gridCol w:w="1911"/>
        <w:gridCol w:w="1752"/>
      </w:tblGrid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Знаю/знаком частично</w:t>
            </w: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Знаешь ли ты что такое здоровье и на какие виды оно делится?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Знаешь ли ты, что обозначает термин валеология?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Знакомы ли тебе правила ЗОЖ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Сегодня у нас первое мероприятие, посвященное нашему Здоровью.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вопрос</w:t>
      </w:r>
      <w:r w:rsidRPr="002C2A3B">
        <w:rPr>
          <w:rFonts w:ascii="Times New Roman" w:hAnsi="Times New Roman"/>
          <w:sz w:val="28"/>
          <w:szCs w:val="28"/>
        </w:rPr>
        <w:t xml:space="preserve">ов оценочного листа, </w:t>
      </w:r>
      <w:r>
        <w:rPr>
          <w:rFonts w:ascii="Times New Roman" w:hAnsi="Times New Roman"/>
          <w:sz w:val="28"/>
          <w:szCs w:val="28"/>
        </w:rPr>
        <w:t xml:space="preserve">давайте определим задачи нашего занятия. </w:t>
      </w:r>
      <w:r w:rsidRPr="002C2A3B">
        <w:rPr>
          <w:rFonts w:ascii="Times New Roman" w:hAnsi="Times New Roman"/>
          <w:sz w:val="28"/>
          <w:szCs w:val="28"/>
        </w:rPr>
        <w:t>(Ответы)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Совершенно верно!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 xml:space="preserve">Сегодня на </w:t>
      </w:r>
      <w:r>
        <w:rPr>
          <w:rFonts w:ascii="Times New Roman" w:hAnsi="Times New Roman"/>
          <w:sz w:val="28"/>
          <w:szCs w:val="28"/>
        </w:rPr>
        <w:t>занятии</w:t>
      </w:r>
      <w:r w:rsidRPr="002C2A3B">
        <w:rPr>
          <w:rFonts w:ascii="Times New Roman" w:hAnsi="Times New Roman"/>
          <w:sz w:val="28"/>
          <w:szCs w:val="28"/>
        </w:rPr>
        <w:t xml:space="preserve"> мы: 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- раскроем понятие «Здоровье» и «Здоровый образ жзни»;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- рассмотрим факторы, которые влияют на наше  здоровье;</w:t>
      </w:r>
      <w:r w:rsidRPr="002C2A3B">
        <w:rPr>
          <w:rFonts w:ascii="Times New Roman" w:hAnsi="Times New Roman"/>
          <w:sz w:val="28"/>
          <w:szCs w:val="28"/>
        </w:rPr>
        <w:br/>
        <w:t>- установим правила сохранения здоровья.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2.Теоретическая часть.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Итак, прежд</w:t>
      </w:r>
      <w:r>
        <w:rPr>
          <w:rFonts w:ascii="Times New Roman" w:hAnsi="Times New Roman"/>
          <w:sz w:val="28"/>
          <w:szCs w:val="28"/>
        </w:rPr>
        <w:t>е чем мы обратимся к те</w:t>
      </w:r>
      <w:r w:rsidRPr="002C2A3B">
        <w:rPr>
          <w:rFonts w:ascii="Times New Roman" w:hAnsi="Times New Roman"/>
          <w:sz w:val="28"/>
          <w:szCs w:val="28"/>
        </w:rPr>
        <w:t>рмин</w:t>
      </w:r>
      <w:r>
        <w:rPr>
          <w:rFonts w:ascii="Times New Roman" w:hAnsi="Times New Roman"/>
          <w:sz w:val="28"/>
          <w:szCs w:val="28"/>
        </w:rPr>
        <w:t>у</w:t>
      </w:r>
      <w:r w:rsidRPr="002C2A3B">
        <w:rPr>
          <w:rFonts w:ascii="Times New Roman" w:hAnsi="Times New Roman"/>
          <w:sz w:val="28"/>
          <w:szCs w:val="28"/>
        </w:rPr>
        <w:t xml:space="preserve"> «Здоровье»</w:t>
      </w:r>
      <w:r>
        <w:rPr>
          <w:rFonts w:ascii="Times New Roman" w:hAnsi="Times New Roman"/>
          <w:sz w:val="28"/>
          <w:szCs w:val="28"/>
        </w:rPr>
        <w:t>,</w:t>
      </w:r>
      <w:r w:rsidRPr="002C2A3B">
        <w:rPr>
          <w:rFonts w:ascii="Times New Roman" w:hAnsi="Times New Roman"/>
          <w:sz w:val="28"/>
          <w:szCs w:val="28"/>
        </w:rPr>
        <w:t xml:space="preserve"> мне бы хотелось </w:t>
      </w:r>
      <w:r>
        <w:rPr>
          <w:rFonts w:ascii="Times New Roman" w:hAnsi="Times New Roman"/>
          <w:sz w:val="28"/>
          <w:szCs w:val="28"/>
        </w:rPr>
        <w:t>узнать как</w:t>
      </w:r>
      <w:r w:rsidRPr="002C2A3B">
        <w:rPr>
          <w:rFonts w:ascii="Times New Roman" w:hAnsi="Times New Roman"/>
          <w:sz w:val="28"/>
          <w:szCs w:val="28"/>
        </w:rPr>
        <w:t xml:space="preserve"> вы </w:t>
      </w:r>
      <w:r>
        <w:rPr>
          <w:rFonts w:ascii="Times New Roman" w:hAnsi="Times New Roman"/>
          <w:sz w:val="28"/>
          <w:szCs w:val="28"/>
        </w:rPr>
        <w:t>понимаете, что такое  здоровье</w:t>
      </w:r>
      <w:r w:rsidRPr="002C2A3B">
        <w:rPr>
          <w:rFonts w:ascii="Times New Roman" w:hAnsi="Times New Roman"/>
          <w:sz w:val="28"/>
          <w:szCs w:val="28"/>
        </w:rPr>
        <w:t>? (ответы)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(СЛАЙД3</w:t>
      </w:r>
      <w:r w:rsidRPr="006F59E9">
        <w:rPr>
          <w:rFonts w:ascii="Times New Roman" w:hAnsi="Times New Roman"/>
          <w:b/>
          <w:sz w:val="28"/>
          <w:szCs w:val="28"/>
        </w:rPr>
        <w:t>)</w:t>
      </w:r>
      <w:r w:rsidRPr="002C2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C2A3B">
        <w:rPr>
          <w:rFonts w:ascii="Times New Roman" w:hAnsi="Times New Roman"/>
          <w:sz w:val="28"/>
          <w:szCs w:val="28"/>
        </w:rPr>
        <w:t xml:space="preserve"> соответствии с Уставом Всемирной Организации Здравоохранения под здоровьем понимается “состояние полного физического, душевного и социального благополучия, а не только отсутствие болезней и физических дефектов”.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3BD5" w:rsidRPr="007C0A53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7C0A53">
        <w:rPr>
          <w:rFonts w:ascii="Times New Roman" w:hAnsi="Times New Roman"/>
          <w:i/>
          <w:sz w:val="28"/>
          <w:szCs w:val="28"/>
        </w:rPr>
        <w:t>Здоровье человека – это процесс сохранения и развития его психических и физиологических качеств, оптимальной работоспособности и социальной активности при максимальной продолжительности.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 xml:space="preserve">Мы часто с вами говорим о физическом </w:t>
      </w:r>
      <w:r>
        <w:rPr>
          <w:rFonts w:ascii="Times New Roman" w:hAnsi="Times New Roman"/>
          <w:sz w:val="28"/>
          <w:szCs w:val="28"/>
        </w:rPr>
        <w:t>здоровье</w:t>
      </w:r>
      <w:r w:rsidRPr="002C2A3B">
        <w:rPr>
          <w:rFonts w:ascii="Times New Roman" w:hAnsi="Times New Roman"/>
          <w:sz w:val="28"/>
          <w:szCs w:val="28"/>
        </w:rPr>
        <w:t>, о том, что нужно укреплять свое здоровье с помощью физических нагрузок. Но что же такое психическое и социальное здоровье.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(СЛАЙД4</w:t>
      </w:r>
      <w:r w:rsidRPr="006F59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2C2A3B">
        <w:rPr>
          <w:rFonts w:ascii="Times New Roman" w:hAnsi="Times New Roman"/>
          <w:sz w:val="28"/>
          <w:szCs w:val="28"/>
        </w:rPr>
        <w:t>ействительно, наше здоровье делится на три вида: физическое, психическое и социальное</w:t>
      </w:r>
      <w:r>
        <w:rPr>
          <w:rFonts w:ascii="Times New Roman" w:hAnsi="Times New Roman"/>
          <w:sz w:val="28"/>
          <w:szCs w:val="28"/>
        </w:rPr>
        <w:t xml:space="preserve"> благополучия</w:t>
      </w:r>
      <w:r w:rsidRPr="002C2A3B">
        <w:rPr>
          <w:rFonts w:ascii="Times New Roman" w:hAnsi="Times New Roman"/>
          <w:sz w:val="28"/>
          <w:szCs w:val="28"/>
        </w:rPr>
        <w:t>. Мы знаем</w:t>
      </w:r>
      <w:r>
        <w:rPr>
          <w:rFonts w:ascii="Times New Roman" w:hAnsi="Times New Roman"/>
          <w:sz w:val="28"/>
          <w:szCs w:val="28"/>
        </w:rPr>
        <w:t>,</w:t>
      </w:r>
      <w:r w:rsidRPr="002C2A3B">
        <w:rPr>
          <w:rFonts w:ascii="Times New Roman" w:hAnsi="Times New Roman"/>
          <w:sz w:val="28"/>
          <w:szCs w:val="28"/>
        </w:rPr>
        <w:t xml:space="preserve"> какое понятие несет в себе физическое здоровье, но как нам понимать психическое и социальное благополучие? </w:t>
      </w:r>
    </w:p>
    <w:p w:rsidR="002E3BD5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Давайте рассмотрим</w:t>
      </w:r>
      <w:r>
        <w:rPr>
          <w:rFonts w:ascii="Times New Roman" w:hAnsi="Times New Roman"/>
          <w:sz w:val="28"/>
          <w:szCs w:val="28"/>
        </w:rPr>
        <w:t xml:space="preserve"> каждый из них.</w:t>
      </w:r>
      <w:r w:rsidRPr="006F59E9">
        <w:rPr>
          <w:rFonts w:ascii="Times New Roman" w:hAnsi="Times New Roman"/>
          <w:b/>
          <w:sz w:val="28"/>
          <w:szCs w:val="28"/>
        </w:rPr>
        <w:t>(СЛАЙД 6,7)</w:t>
      </w:r>
    </w:p>
    <w:p w:rsidR="002E3BD5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Социальное благополучие образовалось от слова «социум»-общество.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Психическое благополучие от слова психика – «душевное»; это наше состояние, настроение, переживания, все эмоции, которые мы испытываем.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вывод можем сделать из всего вышесказанного? 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Здоровый человек 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C2A3B">
        <w:rPr>
          <w:rFonts w:ascii="Times New Roman" w:hAnsi="Times New Roman"/>
          <w:sz w:val="28"/>
          <w:szCs w:val="28"/>
        </w:rPr>
        <w:t>это человек не только со здоровым телом, но и человек, у которого замечательное настроение и хорошие отношения с окружающими людьми.</w:t>
      </w:r>
      <w:r>
        <w:rPr>
          <w:rFonts w:ascii="Times New Roman" w:hAnsi="Times New Roman"/>
          <w:sz w:val="28"/>
          <w:szCs w:val="28"/>
        </w:rPr>
        <w:t xml:space="preserve"> А какие наши качества нам помогут сохранить хорошее настроение и поддерживать доброжелателдьные отношения с окружающими? Я уверена, что каждый из вас наделен большим количеством положительных качеств.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</w:t>
      </w:r>
      <w:r w:rsidRPr="000D60F7">
        <w:rPr>
          <w:rFonts w:ascii="Times New Roman" w:hAnsi="Times New Roman"/>
          <w:b/>
          <w:sz w:val="28"/>
          <w:szCs w:val="28"/>
        </w:rPr>
        <w:t>«Мое имя»</w:t>
      </w:r>
      <w:r>
        <w:rPr>
          <w:rFonts w:ascii="Times New Roman" w:hAnsi="Times New Roman"/>
          <w:sz w:val="28"/>
          <w:szCs w:val="28"/>
        </w:rPr>
        <w:t>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называет своё имя и подбирает на первую букву своего имени прилагательное, которое характеризует его с положительной стороны.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374715">
        <w:rPr>
          <w:rFonts w:ascii="Times New Roman" w:hAnsi="Times New Roman"/>
          <w:b/>
          <w:sz w:val="28"/>
          <w:szCs w:val="28"/>
        </w:rPr>
        <w:t xml:space="preserve"> (СЛАЙД 8)</w:t>
      </w:r>
      <w:r>
        <w:rPr>
          <w:rFonts w:ascii="Times New Roman" w:hAnsi="Times New Roman"/>
          <w:sz w:val="28"/>
          <w:szCs w:val="28"/>
        </w:rPr>
        <w:t xml:space="preserve"> Изучением здорового образа жизни занимается наука </w:t>
      </w:r>
      <w:r w:rsidRPr="00374715">
        <w:rPr>
          <w:rFonts w:ascii="Times New Roman" w:hAnsi="Times New Roman"/>
          <w:b/>
          <w:sz w:val="28"/>
          <w:szCs w:val="28"/>
          <w:u w:val="single"/>
        </w:rPr>
        <w:t xml:space="preserve">валеология. </w:t>
      </w:r>
      <w:r>
        <w:rPr>
          <w:rFonts w:ascii="Times New Roman" w:hAnsi="Times New Roman"/>
          <w:sz w:val="28"/>
          <w:szCs w:val="28"/>
        </w:rPr>
        <w:t xml:space="preserve">По изученным данным этой науки выделяют следующие факторы, влияющие на наш ЗОЖ. 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374715">
        <w:rPr>
          <w:rFonts w:ascii="Times New Roman" w:hAnsi="Times New Roman"/>
          <w:b/>
          <w:sz w:val="28"/>
          <w:szCs w:val="28"/>
        </w:rPr>
        <w:t>Образ жизни-50-55%</w:t>
      </w:r>
      <w:r w:rsidRPr="002C2A3B">
        <w:rPr>
          <w:rFonts w:ascii="Times New Roman" w:hAnsi="Times New Roman"/>
          <w:sz w:val="28"/>
          <w:szCs w:val="28"/>
        </w:rPr>
        <w:t xml:space="preserve"> Рациональная организация жизнедеятельности, адекватная двигательная активность, социальный и психологический комфорт, полноценное и рациональное питание, отсутствие вредных привычек.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374715">
        <w:rPr>
          <w:rFonts w:ascii="Times New Roman" w:hAnsi="Times New Roman"/>
          <w:b/>
          <w:sz w:val="28"/>
          <w:szCs w:val="28"/>
        </w:rPr>
        <w:t>Окружающая среда 20-25%</w:t>
      </w:r>
      <w:r w:rsidRPr="002C2A3B">
        <w:rPr>
          <w:rFonts w:ascii="Times New Roman" w:hAnsi="Times New Roman"/>
          <w:sz w:val="28"/>
          <w:szCs w:val="28"/>
        </w:rPr>
        <w:t xml:space="preserve"> Хорошие бытовые и производственные условия, благоприятные климатические и природные условия, экологически благоприятная среда обитания.</w:t>
      </w:r>
    </w:p>
    <w:p w:rsidR="002E3BD5" w:rsidRPr="002C2A3B" w:rsidRDefault="002E3BD5" w:rsidP="00374715">
      <w:pPr>
        <w:jc w:val="both"/>
        <w:rPr>
          <w:rFonts w:ascii="Times New Roman" w:hAnsi="Times New Roman"/>
          <w:sz w:val="28"/>
          <w:szCs w:val="28"/>
        </w:rPr>
      </w:pPr>
      <w:r w:rsidRPr="00374715">
        <w:rPr>
          <w:rFonts w:ascii="Times New Roman" w:hAnsi="Times New Roman"/>
          <w:b/>
          <w:sz w:val="28"/>
          <w:szCs w:val="28"/>
        </w:rPr>
        <w:t>Медицинское обеспечение -10-15%</w:t>
      </w:r>
      <w:r w:rsidRPr="002C2A3B">
        <w:rPr>
          <w:rFonts w:ascii="Times New Roman" w:hAnsi="Times New Roman"/>
          <w:sz w:val="28"/>
          <w:szCs w:val="28"/>
        </w:rPr>
        <w:t xml:space="preserve"> высокий уровень профилактических мероприятий, своевременная и полноценная медицинская помощь.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374715">
        <w:rPr>
          <w:rFonts w:ascii="Times New Roman" w:hAnsi="Times New Roman"/>
          <w:b/>
          <w:sz w:val="28"/>
          <w:szCs w:val="28"/>
        </w:rPr>
        <w:t>Наследственность (генетика) -15-20%</w:t>
      </w:r>
      <w:r w:rsidRPr="002C2A3B">
        <w:rPr>
          <w:rFonts w:ascii="Times New Roman" w:hAnsi="Times New Roman"/>
          <w:sz w:val="28"/>
          <w:szCs w:val="28"/>
        </w:rPr>
        <w:t xml:space="preserve"> Здоровая наследственность, отсутствие факторов возникновения заболеваний</w:t>
      </w:r>
      <w:r>
        <w:rPr>
          <w:rFonts w:ascii="Times New Roman" w:hAnsi="Times New Roman"/>
          <w:sz w:val="28"/>
          <w:szCs w:val="28"/>
        </w:rPr>
        <w:t>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Ребята, как</w:t>
      </w:r>
      <w:r>
        <w:rPr>
          <w:rFonts w:ascii="Times New Roman" w:hAnsi="Times New Roman"/>
          <w:sz w:val="28"/>
          <w:szCs w:val="28"/>
        </w:rPr>
        <w:t>ой фактор зависит от нас</w:t>
      </w:r>
      <w:r w:rsidRPr="002C2A3B">
        <w:rPr>
          <w:rFonts w:ascii="Times New Roman" w:hAnsi="Times New Roman"/>
          <w:sz w:val="28"/>
          <w:szCs w:val="28"/>
        </w:rPr>
        <w:t>? Правильно, наш образ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3BD5" w:rsidRDefault="002E3BD5" w:rsidP="002C2A3B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Скажите, пожалуйста, на что может повлиять наше здоровье? (Ответы детей) Да, ребята, вы совершенно правы. От нашего здоровья, нашего состояния, физических и психических возможностей зависит вся наша жить. И главным образом от нашего здоровья зависит выбор нашей будущей профессии. </w:t>
      </w:r>
      <w:r w:rsidRPr="00CD0C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Выбирая профессию, надо задуматься, как она повлияет на здоровье: не вызовет ли обострения имеющихся хронических заболеваний или возникновения новых.</w:t>
      </w:r>
    </w:p>
    <w:p w:rsidR="002E3BD5" w:rsidRDefault="002E3BD5" w:rsidP="002C2A3B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Сейчас я вам предлагаю выполнить небольшое задание. </w:t>
      </w:r>
    </w:p>
    <w:p w:rsidR="002E3BD5" w:rsidRPr="00352764" w:rsidRDefault="002E3BD5" w:rsidP="00CD0CB8">
      <w:p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352764">
        <w:rPr>
          <w:rFonts w:ascii="Times New Roman" w:hAnsi="Times New Roman"/>
          <w:b/>
          <w:color w:val="333333"/>
          <w:sz w:val="28"/>
          <w:szCs w:val="28"/>
          <w:lang w:eastAsia="ru-RU"/>
        </w:rPr>
        <w:t>Задание «Мое здоровье-моя профессия»</w:t>
      </w:r>
    </w:p>
    <w:p w:rsidR="002E3BD5" w:rsidRPr="00CD0CB8" w:rsidRDefault="002E3BD5" w:rsidP="00CD0CB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D0CB8">
        <w:rPr>
          <w:rFonts w:ascii="Times New Roman" w:hAnsi="Times New Roman"/>
          <w:color w:val="333333"/>
          <w:sz w:val="28"/>
          <w:szCs w:val="28"/>
          <w:lang w:eastAsia="ru-RU"/>
        </w:rPr>
        <w:t>Из перечня профессий выберите и впишите в бланк по две профессии по шести предложенным типам заболеваний, которые могут быть приобретены в ходе профессиональной деятельности .</w:t>
      </w:r>
    </w:p>
    <w:p w:rsidR="002E3BD5" w:rsidRPr="00CD0CB8" w:rsidRDefault="002E3BD5" w:rsidP="00CD0CB8">
      <w:pPr>
        <w:shd w:val="clear" w:color="auto" w:fill="FFFFFF"/>
        <w:spacing w:after="15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CD0CB8">
        <w:rPr>
          <w:rFonts w:ascii="Times New Roman" w:hAnsi="Times New Roman"/>
          <w:i/>
          <w:color w:val="333333"/>
          <w:sz w:val="28"/>
          <w:szCs w:val="28"/>
          <w:lang w:eastAsia="ru-RU"/>
        </w:rPr>
        <w:t>шахтер, водитель, учитель, водолаз, каменщик, сталевар, горнорудный мастер, агроном, каскадёр. администратор, бухгалтер, ювелир.</w:t>
      </w:r>
    </w:p>
    <w:p w:rsidR="002E3BD5" w:rsidRPr="00CD0CB8" w:rsidRDefault="002E3BD5" w:rsidP="00CD0CB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D0CB8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00"/>
        <w:gridCol w:w="6270"/>
      </w:tblGrid>
      <w:tr w:rsidR="002E3BD5" w:rsidRPr="00131AF7" w:rsidTr="00CD0CB8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Типы заболевания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Примеры профессий</w:t>
            </w:r>
          </w:p>
        </w:tc>
      </w:tr>
      <w:tr w:rsidR="002E3BD5" w:rsidRPr="00131AF7" w:rsidTr="00CD0CB8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Органы дыхания.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BD5" w:rsidRPr="00131AF7" w:rsidTr="00CD0CB8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Органы слуха.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BD5" w:rsidRPr="00131AF7" w:rsidTr="00CD0CB8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Органы зрения.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BD5" w:rsidRPr="00131AF7" w:rsidTr="00CD0CB8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Сердечно-сосудистая система.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BD5" w:rsidRPr="00131AF7" w:rsidTr="00CD0CB8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Нервная система.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BD5" w:rsidRPr="00131AF7" w:rsidTr="00CD0CB8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Опорно-двигательная система.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E3BD5" w:rsidRPr="00CD0CB8" w:rsidRDefault="002E3BD5" w:rsidP="00CD0CB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2E3BD5" w:rsidRPr="00CD0CB8" w:rsidRDefault="002E3BD5" w:rsidP="002C2A3B">
      <w:pPr>
        <w:jc w:val="both"/>
        <w:rPr>
          <w:rFonts w:ascii="Times New Roman" w:hAnsi="Times New Roman"/>
          <w:sz w:val="28"/>
          <w:szCs w:val="28"/>
        </w:rPr>
      </w:pP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Итак, как же нам о</w:t>
      </w:r>
      <w:r>
        <w:rPr>
          <w:rFonts w:ascii="Times New Roman" w:hAnsi="Times New Roman"/>
          <w:sz w:val="28"/>
          <w:szCs w:val="28"/>
        </w:rPr>
        <w:t xml:space="preserve">ставаться здоровыми, активными и успешными? </w:t>
      </w:r>
      <w:r w:rsidRPr="002C2A3B">
        <w:rPr>
          <w:rFonts w:ascii="Times New Roman" w:hAnsi="Times New Roman"/>
          <w:sz w:val="28"/>
          <w:szCs w:val="28"/>
        </w:rPr>
        <w:t>Как сохранить свое здоровье? Каких правил придерживаться для сохранения своего здоровья?</w:t>
      </w:r>
      <w:r>
        <w:rPr>
          <w:rFonts w:ascii="Times New Roman" w:hAnsi="Times New Roman"/>
          <w:sz w:val="28"/>
          <w:szCs w:val="28"/>
        </w:rPr>
        <w:t xml:space="preserve"> Ответ на эти вопросы мы постораемся дать после просмотра небольшого видеоролика.</w:t>
      </w:r>
    </w:p>
    <w:p w:rsidR="002E3BD5" w:rsidRPr="00374715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374715">
        <w:rPr>
          <w:rFonts w:ascii="Times New Roman" w:hAnsi="Times New Roman"/>
          <w:b/>
          <w:sz w:val="28"/>
          <w:szCs w:val="28"/>
        </w:rPr>
        <w:t>СЛАЙД-Видео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E3BD5" w:rsidRPr="007C0A53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 xml:space="preserve">О каких правилах шла речь? (ответы детей) Давайте дополним этот список нашими правилами ЗОЖ. </w:t>
      </w:r>
      <w:r>
        <w:rPr>
          <w:rFonts w:ascii="Times New Roman" w:hAnsi="Times New Roman"/>
          <w:sz w:val="28"/>
          <w:szCs w:val="28"/>
        </w:rPr>
        <w:t>(</w:t>
      </w:r>
      <w:r w:rsidRPr="007C0A53">
        <w:rPr>
          <w:rFonts w:ascii="Times New Roman" w:hAnsi="Times New Roman"/>
          <w:i/>
          <w:sz w:val="28"/>
          <w:szCs w:val="28"/>
        </w:rPr>
        <w:t>Дети по очереди выходят к доске и записывают свой вариант.)</w:t>
      </w:r>
    </w:p>
    <w:p w:rsidR="002E3BD5" w:rsidRDefault="002E3BD5" w:rsidP="00C43C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Практическая часть</w:t>
      </w:r>
      <w:r w:rsidRPr="00C43C13">
        <w:rPr>
          <w:rFonts w:ascii="Times New Roman" w:hAnsi="Times New Roman"/>
          <w:sz w:val="28"/>
          <w:szCs w:val="28"/>
        </w:rPr>
        <w:t xml:space="preserve"> </w:t>
      </w:r>
    </w:p>
    <w:p w:rsidR="002E3BD5" w:rsidRPr="00316A2D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Итак, мы рассмотрели правила ЗОЖ, а те</w:t>
      </w:r>
      <w:r>
        <w:rPr>
          <w:rFonts w:ascii="Times New Roman" w:hAnsi="Times New Roman"/>
          <w:sz w:val="28"/>
          <w:szCs w:val="28"/>
        </w:rPr>
        <w:t xml:space="preserve">перь применим их на практике. Я </w:t>
      </w:r>
      <w:r w:rsidRPr="002C2A3B">
        <w:rPr>
          <w:rFonts w:ascii="Times New Roman" w:hAnsi="Times New Roman"/>
          <w:sz w:val="28"/>
          <w:szCs w:val="28"/>
        </w:rPr>
        <w:t>приготовила для вас вопросы о сказочных персонажах, в которых содержатся основные правила ЗОЖ.</w:t>
      </w:r>
      <w:r>
        <w:rPr>
          <w:rFonts w:ascii="Times New Roman" w:hAnsi="Times New Roman"/>
          <w:sz w:val="28"/>
          <w:szCs w:val="28"/>
        </w:rPr>
        <w:t xml:space="preserve"> Вам необходимо</w:t>
      </w:r>
      <w:r w:rsidRPr="002C2A3B">
        <w:rPr>
          <w:rFonts w:ascii="Times New Roman" w:hAnsi="Times New Roman"/>
          <w:sz w:val="28"/>
          <w:szCs w:val="28"/>
        </w:rPr>
        <w:t xml:space="preserve"> назвать эти правила. </w:t>
      </w:r>
    </w:p>
    <w:p w:rsidR="002E3BD5" w:rsidRPr="005C12AA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 w:rsidRPr="005C12AA">
        <w:rPr>
          <w:rFonts w:ascii="Times New Roman" w:hAnsi="Times New Roman"/>
          <w:b/>
          <w:sz w:val="28"/>
          <w:szCs w:val="28"/>
        </w:rPr>
        <w:t xml:space="preserve">Упражнение «Викторина» 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Цель: на примере художественных произведений и мультипликационных фильмов закрепить материал занятия.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Описание упражнения: </w:t>
      </w:r>
      <w:r>
        <w:rPr>
          <w:rFonts w:ascii="Times New Roman" w:hAnsi="Times New Roman"/>
          <w:sz w:val="28"/>
          <w:szCs w:val="28"/>
        </w:rPr>
        <w:t>учитель</w:t>
      </w:r>
      <w:r w:rsidRPr="002C2A3B">
        <w:rPr>
          <w:rFonts w:ascii="Times New Roman" w:hAnsi="Times New Roman"/>
          <w:sz w:val="28"/>
          <w:szCs w:val="28"/>
        </w:rPr>
        <w:t xml:space="preserve"> зачитывает вопросы о героях литературных произведений и мультиков, связанных с ЗОЖ. Выслушивает и обсуждает ответы детей.</w:t>
      </w:r>
    </w:p>
    <w:p w:rsidR="002E3BD5" w:rsidRPr="00C43C13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 w:rsidRPr="00C43C13">
        <w:rPr>
          <w:rFonts w:ascii="Times New Roman" w:hAnsi="Times New Roman"/>
          <w:b/>
          <w:sz w:val="28"/>
          <w:szCs w:val="28"/>
        </w:rPr>
        <w:t>Вопросы: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1. О каком правиле забыл Вини-Пух в гостях у Кролика?</w:t>
      </w:r>
    </w:p>
    <w:p w:rsidR="002E3BD5" w:rsidRPr="00C43C13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 w:rsidRPr="00C43C13">
        <w:rPr>
          <w:rFonts w:ascii="Times New Roman" w:hAnsi="Times New Roman"/>
          <w:i/>
          <w:sz w:val="28"/>
          <w:szCs w:val="28"/>
        </w:rPr>
        <w:t>Ответ: не переедать, не жадничать.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«… - Кажется, я застрял. Это все потому, что у кого-то слишком узкие двери.</w:t>
      </w:r>
      <w:r w:rsidRPr="002C2A3B">
        <w:rPr>
          <w:rFonts w:ascii="Times New Roman" w:hAnsi="Times New Roman"/>
          <w:sz w:val="28"/>
          <w:szCs w:val="28"/>
        </w:rPr>
        <w:br/>
        <w:t>- Нет, это все потому что, кто-то слишком много ест…»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2. Какой мультипликационный мальчик стремился к жизни в деревне Простоквашино?</w:t>
      </w:r>
    </w:p>
    <w:p w:rsidR="002E3BD5" w:rsidRPr="00C43C13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 w:rsidRPr="00C43C13">
        <w:rPr>
          <w:rFonts w:ascii="Times New Roman" w:hAnsi="Times New Roman"/>
          <w:i/>
          <w:sz w:val="28"/>
          <w:szCs w:val="28"/>
        </w:rPr>
        <w:t>Ответ: Дядя Федор.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 Правило: находиться на свежем воздухе, трудиться.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3. В каком произведении Корнея Чуковского встречаются эти строки:</w:t>
      </w:r>
    </w:p>
    <w:p w:rsidR="002E3BD5" w:rsidRPr="002C2A3B" w:rsidRDefault="002E3BD5" w:rsidP="005C12AA">
      <w:pPr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«… Надо, надо умываться</w:t>
      </w:r>
      <w:r w:rsidRPr="002C2A3B">
        <w:rPr>
          <w:rFonts w:ascii="Times New Roman" w:hAnsi="Times New Roman"/>
          <w:sz w:val="28"/>
          <w:szCs w:val="28"/>
        </w:rPr>
        <w:br/>
        <w:t>По утрам и вечерам,</w:t>
      </w:r>
      <w:r w:rsidRPr="002C2A3B">
        <w:rPr>
          <w:rFonts w:ascii="Times New Roman" w:hAnsi="Times New Roman"/>
          <w:sz w:val="28"/>
          <w:szCs w:val="28"/>
        </w:rPr>
        <w:br/>
        <w:t>А нечистым трубочистам –</w:t>
      </w:r>
      <w:r w:rsidRPr="002C2A3B">
        <w:rPr>
          <w:rFonts w:ascii="Times New Roman" w:hAnsi="Times New Roman"/>
          <w:sz w:val="28"/>
          <w:szCs w:val="28"/>
        </w:rPr>
        <w:br/>
        <w:t>Стыд и срам!</w:t>
      </w:r>
      <w:r w:rsidRPr="002C2A3B">
        <w:rPr>
          <w:rFonts w:ascii="Times New Roman" w:hAnsi="Times New Roman"/>
          <w:sz w:val="28"/>
          <w:szCs w:val="28"/>
        </w:rPr>
        <w:br/>
        <w:t>Стыд и срам!..»</w:t>
      </w:r>
    </w:p>
    <w:p w:rsidR="002E3BD5" w:rsidRPr="00C43C13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 w:rsidRPr="00C43C13">
        <w:rPr>
          <w:rFonts w:ascii="Times New Roman" w:hAnsi="Times New Roman"/>
          <w:i/>
          <w:sz w:val="28"/>
          <w:szCs w:val="28"/>
        </w:rPr>
        <w:t>Ответ: «Мойдодыр».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Правило: соблюдать правила гигиены.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4. Какой мультипликационный герой произносил фразу: «Давайте жить дружно»</w:t>
      </w:r>
    </w:p>
    <w:p w:rsidR="002E3BD5" w:rsidRPr="00C43C13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 w:rsidRPr="00C43C13">
        <w:rPr>
          <w:rFonts w:ascii="Times New Roman" w:hAnsi="Times New Roman"/>
          <w:i/>
          <w:sz w:val="28"/>
          <w:szCs w:val="28"/>
        </w:rPr>
        <w:t>Ответ: Кот Леопольд.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Правило: необходимо поддерживать дружеские и дружелюбные отношения с людьми.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5. Какой сказочный доктор самый добрый?</w:t>
      </w:r>
    </w:p>
    <w:p w:rsidR="002E3BD5" w:rsidRPr="00C43C13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 w:rsidRPr="00C43C13">
        <w:rPr>
          <w:rFonts w:ascii="Times New Roman" w:hAnsi="Times New Roman"/>
          <w:i/>
          <w:sz w:val="28"/>
          <w:szCs w:val="28"/>
        </w:rPr>
        <w:t>Ответ: доктор Айболит.</w:t>
      </w:r>
    </w:p>
    <w:p w:rsidR="002E3BD5" w:rsidRPr="002C2A3B" w:rsidRDefault="002E3BD5" w:rsidP="005C12AA">
      <w:pPr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«Добрый доктор Айболит!</w:t>
      </w:r>
      <w:r w:rsidRPr="002C2A3B">
        <w:rPr>
          <w:rFonts w:ascii="Times New Roman" w:hAnsi="Times New Roman"/>
          <w:sz w:val="28"/>
          <w:szCs w:val="28"/>
        </w:rPr>
        <w:br/>
        <w:t>Он под деревом сидит.</w:t>
      </w:r>
      <w:r w:rsidRPr="002C2A3B">
        <w:rPr>
          <w:rFonts w:ascii="Times New Roman" w:hAnsi="Times New Roman"/>
          <w:sz w:val="28"/>
          <w:szCs w:val="28"/>
        </w:rPr>
        <w:br/>
        <w:t>Приходи к нему лечиться</w:t>
      </w:r>
      <w:r w:rsidRPr="002C2A3B">
        <w:rPr>
          <w:rFonts w:ascii="Times New Roman" w:hAnsi="Times New Roman"/>
          <w:sz w:val="28"/>
          <w:szCs w:val="28"/>
        </w:rPr>
        <w:br/>
        <w:t>И корова и волчица,</w:t>
      </w:r>
      <w:r w:rsidRPr="002C2A3B">
        <w:rPr>
          <w:rFonts w:ascii="Times New Roman" w:hAnsi="Times New Roman"/>
          <w:sz w:val="28"/>
          <w:szCs w:val="28"/>
        </w:rPr>
        <w:br/>
        <w:t>И жучок и червячок,</w:t>
      </w:r>
      <w:r w:rsidRPr="002C2A3B">
        <w:rPr>
          <w:rFonts w:ascii="Times New Roman" w:hAnsi="Times New Roman"/>
          <w:sz w:val="28"/>
          <w:szCs w:val="28"/>
        </w:rPr>
        <w:br/>
        <w:t>И медведица!</w:t>
      </w:r>
      <w:r w:rsidRPr="002C2A3B">
        <w:rPr>
          <w:rFonts w:ascii="Times New Roman" w:hAnsi="Times New Roman"/>
          <w:sz w:val="28"/>
          <w:szCs w:val="28"/>
        </w:rPr>
        <w:br/>
        <w:t>Всех излечи, исцелит</w:t>
      </w:r>
      <w:r w:rsidRPr="002C2A3B">
        <w:rPr>
          <w:rFonts w:ascii="Times New Roman" w:hAnsi="Times New Roman"/>
          <w:sz w:val="28"/>
          <w:szCs w:val="28"/>
        </w:rPr>
        <w:br/>
        <w:t>Добрый доктор Айболит!..»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Правило: Необходимо посещать врача, делать профилактические прививки.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Молодцы! Вы справились с заданием. </w:t>
      </w:r>
    </w:p>
    <w:p w:rsidR="002E3BD5" w:rsidRDefault="002E3BD5" w:rsidP="005C12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интересно ли вам насколько вы умеете вести здоровый образ жизни?</w:t>
      </w:r>
    </w:p>
    <w:p w:rsidR="002E3BD5" w:rsidRDefault="002E3BD5" w:rsidP="005C12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для вас подготовила небольшую анкету, ответив на вопросы которой, вы можете оценить свое отношение к ЗОЖ.</w:t>
      </w:r>
    </w:p>
    <w:p w:rsidR="002E3BD5" w:rsidRDefault="002E3BD5" w:rsidP="00316A2D">
      <w:pPr>
        <w:jc w:val="both"/>
        <w:rPr>
          <w:rFonts w:ascii="Times New Roman" w:hAnsi="Times New Roman"/>
          <w:b/>
          <w:sz w:val="28"/>
          <w:szCs w:val="28"/>
        </w:rPr>
      </w:pPr>
      <w:r w:rsidRPr="00C47E6D">
        <w:rPr>
          <w:rFonts w:ascii="Times New Roman" w:hAnsi="Times New Roman"/>
          <w:b/>
          <w:sz w:val="28"/>
          <w:szCs w:val="28"/>
        </w:rPr>
        <w:t>АНКЕТА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3BD5" w:rsidRDefault="002E3BD5" w:rsidP="005C12AA">
      <w:pPr>
        <w:jc w:val="both"/>
        <w:rPr>
          <w:rFonts w:ascii="Times New Roman" w:hAnsi="Times New Roman"/>
          <w:b/>
          <w:sz w:val="28"/>
          <w:szCs w:val="28"/>
        </w:rPr>
      </w:pPr>
      <w:r w:rsidRPr="00C43C13">
        <w:rPr>
          <w:rFonts w:ascii="Times New Roman" w:hAnsi="Times New Roman"/>
          <w:b/>
          <w:sz w:val="28"/>
          <w:szCs w:val="28"/>
        </w:rPr>
        <w:t>3.Рефлексия.</w:t>
      </w:r>
    </w:p>
    <w:p w:rsidR="002E3BD5" w:rsidRPr="00C47E6D" w:rsidRDefault="002E3BD5" w:rsidP="005C12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завершение нашего занятия обратимся к перефразированной пословице. </w:t>
      </w:r>
    </w:p>
    <w:p w:rsidR="002E3BD5" w:rsidRPr="00DA1C9C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 xml:space="preserve"> </w:t>
      </w:r>
      <w:r w:rsidRPr="00DA1C9C">
        <w:rPr>
          <w:rFonts w:ascii="Times New Roman" w:hAnsi="Times New Roman"/>
          <w:i/>
          <w:sz w:val="28"/>
          <w:szCs w:val="28"/>
        </w:rPr>
        <w:t>«Береги платье снову, а здоровье смолоду». 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как вы понимаете смысл данной пословицы? (Ответы детей).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Для того чтобы сохранить здоровье, его необходимо беречь каждый день, каждую минуту, соблюдать правила ЗОЖ.</w:t>
      </w:r>
    </w:p>
    <w:p w:rsidR="002E3BD5" w:rsidRDefault="002E3BD5" w:rsidP="00DA1C9C">
      <w:pPr>
        <w:jc w:val="both"/>
        <w:rPr>
          <w:rFonts w:ascii="Times New Roman" w:hAnsi="Times New Roman"/>
          <w:sz w:val="28"/>
          <w:szCs w:val="28"/>
        </w:rPr>
      </w:pPr>
      <w:r w:rsidRPr="00DA1C9C">
        <w:rPr>
          <w:rFonts w:ascii="Times New Roman" w:hAnsi="Times New Roman"/>
          <w:sz w:val="28"/>
          <w:szCs w:val="28"/>
        </w:rPr>
        <w:t>Сейчас</w:t>
      </w:r>
      <w:r>
        <w:rPr>
          <w:rFonts w:ascii="Times New Roman" w:hAnsi="Times New Roman"/>
          <w:sz w:val="28"/>
          <w:szCs w:val="28"/>
        </w:rPr>
        <w:t xml:space="preserve"> я вас вновь попрошу ответить на вопросы оценочного листа. Изменились ли ваши ответы?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"/>
        <w:gridCol w:w="3391"/>
        <w:gridCol w:w="1866"/>
        <w:gridCol w:w="1911"/>
        <w:gridCol w:w="1752"/>
      </w:tblGrid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Знаю/знаком частично</w:t>
            </w: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Знаешь ли ты что такое здоровье и на какие виды оно делится?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Знаешь ли ты, что обозначает термин валеология?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Знакомы ли тебе правила ЗОЖ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BD5" w:rsidRDefault="002E3BD5" w:rsidP="00DA1C9C">
      <w:pPr>
        <w:jc w:val="both"/>
        <w:rPr>
          <w:rFonts w:ascii="Times New Roman" w:hAnsi="Times New Roman"/>
          <w:sz w:val="28"/>
          <w:szCs w:val="28"/>
        </w:rPr>
      </w:pPr>
    </w:p>
    <w:p w:rsidR="002E3BD5" w:rsidRDefault="002E3BD5" w:rsidP="00DA1C9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Скажите, удалось ли нам достичь поставленных целей в начале нашего занятия? </w:t>
      </w:r>
      <w:r w:rsidRPr="00DA1C9C">
        <w:rPr>
          <w:rFonts w:ascii="Times New Roman" w:hAnsi="Times New Roman"/>
          <w:i/>
          <w:sz w:val="28"/>
          <w:szCs w:val="28"/>
        </w:rPr>
        <w:t>(Обращаемся к целям.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1C9C">
        <w:rPr>
          <w:rFonts w:ascii="Times New Roman" w:hAnsi="Times New Roman"/>
          <w:i/>
          <w:sz w:val="28"/>
          <w:szCs w:val="28"/>
        </w:rPr>
        <w:t>Оцениваем результат пройденного материала)</w:t>
      </w:r>
    </w:p>
    <w:p w:rsidR="002E3BD5" w:rsidRDefault="002E3BD5" w:rsidP="00DA1C9C">
      <w:pPr>
        <w:jc w:val="both"/>
        <w:rPr>
          <w:rFonts w:ascii="Times New Roman" w:hAnsi="Times New Roman"/>
          <w:b/>
          <w:sz w:val="28"/>
          <w:szCs w:val="28"/>
        </w:rPr>
      </w:pPr>
      <w:r w:rsidRPr="00352764">
        <w:rPr>
          <w:rFonts w:ascii="Times New Roman" w:hAnsi="Times New Roman"/>
          <w:b/>
          <w:sz w:val="28"/>
          <w:szCs w:val="28"/>
        </w:rPr>
        <w:t>Упражнение «Подари мне</w:t>
      </w:r>
      <w:r>
        <w:rPr>
          <w:rFonts w:ascii="Times New Roman" w:hAnsi="Times New Roman"/>
          <w:b/>
          <w:sz w:val="28"/>
          <w:szCs w:val="28"/>
        </w:rPr>
        <w:t>…</w:t>
      </w:r>
      <w:r w:rsidRPr="00352764">
        <w:rPr>
          <w:rFonts w:ascii="Times New Roman" w:hAnsi="Times New Roman"/>
          <w:b/>
          <w:sz w:val="28"/>
          <w:szCs w:val="28"/>
        </w:rPr>
        <w:t>»</w:t>
      </w:r>
    </w:p>
    <w:p w:rsidR="002E3BD5" w:rsidRPr="007C2A67" w:rsidRDefault="002E3BD5" w:rsidP="00DA1C9C">
      <w:pPr>
        <w:jc w:val="both"/>
        <w:rPr>
          <w:rFonts w:ascii="Times New Roman" w:hAnsi="Times New Roman"/>
          <w:sz w:val="28"/>
          <w:szCs w:val="28"/>
        </w:rPr>
      </w:pPr>
      <w:r w:rsidRPr="007C2A67">
        <w:rPr>
          <w:rFonts w:ascii="Times New Roman" w:hAnsi="Times New Roman"/>
          <w:sz w:val="28"/>
          <w:szCs w:val="28"/>
        </w:rPr>
        <w:t xml:space="preserve">Участники мероприятия становятся в круг. Каждый произносит такие слова соседу «имя…, я желаю тебе крепкого здоровья и хорошего настроения». </w:t>
      </w:r>
      <w:r>
        <w:rPr>
          <w:rFonts w:ascii="Times New Roman" w:hAnsi="Times New Roman"/>
          <w:sz w:val="28"/>
          <w:szCs w:val="28"/>
        </w:rPr>
        <w:t>(</w:t>
      </w:r>
      <w:r w:rsidRPr="007C2A67">
        <w:rPr>
          <w:rFonts w:ascii="Times New Roman" w:hAnsi="Times New Roman"/>
          <w:sz w:val="28"/>
          <w:szCs w:val="28"/>
        </w:rPr>
        <w:t>Фразы ребят могут менятся</w:t>
      </w:r>
      <w:r>
        <w:rPr>
          <w:rFonts w:ascii="Times New Roman" w:hAnsi="Times New Roman"/>
          <w:sz w:val="28"/>
          <w:szCs w:val="28"/>
        </w:rPr>
        <w:t>)</w:t>
      </w:r>
      <w:r w:rsidRPr="007C2A67">
        <w:rPr>
          <w:rFonts w:ascii="Times New Roman" w:hAnsi="Times New Roman"/>
          <w:sz w:val="28"/>
          <w:szCs w:val="28"/>
        </w:rPr>
        <w:t>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ребята, вы хорошо поработали, ответили на все мои вопросы. Я </w:t>
      </w:r>
      <w:r w:rsidRPr="002C2A3B">
        <w:rPr>
          <w:rFonts w:ascii="Times New Roman" w:hAnsi="Times New Roman"/>
          <w:sz w:val="28"/>
          <w:szCs w:val="28"/>
        </w:rPr>
        <w:t xml:space="preserve">уверена, что каждый из вас </w:t>
      </w:r>
      <w:r>
        <w:rPr>
          <w:rFonts w:ascii="Times New Roman" w:hAnsi="Times New Roman"/>
          <w:sz w:val="28"/>
          <w:szCs w:val="28"/>
        </w:rPr>
        <w:t xml:space="preserve">сбережет свое здоровье, будет придерживаться правил ЗОЖ.  </w:t>
      </w:r>
    </w:p>
    <w:p w:rsidR="002E3BD5" w:rsidRPr="00352764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7C2A67">
        <w:rPr>
          <w:rFonts w:ascii="Times New Roman" w:hAnsi="Times New Roman"/>
          <w:sz w:val="28"/>
          <w:szCs w:val="28"/>
        </w:rPr>
        <w:t>Я для вас подготовила</w:t>
      </w:r>
      <w:r>
        <w:rPr>
          <w:rFonts w:ascii="Times New Roman" w:hAnsi="Times New Roman"/>
          <w:b/>
          <w:sz w:val="28"/>
          <w:szCs w:val="28"/>
        </w:rPr>
        <w:t xml:space="preserve"> б</w:t>
      </w:r>
      <w:r w:rsidRPr="000D60F7">
        <w:rPr>
          <w:rFonts w:ascii="Times New Roman" w:hAnsi="Times New Roman"/>
          <w:b/>
          <w:sz w:val="28"/>
          <w:szCs w:val="28"/>
        </w:rPr>
        <w:t>уклеты</w:t>
      </w:r>
      <w:r>
        <w:rPr>
          <w:rFonts w:ascii="Times New Roman" w:hAnsi="Times New Roman"/>
          <w:b/>
          <w:sz w:val="28"/>
          <w:szCs w:val="28"/>
        </w:rPr>
        <w:t>.</w:t>
      </w:r>
      <w:r w:rsidRPr="002C2A3B">
        <w:rPr>
          <w:rFonts w:ascii="Times New Roman" w:hAnsi="Times New Roman"/>
          <w:sz w:val="28"/>
          <w:szCs w:val="28"/>
        </w:rPr>
        <w:t xml:space="preserve"> Давайте, скажем </w:t>
      </w:r>
      <w:r>
        <w:rPr>
          <w:rFonts w:ascii="Times New Roman" w:hAnsi="Times New Roman"/>
          <w:sz w:val="28"/>
          <w:szCs w:val="28"/>
        </w:rPr>
        <w:t>о здоровье и правилах здорового образа жизни всем остальным, чтобы</w:t>
      </w:r>
      <w:r w:rsidRPr="002C2A3B">
        <w:rPr>
          <w:rFonts w:ascii="Times New Roman" w:hAnsi="Times New Roman"/>
          <w:sz w:val="28"/>
          <w:szCs w:val="28"/>
        </w:rPr>
        <w:t xml:space="preserve"> ребят</w:t>
      </w:r>
      <w:r>
        <w:rPr>
          <w:rFonts w:ascii="Times New Roman" w:hAnsi="Times New Roman"/>
          <w:sz w:val="28"/>
          <w:szCs w:val="28"/>
        </w:rPr>
        <w:t>, заботящихся о своем здоровье</w:t>
      </w:r>
      <w:r w:rsidRPr="002C2A3B">
        <w:rPr>
          <w:rFonts w:ascii="Times New Roman" w:hAnsi="Times New Roman"/>
          <w:sz w:val="28"/>
          <w:szCs w:val="28"/>
        </w:rPr>
        <w:t xml:space="preserve"> стало еще больше.</w:t>
      </w:r>
    </w:p>
    <w:p w:rsidR="002E3BD5" w:rsidRPr="00DA1C9C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</w:p>
    <w:p w:rsidR="002E3BD5" w:rsidRPr="002C2A3B" w:rsidRDefault="002E3BD5">
      <w:pPr>
        <w:jc w:val="both"/>
        <w:rPr>
          <w:rFonts w:ascii="Times New Roman" w:hAnsi="Times New Roman"/>
          <w:sz w:val="28"/>
          <w:szCs w:val="28"/>
        </w:rPr>
      </w:pPr>
    </w:p>
    <w:sectPr w:rsidR="002E3BD5" w:rsidRPr="002C2A3B" w:rsidSect="007A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81"/>
    <w:rsid w:val="000D60F7"/>
    <w:rsid w:val="00131AF7"/>
    <w:rsid w:val="00135AA0"/>
    <w:rsid w:val="00184031"/>
    <w:rsid w:val="001E406A"/>
    <w:rsid w:val="00274691"/>
    <w:rsid w:val="00284329"/>
    <w:rsid w:val="002C2A3B"/>
    <w:rsid w:val="002C5143"/>
    <w:rsid w:val="002E3BD5"/>
    <w:rsid w:val="00303F85"/>
    <w:rsid w:val="00311251"/>
    <w:rsid w:val="00316A2D"/>
    <w:rsid w:val="00334757"/>
    <w:rsid w:val="00352764"/>
    <w:rsid w:val="00374715"/>
    <w:rsid w:val="00386432"/>
    <w:rsid w:val="00440081"/>
    <w:rsid w:val="00446E83"/>
    <w:rsid w:val="00462D4C"/>
    <w:rsid w:val="004B4F3F"/>
    <w:rsid w:val="00502C39"/>
    <w:rsid w:val="00507BC6"/>
    <w:rsid w:val="005977B4"/>
    <w:rsid w:val="005C12AA"/>
    <w:rsid w:val="005E6A5E"/>
    <w:rsid w:val="00601148"/>
    <w:rsid w:val="00646E9B"/>
    <w:rsid w:val="006F4F41"/>
    <w:rsid w:val="006F59E9"/>
    <w:rsid w:val="007A1E22"/>
    <w:rsid w:val="007C0A53"/>
    <w:rsid w:val="007C2A67"/>
    <w:rsid w:val="007F19F6"/>
    <w:rsid w:val="007F6FDE"/>
    <w:rsid w:val="00875254"/>
    <w:rsid w:val="00A41096"/>
    <w:rsid w:val="00A668F4"/>
    <w:rsid w:val="00A741FD"/>
    <w:rsid w:val="00B0107B"/>
    <w:rsid w:val="00B86D7D"/>
    <w:rsid w:val="00BA14D1"/>
    <w:rsid w:val="00C43C13"/>
    <w:rsid w:val="00C47E6D"/>
    <w:rsid w:val="00C77298"/>
    <w:rsid w:val="00CB113A"/>
    <w:rsid w:val="00CD0CB8"/>
    <w:rsid w:val="00D0262B"/>
    <w:rsid w:val="00D31701"/>
    <w:rsid w:val="00DA1C9C"/>
    <w:rsid w:val="00DE3FC7"/>
    <w:rsid w:val="00E024B4"/>
    <w:rsid w:val="00E05443"/>
    <w:rsid w:val="00E74793"/>
    <w:rsid w:val="00EA7A76"/>
    <w:rsid w:val="00EF3CD3"/>
    <w:rsid w:val="00F7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40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4008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4008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011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1506</TotalTime>
  <Pages>8</Pages>
  <Words>1369</Words>
  <Characters>7809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</dc:creator>
  <cp:keywords/>
  <dc:description/>
  <cp:lastModifiedBy>Алексей</cp:lastModifiedBy>
  <cp:revision>19</cp:revision>
  <cp:lastPrinted>2020-03-05T16:15:00Z</cp:lastPrinted>
  <dcterms:created xsi:type="dcterms:W3CDTF">2020-02-26T17:40:00Z</dcterms:created>
  <dcterms:modified xsi:type="dcterms:W3CDTF">2020-04-01T10:34:00Z</dcterms:modified>
</cp:coreProperties>
</file>