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E9" w:rsidRPr="008E16EB" w:rsidRDefault="00DC09E9" w:rsidP="008E16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Технологическая карта образовательной игровой деятельности</w:t>
      </w:r>
    </w:p>
    <w:p w:rsidR="00DC09E9" w:rsidRPr="00760966" w:rsidRDefault="00DC09E9" w:rsidP="008E16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</w:rPr>
        <w:t>с детьми подготовительной группы с использованием социо-игровой технологии</w:t>
      </w:r>
      <w:r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760966">
        <w:rPr>
          <w:rFonts w:ascii="Times New Roman" w:hAnsi="Times New Roman"/>
          <w:sz w:val="28"/>
          <w:szCs w:val="28"/>
        </w:rPr>
        <w:t xml:space="preserve"> STEAM</w:t>
      </w:r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DC09E9" w:rsidRDefault="00DC09E9" w:rsidP="008E16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</w:rPr>
        <w:t xml:space="preserve">Тема: </w:t>
      </w:r>
      <w:r w:rsidRPr="008E16EB">
        <w:rPr>
          <w:rFonts w:ascii="Times New Roman" w:hAnsi="Times New Roman"/>
          <w:b/>
          <w:sz w:val="28"/>
          <w:szCs w:val="28"/>
        </w:rPr>
        <w:t>«Планеты Солнечной системы».</w:t>
      </w:r>
    </w:p>
    <w:p w:rsidR="00DC09E9" w:rsidRPr="008E16EB" w:rsidRDefault="00DC09E9" w:rsidP="008E16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9E9" w:rsidRPr="008E16EB" w:rsidRDefault="00DC09E9" w:rsidP="008E16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</w:rPr>
        <w:t>Составила: Погодаева Г.Э. воспитатель</w:t>
      </w:r>
    </w:p>
    <w:p w:rsidR="00DC09E9" w:rsidRPr="008E16EB" w:rsidRDefault="00DC09E9" w:rsidP="008E16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</w:rPr>
        <w:t>МБДОУ «ДСКВ №37» г Братск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Цель:</w:t>
      </w:r>
      <w:r w:rsidRPr="008E16EB">
        <w:rPr>
          <w:rFonts w:ascii="Times New Roman" w:hAnsi="Times New Roman"/>
          <w:sz w:val="28"/>
          <w:szCs w:val="28"/>
        </w:rPr>
        <w:t xml:space="preserve"> Создать условия для расширения представлений детей</w:t>
      </w:r>
      <w:r>
        <w:rPr>
          <w:rFonts w:ascii="Times New Roman" w:hAnsi="Times New Roman"/>
          <w:sz w:val="28"/>
          <w:szCs w:val="28"/>
        </w:rPr>
        <w:t xml:space="preserve"> о строение Солнечной системы, через игровые ситуации.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1.Образовательные</w:t>
      </w:r>
    </w:p>
    <w:p w:rsidR="00DC09E9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</w:rPr>
        <w:t xml:space="preserve">Формировать представления о строение солнечной системы, прокладывание маршрута на карте, познакомить с понятием «Орбита», закреплять навык принятия </w:t>
      </w:r>
      <w:r>
        <w:rPr>
          <w:rFonts w:ascii="Times New Roman" w:hAnsi="Times New Roman"/>
          <w:sz w:val="28"/>
          <w:szCs w:val="28"/>
        </w:rPr>
        <w:t xml:space="preserve">решения при ограниченном выборе. 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2.Развивающие:</w:t>
      </w:r>
      <w:r w:rsidRPr="008E16EB">
        <w:rPr>
          <w:rFonts w:ascii="Times New Roman" w:hAnsi="Times New Roman"/>
          <w:sz w:val="28"/>
          <w:szCs w:val="28"/>
        </w:rPr>
        <w:t xml:space="preserve"> 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A7A93">
        <w:rPr>
          <w:rFonts w:ascii="Times New Roman" w:hAnsi="Times New Roman"/>
          <w:sz w:val="28"/>
          <w:szCs w:val="28"/>
        </w:rPr>
        <w:t>азвивать логическое мышление и внимание при разработке маршрута с использованием робота Микобота.</w:t>
      </w:r>
      <w:r w:rsidRPr="008E16EB">
        <w:rPr>
          <w:rFonts w:ascii="Times New Roman" w:hAnsi="Times New Roman"/>
          <w:sz w:val="28"/>
          <w:szCs w:val="28"/>
        </w:rPr>
        <w:t xml:space="preserve"> Закрепить навыки культуры диалога. Формировать навык участия в общем обсуждении и выражение своего собственного мнения публично. Совершенствовать умение детей договариваться между собой в парах, компаниях.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</w:rPr>
        <w:t>Способствовать повышению мотивации изучения космоса, взаимодействия друг с другом.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Коррекционные:</w:t>
      </w:r>
      <w:r w:rsidRPr="008E16EB">
        <w:rPr>
          <w:rFonts w:ascii="Times New Roman" w:hAnsi="Times New Roman"/>
          <w:sz w:val="28"/>
          <w:szCs w:val="28"/>
        </w:rPr>
        <w:t xml:space="preserve"> </w:t>
      </w:r>
    </w:p>
    <w:p w:rsidR="00DC09E9" w:rsidRPr="008E16EB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</w:rPr>
        <w:t>Закреплять навык сохранения правильной осанки во всех видах деятельности. Смена видов деятельности, предупреждение утомляемости.</w:t>
      </w:r>
    </w:p>
    <w:p w:rsidR="00DC09E9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E16EB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8E16EB">
        <w:rPr>
          <w:rFonts w:ascii="Times New Roman" w:hAnsi="Times New Roman"/>
          <w:sz w:val="28"/>
          <w:szCs w:val="28"/>
        </w:rPr>
        <w:t xml:space="preserve"> познавательно-исследовательская, игровая, коммуникативная, </w:t>
      </w:r>
    </w:p>
    <w:p w:rsidR="00DC09E9" w:rsidRPr="00C83F39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Материал к совместной деятельности:</w:t>
      </w:r>
      <w:r w:rsidRPr="008E16EB">
        <w:rPr>
          <w:rFonts w:ascii="Times New Roman" w:hAnsi="Times New Roman"/>
          <w:sz w:val="28"/>
          <w:szCs w:val="28"/>
        </w:rPr>
        <w:t xml:space="preserve"> Муляж планетыС, верёвочки разной длины 8 штук, карточки стрелочки;12 карточек шаг вперёд, 4 карточки-поворот на право, 4 карточки поворот на лево, складное поле «Солнечная система» (пособия  </w:t>
      </w:r>
      <w:r w:rsidRPr="008E16EB">
        <w:rPr>
          <w:rFonts w:ascii="Times New Roman" w:hAnsi="Times New Roman"/>
          <w:sz w:val="28"/>
          <w:szCs w:val="28"/>
          <w:lang w:val="en-US"/>
        </w:rPr>
        <w:t>STEAM</w:t>
      </w:r>
      <w:r w:rsidRPr="008E16EB">
        <w:rPr>
          <w:rFonts w:ascii="Times New Roman" w:hAnsi="Times New Roman"/>
          <w:sz w:val="28"/>
          <w:szCs w:val="28"/>
        </w:rPr>
        <w:t>-лаборатория)</w:t>
      </w:r>
    </w:p>
    <w:p w:rsidR="00DC09E9" w:rsidRPr="00C83F39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09E9" w:rsidRDefault="00DC09E9" w:rsidP="008E1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8E16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Работа по технологии</w:t>
      </w:r>
      <w:r w:rsidRPr="00160673">
        <w:rPr>
          <w:rFonts w:ascii="Times New Roman" w:hAnsi="Times New Roman"/>
          <w:sz w:val="28"/>
          <w:szCs w:val="28"/>
        </w:rPr>
        <w:t xml:space="preserve"> </w:t>
      </w:r>
      <w:r w:rsidRPr="00160673">
        <w:rPr>
          <w:rFonts w:ascii="Times New Roman" w:hAnsi="Times New Roman"/>
          <w:sz w:val="28"/>
          <w:szCs w:val="28"/>
          <w:lang w:val="en-US"/>
        </w:rPr>
        <w:t>STEAM</w:t>
      </w:r>
      <w:r w:rsidRPr="00160673">
        <w:rPr>
          <w:rFonts w:ascii="Times New Roman" w:hAnsi="Times New Roman"/>
          <w:sz w:val="28"/>
          <w:szCs w:val="28"/>
        </w:rPr>
        <w:t>-лаборатория</w:t>
      </w:r>
      <w:r>
        <w:rPr>
          <w:rFonts w:ascii="Times New Roman" w:hAnsi="Times New Roman"/>
          <w:sz w:val="28"/>
          <w:szCs w:val="28"/>
        </w:rPr>
        <w:t>, р</w:t>
      </w:r>
      <w:r w:rsidRPr="008E16EB">
        <w:rPr>
          <w:rFonts w:ascii="Times New Roman" w:hAnsi="Times New Roman"/>
          <w:sz w:val="28"/>
          <w:szCs w:val="28"/>
        </w:rPr>
        <w:t>ассматривание иллюстраций на тему «Космос», «Солнечная система», беседы о профессиях «астроном» и «космический биолог», чтение сказки «П</w:t>
      </w:r>
      <w:r>
        <w:rPr>
          <w:rFonts w:ascii="Times New Roman" w:hAnsi="Times New Roman"/>
          <w:sz w:val="28"/>
          <w:szCs w:val="28"/>
        </w:rPr>
        <w:t>риключение Незнайки на Луне</w:t>
      </w:r>
      <w:r w:rsidRPr="008E16EB">
        <w:rPr>
          <w:rFonts w:ascii="Times New Roman" w:hAnsi="Times New Roman"/>
          <w:sz w:val="28"/>
          <w:szCs w:val="28"/>
        </w:rPr>
        <w:t>».</w:t>
      </w:r>
    </w:p>
    <w:p w:rsidR="00DC09E9" w:rsidRPr="00A02E29" w:rsidRDefault="00DC09E9" w:rsidP="00A02E29">
      <w:pPr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4395"/>
        <w:gridCol w:w="3543"/>
        <w:gridCol w:w="3686"/>
      </w:tblGrid>
      <w:tr w:rsidR="00DC09E9" w:rsidRPr="00325FAB" w:rsidTr="00C83F39"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7938" w:type="dxa"/>
            <w:gridSpan w:val="2"/>
          </w:tcPr>
          <w:p w:rsidR="00DC09E9" w:rsidRPr="00325FAB" w:rsidRDefault="00DC09E9" w:rsidP="00C8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3686" w:type="dxa"/>
            <w:vMerge w:val="restart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DC09E9" w:rsidRPr="00325FAB" w:rsidTr="00C83F39"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Вводная часть:</w:t>
            </w: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686" w:type="dxa"/>
            <w:vMerge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9E9" w:rsidRPr="00325FAB" w:rsidTr="00C83F39">
        <w:trPr>
          <w:trHeight w:val="4291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Организация детей на предстоящую деятельность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(вход в деятельность)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Игра для рабочего настроя.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Воспитатель называет слово «Планета», дети, передавая шар по кругу (муляж планеты), называют ассоциации, связанные с этим словом.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«Здравствуй, солнце золотое!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Здравствуй, небо голубое!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здравствуйте мои друзья,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Очень рад вас видеть я!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Называет слово «Планета» используя муляж планеты, предлагает назвать ассоциации, связанные с этим словом.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Дети, в руках у которых окажется шар называют ассоциации, связанные с этим словом. Включаются в общий разговор.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Активизация и обобщение словаря. Формируется навык активного слушания, очередности в высказываниях. Настрой на сотрудничество.</w:t>
            </w:r>
          </w:p>
        </w:tc>
      </w:tr>
      <w:tr w:rsidR="00DC09E9" w:rsidRPr="00325FAB" w:rsidTr="00C83F39">
        <w:trPr>
          <w:trHeight w:val="2115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часть: </w:t>
            </w:r>
            <w:r w:rsidRPr="00325FAB">
              <w:rPr>
                <w:rFonts w:ascii="Times New Roman" w:hAnsi="Times New Roman"/>
                <w:sz w:val="28"/>
                <w:szCs w:val="28"/>
              </w:rPr>
              <w:t>Создание условий для достижения результата каждого ребёнка, в разных видах деятельности.</w:t>
            </w: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Наш друг робот Микобот заинтересовался планетами и отправился в космическое пространство и заблудился. 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Как мы можем ему помочь? 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-Могут там находится обычные люди? Почему?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-Что бы отправится помогать роботу Микоботу вернуться на планету Земля нам нужно выполнить задания, за которые мы будем получать карточки стрелочки, которые помогут построить маршрут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Поможем роботу Микоботу?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Посмотрите у нас в группе появился чёрный ящик.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Узнаем, что же там находится? 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 Мы можем отправиться в космос, найти Микобота построить маршрут.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 рассуждают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Создание мотивации к образовательной деятельности.</w:t>
            </w:r>
          </w:p>
        </w:tc>
      </w:tr>
      <w:tr w:rsidR="00DC09E9" w:rsidRPr="00325FAB" w:rsidTr="00C83F39">
        <w:trPr>
          <w:trHeight w:val="2115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325FAB">
              <w:rPr>
                <w:rFonts w:ascii="Times New Roman" w:hAnsi="Times New Roman"/>
                <w:sz w:val="28"/>
                <w:szCs w:val="28"/>
              </w:rPr>
              <w:t xml:space="preserve">Объединение детей в компании с помощью игры </w:t>
            </w: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«Чёрный ящик»</w:t>
            </w: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Создаём атмосферу интереса к предстоящей деятельности.</w:t>
            </w: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  засовывают руку в «Чёрный  ящик» и вытаскивают бейджик с иллюстрацией «астронома» и «космического биолога» образовывая две микро группы.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Возникновение интереса к предстоящей деятельности, активирующие общение. Работа в микро группах, навыки сотрудничества.</w:t>
            </w:r>
          </w:p>
        </w:tc>
      </w:tr>
      <w:tr w:rsidR="00DC09E9" w:rsidRPr="00325FAB" w:rsidTr="00C83F39">
        <w:trPr>
          <w:trHeight w:val="2115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325FAB">
              <w:rPr>
                <w:rFonts w:ascii="Times New Roman" w:hAnsi="Times New Roman"/>
                <w:sz w:val="28"/>
                <w:szCs w:val="28"/>
              </w:rPr>
              <w:t>Образовательная ситуация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«Составление алгоритма мнемотаблицы»</w:t>
            </w: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Через посыльного передаёт задания для микрогрупп, рассказать с помощью картинок про профессии «астронома» и «космического биолога», название профессии, место работы, их деятельность, инструменты, спецодежда.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Вы всё правильно рассказали и получаете карточку стрелочку.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 Сейчас Вы стали настоящими астрономами и космическими биологами, а это значит, что нам пора отправляться в космос, на поиски нашего друга.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На чём отправимся?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закрывают глаза, держаться все за руки, поднимают руки вверх и произносят, раз, два, три сели и в  ракете  полетели</w:t>
            </w: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Компании «астронома» и «космического биолога» разрабатывают  алгоритм мнемотаблицы  и представляют его в форме рассказа с помощью волшебного микрофона, а затем отправляются в космос.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Представить результаты работы публично, об особенностях трудовых действий, совершаемыми «астрономом» и «космическим биологом» об оборудование и инструментах, которые они используют в своей работе.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Формируются навыки представления и обогащение словаря.</w:t>
            </w:r>
          </w:p>
        </w:tc>
      </w:tr>
      <w:tr w:rsidR="00DC09E9" w:rsidRPr="00325FAB" w:rsidTr="00C83F39">
        <w:trPr>
          <w:trHeight w:val="2115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325FAB">
              <w:rPr>
                <w:rFonts w:ascii="Times New Roman" w:hAnsi="Times New Roman"/>
                <w:sz w:val="28"/>
                <w:szCs w:val="28"/>
              </w:rPr>
              <w:t>Образовательная ситуация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«Расшифруй ребусы»</w:t>
            </w: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Создаёт условия для создания новых компаний и постоянного передвижения детей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 Возьмите разрезную картинку и найдите себе пару.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 От каждой пары один посыльный у кого день рождение зимой, получает задание (ребус), образовывая слова; Солнце, Меркурий, Венера, Земля, Марс, Юпитер, Сатурн, Уран, Нептун.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 Солнце и все планеты Вы назвали и за это получаете карточку.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 берут картинку с изображением частички планеты и солнца. Ищут себе партнёра. От каждой компании посыльный получает ребус.  Дети разгадывают ребус и  издают звуковой сигнал, называют свою планету.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Формируется навык совместной работы, партнёрство, отгадывание ребусов, выражают мнение публично.</w:t>
            </w:r>
          </w:p>
        </w:tc>
      </w:tr>
      <w:tr w:rsidR="00DC09E9" w:rsidRPr="00325FAB" w:rsidTr="00C83F39">
        <w:trPr>
          <w:trHeight w:val="2115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325FAB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   Ситуация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Игра-эксперимент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Мы живём на планете Земля, а она и ещё семь планет кружатся вокруг звезды по имени Солнце. И сейчас мы вместе построим Солнечную систему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-Почему наши планеты сталкиваются?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-У планет есть настоящие правила движения.  Они построены на силе Солнца, которая называется притяжение. Этой своей силой Солнце удерживает планеты на строго определённых местах и расстояниях. Каждая планета движется по определённому кругу, который называется-орбита.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-Просит все планеты медленно начали двигаться в одну сторону.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-Почему сейчас планеты не столкнулись? 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Когда планета проходит круг вокруг солнца, проходит один год на планете, 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Солнечную систему мы с Вами построили и за это получаем третью карточку стрелочку и посмотрите среди планет наш друг Микобот.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Что бы по скорее ему помочь, разделимся на две компании.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Дети начинают двигаться в хаотичном порядке, сталкиваться друг с другом 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 берут верёвочки у каждой пары своя верёвочка определённой длины. Один конец верёвки у детей –солнца второй у детей-планеты, дети-планеты движутся вокруг солнца.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 И получают карточку стрелочку.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Формирование новых представлений о космосе. Активизация словаря –орбита.</w:t>
            </w:r>
          </w:p>
        </w:tc>
      </w:tr>
      <w:tr w:rsidR="00DC09E9" w:rsidRPr="00325FAB" w:rsidTr="00C83F39">
        <w:trPr>
          <w:trHeight w:val="2115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325FAB">
              <w:rPr>
                <w:rFonts w:ascii="Times New Roman" w:hAnsi="Times New Roman"/>
                <w:sz w:val="28"/>
                <w:szCs w:val="28"/>
              </w:rPr>
              <w:t>Образовательная ситуация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«Солнечная система»</w:t>
            </w: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Солнце и четыре ближайшие планеты идут на жёлтый коврик, а четыре дальние планеты на зелёный коврик. Образуются новые компании, от каждой компании выбирается самый высокий посыльный, который получает задание и карточки.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 xml:space="preserve"> Необходимо проложить маршрут согласно задаче, используя карточки стрелочки, а затем запрограммировать робота Микобота.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6 карточек шаг вперёд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2карточки-поворот на право,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2 карточки поворот на лево (на каждую компанию)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Каждой компании читается задача: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1. На меркурии произошла поломка электростанции. Необходимо с Марса перевезти на Меркурий спасательную команду.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2. На Венере на летающих городах готовится большой праздник-карнавал. Нужно стартуя с базы на Уране забрать оттуда людей и перевезти их на Венеру.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За каждую задачу Вы получаете по одной карточке.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Маршруты проложены, но нам нужно вернуть Микобота домой.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Как поможем?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Нужны наши карточки стрелочки для построения маршрута.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 делятся на две компании, каждая занимает свой коврик. С помощью карточек стрелочек составляют маршрут, соответствующий условию задачи, а затем программируют робота Микобота.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- Из полученных карточек  строят маршрут и запускают робота Микобота, затем сами возвращаются в группу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Закрывают глаза, держаться все за руки, поднимают руки вверх и произносят, раз, два, три сели и в  группу полетели.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Формируется навык поиска решения при ограниченном выборе. Повышается уверенность в своих силах, формируются навыки программирования.</w:t>
            </w:r>
          </w:p>
        </w:tc>
      </w:tr>
      <w:tr w:rsidR="00DC09E9" w:rsidRPr="00325FAB" w:rsidTr="00C83F39">
        <w:trPr>
          <w:trHeight w:val="2115"/>
        </w:trPr>
        <w:tc>
          <w:tcPr>
            <w:tcW w:w="3397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25FAB">
              <w:rPr>
                <w:rFonts w:ascii="Times New Roman" w:hAnsi="Times New Roman"/>
                <w:sz w:val="28"/>
                <w:szCs w:val="28"/>
              </w:rPr>
              <w:t>. Заключительная часть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Рефлексивный компонент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Подведение итогов деятельности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«Метод пяти пальцев»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Мизинец -что нового и интересного было на занятии?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Безымянный- чего достиг?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Средний- каким было настроение?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Указательный-кому я сегодня помог?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Большой-что я сделал для своего здоровья?</w:t>
            </w:r>
          </w:p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Предлагает на  распечатанной карте  Солнечной системы прикрепить значки, о какой планете они хотели бы узнать поподробнее на следующем занятии.</w:t>
            </w:r>
          </w:p>
        </w:tc>
        <w:tc>
          <w:tcPr>
            <w:tcW w:w="3543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 стоят в кругу, левой рукой показывают выбранный ими палец правой руки. После отвечают на вопрос в соответствие с выбранным пальцем.</w:t>
            </w:r>
          </w:p>
        </w:tc>
        <w:tc>
          <w:tcPr>
            <w:tcW w:w="3686" w:type="dxa"/>
          </w:tcPr>
          <w:p w:rsidR="00DC09E9" w:rsidRPr="00325FAB" w:rsidRDefault="00DC09E9" w:rsidP="00C8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FAB">
              <w:rPr>
                <w:rFonts w:ascii="Times New Roman" w:hAnsi="Times New Roman"/>
                <w:sz w:val="28"/>
                <w:szCs w:val="28"/>
              </w:rPr>
              <w:t>Дети участвуют в оценки и самооценки результатов деятельности. Формулируют возможности использования результата деятельности в дальнейшем.</w:t>
            </w:r>
          </w:p>
        </w:tc>
      </w:tr>
    </w:tbl>
    <w:p w:rsidR="00DC09E9" w:rsidRDefault="00DC09E9" w:rsidP="008E16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09E9" w:rsidRDefault="00DC09E9" w:rsidP="008E16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09E9" w:rsidRDefault="00DC09E9" w:rsidP="00C62A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9E9" w:rsidRDefault="00DC09E9" w:rsidP="00C62A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9E9" w:rsidRPr="00C62AC0" w:rsidRDefault="00DC09E9" w:rsidP="00C62A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AC0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DC09E9" w:rsidRDefault="00DC09E9" w:rsidP="008E16E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 w:rsidRPr="007A7A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лаборатория 2019г</w:t>
      </w:r>
    </w:p>
    <w:p w:rsidR="00DC09E9" w:rsidRPr="00C7651B" w:rsidRDefault="00DC09E9" w:rsidP="00C7651B">
      <w:pPr>
        <w:spacing w:line="240" w:lineRule="auto"/>
        <w:rPr>
          <w:rFonts w:ascii="Times New Roman" w:hAnsi="Times New Roman"/>
          <w:sz w:val="28"/>
          <w:szCs w:val="28"/>
        </w:rPr>
      </w:pPr>
      <w:r w:rsidRPr="00C7651B">
        <w:rPr>
          <w:rFonts w:ascii="Times New Roman" w:hAnsi="Times New Roman"/>
          <w:sz w:val="28"/>
          <w:szCs w:val="28"/>
        </w:rPr>
        <w:t>Касаткина Е. И. Игра в жизни дошкольника. - М. , 2010.</w:t>
      </w:r>
    </w:p>
    <w:p w:rsidR="00DC09E9" w:rsidRPr="00C7651B" w:rsidRDefault="00DC09E9" w:rsidP="00C7651B">
      <w:pPr>
        <w:spacing w:line="240" w:lineRule="auto"/>
        <w:rPr>
          <w:rFonts w:ascii="Times New Roman" w:hAnsi="Times New Roman"/>
          <w:sz w:val="28"/>
          <w:szCs w:val="28"/>
        </w:rPr>
      </w:pPr>
      <w:r w:rsidRPr="00C7651B">
        <w:rPr>
          <w:rFonts w:ascii="Times New Roman" w:hAnsi="Times New Roman"/>
          <w:sz w:val="28"/>
          <w:szCs w:val="28"/>
        </w:rPr>
        <w:t>2.Касаткина Е. И. Игровые технологии в образовательном процессе ДОУ. //Управление ДОУ. - 2012. - №5.</w:t>
      </w:r>
    </w:p>
    <w:p w:rsidR="00DC09E9" w:rsidRPr="00C7651B" w:rsidRDefault="00DC09E9" w:rsidP="00C7651B">
      <w:pPr>
        <w:spacing w:line="240" w:lineRule="auto"/>
        <w:rPr>
          <w:rFonts w:ascii="Times New Roman" w:hAnsi="Times New Roman"/>
          <w:sz w:val="28"/>
          <w:szCs w:val="28"/>
        </w:rPr>
      </w:pPr>
      <w:r w:rsidRPr="00C7651B">
        <w:rPr>
          <w:rFonts w:ascii="Times New Roman" w:hAnsi="Times New Roman"/>
          <w:sz w:val="28"/>
          <w:szCs w:val="28"/>
        </w:rPr>
        <w:t>3.Карпюк Г. А. Реализация права ребенка на игру. //Старший воспитатель. - 2007 - №6.</w:t>
      </w:r>
    </w:p>
    <w:p w:rsidR="00DC09E9" w:rsidRPr="00211414" w:rsidRDefault="00DC09E9" w:rsidP="008E16E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C09E9" w:rsidRPr="00211414" w:rsidSect="00B932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6A"/>
    <w:rsid w:val="00001E4A"/>
    <w:rsid w:val="0009406E"/>
    <w:rsid w:val="00147C6A"/>
    <w:rsid w:val="00160673"/>
    <w:rsid w:val="001848F6"/>
    <w:rsid w:val="00193A0D"/>
    <w:rsid w:val="00211414"/>
    <w:rsid w:val="002572FF"/>
    <w:rsid w:val="00271BE8"/>
    <w:rsid w:val="002B203E"/>
    <w:rsid w:val="002D7063"/>
    <w:rsid w:val="00325FAB"/>
    <w:rsid w:val="00341E75"/>
    <w:rsid w:val="00367341"/>
    <w:rsid w:val="003703BF"/>
    <w:rsid w:val="00395B9C"/>
    <w:rsid w:val="00464873"/>
    <w:rsid w:val="004D780A"/>
    <w:rsid w:val="004E48B6"/>
    <w:rsid w:val="004E7C56"/>
    <w:rsid w:val="0055256E"/>
    <w:rsid w:val="005576E6"/>
    <w:rsid w:val="0057044A"/>
    <w:rsid w:val="00671825"/>
    <w:rsid w:val="00692E40"/>
    <w:rsid w:val="00717080"/>
    <w:rsid w:val="00760966"/>
    <w:rsid w:val="007A7A93"/>
    <w:rsid w:val="00842F08"/>
    <w:rsid w:val="008E16EB"/>
    <w:rsid w:val="00920FC8"/>
    <w:rsid w:val="009D3CBC"/>
    <w:rsid w:val="009D7234"/>
    <w:rsid w:val="00A02E29"/>
    <w:rsid w:val="00A769EF"/>
    <w:rsid w:val="00AB2E08"/>
    <w:rsid w:val="00AE7568"/>
    <w:rsid w:val="00AF4785"/>
    <w:rsid w:val="00B1713F"/>
    <w:rsid w:val="00B5169C"/>
    <w:rsid w:val="00B9320E"/>
    <w:rsid w:val="00C62AC0"/>
    <w:rsid w:val="00C7651B"/>
    <w:rsid w:val="00C83F39"/>
    <w:rsid w:val="00D12CE4"/>
    <w:rsid w:val="00D179BF"/>
    <w:rsid w:val="00D940D5"/>
    <w:rsid w:val="00DC09E9"/>
    <w:rsid w:val="00DC1089"/>
    <w:rsid w:val="00DF311D"/>
    <w:rsid w:val="00EC51A5"/>
    <w:rsid w:val="00F3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7C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8</Pages>
  <Words>1355</Words>
  <Characters>7729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7</cp:revision>
  <dcterms:created xsi:type="dcterms:W3CDTF">2020-03-09T11:35:00Z</dcterms:created>
  <dcterms:modified xsi:type="dcterms:W3CDTF">2020-04-08T15:39:00Z</dcterms:modified>
</cp:coreProperties>
</file>