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0A" w:rsidRPr="003A79A9" w:rsidRDefault="009B510A" w:rsidP="00E60284">
      <w:pPr>
        <w:shd w:val="clear" w:color="auto" w:fill="FFFFFF"/>
        <w:spacing w:after="171" w:line="360" w:lineRule="atLeast"/>
        <w:jc w:val="both"/>
        <w:rPr>
          <w:rFonts w:ascii="Trebuchet MS" w:hAnsi="Trebuchet MS"/>
          <w:b/>
          <w:bCs/>
          <w:sz w:val="36"/>
          <w:szCs w:val="36"/>
          <w:lang w:eastAsia="ru-RU"/>
        </w:rPr>
      </w:pPr>
      <w:r w:rsidRPr="003A79A9">
        <w:rPr>
          <w:rFonts w:ascii="Trebuchet MS" w:hAnsi="Trebuchet MS"/>
          <w:b/>
          <w:bCs/>
          <w:sz w:val="36"/>
          <w:szCs w:val="36"/>
          <w:lang w:eastAsia="ru-RU"/>
        </w:rPr>
        <w:t>Празднично</w:t>
      </w:r>
      <w:r>
        <w:rPr>
          <w:rFonts w:ascii="Trebuchet MS" w:hAnsi="Trebuchet MS"/>
          <w:b/>
          <w:bCs/>
          <w:sz w:val="36"/>
          <w:szCs w:val="36"/>
          <w:lang w:eastAsia="ru-RU"/>
        </w:rPr>
        <w:t xml:space="preserve"> </w:t>
      </w:r>
      <w:r w:rsidRPr="003A79A9">
        <w:rPr>
          <w:rFonts w:ascii="Trebuchet MS" w:hAnsi="Trebuchet MS"/>
          <w:b/>
          <w:bCs/>
          <w:sz w:val="36"/>
          <w:szCs w:val="36"/>
          <w:lang w:eastAsia="ru-RU"/>
        </w:rPr>
        <w:t>-</w:t>
      </w:r>
      <w:r>
        <w:rPr>
          <w:rFonts w:ascii="Trebuchet MS" w:hAnsi="Trebuchet MS"/>
          <w:b/>
          <w:bCs/>
          <w:sz w:val="36"/>
          <w:szCs w:val="36"/>
          <w:lang w:eastAsia="ru-RU"/>
        </w:rPr>
        <w:t xml:space="preserve"> </w:t>
      </w:r>
      <w:r w:rsidRPr="003A79A9">
        <w:rPr>
          <w:rFonts w:ascii="Trebuchet MS" w:hAnsi="Trebuchet MS"/>
          <w:b/>
          <w:bCs/>
          <w:sz w:val="36"/>
          <w:szCs w:val="36"/>
          <w:lang w:eastAsia="ru-RU"/>
        </w:rPr>
        <w:t>развлекательная</w:t>
      </w:r>
      <w:r>
        <w:rPr>
          <w:rFonts w:ascii="Trebuchet MS" w:hAnsi="Trebuchet MS"/>
          <w:b/>
          <w:bCs/>
          <w:sz w:val="36"/>
          <w:szCs w:val="36"/>
          <w:lang w:eastAsia="ru-RU"/>
        </w:rPr>
        <w:t xml:space="preserve"> </w:t>
      </w:r>
      <w:r w:rsidRPr="003A79A9">
        <w:rPr>
          <w:rFonts w:ascii="Trebuchet MS" w:hAnsi="Trebuchet MS"/>
          <w:b/>
          <w:bCs/>
          <w:sz w:val="36"/>
          <w:szCs w:val="36"/>
          <w:lang w:eastAsia="ru-RU"/>
        </w:rPr>
        <w:t>программа</w:t>
      </w:r>
      <w:r>
        <w:rPr>
          <w:rFonts w:ascii="Trebuchet MS" w:hAnsi="Trebuchet MS"/>
          <w:b/>
          <w:bCs/>
          <w:sz w:val="36"/>
          <w:szCs w:val="36"/>
          <w:lang w:eastAsia="ru-RU"/>
        </w:rPr>
        <w:t xml:space="preserve"> </w:t>
      </w:r>
      <w:r w:rsidRPr="003A79A9">
        <w:rPr>
          <w:rFonts w:ascii="Trebuchet MS" w:hAnsi="Trebuchet MS"/>
          <w:b/>
          <w:bCs/>
          <w:sz w:val="36"/>
          <w:szCs w:val="36"/>
          <w:lang w:eastAsia="ru-RU"/>
        </w:rPr>
        <w:t>«Милые</w:t>
      </w:r>
      <w:r>
        <w:rPr>
          <w:rFonts w:ascii="Trebuchet MS" w:hAnsi="Trebuchet MS"/>
          <w:b/>
          <w:bCs/>
          <w:sz w:val="36"/>
          <w:szCs w:val="36"/>
          <w:lang w:eastAsia="ru-RU"/>
        </w:rPr>
        <w:t xml:space="preserve"> </w:t>
      </w:r>
      <w:r w:rsidRPr="003A79A9">
        <w:rPr>
          <w:rFonts w:ascii="Trebuchet MS" w:hAnsi="Trebuchet MS"/>
          <w:b/>
          <w:bCs/>
          <w:sz w:val="36"/>
          <w:szCs w:val="36"/>
          <w:lang w:eastAsia="ru-RU"/>
        </w:rPr>
        <w:t>мамочки!»</w:t>
      </w:r>
    </w:p>
    <w:p w:rsidR="009B510A" w:rsidRDefault="009B510A" w:rsidP="00E60284">
      <w:pPr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Автор: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Василькова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Ольга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Юрьевна,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педагог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дополнительного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образования</w:t>
      </w:r>
    </w:p>
    <w:p w:rsidR="009B510A" w:rsidRDefault="009B510A" w:rsidP="00E60284">
      <w:pPr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Место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работы: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МОУДО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"Детская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школа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искусств"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Белинского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района,</w:t>
      </w:r>
    </w:p>
    <w:p w:rsidR="009B510A" w:rsidRDefault="009B510A" w:rsidP="00E6028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г.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Белинский,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Пензенская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область</w:t>
      </w:r>
    </w:p>
    <w:p w:rsidR="009B510A" w:rsidRDefault="009B510A" w:rsidP="00E6028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Цель:</w:t>
      </w:r>
    </w:p>
    <w:p w:rsidR="009B510A" w:rsidRDefault="009B510A" w:rsidP="00E6028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воспитание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уважительного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отношения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мамам,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бабушкам,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желание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помогать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им.</w:t>
      </w:r>
    </w:p>
    <w:p w:rsidR="009B510A" w:rsidRDefault="009B510A" w:rsidP="00E6028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Задачи:</w:t>
      </w:r>
    </w:p>
    <w:p w:rsidR="009B510A" w:rsidRDefault="009B510A" w:rsidP="00E6028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развивать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память,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внимание,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организованность,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творческие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способности;</w:t>
      </w:r>
    </w:p>
    <w:p w:rsidR="009B510A" w:rsidRDefault="009B510A" w:rsidP="00E6028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укреплять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доброжелательные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взаимоотношения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семьями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детей;</w:t>
      </w:r>
    </w:p>
    <w:p w:rsidR="009B510A" w:rsidRDefault="009B510A" w:rsidP="00E6028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вовлечь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родителей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проведение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классных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мероприятий.</w:t>
      </w:r>
    </w:p>
    <w:p w:rsidR="009B510A" w:rsidRDefault="009B510A" w:rsidP="00E6028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Предварительная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подготовка: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оформление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доски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(цветы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из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цветной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бумаги,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шары,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буквы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из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цветной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бумаги,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поделки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детей)</w:t>
      </w:r>
    </w:p>
    <w:p w:rsidR="009B510A" w:rsidRPr="003A79A9" w:rsidRDefault="009B510A" w:rsidP="00E60284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Оборудование: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ноутбук</w:t>
      </w:r>
    </w:p>
    <w:p w:rsidR="009B510A" w:rsidRPr="003A79A9" w:rsidRDefault="009B510A" w:rsidP="00E602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10A" w:rsidRPr="003A79A9" w:rsidRDefault="009B510A" w:rsidP="00E60284">
      <w:pPr>
        <w:shd w:val="clear" w:color="auto" w:fill="FFFFFF"/>
        <w:spacing w:after="171" w:line="360" w:lineRule="atLeast"/>
        <w:jc w:val="both"/>
        <w:rPr>
          <w:rFonts w:ascii="Trebuchet MS" w:hAnsi="Trebuchet MS"/>
          <w:b/>
          <w:bCs/>
          <w:sz w:val="36"/>
          <w:szCs w:val="36"/>
          <w:lang w:eastAsia="ru-RU"/>
        </w:rPr>
      </w:pPr>
      <w:r w:rsidRPr="003A79A9">
        <w:rPr>
          <w:rFonts w:ascii="Trebuchet MS" w:hAnsi="Trebuchet MS"/>
          <w:b/>
          <w:bCs/>
          <w:sz w:val="36"/>
          <w:szCs w:val="36"/>
          <w:lang w:eastAsia="ru-RU"/>
        </w:rPr>
        <w:t>Ход</w:t>
      </w:r>
      <w:r>
        <w:rPr>
          <w:rFonts w:ascii="Trebuchet MS" w:hAnsi="Trebuchet MS"/>
          <w:b/>
          <w:bCs/>
          <w:sz w:val="36"/>
          <w:szCs w:val="36"/>
          <w:lang w:eastAsia="ru-RU"/>
        </w:rPr>
        <w:t xml:space="preserve"> </w:t>
      </w:r>
      <w:r w:rsidRPr="003A79A9">
        <w:rPr>
          <w:rFonts w:ascii="Trebuchet MS" w:hAnsi="Trebuchet MS"/>
          <w:b/>
          <w:bCs/>
          <w:sz w:val="36"/>
          <w:szCs w:val="36"/>
          <w:lang w:eastAsia="ru-RU"/>
        </w:rPr>
        <w:t>мероприятия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Как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необычно,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легко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просторно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классе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сегодня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у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нас!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Музыка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льётся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легко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задорно!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Праздник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начнётся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сейчас!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Что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праздник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тобой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первым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встретили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весной?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Спросим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всех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детей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свете,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они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ответят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нам: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Дети: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Это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праздник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наших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мам!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Какие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красивые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Какие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нарядные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как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радоваться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нам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Дети: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Сегодня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праздник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наших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мам!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Кто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вас,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дети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больше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любит,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Кто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вас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нежно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так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голубит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заботится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вас,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смыкая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ночью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глаз?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Дети:</w:t>
      </w:r>
      <w:r w:rsidRPr="003A79A9"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«Мама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дорогая!».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Колыбель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кто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качает,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Кто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песни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напевает,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Кто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сказки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говорит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игрушки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дарит?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Дети: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«Мама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золотая!».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Если,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дети,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ленивы,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Непослушны,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шаловливы,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Что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бывает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иногда,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Кто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же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слёзы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льёт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тогда?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Дети: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«Всё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она,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родная».</w:t>
      </w:r>
    </w:p>
    <w:p w:rsidR="009B510A" w:rsidRDefault="009B510A" w:rsidP="00E60284">
      <w:pP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(Стихи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детей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маме)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Дорогая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мамочка,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тебя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люблю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свою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улыбку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тебе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дарю!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Подойду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поближе,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Крепко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обниму,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Мамочку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родную,</w:t>
      </w:r>
    </w:p>
    <w:p w:rsidR="009B510A" w:rsidRPr="00E60284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Милую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мою!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день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поздравляю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Мамочку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мою!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Ее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крепко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обнимаю,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Говорю: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«Люблю»!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хочу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цветок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красивый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подарить,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Пожелать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ей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быть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счастливой</w:t>
      </w:r>
    </w:p>
    <w:p w:rsidR="009B510A" w:rsidRPr="00E60284" w:rsidRDefault="009B510A" w:rsidP="00E602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любимой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быть.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Мамочка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родная,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тебя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люблю.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рядом,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тебя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прошу.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болей,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мамуля,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Улыбайся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мне,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будто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солнышко,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Только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земле.</w:t>
      </w:r>
    </w:p>
    <w:p w:rsidR="009B510A" w:rsidRPr="00E60284" w:rsidRDefault="009B510A" w:rsidP="00E602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мамулю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поздравляю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здоровья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ей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желаю,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Быть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всегда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лишь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молодой,</w:t>
      </w:r>
    </w:p>
    <w:p w:rsidR="009B510A" w:rsidRPr="00E60284" w:rsidRDefault="009B510A" w:rsidP="00E602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милой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родной!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Самая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красивая,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Добрая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милая,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Самая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родная</w:t>
      </w:r>
    </w:p>
    <w:p w:rsidR="009B510A" w:rsidRPr="00E60284" w:rsidRDefault="009B510A" w:rsidP="00E602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дорогая!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милая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моя,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Поздравляю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тебя,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желаю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счастья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я,</w:t>
      </w:r>
    </w:p>
    <w:p w:rsidR="009B510A" w:rsidRPr="00E60284" w:rsidRDefault="009B510A" w:rsidP="00E602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красотка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меня!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лучше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всех,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чудесный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смех,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Ручки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просто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золотые,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Глазки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самые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родные!</w:t>
      </w:r>
    </w:p>
    <w:p w:rsidR="009B510A" w:rsidRPr="00E60284" w:rsidRDefault="009B510A" w:rsidP="00E602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протяну,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Очень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крепко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обниму,</w:t>
      </w:r>
    </w:p>
    <w:p w:rsidR="009B510A" w:rsidRDefault="009B510A" w:rsidP="00E60284">
      <w:pPr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всего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дороже,</w:t>
      </w:r>
    </w:p>
    <w:p w:rsidR="009B510A" w:rsidRPr="00E60284" w:rsidRDefault="009B510A" w:rsidP="00E602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другому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быть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может!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E60284">
        <w:rPr>
          <w:rFonts w:ascii="Arial" w:hAnsi="Arial" w:cs="Arial"/>
          <w:color w:val="000000"/>
          <w:sz w:val="24"/>
          <w:szCs w:val="24"/>
          <w:lang w:eastAsia="ru-RU"/>
        </w:rPr>
        <w:t>Маме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lang w:eastAsia="ru-RU"/>
        </w:rPr>
        <w:t>сделаю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lang w:eastAsia="ru-RU"/>
        </w:rPr>
        <w:t>открытку,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E60284">
        <w:rPr>
          <w:rFonts w:ascii="Arial" w:hAnsi="Arial" w:cs="Arial"/>
          <w:color w:val="000000"/>
          <w:sz w:val="24"/>
          <w:szCs w:val="24"/>
          <w:lang w:eastAsia="ru-RU"/>
        </w:rPr>
        <w:t>Подарю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lang w:eastAsia="ru-RU"/>
        </w:rPr>
        <w:t>свою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lang w:eastAsia="ru-RU"/>
        </w:rPr>
        <w:t>улыбку,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E60284">
        <w:rPr>
          <w:rFonts w:ascii="Arial" w:hAnsi="Arial" w:cs="Arial"/>
          <w:color w:val="000000"/>
          <w:sz w:val="24"/>
          <w:szCs w:val="24"/>
          <w:lang w:eastAsia="ru-RU"/>
        </w:rPr>
        <w:t>Маму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lang w:eastAsia="ru-RU"/>
        </w:rPr>
        <w:t>очень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lang w:eastAsia="ru-RU"/>
        </w:rPr>
        <w:t>люблю,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E60284">
        <w:rPr>
          <w:rFonts w:ascii="Arial" w:hAnsi="Arial" w:cs="Arial"/>
          <w:color w:val="000000"/>
          <w:sz w:val="24"/>
          <w:szCs w:val="24"/>
          <w:lang w:eastAsia="ru-RU"/>
        </w:rPr>
        <w:t>Мамой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lang w:eastAsia="ru-RU"/>
        </w:rPr>
        <w:t>очень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lang w:eastAsia="ru-RU"/>
        </w:rPr>
        <w:t>дорожу!</w:t>
      </w:r>
    </w:p>
    <w:p w:rsidR="009B510A" w:rsidRPr="00E60284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Подарю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улыбку,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Подарю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цветы,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Мамочка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родная,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тебя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люблю!</w:t>
      </w:r>
    </w:p>
    <w:p w:rsidR="009B510A" w:rsidRPr="00E60284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Счастья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желаю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её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поздравляю.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Обещаю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помогать</w:t>
      </w:r>
    </w:p>
    <w:p w:rsidR="009B510A" w:rsidRPr="00E60284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Никогда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огорчать.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мамой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дружим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всегда,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её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стараюсь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я: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Никогда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огорчать,</w:t>
      </w:r>
    </w:p>
    <w:p w:rsidR="009B510A" w:rsidRPr="00E60284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Только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крепче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обнимать.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Мамочку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свою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люблю,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Ей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радость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расту.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кашу,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Становясь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милей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краше.</w:t>
      </w:r>
    </w:p>
    <w:p w:rsidR="009B510A" w:rsidRPr="00E60284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</w:rPr>
        <w:t>Подпишу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</w:rPr>
        <w:t>открытку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</w:rPr>
        <w:t>маме,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</w:rPr>
        <w:t>Нарисую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</w:rPr>
        <w:t>ней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</w:rPr>
        <w:t>цветы.</w:t>
      </w:r>
    </w:p>
    <w:p w:rsidR="009B510A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</w:rPr>
        <w:t>Назову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</w:rPr>
        <w:t>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</w:rPr>
        <w:t>сегодня</w:t>
      </w:r>
    </w:p>
    <w:p w:rsidR="009B510A" w:rsidRPr="00E60284" w:rsidRDefault="009B510A" w:rsidP="00E60284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E60284">
        <w:rPr>
          <w:rFonts w:ascii="Arial" w:hAnsi="Arial" w:cs="Arial"/>
          <w:color w:val="000000"/>
          <w:sz w:val="24"/>
          <w:szCs w:val="24"/>
        </w:rPr>
        <w:t>Королевой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0284">
        <w:rPr>
          <w:rFonts w:ascii="Arial" w:hAnsi="Arial" w:cs="Arial"/>
          <w:color w:val="000000"/>
          <w:sz w:val="24"/>
          <w:szCs w:val="24"/>
        </w:rPr>
        <w:t>красоты!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(Песня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«Мама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дорогая»)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Задание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для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мам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«Королева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кухни"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предстоит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вытянуть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рецепт.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каждом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перечислены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основные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ингредиенты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всем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известных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салатов.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Нужно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угадать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правильно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быстро!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1-й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рецепт: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майонез,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лук,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морковь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отварная,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яйцо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варёное,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картофель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отварной,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зелёный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горошек,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говядина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отварная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или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колбаса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докторская.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("Оливье")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2-й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рецепт: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яйцо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варёное,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лук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репчатый,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морковь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отварная,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свёкла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отварная,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картофель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отварной,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майонез,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сельдь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иваси.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(«Селёдка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под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шубой»)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3-й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рецепт: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капуста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квашеная,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огурцы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солёные,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лук,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морковь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отварная,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свёкла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отварная,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картофель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отварной,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зелёный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горошек,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подсолнечное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масло(Винегрет)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B510A" w:rsidRDefault="009B510A" w:rsidP="00E60284">
      <w:pPr>
        <w:rPr>
          <w:rFonts w:ascii="Arial" w:hAnsi="Arial" w:cs="Arial"/>
          <w:b/>
          <w:bCs/>
          <w:color w:val="000000"/>
          <w:sz w:val="26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Сценка«Вот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какой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помощник»</w:t>
      </w:r>
    </w:p>
    <w:p w:rsidR="009B510A" w:rsidRPr="00584079" w:rsidRDefault="009B510A" w:rsidP="00E60284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b/>
          <w:color w:val="111111"/>
        </w:rPr>
        <w:t>Девочка: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Почему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ты,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Ваня,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во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двор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не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выходил?</w:t>
      </w:r>
    </w:p>
    <w:p w:rsidR="009B510A" w:rsidRPr="00584079" w:rsidRDefault="009B510A" w:rsidP="00E60284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b/>
          <w:color w:val="111111"/>
        </w:rPr>
        <w:t>Мальчик: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Помогал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я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маме,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порядок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наводил.</w:t>
      </w:r>
    </w:p>
    <w:p w:rsidR="009B510A" w:rsidRPr="00584079" w:rsidRDefault="009B510A" w:rsidP="00E60284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b/>
          <w:color w:val="111111"/>
        </w:rPr>
        <w:t>Девочка: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Расскажи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скорее,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как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ты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ей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помог?</w:t>
      </w:r>
    </w:p>
    <w:p w:rsidR="009B510A" w:rsidRPr="00584079" w:rsidRDefault="009B510A" w:rsidP="00E60284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b/>
          <w:color w:val="111111"/>
        </w:rPr>
        <w:t>Мальчик: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До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последней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крошки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съел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большой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пирог.</w:t>
      </w:r>
    </w:p>
    <w:p w:rsidR="009B510A" w:rsidRPr="00584079" w:rsidRDefault="009B510A" w:rsidP="00E60284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</w:rPr>
      </w:pPr>
      <w:r w:rsidRPr="00584079">
        <w:rPr>
          <w:rFonts w:ascii="Arial" w:hAnsi="Arial" w:cs="Arial"/>
          <w:color w:val="111111"/>
        </w:rPr>
        <w:t>Нашел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пылесос,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сам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трубу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прикрутил,</w:t>
      </w:r>
    </w:p>
    <w:p w:rsidR="009B510A" w:rsidRPr="00584079" w:rsidRDefault="009B510A" w:rsidP="00E60284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</w:rPr>
      </w:pPr>
      <w:r w:rsidRPr="00584079">
        <w:rPr>
          <w:rFonts w:ascii="Arial" w:hAnsi="Arial" w:cs="Arial"/>
          <w:color w:val="111111"/>
        </w:rPr>
        <w:t>И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пыльную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бурю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я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в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дом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запустил</w:t>
      </w:r>
    </w:p>
    <w:p w:rsidR="009B510A" w:rsidRPr="00584079" w:rsidRDefault="009B510A" w:rsidP="00E60284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</w:rPr>
      </w:pPr>
      <w:r w:rsidRPr="00584079">
        <w:rPr>
          <w:rFonts w:ascii="Arial" w:hAnsi="Arial" w:cs="Arial"/>
          <w:color w:val="111111"/>
        </w:rPr>
        <w:t>Труба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оказалась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не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с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той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стороны.</w:t>
      </w:r>
    </w:p>
    <w:p w:rsidR="009B510A" w:rsidRPr="00584079" w:rsidRDefault="009B510A" w:rsidP="00E60284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b/>
          <w:color w:val="111111"/>
        </w:rPr>
        <w:t>Девочка: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Ну,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расскажи,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что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еще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сделал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ты?</w:t>
      </w:r>
    </w:p>
    <w:p w:rsidR="009B510A" w:rsidRPr="00584079" w:rsidRDefault="009B510A" w:rsidP="00E60284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b/>
          <w:color w:val="111111"/>
        </w:rPr>
        <w:t>Мальчик: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Постирал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в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машинке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с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порошком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я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валенки.</w:t>
      </w:r>
    </w:p>
    <w:p w:rsidR="009B510A" w:rsidRPr="00584079" w:rsidRDefault="009B510A" w:rsidP="00E60284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</w:rPr>
      </w:pPr>
      <w:r w:rsidRPr="00584079">
        <w:rPr>
          <w:rFonts w:ascii="Arial" w:hAnsi="Arial" w:cs="Arial"/>
          <w:color w:val="111111"/>
        </w:rPr>
        <w:t>Никому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не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налезают,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стали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очень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маленькими.</w:t>
      </w:r>
    </w:p>
    <w:p w:rsidR="009B510A" w:rsidRPr="00584079" w:rsidRDefault="009B510A" w:rsidP="00E60284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</w:rPr>
      </w:pPr>
      <w:r w:rsidRPr="00584079">
        <w:rPr>
          <w:rFonts w:ascii="Arial" w:hAnsi="Arial" w:cs="Arial"/>
          <w:color w:val="111111"/>
        </w:rPr>
        <w:t>Подарил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я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яркий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фантик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от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конфеты.</w:t>
      </w:r>
    </w:p>
    <w:p w:rsidR="009B510A" w:rsidRPr="00584079" w:rsidRDefault="009B510A" w:rsidP="00E60284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</w:rPr>
      </w:pPr>
      <w:r w:rsidRPr="00584079">
        <w:rPr>
          <w:rFonts w:ascii="Arial" w:hAnsi="Arial" w:cs="Arial"/>
          <w:color w:val="111111"/>
        </w:rPr>
        <w:t>И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еще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нарисовал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я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в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театр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билеты.</w:t>
      </w:r>
    </w:p>
    <w:p w:rsidR="009B510A" w:rsidRPr="00584079" w:rsidRDefault="009B510A" w:rsidP="00E60284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b/>
          <w:color w:val="111111"/>
        </w:rPr>
        <w:t>Девочка: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И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что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тебе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сказала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мама?</w:t>
      </w:r>
    </w:p>
    <w:p w:rsidR="009B510A" w:rsidRPr="00584079" w:rsidRDefault="009B510A" w:rsidP="00E60284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b/>
          <w:color w:val="111111"/>
        </w:rPr>
        <w:t>Мальчик</w:t>
      </w:r>
      <w:r w:rsidRPr="00584079">
        <w:rPr>
          <w:rFonts w:ascii="Arial" w:hAnsi="Arial" w:cs="Arial"/>
          <w:color w:val="111111"/>
        </w:rPr>
        <w:t>: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Что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наделал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я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не</w:t>
      </w:r>
      <w:r>
        <w:rPr>
          <w:rFonts w:ascii="Arial" w:hAnsi="Arial" w:cs="Arial"/>
          <w:color w:val="111111"/>
        </w:rPr>
        <w:t xml:space="preserve"> </w:t>
      </w:r>
      <w:r w:rsidRPr="00584079">
        <w:rPr>
          <w:rFonts w:ascii="Arial" w:hAnsi="Arial" w:cs="Arial"/>
          <w:color w:val="111111"/>
        </w:rPr>
        <w:t>мало.</w:t>
      </w: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Еще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мама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улыбнулась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и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поцеловала:</w:t>
      </w: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«О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таком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подарке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я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даже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не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мечтала!»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теперь,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ребята,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отгадайте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мою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загадку.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молода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совсем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она,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как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глаза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искрятся!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руки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добрые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её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Работы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боятся.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Лучше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всех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носочки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вяжет,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Сказку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славную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расскажет,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Колыбельную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споёт,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советы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даёт.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Дети: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Бабушка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Правильно!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бабушка!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Давайте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поздравим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наших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дорогих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бабушек!</w:t>
      </w:r>
    </w:p>
    <w:p w:rsidR="009B510A" w:rsidRDefault="009B510A" w:rsidP="00E60284">
      <w:pP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(Стихи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бабушке)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бабушкой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своею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Дружу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давным-давно.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Она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всех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затеях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мною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заодно.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ней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знаю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скуки,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мне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любо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ней,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бабушкины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руки</w:t>
      </w:r>
    </w:p>
    <w:p w:rsidR="009B510A" w:rsidRPr="00E60284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Люблю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всего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сильней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Очень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бабушку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мою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-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Очень,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очень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 </w:t>
      </w:r>
      <w:r w:rsidRPr="00E60284">
        <w:rPr>
          <w:rFonts w:ascii="Arial" w:hAnsi="Arial" w:cs="Arial"/>
          <w:sz w:val="24"/>
          <w:szCs w:val="24"/>
        </w:rPr>
        <w:t>люблю.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нее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морщинок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много,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лбу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седая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прядь,</w:t>
      </w:r>
    </w:p>
    <w:p w:rsidR="009B510A" w:rsidRPr="00E60284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Так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хочется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потрогать,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мамы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работа,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папы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работа.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них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меня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Остается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суббота.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бабушка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дома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всегда.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10A" w:rsidRPr="00E60284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Она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ругает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меня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никогда!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вам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загадаю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загадку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вы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отгадайте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ее.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Кто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ставит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пятку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заплатку?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10A" w:rsidRPr="00E60284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Кто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гладит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чинит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белье?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Наконец-то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заснули,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подсмотрят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мой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секрет,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Потому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что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бабули</w:t>
      </w:r>
    </w:p>
    <w:p w:rsidR="009B510A" w:rsidRPr="00E60284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Нарисую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букет.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бабушкой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моей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вдвоем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Очень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дружно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мы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живем!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Вместе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ходим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мы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гулять,</w:t>
      </w:r>
    </w:p>
    <w:p w:rsidR="009B510A" w:rsidRPr="00E60284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Вместе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мы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ложимся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спать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бабуленьку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родную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Очень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крепко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поцелую,</w:t>
      </w:r>
    </w:p>
    <w:p w:rsidR="009B510A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Ведь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бабуленька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моя</w:t>
      </w:r>
    </w:p>
    <w:p w:rsidR="009B510A" w:rsidRPr="00E60284" w:rsidRDefault="009B510A" w:rsidP="00E60284">
      <w:pPr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Очень-очень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добрая.</w:t>
      </w:r>
    </w:p>
    <w:p w:rsidR="009B510A" w:rsidRDefault="009B510A" w:rsidP="00E60284">
      <w:pPr>
        <w:spacing w:after="0"/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Мы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бабушкой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нашей</w:t>
      </w:r>
    </w:p>
    <w:p w:rsidR="009B510A" w:rsidRDefault="009B510A" w:rsidP="00E60284">
      <w:pPr>
        <w:spacing w:after="0"/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Как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будто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подружки</w:t>
      </w:r>
    </w:p>
    <w:p w:rsidR="009B510A" w:rsidRPr="00E60284" w:rsidRDefault="009B510A" w:rsidP="00E60284">
      <w:pPr>
        <w:spacing w:after="0"/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Читаем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ней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книжки</w:t>
      </w:r>
    </w:p>
    <w:p w:rsidR="009B510A" w:rsidRPr="00E60284" w:rsidRDefault="009B510A" w:rsidP="00E60284">
      <w:pPr>
        <w:spacing w:after="0"/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Играем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игрушки.</w:t>
      </w:r>
    </w:p>
    <w:p w:rsidR="009B510A" w:rsidRDefault="009B510A" w:rsidP="00E60284">
      <w:pPr>
        <w:spacing w:after="0"/>
        <w:rPr>
          <w:rFonts w:ascii="Arial" w:hAnsi="Arial" w:cs="Arial"/>
          <w:sz w:val="24"/>
          <w:szCs w:val="24"/>
        </w:rPr>
      </w:pPr>
    </w:p>
    <w:p w:rsidR="009B510A" w:rsidRPr="00E60284" w:rsidRDefault="009B510A" w:rsidP="00E60284">
      <w:pPr>
        <w:spacing w:after="0"/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Нам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весело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вместе</w:t>
      </w:r>
    </w:p>
    <w:p w:rsidR="009B510A" w:rsidRPr="00E60284" w:rsidRDefault="009B510A" w:rsidP="00E60284">
      <w:pPr>
        <w:spacing w:after="0"/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Мы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ладим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прекрасно.</w:t>
      </w:r>
    </w:p>
    <w:p w:rsidR="009B510A" w:rsidRPr="00E60284" w:rsidRDefault="009B510A" w:rsidP="00E60284">
      <w:pPr>
        <w:spacing w:after="0"/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милой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бабулей</w:t>
      </w:r>
    </w:p>
    <w:p w:rsidR="009B510A" w:rsidRPr="00E60284" w:rsidRDefault="009B510A" w:rsidP="00E60284">
      <w:pPr>
        <w:spacing w:after="0"/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Весь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день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согласна!</w:t>
      </w:r>
    </w:p>
    <w:p w:rsidR="009B510A" w:rsidRDefault="009B510A" w:rsidP="00E60284">
      <w:pPr>
        <w:spacing w:after="0"/>
        <w:rPr>
          <w:rFonts w:ascii="Arial" w:hAnsi="Arial" w:cs="Arial"/>
          <w:sz w:val="24"/>
          <w:szCs w:val="24"/>
        </w:rPr>
      </w:pPr>
    </w:p>
    <w:p w:rsidR="009B510A" w:rsidRPr="00E60284" w:rsidRDefault="009B510A" w:rsidP="00E60284">
      <w:pPr>
        <w:spacing w:after="0"/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Меня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бабушка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жалеет,</w:t>
      </w:r>
    </w:p>
    <w:p w:rsidR="009B510A" w:rsidRPr="00E60284" w:rsidRDefault="009B510A" w:rsidP="00E60284">
      <w:pPr>
        <w:spacing w:after="0"/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Кормит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словно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убой.</w:t>
      </w:r>
    </w:p>
    <w:p w:rsidR="009B510A" w:rsidRPr="00E60284" w:rsidRDefault="009B510A" w:rsidP="00E60284">
      <w:pPr>
        <w:spacing w:after="0"/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Как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дитя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меня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лелеет</w:t>
      </w:r>
    </w:p>
    <w:p w:rsidR="009B510A" w:rsidRPr="00E60284" w:rsidRDefault="009B510A" w:rsidP="00E60284">
      <w:pPr>
        <w:spacing w:after="0"/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следит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всегда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мной!</w:t>
      </w:r>
    </w:p>
    <w:p w:rsidR="009B510A" w:rsidRDefault="009B510A" w:rsidP="00E60284">
      <w:pPr>
        <w:spacing w:after="0"/>
        <w:rPr>
          <w:rFonts w:ascii="Arial" w:hAnsi="Arial" w:cs="Arial"/>
          <w:sz w:val="24"/>
          <w:szCs w:val="24"/>
        </w:rPr>
      </w:pPr>
    </w:p>
    <w:p w:rsidR="009B510A" w:rsidRPr="00E60284" w:rsidRDefault="009B510A" w:rsidP="00E60284">
      <w:pPr>
        <w:spacing w:after="0"/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найти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её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мудрей,</w:t>
      </w:r>
    </w:p>
    <w:p w:rsidR="009B510A" w:rsidRPr="00E60284" w:rsidRDefault="009B510A" w:rsidP="00E60284">
      <w:pPr>
        <w:spacing w:after="0"/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Ласковее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добрей,</w:t>
      </w:r>
    </w:p>
    <w:p w:rsidR="009B510A" w:rsidRPr="00E60284" w:rsidRDefault="009B510A" w:rsidP="00E60284">
      <w:pPr>
        <w:spacing w:after="0"/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ещё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оладушки</w:t>
      </w:r>
    </w:p>
    <w:p w:rsidR="009B510A" w:rsidRPr="00E60284" w:rsidRDefault="009B510A" w:rsidP="00E60284">
      <w:pPr>
        <w:spacing w:after="0"/>
        <w:rPr>
          <w:rFonts w:ascii="Arial" w:hAnsi="Arial" w:cs="Arial"/>
          <w:sz w:val="24"/>
          <w:szCs w:val="24"/>
        </w:rPr>
      </w:pPr>
      <w:r w:rsidRPr="00E60284">
        <w:rPr>
          <w:rFonts w:ascii="Arial" w:hAnsi="Arial" w:cs="Arial"/>
          <w:sz w:val="24"/>
          <w:szCs w:val="24"/>
        </w:rPr>
        <w:t>Всех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вкусней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Pr="00E60284">
        <w:rPr>
          <w:rFonts w:ascii="Arial" w:hAnsi="Arial" w:cs="Arial"/>
          <w:sz w:val="24"/>
          <w:szCs w:val="24"/>
        </w:rPr>
        <w:t>бабушки!</w:t>
      </w:r>
    </w:p>
    <w:p w:rsidR="009B510A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9B510A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</w:rPr>
        <w:t>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</w:rPr>
        <w:t>теперь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</w:rPr>
        <w:t>давайте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посмотрим,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</w:rPr>
        <w:t>умеют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</w:rPr>
        <w:t>ли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</w:rPr>
        <w:t>ваши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</w:rPr>
        <w:t>мамы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</w:rPr>
        <w:t>бабушки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</w:rPr>
        <w:t>отгадывать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</w:rPr>
        <w:t>загадки?</w:t>
      </w:r>
    </w:p>
    <w:p w:rsidR="009B510A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9B510A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60284">
        <w:rPr>
          <w:rFonts w:ascii="Arial" w:hAnsi="Arial" w:cs="Arial"/>
          <w:b/>
          <w:bCs/>
          <w:color w:val="000000"/>
          <w:sz w:val="26"/>
        </w:rPr>
        <w:t>ЗАГАДКИ:</w:t>
      </w: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1.В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ушках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маминых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сверкают</w:t>
      </w: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Style w:val="Strong"/>
          <w:rFonts w:ascii="Arial" w:hAnsi="Arial" w:cs="Arial"/>
          <w:color w:val="111111"/>
          <w:bdr w:val="none" w:sz="0" w:space="0" w:color="auto" w:frame="1"/>
        </w:rPr>
        <w:t>Цветом</w:t>
      </w:r>
      <w:r>
        <w:rPr>
          <w:rFonts w:ascii="Arial" w:hAnsi="Arial" w:cs="Arial"/>
          <w:b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радуги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играют</w:t>
      </w:r>
      <w:r>
        <w:rPr>
          <w:rFonts w:ascii="Arial" w:hAnsi="Arial" w:cs="Arial"/>
          <w:color w:val="111111"/>
        </w:rPr>
        <w:t xml:space="preserve"> </w:t>
      </w: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Серебрятся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капли-крошки</w:t>
      </w:r>
      <w:r>
        <w:rPr>
          <w:rFonts w:ascii="Arial" w:hAnsi="Arial" w:cs="Arial"/>
          <w:color w:val="111111"/>
        </w:rPr>
        <w:t xml:space="preserve"> </w:t>
      </w:r>
    </w:p>
    <w:p w:rsidR="009B510A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bdr w:val="none" w:sz="0" w:space="0" w:color="auto" w:frame="1"/>
          <w:lang w:val="en-US"/>
        </w:rPr>
      </w:pPr>
      <w:r w:rsidRPr="00E60284">
        <w:rPr>
          <w:rFonts w:ascii="Arial" w:hAnsi="Arial" w:cs="Arial"/>
          <w:color w:val="111111"/>
        </w:rPr>
        <w:t>Украшения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i/>
          <w:iCs/>
          <w:color w:val="111111"/>
          <w:bdr w:val="none" w:sz="0" w:space="0" w:color="auto" w:frame="1"/>
        </w:rPr>
        <w:t>(Сережки)</w:t>
      </w:r>
    </w:p>
    <w:p w:rsidR="009B510A" w:rsidRPr="00505C0F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bdr w:val="none" w:sz="0" w:space="0" w:color="auto" w:frame="1"/>
          <w:lang w:val="en-US"/>
        </w:rPr>
      </w:pP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2.</w:t>
      </w:r>
      <w:r>
        <w:rPr>
          <w:rFonts w:ascii="Arial" w:hAnsi="Arial" w:cs="Arial"/>
          <w:color w:val="111111"/>
        </w:rPr>
        <w:t xml:space="preserve">  </w:t>
      </w:r>
      <w:r w:rsidRPr="00E60284">
        <w:rPr>
          <w:rFonts w:ascii="Arial" w:hAnsi="Arial" w:cs="Arial"/>
          <w:color w:val="111111"/>
        </w:rPr>
        <w:t>Две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стекляшки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и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две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душки</w:t>
      </w: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Носят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бабушки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подружки</w:t>
      </w: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На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носу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не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новички</w:t>
      </w:r>
    </w:p>
    <w:p w:rsidR="009B510A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bdr w:val="none" w:sz="0" w:space="0" w:color="auto" w:frame="1"/>
          <w:lang w:val="en-US"/>
        </w:rPr>
      </w:pPr>
      <w:r w:rsidRPr="00E60284">
        <w:rPr>
          <w:rFonts w:ascii="Arial" w:hAnsi="Arial" w:cs="Arial"/>
          <w:color w:val="111111"/>
        </w:rPr>
        <w:t>Крепко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держатся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i/>
          <w:iCs/>
          <w:color w:val="111111"/>
          <w:bdr w:val="none" w:sz="0" w:space="0" w:color="auto" w:frame="1"/>
        </w:rPr>
        <w:t>(Очки)</w:t>
      </w:r>
    </w:p>
    <w:p w:rsidR="009B510A" w:rsidRPr="00505C0F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lang w:val="en-US"/>
        </w:rPr>
      </w:pP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3.</w:t>
      </w:r>
      <w:r>
        <w:rPr>
          <w:rFonts w:ascii="Arial" w:hAnsi="Arial" w:cs="Arial"/>
          <w:color w:val="111111"/>
        </w:rPr>
        <w:t xml:space="preserve">  </w:t>
      </w:r>
      <w:r w:rsidRPr="00E60284">
        <w:rPr>
          <w:rFonts w:ascii="Arial" w:hAnsi="Arial" w:cs="Arial"/>
          <w:color w:val="111111"/>
        </w:rPr>
        <w:t>Острый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нос,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стальное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ушко,</w:t>
      </w:r>
      <w:r>
        <w:rPr>
          <w:rFonts w:ascii="Arial" w:hAnsi="Arial" w:cs="Arial"/>
          <w:color w:val="111111"/>
        </w:rPr>
        <w:t xml:space="preserve"> </w:t>
      </w: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В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ушке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ниточка,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подружка</w:t>
      </w:r>
      <w:r>
        <w:rPr>
          <w:rFonts w:ascii="Arial" w:hAnsi="Arial" w:cs="Arial"/>
          <w:color w:val="111111"/>
        </w:rPr>
        <w:t xml:space="preserve"> </w:t>
      </w: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Сшить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обновки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помогла</w:t>
      </w:r>
      <w:r>
        <w:rPr>
          <w:rFonts w:ascii="Arial" w:hAnsi="Arial" w:cs="Arial"/>
          <w:color w:val="111111"/>
        </w:rPr>
        <w:t xml:space="preserve"> </w:t>
      </w:r>
    </w:p>
    <w:p w:rsidR="009B510A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lang w:val="en-US"/>
        </w:rPr>
      </w:pPr>
      <w:r w:rsidRPr="00E60284">
        <w:rPr>
          <w:rFonts w:ascii="Arial" w:hAnsi="Arial" w:cs="Arial"/>
          <w:color w:val="111111"/>
        </w:rPr>
        <w:t>Нашей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бабушке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i/>
          <w:iCs/>
          <w:color w:val="111111"/>
          <w:bdr w:val="none" w:sz="0" w:space="0" w:color="auto" w:frame="1"/>
        </w:rPr>
        <w:t>(Игла)</w:t>
      </w:r>
      <w:r>
        <w:rPr>
          <w:rFonts w:ascii="Arial" w:hAnsi="Arial" w:cs="Arial"/>
          <w:color w:val="111111"/>
        </w:rPr>
        <w:t xml:space="preserve"> </w:t>
      </w:r>
    </w:p>
    <w:p w:rsidR="009B510A" w:rsidRPr="00505C0F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lang w:val="en-US"/>
        </w:rPr>
      </w:pP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4.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Это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кушанье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для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всех</w:t>
      </w: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Мама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сварит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на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обед</w:t>
      </w: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И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половник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тут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как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тут</w:t>
      </w:r>
    </w:p>
    <w:p w:rsidR="009B510A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bdr w:val="none" w:sz="0" w:space="0" w:color="auto" w:frame="1"/>
          <w:lang w:val="en-US"/>
        </w:rPr>
      </w:pPr>
      <w:r w:rsidRPr="00E60284">
        <w:rPr>
          <w:rFonts w:ascii="Arial" w:hAnsi="Arial" w:cs="Arial"/>
          <w:color w:val="111111"/>
        </w:rPr>
        <w:t>Разольет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в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тарелки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i/>
          <w:iCs/>
          <w:color w:val="111111"/>
          <w:bdr w:val="none" w:sz="0" w:space="0" w:color="auto" w:frame="1"/>
        </w:rPr>
        <w:t>(Суп)</w:t>
      </w:r>
    </w:p>
    <w:p w:rsidR="009B510A" w:rsidRPr="00505C0F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bdr w:val="none" w:sz="0" w:space="0" w:color="auto" w:frame="1"/>
          <w:lang w:val="en-US"/>
        </w:rPr>
      </w:pP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5.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Край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ее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зовут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полями</w:t>
      </w:r>
      <w:r>
        <w:rPr>
          <w:rFonts w:ascii="Arial" w:hAnsi="Arial" w:cs="Arial"/>
          <w:color w:val="111111"/>
        </w:rPr>
        <w:t xml:space="preserve"> </w:t>
      </w: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Верх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украшен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весь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Style w:val="Strong"/>
          <w:rFonts w:ascii="Arial" w:hAnsi="Arial" w:cs="Arial"/>
          <w:b w:val="0"/>
          <w:color w:val="111111"/>
          <w:bdr w:val="none" w:sz="0" w:space="0" w:color="auto" w:frame="1"/>
        </w:rPr>
        <w:t>цветами</w:t>
      </w:r>
      <w:r>
        <w:rPr>
          <w:rStyle w:val="Strong"/>
          <w:rFonts w:ascii="Arial" w:hAnsi="Arial" w:cs="Arial"/>
          <w:b w:val="0"/>
          <w:color w:val="111111"/>
          <w:bdr w:val="none" w:sz="0" w:space="0" w:color="auto" w:frame="1"/>
        </w:rPr>
        <w:t xml:space="preserve"> </w:t>
      </w: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Головной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убор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загадка</w:t>
      </w:r>
      <w:r>
        <w:rPr>
          <w:rFonts w:ascii="Arial" w:hAnsi="Arial" w:cs="Arial"/>
          <w:color w:val="111111"/>
        </w:rPr>
        <w:t xml:space="preserve"> </w:t>
      </w:r>
    </w:p>
    <w:p w:rsidR="009B510A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lang w:val="en-US"/>
        </w:rPr>
      </w:pPr>
      <w:r w:rsidRPr="00E60284">
        <w:rPr>
          <w:rFonts w:ascii="Arial" w:hAnsi="Arial" w:cs="Arial"/>
          <w:color w:val="111111"/>
        </w:rPr>
        <w:t>Есть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у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нашей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мамы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i/>
          <w:iCs/>
          <w:color w:val="111111"/>
          <w:bdr w:val="none" w:sz="0" w:space="0" w:color="auto" w:frame="1"/>
        </w:rPr>
        <w:t>(Шляпка)</w:t>
      </w:r>
      <w:r>
        <w:rPr>
          <w:rFonts w:ascii="Arial" w:hAnsi="Arial" w:cs="Arial"/>
          <w:color w:val="111111"/>
        </w:rPr>
        <w:t xml:space="preserve"> </w:t>
      </w:r>
    </w:p>
    <w:p w:rsidR="009B510A" w:rsidRPr="00505C0F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bdr w:val="none" w:sz="0" w:space="0" w:color="auto" w:frame="1"/>
          <w:lang w:val="en-US"/>
        </w:rPr>
      </w:pP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6.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Сварит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бабушка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из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ягод</w:t>
      </w: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</w:rPr>
      </w:pPr>
      <w:r w:rsidRPr="00E60284">
        <w:rPr>
          <w:rStyle w:val="Strong"/>
          <w:rFonts w:ascii="Arial" w:hAnsi="Arial" w:cs="Arial"/>
          <w:b w:val="0"/>
          <w:color w:val="111111"/>
          <w:bdr w:val="none" w:sz="0" w:space="0" w:color="auto" w:frame="1"/>
        </w:rPr>
        <w:t>Угощенья</w:t>
      </w:r>
      <w:r>
        <w:rPr>
          <w:rStyle w:val="Strong"/>
          <w:rFonts w:ascii="Arial" w:hAnsi="Arial" w:cs="Arial"/>
          <w:b w:val="0"/>
          <w:color w:val="111111"/>
          <w:bdr w:val="none" w:sz="0" w:space="0" w:color="auto" w:frame="1"/>
        </w:rPr>
        <w:t xml:space="preserve"> </w:t>
      </w:r>
      <w:r w:rsidRPr="00E60284">
        <w:rPr>
          <w:rStyle w:val="Strong"/>
          <w:rFonts w:ascii="Arial" w:hAnsi="Arial" w:cs="Arial"/>
          <w:b w:val="0"/>
          <w:color w:val="111111"/>
          <w:bdr w:val="none" w:sz="0" w:space="0" w:color="auto" w:frame="1"/>
        </w:rPr>
        <w:t>для</w:t>
      </w:r>
      <w:r>
        <w:rPr>
          <w:rStyle w:val="Strong"/>
          <w:rFonts w:ascii="Arial" w:hAnsi="Arial" w:cs="Arial"/>
          <w:b w:val="0"/>
          <w:color w:val="111111"/>
          <w:bdr w:val="none" w:sz="0" w:space="0" w:color="auto" w:frame="1"/>
        </w:rPr>
        <w:t xml:space="preserve"> </w:t>
      </w:r>
      <w:r w:rsidRPr="00E60284">
        <w:rPr>
          <w:rStyle w:val="Strong"/>
          <w:rFonts w:ascii="Arial" w:hAnsi="Arial" w:cs="Arial"/>
          <w:b w:val="0"/>
          <w:color w:val="111111"/>
          <w:bdr w:val="none" w:sz="0" w:space="0" w:color="auto" w:frame="1"/>
        </w:rPr>
        <w:t>ребят</w:t>
      </w: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E60284">
        <w:rPr>
          <w:rFonts w:ascii="Arial" w:hAnsi="Arial" w:cs="Arial"/>
          <w:color w:val="111111"/>
        </w:rPr>
        <w:t>Будет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детям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color w:val="111111"/>
        </w:rPr>
        <w:t>объеденье</w:t>
      </w:r>
    </w:p>
    <w:p w:rsidR="009B510A" w:rsidRPr="00E60284" w:rsidRDefault="009B510A" w:rsidP="00E602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bdr w:val="none" w:sz="0" w:space="0" w:color="auto" w:frame="1"/>
        </w:rPr>
      </w:pPr>
      <w:r w:rsidRPr="00E60284">
        <w:rPr>
          <w:rFonts w:ascii="Arial" w:hAnsi="Arial" w:cs="Arial"/>
          <w:color w:val="111111"/>
        </w:rPr>
        <w:t>Ароматное</w:t>
      </w:r>
      <w:r>
        <w:rPr>
          <w:rFonts w:ascii="Arial" w:hAnsi="Arial" w:cs="Arial"/>
          <w:color w:val="111111"/>
        </w:rPr>
        <w:t xml:space="preserve"> </w:t>
      </w:r>
      <w:r w:rsidRPr="00E60284">
        <w:rPr>
          <w:rFonts w:ascii="Arial" w:hAnsi="Arial" w:cs="Arial"/>
          <w:i/>
          <w:iCs/>
          <w:color w:val="111111"/>
          <w:bdr w:val="none" w:sz="0" w:space="0" w:color="auto" w:frame="1"/>
        </w:rPr>
        <w:t>(Варенье)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Шуточная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игра-перекличка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с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родителями: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Нет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Встанет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утром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он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постели: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«Вы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куда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рубашку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дели?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Где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ботинки?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Где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носок?»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Есть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у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вас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такой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сынок?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(Родители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отвечают)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-Сам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кроватку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застелил,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цветочки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сам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полил,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стол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накрыть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помог…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Есть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у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вас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такой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сынок?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(Родители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отвечают)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-Все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игрушки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раскидала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кричит: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«Ой,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устала!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Прибираться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могу,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завтра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помогу!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хочу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точка!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Есть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у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вас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такая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дочка?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(Родители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отвечают)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другие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дочки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–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чудо!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Перемыли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всю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посуду,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Накормили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Мурку-кошку,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хотя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сами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еще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крошки,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Трудятся,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стараются…А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такие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нравится?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(Родители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отвечают)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Конкурс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«Золушки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и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храбрые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портняжки»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Смешные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загадки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для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детей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Говорит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папа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басом: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•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«Я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люблю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конфеты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с…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(не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мясом,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орехами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или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джемом)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•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Просит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бабушка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Арина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Из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редиски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скушать…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(не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кашу,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салат)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•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Попросила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Юлю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Ей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чайку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налить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в…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(не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кастрюлю,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чашку)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•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Чинят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крыши,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мебель,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рамы,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рыбалку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ходят…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(не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мамы,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папы)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•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капризна,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упряма,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детский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сад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хочет…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мама,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дочка)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•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базар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идут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старушки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Покупать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себе…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(не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игрушки,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продукты)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Игра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«Поймай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–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ка»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завязывают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глаза,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её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ребенку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дают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колокольчик.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Нужно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поймать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малыша.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Игра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«Узнай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своего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ребенка»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завязывают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глаза,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подводят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несколько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малышей,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нужно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узнать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своего.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Конкурс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«Передай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шляпу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под</w:t>
      </w:r>
      <w:r>
        <w:rPr>
          <w:rFonts w:ascii="Arial" w:hAnsi="Arial" w:cs="Arial"/>
          <w:b/>
          <w:bCs/>
          <w:color w:val="000000"/>
          <w:sz w:val="26"/>
          <w:lang w:eastAsia="ru-RU"/>
        </w:rPr>
        <w:t xml:space="preserve"> </w:t>
      </w:r>
      <w:r w:rsidRPr="00E60284">
        <w:rPr>
          <w:rFonts w:ascii="Arial" w:hAnsi="Arial" w:cs="Arial"/>
          <w:b/>
          <w:bCs/>
          <w:color w:val="000000"/>
          <w:sz w:val="26"/>
          <w:lang w:eastAsia="ru-RU"/>
        </w:rPr>
        <w:t>музыку»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Стих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маму.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Кто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открыл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этот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мир,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жалея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своих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сил?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всегда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оберегала?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лучшая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свете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МАМА.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Кто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свете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всех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милее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теплом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своим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согреет.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Любит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больше,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чем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себя?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Это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МАМОЧКА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моя.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Книжки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вечером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читает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всегда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всё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понимает.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Даже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если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упряма,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знаю,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любит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меня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МАМА.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Никогда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унывает,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что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мне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надо,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точно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знает.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Если,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вдруг,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случится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драма,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кто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поддержит?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Моя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МАМА.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Наш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праздник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подошел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концу.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благодарим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всех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радость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праздничное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настроение.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Спасибо,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дорогие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наши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бабушки,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ваше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доброе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сердце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душевное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тепло.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чтобы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запомнился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праздник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наш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яркий,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дарим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вот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эти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подарки.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Для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бабушек,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сегодня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старались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пели,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плясали,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шутили,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смеялись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зале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весна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наступила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у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нас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От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света,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сияния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маминых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глаз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Пусть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мира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весна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принесет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всей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планете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Пусть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будут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всегда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ваши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счастливы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дети</w:t>
      </w:r>
    </w:p>
    <w:p w:rsidR="009B510A" w:rsidRDefault="009B510A" w:rsidP="00E60284">
      <w:pPr>
        <w:rPr>
          <w:rFonts w:ascii="Arial" w:hAnsi="Arial" w:cs="Arial"/>
          <w:color w:val="000000"/>
          <w:sz w:val="26"/>
          <w:szCs w:val="26"/>
          <w:lang w:eastAsia="ru-RU"/>
        </w:rPr>
      </w:pP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каждый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ребенок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пусть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будет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здоров</w:t>
      </w:r>
    </w:p>
    <w:p w:rsidR="009B510A" w:rsidRDefault="009B510A" w:rsidP="00E60284"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вам,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дорогие,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всем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море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цветов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(дети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дарят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подарки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мамам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60284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бабушкам)</w:t>
      </w:r>
    </w:p>
    <w:sectPr w:rsidR="009B510A" w:rsidSect="0078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284"/>
    <w:rsid w:val="003A79A9"/>
    <w:rsid w:val="00505C0F"/>
    <w:rsid w:val="00584079"/>
    <w:rsid w:val="00596645"/>
    <w:rsid w:val="007845F4"/>
    <w:rsid w:val="009B510A"/>
    <w:rsid w:val="00D50DF6"/>
    <w:rsid w:val="00D71F47"/>
    <w:rsid w:val="00DD065C"/>
    <w:rsid w:val="00E6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6028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60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823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824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11</Pages>
  <Words>1233</Words>
  <Characters>7033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5</cp:revision>
  <dcterms:created xsi:type="dcterms:W3CDTF">2020-04-10T16:21:00Z</dcterms:created>
  <dcterms:modified xsi:type="dcterms:W3CDTF">2020-04-10T18:23:00Z</dcterms:modified>
</cp:coreProperties>
</file>