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3D" w:rsidRDefault="00F7333D" w:rsidP="008A051B">
      <w:pPr>
        <w:jc w:val="center"/>
        <w:rPr>
          <w:rFonts w:ascii="Times New Roman" w:hAnsi="Times New Roman"/>
          <w:b/>
          <w:kern w:val="1"/>
          <w:sz w:val="36"/>
          <w:szCs w:val="36"/>
          <w:lang w:eastAsia="hi-IN" w:bidi="hi-IN"/>
        </w:rPr>
      </w:pPr>
      <w:r w:rsidRPr="008A051B">
        <w:rPr>
          <w:rFonts w:ascii="Times New Roman" w:hAnsi="Times New Roman"/>
          <w:b/>
          <w:sz w:val="40"/>
          <w:szCs w:val="40"/>
        </w:rPr>
        <w:t xml:space="preserve">Экологический проект в подготовительной группе </w:t>
      </w:r>
      <w:r>
        <w:rPr>
          <w:rFonts w:ascii="Times New Roman" w:hAnsi="Times New Roman"/>
          <w:b/>
          <w:sz w:val="40"/>
          <w:szCs w:val="40"/>
        </w:rPr>
        <w:t xml:space="preserve">        </w:t>
      </w:r>
      <w:r w:rsidRPr="008A051B">
        <w:rPr>
          <w:rFonts w:ascii="Times New Roman" w:hAnsi="Times New Roman"/>
          <w:b/>
          <w:kern w:val="1"/>
          <w:sz w:val="36"/>
          <w:szCs w:val="36"/>
          <w:lang w:eastAsia="hi-IN" w:bidi="hi-IN"/>
        </w:rPr>
        <w:t>«Все на свете друг другу нужны</w:t>
      </w:r>
      <w:r>
        <w:rPr>
          <w:rFonts w:ascii="Times New Roman" w:hAnsi="Times New Roman"/>
          <w:b/>
          <w:kern w:val="1"/>
          <w:sz w:val="36"/>
          <w:szCs w:val="36"/>
          <w:lang w:eastAsia="hi-IN" w:bidi="hi-IN"/>
        </w:rPr>
        <w:t>, все на свете друг другу важны</w:t>
      </w:r>
      <w:r w:rsidRPr="008A051B">
        <w:rPr>
          <w:rFonts w:ascii="Times New Roman" w:hAnsi="Times New Roman"/>
          <w:b/>
          <w:kern w:val="1"/>
          <w:sz w:val="36"/>
          <w:szCs w:val="36"/>
          <w:lang w:eastAsia="hi-IN" w:bidi="hi-IN"/>
        </w:rPr>
        <w:t>»</w:t>
      </w:r>
    </w:p>
    <w:p w:rsidR="00F7333D" w:rsidRPr="008A051B" w:rsidRDefault="00F7333D" w:rsidP="008A051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A051B">
        <w:rPr>
          <w:rFonts w:ascii="Times New Roman" w:hAnsi="Times New Roman"/>
          <w:b/>
          <w:sz w:val="36"/>
          <w:szCs w:val="36"/>
        </w:rPr>
        <w:t xml:space="preserve">                                          </w:t>
      </w:r>
      <w:r w:rsidRPr="008A051B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F7333D" w:rsidRDefault="00F7333D" w:rsidP="00516D73">
      <w:pPr>
        <w:pStyle w:val="NormalWeb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09B2">
        <w:rPr>
          <w:sz w:val="28"/>
          <w:szCs w:val="28"/>
        </w:rPr>
        <w:t>Экологическое</w:t>
      </w:r>
      <w:r w:rsidRPr="001909B2">
        <w:rPr>
          <w:color w:val="111111"/>
          <w:sz w:val="28"/>
          <w:szCs w:val="28"/>
        </w:rPr>
        <w:t xml:space="preserve"> образование и воспитание — чрезвычайно актуальная проблема современности. Ведь небрежное и даже жестокое отношение к природе всегда начинается с недостатка экологического образования и воспитания. </w:t>
      </w:r>
    </w:p>
    <w:p w:rsidR="00F7333D" w:rsidRDefault="00F7333D" w:rsidP="00516D7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051B">
        <w:rPr>
          <w:rFonts w:ascii="Times New Roman" w:hAnsi="Times New Roman"/>
          <w:color w:val="111111"/>
          <w:sz w:val="28"/>
          <w:szCs w:val="28"/>
        </w:rPr>
        <w:t xml:space="preserve">     В ходе бесед, наблюдений, анкетирования родителей оказалось, что только 50% родителей понимают важность и актуальность проблем возникших в экологии нашего края.  В связи с этим возникла необходимость разраб</w:t>
      </w:r>
      <w:r>
        <w:rPr>
          <w:rFonts w:ascii="Times New Roman" w:hAnsi="Times New Roman"/>
          <w:color w:val="111111"/>
          <w:sz w:val="28"/>
          <w:szCs w:val="28"/>
        </w:rPr>
        <w:t>отать проект «Все на свете друг другу нужны, все на свете друг другу важны</w:t>
      </w:r>
      <w:r w:rsidRPr="008A051B">
        <w:rPr>
          <w:rFonts w:ascii="Times New Roman" w:hAnsi="Times New Roman"/>
          <w:color w:val="111111"/>
          <w:sz w:val="28"/>
          <w:szCs w:val="28"/>
        </w:rPr>
        <w:t xml:space="preserve">» по </w:t>
      </w:r>
      <w:r w:rsidRPr="008A0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формированию знаний о мире животных и растений, природных явлений, ответственного отношения к уникальному миру природы во всех его проявлениях, установка на сбережение природных богатств. В ДОУ сложилась своя система работы по экологическому воспитанию дошкольников. В рамках реализации опорно-методической площадки уже не первый год идёт работа  по данной теме, поэтому опираясь на опыт педагогов ДОУ, а также программу «Юный эколог» С.Н. Николаевой, мы спланировали этот проект.                                                                                           </w:t>
      </w:r>
    </w:p>
    <w:p w:rsidR="00F7333D" w:rsidRPr="00516D73" w:rsidRDefault="00F7333D" w:rsidP="00516D7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  </w:t>
      </w:r>
      <w:r w:rsidRPr="00516D73">
        <w:rPr>
          <w:rFonts w:ascii="Times New Roman" w:hAnsi="Times New Roman"/>
          <w:color w:val="111111"/>
          <w:sz w:val="28"/>
          <w:szCs w:val="28"/>
        </w:rPr>
        <w:t xml:space="preserve">Тематика проекта разнообразна: от изучения ярких представителей флоры и фауны до самостоятельного выращивания растений и планомерного наблюдения за их ростом. </w:t>
      </w:r>
    </w:p>
    <w:p w:rsidR="00F7333D" w:rsidRPr="008A051B" w:rsidRDefault="00F7333D" w:rsidP="00516D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A05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проекта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8A0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знаний о мире животных и растений, природных явлений, ответственного отношения к уникальному миру природы во всех его проявлениях, установка на сбережение природных богатств.</w:t>
      </w:r>
    </w:p>
    <w:p w:rsidR="00F7333D" w:rsidRPr="008A051B" w:rsidRDefault="00F7333D" w:rsidP="00516D73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A05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A051B">
        <w:rPr>
          <w:rFonts w:ascii="Times New Roman" w:hAnsi="Times New Roman"/>
          <w:b/>
          <w:sz w:val="28"/>
          <w:szCs w:val="28"/>
          <w:shd w:val="clear" w:color="auto" w:fill="FFFFFF"/>
        </w:rPr>
        <w:t>Задачи работы  с детьми</w:t>
      </w:r>
      <w:r w:rsidRPr="008A051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7333D" w:rsidRPr="008A051B" w:rsidRDefault="00F7333D" w:rsidP="00516D73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51B">
        <w:rPr>
          <w:rFonts w:ascii="Times New Roman" w:hAnsi="Times New Roman"/>
          <w:sz w:val="28"/>
          <w:szCs w:val="28"/>
          <w:lang w:eastAsia="en-US"/>
        </w:rPr>
        <w:t>1.Формировать у дошкольников основные природоведческие представления и понятия о живой и неживой природе;</w:t>
      </w:r>
    </w:p>
    <w:p w:rsidR="00F7333D" w:rsidRPr="008A051B" w:rsidRDefault="00F7333D" w:rsidP="00516D73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51B">
        <w:rPr>
          <w:rFonts w:ascii="Times New Roman" w:hAnsi="Times New Roman"/>
          <w:sz w:val="28"/>
          <w:szCs w:val="28"/>
        </w:rPr>
        <w:t>2.</w:t>
      </w:r>
      <w:r w:rsidRPr="008A051B">
        <w:rPr>
          <w:rFonts w:ascii="Times New Roman" w:hAnsi="Times New Roman"/>
          <w:sz w:val="28"/>
          <w:szCs w:val="28"/>
          <w:lang w:eastAsia="en-US"/>
        </w:rPr>
        <w:t xml:space="preserve"> Развивать понимание взаимосвязей в природе и места человека в них;</w:t>
      </w:r>
    </w:p>
    <w:p w:rsidR="00F7333D" w:rsidRPr="008A051B" w:rsidRDefault="00F7333D" w:rsidP="00516D73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51B">
        <w:rPr>
          <w:rFonts w:ascii="Times New Roman" w:hAnsi="Times New Roman"/>
          <w:sz w:val="28"/>
          <w:szCs w:val="28"/>
        </w:rPr>
        <w:t>3.</w:t>
      </w:r>
      <w:r w:rsidRPr="008A051B">
        <w:rPr>
          <w:rFonts w:ascii="Times New Roman" w:hAnsi="Times New Roman"/>
          <w:sz w:val="28"/>
          <w:szCs w:val="28"/>
          <w:lang w:eastAsia="en-US"/>
        </w:rPr>
        <w:t xml:space="preserve"> Вовлекать детей в разнообразные виды деятельности в природе и по её охране;</w:t>
      </w:r>
    </w:p>
    <w:p w:rsidR="00F7333D" w:rsidRPr="008A051B" w:rsidRDefault="00F7333D" w:rsidP="00516D73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A051B">
        <w:rPr>
          <w:rFonts w:ascii="Times New Roman" w:hAnsi="Times New Roman"/>
          <w:sz w:val="28"/>
          <w:szCs w:val="28"/>
        </w:rPr>
        <w:t>4.</w:t>
      </w:r>
      <w:r w:rsidRPr="008A051B">
        <w:rPr>
          <w:rFonts w:ascii="Times New Roman" w:hAnsi="Times New Roman"/>
          <w:sz w:val="28"/>
          <w:szCs w:val="28"/>
          <w:lang w:eastAsia="en-US"/>
        </w:rPr>
        <w:t xml:space="preserve"> Воспитывать любовь и бережное отношение ко всему живому и развивать эстетическое восприятие природы.</w:t>
      </w:r>
    </w:p>
    <w:p w:rsidR="00F7333D" w:rsidRDefault="00F7333D" w:rsidP="00516D73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7333D" w:rsidRPr="008A051B" w:rsidRDefault="00F7333D" w:rsidP="00516D73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A051B">
        <w:rPr>
          <w:rFonts w:ascii="Times New Roman" w:hAnsi="Times New Roman"/>
          <w:b/>
          <w:sz w:val="28"/>
          <w:szCs w:val="28"/>
          <w:shd w:val="clear" w:color="auto" w:fill="FFFFFF"/>
        </w:rPr>
        <w:t>С родителями:</w:t>
      </w:r>
    </w:p>
    <w:p w:rsidR="00F7333D" w:rsidRPr="008A051B" w:rsidRDefault="00F7333D" w:rsidP="00516D7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51B">
        <w:rPr>
          <w:rFonts w:ascii="Times New Roman" w:hAnsi="Times New Roman"/>
          <w:color w:val="000000"/>
          <w:sz w:val="28"/>
          <w:szCs w:val="28"/>
        </w:rPr>
        <w:t>1.Повышение роли родителей в экологическом воспитании детей;</w:t>
      </w:r>
    </w:p>
    <w:p w:rsidR="00F7333D" w:rsidRPr="008A051B" w:rsidRDefault="00F7333D" w:rsidP="00516D7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51B">
        <w:rPr>
          <w:rFonts w:ascii="Times New Roman" w:hAnsi="Times New Roman"/>
          <w:color w:val="000000"/>
          <w:sz w:val="28"/>
          <w:szCs w:val="28"/>
        </w:rPr>
        <w:t>2.Увеличение непосредственного участия родителей и детей в организации и проведении различных экологических мероприятий;</w:t>
      </w:r>
    </w:p>
    <w:p w:rsidR="00F7333D" w:rsidRPr="008A051B" w:rsidRDefault="00F7333D" w:rsidP="00516D7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51B">
        <w:rPr>
          <w:rFonts w:ascii="Times New Roman" w:hAnsi="Times New Roman"/>
          <w:color w:val="000000"/>
          <w:sz w:val="28"/>
          <w:szCs w:val="28"/>
        </w:rPr>
        <w:t>3.Повышение уровня знаний у родителей и детей об экологии родного края, охране природы.</w:t>
      </w:r>
    </w:p>
    <w:p w:rsidR="00F7333D" w:rsidRPr="008A051B" w:rsidRDefault="00F7333D" w:rsidP="003139E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A051B">
        <w:rPr>
          <w:rFonts w:ascii="Times New Roman" w:hAnsi="Times New Roman"/>
          <w:b/>
          <w:sz w:val="28"/>
          <w:szCs w:val="28"/>
        </w:rPr>
        <w:t xml:space="preserve">Новизна проекта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51B">
        <w:rPr>
          <w:rFonts w:ascii="Times New Roman" w:hAnsi="Times New Roman"/>
          <w:sz w:val="28"/>
          <w:szCs w:val="28"/>
        </w:rPr>
        <w:t>Моделирование ситуаций и обыгрывание их:</w:t>
      </w:r>
    </w:p>
    <w:p w:rsidR="00F7333D" w:rsidRPr="008A051B" w:rsidRDefault="00F7333D" w:rsidP="003139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Что если исчезнут все растения? (Экологическая цепочка)</w:t>
      </w:r>
    </w:p>
    <w:p w:rsidR="00F7333D" w:rsidRPr="008A051B" w:rsidRDefault="00F7333D" w:rsidP="003139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Что случится если взять в руки насекомых?</w:t>
      </w:r>
    </w:p>
    <w:p w:rsidR="00F7333D" w:rsidRPr="008A051B" w:rsidRDefault="00F7333D" w:rsidP="003139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Чистый двор</w:t>
      </w:r>
    </w:p>
    <w:p w:rsidR="00F7333D" w:rsidRPr="003139E9" w:rsidRDefault="00F7333D" w:rsidP="003139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39E9">
        <w:rPr>
          <w:rFonts w:ascii="Times New Roman" w:hAnsi="Times New Roman"/>
          <w:sz w:val="28"/>
          <w:szCs w:val="28"/>
        </w:rPr>
        <w:t>Виртуальное путешествие по заповедникам Кузбасса.</w:t>
      </w:r>
    </w:p>
    <w:p w:rsidR="00F7333D" w:rsidRPr="003139E9" w:rsidRDefault="00F7333D" w:rsidP="003139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139E9">
        <w:rPr>
          <w:rFonts w:ascii="Times New Roman" w:hAnsi="Times New Roman"/>
          <w:sz w:val="28"/>
          <w:szCs w:val="28"/>
        </w:rPr>
        <w:t>Просмотр видео фильмов:</w:t>
      </w:r>
      <w:r w:rsidRPr="003139E9">
        <w:rPr>
          <w:sz w:val="28"/>
          <w:szCs w:val="28"/>
        </w:rPr>
        <w:t xml:space="preserve"> </w:t>
      </w:r>
      <w:r w:rsidRPr="003139E9">
        <w:rPr>
          <w:rFonts w:ascii="Times New Roman" w:hAnsi="Times New Roman"/>
          <w:sz w:val="28"/>
          <w:szCs w:val="28"/>
        </w:rPr>
        <w:t>Уроки  тётушки Совы</w:t>
      </w:r>
      <w:r w:rsidRPr="003139E9">
        <w:rPr>
          <w:sz w:val="28"/>
          <w:szCs w:val="28"/>
        </w:rPr>
        <w:t xml:space="preserve"> </w:t>
      </w:r>
    </w:p>
    <w:p w:rsidR="00F7333D" w:rsidRPr="003139E9" w:rsidRDefault="00F7333D" w:rsidP="003139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39E9">
        <w:rPr>
          <w:rFonts w:ascii="Times New Roman" w:hAnsi="Times New Roman"/>
          <w:sz w:val="28"/>
          <w:szCs w:val="28"/>
        </w:rPr>
        <w:t>Как мы с мамой гуляли в парке. Заповедники Кузбасса.</w:t>
      </w:r>
    </w:p>
    <w:p w:rsidR="00F7333D" w:rsidRPr="003139E9" w:rsidRDefault="00F7333D" w:rsidP="003139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139E9">
        <w:rPr>
          <w:rFonts w:ascii="Times New Roman" w:hAnsi="Times New Roman"/>
          <w:sz w:val="28"/>
          <w:szCs w:val="28"/>
        </w:rPr>
        <w:t>Детско-родительские  экологические проекты и презентации.</w:t>
      </w:r>
    </w:p>
    <w:p w:rsidR="00F7333D" w:rsidRPr="00B276CA" w:rsidRDefault="00F7333D" w:rsidP="004318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B276CA">
        <w:rPr>
          <w:rFonts w:ascii="Times New Roman" w:hAnsi="Times New Roman"/>
          <w:sz w:val="28"/>
          <w:szCs w:val="28"/>
        </w:rPr>
        <w:t>Использование новых форм работы:</w:t>
      </w:r>
    </w:p>
    <w:p w:rsidR="00F7333D" w:rsidRDefault="00F7333D" w:rsidP="004318F5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с детьми и родителями.</w:t>
      </w:r>
    </w:p>
    <w:p w:rsidR="00F7333D" w:rsidRDefault="00F7333D" w:rsidP="004318F5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книга группы.</w:t>
      </w:r>
    </w:p>
    <w:p w:rsidR="00F7333D" w:rsidRPr="00954180" w:rsidRDefault="00F7333D" w:rsidP="004318F5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Акции: «Накормим птиц зимой», «Поможем бездомной кошке выжить», «Чистый двор».</w:t>
      </w:r>
    </w:p>
    <w:p w:rsidR="00F7333D" w:rsidRDefault="00F7333D" w:rsidP="004318F5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«Повесим скворечники».</w:t>
      </w:r>
    </w:p>
    <w:p w:rsidR="00F7333D" w:rsidRPr="008A051B" w:rsidRDefault="00F7333D" w:rsidP="008A05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b/>
          <w:sz w:val="28"/>
          <w:szCs w:val="28"/>
        </w:rPr>
        <w:t>Проект состоит из трех этапов</w:t>
      </w:r>
      <w:r w:rsidRPr="008A051B">
        <w:rPr>
          <w:rFonts w:ascii="Times New Roman" w:hAnsi="Times New Roman"/>
          <w:sz w:val="28"/>
          <w:szCs w:val="28"/>
        </w:rPr>
        <w:t>:</w:t>
      </w:r>
    </w:p>
    <w:p w:rsidR="00F7333D" w:rsidRPr="008A051B" w:rsidRDefault="00F7333D" w:rsidP="00516D73">
      <w:pPr>
        <w:spacing w:line="240" w:lineRule="auto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Информационно – аналитического : Сентябрь 2018г.</w:t>
      </w:r>
      <w:r w:rsidRPr="008A051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7333D" w:rsidRPr="008A051B" w:rsidRDefault="00F7333D" w:rsidP="00516D73">
      <w:pPr>
        <w:spacing w:line="240" w:lineRule="auto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Основного:  Октябрь-Апрель 2018-2019г.</w:t>
      </w:r>
    </w:p>
    <w:p w:rsidR="00F7333D" w:rsidRPr="008A051B" w:rsidRDefault="00F7333D" w:rsidP="00516D73">
      <w:pPr>
        <w:spacing w:line="240" w:lineRule="auto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Заключительного: Май 2019г.</w:t>
      </w:r>
    </w:p>
    <w:p w:rsidR="00F7333D" w:rsidRPr="008A051B" w:rsidRDefault="00F7333D" w:rsidP="008A051B">
      <w:pPr>
        <w:spacing w:line="360" w:lineRule="auto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051B">
        <w:rPr>
          <w:rFonts w:ascii="Times New Roman" w:hAnsi="Times New Roman"/>
          <w:sz w:val="28"/>
          <w:szCs w:val="28"/>
        </w:rPr>
        <w:t xml:space="preserve"> </w:t>
      </w:r>
      <w:r w:rsidRPr="008A051B">
        <w:rPr>
          <w:rFonts w:ascii="Times New Roman" w:hAnsi="Times New Roman"/>
          <w:b/>
          <w:sz w:val="28"/>
          <w:szCs w:val="28"/>
        </w:rPr>
        <w:t>Информационно – аналитический этап</w:t>
      </w:r>
    </w:p>
    <w:p w:rsidR="00F7333D" w:rsidRPr="008A051B" w:rsidRDefault="00F7333D" w:rsidP="00516D7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Решает задачи организационного характера:</w:t>
      </w:r>
    </w:p>
    <w:p w:rsidR="00F7333D" w:rsidRPr="008A051B" w:rsidRDefault="00F7333D" w:rsidP="00516D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Определение функций участников проекта.</w:t>
      </w:r>
    </w:p>
    <w:p w:rsidR="00F7333D" w:rsidRPr="008A051B" w:rsidRDefault="00F7333D" w:rsidP="00516D73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51B">
        <w:rPr>
          <w:rFonts w:ascii="Times New Roman" w:hAnsi="Times New Roman"/>
          <w:sz w:val="28"/>
          <w:szCs w:val="28"/>
        </w:rPr>
        <w:t>Составление плана мероприятий.</w:t>
      </w:r>
    </w:p>
    <w:p w:rsidR="00F7333D" w:rsidRPr="008A051B" w:rsidRDefault="00F7333D" w:rsidP="008A05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51B">
        <w:rPr>
          <w:rFonts w:ascii="Times New Roman" w:hAnsi="Times New Roman"/>
          <w:b/>
          <w:sz w:val="28"/>
          <w:szCs w:val="28"/>
        </w:rPr>
        <w:t>Основной этап</w:t>
      </w:r>
    </w:p>
    <w:p w:rsidR="00F7333D" w:rsidRPr="008A051B" w:rsidRDefault="00F7333D" w:rsidP="00516D7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051B">
        <w:rPr>
          <w:sz w:val="28"/>
          <w:szCs w:val="28"/>
        </w:rPr>
        <w:t xml:space="preserve">Реализация основного этапа проекта осуществляется  в форме активной работы участников проекта. </w:t>
      </w:r>
    </w:p>
    <w:p w:rsidR="00F7333D" w:rsidRPr="008A051B" w:rsidRDefault="00F7333D" w:rsidP="00516D7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051B">
        <w:rPr>
          <w:sz w:val="28"/>
          <w:szCs w:val="28"/>
        </w:rPr>
        <w:t xml:space="preserve">Проведение совместных мероприятий с родителями, детьми, педагогами. </w:t>
      </w:r>
    </w:p>
    <w:p w:rsidR="00F7333D" w:rsidRPr="008A051B" w:rsidRDefault="00F7333D" w:rsidP="00516D73">
      <w:pPr>
        <w:pStyle w:val="NormalWeb"/>
        <w:shd w:val="clear" w:color="auto" w:fill="FFFFFF"/>
        <w:tabs>
          <w:tab w:val="left" w:pos="426"/>
          <w:tab w:val="right" w:pos="9355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A051B">
        <w:rPr>
          <w:sz w:val="28"/>
          <w:szCs w:val="28"/>
        </w:rPr>
        <w:t xml:space="preserve"> Идет работа с интересующими сайтами сети Интернет. </w:t>
      </w:r>
      <w:r>
        <w:rPr>
          <w:sz w:val="28"/>
          <w:szCs w:val="28"/>
        </w:rPr>
        <w:tab/>
      </w:r>
    </w:p>
    <w:p w:rsidR="00F7333D" w:rsidRDefault="00F7333D" w:rsidP="00516D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051B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F7333D" w:rsidRPr="008A051B" w:rsidRDefault="00F7333D" w:rsidP="00516D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8A051B">
        <w:rPr>
          <w:rFonts w:ascii="Times New Roman" w:hAnsi="Times New Roman"/>
          <w:b/>
          <w:sz w:val="28"/>
          <w:szCs w:val="28"/>
        </w:rPr>
        <w:t xml:space="preserve"> Заключительный этап</w:t>
      </w:r>
    </w:p>
    <w:p w:rsidR="00F7333D" w:rsidRDefault="00F7333D" w:rsidP="00516D73">
      <w:pPr>
        <w:pStyle w:val="ListParagraph"/>
        <w:spacing w:after="0" w:line="24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Включает в себя сбор и обработку методических, практических материалов: педагогическую  диагностику детей, анкетирование родителей.</w:t>
      </w:r>
    </w:p>
    <w:p w:rsidR="00F7333D" w:rsidRPr="003139E9" w:rsidRDefault="00F7333D" w:rsidP="003139E9">
      <w:pPr>
        <w:pStyle w:val="ListParagraph"/>
        <w:spacing w:after="0" w:line="36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Pr="008A051B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F7333D" w:rsidRPr="008A051B" w:rsidRDefault="00F7333D" w:rsidP="003139E9">
      <w:pPr>
        <w:spacing w:line="240" w:lineRule="auto"/>
        <w:jc w:val="both"/>
        <w:rPr>
          <w:rFonts w:ascii="Times New Roman" w:hAnsi="Times New Roman"/>
        </w:rPr>
      </w:pPr>
      <w:r w:rsidRPr="008A051B">
        <w:rPr>
          <w:rFonts w:ascii="Times New Roman" w:hAnsi="Times New Roman"/>
          <w:color w:val="000000"/>
          <w:sz w:val="28"/>
          <w:szCs w:val="28"/>
        </w:rPr>
        <w:t xml:space="preserve">Воспитанники </w:t>
      </w:r>
      <w:r w:rsidRPr="008A051B">
        <w:rPr>
          <w:rFonts w:ascii="Times New Roman" w:hAnsi="Times New Roman"/>
          <w:sz w:val="28"/>
          <w:szCs w:val="28"/>
        </w:rPr>
        <w:t>должны иметь:</w:t>
      </w:r>
    </w:p>
    <w:p w:rsidR="00F7333D" w:rsidRDefault="00F7333D" w:rsidP="003139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Pr="004316C1">
        <w:rPr>
          <w:color w:val="000000"/>
          <w:sz w:val="28"/>
          <w:szCs w:val="28"/>
        </w:rPr>
        <w:t>Представление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многообразии растительного и животного мира</w:t>
      </w:r>
      <w:r>
        <w:rPr>
          <w:sz w:val="28"/>
          <w:szCs w:val="28"/>
          <w:shd w:val="clear" w:color="auto" w:fill="FFFFFF"/>
        </w:rPr>
        <w:t>, о причинно</w:t>
      </w:r>
      <w:r w:rsidRPr="0010453B">
        <w:rPr>
          <w:sz w:val="28"/>
          <w:szCs w:val="28"/>
          <w:shd w:val="clear" w:color="auto" w:fill="FFFFFF"/>
        </w:rPr>
        <w:t xml:space="preserve">–следственных связях внутри природного комплекса. </w:t>
      </w:r>
      <w:r>
        <w:rPr>
          <w:sz w:val="28"/>
          <w:szCs w:val="28"/>
          <w:shd w:val="clear" w:color="auto" w:fill="FFFFFF"/>
        </w:rPr>
        <w:t xml:space="preserve">                       </w:t>
      </w:r>
    </w:p>
    <w:p w:rsidR="00F7333D" w:rsidRDefault="00F7333D" w:rsidP="003139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90F">
        <w:rPr>
          <w:sz w:val="28"/>
          <w:szCs w:val="28"/>
          <w:shd w:val="clear" w:color="auto" w:fill="FFFFFF"/>
        </w:rPr>
        <w:t>2.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Представление о том, что человек – часть природы, что он должен беречь, охранять и защищать её. </w:t>
      </w:r>
    </w:p>
    <w:p w:rsidR="00F7333D" w:rsidRDefault="00F7333D" w:rsidP="003139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90F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</w:rPr>
        <w:t xml:space="preserve"> Представление о том, как заботится о чистоте своего двора, участка детского сада,  посёлка и т.д.</w:t>
      </w:r>
    </w:p>
    <w:p w:rsidR="00F7333D" w:rsidRDefault="00F7333D" w:rsidP="003139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90F">
        <w:rPr>
          <w:sz w:val="28"/>
          <w:szCs w:val="28"/>
        </w:rPr>
        <w:t>4</w:t>
      </w:r>
      <w:r w:rsidRPr="00EB42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экологической безопасности.</w:t>
      </w:r>
    </w:p>
    <w:p w:rsidR="00F7333D" w:rsidRPr="00741E01" w:rsidRDefault="00F7333D" w:rsidP="003139E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Родители:</w:t>
      </w:r>
    </w:p>
    <w:p w:rsidR="00F7333D" w:rsidRPr="00286394" w:rsidRDefault="00F7333D" w:rsidP="004318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394">
        <w:rPr>
          <w:color w:val="000000"/>
          <w:sz w:val="28"/>
          <w:szCs w:val="28"/>
        </w:rPr>
        <w:t>Принимают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86394">
        <w:rPr>
          <w:color w:val="000000"/>
          <w:sz w:val="28"/>
          <w:szCs w:val="28"/>
        </w:rPr>
        <w:t>посильное участие в экологическом образовании детей;</w:t>
      </w:r>
    </w:p>
    <w:p w:rsidR="00F7333D" w:rsidRPr="00286394" w:rsidRDefault="00F7333D" w:rsidP="003139E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участвуют</w:t>
      </w:r>
      <w:r w:rsidRPr="00286394">
        <w:rPr>
          <w:color w:val="000000"/>
          <w:sz w:val="28"/>
          <w:szCs w:val="28"/>
        </w:rPr>
        <w:t xml:space="preserve"> в организации различных экологических мероприятий;</w:t>
      </w:r>
    </w:p>
    <w:p w:rsidR="00F7333D" w:rsidRPr="003139E9" w:rsidRDefault="00F7333D" w:rsidP="003139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39E9">
        <w:rPr>
          <w:rFonts w:ascii="Times New Roman" w:hAnsi="Times New Roman"/>
          <w:color w:val="000000"/>
          <w:sz w:val="28"/>
          <w:szCs w:val="28"/>
        </w:rPr>
        <w:t>повысят уровень знаний у детей об экологии родного посёлка, охране природы</w:t>
      </w:r>
    </w:p>
    <w:p w:rsidR="00F7333D" w:rsidRPr="008A051B" w:rsidRDefault="00F7333D" w:rsidP="008A051B">
      <w:pPr>
        <w:jc w:val="center"/>
        <w:rPr>
          <w:rFonts w:ascii="Times New Roman" w:hAnsi="Times New Roman"/>
          <w:b/>
          <w:sz w:val="28"/>
          <w:szCs w:val="28"/>
        </w:rPr>
      </w:pPr>
      <w:r w:rsidRPr="008A051B">
        <w:rPr>
          <w:rFonts w:ascii="Times New Roman" w:hAnsi="Times New Roman"/>
          <w:b/>
          <w:sz w:val="28"/>
          <w:szCs w:val="28"/>
        </w:rPr>
        <w:t>План работы по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0"/>
        <w:gridCol w:w="15"/>
        <w:gridCol w:w="7336"/>
      </w:tblGrid>
      <w:tr w:rsidR="00F7333D" w:rsidRPr="00280644" w:rsidTr="00280644">
        <w:tc>
          <w:tcPr>
            <w:tcW w:w="2235" w:type="dxa"/>
            <w:gridSpan w:val="2"/>
          </w:tcPr>
          <w:p w:rsidR="00F7333D" w:rsidRPr="00280644" w:rsidRDefault="00F7333D" w:rsidP="002806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4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7336" w:type="dxa"/>
          </w:tcPr>
          <w:p w:rsidR="00F7333D" w:rsidRPr="00280644" w:rsidRDefault="00F7333D" w:rsidP="002806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4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F7333D" w:rsidRPr="00280644" w:rsidTr="00280644">
        <w:tc>
          <w:tcPr>
            <w:tcW w:w="9571" w:type="dxa"/>
            <w:gridSpan w:val="3"/>
          </w:tcPr>
          <w:p w:rsidR="00F7333D" w:rsidRPr="00280644" w:rsidRDefault="00F7333D" w:rsidP="0028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644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 – аналитический этап</w:t>
            </w:r>
          </w:p>
        </w:tc>
      </w:tr>
      <w:tr w:rsidR="00F7333D" w:rsidRPr="00280644" w:rsidTr="00280644">
        <w:tc>
          <w:tcPr>
            <w:tcW w:w="2235" w:type="dxa"/>
            <w:gridSpan w:val="2"/>
            <w:vMerge w:val="restart"/>
          </w:tcPr>
          <w:p w:rsidR="00F7333D" w:rsidRPr="00280644" w:rsidRDefault="00F7333D" w:rsidP="002806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 2018</w:t>
            </w:r>
          </w:p>
        </w:tc>
        <w:tc>
          <w:tcPr>
            <w:tcW w:w="7336" w:type="dxa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Педагогическая диагностика  детей </w:t>
            </w:r>
            <w:r w:rsidRPr="00280644">
              <w:rPr>
                <w:rFonts w:ascii="Times New Roman" w:hAnsi="Times New Roman"/>
                <w:sz w:val="28"/>
                <w:szCs w:val="28"/>
              </w:rPr>
              <w:t>(наблюдение, беседы…)</w:t>
            </w:r>
          </w:p>
        </w:tc>
      </w:tr>
      <w:tr w:rsidR="00F7333D" w:rsidRPr="00280644" w:rsidTr="00280644">
        <w:tc>
          <w:tcPr>
            <w:tcW w:w="2235" w:type="dxa"/>
            <w:gridSpan w:val="2"/>
            <w:vMerge/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6" w:type="dxa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анкетирование родителей</w:t>
            </w:r>
          </w:p>
        </w:tc>
      </w:tr>
      <w:tr w:rsidR="00F7333D" w:rsidRPr="00280644" w:rsidTr="00280644">
        <w:tc>
          <w:tcPr>
            <w:tcW w:w="2235" w:type="dxa"/>
            <w:gridSpan w:val="2"/>
            <w:vMerge/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6" w:type="dxa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подбор методической и художественной литературы</w:t>
            </w:r>
          </w:p>
        </w:tc>
      </w:tr>
      <w:tr w:rsidR="00F7333D" w:rsidRPr="00280644" w:rsidTr="00280644">
        <w:tc>
          <w:tcPr>
            <w:tcW w:w="2235" w:type="dxa"/>
            <w:gridSpan w:val="2"/>
            <w:vMerge/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6" w:type="dxa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пособий, нестандартного оборудования</w:t>
            </w:r>
          </w:p>
        </w:tc>
      </w:tr>
      <w:tr w:rsidR="00F7333D" w:rsidRPr="00280644" w:rsidTr="00280644">
        <w:tc>
          <w:tcPr>
            <w:tcW w:w="2235" w:type="dxa"/>
            <w:gridSpan w:val="2"/>
            <w:vMerge/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6" w:type="dxa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подбор дидактических, подвижных, малоподвижных, сюжетно - ролевых игр.</w:t>
            </w:r>
          </w:p>
        </w:tc>
      </w:tr>
      <w:tr w:rsidR="00F7333D" w:rsidRPr="00280644" w:rsidTr="00280644">
        <w:tc>
          <w:tcPr>
            <w:tcW w:w="9571" w:type="dxa"/>
            <w:gridSpan w:val="3"/>
          </w:tcPr>
          <w:p w:rsidR="00F7333D" w:rsidRPr="00280644" w:rsidRDefault="00F7333D" w:rsidP="0028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644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Ос</w:t>
            </w:r>
            <w:r w:rsidRPr="0028064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новной (практический) этап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ОД: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Экологическая тропа осенью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Как заполнить календарь природы? 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(памятки) «10 причин пить воду»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деятельность: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-Дидактические игры: «Что сначала, что потом», «Чьи семена летают», «Вода, земля, воздух»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Рассматривание иллюстраций: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«Фрукты», «Грибы», «Времена года». «Ребята помогают собирать урожай»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Рисование «Цветок – космея», «Яблоня с яблоками», «Осенний лес»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Лепка «Грибы», «Овощи на тарелке, а фрукты в вазе».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Чтение художественной литературы:</w:t>
            </w:r>
            <w:r w:rsidRPr="00280644">
              <w:rPr>
                <w:rFonts w:ascii="Times New Roman" w:hAnsi="Times New Roman"/>
                <w:sz w:val="28"/>
                <w:szCs w:val="28"/>
              </w:rPr>
              <w:t xml:space="preserve"> «Уж небо осенью дышало…» (из романа «Евгений Онегин»); «Зимний вечер» (в сокр.); «Белая берёза» А. С. Пушкин.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</w:rPr>
              <w:t xml:space="preserve"> «Осень, обсыпается весь наш бедный сад…»;</w:t>
            </w: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80644">
              <w:rPr>
                <w:rFonts w:ascii="Times New Roman" w:hAnsi="Times New Roman"/>
                <w:sz w:val="28"/>
                <w:szCs w:val="28"/>
              </w:rPr>
              <w:t>А. К. Толстой.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</w:rPr>
              <w:t xml:space="preserve"> </w:t>
            </w:r>
            <w:r w:rsidRPr="00280644">
              <w:rPr>
                <w:rFonts w:ascii="Times New Roman" w:hAnsi="Times New Roman"/>
                <w:sz w:val="28"/>
                <w:szCs w:val="28"/>
              </w:rPr>
              <w:t>«Мой садик» А. Плещеев.</w:t>
            </w:r>
          </w:p>
        </w:tc>
      </w:tr>
      <w:tr w:rsidR="00F7333D" w:rsidRPr="00280644" w:rsidTr="00280644">
        <w:tc>
          <w:tcPr>
            <w:tcW w:w="2220" w:type="dxa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Информационный стенд   Школа заботливого родителя. Тема: «Лекарственные растения-средства оздоровления организма человека»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ОД:   Экскурсия в библиотеку. Тема: Ознакомление с учреждением, развитие представлений о творчестве В. Бианки.  (альбом о книгах В.Бианки)                                                                                      – «Урожай собирай и на зиму запасай» ( труд на огороде, опыт работы </w:t>
            </w: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семье )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Совместное с родителями изготовление гербарий лекарственных растений.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деятельность: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«Угадай растение-лекарство», «Составь дерево», «Строение цветка»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Рассматривание книги «Энциклопедия лекарственных растений», рассказ о растениях помощниках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Чтение художественной литературы:  чтение рассказов В. Бианки «Прощальная песенка»,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чтение рассказа С. Воронина «Моя берёза»                                                                 - заучивание «Всё мяукает котёнок во дворе под кустом»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ОД:   - «Профессия эколог» (презентация)                      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«Красная книга» (внесение картинок животных и растений нашего края)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 Кролики – домашние животные. ( экскурсия на семейное подворье к У.Павловой                                                           Самостоятельная деятельность: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чтение художественной литературы,                                                        - рисование «За что я люблю природу»                                           - Моделирование ситуаций: «Что случится, если исчезнут растения, птицы?» Моя улица, Что значит чистая планета?                                            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литературы для детей и родителей «Мир природы в произведениях писателей и поэтов» 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ОД:   - «Зачем птицы прилетают на кормушку»?                                      - «Откуда ёлочка в гости пришла.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родителями: акция «Накормим птиц зимой» (ремонт кормушек, запасаем корм)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деятельность: Дидактические игры:                      - «Приготовь зайку и белочку к зиме», «Наши любимцы», «Небо, земля, вода»                                                                         - просмотр тематических  мультипликационных фильмов «Уроки тётушки Совы»  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Январь</w:t>
            </w:r>
          </w:p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2019г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ОД: - Экологическая тропа в здании детского сада.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Что за зверь (рисуем следы животных на снегу) во время прогулки.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деятельность:      - Рисование или аппликация (по выбору) Комнатное растение за которым я ухаживаю.            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Чтение художественной литературы: В.Бианки «Синичкин календарь», продолжение рассказа С.Ворониной «Моя берёза» - «Зимой»,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заучивание С.Есенин «Берёза»                                   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Акция «Зеленая ёлочка – живая иголочка» (пройти по улице с родителями и посчитать выброшенные и загубленные ёлочки и живые растущие ёлки.                                        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ОД:     - Как люди помогают лесным обитателям зимой.  презентация                       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Учимся с детьми делать искусственный снег.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деятельность:      - Рассматривание альбома репродукций с картин П. Караченцова «Наедине с природой»                               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Дидактические игры: «Животные рядом с нами», « Чьи следы», « Жизнь в семенах».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Драматизация  рассказа В.Бианки «Хвосты»                                          - Презентация семьи Глеба и Матвея Ш на тему:  « В хороших ли условиях живут наши попугаи»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Чтение художественной литературы: отрывок из рассказа С.Кучеренко «Здоровая ворона ухаживала за больной….», Н.Сладков «Совы».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родителями:</w:t>
            </w: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Зелёный огород на подоконнике. (посадка лука, семян петуньи)                          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ОД:   Акция «Накормим бездомную кошку                                                   - «Травнички» (выращивание травки для кошки).                           -  Посев семян цветов для клумб детского сада и цветников нашего посёлка   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деятельность: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Аппликация «Мир аквариума»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Рассматривание альбома «Наши четвероногие друзья»                       – Моделирование ситуаций «Что если весной природа не   пробудится ото сна».              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Чтение художественной литературы: С.Воронин «Моя берёза» - Весной</w:t>
            </w: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280644">
              <w:rPr>
                <w:rFonts w:ascii="Times New Roman" w:hAnsi="Times New Roman"/>
                <w:sz w:val="28"/>
                <w:szCs w:val="28"/>
              </w:rPr>
              <w:t xml:space="preserve">С. Маршак «Круглый год», </w:t>
            </w:r>
            <w:hyperlink r:id="rId7" w:tgtFrame="_self" w:history="1">
              <w:r w:rsidRPr="0028064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Русская народная сказка "Как Весна Зиму поборола"</w:t>
              </w:r>
            </w:hyperlink>
            <w:r w:rsidRPr="002806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644">
              <w:rPr>
                <w:rFonts w:ascii="Times New Roman" w:hAnsi="Times New Roman"/>
                <w:sz w:val="28"/>
                <w:szCs w:val="28"/>
              </w:rPr>
              <w:t xml:space="preserve">  - Заучивание И.Тютчев «Зима недаром злится»</w:t>
            </w: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на семейное подворье на тему: « Милка - козочка моя за ней ухаживаю я» (семья Семёна Г).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ОД:  - Солнце, воздух и вода наши верные друзья.  (прохождение экологической тропы).</w:t>
            </w:r>
          </w:p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-Природа живая и не живая (опыты и эксперименты)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деятельность:      - Подвижные игры на лужайке «Не замочи ног», «Перелёт птиц»                                                                 - Дидактические игры: «Поступи правильно», «Живая цепочка». « Научи Карлсона правилам поведения в лесу».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hd w:val="clear" w:color="auto" w:fill="FFFFFF"/>
              <w:spacing w:before="60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Чтение художественной литературы</w:t>
            </w:r>
            <w:r w:rsidRPr="00280644">
              <w:rPr>
                <w:sz w:val="28"/>
                <w:szCs w:val="28"/>
                <w:shd w:val="clear" w:color="auto" w:fill="FFFFFF"/>
              </w:rPr>
              <w:t>:</w:t>
            </w: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Г.Скребицкий «Сказка о весне», В.Бианки «Разговор птиц весной», К.Паустовский «Стальное колечко», Уральская народная сказка «Веснушка».</w:t>
            </w:r>
            <w:r w:rsidRPr="00280644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r:id="rId8" w:tgtFrame="_self" w:history="1">
              <w:r w:rsidRPr="00280644">
                <w:rPr>
                  <w:rFonts w:ascii="Times New Roman" w:hAnsi="Times New Roman"/>
                  <w:sz w:val="28"/>
                  <w:szCs w:val="28"/>
                </w:rPr>
                <w:t xml:space="preserve">                                                                                 – Акция «Чистый двор»</w:t>
              </w:r>
              <w:r w:rsidRPr="0028064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</w:hyperlink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Зелёный огород на подоконнике.  (посадка лука, семян цветов)         </w:t>
            </w:r>
            <w:r w:rsidRPr="00280644">
              <w:rPr>
                <w:sz w:val="28"/>
                <w:szCs w:val="28"/>
                <w:shd w:val="clear" w:color="auto" w:fill="FFFFFF"/>
              </w:rPr>
              <w:t xml:space="preserve">                        </w:t>
            </w:r>
          </w:p>
        </w:tc>
      </w:tr>
      <w:tr w:rsidR="00F7333D" w:rsidRPr="00280644" w:rsidTr="00280644">
        <w:tc>
          <w:tcPr>
            <w:tcW w:w="9571" w:type="dxa"/>
            <w:gridSpan w:val="3"/>
          </w:tcPr>
          <w:p w:rsidR="00F7333D" w:rsidRPr="00280644" w:rsidRDefault="00F7333D" w:rsidP="00280644">
            <w:pPr>
              <w:shd w:val="clear" w:color="auto" w:fill="FFFFFF"/>
              <w:spacing w:before="60" w:after="100" w:afterAutospacing="1" w:line="36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b/>
                <w:i/>
                <w:sz w:val="28"/>
                <w:szCs w:val="28"/>
              </w:rPr>
              <w:t xml:space="preserve">                                          Заключительный этап</w:t>
            </w:r>
          </w:p>
        </w:tc>
      </w:tr>
      <w:tr w:rsidR="00F7333D" w:rsidRPr="00280644" w:rsidTr="00280644">
        <w:tc>
          <w:tcPr>
            <w:tcW w:w="2220" w:type="dxa"/>
            <w:vMerge w:val="restart"/>
            <w:tcBorders>
              <w:right w:val="single" w:sz="4" w:space="0" w:color="auto"/>
            </w:tcBorders>
          </w:tcPr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</w:t>
            </w:r>
          </w:p>
          <w:p w:rsidR="00F7333D" w:rsidRPr="00280644" w:rsidRDefault="00F7333D" w:rsidP="0028064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Педагогическая диагностика  детей (наблюдение, беседы,..)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Анкетирование родителей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Презентация проекта на родительском собрании.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Выступление на педагогическом совете.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Обобщение материалов проекта.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Посадка деревьев с родителями.</w:t>
            </w:r>
            <w:r w:rsidRPr="002806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0644">
              <w:rPr>
                <w:rFonts w:ascii="Times New Roman" w:hAnsi="Times New Roman"/>
                <w:sz w:val="28"/>
                <w:szCs w:val="28"/>
              </w:rPr>
              <w:t>Алея выпускников.</w:t>
            </w:r>
          </w:p>
        </w:tc>
      </w:tr>
      <w:tr w:rsidR="00F7333D" w:rsidRPr="00280644" w:rsidTr="00280644"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:rsidR="00F7333D" w:rsidRPr="00280644" w:rsidRDefault="00F7333D" w:rsidP="00280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06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Установка метео. участка совместно с родителями на участке ДОУ.</w:t>
            </w:r>
          </w:p>
        </w:tc>
      </w:tr>
    </w:tbl>
    <w:p w:rsidR="00F7333D" w:rsidRDefault="00F7333D">
      <w:pPr>
        <w:rPr>
          <w:rFonts w:ascii="Times New Roman" w:hAnsi="Times New Roman"/>
          <w:b/>
          <w:sz w:val="28"/>
          <w:szCs w:val="28"/>
        </w:rPr>
      </w:pPr>
    </w:p>
    <w:sectPr w:rsidR="00F7333D" w:rsidSect="0006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3D" w:rsidRDefault="00F7333D" w:rsidP="00280C9D">
      <w:pPr>
        <w:spacing w:after="0" w:line="240" w:lineRule="auto"/>
      </w:pPr>
      <w:r>
        <w:separator/>
      </w:r>
    </w:p>
  </w:endnote>
  <w:endnote w:type="continuationSeparator" w:id="0">
    <w:p w:rsidR="00F7333D" w:rsidRDefault="00F7333D" w:rsidP="0028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3D" w:rsidRDefault="00F7333D" w:rsidP="00280C9D">
      <w:pPr>
        <w:spacing w:after="0" w:line="240" w:lineRule="auto"/>
      </w:pPr>
      <w:r>
        <w:separator/>
      </w:r>
    </w:p>
  </w:footnote>
  <w:footnote w:type="continuationSeparator" w:id="0">
    <w:p w:rsidR="00F7333D" w:rsidRDefault="00F7333D" w:rsidP="0028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0218"/>
    <w:multiLevelType w:val="hybridMultilevel"/>
    <w:tmpl w:val="81F884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C229B7"/>
    <w:multiLevelType w:val="hybridMultilevel"/>
    <w:tmpl w:val="1288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6D89"/>
    <w:multiLevelType w:val="hybridMultilevel"/>
    <w:tmpl w:val="4798F4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1B"/>
    <w:rsid w:val="000670E8"/>
    <w:rsid w:val="0010453B"/>
    <w:rsid w:val="001909B2"/>
    <w:rsid w:val="00196319"/>
    <w:rsid w:val="00246AA7"/>
    <w:rsid w:val="00280644"/>
    <w:rsid w:val="00280C9D"/>
    <w:rsid w:val="00286394"/>
    <w:rsid w:val="002D007F"/>
    <w:rsid w:val="003139E9"/>
    <w:rsid w:val="00361FF7"/>
    <w:rsid w:val="004316C1"/>
    <w:rsid w:val="004318F5"/>
    <w:rsid w:val="004450BD"/>
    <w:rsid w:val="00491658"/>
    <w:rsid w:val="00516D73"/>
    <w:rsid w:val="005E683C"/>
    <w:rsid w:val="005F75BA"/>
    <w:rsid w:val="006C390F"/>
    <w:rsid w:val="00717A55"/>
    <w:rsid w:val="00741E01"/>
    <w:rsid w:val="007765B7"/>
    <w:rsid w:val="008A051B"/>
    <w:rsid w:val="00954180"/>
    <w:rsid w:val="00A02D77"/>
    <w:rsid w:val="00A61293"/>
    <w:rsid w:val="00B276CA"/>
    <w:rsid w:val="00B552EE"/>
    <w:rsid w:val="00BA218E"/>
    <w:rsid w:val="00C9783C"/>
    <w:rsid w:val="00D60345"/>
    <w:rsid w:val="00DF6F95"/>
    <w:rsid w:val="00EB42D8"/>
    <w:rsid w:val="00F7333D"/>
    <w:rsid w:val="00F8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0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A051B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8A05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6F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034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8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C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C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//xn----8sbiecm6bhdx8i.xn--p1ai/%25D1%2581%25D0%25BA%25D0%25B0%25D0%25B7%25D0%25BA%25D0%25B0%2520%25D0%25BF%25D1%2580%25D0%25BE%2520%25D0%25B2%25D0%25B5%25D1%2581%25D0%25BD%25D1%2583%2520%25D1%2581%25D1%2582%25D1%25803.html&amp;parent-reqid=1554353317745101-1286885408976668155086165-man1-3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//xn----8sbiecm6bhdx8i.xn--p1ai/%25D1%2581%25D0%25BA%25D0%25B0%25D0%25B7%25D0%25BA%25D0%25B0%2520%25D0%25BF%25D1%2580%25D0%25BE%2520%25D0%25B2%25D0%25B5%25D1%2581%25D0%25BD%25D1%2583%2520%25D1%2581%25D1%2582%25D1%25801.html&amp;parent-reqid=1554351460711270-1433933857520804625726389-vla1-1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6</Pages>
  <Words>1777</Words>
  <Characters>10133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</cp:lastModifiedBy>
  <cp:revision>9</cp:revision>
  <dcterms:created xsi:type="dcterms:W3CDTF">2020-03-19T02:36:00Z</dcterms:created>
  <dcterms:modified xsi:type="dcterms:W3CDTF">2020-05-06T12:10:00Z</dcterms:modified>
</cp:coreProperties>
</file>