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E54" w:rsidRDefault="007E5E54" w:rsidP="008E1DCB">
      <w:pPr>
        <w:shd w:val="clear" w:color="auto" w:fill="FFFFFF"/>
        <w:spacing w:after="75" w:line="360" w:lineRule="atLeast"/>
        <w:jc w:val="center"/>
        <w:outlineLvl w:val="0"/>
        <w:rPr>
          <w:rFonts w:ascii="Arial" w:hAnsi="Arial" w:cs="Arial"/>
          <w:b/>
          <w:bCs/>
          <w:color w:val="371D10"/>
          <w:kern w:val="36"/>
          <w:sz w:val="36"/>
          <w:szCs w:val="36"/>
          <w:lang w:eastAsia="ru-RU"/>
        </w:rPr>
      </w:pPr>
      <w:r w:rsidRPr="008E1DCB">
        <w:rPr>
          <w:rFonts w:ascii="Arial" w:hAnsi="Arial" w:cs="Arial"/>
          <w:b/>
          <w:bCs/>
          <w:color w:val="371D10"/>
          <w:kern w:val="36"/>
          <w:sz w:val="36"/>
          <w:szCs w:val="36"/>
          <w:lang w:eastAsia="ru-RU"/>
        </w:rPr>
        <w:t>Лист диагностики речевого развития детей перед поступлением в школу</w:t>
      </w:r>
    </w:p>
    <w:p w:rsidR="007E5E54" w:rsidRPr="00C74647" w:rsidRDefault="007E5E54" w:rsidP="008E1DCB">
      <w:pPr>
        <w:shd w:val="clear" w:color="auto" w:fill="FFFFFF"/>
        <w:spacing w:after="75" w:line="360" w:lineRule="atLeast"/>
        <w:jc w:val="center"/>
        <w:outlineLvl w:val="0"/>
        <w:rPr>
          <w:rFonts w:ascii="Arial" w:hAnsi="Arial" w:cs="Arial"/>
          <w:b/>
          <w:bCs/>
          <w:kern w:val="36"/>
          <w:sz w:val="36"/>
          <w:szCs w:val="36"/>
          <w:lang w:eastAsia="ru-RU"/>
        </w:rPr>
      </w:pPr>
    </w:p>
    <w:p w:rsidR="007E5E54" w:rsidRPr="00C74647" w:rsidRDefault="007E5E54" w:rsidP="00C74647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C74647">
        <w:rPr>
          <w:shd w:val="clear" w:color="auto" w:fill="F4F4F4"/>
        </w:rPr>
        <w:t xml:space="preserve">Данная диагностика </w:t>
      </w:r>
      <w:r>
        <w:rPr>
          <w:shd w:val="clear" w:color="auto" w:fill="F4F4F4"/>
        </w:rPr>
        <w:t>предназначена</w:t>
      </w:r>
      <w:r w:rsidRPr="00C74647">
        <w:rPr>
          <w:shd w:val="clear" w:color="auto" w:fill="F4F4F4"/>
        </w:rPr>
        <w:t xml:space="preserve">  для определения уровня развития речи детей, поступающих в 1 класс (звуковая культура, грамматика, словарь, связная речь). </w:t>
      </w:r>
      <w:r w:rsidRPr="00C74647">
        <w:rPr>
          <w:rStyle w:val="c16"/>
        </w:rPr>
        <w:t>Уровень речевого развития дошкольников выявля</w:t>
      </w:r>
      <w:r>
        <w:rPr>
          <w:rStyle w:val="c16"/>
        </w:rPr>
        <w:t>ет</w:t>
      </w:r>
      <w:r w:rsidRPr="00C74647">
        <w:rPr>
          <w:rStyle w:val="c16"/>
        </w:rPr>
        <w:t xml:space="preserve">ся </w:t>
      </w:r>
      <w:r>
        <w:rPr>
          <w:rStyle w:val="c16"/>
        </w:rPr>
        <w:t>в конце ученого года</w:t>
      </w:r>
      <w:r w:rsidRPr="00C74647">
        <w:rPr>
          <w:rStyle w:val="c16"/>
        </w:rPr>
        <w:t xml:space="preserve">. Обследование </w:t>
      </w:r>
      <w:r>
        <w:rPr>
          <w:rStyle w:val="c16"/>
        </w:rPr>
        <w:t>проводит учитель-логопед индивидуально</w:t>
      </w:r>
      <w:bookmarkStart w:id="0" w:name="_GoBack"/>
      <w:bookmarkEnd w:id="0"/>
      <w:r>
        <w:rPr>
          <w:rStyle w:val="c16"/>
        </w:rPr>
        <w:t xml:space="preserve"> с каждым ребенком. </w:t>
      </w:r>
      <w:r w:rsidRPr="00C74647">
        <w:rPr>
          <w:rStyle w:val="c16"/>
        </w:rPr>
        <w:t xml:space="preserve">Для проверки речевого развития детей старшего дошкольного возраста задания </w:t>
      </w:r>
      <w:r>
        <w:rPr>
          <w:rStyle w:val="c16"/>
        </w:rPr>
        <w:t>предлагаются с  использованием наглядности</w:t>
      </w:r>
      <w:r w:rsidRPr="00C74647">
        <w:rPr>
          <w:rStyle w:val="c16"/>
        </w:rPr>
        <w:t xml:space="preserve"> (</w:t>
      </w:r>
      <w:r>
        <w:rPr>
          <w:rStyle w:val="c16"/>
        </w:rPr>
        <w:t>картинки</w:t>
      </w:r>
      <w:r w:rsidRPr="00C74647">
        <w:rPr>
          <w:rStyle w:val="c16"/>
        </w:rPr>
        <w:t>).</w:t>
      </w:r>
    </w:p>
    <w:p w:rsidR="007E5E54" w:rsidRDefault="007E5E54" w:rsidP="00C74647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hd w:val="clear" w:color="auto" w:fill="FFFFFF"/>
          <w:lang w:val="en-US"/>
        </w:rPr>
      </w:pPr>
      <w:r w:rsidRPr="00C74647">
        <w:rPr>
          <w:rStyle w:val="c16"/>
        </w:rPr>
        <w:t xml:space="preserve">Оценка по всем заданиям дается в количественном выражении (по баллам). </w:t>
      </w:r>
      <w:r w:rsidRPr="00C74647">
        <w:rPr>
          <w:b/>
          <w:color w:val="000000"/>
          <w:shd w:val="clear" w:color="auto" w:fill="FFFFFF"/>
        </w:rPr>
        <w:t>1 балл</w:t>
      </w:r>
      <w:r w:rsidRPr="008E1DCB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ставится, если  </w:t>
      </w:r>
      <w:r w:rsidRPr="008E1DCB">
        <w:rPr>
          <w:color w:val="000000"/>
          <w:shd w:val="clear" w:color="auto" w:fill="FFFFFF"/>
        </w:rPr>
        <w:t>ребенок затрудняется в выполнении заданий, множественные ошибки в выполнении заданий</w:t>
      </w:r>
    </w:p>
    <w:p w:rsidR="007E5E54" w:rsidRDefault="007E5E54" w:rsidP="00EF38D2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hd w:val="clear" w:color="auto" w:fill="FFFFFF"/>
          <w:lang w:val="en-US"/>
        </w:rPr>
      </w:pPr>
      <w:r w:rsidRPr="00C74647">
        <w:rPr>
          <w:b/>
          <w:color w:val="000000"/>
          <w:shd w:val="clear" w:color="auto" w:fill="FFFFFF"/>
        </w:rPr>
        <w:t>2 балла</w:t>
      </w:r>
      <w:r w:rsidRPr="008E1DCB">
        <w:rPr>
          <w:color w:val="000000"/>
          <w:shd w:val="clear" w:color="auto" w:fill="FFFFFF"/>
        </w:rPr>
        <w:t xml:space="preserve"> – единичные ошибки, исправляются с помощью уточняющего вопроса</w:t>
      </w:r>
    </w:p>
    <w:p w:rsidR="007E5E54" w:rsidRDefault="007E5E54" w:rsidP="00EF38D2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hd w:val="clear" w:color="auto" w:fill="FFFFFF"/>
          <w:lang w:val="en-US"/>
        </w:rPr>
      </w:pPr>
      <w:r w:rsidRPr="00C74647">
        <w:rPr>
          <w:b/>
          <w:color w:val="000000"/>
          <w:shd w:val="clear" w:color="auto" w:fill="FFFFFF"/>
        </w:rPr>
        <w:t>3 балла</w:t>
      </w:r>
      <w:r w:rsidRPr="008E1DCB">
        <w:rPr>
          <w:color w:val="000000"/>
          <w:shd w:val="clear" w:color="auto" w:fill="FFFFFF"/>
        </w:rPr>
        <w:t xml:space="preserve"> – правильное выполнение заданий</w:t>
      </w:r>
    </w:p>
    <w:p w:rsidR="007E5E54" w:rsidRDefault="007E5E54" w:rsidP="00EF38D2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  <w:color w:val="371D10"/>
          <w:kern w:val="36"/>
          <w:sz w:val="36"/>
          <w:szCs w:val="36"/>
        </w:rPr>
      </w:pPr>
    </w:p>
    <w:p w:rsidR="007E5E54" w:rsidRPr="008E1DCB" w:rsidRDefault="007E5E54" w:rsidP="008E1DCB">
      <w:pPr>
        <w:shd w:val="clear" w:color="auto" w:fill="FFFFFF"/>
        <w:spacing w:after="75" w:line="360" w:lineRule="atLeast"/>
        <w:jc w:val="center"/>
        <w:outlineLvl w:val="0"/>
        <w:rPr>
          <w:rFonts w:ascii="Arial" w:hAnsi="Arial" w:cs="Arial"/>
          <w:b/>
          <w:bCs/>
          <w:color w:val="371D10"/>
          <w:kern w:val="36"/>
          <w:sz w:val="36"/>
          <w:szCs w:val="36"/>
          <w:lang w:eastAsia="ru-RU"/>
        </w:rPr>
      </w:pPr>
    </w:p>
    <w:p w:rsidR="007E5E54" w:rsidRPr="002373CC" w:rsidRDefault="007E5E54" w:rsidP="008E1DCB">
      <w:pPr>
        <w:jc w:val="center"/>
        <w:rPr>
          <w:rFonts w:ascii="Times New Roman" w:hAnsi="Times New Roman"/>
          <w:b/>
          <w:sz w:val="24"/>
          <w:szCs w:val="24"/>
        </w:rPr>
      </w:pPr>
      <w:r w:rsidRPr="002373CC">
        <w:rPr>
          <w:rFonts w:ascii="Times New Roman" w:hAnsi="Times New Roman"/>
          <w:b/>
          <w:sz w:val="24"/>
          <w:szCs w:val="24"/>
        </w:rPr>
        <w:t>Диагностика речевого развития</w:t>
      </w:r>
    </w:p>
    <w:p w:rsidR="007E5E54" w:rsidRPr="002373CC" w:rsidRDefault="007E5E54" w:rsidP="008E1DCB">
      <w:pPr>
        <w:rPr>
          <w:rFonts w:ascii="Times New Roman" w:hAnsi="Times New Roman"/>
          <w:sz w:val="24"/>
          <w:szCs w:val="24"/>
        </w:rPr>
      </w:pPr>
      <w:r w:rsidRPr="002373CC">
        <w:rPr>
          <w:rFonts w:ascii="Times New Roman" w:hAnsi="Times New Roman"/>
          <w:sz w:val="24"/>
          <w:szCs w:val="24"/>
        </w:rPr>
        <w:t>Фамилия, имя ребенка ___________________________________________________________________</w:t>
      </w:r>
    </w:p>
    <w:p w:rsidR="007E5E54" w:rsidRPr="002373CC" w:rsidRDefault="007E5E54" w:rsidP="008E1DCB">
      <w:pPr>
        <w:rPr>
          <w:rFonts w:ascii="Times New Roman" w:hAnsi="Times New Roman"/>
          <w:sz w:val="24"/>
          <w:szCs w:val="24"/>
        </w:rPr>
      </w:pPr>
      <w:r w:rsidRPr="002373CC">
        <w:rPr>
          <w:rFonts w:ascii="Times New Roman" w:hAnsi="Times New Roman"/>
          <w:sz w:val="24"/>
          <w:szCs w:val="24"/>
        </w:rPr>
        <w:t>Дата рождения ______________________                Группа _____________________________________</w:t>
      </w:r>
    </w:p>
    <w:tbl>
      <w:tblPr>
        <w:tblW w:w="12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26"/>
        <w:gridCol w:w="5161"/>
        <w:gridCol w:w="5082"/>
        <w:gridCol w:w="1366"/>
      </w:tblGrid>
      <w:tr w:rsidR="007E5E54" w:rsidRPr="00346AD2" w:rsidTr="00863705">
        <w:trPr>
          <w:trHeight w:val="198"/>
        </w:trPr>
        <w:tc>
          <w:tcPr>
            <w:tcW w:w="1326" w:type="dxa"/>
          </w:tcPr>
          <w:p w:rsidR="007E5E54" w:rsidRPr="00346AD2" w:rsidRDefault="007E5E54" w:rsidP="008637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6AD2">
              <w:rPr>
                <w:rFonts w:ascii="Times New Roman" w:hAnsi="Times New Roman"/>
                <w:b/>
                <w:sz w:val="24"/>
                <w:szCs w:val="24"/>
              </w:rPr>
              <w:t>№ задания</w:t>
            </w:r>
          </w:p>
        </w:tc>
        <w:tc>
          <w:tcPr>
            <w:tcW w:w="10243" w:type="dxa"/>
            <w:gridSpan w:val="2"/>
          </w:tcPr>
          <w:p w:rsidR="007E5E54" w:rsidRPr="00346AD2" w:rsidRDefault="007E5E54" w:rsidP="008637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6AD2">
              <w:rPr>
                <w:rFonts w:ascii="Times New Roman" w:hAnsi="Times New Roman"/>
                <w:b/>
                <w:sz w:val="24"/>
                <w:szCs w:val="24"/>
              </w:rPr>
              <w:t>Критерий</w:t>
            </w:r>
          </w:p>
        </w:tc>
        <w:tc>
          <w:tcPr>
            <w:tcW w:w="1366" w:type="dxa"/>
          </w:tcPr>
          <w:p w:rsidR="007E5E54" w:rsidRPr="00346AD2" w:rsidRDefault="007E5E54" w:rsidP="008637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6AD2">
              <w:rPr>
                <w:rFonts w:ascii="Times New Roman" w:hAnsi="Times New Roman"/>
                <w:b/>
                <w:sz w:val="24"/>
                <w:szCs w:val="24"/>
              </w:rPr>
              <w:t>Баллы</w:t>
            </w:r>
          </w:p>
        </w:tc>
      </w:tr>
      <w:tr w:rsidR="007E5E54" w:rsidRPr="00346AD2" w:rsidTr="00863705">
        <w:trPr>
          <w:trHeight w:val="198"/>
        </w:trPr>
        <w:tc>
          <w:tcPr>
            <w:tcW w:w="12935" w:type="dxa"/>
            <w:gridSpan w:val="4"/>
          </w:tcPr>
          <w:p w:rsidR="007E5E54" w:rsidRPr="00346AD2" w:rsidRDefault="007E5E54" w:rsidP="008637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6AD2">
              <w:rPr>
                <w:rFonts w:ascii="Times New Roman" w:hAnsi="Times New Roman"/>
                <w:b/>
                <w:sz w:val="24"/>
                <w:szCs w:val="24"/>
              </w:rPr>
              <w:t>Развитие словаря</w:t>
            </w:r>
          </w:p>
        </w:tc>
      </w:tr>
      <w:tr w:rsidR="007E5E54" w:rsidRPr="00346AD2" w:rsidTr="00863705">
        <w:trPr>
          <w:trHeight w:val="198"/>
        </w:trPr>
        <w:tc>
          <w:tcPr>
            <w:tcW w:w="1326" w:type="dxa"/>
          </w:tcPr>
          <w:p w:rsidR="007E5E54" w:rsidRPr="00346AD2" w:rsidRDefault="007E5E54" w:rsidP="00863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A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61" w:type="dxa"/>
          </w:tcPr>
          <w:p w:rsidR="007E5E54" w:rsidRPr="00346AD2" w:rsidRDefault="007E5E54" w:rsidP="00863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AD2">
              <w:rPr>
                <w:rFonts w:ascii="Times New Roman" w:hAnsi="Times New Roman"/>
                <w:sz w:val="24"/>
                <w:szCs w:val="24"/>
              </w:rPr>
              <w:t>«Подбери картинки»</w:t>
            </w:r>
          </w:p>
          <w:p w:rsidR="007E5E54" w:rsidRPr="00346AD2" w:rsidRDefault="007E5E54" w:rsidP="00863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AD2">
              <w:rPr>
                <w:rFonts w:ascii="Times New Roman" w:hAnsi="Times New Roman"/>
                <w:sz w:val="24"/>
                <w:szCs w:val="24"/>
              </w:rPr>
              <w:t>(умение обобщать)</w:t>
            </w:r>
          </w:p>
        </w:tc>
        <w:tc>
          <w:tcPr>
            <w:tcW w:w="5082" w:type="dxa"/>
          </w:tcPr>
          <w:p w:rsidR="007E5E54" w:rsidRPr="00346AD2" w:rsidRDefault="007E5E54" w:rsidP="0086370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5E54" w:rsidRPr="00346AD2" w:rsidRDefault="007E5E54" w:rsidP="00863705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AD2">
              <w:rPr>
                <w:rFonts w:ascii="Times New Roman" w:hAnsi="Times New Roman"/>
                <w:sz w:val="24"/>
                <w:szCs w:val="24"/>
              </w:rPr>
              <w:t>(музыкальные инструменты, цветы, деревья, транспорт, овощи, фрукты, посуда, головные уборы, школьные принадлежности)</w:t>
            </w:r>
          </w:p>
        </w:tc>
        <w:tc>
          <w:tcPr>
            <w:tcW w:w="1366" w:type="dxa"/>
          </w:tcPr>
          <w:p w:rsidR="007E5E54" w:rsidRPr="00346AD2" w:rsidRDefault="007E5E54" w:rsidP="00863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5E54" w:rsidRPr="00346AD2" w:rsidTr="00863705">
        <w:trPr>
          <w:trHeight w:val="198"/>
        </w:trPr>
        <w:tc>
          <w:tcPr>
            <w:tcW w:w="1326" w:type="dxa"/>
          </w:tcPr>
          <w:p w:rsidR="007E5E54" w:rsidRPr="00346AD2" w:rsidRDefault="007E5E54" w:rsidP="00863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AD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61" w:type="dxa"/>
          </w:tcPr>
          <w:p w:rsidR="007E5E54" w:rsidRPr="00346AD2" w:rsidRDefault="007E5E54" w:rsidP="00863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AD2">
              <w:rPr>
                <w:rFonts w:ascii="Times New Roman" w:hAnsi="Times New Roman"/>
                <w:sz w:val="24"/>
                <w:szCs w:val="24"/>
              </w:rPr>
              <w:t>«Что лишнее»</w:t>
            </w:r>
          </w:p>
          <w:p w:rsidR="007E5E54" w:rsidRPr="00346AD2" w:rsidRDefault="007E5E54" w:rsidP="00863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AD2">
              <w:rPr>
                <w:rFonts w:ascii="Times New Roman" w:hAnsi="Times New Roman"/>
                <w:sz w:val="24"/>
                <w:szCs w:val="24"/>
              </w:rPr>
              <w:t>(умение обосновывать свой выбор)</w:t>
            </w:r>
          </w:p>
        </w:tc>
        <w:tc>
          <w:tcPr>
            <w:tcW w:w="5082" w:type="dxa"/>
          </w:tcPr>
          <w:p w:rsidR="007E5E54" w:rsidRPr="00346AD2" w:rsidRDefault="007E5E54" w:rsidP="00863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AD2">
              <w:rPr>
                <w:rFonts w:ascii="Times New Roman" w:hAnsi="Times New Roman"/>
                <w:sz w:val="24"/>
                <w:szCs w:val="24"/>
              </w:rPr>
              <w:t>Клевер, тюльпан, ромашка, боровик_____________________________________________________________</w:t>
            </w:r>
          </w:p>
          <w:p w:rsidR="007E5E54" w:rsidRPr="00346AD2" w:rsidRDefault="007E5E54" w:rsidP="00863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AD2">
              <w:rPr>
                <w:rFonts w:ascii="Times New Roman" w:hAnsi="Times New Roman"/>
                <w:sz w:val="24"/>
                <w:szCs w:val="24"/>
              </w:rPr>
              <w:t>Автомобиль, самолет, автобус, трактор_____________________________________________________________</w:t>
            </w:r>
          </w:p>
          <w:p w:rsidR="007E5E54" w:rsidRPr="00346AD2" w:rsidRDefault="007E5E54" w:rsidP="0086370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AD2">
              <w:rPr>
                <w:rFonts w:ascii="Times New Roman" w:hAnsi="Times New Roman"/>
                <w:sz w:val="24"/>
                <w:szCs w:val="24"/>
              </w:rPr>
              <w:t>Апельсин, груша, лук, яблоко______________________________________________________________</w:t>
            </w:r>
          </w:p>
          <w:p w:rsidR="007E5E54" w:rsidRPr="00346AD2" w:rsidRDefault="007E5E54" w:rsidP="0086370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AD2">
              <w:rPr>
                <w:rFonts w:ascii="Times New Roman" w:hAnsi="Times New Roman"/>
                <w:sz w:val="24"/>
                <w:szCs w:val="24"/>
              </w:rPr>
              <w:t>Смородина, вишня, банан, клубника____________________________________________________________</w:t>
            </w:r>
          </w:p>
          <w:p w:rsidR="007E5E54" w:rsidRPr="00346AD2" w:rsidRDefault="007E5E54" w:rsidP="0086370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AD2">
              <w:rPr>
                <w:rFonts w:ascii="Times New Roman" w:hAnsi="Times New Roman"/>
                <w:sz w:val="24"/>
                <w:szCs w:val="24"/>
              </w:rPr>
              <w:t>Кепка , скакалка, сноуборд,мяч_________________________________________________________</w:t>
            </w:r>
          </w:p>
        </w:tc>
        <w:tc>
          <w:tcPr>
            <w:tcW w:w="1366" w:type="dxa"/>
          </w:tcPr>
          <w:p w:rsidR="007E5E54" w:rsidRPr="00346AD2" w:rsidRDefault="007E5E54" w:rsidP="00863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5E54" w:rsidRPr="00346AD2" w:rsidTr="00863705">
        <w:trPr>
          <w:trHeight w:val="198"/>
        </w:trPr>
        <w:tc>
          <w:tcPr>
            <w:tcW w:w="1326" w:type="dxa"/>
          </w:tcPr>
          <w:p w:rsidR="007E5E54" w:rsidRPr="00346AD2" w:rsidRDefault="007E5E54" w:rsidP="00863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AD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61" w:type="dxa"/>
          </w:tcPr>
          <w:p w:rsidR="007E5E54" w:rsidRPr="00346AD2" w:rsidRDefault="007E5E54" w:rsidP="00863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AD2">
              <w:rPr>
                <w:rFonts w:ascii="Times New Roman" w:hAnsi="Times New Roman"/>
                <w:sz w:val="24"/>
                <w:szCs w:val="24"/>
              </w:rPr>
              <w:t>«Какой? Какая? Какое? Какие?»</w:t>
            </w:r>
          </w:p>
          <w:p w:rsidR="007E5E54" w:rsidRPr="00346AD2" w:rsidRDefault="007E5E54" w:rsidP="00863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AD2">
              <w:rPr>
                <w:rFonts w:ascii="Times New Roman" w:hAnsi="Times New Roman"/>
                <w:sz w:val="24"/>
                <w:szCs w:val="24"/>
              </w:rPr>
              <w:t>(умение использовать в речи прилагательные)</w:t>
            </w:r>
          </w:p>
        </w:tc>
        <w:tc>
          <w:tcPr>
            <w:tcW w:w="5082" w:type="dxa"/>
          </w:tcPr>
          <w:p w:rsidR="007E5E54" w:rsidRPr="00346AD2" w:rsidRDefault="007E5E54" w:rsidP="00863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AD2">
              <w:rPr>
                <w:rFonts w:ascii="Times New Roman" w:hAnsi="Times New Roman"/>
                <w:sz w:val="24"/>
                <w:szCs w:val="24"/>
              </w:rPr>
              <w:t>Виноград (какой?)_____________</w:t>
            </w:r>
          </w:p>
          <w:p w:rsidR="007E5E54" w:rsidRPr="00346AD2" w:rsidRDefault="007E5E54" w:rsidP="00863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AD2">
              <w:rPr>
                <w:rFonts w:ascii="Times New Roman" w:hAnsi="Times New Roman"/>
                <w:sz w:val="24"/>
                <w:szCs w:val="24"/>
              </w:rPr>
              <w:t>Колокольчик (какой?)_______________</w:t>
            </w:r>
          </w:p>
          <w:p w:rsidR="007E5E54" w:rsidRPr="00346AD2" w:rsidRDefault="007E5E54" w:rsidP="00863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AD2">
              <w:rPr>
                <w:rFonts w:ascii="Times New Roman" w:hAnsi="Times New Roman"/>
                <w:sz w:val="24"/>
                <w:szCs w:val="24"/>
              </w:rPr>
              <w:t>Жираф (какой?)____________________</w:t>
            </w:r>
          </w:p>
          <w:p w:rsidR="007E5E54" w:rsidRPr="00346AD2" w:rsidRDefault="007E5E54" w:rsidP="00863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AD2">
              <w:rPr>
                <w:rFonts w:ascii="Times New Roman" w:hAnsi="Times New Roman"/>
                <w:sz w:val="24"/>
                <w:szCs w:val="24"/>
              </w:rPr>
              <w:t>Шкаф (какой?)_____________________</w:t>
            </w:r>
          </w:p>
          <w:p w:rsidR="007E5E54" w:rsidRPr="00346AD2" w:rsidRDefault="007E5E54" w:rsidP="00863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AD2">
              <w:rPr>
                <w:rFonts w:ascii="Times New Roman" w:hAnsi="Times New Roman"/>
                <w:sz w:val="24"/>
                <w:szCs w:val="24"/>
              </w:rPr>
              <w:t>Лягушка (какая?)__________________</w:t>
            </w:r>
          </w:p>
          <w:p w:rsidR="007E5E54" w:rsidRPr="00346AD2" w:rsidRDefault="007E5E54" w:rsidP="00863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AD2">
              <w:rPr>
                <w:rFonts w:ascii="Times New Roman" w:hAnsi="Times New Roman"/>
                <w:sz w:val="24"/>
                <w:szCs w:val="24"/>
              </w:rPr>
              <w:t>Кровать  (какая?)___________________</w:t>
            </w:r>
          </w:p>
          <w:p w:rsidR="007E5E54" w:rsidRPr="00346AD2" w:rsidRDefault="007E5E54" w:rsidP="00863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AD2">
              <w:rPr>
                <w:rFonts w:ascii="Times New Roman" w:hAnsi="Times New Roman"/>
                <w:sz w:val="24"/>
                <w:szCs w:val="24"/>
              </w:rPr>
              <w:t>Луна(какая?)______________________</w:t>
            </w:r>
          </w:p>
          <w:p w:rsidR="007E5E54" w:rsidRPr="00346AD2" w:rsidRDefault="007E5E54" w:rsidP="00863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AD2">
              <w:rPr>
                <w:rFonts w:ascii="Times New Roman" w:hAnsi="Times New Roman"/>
                <w:sz w:val="24"/>
                <w:szCs w:val="24"/>
              </w:rPr>
              <w:t>Шляпа (какая?)____________________</w:t>
            </w:r>
          </w:p>
          <w:p w:rsidR="007E5E54" w:rsidRPr="00346AD2" w:rsidRDefault="007E5E54" w:rsidP="00863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AD2">
              <w:rPr>
                <w:rFonts w:ascii="Times New Roman" w:hAnsi="Times New Roman"/>
                <w:sz w:val="24"/>
                <w:szCs w:val="24"/>
              </w:rPr>
              <w:t>Пальто (какое?)____________________</w:t>
            </w:r>
          </w:p>
          <w:p w:rsidR="007E5E54" w:rsidRPr="00346AD2" w:rsidRDefault="007E5E54" w:rsidP="00863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AD2">
              <w:rPr>
                <w:rFonts w:ascii="Times New Roman" w:hAnsi="Times New Roman"/>
                <w:sz w:val="24"/>
                <w:szCs w:val="24"/>
              </w:rPr>
              <w:t>Солнце (какое?)____________________</w:t>
            </w:r>
          </w:p>
          <w:p w:rsidR="007E5E54" w:rsidRPr="00346AD2" w:rsidRDefault="007E5E54" w:rsidP="00863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AD2">
              <w:rPr>
                <w:rFonts w:ascii="Times New Roman" w:hAnsi="Times New Roman"/>
                <w:sz w:val="24"/>
                <w:szCs w:val="24"/>
              </w:rPr>
              <w:t>Кресло (какое?)____________________</w:t>
            </w:r>
          </w:p>
          <w:p w:rsidR="007E5E54" w:rsidRPr="00346AD2" w:rsidRDefault="007E5E54" w:rsidP="00863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AD2">
              <w:rPr>
                <w:rFonts w:ascii="Times New Roman" w:hAnsi="Times New Roman"/>
                <w:sz w:val="24"/>
                <w:szCs w:val="24"/>
              </w:rPr>
              <w:t>Яблоко (какое?)____________________</w:t>
            </w:r>
          </w:p>
          <w:p w:rsidR="007E5E54" w:rsidRPr="00346AD2" w:rsidRDefault="007E5E54" w:rsidP="00863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AD2">
              <w:rPr>
                <w:rFonts w:ascii="Times New Roman" w:hAnsi="Times New Roman"/>
                <w:sz w:val="24"/>
                <w:szCs w:val="24"/>
              </w:rPr>
              <w:t>Белки (какие?)_____________________</w:t>
            </w:r>
          </w:p>
          <w:p w:rsidR="007E5E54" w:rsidRPr="00346AD2" w:rsidRDefault="007E5E54" w:rsidP="00863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AD2">
              <w:rPr>
                <w:rFonts w:ascii="Times New Roman" w:hAnsi="Times New Roman"/>
                <w:sz w:val="24"/>
                <w:szCs w:val="24"/>
              </w:rPr>
              <w:t>Звезды (какие?)____________________</w:t>
            </w:r>
          </w:p>
          <w:p w:rsidR="007E5E54" w:rsidRPr="00346AD2" w:rsidRDefault="007E5E54" w:rsidP="00863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AD2">
              <w:rPr>
                <w:rFonts w:ascii="Times New Roman" w:hAnsi="Times New Roman"/>
                <w:sz w:val="24"/>
                <w:szCs w:val="24"/>
              </w:rPr>
              <w:t>Брюки (какие?)____________________</w:t>
            </w:r>
          </w:p>
          <w:p w:rsidR="007E5E54" w:rsidRPr="00346AD2" w:rsidRDefault="007E5E54" w:rsidP="00863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AD2">
              <w:rPr>
                <w:rFonts w:ascii="Times New Roman" w:hAnsi="Times New Roman"/>
                <w:sz w:val="24"/>
                <w:szCs w:val="24"/>
              </w:rPr>
              <w:t>Часы (какие?)</w:t>
            </w:r>
          </w:p>
        </w:tc>
        <w:tc>
          <w:tcPr>
            <w:tcW w:w="1366" w:type="dxa"/>
          </w:tcPr>
          <w:p w:rsidR="007E5E54" w:rsidRPr="00346AD2" w:rsidRDefault="007E5E54" w:rsidP="00863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5E54" w:rsidRPr="00346AD2" w:rsidTr="00863705">
        <w:trPr>
          <w:trHeight w:val="198"/>
        </w:trPr>
        <w:tc>
          <w:tcPr>
            <w:tcW w:w="1326" w:type="dxa"/>
          </w:tcPr>
          <w:p w:rsidR="007E5E54" w:rsidRPr="00346AD2" w:rsidRDefault="007E5E54" w:rsidP="00863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AD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61" w:type="dxa"/>
          </w:tcPr>
          <w:p w:rsidR="007E5E54" w:rsidRPr="00346AD2" w:rsidRDefault="007E5E54" w:rsidP="00863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AD2">
              <w:rPr>
                <w:rFonts w:ascii="Times New Roman" w:hAnsi="Times New Roman"/>
                <w:sz w:val="24"/>
                <w:szCs w:val="24"/>
              </w:rPr>
              <w:t>«Кто что делает?»</w:t>
            </w:r>
          </w:p>
          <w:p w:rsidR="007E5E54" w:rsidRPr="00346AD2" w:rsidRDefault="007E5E54" w:rsidP="00863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AD2">
              <w:rPr>
                <w:rFonts w:ascii="Times New Roman" w:hAnsi="Times New Roman"/>
                <w:sz w:val="24"/>
                <w:szCs w:val="24"/>
              </w:rPr>
              <w:t>(умение использовать в речи глаголы)</w:t>
            </w:r>
          </w:p>
        </w:tc>
        <w:tc>
          <w:tcPr>
            <w:tcW w:w="5082" w:type="dxa"/>
          </w:tcPr>
          <w:p w:rsidR="007E5E54" w:rsidRPr="00346AD2" w:rsidRDefault="007E5E54" w:rsidP="0086370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AD2">
              <w:rPr>
                <w:rFonts w:ascii="Times New Roman" w:hAnsi="Times New Roman"/>
                <w:sz w:val="24"/>
                <w:szCs w:val="24"/>
              </w:rPr>
              <w:t>Рыба что делает?__________________</w:t>
            </w:r>
          </w:p>
          <w:p w:rsidR="007E5E54" w:rsidRPr="00346AD2" w:rsidRDefault="007E5E54" w:rsidP="0086370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AD2">
              <w:rPr>
                <w:rFonts w:ascii="Times New Roman" w:hAnsi="Times New Roman"/>
                <w:sz w:val="24"/>
                <w:szCs w:val="24"/>
              </w:rPr>
              <w:t>Птица что делает?_________________</w:t>
            </w:r>
          </w:p>
          <w:p w:rsidR="007E5E54" w:rsidRPr="00346AD2" w:rsidRDefault="007E5E54" w:rsidP="0086370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AD2">
              <w:rPr>
                <w:rFonts w:ascii="Times New Roman" w:hAnsi="Times New Roman"/>
                <w:sz w:val="24"/>
                <w:szCs w:val="24"/>
              </w:rPr>
              <w:t>Конь что делает?__________________</w:t>
            </w:r>
          </w:p>
          <w:p w:rsidR="007E5E54" w:rsidRPr="00346AD2" w:rsidRDefault="007E5E54" w:rsidP="0086370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AD2">
              <w:rPr>
                <w:rFonts w:ascii="Times New Roman" w:hAnsi="Times New Roman"/>
                <w:sz w:val="24"/>
                <w:szCs w:val="24"/>
              </w:rPr>
              <w:t>Собака что делает?________________</w:t>
            </w:r>
          </w:p>
          <w:p w:rsidR="007E5E54" w:rsidRPr="00346AD2" w:rsidRDefault="007E5E54" w:rsidP="0086370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AD2">
              <w:rPr>
                <w:rFonts w:ascii="Times New Roman" w:hAnsi="Times New Roman"/>
                <w:sz w:val="24"/>
                <w:szCs w:val="24"/>
              </w:rPr>
              <w:t>Бабочка что делает?_______________</w:t>
            </w:r>
          </w:p>
          <w:p w:rsidR="007E5E54" w:rsidRPr="00346AD2" w:rsidRDefault="007E5E54" w:rsidP="0086370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AD2">
              <w:rPr>
                <w:rFonts w:ascii="Times New Roman" w:hAnsi="Times New Roman"/>
                <w:sz w:val="24"/>
                <w:szCs w:val="24"/>
              </w:rPr>
              <w:t>Змея что делает?__________________</w:t>
            </w:r>
          </w:p>
          <w:p w:rsidR="007E5E54" w:rsidRPr="00346AD2" w:rsidRDefault="007E5E54" w:rsidP="0086370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AD2">
              <w:rPr>
                <w:rFonts w:ascii="Times New Roman" w:hAnsi="Times New Roman"/>
                <w:sz w:val="24"/>
                <w:szCs w:val="24"/>
              </w:rPr>
              <w:t>Повар что делает?_________________</w:t>
            </w:r>
          </w:p>
          <w:p w:rsidR="007E5E54" w:rsidRPr="00346AD2" w:rsidRDefault="007E5E54" w:rsidP="0086370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AD2">
              <w:rPr>
                <w:rFonts w:ascii="Times New Roman" w:hAnsi="Times New Roman"/>
                <w:sz w:val="24"/>
                <w:szCs w:val="24"/>
              </w:rPr>
              <w:t>Художник что делает?______________</w:t>
            </w:r>
          </w:p>
          <w:p w:rsidR="007E5E54" w:rsidRPr="00346AD2" w:rsidRDefault="007E5E54" w:rsidP="0086370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AD2">
              <w:rPr>
                <w:rFonts w:ascii="Times New Roman" w:hAnsi="Times New Roman"/>
                <w:sz w:val="24"/>
                <w:szCs w:val="24"/>
              </w:rPr>
              <w:t>Учитель что делает?________________</w:t>
            </w:r>
          </w:p>
          <w:p w:rsidR="007E5E54" w:rsidRPr="00346AD2" w:rsidRDefault="007E5E54" w:rsidP="0086370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AD2">
              <w:rPr>
                <w:rFonts w:ascii="Times New Roman" w:hAnsi="Times New Roman"/>
                <w:sz w:val="24"/>
                <w:szCs w:val="24"/>
              </w:rPr>
              <w:t>Швея что делает?__________________</w:t>
            </w:r>
          </w:p>
          <w:p w:rsidR="007E5E54" w:rsidRPr="00346AD2" w:rsidRDefault="007E5E54" w:rsidP="0086370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AD2">
              <w:rPr>
                <w:rFonts w:ascii="Times New Roman" w:hAnsi="Times New Roman"/>
                <w:sz w:val="24"/>
                <w:szCs w:val="24"/>
              </w:rPr>
              <w:t>Парикмахер что делает?_____________</w:t>
            </w:r>
          </w:p>
          <w:p w:rsidR="007E5E54" w:rsidRPr="00346AD2" w:rsidRDefault="007E5E54" w:rsidP="0086370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AD2">
              <w:rPr>
                <w:rFonts w:ascii="Times New Roman" w:hAnsi="Times New Roman"/>
                <w:sz w:val="24"/>
                <w:szCs w:val="24"/>
              </w:rPr>
              <w:t>Продавец что делает?_______________</w:t>
            </w:r>
          </w:p>
        </w:tc>
        <w:tc>
          <w:tcPr>
            <w:tcW w:w="1366" w:type="dxa"/>
          </w:tcPr>
          <w:p w:rsidR="007E5E54" w:rsidRPr="00346AD2" w:rsidRDefault="007E5E54" w:rsidP="00863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5E54" w:rsidRPr="00346AD2" w:rsidTr="00863705">
        <w:trPr>
          <w:trHeight w:val="198"/>
        </w:trPr>
        <w:tc>
          <w:tcPr>
            <w:tcW w:w="1326" w:type="dxa"/>
          </w:tcPr>
          <w:p w:rsidR="007E5E54" w:rsidRPr="00346AD2" w:rsidRDefault="007E5E54" w:rsidP="00863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AD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61" w:type="dxa"/>
          </w:tcPr>
          <w:p w:rsidR="007E5E54" w:rsidRPr="00346AD2" w:rsidRDefault="007E5E54" w:rsidP="00863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AD2">
              <w:rPr>
                <w:rFonts w:ascii="Times New Roman" w:hAnsi="Times New Roman"/>
                <w:sz w:val="24"/>
                <w:szCs w:val="24"/>
              </w:rPr>
              <w:t>«Скажи наоборот»</w:t>
            </w:r>
          </w:p>
          <w:p w:rsidR="007E5E54" w:rsidRPr="00346AD2" w:rsidRDefault="007E5E54" w:rsidP="00863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AD2">
              <w:rPr>
                <w:rFonts w:ascii="Times New Roman" w:hAnsi="Times New Roman"/>
                <w:sz w:val="24"/>
                <w:szCs w:val="24"/>
              </w:rPr>
              <w:t>(умение использовать в речи антонимы)</w:t>
            </w:r>
          </w:p>
        </w:tc>
        <w:tc>
          <w:tcPr>
            <w:tcW w:w="5082" w:type="dxa"/>
          </w:tcPr>
          <w:p w:rsidR="007E5E54" w:rsidRPr="00346AD2" w:rsidRDefault="007E5E54" w:rsidP="00863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AD2">
              <w:rPr>
                <w:rFonts w:ascii="Times New Roman" w:hAnsi="Times New Roman"/>
                <w:sz w:val="24"/>
                <w:szCs w:val="24"/>
              </w:rPr>
              <w:t>Сильный ветер_____________________</w:t>
            </w:r>
          </w:p>
          <w:p w:rsidR="007E5E54" w:rsidRPr="00346AD2" w:rsidRDefault="007E5E54" w:rsidP="00863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AD2">
              <w:rPr>
                <w:rFonts w:ascii="Times New Roman" w:hAnsi="Times New Roman"/>
                <w:sz w:val="24"/>
                <w:szCs w:val="24"/>
              </w:rPr>
              <w:t>Высокий дом______________________</w:t>
            </w:r>
          </w:p>
          <w:p w:rsidR="007E5E54" w:rsidRPr="00346AD2" w:rsidRDefault="007E5E54" w:rsidP="00863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AD2">
              <w:rPr>
                <w:rFonts w:ascii="Times New Roman" w:hAnsi="Times New Roman"/>
                <w:sz w:val="24"/>
                <w:szCs w:val="24"/>
              </w:rPr>
              <w:t>Короткий шарф____________________</w:t>
            </w:r>
          </w:p>
          <w:p w:rsidR="007E5E54" w:rsidRPr="00346AD2" w:rsidRDefault="007E5E54" w:rsidP="00863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AD2">
              <w:rPr>
                <w:rFonts w:ascii="Times New Roman" w:hAnsi="Times New Roman"/>
                <w:sz w:val="24"/>
                <w:szCs w:val="24"/>
              </w:rPr>
              <w:t>Мальчик подбежал_________________</w:t>
            </w:r>
          </w:p>
          <w:p w:rsidR="007E5E54" w:rsidRPr="00346AD2" w:rsidRDefault="007E5E54" w:rsidP="00863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AD2">
              <w:rPr>
                <w:rFonts w:ascii="Times New Roman" w:hAnsi="Times New Roman"/>
                <w:sz w:val="24"/>
                <w:szCs w:val="24"/>
              </w:rPr>
              <w:t>Девочка смеется___________________</w:t>
            </w:r>
          </w:p>
          <w:p w:rsidR="007E5E54" w:rsidRPr="00346AD2" w:rsidRDefault="007E5E54" w:rsidP="00863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AD2">
              <w:rPr>
                <w:rFonts w:ascii="Times New Roman" w:hAnsi="Times New Roman"/>
                <w:sz w:val="24"/>
                <w:szCs w:val="24"/>
              </w:rPr>
              <w:t>Зайчик заболел____________________</w:t>
            </w:r>
          </w:p>
          <w:p w:rsidR="007E5E54" w:rsidRPr="00346AD2" w:rsidRDefault="007E5E54" w:rsidP="00863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AD2">
              <w:rPr>
                <w:rFonts w:ascii="Times New Roman" w:hAnsi="Times New Roman"/>
                <w:sz w:val="24"/>
                <w:szCs w:val="24"/>
              </w:rPr>
              <w:t>Толстая книга_____________________</w:t>
            </w:r>
          </w:p>
          <w:p w:rsidR="007E5E54" w:rsidRPr="00346AD2" w:rsidRDefault="007E5E54" w:rsidP="00863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AD2">
              <w:rPr>
                <w:rFonts w:ascii="Times New Roman" w:hAnsi="Times New Roman"/>
                <w:sz w:val="24"/>
                <w:szCs w:val="24"/>
              </w:rPr>
              <w:t>Грязная одежда___________________</w:t>
            </w:r>
          </w:p>
          <w:p w:rsidR="007E5E54" w:rsidRPr="00346AD2" w:rsidRDefault="007E5E54" w:rsidP="00863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AD2">
              <w:rPr>
                <w:rFonts w:ascii="Times New Roman" w:hAnsi="Times New Roman"/>
                <w:sz w:val="24"/>
                <w:szCs w:val="24"/>
              </w:rPr>
              <w:t>Самолет улетел___________________</w:t>
            </w:r>
          </w:p>
          <w:p w:rsidR="007E5E54" w:rsidRPr="00346AD2" w:rsidRDefault="007E5E54" w:rsidP="00863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AD2">
              <w:rPr>
                <w:rFonts w:ascii="Times New Roman" w:hAnsi="Times New Roman"/>
                <w:sz w:val="24"/>
                <w:szCs w:val="24"/>
              </w:rPr>
              <w:t>Солнечный день__________________</w:t>
            </w:r>
          </w:p>
          <w:p w:rsidR="007E5E54" w:rsidRPr="00346AD2" w:rsidRDefault="007E5E54" w:rsidP="00863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AD2">
              <w:rPr>
                <w:rFonts w:ascii="Times New Roman" w:hAnsi="Times New Roman"/>
                <w:sz w:val="24"/>
                <w:szCs w:val="24"/>
              </w:rPr>
              <w:t>Глубокая тарелка_________________</w:t>
            </w:r>
          </w:p>
          <w:p w:rsidR="007E5E54" w:rsidRPr="00346AD2" w:rsidRDefault="007E5E54" w:rsidP="00863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AD2">
              <w:rPr>
                <w:rFonts w:ascii="Times New Roman" w:hAnsi="Times New Roman"/>
                <w:sz w:val="24"/>
                <w:szCs w:val="24"/>
              </w:rPr>
              <w:t>Хороший поступок_________________</w:t>
            </w:r>
          </w:p>
        </w:tc>
        <w:tc>
          <w:tcPr>
            <w:tcW w:w="1366" w:type="dxa"/>
          </w:tcPr>
          <w:p w:rsidR="007E5E54" w:rsidRPr="00346AD2" w:rsidRDefault="007E5E54" w:rsidP="00863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5E54" w:rsidRPr="00346AD2" w:rsidTr="00863705">
        <w:trPr>
          <w:trHeight w:val="198"/>
        </w:trPr>
        <w:tc>
          <w:tcPr>
            <w:tcW w:w="12935" w:type="dxa"/>
            <w:gridSpan w:val="4"/>
          </w:tcPr>
          <w:p w:rsidR="007E5E54" w:rsidRPr="00346AD2" w:rsidRDefault="007E5E54" w:rsidP="008637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6AD2">
              <w:rPr>
                <w:rFonts w:ascii="Times New Roman" w:hAnsi="Times New Roman"/>
                <w:b/>
                <w:sz w:val="24"/>
                <w:szCs w:val="24"/>
              </w:rPr>
              <w:t>Звуковая культура речи</w:t>
            </w:r>
          </w:p>
        </w:tc>
      </w:tr>
      <w:tr w:rsidR="007E5E54" w:rsidRPr="00346AD2" w:rsidTr="00863705">
        <w:trPr>
          <w:trHeight w:val="198"/>
        </w:trPr>
        <w:tc>
          <w:tcPr>
            <w:tcW w:w="1326" w:type="dxa"/>
          </w:tcPr>
          <w:p w:rsidR="007E5E54" w:rsidRPr="00346AD2" w:rsidRDefault="007E5E54" w:rsidP="00863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A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61" w:type="dxa"/>
          </w:tcPr>
          <w:p w:rsidR="007E5E54" w:rsidRPr="00346AD2" w:rsidRDefault="007E5E54" w:rsidP="00863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AD2">
              <w:rPr>
                <w:rFonts w:ascii="Times New Roman" w:hAnsi="Times New Roman"/>
                <w:sz w:val="24"/>
                <w:szCs w:val="24"/>
              </w:rPr>
              <w:t>«Определи место звука в слове»</w:t>
            </w:r>
          </w:p>
          <w:p w:rsidR="007E5E54" w:rsidRPr="00346AD2" w:rsidRDefault="007E5E54" w:rsidP="00863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AD2">
              <w:rPr>
                <w:rFonts w:ascii="Times New Roman" w:hAnsi="Times New Roman"/>
                <w:sz w:val="24"/>
                <w:szCs w:val="24"/>
              </w:rPr>
              <w:t>(владение звуковой стороной речи)</w:t>
            </w:r>
          </w:p>
        </w:tc>
        <w:tc>
          <w:tcPr>
            <w:tcW w:w="5082" w:type="dxa"/>
          </w:tcPr>
          <w:p w:rsidR="007E5E54" w:rsidRPr="00346AD2" w:rsidRDefault="007E5E54" w:rsidP="0086370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AD2">
              <w:rPr>
                <w:rFonts w:ascii="Times New Roman" w:hAnsi="Times New Roman"/>
                <w:sz w:val="24"/>
                <w:szCs w:val="24"/>
              </w:rPr>
              <w:t>(последовательность звуков в слове)</w:t>
            </w:r>
          </w:p>
          <w:p w:rsidR="007E5E54" w:rsidRPr="00346AD2" w:rsidRDefault="007E5E54" w:rsidP="0086370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AD2">
              <w:rPr>
                <w:rFonts w:ascii="Times New Roman" w:hAnsi="Times New Roman"/>
                <w:sz w:val="24"/>
                <w:szCs w:val="24"/>
              </w:rPr>
              <w:t>Мак____________</w:t>
            </w:r>
          </w:p>
          <w:p w:rsidR="007E5E54" w:rsidRPr="00346AD2" w:rsidRDefault="007E5E54" w:rsidP="0086370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AD2">
              <w:rPr>
                <w:rFonts w:ascii="Times New Roman" w:hAnsi="Times New Roman"/>
                <w:sz w:val="24"/>
                <w:szCs w:val="24"/>
              </w:rPr>
              <w:t xml:space="preserve"> Дом_____________</w:t>
            </w:r>
          </w:p>
          <w:p w:rsidR="007E5E54" w:rsidRPr="00346AD2" w:rsidRDefault="007E5E54" w:rsidP="0086370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AD2">
              <w:rPr>
                <w:rFonts w:ascii="Times New Roman" w:hAnsi="Times New Roman"/>
                <w:sz w:val="24"/>
                <w:szCs w:val="24"/>
              </w:rPr>
              <w:t xml:space="preserve"> Сыр__________</w:t>
            </w:r>
          </w:p>
          <w:p w:rsidR="007E5E54" w:rsidRPr="00346AD2" w:rsidRDefault="007E5E54" w:rsidP="0086370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AD2">
              <w:rPr>
                <w:rFonts w:ascii="Times New Roman" w:hAnsi="Times New Roman"/>
                <w:sz w:val="24"/>
                <w:szCs w:val="24"/>
              </w:rPr>
              <w:t xml:space="preserve"> Кит____________</w:t>
            </w:r>
          </w:p>
        </w:tc>
        <w:tc>
          <w:tcPr>
            <w:tcW w:w="1366" w:type="dxa"/>
          </w:tcPr>
          <w:p w:rsidR="007E5E54" w:rsidRPr="00346AD2" w:rsidRDefault="007E5E54" w:rsidP="00863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5E54" w:rsidRPr="00346AD2" w:rsidTr="00863705">
        <w:trPr>
          <w:trHeight w:val="198"/>
        </w:trPr>
        <w:tc>
          <w:tcPr>
            <w:tcW w:w="1326" w:type="dxa"/>
          </w:tcPr>
          <w:p w:rsidR="007E5E54" w:rsidRPr="00346AD2" w:rsidRDefault="007E5E54" w:rsidP="00863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AD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61" w:type="dxa"/>
          </w:tcPr>
          <w:p w:rsidR="007E5E54" w:rsidRPr="00346AD2" w:rsidRDefault="007E5E54" w:rsidP="00863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AD2">
              <w:rPr>
                <w:rFonts w:ascii="Times New Roman" w:hAnsi="Times New Roman"/>
                <w:sz w:val="24"/>
                <w:szCs w:val="24"/>
              </w:rPr>
              <w:t>«Назови звук»</w:t>
            </w:r>
          </w:p>
          <w:p w:rsidR="007E5E54" w:rsidRPr="00346AD2" w:rsidRDefault="007E5E54" w:rsidP="00863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AD2">
              <w:rPr>
                <w:rFonts w:ascii="Times New Roman" w:hAnsi="Times New Roman"/>
                <w:sz w:val="24"/>
                <w:szCs w:val="24"/>
              </w:rPr>
              <w:t>(фонематический слух, умение определять место звука в слове)</w:t>
            </w:r>
          </w:p>
        </w:tc>
        <w:tc>
          <w:tcPr>
            <w:tcW w:w="5082" w:type="dxa"/>
          </w:tcPr>
          <w:p w:rsidR="007E5E54" w:rsidRPr="00346AD2" w:rsidRDefault="007E5E54" w:rsidP="00863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AD2">
              <w:rPr>
                <w:rFonts w:ascii="Times New Roman" w:hAnsi="Times New Roman"/>
                <w:sz w:val="24"/>
                <w:szCs w:val="24"/>
              </w:rPr>
              <w:t>Выделение звука «с» из слов</w:t>
            </w:r>
          </w:p>
          <w:p w:rsidR="007E5E54" w:rsidRPr="00346AD2" w:rsidRDefault="007E5E54" w:rsidP="00863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AD2">
              <w:rPr>
                <w:rFonts w:ascii="Times New Roman" w:hAnsi="Times New Roman"/>
                <w:sz w:val="24"/>
                <w:szCs w:val="24"/>
              </w:rPr>
              <w:t>Сумка____________</w:t>
            </w:r>
          </w:p>
          <w:p w:rsidR="007E5E54" w:rsidRPr="00346AD2" w:rsidRDefault="007E5E54" w:rsidP="00863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AD2">
              <w:rPr>
                <w:rFonts w:ascii="Times New Roman" w:hAnsi="Times New Roman"/>
                <w:sz w:val="24"/>
                <w:szCs w:val="24"/>
              </w:rPr>
              <w:t>Санки____________</w:t>
            </w:r>
          </w:p>
          <w:p w:rsidR="007E5E54" w:rsidRPr="00346AD2" w:rsidRDefault="007E5E54" w:rsidP="00863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AD2">
              <w:rPr>
                <w:rFonts w:ascii="Times New Roman" w:hAnsi="Times New Roman"/>
                <w:sz w:val="24"/>
                <w:szCs w:val="24"/>
              </w:rPr>
              <w:t>Ананас___________</w:t>
            </w:r>
          </w:p>
          <w:p w:rsidR="007E5E54" w:rsidRPr="00346AD2" w:rsidRDefault="007E5E54" w:rsidP="00863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AD2">
              <w:rPr>
                <w:rFonts w:ascii="Times New Roman" w:hAnsi="Times New Roman"/>
                <w:sz w:val="24"/>
                <w:szCs w:val="24"/>
              </w:rPr>
              <w:t>Капуста__________</w:t>
            </w:r>
          </w:p>
          <w:p w:rsidR="007E5E54" w:rsidRPr="00346AD2" w:rsidRDefault="007E5E54" w:rsidP="00863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AD2">
              <w:rPr>
                <w:rFonts w:ascii="Times New Roman" w:hAnsi="Times New Roman"/>
                <w:sz w:val="24"/>
                <w:szCs w:val="24"/>
              </w:rPr>
              <w:t>Автобус__________</w:t>
            </w:r>
          </w:p>
          <w:p w:rsidR="007E5E54" w:rsidRPr="00346AD2" w:rsidRDefault="007E5E54" w:rsidP="00863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7E5E54" w:rsidRPr="00346AD2" w:rsidRDefault="007E5E54" w:rsidP="00863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5E54" w:rsidRPr="00346AD2" w:rsidTr="00863705">
        <w:trPr>
          <w:trHeight w:val="198"/>
        </w:trPr>
        <w:tc>
          <w:tcPr>
            <w:tcW w:w="1326" w:type="dxa"/>
          </w:tcPr>
          <w:p w:rsidR="007E5E54" w:rsidRPr="00346AD2" w:rsidRDefault="007E5E54" w:rsidP="00863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AD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61" w:type="dxa"/>
          </w:tcPr>
          <w:p w:rsidR="007E5E54" w:rsidRPr="00346AD2" w:rsidRDefault="007E5E54" w:rsidP="00863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AD2">
              <w:rPr>
                <w:rFonts w:ascii="Times New Roman" w:hAnsi="Times New Roman"/>
                <w:sz w:val="24"/>
                <w:szCs w:val="24"/>
              </w:rPr>
              <w:t>«Отбери картинки»</w:t>
            </w:r>
          </w:p>
          <w:p w:rsidR="007E5E54" w:rsidRPr="00346AD2" w:rsidRDefault="007E5E54" w:rsidP="00863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AD2">
              <w:rPr>
                <w:rFonts w:ascii="Times New Roman" w:hAnsi="Times New Roman"/>
                <w:sz w:val="24"/>
                <w:szCs w:val="24"/>
              </w:rPr>
              <w:t>(фонематическое восприятие)</w:t>
            </w:r>
          </w:p>
        </w:tc>
        <w:tc>
          <w:tcPr>
            <w:tcW w:w="5082" w:type="dxa"/>
          </w:tcPr>
          <w:p w:rsidR="007E5E54" w:rsidRPr="00346AD2" w:rsidRDefault="007E5E54" w:rsidP="0086370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AD2">
              <w:rPr>
                <w:rFonts w:ascii="Times New Roman" w:hAnsi="Times New Roman"/>
                <w:sz w:val="24"/>
                <w:szCs w:val="24"/>
              </w:rPr>
              <w:t>«т»_________________________________________________________________</w:t>
            </w:r>
          </w:p>
          <w:p w:rsidR="007E5E54" w:rsidRPr="00346AD2" w:rsidRDefault="007E5E54" w:rsidP="0086370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AD2">
              <w:rPr>
                <w:rFonts w:ascii="Times New Roman" w:hAnsi="Times New Roman"/>
                <w:sz w:val="24"/>
                <w:szCs w:val="24"/>
              </w:rPr>
              <w:t>«з»_________________________________________________________________</w:t>
            </w:r>
          </w:p>
          <w:p w:rsidR="007E5E54" w:rsidRPr="00346AD2" w:rsidRDefault="007E5E54" w:rsidP="0086370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AD2">
              <w:rPr>
                <w:rFonts w:ascii="Times New Roman" w:hAnsi="Times New Roman"/>
                <w:sz w:val="24"/>
                <w:szCs w:val="24"/>
              </w:rPr>
              <w:t>«ж»______________________________</w:t>
            </w:r>
          </w:p>
          <w:p w:rsidR="007E5E54" w:rsidRPr="00346AD2" w:rsidRDefault="007E5E54" w:rsidP="0086370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AD2">
              <w:rPr>
                <w:rFonts w:ascii="Times New Roman" w:hAnsi="Times New Roman"/>
                <w:sz w:val="24"/>
                <w:szCs w:val="24"/>
              </w:rPr>
              <w:t>__________________________________</w:t>
            </w:r>
          </w:p>
          <w:p w:rsidR="007E5E54" w:rsidRPr="00346AD2" w:rsidRDefault="007E5E54" w:rsidP="0086370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AD2">
              <w:rPr>
                <w:rFonts w:ascii="Times New Roman" w:hAnsi="Times New Roman"/>
                <w:sz w:val="24"/>
                <w:szCs w:val="24"/>
              </w:rPr>
              <w:t>«к»_________________________________________________________________</w:t>
            </w:r>
          </w:p>
          <w:p w:rsidR="007E5E54" w:rsidRPr="00346AD2" w:rsidRDefault="007E5E54" w:rsidP="0086370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AD2">
              <w:rPr>
                <w:rFonts w:ascii="Times New Roman" w:hAnsi="Times New Roman"/>
                <w:sz w:val="24"/>
                <w:szCs w:val="24"/>
              </w:rPr>
              <w:t>«р»_________________________________________________________________</w:t>
            </w:r>
          </w:p>
          <w:p w:rsidR="007E5E54" w:rsidRPr="00346AD2" w:rsidRDefault="007E5E54" w:rsidP="0086370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AD2">
              <w:rPr>
                <w:rFonts w:ascii="Times New Roman" w:hAnsi="Times New Roman"/>
                <w:sz w:val="24"/>
                <w:szCs w:val="24"/>
              </w:rPr>
              <w:t>«ш»_________________________________________________________________</w:t>
            </w:r>
          </w:p>
          <w:p w:rsidR="007E5E54" w:rsidRPr="00346AD2" w:rsidRDefault="007E5E54" w:rsidP="0086370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AD2">
              <w:rPr>
                <w:rFonts w:ascii="Times New Roman" w:hAnsi="Times New Roman"/>
                <w:sz w:val="24"/>
                <w:szCs w:val="24"/>
              </w:rPr>
              <w:t>«г»_________________________________________________________________</w:t>
            </w:r>
          </w:p>
        </w:tc>
        <w:tc>
          <w:tcPr>
            <w:tcW w:w="1366" w:type="dxa"/>
          </w:tcPr>
          <w:p w:rsidR="007E5E54" w:rsidRPr="00346AD2" w:rsidRDefault="007E5E54" w:rsidP="00863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5E54" w:rsidRPr="00346AD2" w:rsidTr="00863705">
        <w:trPr>
          <w:trHeight w:val="198"/>
        </w:trPr>
        <w:tc>
          <w:tcPr>
            <w:tcW w:w="12935" w:type="dxa"/>
            <w:gridSpan w:val="4"/>
          </w:tcPr>
          <w:p w:rsidR="007E5E54" w:rsidRPr="00346AD2" w:rsidRDefault="007E5E54" w:rsidP="008637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6AD2">
              <w:rPr>
                <w:rFonts w:ascii="Times New Roman" w:hAnsi="Times New Roman"/>
                <w:b/>
                <w:sz w:val="24"/>
                <w:szCs w:val="24"/>
              </w:rPr>
              <w:t>Грамматический строй речи</w:t>
            </w:r>
          </w:p>
        </w:tc>
      </w:tr>
      <w:tr w:rsidR="007E5E54" w:rsidRPr="00346AD2" w:rsidTr="00863705">
        <w:trPr>
          <w:trHeight w:val="198"/>
        </w:trPr>
        <w:tc>
          <w:tcPr>
            <w:tcW w:w="1326" w:type="dxa"/>
          </w:tcPr>
          <w:p w:rsidR="007E5E54" w:rsidRPr="00346AD2" w:rsidRDefault="007E5E54" w:rsidP="00863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A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61" w:type="dxa"/>
          </w:tcPr>
          <w:p w:rsidR="007E5E54" w:rsidRPr="00346AD2" w:rsidRDefault="007E5E54" w:rsidP="00863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AD2">
              <w:rPr>
                <w:rFonts w:ascii="Times New Roman" w:hAnsi="Times New Roman"/>
                <w:sz w:val="24"/>
                <w:szCs w:val="24"/>
              </w:rPr>
              <w:t>«Какого цвета предмет?»</w:t>
            </w:r>
          </w:p>
          <w:p w:rsidR="007E5E54" w:rsidRPr="00346AD2" w:rsidRDefault="007E5E54" w:rsidP="00863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AD2">
              <w:rPr>
                <w:rFonts w:ascii="Times New Roman" w:hAnsi="Times New Roman"/>
                <w:sz w:val="24"/>
                <w:szCs w:val="24"/>
              </w:rPr>
              <w:t>(умение согласовывать прилагательные с существительными)</w:t>
            </w:r>
          </w:p>
        </w:tc>
        <w:tc>
          <w:tcPr>
            <w:tcW w:w="5082" w:type="dxa"/>
          </w:tcPr>
          <w:p w:rsidR="007E5E54" w:rsidRPr="00346AD2" w:rsidRDefault="007E5E54" w:rsidP="00863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AD2">
              <w:rPr>
                <w:rFonts w:ascii="Times New Roman" w:hAnsi="Times New Roman"/>
                <w:sz w:val="24"/>
                <w:szCs w:val="24"/>
              </w:rPr>
              <w:t>Желтая майка____________________________</w:t>
            </w:r>
          </w:p>
          <w:p w:rsidR="007E5E54" w:rsidRPr="00346AD2" w:rsidRDefault="007E5E54" w:rsidP="00863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AD2">
              <w:rPr>
                <w:rFonts w:ascii="Times New Roman" w:hAnsi="Times New Roman"/>
                <w:sz w:val="24"/>
                <w:szCs w:val="24"/>
              </w:rPr>
              <w:t>Желтый мяч_______________________</w:t>
            </w:r>
          </w:p>
          <w:p w:rsidR="007E5E54" w:rsidRPr="00346AD2" w:rsidRDefault="007E5E54" w:rsidP="00863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AD2">
              <w:rPr>
                <w:rFonts w:ascii="Times New Roman" w:hAnsi="Times New Roman"/>
                <w:sz w:val="24"/>
                <w:szCs w:val="24"/>
              </w:rPr>
              <w:t>Желтое яблоко_____________________</w:t>
            </w:r>
          </w:p>
          <w:p w:rsidR="007E5E54" w:rsidRPr="00346AD2" w:rsidRDefault="007E5E54" w:rsidP="00863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AD2">
              <w:rPr>
                <w:rFonts w:ascii="Times New Roman" w:hAnsi="Times New Roman"/>
                <w:sz w:val="24"/>
                <w:szCs w:val="24"/>
              </w:rPr>
              <w:t>Красная роза______________________</w:t>
            </w:r>
          </w:p>
          <w:p w:rsidR="007E5E54" w:rsidRPr="00346AD2" w:rsidRDefault="007E5E54" w:rsidP="00863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AD2">
              <w:rPr>
                <w:rFonts w:ascii="Times New Roman" w:hAnsi="Times New Roman"/>
                <w:sz w:val="24"/>
                <w:szCs w:val="24"/>
              </w:rPr>
              <w:t>Красный флаг______________________</w:t>
            </w:r>
          </w:p>
          <w:p w:rsidR="007E5E54" w:rsidRPr="00346AD2" w:rsidRDefault="007E5E54" w:rsidP="00863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AD2">
              <w:rPr>
                <w:rFonts w:ascii="Times New Roman" w:hAnsi="Times New Roman"/>
                <w:sz w:val="24"/>
                <w:szCs w:val="24"/>
              </w:rPr>
              <w:t>Красное кресло_____________________</w:t>
            </w:r>
          </w:p>
          <w:p w:rsidR="007E5E54" w:rsidRPr="00346AD2" w:rsidRDefault="007E5E54" w:rsidP="00863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AD2">
              <w:rPr>
                <w:rFonts w:ascii="Times New Roman" w:hAnsi="Times New Roman"/>
                <w:sz w:val="24"/>
                <w:szCs w:val="24"/>
              </w:rPr>
              <w:t>Синяя сумка_______________________</w:t>
            </w:r>
          </w:p>
          <w:p w:rsidR="007E5E54" w:rsidRPr="00346AD2" w:rsidRDefault="007E5E54" w:rsidP="00863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AD2">
              <w:rPr>
                <w:rFonts w:ascii="Times New Roman" w:hAnsi="Times New Roman"/>
                <w:sz w:val="24"/>
                <w:szCs w:val="24"/>
              </w:rPr>
              <w:t>Синий автобус_____________________</w:t>
            </w:r>
          </w:p>
          <w:p w:rsidR="007E5E54" w:rsidRPr="00346AD2" w:rsidRDefault="007E5E54" w:rsidP="0086370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AD2">
              <w:rPr>
                <w:rFonts w:ascii="Times New Roman" w:hAnsi="Times New Roman"/>
                <w:sz w:val="24"/>
                <w:szCs w:val="24"/>
              </w:rPr>
              <w:t>Синее полотенце___________________</w:t>
            </w:r>
          </w:p>
        </w:tc>
        <w:tc>
          <w:tcPr>
            <w:tcW w:w="1366" w:type="dxa"/>
          </w:tcPr>
          <w:p w:rsidR="007E5E54" w:rsidRPr="00346AD2" w:rsidRDefault="007E5E54" w:rsidP="00863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5E54" w:rsidRPr="00346AD2" w:rsidTr="00863705">
        <w:trPr>
          <w:trHeight w:val="198"/>
        </w:trPr>
        <w:tc>
          <w:tcPr>
            <w:tcW w:w="1326" w:type="dxa"/>
          </w:tcPr>
          <w:p w:rsidR="007E5E54" w:rsidRPr="00346AD2" w:rsidRDefault="007E5E54" w:rsidP="00863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AD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61" w:type="dxa"/>
          </w:tcPr>
          <w:p w:rsidR="007E5E54" w:rsidRPr="00346AD2" w:rsidRDefault="007E5E54" w:rsidP="00863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AD2">
              <w:rPr>
                <w:rFonts w:ascii="Times New Roman" w:hAnsi="Times New Roman"/>
                <w:sz w:val="24"/>
                <w:szCs w:val="24"/>
              </w:rPr>
              <w:t>«Назови количество предметов»</w:t>
            </w:r>
          </w:p>
          <w:p w:rsidR="007E5E54" w:rsidRPr="00346AD2" w:rsidRDefault="007E5E54" w:rsidP="00863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AD2">
              <w:rPr>
                <w:rFonts w:ascii="Times New Roman" w:hAnsi="Times New Roman"/>
                <w:sz w:val="24"/>
                <w:szCs w:val="24"/>
              </w:rPr>
              <w:t>(умение согласовывать числительные с существительными)</w:t>
            </w:r>
          </w:p>
        </w:tc>
        <w:tc>
          <w:tcPr>
            <w:tcW w:w="5082" w:type="dxa"/>
          </w:tcPr>
          <w:p w:rsidR="007E5E54" w:rsidRPr="00346AD2" w:rsidRDefault="007E5E54" w:rsidP="00863705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AD2">
              <w:rPr>
                <w:rFonts w:ascii="Times New Roman" w:hAnsi="Times New Roman"/>
                <w:sz w:val="24"/>
                <w:szCs w:val="24"/>
              </w:rPr>
              <w:t>1 (трактор, самолет, ракета)</w:t>
            </w:r>
          </w:p>
          <w:p w:rsidR="007E5E54" w:rsidRPr="00346AD2" w:rsidRDefault="007E5E54" w:rsidP="00863705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AD2">
              <w:rPr>
                <w:rFonts w:ascii="Times New Roman" w:hAnsi="Times New Roman"/>
                <w:sz w:val="24"/>
                <w:szCs w:val="24"/>
              </w:rPr>
              <w:t>2 (трактора, самолета, ракеты)</w:t>
            </w:r>
          </w:p>
          <w:p w:rsidR="007E5E54" w:rsidRPr="00346AD2" w:rsidRDefault="007E5E54" w:rsidP="00863705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AD2">
              <w:rPr>
                <w:rFonts w:ascii="Times New Roman" w:hAnsi="Times New Roman"/>
                <w:sz w:val="24"/>
                <w:szCs w:val="24"/>
              </w:rPr>
              <w:t>3 (трактора, самолета, ракеты)</w:t>
            </w:r>
          </w:p>
          <w:p w:rsidR="007E5E54" w:rsidRPr="00346AD2" w:rsidRDefault="007E5E54" w:rsidP="00863705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AD2">
              <w:rPr>
                <w:rFonts w:ascii="Times New Roman" w:hAnsi="Times New Roman"/>
                <w:sz w:val="24"/>
                <w:szCs w:val="24"/>
              </w:rPr>
              <w:t>4 (трактора, самолета, ракеты)</w:t>
            </w:r>
          </w:p>
          <w:p w:rsidR="007E5E54" w:rsidRPr="00346AD2" w:rsidRDefault="007E5E54" w:rsidP="00863705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AD2">
              <w:rPr>
                <w:rFonts w:ascii="Times New Roman" w:hAnsi="Times New Roman"/>
                <w:sz w:val="24"/>
                <w:szCs w:val="24"/>
              </w:rPr>
              <w:t>5 (тракторов, самолетов, ракет)</w:t>
            </w:r>
          </w:p>
          <w:p w:rsidR="007E5E54" w:rsidRPr="00346AD2" w:rsidRDefault="007E5E54" w:rsidP="00863705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AD2">
              <w:rPr>
                <w:rFonts w:ascii="Times New Roman" w:hAnsi="Times New Roman"/>
                <w:sz w:val="24"/>
                <w:szCs w:val="24"/>
              </w:rPr>
              <w:t>6 (тракторов, самолетов, ракет)</w:t>
            </w:r>
          </w:p>
        </w:tc>
        <w:tc>
          <w:tcPr>
            <w:tcW w:w="1366" w:type="dxa"/>
          </w:tcPr>
          <w:p w:rsidR="007E5E54" w:rsidRPr="00346AD2" w:rsidRDefault="007E5E54" w:rsidP="00863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5E54" w:rsidRPr="00346AD2" w:rsidTr="00863705">
        <w:trPr>
          <w:trHeight w:val="423"/>
        </w:trPr>
        <w:tc>
          <w:tcPr>
            <w:tcW w:w="1326" w:type="dxa"/>
          </w:tcPr>
          <w:p w:rsidR="007E5E54" w:rsidRPr="00346AD2" w:rsidRDefault="007E5E54" w:rsidP="00863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AD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61" w:type="dxa"/>
          </w:tcPr>
          <w:p w:rsidR="007E5E54" w:rsidRPr="00346AD2" w:rsidRDefault="007E5E54" w:rsidP="00863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AD2">
              <w:rPr>
                <w:rFonts w:ascii="Times New Roman" w:hAnsi="Times New Roman"/>
                <w:sz w:val="24"/>
                <w:szCs w:val="24"/>
              </w:rPr>
              <w:t>«Ласковые слова»</w:t>
            </w:r>
          </w:p>
          <w:p w:rsidR="007E5E54" w:rsidRPr="00346AD2" w:rsidRDefault="007E5E54" w:rsidP="00863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AD2">
              <w:rPr>
                <w:rFonts w:ascii="Times New Roman" w:hAnsi="Times New Roman"/>
                <w:sz w:val="24"/>
                <w:szCs w:val="24"/>
              </w:rPr>
              <w:t xml:space="preserve">(умение образовывать уменьшительно-ласкательную форму существительного)               </w:t>
            </w:r>
          </w:p>
        </w:tc>
        <w:tc>
          <w:tcPr>
            <w:tcW w:w="5082" w:type="dxa"/>
          </w:tcPr>
          <w:p w:rsidR="007E5E54" w:rsidRPr="00346AD2" w:rsidRDefault="007E5E54" w:rsidP="00863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AD2">
              <w:rPr>
                <w:rFonts w:ascii="Times New Roman" w:hAnsi="Times New Roman"/>
                <w:sz w:val="24"/>
                <w:szCs w:val="24"/>
              </w:rPr>
              <w:t>Катя______________</w:t>
            </w:r>
          </w:p>
          <w:p w:rsidR="007E5E54" w:rsidRPr="00346AD2" w:rsidRDefault="007E5E54" w:rsidP="00863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AD2">
              <w:rPr>
                <w:rFonts w:ascii="Times New Roman" w:hAnsi="Times New Roman"/>
                <w:sz w:val="24"/>
                <w:szCs w:val="24"/>
              </w:rPr>
              <w:t>Вова____________</w:t>
            </w:r>
          </w:p>
          <w:p w:rsidR="007E5E54" w:rsidRPr="00346AD2" w:rsidRDefault="007E5E54" w:rsidP="00863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AD2">
              <w:rPr>
                <w:rFonts w:ascii="Times New Roman" w:hAnsi="Times New Roman"/>
                <w:sz w:val="24"/>
                <w:szCs w:val="24"/>
              </w:rPr>
              <w:t>Таня_______________</w:t>
            </w:r>
          </w:p>
          <w:p w:rsidR="007E5E54" w:rsidRPr="00346AD2" w:rsidRDefault="007E5E54" w:rsidP="00863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AD2">
              <w:rPr>
                <w:rFonts w:ascii="Times New Roman" w:hAnsi="Times New Roman"/>
                <w:sz w:val="24"/>
                <w:szCs w:val="24"/>
              </w:rPr>
              <w:t>Лиса_________________</w:t>
            </w:r>
          </w:p>
          <w:p w:rsidR="007E5E54" w:rsidRPr="00346AD2" w:rsidRDefault="007E5E54" w:rsidP="00863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AD2">
              <w:rPr>
                <w:rFonts w:ascii="Times New Roman" w:hAnsi="Times New Roman"/>
                <w:sz w:val="24"/>
                <w:szCs w:val="24"/>
              </w:rPr>
              <w:t>Заяц________________</w:t>
            </w:r>
          </w:p>
          <w:p w:rsidR="007E5E54" w:rsidRPr="00346AD2" w:rsidRDefault="007E5E54" w:rsidP="00863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AD2">
              <w:rPr>
                <w:rFonts w:ascii="Times New Roman" w:hAnsi="Times New Roman"/>
                <w:sz w:val="24"/>
                <w:szCs w:val="24"/>
              </w:rPr>
              <w:t>Волк________________</w:t>
            </w:r>
          </w:p>
          <w:p w:rsidR="007E5E54" w:rsidRPr="00346AD2" w:rsidRDefault="007E5E54" w:rsidP="00863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AD2">
              <w:rPr>
                <w:rFonts w:ascii="Times New Roman" w:hAnsi="Times New Roman"/>
                <w:sz w:val="24"/>
                <w:szCs w:val="24"/>
              </w:rPr>
              <w:t>Чайник______________</w:t>
            </w:r>
          </w:p>
          <w:p w:rsidR="007E5E54" w:rsidRPr="00346AD2" w:rsidRDefault="007E5E54" w:rsidP="00863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AD2">
              <w:rPr>
                <w:rFonts w:ascii="Times New Roman" w:hAnsi="Times New Roman"/>
                <w:sz w:val="24"/>
                <w:szCs w:val="24"/>
              </w:rPr>
              <w:t>Тарелка______________</w:t>
            </w:r>
          </w:p>
          <w:p w:rsidR="007E5E54" w:rsidRPr="00346AD2" w:rsidRDefault="007E5E54" w:rsidP="00863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AD2">
              <w:rPr>
                <w:rFonts w:ascii="Times New Roman" w:hAnsi="Times New Roman"/>
                <w:sz w:val="24"/>
                <w:szCs w:val="24"/>
              </w:rPr>
              <w:t xml:space="preserve">Ложка_______________ </w:t>
            </w:r>
          </w:p>
          <w:p w:rsidR="007E5E54" w:rsidRPr="00346AD2" w:rsidRDefault="007E5E54" w:rsidP="00863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AD2">
              <w:rPr>
                <w:rFonts w:ascii="Times New Roman" w:hAnsi="Times New Roman"/>
                <w:sz w:val="24"/>
                <w:szCs w:val="24"/>
              </w:rPr>
              <w:t>Чашка_____________</w:t>
            </w:r>
          </w:p>
          <w:p w:rsidR="007E5E54" w:rsidRPr="00346AD2" w:rsidRDefault="007E5E54" w:rsidP="00863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AD2">
              <w:rPr>
                <w:rFonts w:ascii="Times New Roman" w:hAnsi="Times New Roman"/>
                <w:sz w:val="24"/>
                <w:szCs w:val="24"/>
              </w:rPr>
              <w:t>Мама_______________</w:t>
            </w:r>
          </w:p>
          <w:p w:rsidR="007E5E54" w:rsidRPr="00346AD2" w:rsidRDefault="007E5E54" w:rsidP="00863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AD2">
              <w:rPr>
                <w:rFonts w:ascii="Times New Roman" w:hAnsi="Times New Roman"/>
                <w:sz w:val="24"/>
                <w:szCs w:val="24"/>
              </w:rPr>
              <w:t>Папа_______________</w:t>
            </w:r>
          </w:p>
          <w:p w:rsidR="007E5E54" w:rsidRPr="00346AD2" w:rsidRDefault="007E5E54" w:rsidP="00863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AD2">
              <w:rPr>
                <w:rFonts w:ascii="Times New Roman" w:hAnsi="Times New Roman"/>
                <w:sz w:val="24"/>
                <w:szCs w:val="24"/>
              </w:rPr>
              <w:t>Брат________________</w:t>
            </w:r>
          </w:p>
          <w:p w:rsidR="007E5E54" w:rsidRPr="00346AD2" w:rsidRDefault="007E5E54" w:rsidP="00863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AD2">
              <w:rPr>
                <w:rFonts w:ascii="Times New Roman" w:hAnsi="Times New Roman"/>
                <w:sz w:val="24"/>
                <w:szCs w:val="24"/>
              </w:rPr>
              <w:t>Сестра_______________</w:t>
            </w:r>
          </w:p>
        </w:tc>
        <w:tc>
          <w:tcPr>
            <w:tcW w:w="1366" w:type="dxa"/>
          </w:tcPr>
          <w:p w:rsidR="007E5E54" w:rsidRPr="00346AD2" w:rsidRDefault="007E5E54" w:rsidP="00863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5E54" w:rsidRPr="00346AD2" w:rsidTr="00863705">
        <w:trPr>
          <w:trHeight w:val="982"/>
        </w:trPr>
        <w:tc>
          <w:tcPr>
            <w:tcW w:w="1326" w:type="dxa"/>
          </w:tcPr>
          <w:p w:rsidR="007E5E54" w:rsidRPr="00346AD2" w:rsidRDefault="007E5E54" w:rsidP="00863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AD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61" w:type="dxa"/>
          </w:tcPr>
          <w:p w:rsidR="007E5E54" w:rsidRPr="00346AD2" w:rsidRDefault="007E5E54" w:rsidP="00863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AD2">
              <w:rPr>
                <w:rFonts w:ascii="Times New Roman" w:hAnsi="Times New Roman"/>
                <w:sz w:val="24"/>
                <w:szCs w:val="24"/>
              </w:rPr>
              <w:t>«Расскажи любимую сказку»</w:t>
            </w:r>
          </w:p>
          <w:p w:rsidR="007E5E54" w:rsidRPr="00346AD2" w:rsidRDefault="007E5E54" w:rsidP="00863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AD2">
              <w:rPr>
                <w:rFonts w:ascii="Times New Roman" w:hAnsi="Times New Roman"/>
                <w:sz w:val="24"/>
                <w:szCs w:val="24"/>
              </w:rPr>
              <w:t>(умение использовать в речи предложения разных видов)</w:t>
            </w:r>
          </w:p>
        </w:tc>
        <w:tc>
          <w:tcPr>
            <w:tcW w:w="5082" w:type="dxa"/>
          </w:tcPr>
          <w:p w:rsidR="007E5E54" w:rsidRPr="00346AD2" w:rsidRDefault="007E5E54" w:rsidP="00863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7E5E54" w:rsidRPr="00346AD2" w:rsidRDefault="007E5E54" w:rsidP="00863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5E54" w:rsidRPr="00346AD2" w:rsidTr="00863705">
        <w:trPr>
          <w:trHeight w:val="1137"/>
        </w:trPr>
        <w:tc>
          <w:tcPr>
            <w:tcW w:w="1326" w:type="dxa"/>
          </w:tcPr>
          <w:p w:rsidR="007E5E54" w:rsidRPr="00346AD2" w:rsidRDefault="007E5E54" w:rsidP="00863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AD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61" w:type="dxa"/>
          </w:tcPr>
          <w:p w:rsidR="007E5E54" w:rsidRPr="00346AD2" w:rsidRDefault="007E5E54" w:rsidP="00863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AD2">
              <w:rPr>
                <w:rFonts w:ascii="Times New Roman" w:hAnsi="Times New Roman"/>
                <w:sz w:val="24"/>
                <w:szCs w:val="24"/>
              </w:rPr>
              <w:t>«Что это и чего не стало?»</w:t>
            </w:r>
          </w:p>
          <w:p w:rsidR="007E5E54" w:rsidRPr="00346AD2" w:rsidRDefault="007E5E54" w:rsidP="00863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AD2">
              <w:rPr>
                <w:rFonts w:ascii="Times New Roman" w:hAnsi="Times New Roman"/>
                <w:sz w:val="24"/>
                <w:szCs w:val="24"/>
              </w:rPr>
              <w:t>(умение использовать в речи существительные во множественном числе, родительном падеже)</w:t>
            </w:r>
          </w:p>
        </w:tc>
        <w:tc>
          <w:tcPr>
            <w:tcW w:w="5082" w:type="dxa"/>
          </w:tcPr>
          <w:p w:rsidR="007E5E54" w:rsidRPr="00346AD2" w:rsidRDefault="007E5E54" w:rsidP="00863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AD2">
              <w:rPr>
                <w:rFonts w:ascii="Times New Roman" w:hAnsi="Times New Roman"/>
                <w:sz w:val="24"/>
                <w:szCs w:val="24"/>
              </w:rPr>
              <w:t>Глаз ________-____________</w:t>
            </w:r>
          </w:p>
          <w:p w:rsidR="007E5E54" w:rsidRPr="00346AD2" w:rsidRDefault="007E5E54" w:rsidP="00863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AD2">
              <w:rPr>
                <w:rFonts w:ascii="Times New Roman" w:hAnsi="Times New Roman"/>
                <w:sz w:val="24"/>
                <w:szCs w:val="24"/>
              </w:rPr>
              <w:t>Лист ________-_____________</w:t>
            </w:r>
          </w:p>
          <w:p w:rsidR="007E5E54" w:rsidRPr="00346AD2" w:rsidRDefault="007E5E54" w:rsidP="00863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AD2">
              <w:rPr>
                <w:rFonts w:ascii="Times New Roman" w:hAnsi="Times New Roman"/>
                <w:sz w:val="24"/>
                <w:szCs w:val="24"/>
              </w:rPr>
              <w:t xml:space="preserve">Ухо ________-____________ </w:t>
            </w:r>
          </w:p>
          <w:p w:rsidR="007E5E54" w:rsidRPr="00346AD2" w:rsidRDefault="007E5E54" w:rsidP="00863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AD2">
              <w:rPr>
                <w:rFonts w:ascii="Times New Roman" w:hAnsi="Times New Roman"/>
                <w:sz w:val="24"/>
                <w:szCs w:val="24"/>
              </w:rPr>
              <w:t>Стул ________-____________</w:t>
            </w:r>
          </w:p>
          <w:p w:rsidR="007E5E54" w:rsidRPr="00346AD2" w:rsidRDefault="007E5E54" w:rsidP="00863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AD2">
              <w:rPr>
                <w:rFonts w:ascii="Times New Roman" w:hAnsi="Times New Roman"/>
                <w:sz w:val="24"/>
                <w:szCs w:val="24"/>
              </w:rPr>
              <w:t>Окно _________-__________</w:t>
            </w:r>
          </w:p>
          <w:p w:rsidR="007E5E54" w:rsidRPr="00346AD2" w:rsidRDefault="007E5E54" w:rsidP="00863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AD2">
              <w:rPr>
                <w:rFonts w:ascii="Times New Roman" w:hAnsi="Times New Roman"/>
                <w:sz w:val="24"/>
                <w:szCs w:val="24"/>
              </w:rPr>
              <w:t>Ведро-________-____________</w:t>
            </w:r>
          </w:p>
          <w:p w:rsidR="007E5E54" w:rsidRPr="00346AD2" w:rsidRDefault="007E5E54" w:rsidP="00863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AD2">
              <w:rPr>
                <w:rFonts w:ascii="Times New Roman" w:hAnsi="Times New Roman"/>
                <w:sz w:val="24"/>
                <w:szCs w:val="24"/>
              </w:rPr>
              <w:t>Мост-_________-____________</w:t>
            </w:r>
          </w:p>
          <w:p w:rsidR="007E5E54" w:rsidRPr="00346AD2" w:rsidRDefault="007E5E54" w:rsidP="00863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AD2">
              <w:rPr>
                <w:rFonts w:ascii="Times New Roman" w:hAnsi="Times New Roman"/>
                <w:sz w:val="24"/>
                <w:szCs w:val="24"/>
              </w:rPr>
              <w:t>Котенок-______-_____________</w:t>
            </w:r>
          </w:p>
        </w:tc>
        <w:tc>
          <w:tcPr>
            <w:tcW w:w="1366" w:type="dxa"/>
          </w:tcPr>
          <w:p w:rsidR="007E5E54" w:rsidRPr="00346AD2" w:rsidRDefault="007E5E54" w:rsidP="00863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5E54" w:rsidRPr="00346AD2" w:rsidTr="00863705">
        <w:trPr>
          <w:trHeight w:val="380"/>
        </w:trPr>
        <w:tc>
          <w:tcPr>
            <w:tcW w:w="12935" w:type="dxa"/>
            <w:gridSpan w:val="4"/>
          </w:tcPr>
          <w:p w:rsidR="007E5E54" w:rsidRPr="00346AD2" w:rsidRDefault="007E5E54" w:rsidP="008637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6AD2">
              <w:rPr>
                <w:rFonts w:ascii="Times New Roman" w:hAnsi="Times New Roman"/>
                <w:b/>
                <w:sz w:val="24"/>
                <w:szCs w:val="24"/>
              </w:rPr>
              <w:t>Связная речь</w:t>
            </w:r>
          </w:p>
        </w:tc>
      </w:tr>
      <w:tr w:rsidR="007E5E54" w:rsidRPr="00346AD2" w:rsidTr="00863705">
        <w:trPr>
          <w:trHeight w:val="737"/>
        </w:trPr>
        <w:tc>
          <w:tcPr>
            <w:tcW w:w="1326" w:type="dxa"/>
          </w:tcPr>
          <w:p w:rsidR="007E5E54" w:rsidRPr="00346AD2" w:rsidRDefault="007E5E54" w:rsidP="00863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A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61" w:type="dxa"/>
          </w:tcPr>
          <w:p w:rsidR="007E5E54" w:rsidRPr="00346AD2" w:rsidRDefault="007E5E54" w:rsidP="00863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AD2">
              <w:rPr>
                <w:rFonts w:ascii="Times New Roman" w:hAnsi="Times New Roman"/>
                <w:sz w:val="24"/>
                <w:szCs w:val="24"/>
              </w:rPr>
              <w:t>«Объяснение сюжетных картинок»</w:t>
            </w:r>
          </w:p>
          <w:p w:rsidR="007E5E54" w:rsidRPr="00346AD2" w:rsidRDefault="007E5E54" w:rsidP="00863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AD2">
              <w:rPr>
                <w:rFonts w:ascii="Times New Roman" w:hAnsi="Times New Roman"/>
                <w:sz w:val="24"/>
                <w:szCs w:val="24"/>
              </w:rPr>
              <w:t>(умение осмысливать содержание ситуации, изображённой на картинке)</w:t>
            </w:r>
          </w:p>
        </w:tc>
        <w:tc>
          <w:tcPr>
            <w:tcW w:w="5082" w:type="dxa"/>
          </w:tcPr>
          <w:p w:rsidR="007E5E54" w:rsidRPr="00346AD2" w:rsidRDefault="007E5E54" w:rsidP="00863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AD2">
              <w:rPr>
                <w:rFonts w:ascii="Times New Roman" w:hAnsi="Times New Roman"/>
                <w:sz w:val="24"/>
                <w:szCs w:val="24"/>
              </w:rPr>
              <w:t>О.Б. Иншакова «Альбом для логопеда» (стр. 271)</w:t>
            </w:r>
          </w:p>
          <w:p w:rsidR="007E5E54" w:rsidRPr="00346AD2" w:rsidRDefault="007E5E54" w:rsidP="00863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5E54" w:rsidRPr="00346AD2" w:rsidRDefault="007E5E54" w:rsidP="00863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7E5E54" w:rsidRPr="00346AD2" w:rsidRDefault="007E5E54" w:rsidP="00863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5E54" w:rsidRPr="00346AD2" w:rsidTr="00863705">
        <w:trPr>
          <w:trHeight w:val="758"/>
        </w:trPr>
        <w:tc>
          <w:tcPr>
            <w:tcW w:w="1326" w:type="dxa"/>
          </w:tcPr>
          <w:p w:rsidR="007E5E54" w:rsidRPr="00346AD2" w:rsidRDefault="007E5E54" w:rsidP="00863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AD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61" w:type="dxa"/>
          </w:tcPr>
          <w:p w:rsidR="007E5E54" w:rsidRPr="00346AD2" w:rsidRDefault="007E5E54" w:rsidP="00863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AD2">
              <w:rPr>
                <w:rFonts w:ascii="Times New Roman" w:hAnsi="Times New Roman"/>
                <w:sz w:val="24"/>
                <w:szCs w:val="24"/>
              </w:rPr>
              <w:t>«Разложи по порядку»</w:t>
            </w:r>
          </w:p>
          <w:p w:rsidR="007E5E54" w:rsidRPr="00346AD2" w:rsidRDefault="007E5E54" w:rsidP="00863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AD2">
              <w:rPr>
                <w:rFonts w:ascii="Times New Roman" w:hAnsi="Times New Roman"/>
                <w:sz w:val="24"/>
                <w:szCs w:val="24"/>
              </w:rPr>
              <w:t>(способность понимать связь между событиями и строить умозаключения)</w:t>
            </w:r>
          </w:p>
        </w:tc>
        <w:tc>
          <w:tcPr>
            <w:tcW w:w="5082" w:type="dxa"/>
          </w:tcPr>
          <w:p w:rsidR="007E5E54" w:rsidRPr="00346AD2" w:rsidRDefault="007E5E54" w:rsidP="00863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AD2">
              <w:rPr>
                <w:rFonts w:ascii="Times New Roman" w:hAnsi="Times New Roman"/>
                <w:sz w:val="24"/>
                <w:szCs w:val="24"/>
              </w:rPr>
              <w:t>(картинки)</w:t>
            </w:r>
          </w:p>
          <w:p w:rsidR="007E5E54" w:rsidRPr="00346AD2" w:rsidRDefault="007E5E54" w:rsidP="00863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7E5E54" w:rsidRPr="00346AD2" w:rsidRDefault="007E5E54" w:rsidP="00863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5E54" w:rsidRPr="00346AD2" w:rsidTr="00863705">
        <w:trPr>
          <w:trHeight w:val="664"/>
        </w:trPr>
        <w:tc>
          <w:tcPr>
            <w:tcW w:w="1326" w:type="dxa"/>
          </w:tcPr>
          <w:p w:rsidR="007E5E54" w:rsidRPr="00346AD2" w:rsidRDefault="007E5E54" w:rsidP="00863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AD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61" w:type="dxa"/>
          </w:tcPr>
          <w:p w:rsidR="007E5E54" w:rsidRPr="00346AD2" w:rsidRDefault="007E5E54" w:rsidP="00863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AD2">
              <w:rPr>
                <w:rFonts w:ascii="Times New Roman" w:hAnsi="Times New Roman"/>
                <w:sz w:val="24"/>
                <w:szCs w:val="24"/>
              </w:rPr>
              <w:t>«Скажи правильно»</w:t>
            </w:r>
          </w:p>
          <w:p w:rsidR="007E5E54" w:rsidRPr="00346AD2" w:rsidRDefault="007E5E54" w:rsidP="00863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AD2">
              <w:rPr>
                <w:rFonts w:ascii="Times New Roman" w:hAnsi="Times New Roman"/>
                <w:sz w:val="24"/>
                <w:szCs w:val="24"/>
              </w:rPr>
              <w:t>(умение вести диалог)</w:t>
            </w:r>
          </w:p>
          <w:p w:rsidR="007E5E54" w:rsidRPr="00346AD2" w:rsidRDefault="007E5E54" w:rsidP="00863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2" w:type="dxa"/>
          </w:tcPr>
          <w:p w:rsidR="007E5E54" w:rsidRPr="00346AD2" w:rsidRDefault="007E5E54" w:rsidP="0086370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5E54" w:rsidRPr="00346AD2" w:rsidRDefault="007E5E54" w:rsidP="00863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7E5E54" w:rsidRPr="00346AD2" w:rsidRDefault="007E5E54" w:rsidP="00863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5E54" w:rsidRPr="00346AD2" w:rsidTr="00863705">
        <w:trPr>
          <w:trHeight w:val="959"/>
        </w:trPr>
        <w:tc>
          <w:tcPr>
            <w:tcW w:w="1326" w:type="dxa"/>
          </w:tcPr>
          <w:p w:rsidR="007E5E54" w:rsidRPr="00346AD2" w:rsidRDefault="007E5E54" w:rsidP="00863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AD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61" w:type="dxa"/>
          </w:tcPr>
          <w:p w:rsidR="007E5E54" w:rsidRPr="00346AD2" w:rsidRDefault="007E5E54" w:rsidP="00863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AD2">
              <w:rPr>
                <w:rFonts w:ascii="Times New Roman" w:hAnsi="Times New Roman"/>
                <w:sz w:val="24"/>
                <w:szCs w:val="24"/>
              </w:rPr>
              <w:t>«Как я провел лето», «Как я провел зимние каникулы»</w:t>
            </w:r>
          </w:p>
          <w:p w:rsidR="007E5E54" w:rsidRPr="00346AD2" w:rsidRDefault="007E5E54" w:rsidP="00863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AD2">
              <w:rPr>
                <w:rFonts w:ascii="Times New Roman" w:hAnsi="Times New Roman"/>
                <w:sz w:val="24"/>
                <w:szCs w:val="24"/>
              </w:rPr>
              <w:t>(умение составлять рассказ из личного опыта</w:t>
            </w:r>
          </w:p>
        </w:tc>
        <w:tc>
          <w:tcPr>
            <w:tcW w:w="5082" w:type="dxa"/>
          </w:tcPr>
          <w:p w:rsidR="007E5E54" w:rsidRPr="00346AD2" w:rsidRDefault="007E5E54" w:rsidP="008637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7E5E54" w:rsidRPr="00346AD2" w:rsidRDefault="007E5E54" w:rsidP="00863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5E54" w:rsidRPr="00346AD2" w:rsidTr="00863705">
        <w:trPr>
          <w:trHeight w:val="758"/>
        </w:trPr>
        <w:tc>
          <w:tcPr>
            <w:tcW w:w="1326" w:type="dxa"/>
          </w:tcPr>
          <w:p w:rsidR="007E5E54" w:rsidRPr="00346AD2" w:rsidRDefault="007E5E54" w:rsidP="00863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AD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61" w:type="dxa"/>
          </w:tcPr>
          <w:p w:rsidR="007E5E54" w:rsidRPr="00346AD2" w:rsidRDefault="007E5E54" w:rsidP="00863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AD2">
              <w:rPr>
                <w:rFonts w:ascii="Times New Roman" w:hAnsi="Times New Roman"/>
                <w:sz w:val="24"/>
                <w:szCs w:val="24"/>
              </w:rPr>
              <w:t>«Сочиняем сказку»</w:t>
            </w:r>
          </w:p>
          <w:p w:rsidR="007E5E54" w:rsidRPr="00346AD2" w:rsidRDefault="007E5E54" w:rsidP="00863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AD2">
              <w:rPr>
                <w:rFonts w:ascii="Times New Roman" w:hAnsi="Times New Roman"/>
                <w:sz w:val="24"/>
                <w:szCs w:val="24"/>
              </w:rPr>
              <w:t>(речетворчество)</w:t>
            </w:r>
          </w:p>
        </w:tc>
        <w:tc>
          <w:tcPr>
            <w:tcW w:w="5082" w:type="dxa"/>
          </w:tcPr>
          <w:p w:rsidR="007E5E54" w:rsidRPr="00346AD2" w:rsidRDefault="007E5E54" w:rsidP="0086370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AD2">
              <w:rPr>
                <w:rFonts w:ascii="Times New Roman" w:hAnsi="Times New Roman"/>
                <w:sz w:val="24"/>
                <w:szCs w:val="24"/>
              </w:rPr>
              <w:t>Придумать сказку на новый лад («Колобок», «Теремок»)</w:t>
            </w:r>
          </w:p>
          <w:p w:rsidR="007E5E54" w:rsidRPr="00346AD2" w:rsidRDefault="007E5E54" w:rsidP="00863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7E5E54" w:rsidRPr="00346AD2" w:rsidRDefault="007E5E54" w:rsidP="00863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5E54" w:rsidRPr="00346AD2" w:rsidTr="00863705">
        <w:trPr>
          <w:trHeight w:val="380"/>
        </w:trPr>
        <w:tc>
          <w:tcPr>
            <w:tcW w:w="11569" w:type="dxa"/>
            <w:gridSpan w:val="3"/>
          </w:tcPr>
          <w:p w:rsidR="007E5E54" w:rsidRPr="00346AD2" w:rsidRDefault="007E5E54" w:rsidP="008637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6AD2">
              <w:rPr>
                <w:rFonts w:ascii="Times New Roman" w:hAnsi="Times New Roman"/>
                <w:b/>
                <w:sz w:val="24"/>
                <w:szCs w:val="24"/>
              </w:rPr>
              <w:t>Итоговый балл</w:t>
            </w:r>
          </w:p>
        </w:tc>
        <w:tc>
          <w:tcPr>
            <w:tcW w:w="1366" w:type="dxa"/>
          </w:tcPr>
          <w:p w:rsidR="007E5E54" w:rsidRPr="00346AD2" w:rsidRDefault="007E5E54" w:rsidP="00863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E5E54" w:rsidRDefault="007E5E54" w:rsidP="008E1DC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E5E54" w:rsidRPr="00EF38D2" w:rsidRDefault="007E5E54" w:rsidP="008E1DCB">
      <w:pPr>
        <w:spacing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E1DCB">
        <w:rPr>
          <w:rStyle w:val="Strong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Условные обозначения:</w:t>
      </w:r>
      <w:r w:rsidRPr="008E1DCB">
        <w:rPr>
          <w:rFonts w:ascii="Times New Roman" w:hAnsi="Times New Roman"/>
          <w:color w:val="000000"/>
          <w:sz w:val="24"/>
          <w:szCs w:val="24"/>
        </w:rPr>
        <w:br/>
      </w:r>
      <w:r w:rsidRPr="008E1DC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 балл – ребенок затрудняется в выполнении заданий, множественные ошибки в выполнении заданий</w:t>
      </w:r>
    </w:p>
    <w:p w:rsidR="007E5E54" w:rsidRDefault="007E5E54" w:rsidP="008E1DCB">
      <w:pPr>
        <w:spacing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</w:pPr>
      <w:r w:rsidRPr="008E1DC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 балла – единичные ошибки, исправляются с помощью уточняющего вопроса</w:t>
      </w:r>
    </w:p>
    <w:p w:rsidR="007E5E54" w:rsidRDefault="007E5E54" w:rsidP="008E1DCB">
      <w:pPr>
        <w:spacing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</w:pPr>
      <w:r w:rsidRPr="008E1DC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 балла – правильное выполнение заданий</w:t>
      </w:r>
    </w:p>
    <w:p w:rsidR="007E5E54" w:rsidRDefault="007E5E54" w:rsidP="008E1DCB">
      <w:pPr>
        <w:spacing w:line="240" w:lineRule="auto"/>
        <w:rPr>
          <w:rStyle w:val="Strong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en-US"/>
        </w:rPr>
      </w:pPr>
      <w:r w:rsidRPr="008E1DCB">
        <w:rPr>
          <w:rStyle w:val="Strong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Уровни</w:t>
      </w:r>
    </w:p>
    <w:p w:rsidR="007E5E54" w:rsidRDefault="007E5E54" w:rsidP="008E1DCB">
      <w:pPr>
        <w:spacing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</w:pPr>
      <w:r w:rsidRPr="008E1DC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Высокий уровень (38-54 балла) – ребенок правильно, самостоятельно выполняет все задания</w:t>
      </w:r>
    </w:p>
    <w:p w:rsidR="007E5E54" w:rsidRPr="00EF38D2" w:rsidRDefault="007E5E54" w:rsidP="008E1DCB">
      <w:pPr>
        <w:spacing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E1DC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Средний уровень (26-37 баллов) – ребенок, при выполнении предложенных заданий, допускает единичные ошибки</w:t>
      </w:r>
    </w:p>
    <w:p w:rsidR="007E5E54" w:rsidRPr="008E1DCB" w:rsidRDefault="007E5E54" w:rsidP="008E1DCB">
      <w:pPr>
        <w:spacing w:line="240" w:lineRule="auto"/>
        <w:rPr>
          <w:rFonts w:ascii="Times New Roman" w:hAnsi="Times New Roman"/>
          <w:sz w:val="24"/>
          <w:szCs w:val="24"/>
        </w:rPr>
      </w:pPr>
      <w:r w:rsidRPr="008E1DC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Ниже среднего (18-25 баллов) - низкий уровень, ребенок затрудняется в выполнении заданий, большинство заданий не выполняются</w:t>
      </w:r>
    </w:p>
    <w:p w:rsidR="007E5E54" w:rsidRDefault="007E5E54" w:rsidP="008E1DC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E5E54" w:rsidRDefault="007E5E54" w:rsidP="008E1DC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E5E54" w:rsidRDefault="007E5E54" w:rsidP="008E1DC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E5E54" w:rsidRPr="002373CC" w:rsidRDefault="007E5E54" w:rsidP="008E1DC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E5E54" w:rsidRPr="002373CC" w:rsidRDefault="007E5E54" w:rsidP="008E1DCB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2373CC">
        <w:rPr>
          <w:rFonts w:ascii="Times New Roman" w:hAnsi="Times New Roman"/>
          <w:sz w:val="24"/>
          <w:szCs w:val="24"/>
        </w:rPr>
        <w:t>«____» _______________ 20____ г.</w:t>
      </w:r>
    </w:p>
    <w:p w:rsidR="007E5E54" w:rsidRPr="002373CC" w:rsidRDefault="007E5E54" w:rsidP="008E1DCB">
      <w:pPr>
        <w:jc w:val="right"/>
        <w:rPr>
          <w:rFonts w:ascii="Times New Roman" w:hAnsi="Times New Roman"/>
          <w:sz w:val="24"/>
          <w:szCs w:val="24"/>
        </w:rPr>
      </w:pPr>
      <w:r w:rsidRPr="002373CC">
        <w:rPr>
          <w:rFonts w:ascii="Times New Roman" w:hAnsi="Times New Roman"/>
          <w:sz w:val="24"/>
          <w:szCs w:val="24"/>
        </w:rPr>
        <w:t>Учитель-логопед ___________________ А.Н. Лыкова</w:t>
      </w:r>
    </w:p>
    <w:p w:rsidR="007E5E54" w:rsidRDefault="007E5E54" w:rsidP="008E1DCB">
      <w:pPr>
        <w:jc w:val="center"/>
      </w:pPr>
    </w:p>
    <w:sectPr w:rsidR="007E5E54" w:rsidSect="008E1DC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1DCB"/>
    <w:rsid w:val="002373CC"/>
    <w:rsid w:val="00322E29"/>
    <w:rsid w:val="00346AD2"/>
    <w:rsid w:val="006717B8"/>
    <w:rsid w:val="007E5E54"/>
    <w:rsid w:val="00863705"/>
    <w:rsid w:val="008E1DCB"/>
    <w:rsid w:val="00C43846"/>
    <w:rsid w:val="00C74647"/>
    <w:rsid w:val="00EF3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E2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8E1DCB"/>
    <w:rPr>
      <w:rFonts w:cs="Times New Roman"/>
      <w:b/>
      <w:bCs/>
    </w:rPr>
  </w:style>
  <w:style w:type="paragraph" w:customStyle="1" w:styleId="c2">
    <w:name w:val="c2"/>
    <w:basedOn w:val="Normal"/>
    <w:uiPriority w:val="99"/>
    <w:rsid w:val="00C746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6">
    <w:name w:val="c16"/>
    <w:basedOn w:val="DefaultParagraphFont"/>
    <w:uiPriority w:val="99"/>
    <w:rsid w:val="00C74647"/>
    <w:rPr>
      <w:rFonts w:cs="Times New Roman"/>
    </w:rPr>
  </w:style>
  <w:style w:type="paragraph" w:customStyle="1" w:styleId="c1">
    <w:name w:val="c1"/>
    <w:basedOn w:val="Normal"/>
    <w:uiPriority w:val="99"/>
    <w:rsid w:val="00C746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50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2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7</Pages>
  <Words>1032</Words>
  <Characters>5889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Алексей</cp:lastModifiedBy>
  <cp:revision>3</cp:revision>
  <dcterms:created xsi:type="dcterms:W3CDTF">2020-04-17T12:12:00Z</dcterms:created>
  <dcterms:modified xsi:type="dcterms:W3CDTF">2020-04-17T13:22:00Z</dcterms:modified>
</cp:coreProperties>
</file>