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5F" w:rsidRDefault="00C95E5F" w:rsidP="00836864">
      <w:pPr>
        <w:tabs>
          <w:tab w:val="left" w:pos="9288"/>
        </w:tabs>
        <w:ind w:left="-426"/>
        <w:rPr>
          <w:b/>
          <w:color w:val="404040"/>
          <w:sz w:val="28"/>
          <w:szCs w:val="28"/>
          <w:lang w:eastAsia="en-US"/>
        </w:rPr>
      </w:pPr>
      <w:bookmarkStart w:id="0" w:name="_GoBack"/>
      <w:bookmarkEnd w:id="0"/>
      <w:r w:rsidRPr="004E01A7">
        <w:rPr>
          <w:b/>
          <w:color w:val="404040"/>
          <w:sz w:val="28"/>
          <w:szCs w:val="28"/>
          <w:lang w:eastAsia="en-US"/>
        </w:rPr>
        <w:t xml:space="preserve">                                             </w:t>
      </w:r>
    </w:p>
    <w:p w:rsidR="00C95E5F" w:rsidRPr="007E6CA4" w:rsidRDefault="00C95E5F" w:rsidP="00B5457B">
      <w:pPr>
        <w:tabs>
          <w:tab w:val="left" w:pos="9288"/>
        </w:tabs>
        <w:ind w:left="-426"/>
        <w:jc w:val="center"/>
        <w:rPr>
          <w:b/>
          <w:color w:val="404040"/>
          <w:sz w:val="28"/>
          <w:szCs w:val="28"/>
          <w:lang w:eastAsia="en-US"/>
        </w:rPr>
      </w:pPr>
      <w:r w:rsidRPr="007E6CA4">
        <w:rPr>
          <w:b/>
          <w:color w:val="404040"/>
          <w:sz w:val="28"/>
          <w:szCs w:val="28"/>
          <w:lang w:eastAsia="en-US"/>
        </w:rPr>
        <w:t xml:space="preserve">Муниципальное </w:t>
      </w:r>
      <w:r>
        <w:rPr>
          <w:b/>
          <w:color w:val="404040"/>
          <w:sz w:val="28"/>
          <w:szCs w:val="28"/>
          <w:lang w:eastAsia="en-US"/>
        </w:rPr>
        <w:t>образовательное</w:t>
      </w:r>
      <w:r w:rsidRPr="007E6CA4">
        <w:rPr>
          <w:b/>
          <w:color w:val="404040"/>
          <w:sz w:val="28"/>
          <w:szCs w:val="28"/>
          <w:lang w:eastAsia="en-US"/>
        </w:rPr>
        <w:t xml:space="preserve">  учреждение</w:t>
      </w:r>
    </w:p>
    <w:p w:rsidR="00C95E5F" w:rsidRPr="007E6CA4" w:rsidRDefault="00C95E5F" w:rsidP="00836864">
      <w:pPr>
        <w:tabs>
          <w:tab w:val="left" w:pos="9288"/>
        </w:tabs>
        <w:ind w:left="360"/>
        <w:jc w:val="center"/>
        <w:rPr>
          <w:b/>
          <w:color w:val="404040"/>
          <w:sz w:val="28"/>
          <w:szCs w:val="28"/>
          <w:lang w:eastAsia="en-US"/>
        </w:rPr>
      </w:pPr>
      <w:r>
        <w:rPr>
          <w:b/>
          <w:color w:val="404040"/>
          <w:sz w:val="28"/>
          <w:szCs w:val="28"/>
          <w:lang w:eastAsia="en-US"/>
        </w:rPr>
        <w:t>«Ананьинская основная школа»</w:t>
      </w:r>
    </w:p>
    <w:p w:rsidR="00C95E5F" w:rsidRPr="00836864" w:rsidRDefault="00C95E5F" w:rsidP="00836864">
      <w:pPr>
        <w:tabs>
          <w:tab w:val="left" w:pos="9288"/>
        </w:tabs>
        <w:ind w:left="360"/>
        <w:jc w:val="center"/>
        <w:rPr>
          <w:b/>
          <w:color w:val="404040"/>
          <w:sz w:val="28"/>
          <w:szCs w:val="28"/>
          <w:lang w:eastAsia="en-US"/>
        </w:rPr>
      </w:pPr>
      <w:r>
        <w:rPr>
          <w:b/>
          <w:color w:val="404040"/>
          <w:sz w:val="28"/>
          <w:szCs w:val="28"/>
          <w:lang w:eastAsia="en-US"/>
        </w:rPr>
        <w:t xml:space="preserve">Ярославского </w:t>
      </w:r>
      <w:r w:rsidRPr="007E6CA4">
        <w:rPr>
          <w:b/>
          <w:color w:val="404040"/>
          <w:sz w:val="28"/>
          <w:szCs w:val="28"/>
          <w:lang w:eastAsia="en-US"/>
        </w:rPr>
        <w:t xml:space="preserve"> муниципального района </w:t>
      </w:r>
    </w:p>
    <w:p w:rsidR="00C95E5F" w:rsidRPr="009D665E" w:rsidRDefault="00C95E5F" w:rsidP="00836864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C95E5F" w:rsidRPr="009D665E" w:rsidRDefault="00C95E5F" w:rsidP="00836864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C95E5F" w:rsidRPr="009D665E" w:rsidRDefault="00C95E5F" w:rsidP="00836864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C95E5F" w:rsidRDefault="00C95E5F" w:rsidP="00836864">
      <w:pPr>
        <w:widowControl w:val="0"/>
        <w:autoSpaceDE w:val="0"/>
        <w:autoSpaceDN w:val="0"/>
        <w:adjustRightInd w:val="0"/>
        <w:spacing w:line="360" w:lineRule="auto"/>
        <w:rPr>
          <w:sz w:val="52"/>
          <w:szCs w:val="52"/>
        </w:rPr>
      </w:pPr>
    </w:p>
    <w:p w:rsidR="00C95E5F" w:rsidRDefault="00C95E5F" w:rsidP="00836864">
      <w:pPr>
        <w:widowControl w:val="0"/>
        <w:autoSpaceDE w:val="0"/>
        <w:autoSpaceDN w:val="0"/>
        <w:adjustRightInd w:val="0"/>
        <w:spacing w:line="360" w:lineRule="auto"/>
        <w:rPr>
          <w:sz w:val="52"/>
          <w:szCs w:val="52"/>
        </w:rPr>
      </w:pPr>
    </w:p>
    <w:p w:rsidR="00C95E5F" w:rsidRPr="00C87C1C" w:rsidRDefault="00C95E5F" w:rsidP="00C87C1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36"/>
          <w:szCs w:val="36"/>
        </w:rPr>
      </w:pPr>
      <w:r w:rsidRPr="00C87C1C">
        <w:rPr>
          <w:sz w:val="36"/>
          <w:szCs w:val="36"/>
        </w:rPr>
        <w:t>Конспект урока</w:t>
      </w:r>
    </w:p>
    <w:p w:rsidR="00C95E5F" w:rsidRPr="00C87C1C" w:rsidRDefault="00C95E5F" w:rsidP="00C87C1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color w:val="404040"/>
          <w:sz w:val="36"/>
          <w:szCs w:val="36"/>
        </w:rPr>
      </w:pPr>
      <w:r w:rsidRPr="00C87C1C">
        <w:rPr>
          <w:sz w:val="36"/>
          <w:szCs w:val="36"/>
        </w:rPr>
        <w:t>по математике в 1 классе</w:t>
      </w:r>
    </w:p>
    <w:p w:rsidR="00C95E5F" w:rsidRPr="00836864" w:rsidRDefault="00C95E5F" w:rsidP="00836864">
      <w:pPr>
        <w:widowControl w:val="0"/>
        <w:autoSpaceDE w:val="0"/>
        <w:autoSpaceDN w:val="0"/>
        <w:adjustRightInd w:val="0"/>
        <w:spacing w:line="360" w:lineRule="auto"/>
        <w:ind w:left="-284" w:firstLine="284"/>
        <w:jc w:val="right"/>
        <w:rPr>
          <w:b/>
          <w:i/>
          <w:color w:val="404040"/>
        </w:rPr>
      </w:pPr>
    </w:p>
    <w:p w:rsidR="00C95E5F" w:rsidRPr="00836864" w:rsidRDefault="00C95E5F" w:rsidP="00836864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i/>
          <w:color w:val="404040"/>
        </w:rPr>
      </w:pPr>
    </w:p>
    <w:p w:rsidR="00C95E5F" w:rsidRPr="00836864" w:rsidRDefault="00C95E5F" w:rsidP="00836864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i/>
          <w:color w:val="404040"/>
        </w:rPr>
      </w:pPr>
    </w:p>
    <w:p w:rsidR="00C95E5F" w:rsidRPr="00C87C1C" w:rsidRDefault="00C95E5F" w:rsidP="0083686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48"/>
          <w:szCs w:val="48"/>
          <w:lang w:eastAsia="en-US"/>
        </w:rPr>
      </w:pPr>
      <w:r w:rsidRPr="00C87C1C">
        <w:rPr>
          <w:b/>
          <w:sz w:val="48"/>
          <w:szCs w:val="48"/>
          <w:lang w:eastAsia="en-US"/>
        </w:rPr>
        <w:t>«Сложение и вычитание в пределах 10»</w:t>
      </w:r>
    </w:p>
    <w:p w:rsidR="00C95E5F" w:rsidRPr="00836864" w:rsidRDefault="00C95E5F" w:rsidP="0083686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color w:val="404040"/>
          <w:sz w:val="48"/>
          <w:szCs w:val="48"/>
        </w:rPr>
      </w:pPr>
      <w:r w:rsidRPr="00342520">
        <w:rPr>
          <w:sz w:val="40"/>
          <w:szCs w:val="40"/>
          <w:lang w:eastAsia="en-US"/>
        </w:rPr>
        <w:t>(урок закрепления</w:t>
      </w:r>
      <w:r>
        <w:rPr>
          <w:sz w:val="40"/>
          <w:szCs w:val="40"/>
          <w:lang w:eastAsia="en-US"/>
        </w:rPr>
        <w:t xml:space="preserve">  знаний</w:t>
      </w:r>
      <w:r w:rsidRPr="00342520">
        <w:rPr>
          <w:sz w:val="40"/>
          <w:szCs w:val="40"/>
          <w:lang w:eastAsia="en-US"/>
        </w:rPr>
        <w:t>)</w:t>
      </w:r>
    </w:p>
    <w:p w:rsidR="00C95E5F" w:rsidRPr="00836864" w:rsidRDefault="00C95E5F" w:rsidP="00836864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i/>
          <w:color w:val="404040"/>
        </w:rPr>
      </w:pPr>
    </w:p>
    <w:p w:rsidR="00C95E5F" w:rsidRPr="00836864" w:rsidRDefault="00C95E5F" w:rsidP="00836864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i/>
          <w:color w:val="404040"/>
        </w:rPr>
      </w:pPr>
    </w:p>
    <w:p w:rsidR="00C95E5F" w:rsidRPr="00836864" w:rsidRDefault="00C95E5F" w:rsidP="00836864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i/>
          <w:color w:val="404040"/>
        </w:rPr>
      </w:pPr>
    </w:p>
    <w:p w:rsidR="00C95E5F" w:rsidRPr="00836864" w:rsidRDefault="00C95E5F" w:rsidP="00836864">
      <w:pPr>
        <w:widowControl w:val="0"/>
        <w:autoSpaceDE w:val="0"/>
        <w:autoSpaceDN w:val="0"/>
        <w:adjustRightInd w:val="0"/>
        <w:spacing w:line="360" w:lineRule="auto"/>
        <w:rPr>
          <w:b/>
          <w:i/>
          <w:color w:val="404040"/>
        </w:rPr>
      </w:pPr>
    </w:p>
    <w:p w:rsidR="00C95E5F" w:rsidRPr="00836864" w:rsidRDefault="00C95E5F" w:rsidP="00836864">
      <w:pPr>
        <w:widowControl w:val="0"/>
        <w:autoSpaceDE w:val="0"/>
        <w:autoSpaceDN w:val="0"/>
        <w:adjustRightInd w:val="0"/>
        <w:spacing w:line="360" w:lineRule="auto"/>
        <w:rPr>
          <w:b/>
          <w:i/>
          <w:color w:val="404040"/>
        </w:rPr>
      </w:pPr>
    </w:p>
    <w:p w:rsidR="00C95E5F" w:rsidRPr="00836864" w:rsidRDefault="00C95E5F" w:rsidP="00836864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i/>
          <w:color w:val="404040"/>
        </w:rPr>
      </w:pPr>
    </w:p>
    <w:p w:rsidR="00C95E5F" w:rsidRPr="00B5457B" w:rsidRDefault="00C95E5F" w:rsidP="00836864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41745E">
        <w:rPr>
          <w:b/>
          <w:color w:val="404040"/>
        </w:rPr>
        <w:t xml:space="preserve">                                                         </w:t>
      </w:r>
      <w:r>
        <w:rPr>
          <w:b/>
          <w:color w:val="404040"/>
        </w:rPr>
        <w:t xml:space="preserve">                  </w:t>
      </w:r>
      <w:r w:rsidRPr="0041745E">
        <w:rPr>
          <w:b/>
          <w:color w:val="404040"/>
        </w:rPr>
        <w:t xml:space="preserve"> </w:t>
      </w:r>
      <w:r w:rsidRPr="00B5457B">
        <w:t xml:space="preserve">Разработан:  </w:t>
      </w:r>
      <w:r>
        <w:t>Лихомановой В.И.</w:t>
      </w:r>
      <w:r w:rsidRPr="00B5457B">
        <w:t xml:space="preserve">. </w:t>
      </w:r>
    </w:p>
    <w:p w:rsidR="00C95E5F" w:rsidRPr="00B5457B" w:rsidRDefault="00C95E5F" w:rsidP="00836864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B5457B">
        <w:t xml:space="preserve">                                       </w:t>
      </w:r>
      <w:r>
        <w:t xml:space="preserve">                                </w:t>
      </w:r>
      <w:r w:rsidRPr="00B5457B">
        <w:t xml:space="preserve">учителем начальных классов </w:t>
      </w:r>
    </w:p>
    <w:p w:rsidR="00C95E5F" w:rsidRPr="00B5457B" w:rsidRDefault="00C95E5F" w:rsidP="00836864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B5457B">
        <w:t xml:space="preserve">                                                                           </w:t>
      </w:r>
      <w:r>
        <w:t xml:space="preserve">           высшей квалификационной </w:t>
      </w:r>
      <w:r w:rsidRPr="00B5457B">
        <w:t>категории</w:t>
      </w:r>
    </w:p>
    <w:p w:rsidR="00C95E5F" w:rsidRPr="00B5457B" w:rsidRDefault="00C95E5F" w:rsidP="001031DD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B5457B">
        <w:t xml:space="preserve">                                           </w:t>
      </w:r>
      <w:r>
        <w:t xml:space="preserve">                             </w:t>
      </w:r>
      <w:r w:rsidRPr="00B5457B">
        <w:t xml:space="preserve"> </w:t>
      </w:r>
      <w:r>
        <w:t xml:space="preserve">МОУ Ананьинская ОШ ЯМР </w:t>
      </w:r>
    </w:p>
    <w:p w:rsidR="00C95E5F" w:rsidRDefault="00C95E5F" w:rsidP="00836864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C95E5F" w:rsidRDefault="00C95E5F" w:rsidP="00836864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C95E5F" w:rsidRPr="00C9375B" w:rsidRDefault="00C95E5F" w:rsidP="00836864">
      <w:pPr>
        <w:widowControl w:val="0"/>
        <w:autoSpaceDE w:val="0"/>
        <w:autoSpaceDN w:val="0"/>
        <w:adjustRightInd w:val="0"/>
        <w:spacing w:line="360" w:lineRule="auto"/>
      </w:pPr>
    </w:p>
    <w:p w:rsidR="00C95E5F" w:rsidRPr="009D665E" w:rsidRDefault="00C95E5F" w:rsidP="009D665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404040"/>
        </w:rPr>
      </w:pPr>
      <w:r w:rsidRPr="007E6CA4">
        <w:rPr>
          <w:b/>
          <w:color w:val="404040"/>
        </w:rPr>
        <w:t>201</w:t>
      </w:r>
      <w:r>
        <w:rPr>
          <w:b/>
          <w:color w:val="404040"/>
        </w:rPr>
        <w:t>9</w:t>
      </w:r>
      <w:r w:rsidRPr="007E6CA4">
        <w:rPr>
          <w:b/>
          <w:color w:val="404040"/>
        </w:rPr>
        <w:t xml:space="preserve"> год</w:t>
      </w:r>
    </w:p>
    <w:p w:rsidR="00C95E5F" w:rsidRPr="00836864" w:rsidRDefault="00C95E5F" w:rsidP="005A460B">
      <w:pPr>
        <w:spacing w:line="360" w:lineRule="auto"/>
        <w:contextualSpacing/>
        <w:jc w:val="both"/>
        <w:rPr>
          <w:b/>
          <w:lang w:eastAsia="en-US"/>
        </w:rPr>
      </w:pPr>
    </w:p>
    <w:p w:rsidR="00C95E5F" w:rsidRPr="004355AF" w:rsidRDefault="00C95E5F" w:rsidP="005A460B">
      <w:pPr>
        <w:spacing w:line="360" w:lineRule="auto"/>
        <w:ind w:firstLine="284"/>
        <w:contextualSpacing/>
        <w:jc w:val="both"/>
        <w:rPr>
          <w:b/>
          <w:sz w:val="28"/>
          <w:szCs w:val="28"/>
          <w:lang w:eastAsia="en-US"/>
        </w:rPr>
      </w:pPr>
    </w:p>
    <w:p w:rsidR="00C95E5F" w:rsidRDefault="00C95E5F" w:rsidP="005A460B">
      <w:pPr>
        <w:spacing w:line="360" w:lineRule="auto"/>
        <w:ind w:firstLine="284"/>
        <w:contextualSpacing/>
        <w:jc w:val="both"/>
        <w:rPr>
          <w:b/>
          <w:sz w:val="28"/>
          <w:szCs w:val="28"/>
          <w:lang w:eastAsia="en-US"/>
        </w:rPr>
      </w:pPr>
    </w:p>
    <w:p w:rsidR="00C95E5F" w:rsidRDefault="00C95E5F" w:rsidP="005A460B">
      <w:pPr>
        <w:spacing w:line="360" w:lineRule="auto"/>
        <w:ind w:firstLine="284"/>
        <w:contextualSpacing/>
        <w:jc w:val="both"/>
        <w:rPr>
          <w:b/>
          <w:sz w:val="28"/>
          <w:szCs w:val="28"/>
          <w:lang w:eastAsia="en-US"/>
        </w:rPr>
      </w:pPr>
    </w:p>
    <w:p w:rsidR="00C95E5F" w:rsidRDefault="00C95E5F" w:rsidP="005A460B">
      <w:pPr>
        <w:spacing w:line="360" w:lineRule="auto"/>
        <w:ind w:firstLine="284"/>
        <w:contextualSpacing/>
        <w:jc w:val="both"/>
        <w:rPr>
          <w:sz w:val="28"/>
          <w:szCs w:val="28"/>
          <w:lang w:eastAsia="en-US"/>
        </w:rPr>
      </w:pPr>
      <w:r w:rsidRPr="00745739">
        <w:rPr>
          <w:b/>
          <w:sz w:val="28"/>
          <w:szCs w:val="28"/>
          <w:lang w:eastAsia="en-US"/>
        </w:rPr>
        <w:t>Тема:</w:t>
      </w:r>
      <w:r w:rsidRPr="00745739">
        <w:rPr>
          <w:sz w:val="28"/>
          <w:szCs w:val="28"/>
          <w:lang w:eastAsia="en-US"/>
        </w:rPr>
        <w:t xml:space="preserve"> «Сложение и вычитание в пределах 10» (урок закрепления знаний)</w:t>
      </w:r>
      <w:r>
        <w:rPr>
          <w:sz w:val="28"/>
          <w:szCs w:val="28"/>
          <w:lang w:eastAsia="en-US"/>
        </w:rPr>
        <w:t xml:space="preserve"> </w:t>
      </w:r>
    </w:p>
    <w:p w:rsidR="00C95E5F" w:rsidRPr="00745739" w:rsidRDefault="00C95E5F" w:rsidP="005A460B">
      <w:pPr>
        <w:spacing w:after="200" w:line="360" w:lineRule="auto"/>
        <w:ind w:firstLine="284"/>
        <w:contextualSpacing/>
        <w:jc w:val="both"/>
        <w:rPr>
          <w:sz w:val="28"/>
          <w:szCs w:val="28"/>
          <w:lang w:eastAsia="en-US"/>
        </w:rPr>
      </w:pPr>
      <w:r w:rsidRPr="00745739">
        <w:rPr>
          <w:b/>
          <w:sz w:val="28"/>
          <w:szCs w:val="28"/>
          <w:lang w:eastAsia="en-US"/>
        </w:rPr>
        <w:t>Цель</w:t>
      </w:r>
      <w:r w:rsidRPr="00745739">
        <w:rPr>
          <w:sz w:val="28"/>
          <w:szCs w:val="28"/>
          <w:lang w:eastAsia="en-US"/>
        </w:rPr>
        <w:t xml:space="preserve"> – создание условий для закрепления знаний учащихся по теме «Сложение и вычитание в пределах 10».</w:t>
      </w:r>
    </w:p>
    <w:p w:rsidR="00C95E5F" w:rsidRPr="00745739" w:rsidRDefault="00C95E5F" w:rsidP="005A460B">
      <w:pPr>
        <w:spacing w:after="200" w:line="360" w:lineRule="auto"/>
        <w:ind w:firstLine="284"/>
        <w:contextualSpacing/>
        <w:jc w:val="both"/>
        <w:rPr>
          <w:b/>
          <w:sz w:val="28"/>
          <w:szCs w:val="28"/>
          <w:lang w:eastAsia="en-US"/>
        </w:rPr>
      </w:pPr>
      <w:r w:rsidRPr="00745739">
        <w:rPr>
          <w:b/>
          <w:sz w:val="28"/>
          <w:szCs w:val="28"/>
          <w:lang w:eastAsia="en-US"/>
        </w:rPr>
        <w:t>Задачи:</w:t>
      </w:r>
    </w:p>
    <w:p w:rsidR="00C95E5F" w:rsidRPr="00745739" w:rsidRDefault="00C95E5F" w:rsidP="001031D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745739">
        <w:rPr>
          <w:sz w:val="28"/>
          <w:szCs w:val="28"/>
          <w:lang w:eastAsia="en-US"/>
        </w:rPr>
        <w:t>Уметь выполнять сложение и вычитание в пределах 10 при решении числовых выражений, задач.</w:t>
      </w:r>
    </w:p>
    <w:p w:rsidR="00C95E5F" w:rsidRPr="00745739" w:rsidRDefault="00C95E5F" w:rsidP="001031DD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745739">
        <w:rPr>
          <w:sz w:val="28"/>
          <w:szCs w:val="28"/>
          <w:lang w:eastAsia="en-US"/>
        </w:rPr>
        <w:t>Закрепить навык счета в пределах 10, умение  решать задачи изученных видов.</w:t>
      </w:r>
    </w:p>
    <w:p w:rsidR="00C95E5F" w:rsidRPr="00745739" w:rsidRDefault="00C95E5F" w:rsidP="001031DD">
      <w:p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745739">
        <w:rPr>
          <w:sz w:val="28"/>
          <w:szCs w:val="28"/>
          <w:lang w:eastAsia="en-US"/>
        </w:rPr>
        <w:t>Повторение порядкового счета в пределах 10, состав чисел первого десятка.</w:t>
      </w:r>
    </w:p>
    <w:p w:rsidR="00C95E5F" w:rsidRPr="00745739" w:rsidRDefault="00C95E5F" w:rsidP="001031DD">
      <w:pPr>
        <w:spacing w:after="200" w:line="360" w:lineRule="auto"/>
        <w:contextualSpacing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-</w:t>
      </w:r>
      <w:r w:rsidRPr="001031DD">
        <w:rPr>
          <w:sz w:val="28"/>
          <w:szCs w:val="28"/>
        </w:rPr>
        <w:t>Развивать логическое мышление, внимание учащихся, математическую реч</w:t>
      </w:r>
      <w:r>
        <w:rPr>
          <w:sz w:val="28"/>
          <w:szCs w:val="28"/>
        </w:rPr>
        <w:t>ь.</w:t>
      </w:r>
    </w:p>
    <w:p w:rsidR="00C95E5F" w:rsidRPr="00745739" w:rsidRDefault="00C95E5F" w:rsidP="001031DD">
      <w:pPr>
        <w:ind w:firstLine="284"/>
        <w:jc w:val="both"/>
        <w:rPr>
          <w:b/>
          <w:sz w:val="28"/>
          <w:szCs w:val="28"/>
          <w:lang w:eastAsia="en-US"/>
        </w:rPr>
      </w:pPr>
      <w:r w:rsidRPr="00745739">
        <w:rPr>
          <w:b/>
          <w:sz w:val="28"/>
          <w:szCs w:val="28"/>
          <w:lang w:eastAsia="en-US"/>
        </w:rPr>
        <w:t>Формирование УУД</w:t>
      </w:r>
      <w:r>
        <w:rPr>
          <w:b/>
          <w:sz w:val="28"/>
          <w:szCs w:val="28"/>
          <w:lang w:eastAsia="en-US"/>
        </w:rPr>
        <w:t>.</w:t>
      </w:r>
    </w:p>
    <w:p w:rsidR="00C95E5F" w:rsidRPr="00745739" w:rsidRDefault="00C95E5F" w:rsidP="005A460B">
      <w:pPr>
        <w:ind w:firstLine="284"/>
        <w:contextualSpacing/>
        <w:jc w:val="both"/>
        <w:rPr>
          <w:sz w:val="28"/>
          <w:szCs w:val="28"/>
          <w:lang w:eastAsia="en-US"/>
        </w:rPr>
      </w:pPr>
      <w:r w:rsidRPr="00745739">
        <w:rPr>
          <w:b/>
          <w:sz w:val="28"/>
          <w:szCs w:val="28"/>
          <w:lang w:eastAsia="en-US"/>
        </w:rPr>
        <w:t>ПознавательныеУУД:</w:t>
      </w:r>
    </w:p>
    <w:p w:rsidR="00C95E5F" w:rsidRPr="00F2102F" w:rsidRDefault="00C95E5F" w:rsidP="00F2102F">
      <w:pPr>
        <w:ind w:firstLine="284"/>
        <w:contextualSpacing/>
        <w:jc w:val="both"/>
        <w:rPr>
          <w:sz w:val="28"/>
          <w:szCs w:val="28"/>
          <w:lang w:eastAsia="en-US"/>
        </w:rPr>
      </w:pPr>
      <w:r w:rsidRPr="00745739">
        <w:rPr>
          <w:i/>
          <w:sz w:val="28"/>
          <w:szCs w:val="28"/>
          <w:lang w:eastAsia="en-US"/>
        </w:rPr>
        <w:t>общеучебные:</w:t>
      </w:r>
      <w:r w:rsidRPr="00745739">
        <w:rPr>
          <w:sz w:val="28"/>
          <w:szCs w:val="28"/>
          <w:lang w:eastAsia="en-US"/>
        </w:rPr>
        <w:t xml:space="preserve"> умение структурировать знания, контроль и оценка процесса и результатов деятельности; составление задачи на основе простейших математических моделей, выявлять и корректировать причины собственного затруднения.</w:t>
      </w:r>
    </w:p>
    <w:p w:rsidR="00C95E5F" w:rsidRPr="00745739" w:rsidRDefault="00C95E5F" w:rsidP="001031DD">
      <w:pPr>
        <w:jc w:val="both"/>
        <w:rPr>
          <w:sz w:val="28"/>
          <w:szCs w:val="28"/>
          <w:lang w:eastAsia="en-US"/>
        </w:rPr>
      </w:pPr>
      <w:r w:rsidRPr="00745739">
        <w:rPr>
          <w:b/>
          <w:sz w:val="28"/>
          <w:szCs w:val="28"/>
          <w:lang w:eastAsia="en-US"/>
        </w:rPr>
        <w:t>Коммуникативные УУД:</w:t>
      </w:r>
      <w:r w:rsidRPr="00745739">
        <w:rPr>
          <w:sz w:val="28"/>
          <w:szCs w:val="28"/>
          <w:lang w:eastAsia="en-US"/>
        </w:rPr>
        <w:t xml:space="preserve">  работать в паре, осуществлять конструктивное взаимодействие друг с другом; уметь слушать и вступать в диалог, умение выражать свои мысли.</w:t>
      </w:r>
    </w:p>
    <w:p w:rsidR="00C95E5F" w:rsidRPr="00745739" w:rsidRDefault="00C95E5F" w:rsidP="001031DD">
      <w:pPr>
        <w:jc w:val="both"/>
        <w:rPr>
          <w:sz w:val="28"/>
          <w:szCs w:val="28"/>
          <w:lang w:eastAsia="en-US"/>
        </w:rPr>
      </w:pPr>
      <w:r w:rsidRPr="00745739">
        <w:rPr>
          <w:b/>
          <w:sz w:val="28"/>
          <w:szCs w:val="28"/>
          <w:lang w:eastAsia="en-US"/>
        </w:rPr>
        <w:t>Личностные УУД:</w:t>
      </w:r>
      <w:r w:rsidRPr="00745739">
        <w:rPr>
          <w:sz w:val="28"/>
          <w:szCs w:val="28"/>
          <w:lang w:eastAsia="en-US"/>
        </w:rPr>
        <w:t xml:space="preserve"> формировать положительное отношение к учёбе и своим знаниям.</w:t>
      </w:r>
    </w:p>
    <w:p w:rsidR="00C95E5F" w:rsidRPr="00745739" w:rsidRDefault="00C95E5F" w:rsidP="001031DD">
      <w:pPr>
        <w:contextualSpacing/>
        <w:jc w:val="both"/>
        <w:rPr>
          <w:sz w:val="28"/>
          <w:szCs w:val="28"/>
          <w:lang w:eastAsia="en-US"/>
        </w:rPr>
      </w:pPr>
      <w:r w:rsidRPr="00745739">
        <w:rPr>
          <w:b/>
          <w:sz w:val="28"/>
          <w:szCs w:val="28"/>
          <w:lang w:eastAsia="en-US"/>
        </w:rPr>
        <w:t>Регулятивные УУД:</w:t>
      </w:r>
      <w:r w:rsidRPr="00745739">
        <w:rPr>
          <w:sz w:val="28"/>
          <w:szCs w:val="28"/>
          <w:lang w:eastAsia="en-US"/>
        </w:rPr>
        <w:t xml:space="preserve"> контролировать свою работу  и своего товарища,  планировать работу в парах, учиться совместно с учителем и другими учениками давать эмоциональную оценку своей деятельности и деятельности класса на уроке,  воспитывать  умение преодолевать трудности. </w:t>
      </w:r>
    </w:p>
    <w:p w:rsidR="00C95E5F" w:rsidRPr="00745739" w:rsidRDefault="00C95E5F" w:rsidP="005A460B">
      <w:pPr>
        <w:spacing w:after="200" w:line="360" w:lineRule="auto"/>
        <w:ind w:left="360" w:firstLine="284"/>
        <w:contextualSpacing/>
        <w:jc w:val="both"/>
        <w:rPr>
          <w:sz w:val="28"/>
          <w:szCs w:val="28"/>
          <w:lang w:eastAsia="en-US"/>
        </w:rPr>
      </w:pPr>
    </w:p>
    <w:p w:rsidR="00C95E5F" w:rsidRPr="00745739" w:rsidRDefault="00C95E5F" w:rsidP="005A460B">
      <w:pPr>
        <w:spacing w:after="200" w:line="360" w:lineRule="auto"/>
        <w:ind w:left="360" w:firstLine="284"/>
        <w:contextualSpacing/>
        <w:jc w:val="both"/>
        <w:rPr>
          <w:b/>
          <w:sz w:val="28"/>
          <w:szCs w:val="28"/>
          <w:lang w:eastAsia="en-US"/>
        </w:rPr>
      </w:pPr>
      <w:r w:rsidRPr="00745739">
        <w:rPr>
          <w:b/>
          <w:sz w:val="28"/>
          <w:szCs w:val="28"/>
          <w:lang w:eastAsia="en-US"/>
        </w:rPr>
        <w:t>Планируемые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C95E5F" w:rsidRPr="00745739" w:rsidTr="00830DE8">
        <w:tc>
          <w:tcPr>
            <w:tcW w:w="3190" w:type="dxa"/>
          </w:tcPr>
          <w:p w:rsidR="00C95E5F" w:rsidRPr="00745739" w:rsidRDefault="00C95E5F" w:rsidP="005A460B">
            <w:pPr>
              <w:spacing w:line="360" w:lineRule="auto"/>
              <w:ind w:firstLine="28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45739">
              <w:rPr>
                <w:sz w:val="28"/>
                <w:szCs w:val="28"/>
                <w:lang w:eastAsia="en-US"/>
              </w:rPr>
              <w:t>Личностные</w:t>
            </w:r>
          </w:p>
        </w:tc>
        <w:tc>
          <w:tcPr>
            <w:tcW w:w="3190" w:type="dxa"/>
          </w:tcPr>
          <w:p w:rsidR="00C95E5F" w:rsidRPr="00745739" w:rsidRDefault="00C95E5F" w:rsidP="005A460B">
            <w:pPr>
              <w:spacing w:line="360" w:lineRule="auto"/>
              <w:ind w:firstLine="28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45739">
              <w:rPr>
                <w:sz w:val="28"/>
                <w:szCs w:val="28"/>
                <w:lang w:eastAsia="en-US"/>
              </w:rPr>
              <w:t>Метапредметные</w:t>
            </w:r>
          </w:p>
        </w:tc>
        <w:tc>
          <w:tcPr>
            <w:tcW w:w="3191" w:type="dxa"/>
          </w:tcPr>
          <w:p w:rsidR="00C95E5F" w:rsidRPr="00745739" w:rsidRDefault="00C95E5F" w:rsidP="005A460B">
            <w:pPr>
              <w:spacing w:line="360" w:lineRule="auto"/>
              <w:ind w:firstLine="28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45739">
              <w:rPr>
                <w:sz w:val="28"/>
                <w:szCs w:val="28"/>
                <w:lang w:eastAsia="en-US"/>
              </w:rPr>
              <w:t>Предметные</w:t>
            </w:r>
          </w:p>
        </w:tc>
      </w:tr>
      <w:tr w:rsidR="00C95E5F" w:rsidRPr="00745739" w:rsidTr="00830DE8">
        <w:trPr>
          <w:trHeight w:val="1054"/>
        </w:trPr>
        <w:tc>
          <w:tcPr>
            <w:tcW w:w="3190" w:type="dxa"/>
          </w:tcPr>
          <w:p w:rsidR="00C95E5F" w:rsidRPr="00B5457B" w:rsidRDefault="00C95E5F" w:rsidP="00B5457B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7B">
              <w:rPr>
                <w:rFonts w:ascii="Times New Roman" w:hAnsi="Times New Roman"/>
                <w:sz w:val="24"/>
                <w:szCs w:val="24"/>
              </w:rPr>
              <w:t>Желание читать сказки своего народа;</w:t>
            </w:r>
          </w:p>
          <w:p w:rsidR="00C95E5F" w:rsidRPr="00B5457B" w:rsidRDefault="00C95E5F" w:rsidP="00B5457B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7B">
              <w:rPr>
                <w:rFonts w:ascii="Times New Roman" w:hAnsi="Times New Roman"/>
                <w:sz w:val="24"/>
                <w:szCs w:val="24"/>
              </w:rPr>
              <w:t>Умение оказывать помощь ближнему;</w:t>
            </w:r>
          </w:p>
          <w:p w:rsidR="00C95E5F" w:rsidRPr="00B5457B" w:rsidRDefault="00C95E5F" w:rsidP="005A460B">
            <w:pPr>
              <w:numPr>
                <w:ilvl w:val="0"/>
                <w:numId w:val="5"/>
              </w:numPr>
              <w:spacing w:after="200" w:line="360" w:lineRule="auto"/>
              <w:ind w:left="284" w:firstLine="284"/>
              <w:contextualSpacing/>
              <w:jc w:val="both"/>
              <w:rPr>
                <w:lang w:eastAsia="en-US"/>
              </w:rPr>
            </w:pPr>
            <w:r w:rsidRPr="00B5457B">
              <w:rPr>
                <w:lang w:eastAsia="en-US"/>
              </w:rPr>
              <w:t>Умение сотрудничать со взрослыми и сверстниками;</w:t>
            </w:r>
          </w:p>
          <w:p w:rsidR="00C95E5F" w:rsidRPr="00B5457B" w:rsidRDefault="00C95E5F" w:rsidP="00B5457B">
            <w:pPr>
              <w:numPr>
                <w:ilvl w:val="0"/>
                <w:numId w:val="5"/>
              </w:numPr>
              <w:spacing w:after="200" w:line="360" w:lineRule="auto"/>
              <w:ind w:left="284" w:firstLine="284"/>
              <w:contextualSpacing/>
              <w:jc w:val="both"/>
              <w:rPr>
                <w:lang w:eastAsia="en-US"/>
              </w:rPr>
            </w:pPr>
            <w:r w:rsidRPr="00B5457B">
              <w:rPr>
                <w:lang w:eastAsia="en-US"/>
              </w:rPr>
              <w:t>Умение находить выходы из спорных ситуаций.</w:t>
            </w:r>
          </w:p>
        </w:tc>
        <w:tc>
          <w:tcPr>
            <w:tcW w:w="3190" w:type="dxa"/>
          </w:tcPr>
          <w:p w:rsidR="00C95E5F" w:rsidRPr="00B5457B" w:rsidRDefault="00C95E5F" w:rsidP="005A460B">
            <w:pPr>
              <w:spacing w:after="200" w:line="360" w:lineRule="auto"/>
              <w:ind w:firstLine="284"/>
              <w:contextualSpacing/>
              <w:jc w:val="both"/>
              <w:rPr>
                <w:lang w:eastAsia="en-US"/>
              </w:rPr>
            </w:pPr>
            <w:r w:rsidRPr="00B5457B">
              <w:rPr>
                <w:lang w:eastAsia="en-US"/>
              </w:rPr>
              <w:t>1. Умение анализировать, синтезировать и обобщать полученные ранее знания;</w:t>
            </w:r>
          </w:p>
          <w:p w:rsidR="00C95E5F" w:rsidRPr="00B5457B" w:rsidRDefault="00C95E5F" w:rsidP="005A460B">
            <w:pPr>
              <w:spacing w:after="200" w:line="360" w:lineRule="auto"/>
              <w:ind w:firstLine="284"/>
              <w:contextualSpacing/>
              <w:jc w:val="both"/>
              <w:rPr>
                <w:lang w:eastAsia="en-US"/>
              </w:rPr>
            </w:pPr>
            <w:r w:rsidRPr="00B5457B">
              <w:rPr>
                <w:lang w:eastAsia="en-US"/>
              </w:rPr>
              <w:t>2. Умение концентрировать внимание на различных объектах урока;</w:t>
            </w:r>
          </w:p>
          <w:p w:rsidR="00C95E5F" w:rsidRPr="00B5457B" w:rsidRDefault="00C95E5F" w:rsidP="005A460B">
            <w:pPr>
              <w:spacing w:after="200" w:line="360" w:lineRule="auto"/>
              <w:ind w:firstLine="284"/>
              <w:contextualSpacing/>
              <w:jc w:val="both"/>
              <w:rPr>
                <w:lang w:eastAsia="en-US"/>
              </w:rPr>
            </w:pPr>
            <w:r w:rsidRPr="00B5457B">
              <w:rPr>
                <w:lang w:eastAsia="en-US"/>
              </w:rPr>
              <w:t>3. Умение правильно составлять высказывания.</w:t>
            </w:r>
          </w:p>
        </w:tc>
        <w:tc>
          <w:tcPr>
            <w:tcW w:w="3191" w:type="dxa"/>
          </w:tcPr>
          <w:p w:rsidR="00C95E5F" w:rsidRPr="00B5457B" w:rsidRDefault="00C95E5F" w:rsidP="005A460B">
            <w:pPr>
              <w:spacing w:after="200" w:line="360" w:lineRule="auto"/>
              <w:ind w:firstLine="284"/>
              <w:contextualSpacing/>
              <w:jc w:val="both"/>
              <w:rPr>
                <w:lang w:eastAsia="en-US"/>
              </w:rPr>
            </w:pPr>
            <w:r w:rsidRPr="00B5457B">
              <w:rPr>
                <w:lang w:eastAsia="en-US"/>
              </w:rPr>
              <w:t>1. Умение считать в пределах 10;</w:t>
            </w:r>
          </w:p>
          <w:p w:rsidR="00C95E5F" w:rsidRPr="00B5457B" w:rsidRDefault="00C95E5F" w:rsidP="005A460B">
            <w:pPr>
              <w:spacing w:after="200" w:line="360" w:lineRule="auto"/>
              <w:ind w:firstLine="284"/>
              <w:contextualSpacing/>
              <w:jc w:val="both"/>
              <w:rPr>
                <w:lang w:eastAsia="en-US"/>
              </w:rPr>
            </w:pPr>
            <w:r w:rsidRPr="00B5457B">
              <w:rPr>
                <w:lang w:eastAsia="en-US"/>
              </w:rPr>
              <w:t>2. Умение решать задачи изученных видов;</w:t>
            </w:r>
          </w:p>
          <w:p w:rsidR="00C95E5F" w:rsidRPr="00B5457B" w:rsidRDefault="00C95E5F" w:rsidP="005A460B">
            <w:pPr>
              <w:spacing w:after="200" w:line="360" w:lineRule="auto"/>
              <w:ind w:firstLine="284"/>
              <w:contextualSpacing/>
              <w:jc w:val="both"/>
              <w:rPr>
                <w:lang w:eastAsia="en-US"/>
              </w:rPr>
            </w:pPr>
            <w:r w:rsidRPr="00B5457B">
              <w:rPr>
                <w:lang w:eastAsia="en-US"/>
              </w:rPr>
              <w:t>3. Знание порядкового и количественного счета;</w:t>
            </w:r>
          </w:p>
          <w:p w:rsidR="00C95E5F" w:rsidRPr="00B5457B" w:rsidRDefault="00C95E5F" w:rsidP="005A460B">
            <w:pPr>
              <w:spacing w:after="200" w:line="360" w:lineRule="auto"/>
              <w:ind w:firstLine="284"/>
              <w:contextualSpacing/>
              <w:jc w:val="both"/>
              <w:rPr>
                <w:lang w:eastAsia="en-US"/>
              </w:rPr>
            </w:pPr>
            <w:r w:rsidRPr="00B5457B">
              <w:rPr>
                <w:lang w:eastAsia="en-US"/>
              </w:rPr>
              <w:t>4. Знание геометрического материала</w:t>
            </w:r>
          </w:p>
        </w:tc>
      </w:tr>
    </w:tbl>
    <w:p w:rsidR="00C95E5F" w:rsidRPr="001031DD" w:rsidRDefault="00C95E5F" w:rsidP="001031D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C95E5F" w:rsidRPr="0041745E" w:rsidRDefault="00C95E5F" w:rsidP="00DE3781">
      <w:pPr>
        <w:pStyle w:val="NormalWeb"/>
        <w:spacing w:before="0" w:beforeAutospacing="0" w:after="0" w:afterAutospacing="0"/>
        <w:ind w:firstLine="284"/>
        <w:rPr>
          <w:sz w:val="28"/>
          <w:szCs w:val="28"/>
          <w:lang w:val="en-US"/>
        </w:rPr>
      </w:pPr>
    </w:p>
    <w:p w:rsidR="00C95E5F" w:rsidRPr="00745739" w:rsidRDefault="00C95E5F" w:rsidP="00BE547D">
      <w:pPr>
        <w:pStyle w:val="NormalWeb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745739">
        <w:rPr>
          <w:b/>
          <w:bCs/>
          <w:sz w:val="28"/>
          <w:szCs w:val="28"/>
        </w:rPr>
        <w:t>Ход урока:</w:t>
      </w:r>
    </w:p>
    <w:p w:rsidR="00C95E5F" w:rsidRPr="00745739" w:rsidRDefault="00C95E5F" w:rsidP="00DE3781">
      <w:pPr>
        <w:pStyle w:val="NormalWeb"/>
        <w:spacing w:before="0" w:beforeAutospacing="0" w:after="0" w:afterAutospacing="0"/>
        <w:ind w:firstLine="284"/>
        <w:rPr>
          <w:b/>
          <w:bCs/>
          <w:sz w:val="28"/>
          <w:szCs w:val="28"/>
        </w:rPr>
      </w:pPr>
    </w:p>
    <w:p w:rsidR="00C95E5F" w:rsidRPr="00745739" w:rsidRDefault="00C95E5F" w:rsidP="00BE547D">
      <w:pPr>
        <w:pStyle w:val="NormalWeb"/>
        <w:numPr>
          <w:ilvl w:val="0"/>
          <w:numId w:val="11"/>
        </w:numPr>
        <w:spacing w:before="0" w:beforeAutospacing="0" w:after="0" w:afterAutospacing="0"/>
        <w:ind w:firstLine="284"/>
        <w:rPr>
          <w:b/>
          <w:bCs/>
          <w:sz w:val="28"/>
          <w:szCs w:val="28"/>
        </w:rPr>
      </w:pPr>
      <w:r w:rsidRPr="00745739">
        <w:rPr>
          <w:b/>
          <w:bCs/>
          <w:sz w:val="28"/>
          <w:szCs w:val="28"/>
        </w:rPr>
        <w:t>Организация класса</w:t>
      </w:r>
    </w:p>
    <w:p w:rsidR="00C95E5F" w:rsidRPr="00745739" w:rsidRDefault="00C95E5F" w:rsidP="00DE3781">
      <w:pPr>
        <w:pStyle w:val="NormalWeb"/>
        <w:spacing w:before="0" w:beforeAutospacing="0" w:after="0" w:afterAutospacing="0"/>
        <w:ind w:firstLine="284"/>
        <w:rPr>
          <w:b/>
          <w:bCs/>
          <w:sz w:val="28"/>
          <w:szCs w:val="28"/>
        </w:rPr>
      </w:pPr>
      <w:r w:rsidRPr="00745739">
        <w:rPr>
          <w:b/>
          <w:i/>
          <w:sz w:val="28"/>
          <w:szCs w:val="28"/>
        </w:rPr>
        <w:t>Цель:</w:t>
      </w:r>
      <w:r w:rsidRPr="00745739">
        <w:rPr>
          <w:sz w:val="28"/>
          <w:szCs w:val="28"/>
        </w:rPr>
        <w:t xml:space="preserve"> Организация  учащихся к работе на уроке.</w:t>
      </w:r>
    </w:p>
    <w:p w:rsidR="00C95E5F" w:rsidRDefault="00C95E5F" w:rsidP="001031DD">
      <w:pPr>
        <w:jc w:val="both"/>
        <w:rPr>
          <w:sz w:val="28"/>
          <w:szCs w:val="28"/>
        </w:rPr>
      </w:pPr>
      <w:r>
        <w:rPr>
          <w:sz w:val="28"/>
          <w:szCs w:val="28"/>
        </w:rPr>
        <w:t>Урок математики у нас необычный. К нам пришли гости, давайте их поприветствуем.</w:t>
      </w:r>
    </w:p>
    <w:p w:rsidR="00C95E5F" w:rsidRDefault="00C95E5F" w:rsidP="001031DD">
      <w:pPr>
        <w:jc w:val="both"/>
        <w:rPr>
          <w:sz w:val="28"/>
          <w:szCs w:val="28"/>
        </w:rPr>
      </w:pPr>
      <w:r>
        <w:rPr>
          <w:sz w:val="28"/>
          <w:szCs w:val="28"/>
        </w:rPr>
        <w:t>А какое у вас настроение? Покажите.</w:t>
      </w:r>
    </w:p>
    <w:p w:rsidR="00C95E5F" w:rsidRDefault="00C95E5F" w:rsidP="001031DD">
      <w:pPr>
        <w:jc w:val="both"/>
        <w:rPr>
          <w:sz w:val="28"/>
          <w:szCs w:val="28"/>
        </w:rPr>
      </w:pPr>
      <w:r>
        <w:rPr>
          <w:sz w:val="28"/>
          <w:szCs w:val="28"/>
        </w:rPr>
        <w:t>Дежурный, все готовы к уроку?</w:t>
      </w:r>
    </w:p>
    <w:p w:rsidR="00C95E5F" w:rsidRDefault="00C95E5F" w:rsidP="001031DD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повторим правила поведения на уроке.</w:t>
      </w:r>
    </w:p>
    <w:p w:rsidR="00C95E5F" w:rsidRDefault="00C95E5F" w:rsidP="001031DD">
      <w:pPr>
        <w:jc w:val="both"/>
        <w:rPr>
          <w:sz w:val="28"/>
          <w:szCs w:val="28"/>
        </w:rPr>
      </w:pPr>
      <w:r>
        <w:rPr>
          <w:sz w:val="28"/>
          <w:szCs w:val="28"/>
        </w:rPr>
        <w:t>А что мы делаем на уроках математики? Как вы думаете, что сегодня нам предстоит сделать? Посмотрите на карту.</w:t>
      </w:r>
    </w:p>
    <w:p w:rsidR="00C95E5F" w:rsidRDefault="00C95E5F" w:rsidP="001031DD">
      <w:pPr>
        <w:jc w:val="both"/>
        <w:rPr>
          <w:sz w:val="28"/>
          <w:szCs w:val="28"/>
        </w:rPr>
      </w:pPr>
      <w:r>
        <w:rPr>
          <w:sz w:val="28"/>
          <w:szCs w:val="28"/>
        </w:rPr>
        <w:t>А теперь оцените свои знания по  теме «Сложение и вычитание в пределах 10». Поставьте свою звезду на соответствующую ступеньку.</w:t>
      </w:r>
    </w:p>
    <w:p w:rsidR="00C95E5F" w:rsidRDefault="00C95E5F" w:rsidP="001031DD">
      <w:pPr>
        <w:jc w:val="both"/>
        <w:rPr>
          <w:sz w:val="28"/>
          <w:szCs w:val="28"/>
        </w:rPr>
      </w:pPr>
      <w:r>
        <w:rPr>
          <w:sz w:val="28"/>
          <w:szCs w:val="28"/>
        </w:rPr>
        <w:t>Значит, какая задача стоит перед вами? (достичь цели: дойти до высшей ступени)</w:t>
      </w:r>
    </w:p>
    <w:p w:rsidR="00C95E5F" w:rsidRPr="008868DB" w:rsidRDefault="00C95E5F" w:rsidP="00146EA5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Pr="008868DB">
        <w:rPr>
          <w:b/>
          <w:color w:val="000000"/>
          <w:sz w:val="28"/>
          <w:szCs w:val="28"/>
        </w:rPr>
        <w:t>2.Основная часть.</w:t>
      </w:r>
    </w:p>
    <w:p w:rsidR="00C95E5F" w:rsidRDefault="00C95E5F" w:rsidP="00146EA5">
      <w:pPr>
        <w:shd w:val="clear" w:color="auto" w:fill="FFFFFF"/>
        <w:rPr>
          <w:color w:val="000000"/>
          <w:sz w:val="28"/>
          <w:szCs w:val="28"/>
        </w:rPr>
      </w:pPr>
      <w:r w:rsidRPr="00756A06">
        <w:rPr>
          <w:color w:val="000000"/>
          <w:sz w:val="28"/>
          <w:szCs w:val="28"/>
        </w:rPr>
        <w:t xml:space="preserve">Мы с вами отправимся в путешествие в горы, </w:t>
      </w:r>
      <w:r>
        <w:rPr>
          <w:color w:val="000000"/>
          <w:sz w:val="28"/>
          <w:szCs w:val="28"/>
        </w:rPr>
        <w:t>будем учиться покорять вершины.</w:t>
      </w:r>
    </w:p>
    <w:p w:rsidR="00C95E5F" w:rsidRPr="00756A06" w:rsidRDefault="00C95E5F" w:rsidP="00146EA5">
      <w:pPr>
        <w:shd w:val="clear" w:color="auto" w:fill="FFFFFF"/>
        <w:rPr>
          <w:color w:val="000000"/>
          <w:sz w:val="28"/>
          <w:szCs w:val="28"/>
        </w:rPr>
      </w:pPr>
      <w:r w:rsidRPr="00756A06">
        <w:rPr>
          <w:color w:val="000000"/>
          <w:sz w:val="28"/>
          <w:szCs w:val="28"/>
        </w:rPr>
        <w:t xml:space="preserve"> ( слайд 1)</w:t>
      </w:r>
    </w:p>
    <w:p w:rsidR="00C95E5F" w:rsidRDefault="00C95E5F" w:rsidP="00146EA5">
      <w:pPr>
        <w:shd w:val="clear" w:color="auto" w:fill="FFFFFF"/>
        <w:rPr>
          <w:color w:val="000000"/>
          <w:sz w:val="28"/>
          <w:szCs w:val="28"/>
        </w:rPr>
      </w:pPr>
      <w:r w:rsidRPr="00756A06">
        <w:rPr>
          <w:color w:val="000000"/>
          <w:sz w:val="28"/>
          <w:szCs w:val="28"/>
        </w:rPr>
        <w:t>А что значит покорить вершину в математике? – (очень хорошо научиться считать.)</w:t>
      </w:r>
    </w:p>
    <w:p w:rsidR="00C95E5F" w:rsidRPr="00756A06" w:rsidRDefault="00C95E5F" w:rsidP="00146EA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Смотрим на карту. Сейчас у нас…  </w:t>
      </w:r>
      <w:r w:rsidRPr="00487E3F">
        <w:rPr>
          <w:b/>
          <w:i/>
          <w:color w:val="000000"/>
          <w:sz w:val="28"/>
          <w:szCs w:val="28"/>
        </w:rPr>
        <w:t>Устный счет.</w:t>
      </w:r>
    </w:p>
    <w:p w:rsidR="00C95E5F" w:rsidRDefault="00C95E5F" w:rsidP="001031DD">
      <w:pPr>
        <w:jc w:val="both"/>
        <w:rPr>
          <w:sz w:val="28"/>
          <w:szCs w:val="28"/>
        </w:rPr>
      </w:pPr>
      <w:r w:rsidRPr="00756A06">
        <w:rPr>
          <w:color w:val="000000"/>
          <w:sz w:val="28"/>
          <w:szCs w:val="28"/>
        </w:rPr>
        <w:t xml:space="preserve">( слайд </w:t>
      </w:r>
      <w:r>
        <w:rPr>
          <w:color w:val="000000"/>
          <w:sz w:val="28"/>
          <w:szCs w:val="28"/>
        </w:rPr>
        <w:t>2</w:t>
      </w:r>
      <w:r w:rsidRPr="00756A0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8868DB">
        <w:rPr>
          <w:b/>
          <w:sz w:val="28"/>
          <w:szCs w:val="28"/>
        </w:rPr>
        <w:t>Работа в парах. «Лесенка».</w:t>
      </w:r>
      <w:r>
        <w:rPr>
          <w:sz w:val="28"/>
          <w:szCs w:val="28"/>
        </w:rPr>
        <w:t xml:space="preserve"> Найти примеры к ответам.</w:t>
      </w:r>
    </w:p>
    <w:p w:rsidR="00C95E5F" w:rsidRDefault="00C95E5F" w:rsidP="001031DD">
      <w:pPr>
        <w:jc w:val="both"/>
        <w:rPr>
          <w:sz w:val="28"/>
          <w:szCs w:val="28"/>
        </w:rPr>
      </w:pPr>
      <w:r>
        <w:rPr>
          <w:sz w:val="28"/>
          <w:szCs w:val="28"/>
        </w:rPr>
        <w:t>Какое самое главное правило при работе в парах?</w:t>
      </w:r>
    </w:p>
    <w:p w:rsidR="00C95E5F" w:rsidRPr="00756A06" w:rsidRDefault="00C95E5F" w:rsidP="001031DD">
      <w:pPr>
        <w:jc w:val="both"/>
        <w:rPr>
          <w:sz w:val="28"/>
          <w:szCs w:val="28"/>
        </w:rPr>
      </w:pPr>
    </w:p>
    <w:p w:rsidR="00C95E5F" w:rsidRDefault="00C95E5F" w:rsidP="001031DD">
      <w:pPr>
        <w:jc w:val="both"/>
        <w:rPr>
          <w:sz w:val="28"/>
          <w:szCs w:val="28"/>
        </w:rPr>
      </w:pPr>
      <w:r>
        <w:rPr>
          <w:sz w:val="28"/>
          <w:szCs w:val="28"/>
        </w:rPr>
        <w:t>1-я пара: 2 (9-7), 6 (2+4), 9 (6+3), 7 (10-3).</w:t>
      </w:r>
    </w:p>
    <w:p w:rsidR="00C95E5F" w:rsidRDefault="00C95E5F" w:rsidP="001031DD">
      <w:pPr>
        <w:jc w:val="both"/>
        <w:rPr>
          <w:sz w:val="28"/>
          <w:szCs w:val="28"/>
        </w:rPr>
      </w:pPr>
      <w:r>
        <w:rPr>
          <w:sz w:val="28"/>
          <w:szCs w:val="28"/>
        </w:rPr>
        <w:t>2-я пара: 3 (9-6), 5 (8-3), 6 (4+2), 8 ( 6+2).</w:t>
      </w:r>
    </w:p>
    <w:p w:rsidR="00C95E5F" w:rsidRDefault="00C95E5F" w:rsidP="001031DD">
      <w:pPr>
        <w:jc w:val="both"/>
        <w:rPr>
          <w:sz w:val="28"/>
          <w:szCs w:val="28"/>
        </w:rPr>
      </w:pPr>
      <w:r>
        <w:rPr>
          <w:sz w:val="28"/>
          <w:szCs w:val="28"/>
        </w:rPr>
        <w:t>3-я пара: 1 ( 9-8), 4 ( 10-6), 10 ( 7+3), 7 ( 4+3).</w:t>
      </w:r>
    </w:p>
    <w:p w:rsidR="00C95E5F" w:rsidRDefault="00C95E5F" w:rsidP="001031DD">
      <w:pPr>
        <w:jc w:val="both"/>
        <w:rPr>
          <w:sz w:val="28"/>
          <w:szCs w:val="28"/>
        </w:rPr>
      </w:pPr>
      <w:r>
        <w:rPr>
          <w:sz w:val="28"/>
          <w:szCs w:val="28"/>
        </w:rPr>
        <w:t>(Проверяет ученик, которому нет пары.)</w:t>
      </w:r>
    </w:p>
    <w:p w:rsidR="00C95E5F" w:rsidRDefault="00C95E5F" w:rsidP="001031DD">
      <w:pPr>
        <w:jc w:val="both"/>
        <w:rPr>
          <w:sz w:val="28"/>
          <w:szCs w:val="28"/>
        </w:rPr>
      </w:pPr>
      <w:r>
        <w:rPr>
          <w:sz w:val="28"/>
          <w:szCs w:val="28"/>
        </w:rPr>
        <w:t>-Оцените свою работу и работу товарища. (смайлик)</w:t>
      </w:r>
    </w:p>
    <w:p w:rsidR="00C95E5F" w:rsidRDefault="00C95E5F" w:rsidP="001031DD">
      <w:pPr>
        <w:jc w:val="both"/>
        <w:rPr>
          <w:sz w:val="28"/>
          <w:szCs w:val="28"/>
        </w:rPr>
      </w:pPr>
    </w:p>
    <w:p w:rsidR="00C95E5F" w:rsidRDefault="00C95E5F" w:rsidP="001031DD">
      <w:pPr>
        <w:jc w:val="both"/>
        <w:rPr>
          <w:sz w:val="28"/>
          <w:szCs w:val="28"/>
        </w:rPr>
      </w:pPr>
      <w:r>
        <w:rPr>
          <w:sz w:val="28"/>
          <w:szCs w:val="28"/>
        </w:rPr>
        <w:t>-Мы уже поднялись чуть повыше в горы и дальше у нас…ПРИМЕРЫ!</w:t>
      </w:r>
    </w:p>
    <w:p w:rsidR="00C95E5F" w:rsidRDefault="00C95E5F" w:rsidP="00103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Задание: </w:t>
      </w:r>
      <w:r w:rsidRPr="00487E3F">
        <w:rPr>
          <w:b/>
          <w:sz w:val="28"/>
          <w:szCs w:val="28"/>
        </w:rPr>
        <w:t>круговые примеры</w:t>
      </w:r>
      <w:r>
        <w:rPr>
          <w:sz w:val="28"/>
          <w:szCs w:val="28"/>
        </w:rPr>
        <w:t xml:space="preserve">. 10-2=8  8-4=4  4+5=9  9-2=7  7-5=2   2+3=5  5+1=6  </w:t>
      </w:r>
    </w:p>
    <w:p w:rsidR="00C95E5F" w:rsidRDefault="00C95E5F" w:rsidP="00103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6+4=10 </w:t>
      </w:r>
    </w:p>
    <w:p w:rsidR="00C95E5F" w:rsidRDefault="00C95E5F" w:rsidP="00487E3F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Оцените свою работу и работу товарища. (смайлик)</w:t>
      </w:r>
    </w:p>
    <w:p w:rsidR="00C95E5F" w:rsidRPr="00744521" w:rsidRDefault="00C95E5F" w:rsidP="00487E3F">
      <w:pPr>
        <w:jc w:val="both"/>
        <w:rPr>
          <w:sz w:val="28"/>
          <w:szCs w:val="28"/>
        </w:rPr>
      </w:pPr>
    </w:p>
    <w:p w:rsidR="00C95E5F" w:rsidRDefault="00C95E5F" w:rsidP="001031DD">
      <w:pPr>
        <w:jc w:val="both"/>
        <w:rPr>
          <w:sz w:val="28"/>
          <w:szCs w:val="28"/>
        </w:rPr>
      </w:pPr>
      <w:r>
        <w:rPr>
          <w:sz w:val="28"/>
          <w:szCs w:val="28"/>
        </w:rPr>
        <w:t>-А мы поднимаемся еще выше и на нашем пути ЗАДАЧИ!</w:t>
      </w:r>
    </w:p>
    <w:p w:rsidR="00C95E5F" w:rsidRDefault="00C95E5F" w:rsidP="001031DD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вспомним: из каких частей состоит задача? (условие и вопрос). Что значит: решить задачу? (ответить на вопрос, записать решение и ответ).</w:t>
      </w:r>
    </w:p>
    <w:p w:rsidR="00C95E5F" w:rsidRDefault="00C95E5F" w:rsidP="00103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Будем работать </w:t>
      </w:r>
      <w:r w:rsidRPr="00F2102F">
        <w:rPr>
          <w:b/>
          <w:sz w:val="28"/>
          <w:szCs w:val="28"/>
        </w:rPr>
        <w:t>в группах</w:t>
      </w:r>
      <w:r>
        <w:rPr>
          <w:sz w:val="28"/>
          <w:szCs w:val="28"/>
        </w:rPr>
        <w:t>. Какое правило мы должны помнить при работе в группах? ( Уважать товарища, помогать)</w:t>
      </w:r>
    </w:p>
    <w:p w:rsidR="00C95E5F" w:rsidRDefault="00C95E5F" w:rsidP="001031DD">
      <w:pPr>
        <w:jc w:val="both"/>
        <w:rPr>
          <w:sz w:val="28"/>
          <w:szCs w:val="28"/>
        </w:rPr>
      </w:pPr>
    </w:p>
    <w:p w:rsidR="00C95E5F" w:rsidRDefault="00C95E5F" w:rsidP="001031DD">
      <w:pPr>
        <w:jc w:val="both"/>
        <w:rPr>
          <w:sz w:val="28"/>
          <w:szCs w:val="28"/>
        </w:rPr>
      </w:pPr>
      <w:r>
        <w:rPr>
          <w:sz w:val="28"/>
          <w:szCs w:val="28"/>
        </w:rPr>
        <w:t>А) Я даю каждой группе по задаче. Вы должны разобрать ее и распределить роли, кто будет условие, кто вопрос, кто решение и ответ. А также составить схему к задаче.</w:t>
      </w:r>
    </w:p>
    <w:p w:rsidR="00C95E5F" w:rsidRPr="00745739" w:rsidRDefault="00C95E5F" w:rsidP="00D93BBB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45739">
        <w:rPr>
          <w:sz w:val="28"/>
          <w:szCs w:val="28"/>
        </w:rPr>
        <w:t>Коле 9 лет, а сестра на 2 года моложе</w:t>
      </w:r>
      <w:r>
        <w:rPr>
          <w:sz w:val="28"/>
          <w:szCs w:val="28"/>
        </w:rPr>
        <w:t xml:space="preserve"> </w:t>
      </w:r>
      <w:r w:rsidRPr="00745739">
        <w:rPr>
          <w:sz w:val="28"/>
          <w:szCs w:val="28"/>
        </w:rPr>
        <w:t xml:space="preserve">его. </w:t>
      </w:r>
      <w:r>
        <w:rPr>
          <w:sz w:val="28"/>
          <w:szCs w:val="28"/>
        </w:rPr>
        <w:t xml:space="preserve"> </w:t>
      </w:r>
      <w:r w:rsidRPr="00745739">
        <w:rPr>
          <w:sz w:val="28"/>
          <w:szCs w:val="28"/>
        </w:rPr>
        <w:t>Сколько лет Колиной сестре?</w:t>
      </w:r>
    </w:p>
    <w:p w:rsidR="00C95E5F" w:rsidRDefault="00C95E5F" w:rsidP="001031DD">
      <w:pPr>
        <w:jc w:val="both"/>
        <w:rPr>
          <w:sz w:val="28"/>
          <w:szCs w:val="28"/>
        </w:rPr>
      </w:pPr>
      <w:r>
        <w:rPr>
          <w:sz w:val="28"/>
          <w:szCs w:val="28"/>
        </w:rPr>
        <w:t>2) Жене 7 лет, а Таня на 3 года старше. Сколько лет Тане?</w:t>
      </w:r>
    </w:p>
    <w:p w:rsidR="00C95E5F" w:rsidRPr="00744521" w:rsidRDefault="00C95E5F" w:rsidP="00D93BBB">
      <w:pPr>
        <w:jc w:val="both"/>
        <w:rPr>
          <w:sz w:val="28"/>
          <w:szCs w:val="28"/>
        </w:rPr>
      </w:pPr>
    </w:p>
    <w:p w:rsidR="00C95E5F" w:rsidRDefault="00C95E5F" w:rsidP="00D93BBB">
      <w:pPr>
        <w:jc w:val="both"/>
        <w:rPr>
          <w:sz w:val="28"/>
          <w:szCs w:val="28"/>
        </w:rPr>
      </w:pPr>
      <w:r>
        <w:rPr>
          <w:sz w:val="28"/>
          <w:szCs w:val="28"/>
        </w:rPr>
        <w:t>Б) Даны карточки каждой группе. Задание: Найти среди записей задачи и решить их.</w:t>
      </w:r>
    </w:p>
    <w:p w:rsidR="00C95E5F" w:rsidRPr="00745739" w:rsidRDefault="00C95E5F" w:rsidP="001031DD">
      <w:pPr>
        <w:jc w:val="both"/>
        <w:rPr>
          <w:sz w:val="28"/>
          <w:szCs w:val="28"/>
        </w:rPr>
      </w:pPr>
    </w:p>
    <w:p w:rsidR="00C95E5F" w:rsidRPr="009516C5" w:rsidRDefault="00C95E5F" w:rsidP="00D93BBB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516C5">
        <w:rPr>
          <w:rFonts w:ascii="Times New Roman" w:hAnsi="Times New Roman"/>
          <w:sz w:val="28"/>
          <w:szCs w:val="28"/>
        </w:rPr>
        <w:t>На берёзе 4 ветки, на каждой ветке по 2 яблока. Сколько яблок на берёзе?</w:t>
      </w:r>
    </w:p>
    <w:p w:rsidR="00C95E5F" w:rsidRPr="009516C5" w:rsidRDefault="00C95E5F" w:rsidP="00D93BBB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516C5">
        <w:rPr>
          <w:rFonts w:ascii="Times New Roman" w:hAnsi="Times New Roman"/>
          <w:sz w:val="28"/>
          <w:szCs w:val="28"/>
        </w:rPr>
        <w:t>Миша прочитал 3 страницы в субботу и 4 страницы в воскресенье. Сколько всего страниц прочитал Миша?</w:t>
      </w:r>
    </w:p>
    <w:p w:rsidR="00C95E5F" w:rsidRPr="009516C5" w:rsidRDefault="00C95E5F" w:rsidP="00D93BBB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516C5">
        <w:rPr>
          <w:rFonts w:ascii="Times New Roman" w:hAnsi="Times New Roman"/>
          <w:sz w:val="28"/>
          <w:szCs w:val="28"/>
        </w:rPr>
        <w:t>В магазин привезли 10 кг печенья. Сколько кг конфет привезли в магазин?</w:t>
      </w:r>
    </w:p>
    <w:p w:rsidR="00C95E5F" w:rsidRPr="009516C5" w:rsidRDefault="00C95E5F" w:rsidP="00F2102F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516C5">
        <w:rPr>
          <w:rFonts w:ascii="Times New Roman" w:hAnsi="Times New Roman"/>
          <w:sz w:val="28"/>
          <w:szCs w:val="28"/>
        </w:rPr>
        <w:t>Лыжник проехал в первый день 6 километров, а во второй день 8 километров. На сколько больше км проехал лыжник во второй день</w:t>
      </w:r>
      <w:r w:rsidRPr="009516C5">
        <w:rPr>
          <w:rFonts w:ascii="Times New Roman" w:hAnsi="Times New Roman"/>
          <w:sz w:val="28"/>
          <w:szCs w:val="28"/>
          <w:lang w:val="en-US"/>
        </w:rPr>
        <w:t>?</w:t>
      </w:r>
    </w:p>
    <w:p w:rsidR="00C95E5F" w:rsidRPr="00745739" w:rsidRDefault="00C95E5F" w:rsidP="00B667BB">
      <w:pPr>
        <w:shd w:val="clear" w:color="auto" w:fill="FFFFFF"/>
        <w:spacing w:before="120" w:line="269" w:lineRule="exact"/>
        <w:ind w:right="2208" w:firstLine="284"/>
        <w:rPr>
          <w:b/>
          <w:sz w:val="28"/>
          <w:szCs w:val="28"/>
        </w:rPr>
      </w:pPr>
      <w:r w:rsidRPr="00745739">
        <w:rPr>
          <w:b/>
          <w:sz w:val="28"/>
          <w:szCs w:val="28"/>
        </w:rPr>
        <w:t>Физ</w:t>
      </w:r>
      <w:r>
        <w:rPr>
          <w:b/>
          <w:sz w:val="28"/>
          <w:szCs w:val="28"/>
        </w:rPr>
        <w:t>культ</w:t>
      </w:r>
      <w:r w:rsidRPr="00745739">
        <w:rPr>
          <w:b/>
          <w:sz w:val="28"/>
          <w:szCs w:val="28"/>
        </w:rPr>
        <w:t>минутка</w:t>
      </w:r>
      <w:r>
        <w:rPr>
          <w:b/>
          <w:sz w:val="28"/>
          <w:szCs w:val="28"/>
        </w:rPr>
        <w:t>.</w:t>
      </w:r>
    </w:p>
    <w:p w:rsidR="00C95E5F" w:rsidRPr="00B65AD4" w:rsidRDefault="00C95E5F" w:rsidP="004E22A2">
      <w:pPr>
        <w:ind w:firstLine="284"/>
        <w:rPr>
          <w:b/>
          <w:sz w:val="28"/>
          <w:szCs w:val="28"/>
        </w:rPr>
      </w:pPr>
    </w:p>
    <w:p w:rsidR="00C95E5F" w:rsidRDefault="00C95E5F" w:rsidP="00F2102F">
      <w:pPr>
        <w:ind w:firstLine="284"/>
        <w:rPr>
          <w:b/>
          <w:sz w:val="28"/>
          <w:szCs w:val="28"/>
        </w:rPr>
      </w:pPr>
      <w:r w:rsidRPr="007457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F2102F">
        <w:rPr>
          <w:sz w:val="28"/>
          <w:szCs w:val="28"/>
        </w:rPr>
        <w:t>Ост</w:t>
      </w:r>
      <w:r>
        <w:rPr>
          <w:sz w:val="28"/>
          <w:szCs w:val="28"/>
        </w:rPr>
        <w:t>алось совсем немного до вершины,</w:t>
      </w:r>
      <w:r w:rsidRPr="00F2102F">
        <w:rPr>
          <w:sz w:val="28"/>
          <w:szCs w:val="28"/>
        </w:rPr>
        <w:t xml:space="preserve"> перед нами</w:t>
      </w:r>
      <w:r>
        <w:rPr>
          <w:b/>
          <w:sz w:val="28"/>
          <w:szCs w:val="28"/>
        </w:rPr>
        <w:t xml:space="preserve"> тест!</w:t>
      </w:r>
    </w:p>
    <w:p w:rsidR="00C95E5F" w:rsidRDefault="00C95E5F" w:rsidP="00F2102F">
      <w:pPr>
        <w:ind w:firstLine="284"/>
        <w:rPr>
          <w:b/>
          <w:sz w:val="28"/>
          <w:szCs w:val="28"/>
        </w:rPr>
      </w:pPr>
    </w:p>
    <w:p w:rsidR="00C95E5F" w:rsidRDefault="00C95E5F" w:rsidP="00160E42">
      <w:pPr>
        <w:ind w:firstLine="284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Какое число следующее?        8</w:t>
      </w:r>
    </w:p>
    <w:p w:rsidR="00C95E5F" w:rsidRDefault="00C95E5F" w:rsidP="00160E42">
      <w:pPr>
        <w:ind w:firstLine="284"/>
        <w:rPr>
          <w:sz w:val="28"/>
          <w:szCs w:val="28"/>
        </w:rPr>
      </w:pPr>
      <w:r>
        <w:rPr>
          <w:sz w:val="28"/>
          <w:szCs w:val="28"/>
        </w:rPr>
        <w:t>2. Напиши предыдущее число.    6</w:t>
      </w:r>
    </w:p>
    <w:p w:rsidR="00C95E5F" w:rsidRDefault="00C95E5F" w:rsidP="00160E42">
      <w:pPr>
        <w:ind w:firstLine="284"/>
        <w:rPr>
          <w:sz w:val="28"/>
          <w:szCs w:val="28"/>
        </w:rPr>
      </w:pPr>
      <w:r>
        <w:rPr>
          <w:sz w:val="28"/>
          <w:szCs w:val="28"/>
        </w:rPr>
        <w:t>3. Напиши соседей числа             4</w:t>
      </w:r>
    </w:p>
    <w:p w:rsidR="00C95E5F" w:rsidRDefault="00C95E5F" w:rsidP="00160E42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4. Увеличь 3 на 4.             </w:t>
      </w:r>
    </w:p>
    <w:p w:rsidR="00C95E5F" w:rsidRDefault="00C95E5F" w:rsidP="00160E42">
      <w:pPr>
        <w:ind w:firstLine="284"/>
        <w:rPr>
          <w:sz w:val="28"/>
          <w:szCs w:val="28"/>
        </w:rPr>
      </w:pPr>
      <w:r>
        <w:rPr>
          <w:sz w:val="28"/>
          <w:szCs w:val="28"/>
        </w:rPr>
        <w:t>5. Уменьши 9 на 3.</w:t>
      </w:r>
    </w:p>
    <w:p w:rsidR="00C95E5F" w:rsidRDefault="00C95E5F" w:rsidP="00160E42">
      <w:pPr>
        <w:ind w:firstLine="284"/>
        <w:rPr>
          <w:sz w:val="28"/>
          <w:szCs w:val="28"/>
        </w:rPr>
      </w:pPr>
      <w:r>
        <w:rPr>
          <w:sz w:val="28"/>
          <w:szCs w:val="28"/>
        </w:rPr>
        <w:t>6. Найди сумму чисел 5 и 3.</w:t>
      </w:r>
    </w:p>
    <w:p w:rsidR="00C95E5F" w:rsidRDefault="00C95E5F" w:rsidP="00160E42">
      <w:pPr>
        <w:ind w:firstLine="284"/>
        <w:rPr>
          <w:sz w:val="28"/>
          <w:szCs w:val="28"/>
        </w:rPr>
      </w:pPr>
      <w:r>
        <w:rPr>
          <w:sz w:val="28"/>
          <w:szCs w:val="28"/>
        </w:rPr>
        <w:t>7. Найди разность чисел 9 и 4.</w:t>
      </w:r>
    </w:p>
    <w:p w:rsidR="00C95E5F" w:rsidRDefault="00C95E5F" w:rsidP="00160E42">
      <w:pPr>
        <w:ind w:firstLine="284"/>
        <w:rPr>
          <w:sz w:val="28"/>
          <w:szCs w:val="28"/>
        </w:rPr>
      </w:pPr>
      <w:r>
        <w:rPr>
          <w:sz w:val="28"/>
          <w:szCs w:val="28"/>
        </w:rPr>
        <w:t>8. Первое слагаемое 3. Второе 6. Найди сумму.</w:t>
      </w:r>
    </w:p>
    <w:p w:rsidR="00C95E5F" w:rsidRDefault="00C95E5F" w:rsidP="00160E42">
      <w:pPr>
        <w:ind w:firstLine="284"/>
        <w:rPr>
          <w:sz w:val="28"/>
          <w:szCs w:val="28"/>
        </w:rPr>
      </w:pPr>
      <w:r>
        <w:rPr>
          <w:sz w:val="28"/>
          <w:szCs w:val="28"/>
        </w:rPr>
        <w:t>9. Уменьшаемое 8, вычитаемое 2. Найди разность.</w:t>
      </w:r>
    </w:p>
    <w:p w:rsidR="00C95E5F" w:rsidRPr="00745739" w:rsidRDefault="00C95E5F" w:rsidP="00160E42">
      <w:pPr>
        <w:ind w:firstLine="284"/>
        <w:rPr>
          <w:sz w:val="28"/>
          <w:szCs w:val="28"/>
        </w:rPr>
      </w:pPr>
      <w:r>
        <w:rPr>
          <w:sz w:val="28"/>
          <w:szCs w:val="28"/>
        </w:rPr>
        <w:t>10. Сколько хвостов у пяти котов?</w:t>
      </w:r>
    </w:p>
    <w:p w:rsidR="00C95E5F" w:rsidRDefault="00C95E5F" w:rsidP="00DE3781">
      <w:pPr>
        <w:spacing w:after="120"/>
        <w:ind w:firstLine="284"/>
        <w:rPr>
          <w:b/>
          <w:sz w:val="28"/>
          <w:szCs w:val="28"/>
        </w:rPr>
      </w:pPr>
    </w:p>
    <w:p w:rsidR="00C95E5F" w:rsidRPr="00745739" w:rsidRDefault="00C95E5F" w:rsidP="00DE3781">
      <w:pPr>
        <w:spacing w:after="120"/>
        <w:ind w:firstLine="284"/>
        <w:rPr>
          <w:sz w:val="28"/>
          <w:szCs w:val="28"/>
        </w:rPr>
      </w:pPr>
      <w:r w:rsidRPr="00745739">
        <w:rPr>
          <w:b/>
          <w:sz w:val="28"/>
          <w:szCs w:val="28"/>
        </w:rPr>
        <w:t>Рефлексия</w:t>
      </w:r>
    </w:p>
    <w:p w:rsidR="00C95E5F" w:rsidRPr="00F2102F" w:rsidRDefault="00C95E5F" w:rsidP="00F2102F">
      <w:pPr>
        <w:ind w:firstLine="284"/>
        <w:rPr>
          <w:sz w:val="28"/>
          <w:szCs w:val="28"/>
        </w:rPr>
      </w:pPr>
      <w:r w:rsidRPr="00745739">
        <w:rPr>
          <w:b/>
          <w:i/>
          <w:sz w:val="28"/>
          <w:szCs w:val="28"/>
        </w:rPr>
        <w:t>Цель:</w:t>
      </w:r>
      <w:r w:rsidRPr="00745739">
        <w:rPr>
          <w:sz w:val="28"/>
          <w:szCs w:val="28"/>
        </w:rPr>
        <w:t xml:space="preserve"> умение учащи</w:t>
      </w:r>
      <w:r>
        <w:rPr>
          <w:sz w:val="28"/>
          <w:szCs w:val="28"/>
        </w:rPr>
        <w:t xml:space="preserve">хся   </w:t>
      </w:r>
      <w:r w:rsidRPr="00745739">
        <w:rPr>
          <w:sz w:val="28"/>
          <w:szCs w:val="28"/>
        </w:rPr>
        <w:t xml:space="preserve"> оценивать себя, границы своего знания и незнания.</w:t>
      </w:r>
    </w:p>
    <w:p w:rsidR="00C95E5F" w:rsidRPr="00745739" w:rsidRDefault="00C95E5F" w:rsidP="00EB0E96">
      <w:pPr>
        <w:ind w:firstLine="284"/>
        <w:rPr>
          <w:sz w:val="28"/>
          <w:szCs w:val="28"/>
        </w:rPr>
      </w:pPr>
      <w:r w:rsidRPr="00745739">
        <w:rPr>
          <w:sz w:val="28"/>
          <w:szCs w:val="28"/>
        </w:rPr>
        <w:t>-  Большое спасибо всем за отличную работу. Если вам понравился урок,  и вы почувствовали себя комфортно на уроке, покажите  солнышко. Если вам что-то непонятно или вы скучали на уроке, покажите  тучку.</w:t>
      </w:r>
    </w:p>
    <w:p w:rsidR="00C95E5F" w:rsidRDefault="00C95E5F" w:rsidP="00DE3781">
      <w:pPr>
        <w:ind w:firstLine="284"/>
        <w:rPr>
          <w:sz w:val="28"/>
          <w:szCs w:val="28"/>
        </w:rPr>
      </w:pPr>
    </w:p>
    <w:p w:rsidR="00C95E5F" w:rsidRDefault="00C95E5F" w:rsidP="00160E42">
      <w:pPr>
        <w:ind w:firstLine="284"/>
        <w:rPr>
          <w:noProof/>
          <w:sz w:val="28"/>
          <w:szCs w:val="28"/>
        </w:rPr>
      </w:pPr>
      <w:r w:rsidRPr="00E0059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2.25pt;height:125.25pt;visibility:visible">
            <v:imagedata r:id="rId5" o:title=""/>
          </v:shape>
        </w:pict>
      </w:r>
      <w:r>
        <w:rPr>
          <w:noProof/>
          <w:sz w:val="28"/>
          <w:szCs w:val="28"/>
        </w:rPr>
        <w:t xml:space="preserve">                     </w:t>
      </w:r>
    </w:p>
    <w:p w:rsidR="00C95E5F" w:rsidRDefault="00C95E5F" w:rsidP="00160E42">
      <w:pPr>
        <w:ind w:firstLine="284"/>
        <w:rPr>
          <w:b/>
          <w:sz w:val="28"/>
          <w:szCs w:val="28"/>
        </w:rPr>
      </w:pPr>
    </w:p>
    <w:p w:rsidR="00C95E5F" w:rsidRPr="00745739" w:rsidRDefault="00C95E5F" w:rsidP="00160E42">
      <w:pPr>
        <w:ind w:firstLine="284"/>
        <w:rPr>
          <w:sz w:val="28"/>
          <w:szCs w:val="28"/>
        </w:rPr>
      </w:pPr>
      <w:r w:rsidRPr="00745739">
        <w:rPr>
          <w:b/>
          <w:sz w:val="28"/>
          <w:szCs w:val="28"/>
        </w:rPr>
        <w:t>Подведение итогов урока</w:t>
      </w:r>
    </w:p>
    <w:p w:rsidR="00C95E5F" w:rsidRPr="00745739" w:rsidRDefault="00C95E5F" w:rsidP="00DE3781">
      <w:pPr>
        <w:ind w:firstLine="284"/>
        <w:rPr>
          <w:sz w:val="28"/>
          <w:szCs w:val="28"/>
        </w:rPr>
      </w:pPr>
      <w:r w:rsidRPr="00745739">
        <w:rPr>
          <w:b/>
          <w:i/>
          <w:sz w:val="28"/>
          <w:szCs w:val="28"/>
        </w:rPr>
        <w:t>Цель:</w:t>
      </w:r>
      <w:r w:rsidRPr="00745739">
        <w:rPr>
          <w:sz w:val="28"/>
          <w:szCs w:val="28"/>
        </w:rPr>
        <w:t xml:space="preserve"> дать качественную оценку работы класса и отдельных учащихся</w:t>
      </w:r>
    </w:p>
    <w:p w:rsidR="00C95E5F" w:rsidRPr="00745739" w:rsidRDefault="00C95E5F" w:rsidP="00DE3781">
      <w:pPr>
        <w:ind w:firstLine="284"/>
        <w:rPr>
          <w:sz w:val="28"/>
          <w:szCs w:val="28"/>
        </w:rPr>
      </w:pPr>
    </w:p>
    <w:p w:rsidR="00C95E5F" w:rsidRPr="00745739" w:rsidRDefault="00C95E5F" w:rsidP="00DE3781">
      <w:pPr>
        <w:pStyle w:val="ListParagraph"/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45739">
        <w:rPr>
          <w:rFonts w:ascii="Times New Roman" w:hAnsi="Times New Roman"/>
          <w:sz w:val="28"/>
          <w:szCs w:val="28"/>
        </w:rPr>
        <w:t>- Чем вам запомнился урок?</w:t>
      </w:r>
    </w:p>
    <w:p w:rsidR="00C95E5F" w:rsidRDefault="00C95E5F" w:rsidP="00160E42">
      <w:pPr>
        <w:pStyle w:val="ListParagraph"/>
        <w:spacing w:after="120" w:line="240" w:lineRule="auto"/>
        <w:ind w:left="0" w:firstLine="284"/>
        <w:jc w:val="both"/>
        <w:rPr>
          <w:sz w:val="28"/>
          <w:szCs w:val="28"/>
        </w:rPr>
      </w:pPr>
      <w:r w:rsidRPr="00745739">
        <w:rPr>
          <w:rFonts w:ascii="Times New Roman" w:hAnsi="Times New Roman"/>
          <w:sz w:val="28"/>
          <w:szCs w:val="28"/>
        </w:rPr>
        <w:t>- Я вам тоже хочу сказать «огромное спасибо» за такое удивительное общение. Спасибо,  что вы дружно помогали друг другу</w:t>
      </w:r>
      <w:r>
        <w:rPr>
          <w:rFonts w:ascii="Times New Roman" w:hAnsi="Times New Roman"/>
          <w:sz w:val="28"/>
          <w:szCs w:val="28"/>
        </w:rPr>
        <w:t>.</w:t>
      </w:r>
      <w:r w:rsidRPr="00745739">
        <w:rPr>
          <w:rFonts w:ascii="Times New Roman" w:hAnsi="Times New Roman"/>
          <w:sz w:val="28"/>
          <w:szCs w:val="28"/>
        </w:rPr>
        <w:t xml:space="preserve"> </w:t>
      </w:r>
    </w:p>
    <w:p w:rsidR="00C95E5F" w:rsidRDefault="00C95E5F" w:rsidP="004F02BF">
      <w:pPr>
        <w:rPr>
          <w:sz w:val="28"/>
          <w:szCs w:val="28"/>
        </w:rPr>
      </w:pPr>
    </w:p>
    <w:p w:rsidR="00C95E5F" w:rsidRDefault="00C95E5F" w:rsidP="004F02BF">
      <w:pPr>
        <w:rPr>
          <w:sz w:val="28"/>
          <w:szCs w:val="28"/>
        </w:rPr>
      </w:pPr>
    </w:p>
    <w:p w:rsidR="00C95E5F" w:rsidRDefault="00C95E5F" w:rsidP="004F02BF">
      <w:pPr>
        <w:rPr>
          <w:sz w:val="28"/>
          <w:szCs w:val="28"/>
        </w:rPr>
      </w:pPr>
    </w:p>
    <w:p w:rsidR="00C95E5F" w:rsidRDefault="00C95E5F" w:rsidP="004F02BF">
      <w:pPr>
        <w:rPr>
          <w:sz w:val="28"/>
          <w:szCs w:val="28"/>
        </w:rPr>
      </w:pPr>
    </w:p>
    <w:p w:rsidR="00C95E5F" w:rsidRDefault="00C95E5F" w:rsidP="004F02BF">
      <w:pPr>
        <w:rPr>
          <w:sz w:val="28"/>
          <w:szCs w:val="28"/>
        </w:rPr>
      </w:pPr>
    </w:p>
    <w:p w:rsidR="00C95E5F" w:rsidRDefault="00C95E5F" w:rsidP="004F02BF">
      <w:pPr>
        <w:rPr>
          <w:sz w:val="28"/>
          <w:szCs w:val="28"/>
        </w:rPr>
      </w:pPr>
    </w:p>
    <w:p w:rsidR="00C95E5F" w:rsidRDefault="00C95E5F" w:rsidP="004F02BF">
      <w:pPr>
        <w:rPr>
          <w:sz w:val="28"/>
          <w:szCs w:val="28"/>
        </w:rPr>
      </w:pPr>
    </w:p>
    <w:p w:rsidR="00C95E5F" w:rsidRDefault="00C95E5F" w:rsidP="004F02BF">
      <w:pPr>
        <w:rPr>
          <w:sz w:val="28"/>
          <w:szCs w:val="28"/>
        </w:rPr>
      </w:pPr>
      <w:r>
        <w:rPr>
          <w:sz w:val="28"/>
          <w:szCs w:val="28"/>
        </w:rPr>
        <w:t xml:space="preserve">         Приложение.</w:t>
      </w:r>
    </w:p>
    <w:p w:rsidR="00C95E5F" w:rsidRPr="00F2102F" w:rsidRDefault="00C95E5F" w:rsidP="00160E42">
      <w:pPr>
        <w:ind w:firstLine="284"/>
        <w:rPr>
          <w:sz w:val="28"/>
          <w:szCs w:val="28"/>
        </w:rPr>
      </w:pPr>
      <w:r>
        <w:rPr>
          <w:noProof/>
        </w:rPr>
        <w:pict>
          <v:rect id="Rectangle 2" o:spid="_x0000_s1026" style="position:absolute;left:0;text-align:left;margin-left:258.95pt;margin-top:1.5pt;width:21.4pt;height:20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"/>
        </w:pict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Какое число следующее?        8</w:t>
      </w:r>
    </w:p>
    <w:p w:rsidR="00C95E5F" w:rsidRDefault="00C95E5F" w:rsidP="00160E42">
      <w:pPr>
        <w:ind w:firstLine="284"/>
        <w:rPr>
          <w:sz w:val="28"/>
          <w:szCs w:val="28"/>
        </w:rPr>
      </w:pPr>
      <w:r>
        <w:rPr>
          <w:noProof/>
        </w:rPr>
        <w:pict>
          <v:rect id="Rectangle 3" o:spid="_x0000_s1027" style="position:absolute;left:0;text-align:left;margin-left:258.95pt;margin-top:13.8pt;width:21.4pt;height:19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"/>
        </w:pict>
      </w:r>
    </w:p>
    <w:p w:rsidR="00C95E5F" w:rsidRDefault="00C95E5F" w:rsidP="00160E42">
      <w:pPr>
        <w:ind w:firstLine="284"/>
        <w:rPr>
          <w:sz w:val="28"/>
          <w:szCs w:val="28"/>
        </w:rPr>
      </w:pPr>
      <w:r>
        <w:rPr>
          <w:sz w:val="28"/>
          <w:szCs w:val="28"/>
        </w:rPr>
        <w:t>2. Напиши предыдущее число.    6</w:t>
      </w:r>
    </w:p>
    <w:p w:rsidR="00C95E5F" w:rsidRDefault="00C95E5F" w:rsidP="00160E42">
      <w:pPr>
        <w:ind w:firstLine="284"/>
        <w:rPr>
          <w:sz w:val="28"/>
          <w:szCs w:val="28"/>
        </w:rPr>
      </w:pPr>
      <w:r>
        <w:rPr>
          <w:noProof/>
        </w:rPr>
        <w:pict>
          <v:rect id="Rectangle 4" o:spid="_x0000_s1028" style="position:absolute;left:0;text-align:left;margin-left:258.95pt;margin-top:9.65pt;width:21.4pt;height:22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"/>
        </w:pict>
      </w:r>
    </w:p>
    <w:p w:rsidR="00C95E5F" w:rsidRDefault="00C95E5F" w:rsidP="00160E42">
      <w:pPr>
        <w:ind w:firstLine="284"/>
        <w:rPr>
          <w:sz w:val="28"/>
          <w:szCs w:val="28"/>
        </w:rPr>
      </w:pPr>
      <w:r>
        <w:rPr>
          <w:sz w:val="28"/>
          <w:szCs w:val="28"/>
        </w:rPr>
        <w:t>3. Напиши соседей числа             4</w:t>
      </w:r>
    </w:p>
    <w:p w:rsidR="00C95E5F" w:rsidRDefault="00C95E5F" w:rsidP="00160E42">
      <w:pPr>
        <w:ind w:firstLine="284"/>
        <w:rPr>
          <w:sz w:val="28"/>
          <w:szCs w:val="28"/>
        </w:rPr>
      </w:pPr>
      <w:r>
        <w:rPr>
          <w:noProof/>
        </w:rPr>
        <w:pict>
          <v:rect id="Rectangle 5" o:spid="_x0000_s1029" style="position:absolute;left:0;text-align:left;margin-left:258.95pt;margin-top:9.15pt;width:21.4pt;height:19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"/>
        </w:pict>
      </w:r>
    </w:p>
    <w:p w:rsidR="00C95E5F" w:rsidRDefault="00C95E5F" w:rsidP="00160E42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4. Увеличь 3 на 4.             </w:t>
      </w:r>
    </w:p>
    <w:p w:rsidR="00C95E5F" w:rsidRDefault="00C95E5F" w:rsidP="00160E42">
      <w:pPr>
        <w:ind w:firstLine="284"/>
        <w:rPr>
          <w:sz w:val="28"/>
          <w:szCs w:val="28"/>
        </w:rPr>
      </w:pPr>
      <w:r>
        <w:rPr>
          <w:noProof/>
        </w:rPr>
        <w:pict>
          <v:rect id="Rectangle 6" o:spid="_x0000_s1030" style="position:absolute;left:0;text-align:left;margin-left:258.95pt;margin-top:8.6pt;width:21.4pt;height:17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3WPHQIAADs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"/>
        </w:pict>
      </w:r>
    </w:p>
    <w:p w:rsidR="00C95E5F" w:rsidRDefault="00C95E5F" w:rsidP="00160E42">
      <w:pPr>
        <w:ind w:firstLine="284"/>
        <w:rPr>
          <w:sz w:val="28"/>
          <w:szCs w:val="28"/>
        </w:rPr>
      </w:pPr>
      <w:r>
        <w:rPr>
          <w:sz w:val="28"/>
          <w:szCs w:val="28"/>
        </w:rPr>
        <w:t>5. Уменьши 9 на 3.</w:t>
      </w:r>
    </w:p>
    <w:p w:rsidR="00C95E5F" w:rsidRDefault="00C95E5F" w:rsidP="00160E42">
      <w:pPr>
        <w:ind w:firstLine="284"/>
        <w:rPr>
          <w:sz w:val="28"/>
          <w:szCs w:val="28"/>
        </w:rPr>
      </w:pPr>
      <w:r>
        <w:rPr>
          <w:noProof/>
        </w:rPr>
        <w:pict>
          <v:rect id="Rectangle 7" o:spid="_x0000_s1031" style="position:absolute;left:0;text-align:left;margin-left:258.95pt;margin-top:9.4pt;width:21.4pt;height:20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"/>
        </w:pict>
      </w:r>
    </w:p>
    <w:p w:rsidR="00C95E5F" w:rsidRDefault="00C95E5F" w:rsidP="00160E42">
      <w:pPr>
        <w:ind w:firstLine="284"/>
        <w:rPr>
          <w:sz w:val="28"/>
          <w:szCs w:val="28"/>
        </w:rPr>
      </w:pPr>
      <w:r>
        <w:rPr>
          <w:sz w:val="28"/>
          <w:szCs w:val="28"/>
        </w:rPr>
        <w:t>6. Найди сумму чисел 5 и 3.</w:t>
      </w:r>
    </w:p>
    <w:p w:rsidR="00C95E5F" w:rsidRDefault="00C95E5F" w:rsidP="00160E42">
      <w:pPr>
        <w:ind w:firstLine="284"/>
        <w:rPr>
          <w:sz w:val="28"/>
          <w:szCs w:val="28"/>
        </w:rPr>
      </w:pPr>
      <w:r>
        <w:rPr>
          <w:noProof/>
        </w:rPr>
        <w:pict>
          <v:rect id="Rectangle 8" o:spid="_x0000_s1032" style="position:absolute;left:0;text-align:left;margin-left:258.95pt;margin-top:8.5pt;width:21.4pt;height:16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"/>
        </w:pict>
      </w:r>
    </w:p>
    <w:p w:rsidR="00C95E5F" w:rsidRDefault="00C95E5F" w:rsidP="00160E42">
      <w:pPr>
        <w:ind w:firstLine="284"/>
        <w:rPr>
          <w:sz w:val="28"/>
          <w:szCs w:val="28"/>
        </w:rPr>
      </w:pPr>
      <w:r>
        <w:rPr>
          <w:sz w:val="28"/>
          <w:szCs w:val="28"/>
        </w:rPr>
        <w:t>7. Найди разность чисел 9 и 4.</w:t>
      </w:r>
    </w:p>
    <w:p w:rsidR="00C95E5F" w:rsidRDefault="00C95E5F" w:rsidP="00160E42">
      <w:pPr>
        <w:ind w:firstLine="284"/>
        <w:rPr>
          <w:sz w:val="28"/>
          <w:szCs w:val="28"/>
        </w:rPr>
      </w:pPr>
      <w:r>
        <w:rPr>
          <w:noProof/>
        </w:rPr>
        <w:pict>
          <v:rect id="Rectangle 9" o:spid="_x0000_s1033" style="position:absolute;left:0;text-align:left;margin-left:325.8pt;margin-top:10.6pt;width:21.4pt;height:18.9pt;flip:y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"/>
        </w:pict>
      </w:r>
    </w:p>
    <w:p w:rsidR="00C95E5F" w:rsidRDefault="00C95E5F" w:rsidP="00160E42">
      <w:pPr>
        <w:ind w:firstLine="284"/>
        <w:rPr>
          <w:sz w:val="28"/>
          <w:szCs w:val="28"/>
        </w:rPr>
      </w:pPr>
      <w:r>
        <w:rPr>
          <w:sz w:val="28"/>
          <w:szCs w:val="28"/>
        </w:rPr>
        <w:t>8. Первое слагаемое 3. Второе 6. Найди сумму.</w:t>
      </w:r>
    </w:p>
    <w:p w:rsidR="00C95E5F" w:rsidRDefault="00C95E5F" w:rsidP="00160E42">
      <w:pPr>
        <w:ind w:firstLine="284"/>
        <w:rPr>
          <w:sz w:val="28"/>
          <w:szCs w:val="28"/>
        </w:rPr>
      </w:pPr>
    </w:p>
    <w:p w:rsidR="00C95E5F" w:rsidRDefault="00C95E5F" w:rsidP="00160E42">
      <w:pPr>
        <w:ind w:firstLine="284"/>
        <w:rPr>
          <w:sz w:val="28"/>
          <w:szCs w:val="28"/>
        </w:rPr>
      </w:pPr>
      <w:r>
        <w:rPr>
          <w:noProof/>
        </w:rPr>
        <w:pict>
          <v:rect id="Rectangle 10" o:spid="_x0000_s1034" style="position:absolute;left:0;text-align:left;margin-left:330.9pt;margin-top:2.65pt;width:21.4pt;height:20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"/>
        </w:pict>
      </w:r>
      <w:r>
        <w:rPr>
          <w:sz w:val="28"/>
          <w:szCs w:val="28"/>
        </w:rPr>
        <w:t>9. Уменьшаемое 8, вычитаемое 2. Найди разность.</w:t>
      </w:r>
    </w:p>
    <w:p w:rsidR="00C95E5F" w:rsidRDefault="00C95E5F" w:rsidP="00160E42">
      <w:pPr>
        <w:ind w:firstLine="284"/>
        <w:rPr>
          <w:sz w:val="28"/>
          <w:szCs w:val="28"/>
        </w:rPr>
      </w:pPr>
      <w:r>
        <w:rPr>
          <w:noProof/>
        </w:rPr>
        <w:pict>
          <v:rect id="Rectangle 11" o:spid="_x0000_s1035" style="position:absolute;left:0;text-align:left;margin-left:265.8pt;margin-top:7.1pt;width:21.4pt;height:2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"/>
        </w:pict>
      </w:r>
    </w:p>
    <w:p w:rsidR="00C95E5F" w:rsidRPr="00745739" w:rsidRDefault="00C95E5F" w:rsidP="00160E42">
      <w:pPr>
        <w:ind w:firstLine="284"/>
        <w:rPr>
          <w:sz w:val="28"/>
          <w:szCs w:val="28"/>
        </w:rPr>
      </w:pPr>
      <w:r>
        <w:rPr>
          <w:sz w:val="28"/>
          <w:szCs w:val="28"/>
        </w:rPr>
        <w:t>10. Сколько хвостов у пяти котов?</w:t>
      </w:r>
    </w:p>
    <w:p w:rsidR="00C95E5F" w:rsidRDefault="00C95E5F" w:rsidP="004F02BF">
      <w:pPr>
        <w:rPr>
          <w:sz w:val="28"/>
          <w:szCs w:val="28"/>
        </w:rPr>
      </w:pPr>
    </w:p>
    <w:p w:rsidR="00C95E5F" w:rsidRDefault="00C95E5F" w:rsidP="004F02BF">
      <w:pPr>
        <w:rPr>
          <w:sz w:val="28"/>
          <w:szCs w:val="28"/>
        </w:rPr>
      </w:pPr>
    </w:p>
    <w:p w:rsidR="00C95E5F" w:rsidRPr="009516C5" w:rsidRDefault="00C95E5F" w:rsidP="009516C5">
      <w:pPr>
        <w:ind w:left="284"/>
        <w:rPr>
          <w:sz w:val="32"/>
          <w:szCs w:val="32"/>
        </w:rPr>
      </w:pPr>
      <w:r w:rsidRPr="009516C5">
        <w:rPr>
          <w:sz w:val="32"/>
          <w:szCs w:val="32"/>
        </w:rPr>
        <w:t>1.На берёзе 4 ветки, на каждой ветке по 2 яблока. Сколько яблок на берёзе?</w:t>
      </w:r>
    </w:p>
    <w:p w:rsidR="00C95E5F" w:rsidRPr="009516C5" w:rsidRDefault="00C95E5F" w:rsidP="009516C5">
      <w:pPr>
        <w:ind w:left="284"/>
        <w:rPr>
          <w:sz w:val="32"/>
          <w:szCs w:val="32"/>
        </w:rPr>
      </w:pPr>
    </w:p>
    <w:p w:rsidR="00C95E5F" w:rsidRPr="009516C5" w:rsidRDefault="00C95E5F" w:rsidP="009516C5">
      <w:pPr>
        <w:ind w:left="284"/>
        <w:rPr>
          <w:sz w:val="32"/>
          <w:szCs w:val="32"/>
        </w:rPr>
      </w:pPr>
      <w:r w:rsidRPr="009516C5">
        <w:rPr>
          <w:sz w:val="32"/>
          <w:szCs w:val="32"/>
        </w:rPr>
        <w:t>2.Миша прочитал 3 страницы в субботу и 4 страницы в воскресенье. Сколько всего страниц прочитал Миша?</w:t>
      </w:r>
    </w:p>
    <w:p w:rsidR="00C95E5F" w:rsidRPr="009516C5" w:rsidRDefault="00C95E5F" w:rsidP="009516C5">
      <w:pPr>
        <w:ind w:left="284"/>
        <w:rPr>
          <w:sz w:val="32"/>
          <w:szCs w:val="32"/>
        </w:rPr>
      </w:pPr>
    </w:p>
    <w:p w:rsidR="00C95E5F" w:rsidRPr="009516C5" w:rsidRDefault="00C95E5F" w:rsidP="009516C5">
      <w:pPr>
        <w:ind w:left="284"/>
        <w:rPr>
          <w:sz w:val="32"/>
          <w:szCs w:val="32"/>
        </w:rPr>
      </w:pPr>
      <w:r w:rsidRPr="009516C5">
        <w:rPr>
          <w:sz w:val="32"/>
          <w:szCs w:val="32"/>
        </w:rPr>
        <w:t>3.В магазин привезли 10 кг печенья. Сколько кг конфет привезли в магазин?</w:t>
      </w:r>
    </w:p>
    <w:p w:rsidR="00C95E5F" w:rsidRPr="009516C5" w:rsidRDefault="00C95E5F" w:rsidP="009516C5">
      <w:pPr>
        <w:ind w:left="284"/>
        <w:rPr>
          <w:sz w:val="32"/>
          <w:szCs w:val="32"/>
        </w:rPr>
      </w:pPr>
    </w:p>
    <w:p w:rsidR="00C95E5F" w:rsidRPr="009516C5" w:rsidRDefault="00C95E5F" w:rsidP="009516C5">
      <w:pPr>
        <w:ind w:left="284"/>
        <w:rPr>
          <w:sz w:val="32"/>
          <w:szCs w:val="32"/>
        </w:rPr>
      </w:pPr>
      <w:r w:rsidRPr="009516C5">
        <w:rPr>
          <w:sz w:val="32"/>
          <w:szCs w:val="32"/>
        </w:rPr>
        <w:t>4.Лыжник проехал в первый день 6 километров, а во второй день 8 километров. На сколько больше км проехал лыжник во второй день?</w:t>
      </w:r>
    </w:p>
    <w:p w:rsidR="00C95E5F" w:rsidRDefault="00C95E5F" w:rsidP="004F02BF">
      <w:pPr>
        <w:rPr>
          <w:sz w:val="32"/>
          <w:szCs w:val="32"/>
        </w:rPr>
      </w:pPr>
    </w:p>
    <w:p w:rsidR="00C95E5F" w:rsidRDefault="00C95E5F" w:rsidP="004F02BF">
      <w:pPr>
        <w:rPr>
          <w:sz w:val="32"/>
          <w:szCs w:val="32"/>
        </w:rPr>
      </w:pPr>
    </w:p>
    <w:p w:rsidR="00C95E5F" w:rsidRPr="009516C5" w:rsidRDefault="00C95E5F" w:rsidP="009516C5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Pr="009516C5">
        <w:rPr>
          <w:sz w:val="32"/>
          <w:szCs w:val="32"/>
        </w:rPr>
        <w:t>Коле 9 лет, а сестра на 2 года моложе его.  Сколько лет Колиной сестре?</w:t>
      </w:r>
    </w:p>
    <w:p w:rsidR="00C95E5F" w:rsidRPr="009516C5" w:rsidRDefault="00C95E5F" w:rsidP="009516C5">
      <w:pPr>
        <w:pStyle w:val="ListParagraph"/>
        <w:rPr>
          <w:rFonts w:ascii="Times New Roman" w:hAnsi="Times New Roman"/>
          <w:sz w:val="32"/>
          <w:szCs w:val="32"/>
        </w:rPr>
      </w:pPr>
    </w:p>
    <w:p w:rsidR="00C95E5F" w:rsidRPr="009516C5" w:rsidRDefault="00C95E5F" w:rsidP="009516C5">
      <w:pPr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Pr="009516C5">
        <w:rPr>
          <w:sz w:val="32"/>
          <w:szCs w:val="32"/>
        </w:rPr>
        <w:t xml:space="preserve"> Жене 7 лет, а Таня на 3 года старше. Сколько лет Тане?</w:t>
      </w:r>
    </w:p>
    <w:p w:rsidR="00C95E5F" w:rsidRPr="009516C5" w:rsidRDefault="00C95E5F" w:rsidP="009516C5">
      <w:pPr>
        <w:jc w:val="both"/>
        <w:rPr>
          <w:sz w:val="32"/>
          <w:szCs w:val="32"/>
        </w:rPr>
      </w:pPr>
    </w:p>
    <w:p w:rsidR="00C95E5F" w:rsidRPr="009516C5" w:rsidRDefault="00C95E5F" w:rsidP="004F02BF">
      <w:pPr>
        <w:rPr>
          <w:sz w:val="32"/>
          <w:szCs w:val="32"/>
        </w:rPr>
      </w:pPr>
    </w:p>
    <w:sectPr w:rsidR="00C95E5F" w:rsidRPr="009516C5" w:rsidSect="00951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752"/>
    <w:multiLevelType w:val="hybridMultilevel"/>
    <w:tmpl w:val="9086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BF34D2"/>
    <w:multiLevelType w:val="hybridMultilevel"/>
    <w:tmpl w:val="E05E34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E505B0"/>
    <w:multiLevelType w:val="hybridMultilevel"/>
    <w:tmpl w:val="AEEC3ED2"/>
    <w:lvl w:ilvl="0" w:tplc="53F4518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76B3518"/>
    <w:multiLevelType w:val="hybridMultilevel"/>
    <w:tmpl w:val="023C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903546"/>
    <w:multiLevelType w:val="hybridMultilevel"/>
    <w:tmpl w:val="9086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A434EF"/>
    <w:multiLevelType w:val="hybridMultilevel"/>
    <w:tmpl w:val="9746EE78"/>
    <w:lvl w:ilvl="0" w:tplc="85A45CE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901D80"/>
    <w:multiLevelType w:val="multilevel"/>
    <w:tmpl w:val="BF34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FF38AA"/>
    <w:multiLevelType w:val="hybridMultilevel"/>
    <w:tmpl w:val="2AD44A64"/>
    <w:lvl w:ilvl="0" w:tplc="60643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22CEA"/>
    <w:multiLevelType w:val="multilevel"/>
    <w:tmpl w:val="89E8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D46AC3"/>
    <w:multiLevelType w:val="hybridMultilevel"/>
    <w:tmpl w:val="35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D775EC"/>
    <w:multiLevelType w:val="hybridMultilevel"/>
    <w:tmpl w:val="9086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5C135B"/>
    <w:multiLevelType w:val="hybridMultilevel"/>
    <w:tmpl w:val="77B848A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7F617ED7"/>
    <w:multiLevelType w:val="hybridMultilevel"/>
    <w:tmpl w:val="C2AA9AEA"/>
    <w:lvl w:ilvl="0" w:tplc="9D5AFD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0"/>
  </w:num>
  <w:num w:numId="9">
    <w:abstractNumId w:val="12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781"/>
    <w:rsid w:val="00015D20"/>
    <w:rsid w:val="0007502A"/>
    <w:rsid w:val="001031DD"/>
    <w:rsid w:val="0011180C"/>
    <w:rsid w:val="00145DA0"/>
    <w:rsid w:val="00146EA5"/>
    <w:rsid w:val="00160E42"/>
    <w:rsid w:val="00163688"/>
    <w:rsid w:val="00170B71"/>
    <w:rsid w:val="001C2631"/>
    <w:rsid w:val="001C41CE"/>
    <w:rsid w:val="00326F30"/>
    <w:rsid w:val="00342520"/>
    <w:rsid w:val="003722DE"/>
    <w:rsid w:val="003832C9"/>
    <w:rsid w:val="003D373C"/>
    <w:rsid w:val="0041745E"/>
    <w:rsid w:val="004355AF"/>
    <w:rsid w:val="00487E3F"/>
    <w:rsid w:val="004E01A7"/>
    <w:rsid w:val="004E22A2"/>
    <w:rsid w:val="004F02BF"/>
    <w:rsid w:val="005A2869"/>
    <w:rsid w:val="005A460B"/>
    <w:rsid w:val="005F4327"/>
    <w:rsid w:val="006174C3"/>
    <w:rsid w:val="00626BD5"/>
    <w:rsid w:val="006452E9"/>
    <w:rsid w:val="006702CB"/>
    <w:rsid w:val="0068765A"/>
    <w:rsid w:val="00696D54"/>
    <w:rsid w:val="006E198F"/>
    <w:rsid w:val="006E494F"/>
    <w:rsid w:val="00744521"/>
    <w:rsid w:val="00745739"/>
    <w:rsid w:val="00756A06"/>
    <w:rsid w:val="00776B9A"/>
    <w:rsid w:val="007962C2"/>
    <w:rsid w:val="007A60A6"/>
    <w:rsid w:val="007E6CA4"/>
    <w:rsid w:val="00812F41"/>
    <w:rsid w:val="00830DE8"/>
    <w:rsid w:val="00836864"/>
    <w:rsid w:val="00861095"/>
    <w:rsid w:val="00865356"/>
    <w:rsid w:val="0087610C"/>
    <w:rsid w:val="008868DB"/>
    <w:rsid w:val="008A0B4B"/>
    <w:rsid w:val="008B6A86"/>
    <w:rsid w:val="008C1413"/>
    <w:rsid w:val="008C25D9"/>
    <w:rsid w:val="008D197C"/>
    <w:rsid w:val="008E0CE4"/>
    <w:rsid w:val="009515F9"/>
    <w:rsid w:val="009516C5"/>
    <w:rsid w:val="00952A89"/>
    <w:rsid w:val="009559A6"/>
    <w:rsid w:val="009D665E"/>
    <w:rsid w:val="009F62A7"/>
    <w:rsid w:val="00A807D9"/>
    <w:rsid w:val="00A91EEB"/>
    <w:rsid w:val="00AB7E79"/>
    <w:rsid w:val="00AD64C5"/>
    <w:rsid w:val="00B35111"/>
    <w:rsid w:val="00B35B95"/>
    <w:rsid w:val="00B5457B"/>
    <w:rsid w:val="00B614C2"/>
    <w:rsid w:val="00B65AD4"/>
    <w:rsid w:val="00B667BB"/>
    <w:rsid w:val="00B721B5"/>
    <w:rsid w:val="00BA081A"/>
    <w:rsid w:val="00BA2913"/>
    <w:rsid w:val="00BA29F6"/>
    <w:rsid w:val="00BE547D"/>
    <w:rsid w:val="00BE6386"/>
    <w:rsid w:val="00C00AB9"/>
    <w:rsid w:val="00C03044"/>
    <w:rsid w:val="00C4413C"/>
    <w:rsid w:val="00C475E8"/>
    <w:rsid w:val="00C67583"/>
    <w:rsid w:val="00C87C1C"/>
    <w:rsid w:val="00C9375B"/>
    <w:rsid w:val="00C95E5F"/>
    <w:rsid w:val="00CA6003"/>
    <w:rsid w:val="00CC5202"/>
    <w:rsid w:val="00D57B2B"/>
    <w:rsid w:val="00D64285"/>
    <w:rsid w:val="00D65A9D"/>
    <w:rsid w:val="00D77270"/>
    <w:rsid w:val="00D93BBB"/>
    <w:rsid w:val="00DE3781"/>
    <w:rsid w:val="00E00593"/>
    <w:rsid w:val="00EA5B7B"/>
    <w:rsid w:val="00EB0E96"/>
    <w:rsid w:val="00F0598E"/>
    <w:rsid w:val="00F2102F"/>
    <w:rsid w:val="00F403C1"/>
    <w:rsid w:val="00F66DBC"/>
    <w:rsid w:val="00FA697E"/>
    <w:rsid w:val="00FA6B16"/>
    <w:rsid w:val="00FA7FC9"/>
    <w:rsid w:val="00FB1547"/>
    <w:rsid w:val="00FC44D2"/>
    <w:rsid w:val="00FD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378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DE37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0750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B6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A8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1023</Words>
  <Characters>5835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3</cp:revision>
  <cp:lastPrinted>2019-02-03T05:36:00Z</cp:lastPrinted>
  <dcterms:created xsi:type="dcterms:W3CDTF">2020-04-18T11:51:00Z</dcterms:created>
  <dcterms:modified xsi:type="dcterms:W3CDTF">2020-04-18T11:52:00Z</dcterms:modified>
</cp:coreProperties>
</file>