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50" w:rsidRPr="005D5150" w:rsidRDefault="00081650" w:rsidP="005D5150">
      <w:pPr>
        <w:pStyle w:val="NoSpacing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5D5150">
        <w:rPr>
          <w:rFonts w:ascii="Times New Roman" w:hAnsi="Times New Roman"/>
          <w:kern w:val="36"/>
          <w:sz w:val="28"/>
          <w:szCs w:val="28"/>
          <w:lang w:eastAsia="ru-RU"/>
        </w:rPr>
        <w:t>Рабочая программа по немецкому (второму иностранному) языку</w:t>
      </w:r>
    </w:p>
    <w:p w:rsidR="00081650" w:rsidRPr="005D5150" w:rsidRDefault="00081650" w:rsidP="005D5150">
      <w:pPr>
        <w:pStyle w:val="NoSpacing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5D5150">
        <w:rPr>
          <w:rFonts w:ascii="Times New Roman" w:hAnsi="Times New Roman"/>
          <w:kern w:val="36"/>
          <w:sz w:val="28"/>
          <w:szCs w:val="28"/>
          <w:lang w:eastAsia="ru-RU"/>
        </w:rPr>
        <w:t>для 5 класса</w:t>
      </w:r>
    </w:p>
    <w:p w:rsidR="00081650" w:rsidRDefault="00081650" w:rsidP="005D5150">
      <w:pPr>
        <w:jc w:val="center"/>
        <w:rPr>
          <w:rFonts w:ascii="Times New Roman" w:hAnsi="Times New Roman"/>
          <w:sz w:val="28"/>
          <w:szCs w:val="28"/>
        </w:rPr>
      </w:pPr>
    </w:p>
    <w:p w:rsidR="00081650" w:rsidRPr="005D5150" w:rsidRDefault="00081650" w:rsidP="005D5150">
      <w:pPr>
        <w:rPr>
          <w:rFonts w:ascii="Times New Roman" w:hAnsi="Times New Roman"/>
          <w:b/>
          <w:sz w:val="28"/>
          <w:szCs w:val="28"/>
        </w:rPr>
      </w:pPr>
      <w:r w:rsidRPr="005D5150">
        <w:rPr>
          <w:rFonts w:ascii="Times New Roman" w:hAnsi="Times New Roman"/>
          <w:sz w:val="28"/>
          <w:szCs w:val="28"/>
        </w:rPr>
        <w:t>Рабочая программа составлена на основе: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150">
        <w:rPr>
          <w:rFonts w:ascii="Times New Roman" w:hAnsi="Times New Roman"/>
          <w:sz w:val="28"/>
          <w:szCs w:val="28"/>
        </w:rPr>
        <w:t>Немецкий язык.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150">
        <w:rPr>
          <w:rFonts w:ascii="Times New Roman" w:hAnsi="Times New Roman"/>
          <w:sz w:val="28"/>
          <w:szCs w:val="28"/>
        </w:rPr>
        <w:t>Рабочие программы к предметной линии учебников "Горизонты" для учащихся 5-9 классов общеобразовательных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150">
        <w:rPr>
          <w:rFonts w:ascii="Times New Roman" w:hAnsi="Times New Roman"/>
          <w:sz w:val="28"/>
          <w:szCs w:val="28"/>
        </w:rPr>
        <w:t>(составитель М.М.Аверин-М.:Просвещение, 2019г.</w:t>
      </w:r>
      <w:r>
        <w:rPr>
          <w:rFonts w:ascii="Times New Roman" w:hAnsi="Times New Roman"/>
          <w:sz w:val="28"/>
          <w:szCs w:val="28"/>
        </w:rPr>
        <w:t xml:space="preserve"> ).</w:t>
      </w:r>
      <w:r w:rsidRPr="005D5150">
        <w:rPr>
          <w:rFonts w:ascii="Times New Roman" w:hAnsi="Times New Roman"/>
          <w:sz w:val="28"/>
          <w:szCs w:val="28"/>
        </w:rPr>
        <w:br/>
      </w:r>
      <w:r w:rsidRPr="005D5150">
        <w:rPr>
          <w:rFonts w:ascii="Times New Roman" w:hAnsi="Times New Roman"/>
          <w:sz w:val="28"/>
          <w:szCs w:val="28"/>
        </w:rPr>
        <w:br/>
        <w:t>Учебник: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150">
        <w:rPr>
          <w:rFonts w:ascii="Times New Roman" w:hAnsi="Times New Roman"/>
          <w:sz w:val="28"/>
          <w:szCs w:val="28"/>
        </w:rPr>
        <w:t>Немецкий язык.5 класс: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150">
        <w:rPr>
          <w:rFonts w:ascii="Times New Roman" w:hAnsi="Times New Roman"/>
          <w:sz w:val="28"/>
          <w:szCs w:val="28"/>
        </w:rPr>
        <w:t>учебник для общеобразовательных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150">
        <w:rPr>
          <w:rFonts w:ascii="Times New Roman" w:hAnsi="Times New Roman"/>
          <w:sz w:val="28"/>
          <w:szCs w:val="28"/>
        </w:rPr>
        <w:t>(М.М.Аверин, Ф.Джин,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150">
        <w:rPr>
          <w:rFonts w:ascii="Times New Roman" w:hAnsi="Times New Roman"/>
          <w:sz w:val="28"/>
          <w:szCs w:val="28"/>
        </w:rPr>
        <w:t>М.Збранкова.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150">
        <w:rPr>
          <w:rFonts w:ascii="Times New Roman" w:hAnsi="Times New Roman"/>
          <w:sz w:val="28"/>
          <w:szCs w:val="28"/>
        </w:rPr>
        <w:t>М.:Просвещение, 2019г.</w:t>
      </w:r>
      <w:r>
        <w:rPr>
          <w:rFonts w:ascii="Times New Roman" w:hAnsi="Times New Roman"/>
          <w:sz w:val="28"/>
          <w:szCs w:val="28"/>
        </w:rPr>
        <w:t>).</w:t>
      </w:r>
      <w:r w:rsidRPr="005D5150">
        <w:rPr>
          <w:rFonts w:ascii="Times New Roman" w:hAnsi="Times New Roman"/>
          <w:sz w:val="28"/>
          <w:szCs w:val="28"/>
        </w:rPr>
        <w:br/>
      </w:r>
      <w:r w:rsidRPr="005D5150">
        <w:rPr>
          <w:rFonts w:ascii="Times New Roman" w:hAnsi="Times New Roman"/>
          <w:sz w:val="28"/>
          <w:szCs w:val="28"/>
        </w:rPr>
        <w:br/>
        <w:t>Количество часов по учебному плану: всего 17 часов в год; 0,5 часа в неделю.</w:t>
      </w:r>
    </w:p>
    <w:p w:rsidR="00081650" w:rsidRPr="009E3CE4" w:rsidRDefault="00081650" w:rsidP="005D5150">
      <w:pPr>
        <w:jc w:val="center"/>
        <w:rPr>
          <w:rFonts w:ascii="Times New Roman" w:hAnsi="Times New Roman"/>
          <w:b/>
          <w:sz w:val="28"/>
          <w:szCs w:val="28"/>
        </w:rPr>
      </w:pPr>
      <w:r w:rsidRPr="009E3CE4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предмета.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b/>
          <w:sz w:val="28"/>
          <w:szCs w:val="28"/>
        </w:rPr>
      </w:pPr>
      <w:r w:rsidRPr="00BF616A">
        <w:rPr>
          <w:rFonts w:ascii="Times New Roman" w:hAnsi="Times New Roman"/>
          <w:b/>
          <w:sz w:val="28"/>
          <w:szCs w:val="28"/>
        </w:rPr>
        <w:t>Личностные: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BF616A">
        <w:rPr>
          <w:rFonts w:ascii="Times New Roman" w:hAnsi="Times New Roman"/>
          <w:sz w:val="28"/>
          <w:szCs w:val="28"/>
        </w:rPr>
        <w:t>-формирование общего представления о мире как о многоязычном и поликультурном сообществе;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BF616A">
        <w:rPr>
          <w:rFonts w:ascii="Times New Roman" w:hAnsi="Times New Roman"/>
          <w:sz w:val="28"/>
          <w:szCs w:val="28"/>
        </w:rPr>
        <w:t>-осознания языка как средства межнационального общения;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BF616A">
        <w:rPr>
          <w:rFonts w:ascii="Times New Roman" w:hAnsi="Times New Roman"/>
          <w:sz w:val="28"/>
          <w:szCs w:val="28"/>
        </w:rPr>
        <w:t>-учебно-познавательная мотивация к изучению немецкого языка, внимания к особенностям произношения и написания слов;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BF616A">
        <w:rPr>
          <w:rFonts w:ascii="Times New Roman" w:hAnsi="Times New Roman"/>
          <w:sz w:val="28"/>
          <w:szCs w:val="28"/>
        </w:rPr>
        <w:t>-чувства сопричастности к языку своего народа (я- носитель языка);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BF616A">
        <w:rPr>
          <w:rFonts w:ascii="Times New Roman" w:hAnsi="Times New Roman"/>
          <w:sz w:val="28"/>
          <w:szCs w:val="28"/>
        </w:rPr>
        <w:t>-осознания предложения и текста как средств выражения мыслей и чувств.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</w:p>
    <w:p w:rsidR="00081650" w:rsidRPr="00BF616A" w:rsidRDefault="00081650" w:rsidP="00A4108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Метапредметные</w:t>
      </w:r>
      <w:r w:rsidRPr="00BF616A">
        <w:rPr>
          <w:rFonts w:ascii="Times New Roman" w:hAnsi="Times New Roman"/>
          <w:b/>
          <w:sz w:val="28"/>
          <w:szCs w:val="28"/>
        </w:rPr>
        <w:t>: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b/>
          <w:sz w:val="28"/>
          <w:szCs w:val="28"/>
        </w:rPr>
      </w:pPr>
      <w:r w:rsidRPr="00BF616A">
        <w:rPr>
          <w:rFonts w:ascii="Times New Roman" w:hAnsi="Times New Roman"/>
          <w:b/>
          <w:sz w:val="28"/>
          <w:szCs w:val="28"/>
        </w:rPr>
        <w:t>Регулятивные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BF616A">
        <w:rPr>
          <w:rFonts w:ascii="Times New Roman" w:hAnsi="Times New Roman"/>
          <w:sz w:val="28"/>
          <w:szCs w:val="28"/>
        </w:rPr>
        <w:t>- в сотрудничестве с учителем ставить учебную задачу;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BF616A">
        <w:rPr>
          <w:rFonts w:ascii="Times New Roman" w:hAnsi="Times New Roman"/>
          <w:sz w:val="28"/>
          <w:szCs w:val="28"/>
        </w:rPr>
        <w:t>-понимать важность планирования работы;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BF616A">
        <w:rPr>
          <w:rFonts w:ascii="Times New Roman" w:hAnsi="Times New Roman"/>
          <w:sz w:val="28"/>
          <w:szCs w:val="28"/>
        </w:rPr>
        <w:t>-следовать при выполнении заданий инструкциям учителя и изученным правилам;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BF616A">
        <w:rPr>
          <w:rFonts w:ascii="Times New Roman" w:hAnsi="Times New Roman"/>
          <w:sz w:val="28"/>
          <w:szCs w:val="28"/>
        </w:rPr>
        <w:t>-использовать способы и приёмы действий при решении языковых задач;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BF616A">
        <w:rPr>
          <w:rFonts w:ascii="Times New Roman" w:hAnsi="Times New Roman"/>
          <w:sz w:val="28"/>
          <w:szCs w:val="28"/>
        </w:rPr>
        <w:t>-осмысленно выбирать способ действия при решении языковой, коммуникативной задачи;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BF616A">
        <w:rPr>
          <w:rFonts w:ascii="Times New Roman" w:hAnsi="Times New Roman"/>
          <w:sz w:val="28"/>
          <w:szCs w:val="28"/>
        </w:rPr>
        <w:t>-оценивать правильность выполнения своих учебных действий;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BF616A">
        <w:rPr>
          <w:rFonts w:ascii="Times New Roman" w:hAnsi="Times New Roman"/>
          <w:sz w:val="28"/>
          <w:szCs w:val="28"/>
        </w:rPr>
        <w:t>-оценивать выполнение задания по следующим параметрам: легко или трудно было выполнять, в чем сложность выполнения;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BF616A">
        <w:rPr>
          <w:rFonts w:ascii="Times New Roman" w:hAnsi="Times New Roman"/>
          <w:sz w:val="28"/>
          <w:szCs w:val="28"/>
        </w:rPr>
        <w:t>-осуществлять само- и взаимопроверку.</w:t>
      </w:r>
    </w:p>
    <w:p w:rsidR="00081650" w:rsidRDefault="00081650" w:rsidP="00A4108A">
      <w:pPr>
        <w:rPr>
          <w:rFonts w:ascii="Times New Roman" w:hAnsi="Times New Roman"/>
          <w:b/>
          <w:sz w:val="28"/>
          <w:szCs w:val="28"/>
        </w:rPr>
      </w:pPr>
    </w:p>
    <w:p w:rsidR="00081650" w:rsidRPr="00BF616A" w:rsidRDefault="00081650" w:rsidP="00A4108A">
      <w:pPr>
        <w:pStyle w:val="NoSpacing"/>
        <w:rPr>
          <w:rFonts w:ascii="Times New Roman" w:hAnsi="Times New Roman"/>
          <w:b/>
          <w:sz w:val="28"/>
          <w:szCs w:val="28"/>
        </w:rPr>
      </w:pPr>
      <w:r w:rsidRPr="00BF616A">
        <w:rPr>
          <w:rFonts w:ascii="Times New Roman" w:hAnsi="Times New Roman"/>
          <w:b/>
          <w:sz w:val="28"/>
          <w:szCs w:val="28"/>
        </w:rPr>
        <w:t>Познавательные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BF616A">
        <w:rPr>
          <w:rFonts w:ascii="Times New Roman" w:hAnsi="Times New Roman"/>
          <w:sz w:val="28"/>
          <w:szCs w:val="28"/>
        </w:rPr>
        <w:t>-осуществлять поиск необходимой информации для выполнения учебных заданий (в справочниках, словарях, таблицах);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BF616A">
        <w:rPr>
          <w:rFonts w:ascii="Times New Roman" w:hAnsi="Times New Roman"/>
          <w:sz w:val="28"/>
          <w:szCs w:val="28"/>
        </w:rPr>
        <w:t>-выполнять задания по аналогии;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BF616A">
        <w:rPr>
          <w:rFonts w:ascii="Times New Roman" w:hAnsi="Times New Roman"/>
          <w:sz w:val="28"/>
          <w:szCs w:val="28"/>
        </w:rPr>
        <w:t>-использовать простейшие таблицы и схемы для решения конкретных языковых задач;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BF616A">
        <w:rPr>
          <w:rFonts w:ascii="Times New Roman" w:hAnsi="Times New Roman"/>
          <w:sz w:val="28"/>
          <w:szCs w:val="28"/>
        </w:rPr>
        <w:t>-выделять существенную информацию из небольших читаемых текстов;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BF616A">
        <w:rPr>
          <w:rFonts w:ascii="Times New Roman" w:hAnsi="Times New Roman"/>
          <w:sz w:val="28"/>
          <w:szCs w:val="28"/>
        </w:rPr>
        <w:t>-осуществлять синтез как составление целого из частей (составление слов);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BF616A">
        <w:rPr>
          <w:rFonts w:ascii="Times New Roman" w:hAnsi="Times New Roman"/>
          <w:sz w:val="28"/>
          <w:szCs w:val="28"/>
        </w:rPr>
        <w:t>-анализировать, сравнивать, характеризовать единицы языка: звуки, части слова, части речи.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BF616A">
        <w:rPr>
          <w:rFonts w:ascii="Times New Roman" w:hAnsi="Times New Roman"/>
          <w:sz w:val="28"/>
          <w:szCs w:val="28"/>
        </w:rPr>
        <w:t>-прогнозировать содержание текста по ориентировочным основам (заголовку, пунктам плана);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BF616A">
        <w:rPr>
          <w:rFonts w:ascii="Times New Roman" w:hAnsi="Times New Roman"/>
          <w:sz w:val="28"/>
          <w:szCs w:val="28"/>
        </w:rPr>
        <w:t>-наблюдать языковые явления и самостоятельно делать простые выводы.</w:t>
      </w:r>
    </w:p>
    <w:p w:rsidR="00081650" w:rsidRDefault="00081650" w:rsidP="00A4108A">
      <w:pPr>
        <w:rPr>
          <w:rFonts w:ascii="Times New Roman" w:hAnsi="Times New Roman"/>
          <w:b/>
          <w:sz w:val="28"/>
          <w:szCs w:val="28"/>
        </w:rPr>
      </w:pPr>
    </w:p>
    <w:p w:rsidR="00081650" w:rsidRPr="00BF616A" w:rsidRDefault="00081650" w:rsidP="00A4108A">
      <w:pPr>
        <w:pStyle w:val="NoSpacing"/>
        <w:rPr>
          <w:rFonts w:ascii="Times New Roman" w:hAnsi="Times New Roman"/>
          <w:b/>
          <w:sz w:val="28"/>
          <w:szCs w:val="28"/>
        </w:rPr>
      </w:pPr>
      <w:r w:rsidRPr="00BF616A">
        <w:rPr>
          <w:rFonts w:ascii="Times New Roman" w:hAnsi="Times New Roman"/>
          <w:b/>
          <w:sz w:val="28"/>
          <w:szCs w:val="28"/>
        </w:rPr>
        <w:t xml:space="preserve">Коммуникативные 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BF616A">
        <w:rPr>
          <w:rFonts w:ascii="Times New Roman" w:hAnsi="Times New Roman"/>
          <w:sz w:val="28"/>
          <w:szCs w:val="28"/>
        </w:rPr>
        <w:t>-понимать на слух речь учителя, одноклассников; основное содержание облегчённых текстов с опорой на зрительную наглядность;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BF616A">
        <w:rPr>
          <w:rFonts w:ascii="Times New Roman" w:hAnsi="Times New Roman"/>
          <w:sz w:val="28"/>
          <w:szCs w:val="28"/>
        </w:rPr>
        <w:t>-кратко рассказывать о себе, своей семье, своём друге;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BF616A">
        <w:rPr>
          <w:rFonts w:ascii="Times New Roman" w:hAnsi="Times New Roman"/>
          <w:sz w:val="28"/>
          <w:szCs w:val="28"/>
        </w:rPr>
        <w:t>-читать вслух или про себя текст, построенный на изученном языковом материале, соблюдая правила произношения и соответствующую интонацию;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BF616A">
        <w:rPr>
          <w:rFonts w:ascii="Times New Roman" w:hAnsi="Times New Roman"/>
          <w:sz w:val="28"/>
          <w:szCs w:val="28"/>
        </w:rPr>
        <w:t>-участвовать в элементарном этикетном диалоге (знакомство, поздравление, приветствие);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BF616A">
        <w:rPr>
          <w:rFonts w:ascii="Times New Roman" w:hAnsi="Times New Roman"/>
          <w:sz w:val="28"/>
          <w:szCs w:val="28"/>
        </w:rPr>
        <w:t>-использовать оценочную лексику и речевые клише как элементы речевого этикета, отражающие культуру немецкоговорящих стран;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BF616A">
        <w:rPr>
          <w:rFonts w:ascii="Times New Roman" w:hAnsi="Times New Roman"/>
          <w:sz w:val="28"/>
          <w:szCs w:val="28"/>
        </w:rPr>
        <w:t>-договариваться и приходить к общему решению, работая в паре.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BF616A">
        <w:rPr>
          <w:rFonts w:ascii="Times New Roman" w:hAnsi="Times New Roman"/>
          <w:sz w:val="28"/>
          <w:szCs w:val="28"/>
        </w:rPr>
        <w:t>-задавать вопросы, уточняя непонятное в тексте;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BF616A">
        <w:rPr>
          <w:rFonts w:ascii="Times New Roman" w:hAnsi="Times New Roman"/>
          <w:sz w:val="28"/>
          <w:szCs w:val="28"/>
        </w:rPr>
        <w:t>-адекватно использовать изученные речевые средства для решения коммуникативных задач при общении с носителями немецкого языка (знакомство, приветствие, поздравление);</w:t>
      </w:r>
    </w:p>
    <w:p w:rsidR="00081650" w:rsidRPr="00BF616A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BF616A">
        <w:rPr>
          <w:rFonts w:ascii="Times New Roman" w:hAnsi="Times New Roman"/>
          <w:sz w:val="28"/>
          <w:szCs w:val="28"/>
        </w:rPr>
        <w:t>-строить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081650" w:rsidRDefault="00081650" w:rsidP="00A4108A">
      <w:pPr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rPr>
          <w:rFonts w:ascii="Times New Roman" w:hAnsi="Times New Roman"/>
          <w:b/>
          <w:sz w:val="28"/>
          <w:szCs w:val="28"/>
        </w:rPr>
      </w:pPr>
      <w:r w:rsidRPr="009E3CE4">
        <w:rPr>
          <w:rFonts w:ascii="Times New Roman" w:hAnsi="Times New Roman"/>
          <w:b/>
          <w:sz w:val="28"/>
          <w:szCs w:val="28"/>
        </w:rPr>
        <w:t>Предметные:</w:t>
      </w:r>
    </w:p>
    <w:p w:rsidR="00081650" w:rsidRPr="009E3CE4" w:rsidRDefault="00081650" w:rsidP="00A410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3C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Изучение предметной области "Иностранные языки" обеспечивает: </w:t>
      </w:r>
    </w:p>
    <w:p w:rsidR="00081650" w:rsidRPr="009E3CE4" w:rsidRDefault="00081650" w:rsidP="00A4108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3C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</w:t>
      </w:r>
    </w:p>
    <w:p w:rsidR="00081650" w:rsidRPr="009E3CE4" w:rsidRDefault="00081650" w:rsidP="00A4108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3C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осознание тесной связи между овладением иностранными языками и личностным, социальным и профессиональным ростом; </w:t>
      </w:r>
    </w:p>
    <w:p w:rsidR="00081650" w:rsidRPr="009E3CE4" w:rsidRDefault="00081650" w:rsidP="00A4108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3C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 </w:t>
      </w:r>
    </w:p>
    <w:p w:rsidR="00081650" w:rsidRPr="009E3CE4" w:rsidRDefault="00081650" w:rsidP="00A4108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3C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 </w:t>
      </w:r>
    </w:p>
    <w:p w:rsidR="00081650" w:rsidRPr="009E3CE4" w:rsidRDefault="00081650" w:rsidP="00A4108A">
      <w:pPr>
        <w:pStyle w:val="ConsPlusNorma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E3CE4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9E3CE4">
        <w:rPr>
          <w:rFonts w:ascii="Times New Roman" w:hAnsi="Times New Roman" w:cs="Times New Roman"/>
          <w:sz w:val="28"/>
          <w:szCs w:val="28"/>
        </w:rPr>
        <w:t>изучения предметной области "Иностранные языки"      отражают:</w:t>
      </w:r>
    </w:p>
    <w:p w:rsidR="00081650" w:rsidRPr="009E3CE4" w:rsidRDefault="00081650" w:rsidP="00A4108A">
      <w:pPr>
        <w:pStyle w:val="ConsPlusNorma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E3CE4">
        <w:rPr>
          <w:rFonts w:ascii="Times New Roman" w:hAnsi="Times New Roman" w:cs="Times New Roman"/>
          <w:sz w:val="28"/>
          <w:szCs w:val="28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081650" w:rsidRPr="009E3CE4" w:rsidRDefault="00081650" w:rsidP="00A4108A">
      <w:pPr>
        <w:pStyle w:val="ConsPlusNorma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E3CE4">
        <w:rPr>
          <w:rFonts w:ascii="Times New Roman" w:hAnsi="Times New Roman" w:cs="Times New Roman"/>
          <w:sz w:val="28"/>
          <w:szCs w:val="28"/>
        </w:rPr>
        <w:t>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081650" w:rsidRPr="009E3CE4" w:rsidRDefault="00081650" w:rsidP="00A4108A">
      <w:pPr>
        <w:pStyle w:val="ConsPlusNorma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E3CE4">
        <w:rPr>
          <w:rFonts w:ascii="Times New Roman" w:hAnsi="Times New Roman" w:cs="Times New Roman"/>
          <w:sz w:val="28"/>
          <w:szCs w:val="28"/>
        </w:rPr>
        <w:t>достижение допорогового уровня иноязычной коммуникативной компетенции;</w:t>
      </w:r>
    </w:p>
    <w:p w:rsidR="00081650" w:rsidRPr="009E3CE4" w:rsidRDefault="00081650" w:rsidP="00A4108A">
      <w:pPr>
        <w:pStyle w:val="ConsPlusNorma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E3CE4">
        <w:rPr>
          <w:rFonts w:ascii="Times New Roman" w:hAnsi="Times New Roman" w:cs="Times New Roman"/>
          <w:sz w:val="28"/>
          <w:szCs w:val="28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081650" w:rsidRPr="009E3CE4" w:rsidRDefault="00081650" w:rsidP="00A41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3CE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Коммуникативные умения.  Говорение. Диалогическая речь</w:t>
      </w:r>
    </w:p>
    <w:p w:rsidR="00081650" w:rsidRPr="009E3CE4" w:rsidRDefault="00081650" w:rsidP="00A41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3CE4">
        <w:rPr>
          <w:rFonts w:ascii="Times New Roman" w:hAnsi="Times New Roman"/>
          <w:b/>
          <w:sz w:val="28"/>
          <w:szCs w:val="28"/>
        </w:rPr>
        <w:t>Обучающиеся научатся: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9E3CE4">
        <w:rPr>
          <w:rFonts w:ascii="Times New Roman" w:hAnsi="Times New Roman"/>
          <w:iCs/>
          <w:sz w:val="28"/>
          <w:szCs w:val="28"/>
        </w:rPr>
        <w:t>-</w:t>
      </w:r>
      <w:r w:rsidRPr="009E3CE4">
        <w:rPr>
          <w:rFonts w:ascii="Times New Roman" w:hAnsi="Times New Roman"/>
          <w:sz w:val="28"/>
          <w:szCs w:val="28"/>
        </w:rPr>
        <w:t xml:space="preserve"> вести этикетные диалоги в типичных ситуациях бытового, учебно-трудового и межкультурного общения, диалог-расспрос (запрос информации и ответ на него); диалог-побуждение к действию.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b/>
          <w:sz w:val="28"/>
          <w:szCs w:val="28"/>
        </w:rPr>
      </w:pPr>
      <w:r w:rsidRPr="009E3CE4">
        <w:rPr>
          <w:rFonts w:ascii="Times New Roman" w:hAnsi="Times New Roman"/>
          <w:b/>
          <w:sz w:val="28"/>
          <w:szCs w:val="28"/>
        </w:rPr>
        <w:t>Обучающиеся получат возможность  научиться: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9E3CE4">
        <w:rPr>
          <w:rFonts w:ascii="Times New Roman" w:hAnsi="Times New Roman"/>
          <w:sz w:val="28"/>
          <w:szCs w:val="28"/>
        </w:rPr>
        <w:t xml:space="preserve">- </w:t>
      </w:r>
      <w:r w:rsidRPr="009E3CE4">
        <w:rPr>
          <w:rFonts w:ascii="Times New Roman" w:hAnsi="Times New Roman"/>
          <w:sz w:val="28"/>
          <w:szCs w:val="28"/>
          <w:lang w:eastAsia="ru-RU"/>
        </w:rPr>
        <w:t>вести диалог-обмен мнениями;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9E3CE4">
        <w:rPr>
          <w:rFonts w:ascii="Times New Roman" w:hAnsi="Times New Roman"/>
          <w:sz w:val="28"/>
          <w:szCs w:val="28"/>
        </w:rPr>
        <w:t xml:space="preserve">- </w:t>
      </w:r>
      <w:r w:rsidRPr="009E3CE4">
        <w:rPr>
          <w:rFonts w:ascii="Times New Roman" w:hAnsi="Times New Roman"/>
          <w:sz w:val="28"/>
          <w:szCs w:val="28"/>
          <w:lang w:eastAsia="ru-RU"/>
        </w:rPr>
        <w:t>брать и давать интервью.</w:t>
      </w:r>
    </w:p>
    <w:p w:rsidR="00081650" w:rsidRPr="009E3CE4" w:rsidRDefault="00081650" w:rsidP="00A41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1650" w:rsidRPr="009E3CE4" w:rsidRDefault="00081650" w:rsidP="00A41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3CE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Говорение. Монологическая речь</w:t>
      </w:r>
    </w:p>
    <w:p w:rsidR="00081650" w:rsidRPr="009E3CE4" w:rsidRDefault="00081650" w:rsidP="00A41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3CE4">
        <w:rPr>
          <w:rFonts w:ascii="Times New Roman" w:hAnsi="Times New Roman"/>
          <w:b/>
          <w:sz w:val="28"/>
          <w:szCs w:val="28"/>
        </w:rPr>
        <w:t>Обучающиеся научатся: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9E3CE4">
        <w:rPr>
          <w:rFonts w:ascii="Times New Roman" w:hAnsi="Times New Roman"/>
          <w:sz w:val="28"/>
          <w:szCs w:val="28"/>
        </w:rPr>
        <w:t>- составлять небольшие рассказы о себе, о друге, о семье;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9E3CE4">
        <w:rPr>
          <w:rFonts w:ascii="Times New Roman" w:hAnsi="Times New Roman"/>
          <w:sz w:val="28"/>
          <w:szCs w:val="28"/>
        </w:rPr>
        <w:t>- описывать людей, животных; персонажей мультфильмов, сказок с опорой на картинку.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b/>
          <w:sz w:val="28"/>
          <w:szCs w:val="28"/>
        </w:rPr>
      </w:pPr>
      <w:r w:rsidRPr="009E3CE4">
        <w:rPr>
          <w:rFonts w:ascii="Times New Roman" w:hAnsi="Times New Roman"/>
          <w:b/>
          <w:sz w:val="28"/>
          <w:szCs w:val="28"/>
        </w:rPr>
        <w:t>Обучающиеся получат возможность  научиться:</w:t>
      </w:r>
    </w:p>
    <w:p w:rsidR="00081650" w:rsidRPr="009E3CE4" w:rsidRDefault="00081650" w:rsidP="00A41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3CE4">
        <w:rPr>
          <w:rFonts w:ascii="Times New Roman" w:hAnsi="Times New Roman"/>
          <w:color w:val="000000"/>
          <w:sz w:val="28"/>
          <w:szCs w:val="28"/>
          <w:lang w:eastAsia="ru-RU"/>
        </w:rPr>
        <w:t>- строить связное небольшое монологическое высказывание с опорой на зрительную наглядность и/или вербальные опоры (ключевые слова, вопросы) в рамках освоенной тематики;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9E3CE4">
        <w:rPr>
          <w:rFonts w:ascii="Times New Roman" w:hAnsi="Times New Roman"/>
          <w:sz w:val="28"/>
          <w:szCs w:val="28"/>
          <w:lang w:eastAsia="ru-RU"/>
        </w:rPr>
        <w:t>- описывать картинку/фото с опорой или без опоры на ключевые слова, вопросы.</w:t>
      </w:r>
    </w:p>
    <w:p w:rsidR="00081650" w:rsidRPr="009E3CE4" w:rsidRDefault="00081650" w:rsidP="00A41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650" w:rsidRPr="009E3CE4" w:rsidRDefault="00081650" w:rsidP="00A41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3CE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Аудирование</w:t>
      </w:r>
    </w:p>
    <w:p w:rsidR="00081650" w:rsidRPr="009E3CE4" w:rsidRDefault="00081650" w:rsidP="00A41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3CE4">
        <w:rPr>
          <w:rFonts w:ascii="Times New Roman" w:hAnsi="Times New Roman"/>
          <w:b/>
          <w:sz w:val="28"/>
          <w:szCs w:val="28"/>
        </w:rPr>
        <w:t>Обучающиеся научатся: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9E3CE4">
        <w:rPr>
          <w:rFonts w:ascii="Times New Roman" w:hAnsi="Times New Roman"/>
          <w:sz w:val="28"/>
          <w:szCs w:val="28"/>
        </w:rPr>
        <w:t>- воспринимать на слух и понимать речь учителя и одноклассников в процессе общения на уроке;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9E3CE4">
        <w:rPr>
          <w:rFonts w:ascii="Times New Roman" w:hAnsi="Times New Roman"/>
          <w:sz w:val="28"/>
          <w:szCs w:val="28"/>
        </w:rPr>
        <w:t>- воспринимать  небольшие доступные тексты в аудиозаписи, построенные на изученном языковом материале.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b/>
          <w:sz w:val="28"/>
          <w:szCs w:val="28"/>
        </w:rPr>
      </w:pPr>
      <w:r w:rsidRPr="009E3CE4">
        <w:rPr>
          <w:rFonts w:ascii="Times New Roman" w:hAnsi="Times New Roman"/>
          <w:b/>
          <w:sz w:val="28"/>
          <w:szCs w:val="28"/>
        </w:rPr>
        <w:t>Обучающиеся получат возможность  научиться:</w:t>
      </w:r>
    </w:p>
    <w:p w:rsidR="00081650" w:rsidRPr="009E3CE4" w:rsidRDefault="00081650" w:rsidP="00A41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3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- использовать контекстуальную или языковую догадку при восприятии на слух текстов, содержащих незнакомые слова.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pStyle w:val="NoSpacing"/>
        <w:rPr>
          <w:rFonts w:ascii="Times New Roman" w:hAnsi="Times New Roman"/>
          <w:b/>
          <w:sz w:val="28"/>
          <w:szCs w:val="28"/>
        </w:rPr>
      </w:pPr>
      <w:r w:rsidRPr="009E3CE4">
        <w:rPr>
          <w:rFonts w:ascii="Times New Roman" w:hAnsi="Times New Roman"/>
          <w:b/>
          <w:sz w:val="28"/>
          <w:szCs w:val="28"/>
        </w:rPr>
        <w:t xml:space="preserve">Чтение 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E3CE4">
        <w:rPr>
          <w:rFonts w:ascii="Times New Roman" w:hAnsi="Times New Roman"/>
          <w:b/>
          <w:sz w:val="28"/>
          <w:szCs w:val="28"/>
        </w:rPr>
        <w:t>Обучающиеся научатся: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9E3CE4">
        <w:rPr>
          <w:rFonts w:ascii="Times New Roman" w:hAnsi="Times New Roman"/>
          <w:sz w:val="28"/>
          <w:szCs w:val="28"/>
        </w:rPr>
        <w:t xml:space="preserve">-читать  вслух и про себя небольшие тексты, построенные на изученном языковом материале; 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9E3CE4">
        <w:rPr>
          <w:rFonts w:ascii="Times New Roman" w:hAnsi="Times New Roman"/>
          <w:sz w:val="28"/>
          <w:szCs w:val="28"/>
        </w:rPr>
        <w:t>-понимать тексты, содержащие  как изученный языковой материал, так и отдельные новые слова, находить в тексте необходимую информацию (имена персонажей, название места, где происходит действие и т.д.).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b/>
          <w:sz w:val="28"/>
          <w:szCs w:val="28"/>
        </w:rPr>
      </w:pPr>
      <w:r w:rsidRPr="009E3CE4">
        <w:rPr>
          <w:rFonts w:ascii="Times New Roman" w:hAnsi="Times New Roman"/>
          <w:b/>
          <w:sz w:val="28"/>
          <w:szCs w:val="28"/>
        </w:rPr>
        <w:t>Обучающиеся получат возможность  научиться: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9E3CE4">
        <w:rPr>
          <w:rFonts w:ascii="Times New Roman" w:hAnsi="Times New Roman"/>
          <w:b/>
          <w:i/>
          <w:sz w:val="28"/>
          <w:szCs w:val="28"/>
        </w:rPr>
        <w:t>-</w:t>
      </w:r>
      <w:r w:rsidRPr="009E3CE4">
        <w:rPr>
          <w:rStyle w:val="c2"/>
          <w:rFonts w:ascii="Times New Roman" w:hAnsi="Times New Roman"/>
          <w:color w:val="000000"/>
          <w:sz w:val="28"/>
          <w:szCs w:val="28"/>
        </w:rPr>
        <w:t>догадываться о значении незнакомых слов по контексту;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9E3CE4">
        <w:rPr>
          <w:rFonts w:ascii="Times New Roman" w:hAnsi="Times New Roman"/>
          <w:b/>
          <w:i/>
          <w:sz w:val="28"/>
          <w:szCs w:val="28"/>
        </w:rPr>
        <w:t>-</w:t>
      </w:r>
      <w:r w:rsidRPr="009E3CE4">
        <w:rPr>
          <w:rFonts w:ascii="Times New Roman" w:hAnsi="Times New Roman"/>
          <w:sz w:val="28"/>
          <w:szCs w:val="28"/>
        </w:rPr>
        <w:t>читать  тексты с уже знакомыми структурами.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pStyle w:val="NoSpacing"/>
        <w:rPr>
          <w:rFonts w:ascii="Times New Roman" w:hAnsi="Times New Roman"/>
          <w:b/>
          <w:sz w:val="28"/>
          <w:szCs w:val="28"/>
        </w:rPr>
      </w:pPr>
      <w:r w:rsidRPr="009E3CE4">
        <w:rPr>
          <w:rFonts w:ascii="Times New Roman" w:hAnsi="Times New Roman"/>
          <w:b/>
          <w:sz w:val="28"/>
          <w:szCs w:val="28"/>
        </w:rPr>
        <w:t>Письменная речь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E3CE4">
        <w:rPr>
          <w:rFonts w:ascii="Times New Roman" w:hAnsi="Times New Roman"/>
          <w:b/>
          <w:sz w:val="28"/>
          <w:szCs w:val="28"/>
        </w:rPr>
        <w:t>Обучающиеся научатся: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9E3CE4">
        <w:rPr>
          <w:rFonts w:ascii="Times New Roman" w:hAnsi="Times New Roman"/>
          <w:sz w:val="28"/>
          <w:szCs w:val="28"/>
        </w:rPr>
        <w:t>-владеть техникой письма (графикой, каллиграфией, орфографией); основами письменной речи;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9E3CE4">
        <w:rPr>
          <w:rFonts w:ascii="Times New Roman" w:hAnsi="Times New Roman"/>
          <w:sz w:val="28"/>
          <w:szCs w:val="28"/>
        </w:rPr>
        <w:t>- писать с опорой на образец поздравление с праздником, короткое личное письмо.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b/>
          <w:sz w:val="28"/>
          <w:szCs w:val="28"/>
        </w:rPr>
      </w:pPr>
      <w:r w:rsidRPr="009E3CE4">
        <w:rPr>
          <w:rFonts w:ascii="Times New Roman" w:hAnsi="Times New Roman"/>
          <w:b/>
          <w:sz w:val="28"/>
          <w:szCs w:val="28"/>
        </w:rPr>
        <w:t>Обучающиеся получат возможность  научиться:</w:t>
      </w:r>
    </w:p>
    <w:p w:rsidR="00081650" w:rsidRPr="009E3CE4" w:rsidRDefault="00081650" w:rsidP="00A410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3CE4">
        <w:rPr>
          <w:rStyle w:val="c2"/>
          <w:rFonts w:ascii="Times New Roman" w:hAnsi="Times New Roman"/>
          <w:color w:val="000000"/>
          <w:sz w:val="28"/>
          <w:szCs w:val="28"/>
        </w:rPr>
        <w:t>- в письменной форме кратко отвечать на вопросы к тексту;</w:t>
      </w:r>
    </w:p>
    <w:p w:rsidR="00081650" w:rsidRPr="009E3CE4" w:rsidRDefault="00081650" w:rsidP="00A410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3CE4">
        <w:rPr>
          <w:rStyle w:val="c2"/>
          <w:rFonts w:ascii="Times New Roman" w:hAnsi="Times New Roman"/>
          <w:color w:val="000000"/>
          <w:sz w:val="28"/>
          <w:szCs w:val="28"/>
        </w:rPr>
        <w:t>- составлять рассказ в письменной форме по плану/ключевым словам;</w:t>
      </w:r>
    </w:p>
    <w:p w:rsidR="00081650" w:rsidRPr="009E3CE4" w:rsidRDefault="00081650" w:rsidP="00A4108A">
      <w:pPr>
        <w:shd w:val="clear" w:color="auto" w:fill="FFFFFF"/>
        <w:spacing w:after="0" w:line="240" w:lineRule="auto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9E3CE4">
        <w:rPr>
          <w:rStyle w:val="c2"/>
          <w:rFonts w:ascii="Times New Roman" w:hAnsi="Times New Roman"/>
          <w:color w:val="000000"/>
          <w:sz w:val="28"/>
          <w:szCs w:val="28"/>
        </w:rPr>
        <w:t>- заполнять простую анкету.</w:t>
      </w:r>
    </w:p>
    <w:p w:rsidR="00081650" w:rsidRPr="009E3CE4" w:rsidRDefault="00081650" w:rsidP="00A41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1650" w:rsidRPr="009E3CE4" w:rsidRDefault="00081650" w:rsidP="00A41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3CE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Языковые навыки и средства оперирования ими.</w:t>
      </w:r>
    </w:p>
    <w:p w:rsidR="00081650" w:rsidRPr="009E3CE4" w:rsidRDefault="00081650" w:rsidP="00A41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3CE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Орфография и пунктуация.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E3CE4">
        <w:rPr>
          <w:rFonts w:ascii="Times New Roman" w:hAnsi="Times New Roman"/>
          <w:b/>
          <w:sz w:val="28"/>
          <w:szCs w:val="28"/>
        </w:rPr>
        <w:t>Обучающиеся научатся: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9E3CE4">
        <w:rPr>
          <w:rFonts w:ascii="Times New Roman" w:hAnsi="Times New Roman"/>
          <w:b/>
          <w:sz w:val="28"/>
          <w:szCs w:val="28"/>
        </w:rPr>
        <w:t xml:space="preserve">- </w:t>
      </w:r>
      <w:r w:rsidRPr="009E3CE4">
        <w:rPr>
          <w:rFonts w:ascii="Times New Roman" w:hAnsi="Times New Roman"/>
          <w:sz w:val="28"/>
          <w:szCs w:val="28"/>
        </w:rPr>
        <w:t xml:space="preserve">познакомиться </w:t>
      </w:r>
      <w:r w:rsidRPr="009E3CE4">
        <w:rPr>
          <w:rFonts w:ascii="Times New Roman" w:hAnsi="Times New Roman"/>
          <w:b/>
          <w:sz w:val="28"/>
          <w:szCs w:val="28"/>
        </w:rPr>
        <w:t xml:space="preserve"> </w:t>
      </w:r>
      <w:r w:rsidRPr="009E3CE4">
        <w:rPr>
          <w:rFonts w:ascii="Times New Roman" w:hAnsi="Times New Roman"/>
          <w:sz w:val="28"/>
          <w:szCs w:val="28"/>
        </w:rPr>
        <w:t>с  буквами немецкого алфавита, основными буквосочетаниями;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9E3CE4">
        <w:rPr>
          <w:rFonts w:ascii="Times New Roman" w:hAnsi="Times New Roman"/>
          <w:sz w:val="28"/>
          <w:szCs w:val="28"/>
        </w:rPr>
        <w:t>- постепенно познакомиться с основными правилами чтения и орфографии, с написанием  наиболее употребительных слов, вошедших в активный словарь.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b/>
          <w:sz w:val="28"/>
          <w:szCs w:val="28"/>
        </w:rPr>
      </w:pPr>
      <w:r w:rsidRPr="009E3CE4">
        <w:rPr>
          <w:rFonts w:ascii="Times New Roman" w:hAnsi="Times New Roman"/>
          <w:b/>
          <w:sz w:val="28"/>
          <w:szCs w:val="28"/>
        </w:rPr>
        <w:t>Обучающиеся получат возможность  научиться:</w:t>
      </w:r>
    </w:p>
    <w:p w:rsidR="00081650" w:rsidRPr="009E3CE4" w:rsidRDefault="00081650" w:rsidP="00A41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3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- сравнивать и анализировать буквосочетания немецкого языка.</w:t>
      </w:r>
    </w:p>
    <w:p w:rsidR="00081650" w:rsidRPr="009E3CE4" w:rsidRDefault="00081650" w:rsidP="00A41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1650" w:rsidRPr="009E3CE4" w:rsidRDefault="00081650" w:rsidP="00A41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3CE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Фонетическая сторона речи.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E3CE4">
        <w:rPr>
          <w:rFonts w:ascii="Times New Roman" w:hAnsi="Times New Roman"/>
          <w:b/>
          <w:sz w:val="28"/>
          <w:szCs w:val="28"/>
        </w:rPr>
        <w:t>Обучающиеся научатся: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9E3CE4">
        <w:rPr>
          <w:rFonts w:ascii="Times New Roman" w:hAnsi="Times New Roman"/>
          <w:sz w:val="28"/>
          <w:szCs w:val="28"/>
        </w:rPr>
        <w:t>-вырабатывать  адекватное произношение и различение на слух всех звуков и звукосочетаний немецкого языка.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9E3CE4">
        <w:rPr>
          <w:rFonts w:ascii="Times New Roman" w:hAnsi="Times New Roman"/>
          <w:sz w:val="28"/>
          <w:szCs w:val="28"/>
        </w:rPr>
        <w:t>-соблюдать  нормы  произношения, ритмико-интонационные особенности повествовательного, побудительного и вопросительного (общий и специальный вопрос) предложений, интонацию перечисления.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b/>
          <w:sz w:val="28"/>
          <w:szCs w:val="28"/>
        </w:rPr>
      </w:pPr>
      <w:r w:rsidRPr="009E3CE4">
        <w:rPr>
          <w:rFonts w:ascii="Times New Roman" w:hAnsi="Times New Roman"/>
          <w:b/>
          <w:sz w:val="28"/>
          <w:szCs w:val="28"/>
        </w:rPr>
        <w:t>Обучающиеся получат возможность  научиться:</w:t>
      </w:r>
    </w:p>
    <w:p w:rsidR="00081650" w:rsidRPr="009E3CE4" w:rsidRDefault="00081650" w:rsidP="00A41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9E3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- выражать модальные значения, чувства и эмоции с помощью интонации.</w:t>
      </w:r>
    </w:p>
    <w:p w:rsidR="00081650" w:rsidRPr="009E3CE4" w:rsidRDefault="00081650" w:rsidP="00A41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1650" w:rsidRPr="009E3CE4" w:rsidRDefault="00081650" w:rsidP="00A41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3CE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Лексическая сторона речи.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E3CE4">
        <w:rPr>
          <w:rFonts w:ascii="Times New Roman" w:hAnsi="Times New Roman"/>
          <w:b/>
          <w:sz w:val="28"/>
          <w:szCs w:val="28"/>
        </w:rPr>
        <w:t>Обучающиеся научатся: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9E3CE4">
        <w:rPr>
          <w:rFonts w:ascii="Times New Roman" w:hAnsi="Times New Roman"/>
          <w:b/>
          <w:sz w:val="28"/>
          <w:szCs w:val="28"/>
        </w:rPr>
        <w:t>-</w:t>
      </w:r>
      <w:r w:rsidRPr="009E3CE4">
        <w:rPr>
          <w:rFonts w:ascii="Times New Roman" w:hAnsi="Times New Roman"/>
          <w:sz w:val="28"/>
          <w:szCs w:val="28"/>
        </w:rPr>
        <w:t>узнавать</w:t>
      </w:r>
      <w:r w:rsidRPr="009E3CE4">
        <w:rPr>
          <w:rFonts w:ascii="Times New Roman" w:hAnsi="Times New Roman"/>
          <w:b/>
          <w:sz w:val="28"/>
          <w:szCs w:val="28"/>
        </w:rPr>
        <w:t xml:space="preserve">  </w:t>
      </w:r>
      <w:r w:rsidRPr="009E3CE4">
        <w:rPr>
          <w:rFonts w:ascii="Times New Roman" w:hAnsi="Times New Roman"/>
          <w:sz w:val="28"/>
          <w:szCs w:val="28"/>
        </w:rPr>
        <w:t>и употреблять лексические единицы, обслуживающие ситуации общения в пределах тематики первого года изучения второго иностранного языка (простейшие устойчивые сочетания, оценочная лексика и речевые клише как элементы речевого этикета).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b/>
          <w:sz w:val="28"/>
          <w:szCs w:val="28"/>
        </w:rPr>
      </w:pPr>
      <w:r w:rsidRPr="009E3CE4">
        <w:rPr>
          <w:rFonts w:ascii="Times New Roman" w:hAnsi="Times New Roman"/>
          <w:b/>
          <w:sz w:val="28"/>
          <w:szCs w:val="28"/>
        </w:rPr>
        <w:t>Обучающиеся получат возможность  научиться: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9E3CE4">
        <w:rPr>
          <w:rFonts w:ascii="Times New Roman" w:hAnsi="Times New Roman"/>
          <w:b/>
          <w:i/>
          <w:sz w:val="28"/>
          <w:szCs w:val="28"/>
        </w:rPr>
        <w:t>-</w:t>
      </w:r>
      <w:r w:rsidRPr="009E3CE4">
        <w:rPr>
          <w:rFonts w:ascii="Times New Roman" w:hAnsi="Times New Roman"/>
          <w:sz w:val="28"/>
          <w:szCs w:val="28"/>
          <w:lang w:eastAsia="ru-RU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и т. д.).</w:t>
      </w:r>
    </w:p>
    <w:p w:rsidR="00081650" w:rsidRPr="009E3CE4" w:rsidRDefault="00081650" w:rsidP="00A41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650" w:rsidRPr="009E3CE4" w:rsidRDefault="00081650" w:rsidP="00A41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3CE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Грамматическая сторона речи.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E3CE4">
        <w:rPr>
          <w:rFonts w:ascii="Times New Roman" w:hAnsi="Times New Roman"/>
          <w:b/>
          <w:sz w:val="28"/>
          <w:szCs w:val="28"/>
        </w:rPr>
        <w:t>Обучающиеся научатся: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9E3CE4">
        <w:rPr>
          <w:rFonts w:ascii="Times New Roman" w:hAnsi="Times New Roman"/>
          <w:sz w:val="28"/>
          <w:szCs w:val="28"/>
        </w:rPr>
        <w:t xml:space="preserve">- распознавать  и употреблять  в речи спряжение глаголов </w:t>
      </w:r>
      <w:r w:rsidRPr="009E3CE4">
        <w:rPr>
          <w:rFonts w:ascii="Times New Roman" w:hAnsi="Times New Roman"/>
          <w:i/>
          <w:sz w:val="28"/>
          <w:szCs w:val="28"/>
          <w:lang w:val="en-US"/>
        </w:rPr>
        <w:t>haben</w:t>
      </w:r>
      <w:r w:rsidRPr="009E3CE4">
        <w:rPr>
          <w:rFonts w:ascii="Times New Roman" w:hAnsi="Times New Roman"/>
          <w:i/>
          <w:sz w:val="28"/>
          <w:szCs w:val="28"/>
        </w:rPr>
        <w:t xml:space="preserve">, </w:t>
      </w:r>
      <w:r w:rsidRPr="009E3CE4">
        <w:rPr>
          <w:rFonts w:ascii="Times New Roman" w:hAnsi="Times New Roman"/>
          <w:i/>
          <w:sz w:val="28"/>
          <w:szCs w:val="28"/>
          <w:lang w:val="en-US"/>
        </w:rPr>
        <w:t>sein</w:t>
      </w:r>
      <w:r w:rsidRPr="009E3CE4">
        <w:rPr>
          <w:rFonts w:ascii="Times New Roman" w:hAnsi="Times New Roman"/>
          <w:i/>
          <w:sz w:val="28"/>
          <w:szCs w:val="28"/>
        </w:rPr>
        <w:t>,</w:t>
      </w:r>
      <w:r w:rsidRPr="009E3CE4">
        <w:rPr>
          <w:rFonts w:ascii="Times New Roman" w:hAnsi="Times New Roman"/>
          <w:sz w:val="28"/>
          <w:szCs w:val="28"/>
        </w:rPr>
        <w:t xml:space="preserve"> предлоги: </w:t>
      </w:r>
      <w:r w:rsidRPr="009E3CE4">
        <w:rPr>
          <w:rFonts w:ascii="Times New Roman" w:hAnsi="Times New Roman"/>
          <w:i/>
          <w:sz w:val="28"/>
          <w:szCs w:val="28"/>
          <w:lang w:val="en-US"/>
        </w:rPr>
        <w:t>um</w:t>
      </w:r>
      <w:r w:rsidRPr="009E3CE4">
        <w:rPr>
          <w:rFonts w:ascii="Times New Roman" w:hAnsi="Times New Roman"/>
          <w:i/>
          <w:sz w:val="28"/>
          <w:szCs w:val="28"/>
        </w:rPr>
        <w:t xml:space="preserve">, </w:t>
      </w:r>
      <w:r w:rsidRPr="009E3CE4">
        <w:rPr>
          <w:rFonts w:ascii="Times New Roman" w:hAnsi="Times New Roman"/>
          <w:i/>
          <w:sz w:val="28"/>
          <w:szCs w:val="28"/>
          <w:lang w:val="en-US"/>
        </w:rPr>
        <w:t>von</w:t>
      </w:r>
      <w:r w:rsidRPr="009E3CE4">
        <w:rPr>
          <w:rFonts w:ascii="Times New Roman" w:hAnsi="Times New Roman"/>
          <w:i/>
          <w:sz w:val="28"/>
          <w:szCs w:val="28"/>
        </w:rPr>
        <w:t xml:space="preserve"> …</w:t>
      </w:r>
      <w:r w:rsidRPr="009E3CE4">
        <w:rPr>
          <w:rFonts w:ascii="Times New Roman" w:hAnsi="Times New Roman"/>
          <w:i/>
          <w:sz w:val="28"/>
          <w:szCs w:val="28"/>
          <w:lang w:val="en-US"/>
        </w:rPr>
        <w:t>bis</w:t>
      </w:r>
      <w:r w:rsidRPr="009E3CE4">
        <w:rPr>
          <w:rFonts w:ascii="Times New Roman" w:hAnsi="Times New Roman"/>
          <w:i/>
          <w:sz w:val="28"/>
          <w:szCs w:val="28"/>
        </w:rPr>
        <w:t xml:space="preserve">, </w:t>
      </w:r>
      <w:r w:rsidRPr="009E3CE4">
        <w:rPr>
          <w:rFonts w:ascii="Times New Roman" w:hAnsi="Times New Roman"/>
          <w:i/>
          <w:sz w:val="28"/>
          <w:szCs w:val="28"/>
          <w:lang w:val="en-US"/>
        </w:rPr>
        <w:t>am</w:t>
      </w:r>
      <w:r w:rsidRPr="009E3CE4">
        <w:rPr>
          <w:rFonts w:ascii="Times New Roman" w:hAnsi="Times New Roman"/>
          <w:i/>
          <w:sz w:val="28"/>
          <w:szCs w:val="28"/>
        </w:rPr>
        <w:t>,</w:t>
      </w:r>
      <w:r w:rsidRPr="009E3CE4">
        <w:rPr>
          <w:rFonts w:ascii="Times New Roman" w:hAnsi="Times New Roman"/>
          <w:sz w:val="28"/>
          <w:szCs w:val="28"/>
        </w:rPr>
        <w:t xml:space="preserve"> винительный падеж;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9E3C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-распознавать и употреблять в речи имена существительные в единственном числе и во множественном числе, </w:t>
      </w:r>
      <w:r w:rsidRPr="009E3CE4">
        <w:rPr>
          <w:rFonts w:ascii="Times New Roman" w:hAnsi="Times New Roman"/>
          <w:sz w:val="28"/>
          <w:szCs w:val="28"/>
        </w:rPr>
        <w:t>вопросы без вопросительного слова.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b/>
          <w:sz w:val="28"/>
          <w:szCs w:val="28"/>
        </w:rPr>
      </w:pPr>
      <w:r w:rsidRPr="009E3CE4">
        <w:rPr>
          <w:rFonts w:ascii="Times New Roman" w:hAnsi="Times New Roman"/>
          <w:b/>
          <w:sz w:val="28"/>
          <w:szCs w:val="28"/>
        </w:rPr>
        <w:t>Обучающиеся получат возможность  научиться: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sz w:val="28"/>
          <w:szCs w:val="28"/>
        </w:rPr>
      </w:pPr>
      <w:r w:rsidRPr="009E3CE4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-распознавать </w:t>
      </w:r>
      <w:r w:rsidRPr="009E3CE4">
        <w:rPr>
          <w:rFonts w:ascii="Times New Roman" w:hAnsi="Times New Roman"/>
          <w:sz w:val="28"/>
          <w:szCs w:val="28"/>
        </w:rPr>
        <w:t>порядок слов в предложениях с указанием времени.</w:t>
      </w:r>
    </w:p>
    <w:p w:rsidR="00081650" w:rsidRPr="009E3CE4" w:rsidRDefault="00081650" w:rsidP="00A41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650" w:rsidRDefault="00081650" w:rsidP="00A41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1650" w:rsidRDefault="00081650" w:rsidP="00A41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1650" w:rsidRDefault="00081650" w:rsidP="00A41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1650" w:rsidRPr="009E3CE4" w:rsidRDefault="00081650" w:rsidP="00A41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3CE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Социокультурные знания и умения.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E3CE4">
        <w:rPr>
          <w:rFonts w:ascii="Times New Roman" w:hAnsi="Times New Roman"/>
          <w:b/>
          <w:sz w:val="28"/>
          <w:szCs w:val="28"/>
        </w:rPr>
        <w:t>Обучающиеся научатся:</w:t>
      </w:r>
    </w:p>
    <w:p w:rsidR="00081650" w:rsidRPr="009E3CE4" w:rsidRDefault="00081650" w:rsidP="00A41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3CE4">
        <w:rPr>
          <w:rFonts w:ascii="Times New Roman" w:hAnsi="Times New Roman"/>
          <w:color w:val="000000"/>
          <w:sz w:val="28"/>
          <w:szCs w:val="28"/>
          <w:lang w:eastAsia="ru-RU"/>
        </w:rPr>
        <w:t>-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81650" w:rsidRPr="009E3CE4" w:rsidRDefault="00081650" w:rsidP="00A41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3CE4">
        <w:rPr>
          <w:rFonts w:ascii="Times New Roman" w:hAnsi="Times New Roman"/>
          <w:color w:val="000000"/>
          <w:sz w:val="28"/>
          <w:szCs w:val="28"/>
          <w:lang w:eastAsia="ru-RU"/>
        </w:rPr>
        <w:t>- представлять родную страну и культуру на немецком языке.</w:t>
      </w:r>
    </w:p>
    <w:p w:rsidR="00081650" w:rsidRPr="009E3CE4" w:rsidRDefault="00081650" w:rsidP="00A4108A">
      <w:pPr>
        <w:pStyle w:val="NoSpacing"/>
        <w:rPr>
          <w:rFonts w:ascii="Times New Roman" w:hAnsi="Times New Roman"/>
          <w:b/>
          <w:sz w:val="28"/>
          <w:szCs w:val="28"/>
        </w:rPr>
      </w:pPr>
      <w:r w:rsidRPr="009E3CE4">
        <w:rPr>
          <w:rFonts w:ascii="Times New Roman" w:hAnsi="Times New Roman"/>
          <w:b/>
          <w:sz w:val="28"/>
          <w:szCs w:val="28"/>
        </w:rPr>
        <w:t>Обучающиеся получат возможность  научиться:</w:t>
      </w:r>
    </w:p>
    <w:p w:rsidR="00081650" w:rsidRPr="009E3CE4" w:rsidRDefault="00081650" w:rsidP="00A41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3CE4">
        <w:rPr>
          <w:rFonts w:ascii="Times New Roman" w:hAnsi="Times New Roman"/>
          <w:iCs/>
          <w:color w:val="000000"/>
          <w:sz w:val="28"/>
          <w:szCs w:val="28"/>
          <w:lang w:eastAsia="ru-RU"/>
        </w:rPr>
        <w:t>- находить сходство и различие в традициях родной страны и страны/стран изучаемого языка.</w:t>
      </w:r>
    </w:p>
    <w:p w:rsidR="00081650" w:rsidRPr="009E3CE4" w:rsidRDefault="00081650" w:rsidP="00A410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1650" w:rsidRPr="009E3CE4" w:rsidRDefault="00081650" w:rsidP="00A4108A">
      <w:pPr>
        <w:rPr>
          <w:rFonts w:ascii="Times New Roman" w:hAnsi="Times New Roman"/>
          <w:sz w:val="28"/>
          <w:szCs w:val="28"/>
        </w:rPr>
      </w:pPr>
    </w:p>
    <w:p w:rsidR="00081650" w:rsidRPr="009E3CE4" w:rsidRDefault="00081650" w:rsidP="00A4108A">
      <w:pPr>
        <w:rPr>
          <w:rFonts w:ascii="Times New Roman" w:hAnsi="Times New Roman"/>
          <w:b/>
          <w:i/>
          <w:sz w:val="28"/>
          <w:szCs w:val="28"/>
        </w:rPr>
      </w:pPr>
    </w:p>
    <w:p w:rsidR="00081650" w:rsidRPr="009E3CE4" w:rsidRDefault="00081650" w:rsidP="00A4108A">
      <w:pPr>
        <w:rPr>
          <w:rFonts w:ascii="Times New Roman" w:hAnsi="Times New Roman"/>
          <w:b/>
          <w:i/>
          <w:sz w:val="28"/>
          <w:szCs w:val="28"/>
        </w:rPr>
      </w:pPr>
    </w:p>
    <w:p w:rsidR="00081650" w:rsidRPr="009E3CE4" w:rsidRDefault="00081650" w:rsidP="00A4108A">
      <w:pPr>
        <w:rPr>
          <w:rFonts w:ascii="Times New Roman" w:hAnsi="Times New Roman"/>
          <w:color w:val="000000"/>
          <w:sz w:val="28"/>
          <w:szCs w:val="28"/>
        </w:rPr>
      </w:pPr>
    </w:p>
    <w:p w:rsidR="00081650" w:rsidRPr="009E3CE4" w:rsidRDefault="00081650" w:rsidP="00A4108A">
      <w:pPr>
        <w:rPr>
          <w:rFonts w:ascii="Times New Roman" w:hAnsi="Times New Roman"/>
          <w:b/>
          <w:i/>
          <w:sz w:val="28"/>
          <w:szCs w:val="28"/>
        </w:rPr>
      </w:pPr>
    </w:p>
    <w:p w:rsidR="00081650" w:rsidRPr="009E3CE4" w:rsidRDefault="00081650" w:rsidP="00A4108A">
      <w:pPr>
        <w:rPr>
          <w:rFonts w:ascii="Times New Roman" w:hAnsi="Times New Roman"/>
          <w:b/>
          <w:i/>
          <w:sz w:val="28"/>
          <w:szCs w:val="28"/>
        </w:rPr>
      </w:pPr>
    </w:p>
    <w:p w:rsidR="00081650" w:rsidRPr="009E3CE4" w:rsidRDefault="00081650" w:rsidP="00A4108A">
      <w:pPr>
        <w:rPr>
          <w:rFonts w:ascii="Times New Roman" w:hAnsi="Times New Roman"/>
          <w:b/>
          <w:i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  <w:r w:rsidRPr="009E3CE4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081650" w:rsidRPr="009E3CE4" w:rsidRDefault="00081650" w:rsidP="00A4108A">
      <w:pPr>
        <w:rPr>
          <w:rFonts w:ascii="Times New Roman" w:hAnsi="Times New Roman"/>
          <w:b/>
          <w:sz w:val="28"/>
          <w:szCs w:val="28"/>
        </w:rPr>
      </w:pPr>
      <w:r w:rsidRPr="009E3CE4">
        <w:rPr>
          <w:rFonts w:ascii="Times New Roman" w:hAnsi="Times New Roman"/>
          <w:b/>
          <w:sz w:val="28"/>
          <w:szCs w:val="28"/>
        </w:rPr>
        <w:t>Предметное содержание речи</w:t>
      </w:r>
    </w:p>
    <w:p w:rsidR="00081650" w:rsidRPr="009E3CE4" w:rsidRDefault="00081650" w:rsidP="00A4108A">
      <w:pPr>
        <w:rPr>
          <w:rFonts w:ascii="Times New Roman" w:hAnsi="Times New Roman"/>
          <w:sz w:val="28"/>
          <w:szCs w:val="28"/>
        </w:rPr>
      </w:pPr>
      <w:r w:rsidRPr="009E3CE4">
        <w:rPr>
          <w:rFonts w:ascii="Times New Roman" w:hAnsi="Times New Roman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школьников и включает следующее:</w:t>
      </w:r>
    </w:p>
    <w:p w:rsidR="00081650" w:rsidRPr="009E3CE4" w:rsidRDefault="00081650" w:rsidP="00A4108A">
      <w:pPr>
        <w:rPr>
          <w:rFonts w:ascii="Times New Roman" w:hAnsi="Times New Roman"/>
          <w:sz w:val="28"/>
          <w:szCs w:val="28"/>
        </w:rPr>
      </w:pPr>
      <w:r w:rsidRPr="009E3CE4">
        <w:rPr>
          <w:rFonts w:ascii="Times New Roman" w:hAnsi="Times New Roman"/>
          <w:b/>
          <w:sz w:val="28"/>
          <w:szCs w:val="28"/>
        </w:rPr>
        <w:t xml:space="preserve">Знакомство. </w:t>
      </w:r>
      <w:r w:rsidRPr="009E3CE4">
        <w:rPr>
          <w:rFonts w:ascii="Times New Roman" w:hAnsi="Times New Roman"/>
          <w:sz w:val="28"/>
          <w:szCs w:val="28"/>
        </w:rPr>
        <w:t>Рассказ о себе и о друге.</w:t>
      </w:r>
    </w:p>
    <w:p w:rsidR="00081650" w:rsidRPr="009E3CE4" w:rsidRDefault="00081650" w:rsidP="00A4108A">
      <w:pPr>
        <w:rPr>
          <w:rFonts w:ascii="Times New Roman" w:hAnsi="Times New Roman"/>
          <w:sz w:val="28"/>
          <w:szCs w:val="28"/>
        </w:rPr>
      </w:pPr>
      <w:r w:rsidRPr="009E3CE4">
        <w:rPr>
          <w:rFonts w:ascii="Times New Roman" w:hAnsi="Times New Roman"/>
          <w:b/>
          <w:sz w:val="28"/>
          <w:szCs w:val="28"/>
        </w:rPr>
        <w:t xml:space="preserve">Мой класс. </w:t>
      </w:r>
      <w:r w:rsidRPr="009E3CE4">
        <w:rPr>
          <w:rFonts w:ascii="Times New Roman" w:hAnsi="Times New Roman"/>
          <w:sz w:val="28"/>
          <w:szCs w:val="28"/>
        </w:rPr>
        <w:t>Рассказ о своем классе. Диалог по телефону.</w:t>
      </w:r>
    </w:p>
    <w:p w:rsidR="00081650" w:rsidRPr="009E3CE4" w:rsidRDefault="00081650" w:rsidP="00A4108A">
      <w:pPr>
        <w:rPr>
          <w:rFonts w:ascii="Times New Roman" w:hAnsi="Times New Roman"/>
          <w:sz w:val="28"/>
          <w:szCs w:val="28"/>
        </w:rPr>
      </w:pPr>
      <w:r w:rsidRPr="009E3CE4">
        <w:rPr>
          <w:rFonts w:ascii="Times New Roman" w:hAnsi="Times New Roman"/>
          <w:b/>
          <w:sz w:val="28"/>
          <w:szCs w:val="28"/>
        </w:rPr>
        <w:t xml:space="preserve">Животные. </w:t>
      </w:r>
      <w:r w:rsidRPr="009E3CE4">
        <w:rPr>
          <w:rFonts w:ascii="Times New Roman" w:hAnsi="Times New Roman"/>
          <w:sz w:val="28"/>
          <w:szCs w:val="28"/>
        </w:rPr>
        <w:t>Рассказ о любимом животном.</w:t>
      </w:r>
    </w:p>
    <w:p w:rsidR="00081650" w:rsidRPr="009E3CE4" w:rsidRDefault="00081650" w:rsidP="00A4108A">
      <w:pPr>
        <w:rPr>
          <w:rFonts w:ascii="Times New Roman" w:hAnsi="Times New Roman"/>
          <w:sz w:val="28"/>
          <w:szCs w:val="28"/>
        </w:rPr>
      </w:pPr>
      <w:r w:rsidRPr="009E3CE4">
        <w:rPr>
          <w:rFonts w:ascii="Times New Roman" w:hAnsi="Times New Roman"/>
          <w:b/>
          <w:sz w:val="28"/>
          <w:szCs w:val="28"/>
        </w:rPr>
        <w:t xml:space="preserve">Мой день в школе. </w:t>
      </w:r>
      <w:r w:rsidRPr="009E3CE4">
        <w:rPr>
          <w:rFonts w:ascii="Times New Roman" w:hAnsi="Times New Roman"/>
          <w:sz w:val="28"/>
          <w:szCs w:val="28"/>
        </w:rPr>
        <w:t>Распорядок дня. Любимый предмет.</w:t>
      </w: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pStyle w:val="c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81650" w:rsidRPr="009E3CE4" w:rsidRDefault="00081650" w:rsidP="00A4108A">
      <w:pPr>
        <w:pStyle w:val="c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81650" w:rsidRPr="009E3CE4" w:rsidRDefault="00081650" w:rsidP="00A4108A">
      <w:pPr>
        <w:pStyle w:val="c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81650" w:rsidRPr="009E3CE4" w:rsidRDefault="00081650" w:rsidP="00A4108A">
      <w:pPr>
        <w:pStyle w:val="c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81650" w:rsidRPr="009E3CE4" w:rsidRDefault="00081650" w:rsidP="00A4108A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81650" w:rsidRPr="009E3CE4" w:rsidRDefault="00081650" w:rsidP="00A4108A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E3CE4">
        <w:rPr>
          <w:b/>
          <w:sz w:val="28"/>
          <w:szCs w:val="28"/>
        </w:rPr>
        <w:t>Тематическое планирование</w:t>
      </w:r>
    </w:p>
    <w:p w:rsidR="00081650" w:rsidRPr="009E3CE4" w:rsidRDefault="00081650" w:rsidP="00A4108A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509"/>
      </w:tblGrid>
      <w:tr w:rsidR="00081650" w:rsidRPr="002B7EE4" w:rsidTr="00523130">
        <w:tc>
          <w:tcPr>
            <w:tcW w:w="6062" w:type="dxa"/>
          </w:tcPr>
          <w:p w:rsidR="00081650" w:rsidRPr="002B7EE4" w:rsidRDefault="00081650" w:rsidP="0052313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7EE4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раздела/темы</w:t>
            </w:r>
          </w:p>
        </w:tc>
        <w:tc>
          <w:tcPr>
            <w:tcW w:w="3509" w:type="dxa"/>
          </w:tcPr>
          <w:p w:rsidR="00081650" w:rsidRPr="002B7EE4" w:rsidRDefault="00081650" w:rsidP="0052313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7EE4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081650" w:rsidRPr="002B7EE4" w:rsidTr="00523130">
        <w:trPr>
          <w:trHeight w:val="439"/>
        </w:trPr>
        <w:tc>
          <w:tcPr>
            <w:tcW w:w="6062" w:type="dxa"/>
          </w:tcPr>
          <w:p w:rsidR="00081650" w:rsidRPr="002B7EE4" w:rsidRDefault="00081650" w:rsidP="00523130">
            <w:pPr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 xml:space="preserve">Знакомство </w:t>
            </w:r>
          </w:p>
        </w:tc>
        <w:tc>
          <w:tcPr>
            <w:tcW w:w="3509" w:type="dxa"/>
          </w:tcPr>
          <w:p w:rsidR="00081650" w:rsidRPr="002B7EE4" w:rsidRDefault="00081650" w:rsidP="00523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81650" w:rsidRPr="002B7EE4" w:rsidTr="00523130">
        <w:tc>
          <w:tcPr>
            <w:tcW w:w="6062" w:type="dxa"/>
          </w:tcPr>
          <w:p w:rsidR="00081650" w:rsidRPr="002B7EE4" w:rsidRDefault="00081650" w:rsidP="00523130">
            <w:pPr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Мой класс</w:t>
            </w:r>
          </w:p>
        </w:tc>
        <w:tc>
          <w:tcPr>
            <w:tcW w:w="3509" w:type="dxa"/>
          </w:tcPr>
          <w:p w:rsidR="00081650" w:rsidRPr="002B7EE4" w:rsidRDefault="00081650" w:rsidP="00523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81650" w:rsidRPr="002B7EE4" w:rsidTr="00523130">
        <w:tc>
          <w:tcPr>
            <w:tcW w:w="6062" w:type="dxa"/>
          </w:tcPr>
          <w:p w:rsidR="00081650" w:rsidRPr="002B7EE4" w:rsidRDefault="00081650" w:rsidP="00523130">
            <w:pPr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 xml:space="preserve">Животные </w:t>
            </w:r>
          </w:p>
        </w:tc>
        <w:tc>
          <w:tcPr>
            <w:tcW w:w="3509" w:type="dxa"/>
          </w:tcPr>
          <w:p w:rsidR="00081650" w:rsidRPr="002B7EE4" w:rsidRDefault="00081650" w:rsidP="00523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81650" w:rsidRPr="002B7EE4" w:rsidTr="00523130">
        <w:tc>
          <w:tcPr>
            <w:tcW w:w="6062" w:type="dxa"/>
          </w:tcPr>
          <w:p w:rsidR="00081650" w:rsidRPr="002B7EE4" w:rsidRDefault="00081650" w:rsidP="00523130">
            <w:pPr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Мой день в школе</w:t>
            </w:r>
          </w:p>
        </w:tc>
        <w:tc>
          <w:tcPr>
            <w:tcW w:w="3509" w:type="dxa"/>
          </w:tcPr>
          <w:p w:rsidR="00081650" w:rsidRPr="002B7EE4" w:rsidRDefault="00081650" w:rsidP="005231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081650" w:rsidRPr="009E3CE4" w:rsidRDefault="00081650" w:rsidP="00A41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  <w:r w:rsidRPr="009E3CE4">
        <w:rPr>
          <w:rFonts w:ascii="Times New Roman" w:hAnsi="Times New Roman"/>
          <w:b/>
          <w:sz w:val="28"/>
          <w:szCs w:val="28"/>
        </w:rPr>
        <w:t>Календарно - 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559"/>
        <w:gridCol w:w="1606"/>
        <w:gridCol w:w="3781"/>
        <w:gridCol w:w="1666"/>
      </w:tblGrid>
      <w:tr w:rsidR="00081650" w:rsidRPr="002B7EE4" w:rsidTr="002B7EE4">
        <w:trPr>
          <w:trHeight w:val="553"/>
        </w:trPr>
        <w:tc>
          <w:tcPr>
            <w:tcW w:w="959" w:type="dxa"/>
            <w:vMerge w:val="restart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65" w:type="dxa"/>
            <w:gridSpan w:val="2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781" w:type="dxa"/>
            <w:vMerge w:val="restart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 xml:space="preserve">Название раздела/тема урока </w:t>
            </w:r>
          </w:p>
        </w:tc>
        <w:tc>
          <w:tcPr>
            <w:tcW w:w="1666" w:type="dxa"/>
            <w:vMerge w:val="restart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081650" w:rsidRPr="002B7EE4" w:rsidTr="002B7EE4">
        <w:tc>
          <w:tcPr>
            <w:tcW w:w="959" w:type="dxa"/>
            <w:vMerge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примерная</w:t>
            </w:r>
          </w:p>
        </w:tc>
        <w:tc>
          <w:tcPr>
            <w:tcW w:w="160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фактически</w:t>
            </w:r>
          </w:p>
        </w:tc>
        <w:tc>
          <w:tcPr>
            <w:tcW w:w="3781" w:type="dxa"/>
            <w:vMerge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1650" w:rsidRPr="002B7EE4" w:rsidTr="002B7EE4">
        <w:tc>
          <w:tcPr>
            <w:tcW w:w="9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81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EE4">
              <w:rPr>
                <w:rFonts w:ascii="Times New Roman" w:hAnsi="Times New Roman"/>
                <w:b/>
                <w:sz w:val="28"/>
                <w:szCs w:val="28"/>
              </w:rPr>
              <w:t xml:space="preserve">Знакомство </w:t>
            </w:r>
          </w:p>
        </w:tc>
        <w:tc>
          <w:tcPr>
            <w:tcW w:w="166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EE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81650" w:rsidRPr="002B7EE4" w:rsidTr="002B7EE4">
        <w:tc>
          <w:tcPr>
            <w:tcW w:w="9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15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081650" w:rsidRPr="002B7EE4" w:rsidRDefault="00081650" w:rsidP="002B7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Знакомство с предметом, учебником. Приветствие, прощание.</w:t>
            </w:r>
          </w:p>
        </w:tc>
        <w:tc>
          <w:tcPr>
            <w:tcW w:w="166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650" w:rsidRPr="002B7EE4" w:rsidTr="002B7EE4">
        <w:tc>
          <w:tcPr>
            <w:tcW w:w="9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2/2</w:t>
            </w:r>
          </w:p>
        </w:tc>
        <w:tc>
          <w:tcPr>
            <w:tcW w:w="15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081650" w:rsidRPr="002B7EE4" w:rsidRDefault="00081650" w:rsidP="002B7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Знакомство с немецким алфавитом.</w:t>
            </w:r>
          </w:p>
        </w:tc>
        <w:tc>
          <w:tcPr>
            <w:tcW w:w="166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650" w:rsidRPr="002B7EE4" w:rsidTr="002B7EE4">
        <w:tc>
          <w:tcPr>
            <w:tcW w:w="9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3/3</w:t>
            </w:r>
          </w:p>
        </w:tc>
        <w:tc>
          <w:tcPr>
            <w:tcW w:w="15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081650" w:rsidRPr="002B7EE4" w:rsidRDefault="00081650" w:rsidP="002B7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Обучение чтению.</w:t>
            </w:r>
          </w:p>
        </w:tc>
        <w:tc>
          <w:tcPr>
            <w:tcW w:w="166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650" w:rsidRPr="002B7EE4" w:rsidTr="002B7EE4">
        <w:tc>
          <w:tcPr>
            <w:tcW w:w="9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4/4</w:t>
            </w:r>
          </w:p>
        </w:tc>
        <w:tc>
          <w:tcPr>
            <w:tcW w:w="15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081650" w:rsidRPr="002B7EE4" w:rsidRDefault="00081650" w:rsidP="002B7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Систематизация приобретённых умений и навыков.</w:t>
            </w:r>
          </w:p>
        </w:tc>
        <w:tc>
          <w:tcPr>
            <w:tcW w:w="166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650" w:rsidRPr="002B7EE4" w:rsidTr="002B7EE4">
        <w:tc>
          <w:tcPr>
            <w:tcW w:w="9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81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EE4">
              <w:rPr>
                <w:rFonts w:ascii="Times New Roman" w:hAnsi="Times New Roman"/>
                <w:b/>
                <w:sz w:val="28"/>
                <w:szCs w:val="28"/>
              </w:rPr>
              <w:t>Мой класс</w:t>
            </w:r>
          </w:p>
        </w:tc>
        <w:tc>
          <w:tcPr>
            <w:tcW w:w="166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EE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81650" w:rsidRPr="002B7EE4" w:rsidTr="002B7EE4">
        <w:tc>
          <w:tcPr>
            <w:tcW w:w="9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5/1</w:t>
            </w:r>
          </w:p>
        </w:tc>
        <w:tc>
          <w:tcPr>
            <w:tcW w:w="15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81" w:type="dxa"/>
          </w:tcPr>
          <w:p w:rsidR="00081650" w:rsidRPr="002B7EE4" w:rsidRDefault="00081650" w:rsidP="002B7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Мой класс. Введение лексики по теме.</w:t>
            </w:r>
          </w:p>
        </w:tc>
        <w:tc>
          <w:tcPr>
            <w:tcW w:w="166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650" w:rsidRPr="002B7EE4" w:rsidTr="002B7EE4">
        <w:tc>
          <w:tcPr>
            <w:tcW w:w="9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6/2</w:t>
            </w:r>
          </w:p>
        </w:tc>
        <w:tc>
          <w:tcPr>
            <w:tcW w:w="15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81" w:type="dxa"/>
          </w:tcPr>
          <w:p w:rsidR="00081650" w:rsidRPr="002B7EE4" w:rsidRDefault="00081650" w:rsidP="002B7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Знакомство с числительными до 20.</w:t>
            </w:r>
          </w:p>
        </w:tc>
        <w:tc>
          <w:tcPr>
            <w:tcW w:w="166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650" w:rsidRPr="002B7EE4" w:rsidTr="002B7EE4">
        <w:tc>
          <w:tcPr>
            <w:tcW w:w="9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7/3</w:t>
            </w:r>
          </w:p>
        </w:tc>
        <w:tc>
          <w:tcPr>
            <w:tcW w:w="15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81" w:type="dxa"/>
          </w:tcPr>
          <w:p w:rsidR="00081650" w:rsidRPr="002B7EE4" w:rsidRDefault="00081650" w:rsidP="002B7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Знакомство с лексикой по теме «Школьные принадлежности».</w:t>
            </w:r>
          </w:p>
        </w:tc>
        <w:tc>
          <w:tcPr>
            <w:tcW w:w="166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650" w:rsidRPr="002B7EE4" w:rsidTr="002B7EE4">
        <w:tc>
          <w:tcPr>
            <w:tcW w:w="9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8/4</w:t>
            </w:r>
          </w:p>
        </w:tc>
        <w:tc>
          <w:tcPr>
            <w:tcW w:w="15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81" w:type="dxa"/>
          </w:tcPr>
          <w:p w:rsidR="00081650" w:rsidRPr="002B7EE4" w:rsidRDefault="00081650" w:rsidP="002B7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Контрольная работа №1  по теме «Мой класс».</w:t>
            </w:r>
          </w:p>
        </w:tc>
        <w:tc>
          <w:tcPr>
            <w:tcW w:w="166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650" w:rsidRPr="002B7EE4" w:rsidTr="002B7EE4">
        <w:tc>
          <w:tcPr>
            <w:tcW w:w="9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5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81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EE4">
              <w:rPr>
                <w:rFonts w:ascii="Times New Roman" w:hAnsi="Times New Roman"/>
                <w:b/>
                <w:sz w:val="28"/>
                <w:szCs w:val="28"/>
              </w:rPr>
              <w:t xml:space="preserve">Животные </w:t>
            </w:r>
          </w:p>
        </w:tc>
        <w:tc>
          <w:tcPr>
            <w:tcW w:w="166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EE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81650" w:rsidRPr="002B7EE4" w:rsidTr="002B7EE4">
        <w:tc>
          <w:tcPr>
            <w:tcW w:w="9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9/1</w:t>
            </w:r>
          </w:p>
        </w:tc>
        <w:tc>
          <w:tcPr>
            <w:tcW w:w="15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81" w:type="dxa"/>
          </w:tcPr>
          <w:p w:rsidR="00081650" w:rsidRPr="002B7EE4" w:rsidRDefault="00081650" w:rsidP="002B7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Знакомство с лексикой по теме «Животные».</w:t>
            </w:r>
          </w:p>
        </w:tc>
        <w:tc>
          <w:tcPr>
            <w:tcW w:w="166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650" w:rsidRPr="002B7EE4" w:rsidTr="002B7EE4">
        <w:tc>
          <w:tcPr>
            <w:tcW w:w="9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10/2</w:t>
            </w:r>
          </w:p>
        </w:tc>
        <w:tc>
          <w:tcPr>
            <w:tcW w:w="15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81" w:type="dxa"/>
          </w:tcPr>
          <w:p w:rsidR="00081650" w:rsidRPr="002B7EE4" w:rsidRDefault="00081650" w:rsidP="002B7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Активизация речевых образцов в устной и письменной речи.</w:t>
            </w:r>
          </w:p>
        </w:tc>
        <w:tc>
          <w:tcPr>
            <w:tcW w:w="166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650" w:rsidRPr="002B7EE4" w:rsidTr="002B7EE4">
        <w:tc>
          <w:tcPr>
            <w:tcW w:w="9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11/3</w:t>
            </w:r>
          </w:p>
        </w:tc>
        <w:tc>
          <w:tcPr>
            <w:tcW w:w="15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81" w:type="dxa"/>
          </w:tcPr>
          <w:p w:rsidR="00081650" w:rsidRPr="002B7EE4" w:rsidRDefault="00081650" w:rsidP="002B7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Множественное число имён существительных.</w:t>
            </w:r>
          </w:p>
        </w:tc>
        <w:tc>
          <w:tcPr>
            <w:tcW w:w="166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650" w:rsidRPr="002B7EE4" w:rsidTr="002B7EE4">
        <w:tc>
          <w:tcPr>
            <w:tcW w:w="9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12/4</w:t>
            </w:r>
          </w:p>
        </w:tc>
        <w:tc>
          <w:tcPr>
            <w:tcW w:w="15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81" w:type="dxa"/>
          </w:tcPr>
          <w:p w:rsidR="00081650" w:rsidRPr="002B7EE4" w:rsidRDefault="00081650" w:rsidP="002B7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Рассказ о любимом животном.</w:t>
            </w:r>
          </w:p>
        </w:tc>
        <w:tc>
          <w:tcPr>
            <w:tcW w:w="166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650" w:rsidRPr="002B7EE4" w:rsidTr="002B7EE4">
        <w:tc>
          <w:tcPr>
            <w:tcW w:w="9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13/5</w:t>
            </w:r>
          </w:p>
        </w:tc>
        <w:tc>
          <w:tcPr>
            <w:tcW w:w="15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81" w:type="dxa"/>
          </w:tcPr>
          <w:p w:rsidR="00081650" w:rsidRPr="002B7EE4" w:rsidRDefault="00081650" w:rsidP="002B7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 xml:space="preserve"> Контрольная работа №2 по теме «Животные».</w:t>
            </w:r>
          </w:p>
        </w:tc>
        <w:tc>
          <w:tcPr>
            <w:tcW w:w="166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650" w:rsidRPr="002B7EE4" w:rsidTr="002B7EE4">
        <w:tc>
          <w:tcPr>
            <w:tcW w:w="9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E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5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81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EE4">
              <w:rPr>
                <w:rFonts w:ascii="Times New Roman" w:hAnsi="Times New Roman"/>
                <w:b/>
                <w:sz w:val="28"/>
                <w:szCs w:val="28"/>
              </w:rPr>
              <w:t>Мой день в школе</w:t>
            </w:r>
          </w:p>
        </w:tc>
        <w:tc>
          <w:tcPr>
            <w:tcW w:w="166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EE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81650" w:rsidRPr="002B7EE4" w:rsidTr="002B7EE4">
        <w:tc>
          <w:tcPr>
            <w:tcW w:w="9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14/1</w:t>
            </w:r>
          </w:p>
        </w:tc>
        <w:tc>
          <w:tcPr>
            <w:tcW w:w="15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81" w:type="dxa"/>
          </w:tcPr>
          <w:p w:rsidR="00081650" w:rsidRPr="002B7EE4" w:rsidRDefault="00081650" w:rsidP="002B7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Введение лексики по теме «Мой день в школе».</w:t>
            </w:r>
          </w:p>
        </w:tc>
        <w:tc>
          <w:tcPr>
            <w:tcW w:w="166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650" w:rsidRPr="002B7EE4" w:rsidTr="002B7EE4">
        <w:tc>
          <w:tcPr>
            <w:tcW w:w="9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15/2</w:t>
            </w:r>
          </w:p>
        </w:tc>
        <w:tc>
          <w:tcPr>
            <w:tcW w:w="15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81" w:type="dxa"/>
          </w:tcPr>
          <w:p w:rsidR="00081650" w:rsidRPr="002B7EE4" w:rsidRDefault="00081650" w:rsidP="002B7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Обучение трём видам чтения.</w:t>
            </w:r>
          </w:p>
        </w:tc>
        <w:tc>
          <w:tcPr>
            <w:tcW w:w="166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650" w:rsidRPr="002B7EE4" w:rsidTr="002B7EE4">
        <w:tc>
          <w:tcPr>
            <w:tcW w:w="9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16/3</w:t>
            </w:r>
          </w:p>
        </w:tc>
        <w:tc>
          <w:tcPr>
            <w:tcW w:w="15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81" w:type="dxa"/>
          </w:tcPr>
          <w:p w:rsidR="00081650" w:rsidRPr="002B7EE4" w:rsidRDefault="00081650" w:rsidP="002B7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Беседа о расписании уроков на неделю, о любимых учебных предметах.</w:t>
            </w:r>
          </w:p>
        </w:tc>
        <w:tc>
          <w:tcPr>
            <w:tcW w:w="166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1650" w:rsidRPr="002B7EE4" w:rsidTr="002B7EE4">
        <w:tc>
          <w:tcPr>
            <w:tcW w:w="9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17/4</w:t>
            </w:r>
          </w:p>
        </w:tc>
        <w:tc>
          <w:tcPr>
            <w:tcW w:w="15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81" w:type="dxa"/>
          </w:tcPr>
          <w:p w:rsidR="00081650" w:rsidRPr="002B7EE4" w:rsidRDefault="00081650" w:rsidP="002B7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Повторение лексического и грамматического материала.</w:t>
            </w:r>
          </w:p>
        </w:tc>
        <w:tc>
          <w:tcPr>
            <w:tcW w:w="1666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81650" w:rsidRPr="009E3CE4" w:rsidRDefault="00081650" w:rsidP="00A4108A">
      <w:pPr>
        <w:rPr>
          <w:rFonts w:ascii="Times New Roman" w:hAnsi="Times New Roman"/>
          <w:b/>
          <w:sz w:val="28"/>
          <w:szCs w:val="28"/>
        </w:rPr>
      </w:pPr>
    </w:p>
    <w:p w:rsidR="00081650" w:rsidRPr="009E3CE4" w:rsidRDefault="00081650" w:rsidP="00A4108A">
      <w:pPr>
        <w:jc w:val="center"/>
        <w:rPr>
          <w:rFonts w:ascii="Times New Roman" w:hAnsi="Times New Roman"/>
          <w:b/>
          <w:sz w:val="28"/>
          <w:szCs w:val="28"/>
        </w:rPr>
      </w:pPr>
      <w:r w:rsidRPr="009E3CE4">
        <w:rPr>
          <w:rFonts w:ascii="Times New Roman" w:hAnsi="Times New Roman"/>
          <w:b/>
          <w:sz w:val="28"/>
          <w:szCs w:val="28"/>
        </w:rPr>
        <w:t>Лист корректировки рабочей программы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1559"/>
        <w:gridCol w:w="1684"/>
        <w:gridCol w:w="2143"/>
        <w:gridCol w:w="2410"/>
        <w:gridCol w:w="1701"/>
      </w:tblGrid>
      <w:tr w:rsidR="00081650" w:rsidRPr="002B7EE4" w:rsidTr="002B7EE4">
        <w:tc>
          <w:tcPr>
            <w:tcW w:w="993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684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2143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410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Корректирующие мероприятия</w:t>
            </w:r>
          </w:p>
        </w:tc>
        <w:tc>
          <w:tcPr>
            <w:tcW w:w="1701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t>Дата проведения по факту</w:t>
            </w:r>
          </w:p>
        </w:tc>
      </w:tr>
      <w:tr w:rsidR="00081650" w:rsidRPr="002B7EE4" w:rsidTr="002B7EE4">
        <w:tc>
          <w:tcPr>
            <w:tcW w:w="993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  <w:r w:rsidRPr="002B7EE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143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1650" w:rsidRPr="002B7EE4" w:rsidRDefault="00081650" w:rsidP="002B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1650" w:rsidRDefault="00081650" w:rsidP="005D5150"/>
    <w:sectPr w:rsidR="00081650" w:rsidSect="009E3CE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6AB3"/>
    <w:multiLevelType w:val="hybridMultilevel"/>
    <w:tmpl w:val="0D48E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24DA0"/>
    <w:multiLevelType w:val="hybridMultilevel"/>
    <w:tmpl w:val="9D7C4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08A"/>
    <w:rsid w:val="00033046"/>
    <w:rsid w:val="00081650"/>
    <w:rsid w:val="001234C1"/>
    <w:rsid w:val="001D06D8"/>
    <w:rsid w:val="002B7EE4"/>
    <w:rsid w:val="00486817"/>
    <w:rsid w:val="00523130"/>
    <w:rsid w:val="005D5150"/>
    <w:rsid w:val="005F5E93"/>
    <w:rsid w:val="006101D7"/>
    <w:rsid w:val="006419E1"/>
    <w:rsid w:val="009E3CE4"/>
    <w:rsid w:val="00A4108A"/>
    <w:rsid w:val="00B57051"/>
    <w:rsid w:val="00BF24D4"/>
    <w:rsid w:val="00BF616A"/>
    <w:rsid w:val="00DA39DF"/>
    <w:rsid w:val="00F4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D5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515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A410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Normal"/>
    <w:uiPriority w:val="99"/>
    <w:rsid w:val="00A41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A4108A"/>
    <w:rPr>
      <w:lang w:eastAsia="en-US"/>
    </w:rPr>
  </w:style>
  <w:style w:type="character" w:customStyle="1" w:styleId="c2">
    <w:name w:val="c2"/>
    <w:basedOn w:val="DefaultParagraphFont"/>
    <w:uiPriority w:val="99"/>
    <w:rsid w:val="00A4108A"/>
    <w:rPr>
      <w:rFonts w:cs="Times New Roman"/>
    </w:rPr>
  </w:style>
  <w:style w:type="paragraph" w:customStyle="1" w:styleId="ConsPlusNormal">
    <w:name w:val="ConsPlusNormal"/>
    <w:uiPriority w:val="99"/>
    <w:rsid w:val="00A410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5D51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9</Pages>
  <Words>1668</Words>
  <Characters>9511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4</cp:revision>
  <dcterms:created xsi:type="dcterms:W3CDTF">2019-11-19T18:55:00Z</dcterms:created>
  <dcterms:modified xsi:type="dcterms:W3CDTF">2020-05-08T10:50:00Z</dcterms:modified>
</cp:coreProperties>
</file>