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5A" w:rsidRDefault="002D015A" w:rsidP="000E3597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4"/>
          <w:lang w:eastAsia="ru-RU"/>
        </w:rPr>
      </w:pPr>
      <w:bookmarkStart w:id="0" w:name="_GoBack"/>
      <w:bookmarkEnd w:id="0"/>
      <w:r w:rsidRPr="000E3597">
        <w:rPr>
          <w:rFonts w:ascii="Times New Roman" w:hAnsi="Times New Roman"/>
          <w:b/>
          <w:bCs/>
          <w:kern w:val="36"/>
          <w:sz w:val="28"/>
          <w:szCs w:val="24"/>
          <w:lang w:eastAsia="ru-RU"/>
        </w:rPr>
        <w:t>Конспект уро</w:t>
      </w:r>
      <w:r>
        <w:rPr>
          <w:rFonts w:ascii="Times New Roman" w:hAnsi="Times New Roman"/>
          <w:b/>
          <w:bCs/>
          <w:kern w:val="36"/>
          <w:sz w:val="28"/>
          <w:szCs w:val="24"/>
          <w:lang w:eastAsia="ru-RU"/>
        </w:rPr>
        <w:t>ка по окружающему миру 3 класс</w:t>
      </w:r>
    </w:p>
    <w:p w:rsidR="002D015A" w:rsidRDefault="002D015A" w:rsidP="000E3597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4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Тема: «Подарки из недр Земли»</w:t>
      </w:r>
      <w:r w:rsidRPr="000E3597">
        <w:rPr>
          <w:rFonts w:ascii="Times New Roman" w:hAnsi="Times New Roman"/>
          <w:sz w:val="28"/>
          <w:szCs w:val="24"/>
          <w:lang w:eastAsia="ru-RU"/>
        </w:rPr>
        <w:br/>
      </w: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Цель:</w:t>
      </w:r>
      <w:r w:rsidRPr="000E3597">
        <w:rPr>
          <w:rFonts w:ascii="Times New Roman" w:hAnsi="Times New Roman"/>
          <w:sz w:val="28"/>
          <w:szCs w:val="24"/>
          <w:lang w:eastAsia="ru-RU"/>
        </w:rPr>
        <w:t> формирование способности различать горные породы и минералы, понимать зависимость свойств горных пород и минералов и их использование жизни человека через организацию поисковой деятельности обучающихся.</w:t>
      </w:r>
      <w:r w:rsidRPr="000E3597">
        <w:rPr>
          <w:rFonts w:ascii="Times New Roman" w:hAnsi="Times New Roman"/>
          <w:sz w:val="28"/>
          <w:szCs w:val="24"/>
          <w:lang w:eastAsia="ru-RU"/>
        </w:rPr>
        <w:br/>
      </w: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Задачи:</w:t>
      </w: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br/>
        <w:t>Предметные:</w:t>
      </w:r>
      <w:r w:rsidRPr="000E3597">
        <w:rPr>
          <w:rFonts w:ascii="Times New Roman" w:hAnsi="Times New Roman"/>
          <w:sz w:val="28"/>
          <w:szCs w:val="24"/>
          <w:lang w:eastAsia="ru-RU"/>
        </w:rPr>
        <w:br/>
        <w:t>• углубить знания о свойствах горных пород и минералов;</w:t>
      </w:r>
      <w:r w:rsidRPr="000E3597">
        <w:rPr>
          <w:rFonts w:ascii="Times New Roman" w:hAnsi="Times New Roman"/>
          <w:sz w:val="28"/>
          <w:szCs w:val="24"/>
          <w:lang w:eastAsia="ru-RU"/>
        </w:rPr>
        <w:br/>
        <w:t>• дополнить знания о происхождении горных пород и минералов;</w:t>
      </w:r>
      <w:r w:rsidRPr="000E3597">
        <w:rPr>
          <w:rFonts w:ascii="Times New Roman" w:hAnsi="Times New Roman"/>
          <w:sz w:val="28"/>
          <w:szCs w:val="24"/>
          <w:lang w:eastAsia="ru-RU"/>
        </w:rPr>
        <w:br/>
        <w:t>• формировать представление об использовании горных пород и минералов в жизни человека</w:t>
      </w:r>
      <w:r w:rsidRPr="000E3597">
        <w:rPr>
          <w:rFonts w:ascii="Times New Roman" w:hAnsi="Times New Roman"/>
          <w:sz w:val="28"/>
          <w:szCs w:val="24"/>
          <w:lang w:eastAsia="ru-RU"/>
        </w:rPr>
        <w:br/>
      </w: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Метапредметные:</w:t>
      </w: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br/>
        <w:t>Познавательные:</w:t>
      </w:r>
      <w:r w:rsidRPr="000E3597">
        <w:rPr>
          <w:rFonts w:ascii="Times New Roman" w:hAnsi="Times New Roman"/>
          <w:sz w:val="28"/>
          <w:szCs w:val="24"/>
          <w:lang w:eastAsia="ru-RU"/>
        </w:rPr>
        <w:br/>
        <w:t>• классифицировать и систематизировать информацию по предложенному способу деятельности (таблица);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Коммуникативные: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• участвовать в диалоге;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• слушать и понимать других, высказывать свою точку зрения, критично относиться к своему мнению;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• оформлять свои мысли в устной речи и письменной;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• участвовать в работе группы, распределять роли, договариваться друг с другом.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Регулятивные: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• выдвигать гипотезы;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• уметь читать схемы;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• определять круг своего незнания, планировать свою работу по изучению нового материала;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• определять правильность выполнения заданий;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• определять признаки классификации.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Личностные: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• понимать смысл изучаемой темы для своего развития.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Ход урока: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Организационно-мотивационный этап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1. Смысловое чтение.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Сейчас я прочитаю вам маленькую сказку, вам нужно будет ответить на несколько вопросов: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О чём сказка?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Кто является главными героями?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Назвать новые для вас слова.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«Жили в одной горе два камня: серый гранит да желтый пирит. Гранит грелся на солнышке и всегда молчал. А золотистый пирит считал себя очень красивым и важничал. Однажды пришел к горе геолог. Ударил молоток по граниту и весело сказал: «Друг! Какой ты чудесный камень!» Обрадовался серый. Пирит, услышал это, и закричал: «Молоток! Разве ты не видишь, что я золотом блещу!?» Только дотронулся молоток до пирита, он на мелкие кусочки и рассыпался. Гранитом серым теперь дороги мостят, выкладывают набережные. Гранитные дома веками стоят. А хвастливый пирит от зависти стал таким едким и злым, что делают из него серную кислоту».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2.Эвристическая беседа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О чём сказка?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(о камнях)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Кто является главными героями?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(гранит и пирит)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Опишите главных героев.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(Гранит серый, твердый. Пирит желтый, хрупкий)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Вы перечислили некоторые признаки горных пород и минералов. Как люди использовали в сказке эти признаки?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-Хорошо. А что мы называем полезными ископаемыми? Почему они ископаемые? И почему их назвали полезными?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(Ископаемые - потому что извлекаются из недр Земли. Полезные - потому что служат человеку, то есть по его воле превращаются в разнообразные необходимые вещи, которые создают уют, обеспечивают безопасность, обогревают, кормят, перевозят).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Т.е. полезные ископаемые - это природные богатства, которые люди добывают из глубин земли или с её поверхности и используют в народном хозяйстве.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Какие новые слова встретились?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(геолог - это специалист, который изучает участки земли, на предмет содержания в них полезных ископаемых)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Наша земля хранит множество самых настоящих богатств и сокровищ, которые дарит нам.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3.Постановка учебной задачи.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Попробуйте назвать тему урока.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(формулируют тему урока)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Варианты темы урока: «Подарки из недр Земли», «Дары Земли», «Камни-подарки».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Как вы считаете, чем сегодня будем заниматься на уроке?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(на доску записываю предложения учеников)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1.Узнавать о новых горных и минералах;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2.Работать со свойствами горных пород и минералов;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3.Узнать пользу для человека от горных пород и минералов.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Информационно - аналитический этап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1. Работа со словарем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Что такое недра Земли?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Посмотрите по толковому словарю Ожегова.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Толковый словарь Ожегова: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(НЕДРА, недр, недрам. 1. То, что находится под земной поверхностью. В недрах Земли. Разработка недр (добыча полезных ископаемых)).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2.Репродуктивная беседа.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Вы уже изучали горные породы и минералы. Назовите их.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3.Лабораторная работа в группах.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Мы знаем уже, что каждая порода имеет свои признаки и свойства. </w:t>
      </w: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На столах у обучающихся коробочки с горными породами и минералом.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Представьте, что вы геологи. К вам обратились жители нескольких регионов нашей страны. Они принесли горные породы, которые залегают в недрах земли там, где они живут. Люди попросили вас исследовать породы и дать заключение: можно ли построить школу из этих горных пород?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Каждой группе необходимо исследовать свойства горной породы или минерала. Выполнять исследование необходимо в той последовательности, которая предложена в таблице. </w:t>
      </w: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(таблицы смотри в конце конспекта)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Вам нужно заполнить таблицу исследователя и написать ответ- заключение.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Можно ли построить школу из исследуемой вами горной породы? Обосновать свое заключение.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4. Представление заключений.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Сейчас каждая группа исследователей будет представлять свой результат, остальные проводят проверку по тем карточкам, которые я положила вам на стол.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(выступление групп)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Оценочно – рефлексивный этап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1.Постановка новой учебной задачи.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Ребята, а как нам узнать, откуда к вам обратились жители? Предложите варианты.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(Для этого нужно использовать карту)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Какую карту нам надо исследовать? Кто знает, как она называется? И как нам ответить на вопрос: откуда были наши заказчики?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Показываю карту полезных ископаемых.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2. Эвристическая беседа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Какая наука изучает горные породы и минералы? Знаете ли вы что такое минералогия?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Минералогия занимается изучением твердых компонентов земной коры (минералов).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Обратите внимание на эти иностранные слова </w:t>
      </w: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(минералогия, петрография, литотерапия, геммология)</w:t>
      </w:r>
      <w:r w:rsidRPr="000E3597">
        <w:rPr>
          <w:rFonts w:ascii="Times New Roman" w:hAnsi="Times New Roman"/>
          <w:sz w:val="28"/>
          <w:szCs w:val="24"/>
          <w:lang w:eastAsia="ru-RU"/>
        </w:rPr>
        <w:t>. Они сложные, состоят из двух корней. Каждый корень имеет смысл!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Есть в классе ученик с именем Петр или отчеством Петрович? Может у кого-то дедушка или друг Петр?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Вы знаете значение этого имени?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(Петр – камень)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Оказывается есть такая наука петрография. Кто-то может знает, что она изучает?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(Петрография – изучение горных пород).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Сталкивались ли вы когда-нибудь с понятиями литотерапия и геммология?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(Литотерапия исследует и описывает лечебные свойства минералов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i/>
          <w:iCs/>
          <w:sz w:val="28"/>
          <w:szCs w:val="24"/>
          <w:bdr w:val="none" w:sz="0" w:space="0" w:color="auto" w:frame="1"/>
          <w:lang w:eastAsia="ru-RU"/>
        </w:rPr>
        <w:t>Геммология занимается изучением только драгоценных камней).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3. Рефлексивная беседа.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Посмотрите на задачи, которые мы поставили в начале урока. Все выполнили? Какие вопросы остались не выяснены?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Почему же горные породы и минералы мы считаем подарками из недр Земли?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Чем сегодня на уроке вы были удивлены?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 w:rsidRPr="000E3597">
        <w:rPr>
          <w:rFonts w:ascii="Times New Roman" w:hAnsi="Times New Roman"/>
          <w:sz w:val="28"/>
          <w:szCs w:val="24"/>
          <w:lang w:eastAsia="ru-RU"/>
        </w:rPr>
        <w:t>- Что еще хотели бы узнать о минералах и горных породах?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  <w:r w:rsidRPr="000E3597"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СПАСИБО ЗА УРОК!</w:t>
      </w: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Default="002D015A" w:rsidP="000E3597">
      <w:pPr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2D015A" w:rsidRPr="000E3597" w:rsidRDefault="002D015A" w:rsidP="000E3597">
      <w:pPr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  <w:r w:rsidRPr="0046161F">
        <w:rPr>
          <w:rFonts w:ascii="Times New Roman" w:hAnsi="Times New Roman"/>
          <w:b/>
          <w:sz w:val="28"/>
        </w:rPr>
        <w:t>Свойства горных пород и минералов</w:t>
      </w:r>
    </w:p>
    <w:tbl>
      <w:tblPr>
        <w:tblpPr w:leftFromText="180" w:rightFromText="180" w:vertAnchor="page" w:horzAnchor="margin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694"/>
        <w:gridCol w:w="2268"/>
        <w:gridCol w:w="2233"/>
      </w:tblGrid>
      <w:tr w:rsidR="002D015A" w:rsidRPr="000E3597" w:rsidTr="000E3597">
        <w:trPr>
          <w:trHeight w:val="693"/>
        </w:trPr>
        <w:tc>
          <w:tcPr>
            <w:tcW w:w="2376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>Свойства</w:t>
            </w:r>
          </w:p>
        </w:tc>
        <w:tc>
          <w:tcPr>
            <w:tcW w:w="2694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>Признаки</w:t>
            </w:r>
          </w:p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>Горная порода/ минерал</w:t>
            </w:r>
          </w:p>
        </w:tc>
        <w:tc>
          <w:tcPr>
            <w:tcW w:w="2233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>Заключение исследователей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Цвет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33" w:type="dxa"/>
            <w:vMerge w:val="restart"/>
          </w:tcPr>
          <w:p w:rsidR="002D015A" w:rsidRPr="000E3597" w:rsidRDefault="002D015A" w:rsidP="000E3597">
            <w:pPr>
              <w:jc w:val="both"/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 xml:space="preserve">Школу </w:t>
            </w:r>
          </w:p>
          <w:p w:rsidR="002D015A" w:rsidRPr="000E3597" w:rsidRDefault="002D015A" w:rsidP="000E3597">
            <w:pPr>
              <w:jc w:val="both"/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 xml:space="preserve">из _____________,  построить  </w:t>
            </w:r>
            <w:r w:rsidRPr="000E3597">
              <w:rPr>
                <w:rFonts w:ascii="Times New Roman" w:hAnsi="Times New Roman"/>
                <w:i/>
                <w:sz w:val="28"/>
              </w:rPr>
              <w:t>(можно/нельзя),</w:t>
            </w:r>
            <w:r w:rsidRPr="000E3597">
              <w:rPr>
                <w:rFonts w:ascii="Times New Roman" w:hAnsi="Times New Roman"/>
                <w:sz w:val="28"/>
              </w:rPr>
              <w:t xml:space="preserve"> потому что______________________________________________________________________________________________ …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Блеск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33" w:type="dxa"/>
            <w:vMerge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Твердый/жидкий/газообразный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33" w:type="dxa"/>
            <w:vMerge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Масса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(тяжелый/легкий)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33" w:type="dxa"/>
            <w:vMerge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Структура (однородная / сложная)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33" w:type="dxa"/>
            <w:vMerge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Монолитность/ сыпучесть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33" w:type="dxa"/>
            <w:vMerge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Растворимость в воде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33" w:type="dxa"/>
            <w:vMerge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</w:tr>
      <w:tr w:rsidR="002D015A" w:rsidRPr="000E3597" w:rsidTr="000E3597">
        <w:trPr>
          <w:trHeight w:val="852"/>
        </w:trPr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Растворимость в кислоте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33" w:type="dxa"/>
            <w:vMerge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  <w:r w:rsidRPr="0046161F">
        <w:rPr>
          <w:rFonts w:ascii="Times New Roman" w:hAnsi="Times New Roman"/>
          <w:b/>
          <w:sz w:val="28"/>
        </w:rPr>
        <w:t>Свойства горных пород и минералов</w:t>
      </w: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Pr="0046161F" w:rsidRDefault="002D015A" w:rsidP="000E3597">
      <w:pPr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Y="211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268"/>
        <w:gridCol w:w="2268"/>
        <w:gridCol w:w="1985"/>
      </w:tblGrid>
      <w:tr w:rsidR="002D015A" w:rsidRPr="000E3597" w:rsidTr="000E3597">
        <w:trPr>
          <w:trHeight w:val="693"/>
        </w:trPr>
        <w:tc>
          <w:tcPr>
            <w:tcW w:w="2376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>Свойства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 xml:space="preserve">Гранит 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>Мрамор</w:t>
            </w:r>
          </w:p>
        </w:tc>
        <w:tc>
          <w:tcPr>
            <w:tcW w:w="1985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>Пирит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Цвет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Черный, серый, белый, розовый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Белый, серый, розовый</w:t>
            </w:r>
          </w:p>
        </w:tc>
        <w:tc>
          <w:tcPr>
            <w:tcW w:w="1985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Черный с золотым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Блеск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Есть мелкие блестки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Есть мелкие блестки</w:t>
            </w:r>
          </w:p>
        </w:tc>
        <w:tc>
          <w:tcPr>
            <w:tcW w:w="1985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Блестит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Твердый/жидкий/газообразный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 xml:space="preserve">Твердый 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Твердый</w:t>
            </w:r>
          </w:p>
        </w:tc>
        <w:tc>
          <w:tcPr>
            <w:tcW w:w="1985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Твердый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Масса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(тяжелый/легкий)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 xml:space="preserve">Тяжелый 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Тяжелый</w:t>
            </w:r>
          </w:p>
        </w:tc>
        <w:tc>
          <w:tcPr>
            <w:tcW w:w="1985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Тяжелый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Структура (однородная / сложная)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Сложная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 xml:space="preserve">Однородная </w:t>
            </w:r>
          </w:p>
        </w:tc>
        <w:tc>
          <w:tcPr>
            <w:tcW w:w="1985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Однородная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Монолитность/ сыпучесть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 xml:space="preserve">Монолитный 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Монолитный</w:t>
            </w:r>
          </w:p>
        </w:tc>
        <w:tc>
          <w:tcPr>
            <w:tcW w:w="1985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Монолитный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Растворимость в воде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  <w:tc>
          <w:tcPr>
            <w:tcW w:w="1985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</w:tr>
      <w:tr w:rsidR="002D015A" w:rsidRPr="000E3597" w:rsidTr="000E3597">
        <w:tc>
          <w:tcPr>
            <w:tcW w:w="2376" w:type="dxa"/>
            <w:tcBorders>
              <w:bottom w:val="single" w:sz="18" w:space="0" w:color="auto"/>
            </w:tcBorders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Растворимость в кислоте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</w:tr>
    </w:tbl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  <w:r w:rsidRPr="0046161F">
        <w:rPr>
          <w:rFonts w:ascii="Times New Roman" w:hAnsi="Times New Roman"/>
          <w:b/>
          <w:sz w:val="28"/>
        </w:rPr>
        <w:t>Свойства горных пород и минералов</w:t>
      </w:r>
    </w:p>
    <w:p w:rsidR="002D015A" w:rsidRDefault="002D015A" w:rsidP="000E3597">
      <w:pPr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Y="19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268"/>
        <w:gridCol w:w="2268"/>
        <w:gridCol w:w="2127"/>
      </w:tblGrid>
      <w:tr w:rsidR="002D015A" w:rsidRPr="000E3597" w:rsidTr="000E3597">
        <w:trPr>
          <w:trHeight w:val="693"/>
        </w:trPr>
        <w:tc>
          <w:tcPr>
            <w:tcW w:w="2376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>Свойства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 xml:space="preserve">Гранит 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>Мрамор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>Известняк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Цвет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Черный, серый, белый, розовый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Белый, серый, розовый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Белый, бежевый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Блеск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Есть мелкие блестки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Есть мелкие блестки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блестит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Твердый/жидкий/газообразный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 xml:space="preserve">Твердый 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Твердый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Твердый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Масса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(тяжелый/легкий)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 xml:space="preserve">Тяжелый 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Тяжелый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Тяжелый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Структура (однородная / сложная)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Сложная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 xml:space="preserve">Однородная 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Однородная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Монолитность/ сыпучесть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 xml:space="preserve">Монолитный 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Монолитный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Монолитный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Растворимость в воде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</w:tr>
      <w:tr w:rsidR="002D015A" w:rsidRPr="000E3597" w:rsidTr="000E3597">
        <w:tc>
          <w:tcPr>
            <w:tcW w:w="2376" w:type="dxa"/>
            <w:tcBorders>
              <w:bottom w:val="single" w:sz="18" w:space="0" w:color="auto"/>
            </w:tcBorders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Растворимость в кислоте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Растворяется</w:t>
            </w:r>
          </w:p>
        </w:tc>
      </w:tr>
    </w:tbl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  <w:r w:rsidRPr="0046161F">
        <w:rPr>
          <w:rFonts w:ascii="Times New Roman" w:hAnsi="Times New Roman"/>
          <w:b/>
          <w:sz w:val="28"/>
        </w:rPr>
        <w:t>Свойства горных пород и минералов</w:t>
      </w: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Y="18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268"/>
        <w:gridCol w:w="2268"/>
        <w:gridCol w:w="2127"/>
      </w:tblGrid>
      <w:tr w:rsidR="002D015A" w:rsidRPr="000E3597" w:rsidTr="000E3597">
        <w:trPr>
          <w:trHeight w:val="693"/>
        </w:trPr>
        <w:tc>
          <w:tcPr>
            <w:tcW w:w="2376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>Свойства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 xml:space="preserve">Гранит 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>Известняк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>Пирит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Цвет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Черный, серый, белый, розовый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Белый, бежевый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Черный с золотым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Блеск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Есть мелкие блестки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блестит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Блестит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Твердый/жидкий/газообразный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 xml:space="preserve">Твердый 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Твердый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Твердый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Масса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(тяжелый/легкий)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 xml:space="preserve">Тяжелый 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Тяжелый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Тяжелый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Структура (однородная / сложная)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Сложная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Однородная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Однородная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Монолитность/ сыпучесть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 xml:space="preserve">Монолитный 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Монолитный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Монолитный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Растворимость в воде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</w:tr>
      <w:tr w:rsidR="002D015A" w:rsidRPr="000E3597" w:rsidTr="000E3597">
        <w:tc>
          <w:tcPr>
            <w:tcW w:w="2376" w:type="dxa"/>
            <w:tcBorders>
              <w:bottom w:val="single" w:sz="18" w:space="0" w:color="auto"/>
            </w:tcBorders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Растворимость в кислоте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Растворяется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</w:tr>
    </w:tbl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Pr="0046161F" w:rsidRDefault="002D015A" w:rsidP="000E3597">
      <w:pPr>
        <w:jc w:val="center"/>
        <w:rPr>
          <w:rFonts w:ascii="Times New Roman" w:hAnsi="Times New Roman"/>
          <w:b/>
          <w:sz w:val="28"/>
        </w:rPr>
      </w:pPr>
    </w:p>
    <w:p w:rsidR="002D015A" w:rsidRDefault="002D015A">
      <w:pPr>
        <w:rPr>
          <w:rFonts w:ascii="Times New Roman" w:hAnsi="Times New Roman"/>
          <w:sz w:val="28"/>
          <w:szCs w:val="24"/>
        </w:rPr>
      </w:pPr>
    </w:p>
    <w:p w:rsidR="002D015A" w:rsidRDefault="002D015A">
      <w:pPr>
        <w:rPr>
          <w:rFonts w:ascii="Times New Roman" w:hAnsi="Times New Roman"/>
          <w:sz w:val="28"/>
          <w:szCs w:val="24"/>
        </w:rPr>
      </w:pPr>
    </w:p>
    <w:p w:rsidR="002D015A" w:rsidRDefault="002D015A">
      <w:pPr>
        <w:rPr>
          <w:rFonts w:ascii="Times New Roman" w:hAnsi="Times New Roman"/>
          <w:sz w:val="28"/>
          <w:szCs w:val="24"/>
        </w:rPr>
      </w:pPr>
    </w:p>
    <w:p w:rsidR="002D015A" w:rsidRDefault="002D015A">
      <w:pPr>
        <w:rPr>
          <w:rFonts w:ascii="Times New Roman" w:hAnsi="Times New Roman"/>
          <w:sz w:val="28"/>
          <w:szCs w:val="24"/>
        </w:rPr>
      </w:pPr>
    </w:p>
    <w:p w:rsidR="002D015A" w:rsidRDefault="002D015A">
      <w:pPr>
        <w:rPr>
          <w:rFonts w:ascii="Times New Roman" w:hAnsi="Times New Roman"/>
          <w:sz w:val="28"/>
          <w:szCs w:val="24"/>
        </w:rPr>
      </w:pPr>
    </w:p>
    <w:p w:rsidR="002D015A" w:rsidRDefault="002D015A">
      <w:pPr>
        <w:rPr>
          <w:rFonts w:ascii="Times New Roman" w:hAnsi="Times New Roman"/>
          <w:sz w:val="28"/>
          <w:szCs w:val="24"/>
        </w:rPr>
      </w:pPr>
    </w:p>
    <w:p w:rsidR="002D015A" w:rsidRDefault="002D015A">
      <w:pPr>
        <w:rPr>
          <w:rFonts w:ascii="Times New Roman" w:hAnsi="Times New Roman"/>
          <w:sz w:val="28"/>
          <w:szCs w:val="24"/>
        </w:rPr>
      </w:pPr>
    </w:p>
    <w:p w:rsidR="002D015A" w:rsidRDefault="002D015A">
      <w:pPr>
        <w:rPr>
          <w:rFonts w:ascii="Times New Roman" w:hAnsi="Times New Roman"/>
          <w:sz w:val="28"/>
          <w:szCs w:val="24"/>
        </w:rPr>
      </w:pPr>
    </w:p>
    <w:p w:rsidR="002D015A" w:rsidRDefault="002D015A">
      <w:pPr>
        <w:rPr>
          <w:rFonts w:ascii="Times New Roman" w:hAnsi="Times New Roman"/>
          <w:sz w:val="28"/>
          <w:szCs w:val="24"/>
        </w:rPr>
      </w:pPr>
    </w:p>
    <w:p w:rsidR="002D015A" w:rsidRDefault="002D015A">
      <w:pPr>
        <w:rPr>
          <w:rFonts w:ascii="Times New Roman" w:hAnsi="Times New Roman"/>
          <w:sz w:val="28"/>
          <w:szCs w:val="24"/>
        </w:rPr>
      </w:pPr>
    </w:p>
    <w:p w:rsidR="002D015A" w:rsidRDefault="002D015A">
      <w:pPr>
        <w:rPr>
          <w:rFonts w:ascii="Times New Roman" w:hAnsi="Times New Roman"/>
          <w:sz w:val="28"/>
          <w:szCs w:val="24"/>
        </w:rPr>
      </w:pPr>
    </w:p>
    <w:p w:rsidR="002D015A" w:rsidRDefault="002D015A">
      <w:pPr>
        <w:rPr>
          <w:rFonts w:ascii="Times New Roman" w:hAnsi="Times New Roman"/>
          <w:sz w:val="28"/>
          <w:szCs w:val="24"/>
        </w:rPr>
      </w:pPr>
    </w:p>
    <w:p w:rsidR="002D015A" w:rsidRDefault="002D015A">
      <w:pPr>
        <w:rPr>
          <w:rFonts w:ascii="Times New Roman" w:hAnsi="Times New Roman"/>
          <w:sz w:val="28"/>
          <w:szCs w:val="24"/>
        </w:rPr>
      </w:pP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  <w:r w:rsidRPr="0046161F">
        <w:rPr>
          <w:rFonts w:ascii="Times New Roman" w:hAnsi="Times New Roman"/>
          <w:b/>
          <w:sz w:val="28"/>
        </w:rPr>
        <w:t>Свойства горных пород и минералов</w:t>
      </w:r>
    </w:p>
    <w:p w:rsidR="002D015A" w:rsidRDefault="002D015A" w:rsidP="000E3597">
      <w:pPr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X="-176" w:tblpY="208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268"/>
        <w:gridCol w:w="2268"/>
        <w:gridCol w:w="2127"/>
      </w:tblGrid>
      <w:tr w:rsidR="002D015A" w:rsidRPr="000E3597" w:rsidTr="000E3597">
        <w:trPr>
          <w:trHeight w:val="693"/>
        </w:trPr>
        <w:tc>
          <w:tcPr>
            <w:tcW w:w="2376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>Свойства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 xml:space="preserve">Известняк 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>Мрамор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3597">
              <w:rPr>
                <w:rFonts w:ascii="Times New Roman" w:hAnsi="Times New Roman"/>
                <w:b/>
                <w:sz w:val="28"/>
              </w:rPr>
              <w:t>Пирит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Цвет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Белый, бежевый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Белый, серый, розовый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Черный с золотым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Блеск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блестит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Есть мелкие блестки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Блестит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Твердый/жидкий/газообразный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Твердый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Твердый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Твердый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Масса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(тяжелый/легкий)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Тяжелый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Тяжелый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Тяжелый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Структура (однородная / сложная)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Однородная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 xml:space="preserve">Однородная 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Однородная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Монолитность/ сыпучесть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Монолитный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Монолитный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Монолитный</w:t>
            </w:r>
          </w:p>
        </w:tc>
      </w:tr>
      <w:tr w:rsidR="002D015A" w:rsidRPr="000E3597" w:rsidTr="000E3597">
        <w:tc>
          <w:tcPr>
            <w:tcW w:w="2376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Растворимость в воде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  <w:tc>
          <w:tcPr>
            <w:tcW w:w="2268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  <w:tc>
          <w:tcPr>
            <w:tcW w:w="2127" w:type="dxa"/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</w:tr>
      <w:tr w:rsidR="002D015A" w:rsidRPr="000E3597" w:rsidTr="000E3597">
        <w:tc>
          <w:tcPr>
            <w:tcW w:w="2376" w:type="dxa"/>
            <w:tcBorders>
              <w:bottom w:val="single" w:sz="18" w:space="0" w:color="auto"/>
            </w:tcBorders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Растворимость в кислоте</w:t>
            </w:r>
          </w:p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Растворяется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2D015A" w:rsidRPr="000E3597" w:rsidRDefault="002D015A" w:rsidP="000E3597">
            <w:pPr>
              <w:rPr>
                <w:rFonts w:ascii="Times New Roman" w:hAnsi="Times New Roman"/>
                <w:sz w:val="28"/>
              </w:rPr>
            </w:pPr>
            <w:r w:rsidRPr="000E3597">
              <w:rPr>
                <w:rFonts w:ascii="Times New Roman" w:hAnsi="Times New Roman"/>
                <w:sz w:val="28"/>
              </w:rPr>
              <w:t>Не растворяется</w:t>
            </w:r>
          </w:p>
        </w:tc>
      </w:tr>
    </w:tbl>
    <w:p w:rsidR="002D015A" w:rsidRPr="000E3597" w:rsidRDefault="002D015A">
      <w:pPr>
        <w:rPr>
          <w:rFonts w:ascii="Times New Roman" w:hAnsi="Times New Roman"/>
          <w:sz w:val="28"/>
          <w:szCs w:val="24"/>
        </w:rPr>
      </w:pPr>
    </w:p>
    <w:sectPr w:rsidR="002D015A" w:rsidRPr="000E3597" w:rsidSect="00E46F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5A" w:rsidRDefault="002D015A" w:rsidP="000E3597">
      <w:r>
        <w:separator/>
      </w:r>
    </w:p>
  </w:endnote>
  <w:endnote w:type="continuationSeparator" w:id="0">
    <w:p w:rsidR="002D015A" w:rsidRDefault="002D015A" w:rsidP="000E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5A" w:rsidRDefault="002D015A" w:rsidP="000E3597">
      <w:r>
        <w:separator/>
      </w:r>
    </w:p>
  </w:footnote>
  <w:footnote w:type="continuationSeparator" w:id="0">
    <w:p w:rsidR="002D015A" w:rsidRDefault="002D015A" w:rsidP="000E3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5A" w:rsidRDefault="002D015A">
    <w:pPr>
      <w:pStyle w:val="Header"/>
    </w:pPr>
  </w:p>
  <w:p w:rsidR="002D015A" w:rsidRDefault="002D01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597"/>
    <w:rsid w:val="000B78D0"/>
    <w:rsid w:val="000E3597"/>
    <w:rsid w:val="002D015A"/>
    <w:rsid w:val="002F7126"/>
    <w:rsid w:val="0046161F"/>
    <w:rsid w:val="00614E0B"/>
    <w:rsid w:val="00732BF0"/>
    <w:rsid w:val="00874CC4"/>
    <w:rsid w:val="00944EEA"/>
    <w:rsid w:val="00A26969"/>
    <w:rsid w:val="00E4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69"/>
    <w:rPr>
      <w:sz w:val="20"/>
      <w:szCs w:val="20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E359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597"/>
    <w:rPr>
      <w:rFonts w:ascii="Times New Roman" w:hAnsi="Times New Roman"/>
      <w:b/>
      <w:kern w:val="36"/>
      <w:sz w:val="48"/>
      <w:lang w:eastAsia="ru-RU"/>
    </w:rPr>
  </w:style>
  <w:style w:type="character" w:styleId="Strong">
    <w:name w:val="Strong"/>
    <w:basedOn w:val="DefaultParagraphFont"/>
    <w:uiPriority w:val="99"/>
    <w:qFormat/>
    <w:rsid w:val="000E3597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0E35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5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35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35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3597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59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371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1367</Words>
  <Characters>7793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Алексей</cp:lastModifiedBy>
  <cp:revision>4</cp:revision>
  <dcterms:created xsi:type="dcterms:W3CDTF">2020-08-13T19:26:00Z</dcterms:created>
  <dcterms:modified xsi:type="dcterms:W3CDTF">2020-08-13T19:27:00Z</dcterms:modified>
</cp:coreProperties>
</file>