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7" w:rsidRDefault="00243AD7" w:rsidP="00CC68E6">
      <w:pPr>
        <w:tabs>
          <w:tab w:val="center" w:pos="4677"/>
          <w:tab w:val="center" w:pos="5031"/>
          <w:tab w:val="left" w:pos="7535"/>
          <w:tab w:val="left" w:pos="8835"/>
        </w:tabs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762B0C">
        <w:rPr>
          <w:rFonts w:ascii="Cambria" w:hAnsi="Cambria"/>
          <w:b/>
          <w:sz w:val="28"/>
          <w:szCs w:val="28"/>
        </w:rPr>
        <w:t>Кейворд «Математика в числах»</w:t>
      </w:r>
      <w:r>
        <w:rPr>
          <w:rFonts w:ascii="Cambria" w:hAnsi="Cambria"/>
          <w:b/>
          <w:sz w:val="28"/>
          <w:szCs w:val="28"/>
        </w:rPr>
        <w:t xml:space="preserve"> для 8-9 классов</w:t>
      </w:r>
    </w:p>
    <w:p w:rsidR="00243AD7" w:rsidRPr="00B57373" w:rsidRDefault="00243AD7" w:rsidP="00B57373">
      <w:pPr>
        <w:tabs>
          <w:tab w:val="center" w:pos="4677"/>
          <w:tab w:val="center" w:pos="5031"/>
          <w:tab w:val="left" w:pos="7535"/>
          <w:tab w:val="left" w:pos="88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57373">
        <w:rPr>
          <w:rStyle w:val="Strong"/>
          <w:rFonts w:ascii="Times New Roman" w:hAnsi="Times New Roman"/>
          <w:sz w:val="24"/>
          <w:szCs w:val="24"/>
        </w:rPr>
        <w:t>Автор</w:t>
      </w:r>
      <w:r w:rsidRPr="00B57373">
        <w:rPr>
          <w:rFonts w:ascii="Times New Roman" w:hAnsi="Times New Roman"/>
          <w:sz w:val="24"/>
          <w:szCs w:val="24"/>
        </w:rPr>
        <w:t>: Михайлова Вероника Викторовна, учитель математики, МБОУ "Быстрянская СОШ им.О.Суртаева", с.Быстрянка, Алтайский край</w:t>
      </w:r>
      <w:r w:rsidRPr="00B57373">
        <w:rPr>
          <w:rFonts w:ascii="Times New Roman" w:hAnsi="Times New Roman"/>
          <w:b/>
          <w:sz w:val="24"/>
          <w:szCs w:val="24"/>
        </w:rPr>
        <w:tab/>
      </w:r>
    </w:p>
    <w:p w:rsidR="00243AD7" w:rsidRDefault="00243AD7" w:rsidP="00762B0C">
      <w:pPr>
        <w:tabs>
          <w:tab w:val="left" w:pos="190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b/>
          <w:sz w:val="28"/>
          <w:szCs w:val="28"/>
        </w:rPr>
        <w:t>Описание:</w:t>
      </w:r>
      <w:r w:rsidRPr="003D5BFF">
        <w:rPr>
          <w:rFonts w:ascii="Times New Roman" w:hAnsi="Times New Roman"/>
          <w:sz w:val="28"/>
          <w:szCs w:val="28"/>
        </w:rPr>
        <w:t xml:space="preserve"> </w:t>
      </w:r>
      <w:r w:rsidRPr="00762B0C">
        <w:rPr>
          <w:rFonts w:ascii="Times New Roman" w:hAnsi="Times New Roman"/>
          <w:sz w:val="28"/>
          <w:szCs w:val="28"/>
        </w:rPr>
        <w:t xml:space="preserve">Кейворд (ключворд) - это </w:t>
      </w:r>
      <w:r>
        <w:rPr>
          <w:rFonts w:ascii="Times New Roman" w:hAnsi="Times New Roman"/>
          <w:sz w:val="28"/>
          <w:szCs w:val="28"/>
        </w:rPr>
        <w:t xml:space="preserve">разновидность </w:t>
      </w:r>
      <w:r w:rsidRPr="00762B0C">
        <w:rPr>
          <w:rFonts w:ascii="Times New Roman" w:hAnsi="Times New Roman"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>а</w:t>
      </w:r>
      <w:r w:rsidRPr="00762B0C">
        <w:rPr>
          <w:rFonts w:ascii="Times New Roman" w:hAnsi="Times New Roman"/>
          <w:sz w:val="28"/>
          <w:szCs w:val="28"/>
        </w:rPr>
        <w:t>, где каждой букве соответствует своя цифра.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Данный кроссворд может быть полезен учителям математики,</w:t>
      </w:r>
      <w:r>
        <w:rPr>
          <w:rFonts w:ascii="Times New Roman" w:hAnsi="Times New Roman"/>
          <w:sz w:val="28"/>
          <w:szCs w:val="28"/>
        </w:rPr>
        <w:t xml:space="preserve"> и использован на уроках обобщения знаний в 8-9 </w:t>
      </w:r>
      <w:r w:rsidRPr="003D5BFF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5BFF">
        <w:rPr>
          <w:rFonts w:ascii="Times New Roman" w:hAnsi="Times New Roman"/>
          <w:sz w:val="28"/>
          <w:szCs w:val="28"/>
        </w:rPr>
        <w:t xml:space="preserve"> как дополнительный</w:t>
      </w:r>
      <w:r>
        <w:rPr>
          <w:rFonts w:ascii="Times New Roman" w:hAnsi="Times New Roman"/>
          <w:sz w:val="28"/>
          <w:szCs w:val="28"/>
        </w:rPr>
        <w:t xml:space="preserve"> материал для закрепления изученного</w:t>
      </w:r>
      <w:r w:rsidRPr="003D5BFF">
        <w:rPr>
          <w:rFonts w:ascii="Times New Roman" w:hAnsi="Times New Roman"/>
          <w:sz w:val="28"/>
          <w:szCs w:val="28"/>
        </w:rPr>
        <w:t xml:space="preserve"> курса, а так же на внеклассных математических мероприятиях.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 xml:space="preserve">Вид: настольная игра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FF">
        <w:rPr>
          <w:rFonts w:ascii="Times New Roman" w:hAnsi="Times New Roman"/>
          <w:sz w:val="28"/>
          <w:szCs w:val="28"/>
        </w:rPr>
        <w:t>кроссворд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Предпола</w:t>
      </w:r>
      <w:r>
        <w:rPr>
          <w:rFonts w:ascii="Times New Roman" w:hAnsi="Times New Roman"/>
          <w:sz w:val="28"/>
          <w:szCs w:val="28"/>
        </w:rPr>
        <w:t>гаемое время проведения игры: 25</w:t>
      </w:r>
      <w:r w:rsidRPr="003D5B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</w:t>
      </w:r>
      <w:r w:rsidRPr="003D5BFF">
        <w:rPr>
          <w:rFonts w:ascii="Times New Roman" w:hAnsi="Times New Roman"/>
          <w:sz w:val="28"/>
          <w:szCs w:val="28"/>
        </w:rPr>
        <w:t xml:space="preserve"> мин.</w:t>
      </w:r>
    </w:p>
    <w:p w:rsidR="00243AD7" w:rsidRPr="003D5BFF" w:rsidRDefault="00243AD7" w:rsidP="003D5BFF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b/>
          <w:sz w:val="28"/>
          <w:szCs w:val="28"/>
        </w:rPr>
        <w:t>Правила игры:</w:t>
      </w:r>
      <w:r w:rsidRPr="003D5BFF">
        <w:rPr>
          <w:rFonts w:ascii="Times New Roman" w:hAnsi="Times New Roman"/>
          <w:sz w:val="28"/>
          <w:szCs w:val="28"/>
        </w:rPr>
        <w:t xml:space="preserve"> Игровое поле представляет собой сетку, в которую</w:t>
      </w:r>
      <w:r>
        <w:rPr>
          <w:rFonts w:ascii="Times New Roman" w:hAnsi="Times New Roman"/>
          <w:sz w:val="28"/>
          <w:szCs w:val="28"/>
        </w:rPr>
        <w:t xml:space="preserve"> вписаны цифры от 1 до 27</w:t>
      </w:r>
      <w:r w:rsidRPr="003D5BFF">
        <w:rPr>
          <w:rFonts w:ascii="Times New Roman" w:hAnsi="Times New Roman"/>
          <w:sz w:val="28"/>
          <w:szCs w:val="28"/>
        </w:rPr>
        <w:t>(по количеству используемых букв в кроссворде), вместо которых нужно вписать буквы для получения конкретных слов, которые игрокам не известны.  Одно слово в поле уже вписано и дана таблица</w:t>
      </w:r>
      <w:r>
        <w:rPr>
          <w:rFonts w:ascii="Times New Roman" w:hAnsi="Times New Roman"/>
          <w:sz w:val="28"/>
          <w:szCs w:val="28"/>
        </w:rPr>
        <w:t xml:space="preserve"> соответствия</w:t>
      </w:r>
      <w:r w:rsidRPr="003D5BFF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уквы</w:t>
      </w:r>
      <w:r w:rsidRPr="003D5BFF">
        <w:rPr>
          <w:rFonts w:ascii="Times New Roman" w:hAnsi="Times New Roman"/>
          <w:sz w:val="28"/>
          <w:szCs w:val="28"/>
        </w:rPr>
        <w:t xml:space="preserve"> известного слова </w:t>
      </w:r>
      <w:r>
        <w:rPr>
          <w:rFonts w:ascii="Times New Roman" w:hAnsi="Times New Roman"/>
          <w:sz w:val="28"/>
          <w:szCs w:val="28"/>
        </w:rPr>
        <w:t>и определенной цифры</w:t>
      </w:r>
      <w:r w:rsidRPr="003D5BFF">
        <w:rPr>
          <w:rFonts w:ascii="Times New Roman" w:hAnsi="Times New Roman"/>
          <w:sz w:val="28"/>
          <w:szCs w:val="28"/>
        </w:rPr>
        <w:t>. Находим в других пустых клеточках кроссворда те же цифры и вписываем соответствующие буквы, которые в кейворде уже "открыты". Подбираем буквы в тех словах, где они очевидны. Так мы открываем новые буквы в кейворде,  продолжаем вписывать их в клеточки с цифрами и подбирать новые буквы, образуя слова. Слова могут располагаться: по горизонтали и вертикали.</w:t>
      </w:r>
    </w:p>
    <w:p w:rsidR="00243AD7" w:rsidRPr="003D5BFF" w:rsidRDefault="00243AD7" w:rsidP="003D5BFF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Участниками игры являются все присутствующие в классе ученики, которых можно поделить на две-три команды. Учитель выступает в роли ведущего - наблюдателя.</w:t>
      </w:r>
    </w:p>
    <w:p w:rsidR="00243AD7" w:rsidRPr="00B92427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92427">
        <w:rPr>
          <w:rFonts w:ascii="Times New Roman" w:hAnsi="Times New Roman"/>
          <w:b/>
          <w:sz w:val="28"/>
          <w:szCs w:val="28"/>
        </w:rPr>
        <w:t>Цели:</w:t>
      </w:r>
    </w:p>
    <w:p w:rsidR="00243AD7" w:rsidRPr="003D5BFF" w:rsidRDefault="00243AD7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Дидактическая:</w:t>
      </w:r>
    </w:p>
    <w:p w:rsidR="00243AD7" w:rsidRPr="003D5BFF" w:rsidRDefault="00243AD7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- Способствовать воспитанию у обучающихся таких качеств как: сотрудничество, коллективизм, общительность, коммуникабельность.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Развивающие: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- Мотивация учебной деятельности;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памяти и мышления, смекалки.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Социализирующие: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- Умение работать в команде;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- Развитие общения.</w:t>
      </w:r>
    </w:p>
    <w:p w:rsidR="00243AD7" w:rsidRPr="00B92427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92427">
        <w:rPr>
          <w:rFonts w:ascii="Times New Roman" w:hAnsi="Times New Roman"/>
          <w:b/>
          <w:sz w:val="28"/>
          <w:szCs w:val="28"/>
        </w:rPr>
        <w:t>Задачи игры: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Развитие у учащихся памяти с помощью запоминания информации в период проведения игры.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Мотивация учебной деятельности. Предполагающиеся поощрения для наиболее активных участников стимулируют учебную деятельность.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Принципы организации игры: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Активность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Наглядность</w:t>
      </w:r>
    </w:p>
    <w:p w:rsidR="00243AD7" w:rsidRPr="003D5BFF" w:rsidRDefault="00243AD7" w:rsidP="002A4CA4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Коллективность</w:t>
      </w:r>
    </w:p>
    <w:p w:rsidR="00243AD7" w:rsidRPr="00B92427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92427">
        <w:rPr>
          <w:rFonts w:ascii="Times New Roman" w:hAnsi="Times New Roman"/>
          <w:b/>
          <w:sz w:val="28"/>
          <w:szCs w:val="28"/>
        </w:rPr>
        <w:t>Оборудование:</w:t>
      </w:r>
    </w:p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экран</w:t>
      </w:r>
    </w:p>
    <w:tbl>
      <w:tblPr>
        <w:tblpPr w:leftFromText="180" w:rightFromText="180" w:vertAnchor="page" w:horzAnchor="margin" w:tblpY="4921"/>
        <w:tblW w:w="1080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0" w:type="dxa"/>
        </w:tblCellMar>
        <w:tblLook w:val="0000"/>
      </w:tblPr>
      <w:tblGrid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2"/>
        <w:gridCol w:w="383"/>
        <w:gridCol w:w="383"/>
      </w:tblGrid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28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20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г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2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и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3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п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4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е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5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р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6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б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7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о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8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л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8DB3E2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762B0C">
              <w:rPr>
                <w:rFonts w:ascii="Cambria" w:hAnsi="Cambria"/>
                <w:b/>
                <w:sz w:val="20"/>
                <w:szCs w:val="20"/>
                <w:vertAlign w:val="superscript"/>
              </w:rPr>
              <w:t>9</w:t>
            </w:r>
            <w:r w:rsidRPr="00762B0C">
              <w:rPr>
                <w:rFonts w:ascii="Cambria" w:hAnsi="Cambria"/>
                <w:b/>
                <w:sz w:val="20"/>
                <w:szCs w:val="20"/>
              </w:rPr>
              <w:t>а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46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2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243AD7" w:rsidRPr="00E9490F" w:rsidTr="00B57373">
        <w:trPr>
          <w:trHeight w:val="284"/>
        </w:trPr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383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2B0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62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243AD7" w:rsidRDefault="00243AD7" w:rsidP="00B5737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проектор</w:t>
      </w:r>
      <w:r w:rsidRPr="00B57373">
        <w:rPr>
          <w:rFonts w:ascii="Times New Roman" w:hAnsi="Times New Roman"/>
          <w:sz w:val="28"/>
          <w:szCs w:val="28"/>
        </w:rPr>
        <w:t xml:space="preserve"> </w:t>
      </w:r>
    </w:p>
    <w:p w:rsidR="00243AD7" w:rsidRDefault="00243AD7" w:rsidP="00B5737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 xml:space="preserve">• распечатанные кроссворды </w:t>
      </w:r>
      <w:r>
        <w:rPr>
          <w:rFonts w:ascii="Times New Roman" w:hAnsi="Times New Roman"/>
          <w:sz w:val="28"/>
          <w:szCs w:val="28"/>
        </w:rPr>
        <w:t xml:space="preserve">и таблицы </w:t>
      </w:r>
      <w:r w:rsidRPr="003D5BFF">
        <w:rPr>
          <w:rFonts w:ascii="Times New Roman" w:hAnsi="Times New Roman"/>
          <w:sz w:val="28"/>
          <w:szCs w:val="28"/>
        </w:rPr>
        <w:t>на листах А4 по количеству команд</w:t>
      </w:r>
    </w:p>
    <w:p w:rsidR="00243AD7" w:rsidRPr="00B57373" w:rsidRDefault="00243AD7" w:rsidP="00B5737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• компьютер</w:t>
      </w:r>
    </w:p>
    <w:tbl>
      <w:tblPr>
        <w:tblpPr w:leftFromText="180" w:rightFromText="180" w:vertAnchor="page" w:horzAnchor="margin" w:tblpY="1561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3"/>
        <w:gridCol w:w="303"/>
        <w:gridCol w:w="303"/>
        <w:gridCol w:w="303"/>
        <w:gridCol w:w="303"/>
        <w:gridCol w:w="302"/>
        <w:gridCol w:w="302"/>
        <w:gridCol w:w="302"/>
        <w:gridCol w:w="3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</w:tblGrid>
      <w:tr w:rsidR="00243AD7" w:rsidRPr="00E9490F" w:rsidTr="00E9490F">
        <w:trPr>
          <w:trHeight w:val="556"/>
        </w:trPr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26</w:t>
            </w: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29</w:t>
            </w:r>
          </w:p>
        </w:tc>
      </w:tr>
      <w:tr w:rsidR="00243AD7" w:rsidRPr="00E9490F" w:rsidTr="00E9490F">
        <w:trPr>
          <w:trHeight w:val="386"/>
        </w:trPr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г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п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е</w:t>
            </w:r>
          </w:p>
        </w:tc>
        <w:tc>
          <w:tcPr>
            <w:tcW w:w="30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р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б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о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л</w:t>
            </w:r>
          </w:p>
        </w:tc>
        <w:tc>
          <w:tcPr>
            <w:tcW w:w="30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43AD7" w:rsidRPr="003D5BFF" w:rsidRDefault="00243AD7" w:rsidP="00BE443C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846"/>
        <w:tblW w:w="1049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ь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ф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з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а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д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ч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  <w:r w:rsidRPr="00762B0C">
              <w:rPr>
                <w:rFonts w:ascii="Cambria" w:hAnsi="Cambria"/>
                <w:sz w:val="24"/>
                <w:szCs w:val="24"/>
              </w:rPr>
              <w:t>в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а</w:t>
            </w: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б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в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ы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с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х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62B0C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р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д</w:t>
            </w:r>
          </w:p>
        </w:tc>
        <w:tc>
          <w:tcPr>
            <w:tcW w:w="375" w:type="dxa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62B0C"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B57373">
        <w:trPr>
          <w:trHeight w:hRule="exact" w:val="284"/>
        </w:trPr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shd w:val="clear" w:color="auto" w:fill="BBBBBB"/>
          </w:tcPr>
          <w:p w:rsidR="00243AD7" w:rsidRPr="00762B0C" w:rsidRDefault="00243AD7" w:rsidP="00B5737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243AD7" w:rsidRPr="00B57373" w:rsidRDefault="00243AD7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B57373">
        <w:rPr>
          <w:rFonts w:ascii="Times New Roman" w:hAnsi="Times New Roman"/>
          <w:b/>
          <w:sz w:val="28"/>
          <w:szCs w:val="28"/>
        </w:rPr>
        <w:t>Ответы:</w:t>
      </w:r>
    </w:p>
    <w:p w:rsidR="00243AD7" w:rsidRDefault="00243AD7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AD7" w:rsidRDefault="00243AD7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1"/>
        <w:gridCol w:w="391"/>
        <w:gridCol w:w="391"/>
        <w:gridCol w:w="391"/>
        <w:gridCol w:w="391"/>
      </w:tblGrid>
      <w:tr w:rsidR="00243AD7" w:rsidRPr="00E9490F" w:rsidTr="00E9490F">
        <w:trPr>
          <w:trHeight w:val="848"/>
        </w:trPr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19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21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22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23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25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26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27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28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29</w:t>
            </w:r>
          </w:p>
        </w:tc>
      </w:tr>
      <w:tr w:rsidR="00243AD7" w:rsidRPr="00E9490F" w:rsidTr="00E9490F">
        <w:trPr>
          <w:trHeight w:val="437"/>
        </w:trPr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г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п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е</w:t>
            </w:r>
          </w:p>
        </w:tc>
        <w:tc>
          <w:tcPr>
            <w:tcW w:w="29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р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б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о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л</w:t>
            </w:r>
          </w:p>
        </w:tc>
        <w:tc>
          <w:tcPr>
            <w:tcW w:w="297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в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д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к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м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н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с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т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у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ф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ц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ч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ш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щ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ь</w:t>
            </w:r>
          </w:p>
        </w:tc>
        <w:tc>
          <w:tcPr>
            <w:tcW w:w="39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э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я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й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х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з</w:t>
            </w:r>
          </w:p>
        </w:tc>
        <w:tc>
          <w:tcPr>
            <w:tcW w:w="391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E9490F">
              <w:rPr>
                <w:rFonts w:ascii="Cambria" w:hAnsi="Cambria"/>
                <w:sz w:val="24"/>
                <w:szCs w:val="24"/>
              </w:rPr>
              <w:t>ы</w:t>
            </w:r>
          </w:p>
        </w:tc>
      </w:tr>
    </w:tbl>
    <w:p w:rsidR="00243AD7" w:rsidRDefault="00243AD7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AD7" w:rsidRDefault="00243AD7" w:rsidP="00EA5B31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3AD7" w:rsidRPr="00762B0C" w:rsidRDefault="00243AD7" w:rsidP="00762B0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kern w:val="24"/>
          <w:sz w:val="36"/>
          <w:szCs w:val="36"/>
        </w:rPr>
        <w:t>Зашифрованные слова:</w:t>
      </w:r>
      <w:r>
        <w:rPr>
          <w:b/>
          <w:bCs/>
          <w:color w:val="000000"/>
          <w:kern w:val="24"/>
          <w:sz w:val="36"/>
          <w:szCs w:val="36"/>
        </w:rPr>
        <w:br/>
      </w:r>
      <w:r w:rsidRPr="00762B0C">
        <w:rPr>
          <w:color w:val="000000"/>
          <w:kern w:val="24"/>
          <w:sz w:val="28"/>
          <w:szCs w:val="28"/>
        </w:rPr>
        <w:t>величина, периметр, треугольник, Пифагор, линейка, скорость, неравенство, круг, транспортир, степень, площадь, ордината, прямая, луч, дробь, математика, время, вычитание, таблица, дискриминант, константа, аксиома, ось, формула, миллиметр, градус, делитель, вершина, шар, сторона, задача, альфа, высота, квадрат, абсцисса, пропорция, гипербола, процент, нуль, путь, теорема, модуль,  тонна, коэффициент, свойство, число, парабола, хорда.</w:t>
      </w:r>
    </w:p>
    <w:p w:rsidR="00243AD7" w:rsidRDefault="00243AD7" w:rsidP="00B57373">
      <w:pPr>
        <w:tabs>
          <w:tab w:val="left" w:pos="1950"/>
        </w:tabs>
        <w:spacing w:after="120" w:line="24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ab/>
      </w:r>
    </w:p>
    <w:p w:rsidR="00243AD7" w:rsidRDefault="00243AD7" w:rsidP="00B57373">
      <w:pPr>
        <w:tabs>
          <w:tab w:val="left" w:pos="1950"/>
        </w:tabs>
        <w:spacing w:after="120" w:line="240" w:lineRule="auto"/>
        <w:rPr>
          <w:rFonts w:ascii="Cambria" w:hAnsi="Cambria"/>
          <w:b/>
          <w:sz w:val="32"/>
          <w:szCs w:val="32"/>
        </w:rPr>
      </w:pPr>
    </w:p>
    <w:p w:rsidR="00243AD7" w:rsidRPr="00F46A93" w:rsidRDefault="00243AD7" w:rsidP="00F46A93">
      <w:pPr>
        <w:pStyle w:val="Heading1"/>
        <w:jc w:val="center"/>
        <w:rPr>
          <w:color w:val="000000"/>
        </w:rPr>
      </w:pPr>
      <w:r w:rsidRPr="00F46A93">
        <w:rPr>
          <w:color w:val="000000"/>
        </w:rPr>
        <w:t>Кейворд «Я и математика»</w:t>
      </w:r>
      <w:r>
        <w:rPr>
          <w:color w:val="000000"/>
        </w:rPr>
        <w:t xml:space="preserve"> для 10-11 классов</w:t>
      </w:r>
    </w:p>
    <w:tbl>
      <w:tblPr>
        <w:tblpPr w:leftFromText="180" w:rightFromText="180" w:vertAnchor="page" w:horzAnchor="margin" w:tblpY="4606"/>
        <w:tblW w:w="10490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FFFFFF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FBFBF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 xml:space="preserve"> т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2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р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3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а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4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н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5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с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6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п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7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о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2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р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1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т1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8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и</w:t>
            </w:r>
          </w:p>
        </w:tc>
        <w:tc>
          <w:tcPr>
            <w:tcW w:w="328" w:type="dxa"/>
            <w:shd w:val="clear" w:color="auto" w:fill="8DB3E2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F46A93">
              <w:rPr>
                <w:rFonts w:ascii="Cambria" w:hAnsi="Cambria"/>
                <w:b/>
                <w:sz w:val="24"/>
                <w:szCs w:val="24"/>
                <w:vertAlign w:val="superscript"/>
              </w:rPr>
              <w:t>2</w:t>
            </w:r>
            <w:r w:rsidRPr="00F46A93">
              <w:rPr>
                <w:rFonts w:ascii="Cambria" w:hAnsi="Cambria"/>
                <w:b/>
                <w:sz w:val="24"/>
                <w:szCs w:val="24"/>
              </w:rPr>
              <w:t>р</w:t>
            </w: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7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 xml:space="preserve"> 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F46A93">
        <w:trPr>
          <w:trHeight w:hRule="exact" w:val="336"/>
        </w:trPr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7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46A93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BBBBBB"/>
          </w:tcPr>
          <w:p w:rsidR="00243AD7" w:rsidRPr="00F46A93" w:rsidRDefault="00243AD7" w:rsidP="00F46A93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243AD7" w:rsidRDefault="00243AD7" w:rsidP="00F46A93">
      <w:pPr>
        <w:tabs>
          <w:tab w:val="left" w:pos="190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b/>
          <w:sz w:val="28"/>
          <w:szCs w:val="28"/>
        </w:rPr>
        <w:t>Описание:</w:t>
      </w:r>
      <w:r w:rsidRPr="003D5BFF">
        <w:rPr>
          <w:rFonts w:ascii="Times New Roman" w:hAnsi="Times New Roman"/>
          <w:sz w:val="28"/>
          <w:szCs w:val="28"/>
        </w:rPr>
        <w:t xml:space="preserve"> </w:t>
      </w:r>
      <w:r w:rsidRPr="00762B0C">
        <w:rPr>
          <w:rFonts w:ascii="Times New Roman" w:hAnsi="Times New Roman"/>
          <w:sz w:val="28"/>
          <w:szCs w:val="28"/>
        </w:rPr>
        <w:t xml:space="preserve">Кейворд (ключворд) - это </w:t>
      </w:r>
      <w:r>
        <w:rPr>
          <w:rFonts w:ascii="Times New Roman" w:hAnsi="Times New Roman"/>
          <w:sz w:val="28"/>
          <w:szCs w:val="28"/>
        </w:rPr>
        <w:t xml:space="preserve">разновидность </w:t>
      </w:r>
      <w:r w:rsidRPr="00762B0C">
        <w:rPr>
          <w:rFonts w:ascii="Times New Roman" w:hAnsi="Times New Roman"/>
          <w:sz w:val="28"/>
          <w:szCs w:val="28"/>
        </w:rPr>
        <w:t>кроссворд</w:t>
      </w:r>
      <w:r>
        <w:rPr>
          <w:rFonts w:ascii="Times New Roman" w:hAnsi="Times New Roman"/>
          <w:sz w:val="28"/>
          <w:szCs w:val="28"/>
        </w:rPr>
        <w:t>а</w:t>
      </w:r>
      <w:r w:rsidRPr="00762B0C">
        <w:rPr>
          <w:rFonts w:ascii="Times New Roman" w:hAnsi="Times New Roman"/>
          <w:sz w:val="28"/>
          <w:szCs w:val="28"/>
        </w:rPr>
        <w:t>, где каждой букве соответствует своя цифра.</w:t>
      </w:r>
    </w:p>
    <w:p w:rsidR="00243AD7" w:rsidRPr="003D5BFF" w:rsidRDefault="00243AD7" w:rsidP="00F46A9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Данный кроссворд может быть полезен учителям математики,</w:t>
      </w:r>
      <w:r>
        <w:rPr>
          <w:rFonts w:ascii="Times New Roman" w:hAnsi="Times New Roman"/>
          <w:sz w:val="28"/>
          <w:szCs w:val="28"/>
        </w:rPr>
        <w:t xml:space="preserve"> и использован на уроках обобщения знаний в 10-11</w:t>
      </w:r>
      <w:r w:rsidRPr="003D5BFF">
        <w:rPr>
          <w:rFonts w:ascii="Times New Roman" w:hAnsi="Times New Roman"/>
          <w:sz w:val="28"/>
          <w:szCs w:val="28"/>
        </w:rPr>
        <w:t>классах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5BFF">
        <w:rPr>
          <w:rFonts w:ascii="Times New Roman" w:hAnsi="Times New Roman"/>
          <w:sz w:val="28"/>
          <w:szCs w:val="28"/>
        </w:rPr>
        <w:t xml:space="preserve"> как дополнительный</w:t>
      </w:r>
      <w:r>
        <w:rPr>
          <w:rFonts w:ascii="Times New Roman" w:hAnsi="Times New Roman"/>
          <w:sz w:val="28"/>
          <w:szCs w:val="28"/>
        </w:rPr>
        <w:t xml:space="preserve"> материал для закрепления изученного</w:t>
      </w:r>
      <w:r w:rsidRPr="003D5BFF">
        <w:rPr>
          <w:rFonts w:ascii="Times New Roman" w:hAnsi="Times New Roman"/>
          <w:sz w:val="28"/>
          <w:szCs w:val="28"/>
        </w:rPr>
        <w:t xml:space="preserve"> курса, а так же на внеклассных математических мероприятиях.</w:t>
      </w:r>
    </w:p>
    <w:p w:rsidR="00243AD7" w:rsidRPr="003D5BFF" w:rsidRDefault="00243AD7" w:rsidP="00F46A9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 xml:space="preserve">Вид: настольная игра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BFF">
        <w:rPr>
          <w:rFonts w:ascii="Times New Roman" w:hAnsi="Times New Roman"/>
          <w:sz w:val="28"/>
          <w:szCs w:val="28"/>
        </w:rPr>
        <w:t>кроссворд</w:t>
      </w:r>
      <w:bookmarkStart w:id="0" w:name="_GoBack"/>
      <w:bookmarkEnd w:id="0"/>
    </w:p>
    <w:p w:rsidR="00243AD7" w:rsidRPr="003D5BFF" w:rsidRDefault="00243AD7" w:rsidP="00F46A93">
      <w:pPr>
        <w:tabs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 w:rsidRPr="003D5BFF">
        <w:rPr>
          <w:rFonts w:ascii="Times New Roman" w:hAnsi="Times New Roman"/>
          <w:sz w:val="28"/>
          <w:szCs w:val="28"/>
        </w:rPr>
        <w:t>Предпола</w:t>
      </w:r>
      <w:r>
        <w:rPr>
          <w:rFonts w:ascii="Times New Roman" w:hAnsi="Times New Roman"/>
          <w:sz w:val="28"/>
          <w:szCs w:val="28"/>
        </w:rPr>
        <w:t>гаемое время проведения игры: 30</w:t>
      </w:r>
      <w:r w:rsidRPr="003D5B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35</w:t>
      </w:r>
      <w:r w:rsidRPr="003D5BFF">
        <w:rPr>
          <w:rFonts w:ascii="Times New Roman" w:hAnsi="Times New Roman"/>
          <w:sz w:val="28"/>
          <w:szCs w:val="28"/>
        </w:rPr>
        <w:t xml:space="preserve"> мин.</w:t>
      </w:r>
    </w:p>
    <w:p w:rsidR="00243AD7" w:rsidRDefault="00243AD7" w:rsidP="00762B0C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</w:rPr>
      </w:pPr>
    </w:p>
    <w:p w:rsidR="00243AD7" w:rsidRPr="00B92427" w:rsidRDefault="00243AD7" w:rsidP="00F46A93">
      <w:pPr>
        <w:tabs>
          <w:tab w:val="left" w:pos="2400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436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2"/>
        <w:gridCol w:w="452"/>
        <w:gridCol w:w="304"/>
        <w:gridCol w:w="426"/>
      </w:tblGrid>
      <w:tr w:rsidR="00243AD7" w:rsidRPr="00E9490F" w:rsidTr="00E9490F">
        <w:trPr>
          <w:trHeight w:val="694"/>
        </w:trPr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45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5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30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42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28</w:t>
            </w:r>
          </w:p>
        </w:tc>
      </w:tr>
      <w:tr w:rsidR="00243AD7" w:rsidRPr="00E9490F" w:rsidTr="00E9490F">
        <w:trPr>
          <w:trHeight w:val="694"/>
        </w:trPr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н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52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</w:tbl>
    <w:p w:rsidR="00243AD7" w:rsidRPr="0075677E" w:rsidRDefault="00243AD7" w:rsidP="0075677E">
      <w:pPr>
        <w:spacing w:line="240" w:lineRule="auto"/>
        <w:rPr>
          <w:rFonts w:ascii="Cambria" w:hAnsi="Cambria"/>
          <w:b/>
          <w:sz w:val="24"/>
          <w:szCs w:val="24"/>
        </w:rPr>
      </w:pPr>
      <w:r w:rsidRPr="0075677E">
        <w:rPr>
          <w:rFonts w:ascii="Cambria" w:hAnsi="Cambria"/>
          <w:b/>
          <w:sz w:val="24"/>
          <w:szCs w:val="24"/>
        </w:rPr>
        <w:t>Ответы:</w:t>
      </w:r>
    </w:p>
    <w:tbl>
      <w:tblPr>
        <w:tblW w:w="10490" w:type="dxa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28"/>
        <w:gridCol w:w="328"/>
        <w:gridCol w:w="329"/>
        <w:gridCol w:w="329"/>
        <w:gridCol w:w="328"/>
        <w:gridCol w:w="328"/>
        <w:gridCol w:w="328"/>
        <w:gridCol w:w="328"/>
        <w:gridCol w:w="330"/>
        <w:gridCol w:w="327"/>
        <w:gridCol w:w="330"/>
        <w:gridCol w:w="327"/>
        <w:gridCol w:w="327"/>
        <w:gridCol w:w="327"/>
        <w:gridCol w:w="328"/>
        <w:gridCol w:w="327"/>
        <w:gridCol w:w="327"/>
        <w:gridCol w:w="327"/>
        <w:gridCol w:w="328"/>
        <w:gridCol w:w="328"/>
        <w:gridCol w:w="328"/>
        <w:gridCol w:w="328"/>
        <w:gridCol w:w="327"/>
        <w:gridCol w:w="328"/>
        <w:gridCol w:w="328"/>
        <w:gridCol w:w="327"/>
        <w:gridCol w:w="327"/>
        <w:gridCol w:w="328"/>
        <w:gridCol w:w="327"/>
        <w:gridCol w:w="328"/>
        <w:gridCol w:w="328"/>
        <w:gridCol w:w="327"/>
      </w:tblGrid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vertAlign w:val="superscript"/>
              </w:rPr>
              <w:t xml:space="preserve"> 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в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FFFFFF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>а</w:t>
            </w:r>
          </w:p>
        </w:tc>
        <w:tc>
          <w:tcPr>
            <w:tcW w:w="336" w:type="dxa"/>
            <w:shd w:val="clear" w:color="auto" w:fill="BFBFBF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э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ы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з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ч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в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ш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8DB3E2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ц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у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щ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с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п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ф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г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т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ь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243AD7" w:rsidRPr="00E9490F" w:rsidTr="003D5BFF">
        <w:trPr>
          <w:trHeight w:hRule="exact" w:val="336"/>
          <w:jc w:val="center"/>
        </w:trPr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75677E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  <w:shd w:val="clear" w:color="auto" w:fill="BBBBBB"/>
          </w:tcPr>
          <w:p w:rsidR="00243AD7" w:rsidRPr="0075677E" w:rsidRDefault="00243AD7" w:rsidP="0075677E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243AD7" w:rsidRPr="0075677E" w:rsidRDefault="00243AD7" w:rsidP="0075677E">
      <w:pPr>
        <w:tabs>
          <w:tab w:val="right" w:pos="9355"/>
        </w:tabs>
        <w:spacing w:after="120" w:line="240" w:lineRule="auto"/>
        <w:rPr>
          <w:rFonts w:ascii="Comic Sans MS" w:hAnsi="Comic Sans MS"/>
          <w:b/>
          <w:sz w:val="28"/>
          <w:szCs w:val="28"/>
        </w:rPr>
        <w:sectPr w:rsidR="00243AD7" w:rsidRPr="0075677E" w:rsidSect="00F46A93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p w:rsidR="00243AD7" w:rsidRDefault="00243AD7" w:rsidP="0075677E">
      <w:pPr>
        <w:tabs>
          <w:tab w:val="left" w:pos="19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43AD7" w:rsidRDefault="00243AD7" w:rsidP="0075677E">
      <w:pPr>
        <w:rPr>
          <w:rFonts w:ascii="Cambria" w:hAnsi="Cambria"/>
          <w:b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"/>
        <w:gridCol w:w="345"/>
        <w:gridCol w:w="345"/>
        <w:gridCol w:w="345"/>
        <w:gridCol w:w="345"/>
        <w:gridCol w:w="344"/>
        <w:gridCol w:w="344"/>
        <w:gridCol w:w="344"/>
        <w:gridCol w:w="3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308"/>
        <w:gridCol w:w="425"/>
        <w:gridCol w:w="425"/>
        <w:gridCol w:w="425"/>
        <w:gridCol w:w="426"/>
        <w:gridCol w:w="283"/>
        <w:gridCol w:w="425"/>
        <w:gridCol w:w="425"/>
      </w:tblGrid>
      <w:tr w:rsidR="00243AD7" w:rsidRPr="00E9490F" w:rsidTr="00E9490F">
        <w:trPr>
          <w:trHeight w:val="694"/>
        </w:trPr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0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2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8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27</w:t>
            </w:r>
          </w:p>
        </w:tc>
      </w:tr>
      <w:tr w:rsidR="00243AD7" w:rsidRPr="00E9490F" w:rsidTr="00E9490F">
        <w:trPr>
          <w:trHeight w:val="694"/>
        </w:trPr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т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р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н</w:t>
            </w:r>
          </w:p>
        </w:tc>
        <w:tc>
          <w:tcPr>
            <w:tcW w:w="34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с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и</w:t>
            </w:r>
          </w:p>
        </w:tc>
        <w:tc>
          <w:tcPr>
            <w:tcW w:w="344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б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в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г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д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з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к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л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м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у</w:t>
            </w:r>
          </w:p>
        </w:tc>
        <w:tc>
          <w:tcPr>
            <w:tcW w:w="45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ф</w:t>
            </w:r>
          </w:p>
        </w:tc>
        <w:tc>
          <w:tcPr>
            <w:tcW w:w="308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ц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ч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ш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щ</w:t>
            </w:r>
          </w:p>
        </w:tc>
        <w:tc>
          <w:tcPr>
            <w:tcW w:w="426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ь</w:t>
            </w:r>
          </w:p>
        </w:tc>
        <w:tc>
          <w:tcPr>
            <w:tcW w:w="283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э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й</w:t>
            </w:r>
          </w:p>
        </w:tc>
        <w:tc>
          <w:tcPr>
            <w:tcW w:w="425" w:type="dxa"/>
          </w:tcPr>
          <w:p w:rsidR="00243AD7" w:rsidRPr="00E9490F" w:rsidRDefault="00243AD7" w:rsidP="00E9490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E9490F">
              <w:rPr>
                <w:rFonts w:ascii="Cambria" w:hAnsi="Cambria"/>
                <w:b/>
                <w:sz w:val="24"/>
                <w:szCs w:val="24"/>
                <w:lang w:val="en-US"/>
              </w:rPr>
              <w:t>ы</w:t>
            </w:r>
          </w:p>
        </w:tc>
      </w:tr>
    </w:tbl>
    <w:p w:rsidR="00243AD7" w:rsidRDefault="00243AD7" w:rsidP="00F46A9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5677E">
        <w:rPr>
          <w:rFonts w:ascii="Times New Roman" w:hAnsi="Times New Roman"/>
          <w:b/>
          <w:sz w:val="28"/>
          <w:szCs w:val="28"/>
        </w:rPr>
        <w:t xml:space="preserve">Зашифрованные </w:t>
      </w:r>
      <w:r>
        <w:rPr>
          <w:rFonts w:ascii="Times New Roman" w:hAnsi="Times New Roman"/>
          <w:b/>
          <w:sz w:val="28"/>
          <w:szCs w:val="28"/>
        </w:rPr>
        <w:t>слова</w:t>
      </w:r>
    </w:p>
    <w:p w:rsidR="00243AD7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  <w:sectPr w:rsidR="00243AD7" w:rsidSect="00F46A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абсцисса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аксиома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ар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величина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вероятность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вершина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время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вычитание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гипербола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градус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делитель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дискриминант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дробь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интеграл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квадрат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константа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конус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коэффициент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круг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линейка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луч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математика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миллиметр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модуль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неравенство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нуль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октаэдр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ордината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ось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парабола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параллелепипед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параллель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периметр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пирамида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Пифагор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плоскость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площадь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предел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призма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пропорция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процент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прямая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прямоугольник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путь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свойство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скорость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степень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сторона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сфера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таблица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теорема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тонна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транспортир</w:t>
      </w:r>
    </w:p>
    <w:p w:rsidR="00243AD7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</w:t>
      </w:r>
    </w:p>
    <w:p w:rsidR="00243AD7" w:rsidRPr="0075677E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формула</w:t>
      </w:r>
    </w:p>
    <w:p w:rsidR="00243AD7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  <w:r w:rsidRPr="0075677E">
        <w:rPr>
          <w:rFonts w:ascii="Times New Roman" w:hAnsi="Times New Roman"/>
          <w:sz w:val="28"/>
          <w:szCs w:val="28"/>
        </w:rPr>
        <w:t>цилиндр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43AD7" w:rsidRDefault="00243AD7" w:rsidP="0075677E">
      <w:pPr>
        <w:spacing w:line="240" w:lineRule="auto"/>
        <w:rPr>
          <w:rFonts w:ascii="Times New Roman" w:hAnsi="Times New Roman"/>
          <w:b/>
          <w:sz w:val="28"/>
          <w:szCs w:val="28"/>
        </w:rPr>
        <w:sectPr w:rsidR="00243AD7" w:rsidSect="00F46A9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 w:rsidRPr="0075677E">
        <w:rPr>
          <w:rFonts w:ascii="Times New Roman" w:hAnsi="Times New Roman"/>
          <w:sz w:val="28"/>
          <w:szCs w:val="28"/>
        </w:rPr>
        <w:t>число</w:t>
      </w:r>
    </w:p>
    <w:p w:rsidR="00243AD7" w:rsidRPr="00F46A93" w:rsidRDefault="00243AD7" w:rsidP="00F46A9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43AD7" w:rsidRPr="00F46A93" w:rsidSect="00F4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D7" w:rsidRDefault="00243AD7" w:rsidP="00EA5B31">
      <w:pPr>
        <w:spacing w:after="0" w:line="240" w:lineRule="auto"/>
      </w:pPr>
      <w:r>
        <w:separator/>
      </w:r>
    </w:p>
  </w:endnote>
  <w:endnote w:type="continuationSeparator" w:id="0">
    <w:p w:rsidR="00243AD7" w:rsidRDefault="00243AD7" w:rsidP="00EA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D7" w:rsidRDefault="00243AD7" w:rsidP="00EA5B31">
      <w:pPr>
        <w:spacing w:after="0" w:line="240" w:lineRule="auto"/>
      </w:pPr>
      <w:r>
        <w:separator/>
      </w:r>
    </w:p>
  </w:footnote>
  <w:footnote w:type="continuationSeparator" w:id="0">
    <w:p w:rsidR="00243AD7" w:rsidRDefault="00243AD7" w:rsidP="00EA5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E707B"/>
    <w:multiLevelType w:val="hybridMultilevel"/>
    <w:tmpl w:val="FCEC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93D"/>
    <w:rsid w:val="0004793D"/>
    <w:rsid w:val="000A19FB"/>
    <w:rsid w:val="00150ACE"/>
    <w:rsid w:val="00243AD7"/>
    <w:rsid w:val="002A4CA4"/>
    <w:rsid w:val="003D5BFF"/>
    <w:rsid w:val="004C2A58"/>
    <w:rsid w:val="006B6A61"/>
    <w:rsid w:val="0075677E"/>
    <w:rsid w:val="00762B0C"/>
    <w:rsid w:val="009E42AC"/>
    <w:rsid w:val="00A04184"/>
    <w:rsid w:val="00B57373"/>
    <w:rsid w:val="00B73932"/>
    <w:rsid w:val="00B92427"/>
    <w:rsid w:val="00BE443C"/>
    <w:rsid w:val="00C2240E"/>
    <w:rsid w:val="00CC68E6"/>
    <w:rsid w:val="00D06BE8"/>
    <w:rsid w:val="00D613A2"/>
    <w:rsid w:val="00D765AC"/>
    <w:rsid w:val="00DA55AC"/>
    <w:rsid w:val="00E9490F"/>
    <w:rsid w:val="00EA5B31"/>
    <w:rsid w:val="00F46A93"/>
    <w:rsid w:val="00F8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B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2B0C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B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B3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A4CA4"/>
    <w:pPr>
      <w:ind w:left="720"/>
      <w:contextualSpacing/>
    </w:pPr>
  </w:style>
  <w:style w:type="table" w:styleId="TableGrid">
    <w:name w:val="Table Grid"/>
    <w:basedOn w:val="TableNormal"/>
    <w:uiPriority w:val="99"/>
    <w:rsid w:val="0075677E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5677E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75677E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62B0C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62B0C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2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573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7</Pages>
  <Words>1433</Words>
  <Characters>8172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Алексей</cp:lastModifiedBy>
  <cp:revision>16</cp:revision>
  <dcterms:created xsi:type="dcterms:W3CDTF">2020-12-22T07:03:00Z</dcterms:created>
  <dcterms:modified xsi:type="dcterms:W3CDTF">2020-12-22T16:45:00Z</dcterms:modified>
</cp:coreProperties>
</file>