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58" w:rsidRDefault="00DB7958" w:rsidP="00F62D5E">
      <w:pPr>
        <w:pStyle w:val="NoSpacing"/>
        <w:jc w:val="center"/>
      </w:pPr>
    </w:p>
    <w:p w:rsidR="00DB7958" w:rsidRPr="00225551" w:rsidRDefault="00DB7958" w:rsidP="001F3280">
      <w:pPr>
        <w:pStyle w:val="NoSpacing"/>
        <w:jc w:val="right"/>
      </w:pPr>
    </w:p>
    <w:p w:rsidR="00DB7958" w:rsidRPr="00080A2D" w:rsidRDefault="00DB7958" w:rsidP="001F3280">
      <w:pPr>
        <w:pStyle w:val="Heading2"/>
        <w:rPr>
          <w:i/>
          <w:iCs/>
          <w:szCs w:val="40"/>
        </w:rPr>
      </w:pPr>
      <w:r w:rsidRPr="00080A2D">
        <w:rPr>
          <w:szCs w:val="40"/>
        </w:rPr>
        <w:t>РАБОЧАЯ ПРОГРАММА</w:t>
      </w:r>
    </w:p>
    <w:p w:rsidR="00DB7958" w:rsidRDefault="00DB7958" w:rsidP="00FB1F3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элективного курса </w:t>
      </w:r>
      <w:r w:rsidRPr="00B664A9">
        <w:rPr>
          <w:rFonts w:ascii="Times New Roman" w:hAnsi="Times New Roman"/>
          <w:b/>
          <w:bCs/>
          <w:color w:val="000000"/>
          <w:sz w:val="36"/>
          <w:szCs w:val="36"/>
        </w:rPr>
        <w:t>«Английский в современном мире (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English</w:t>
      </w:r>
      <w:r>
        <w:rPr>
          <w:rFonts w:ascii="Times New Roman" w:hAnsi="Times New Roman"/>
          <w:b/>
          <w:bCs/>
          <w:color w:val="000000"/>
          <w:sz w:val="36"/>
          <w:szCs w:val="36"/>
          <w:lang w:val="en-US"/>
        </w:rPr>
        <w:t>inthemodernworld</w:t>
      </w:r>
      <w:r w:rsidRPr="00B664A9">
        <w:rPr>
          <w:rFonts w:ascii="Times New Roman" w:hAnsi="Times New Roman"/>
          <w:b/>
          <w:bCs/>
          <w:color w:val="000000"/>
          <w:sz w:val="36"/>
          <w:szCs w:val="36"/>
        </w:rPr>
        <w:t>)» </w:t>
      </w:r>
    </w:p>
    <w:p w:rsidR="00DB7958" w:rsidRPr="00FB1F35" w:rsidRDefault="00DB7958" w:rsidP="00FB1F3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среднее</w:t>
      </w:r>
      <w:r w:rsidRPr="001F3280">
        <w:rPr>
          <w:rFonts w:ascii="Times New Roman" w:hAnsi="Times New Roman"/>
          <w:b/>
          <w:sz w:val="36"/>
          <w:szCs w:val="36"/>
        </w:rPr>
        <w:t xml:space="preserve"> общее</w:t>
      </w:r>
      <w:r>
        <w:rPr>
          <w:rFonts w:ascii="Times New Roman" w:hAnsi="Times New Roman"/>
          <w:b/>
          <w:sz w:val="36"/>
          <w:szCs w:val="36"/>
        </w:rPr>
        <w:t xml:space="preserve"> образование, 10 «А», 10«Б</w:t>
      </w:r>
      <w:r w:rsidRPr="001F3280">
        <w:rPr>
          <w:rFonts w:ascii="Times New Roman" w:hAnsi="Times New Roman"/>
          <w:b/>
          <w:sz w:val="36"/>
          <w:szCs w:val="36"/>
        </w:rPr>
        <w:t>»</w:t>
      </w:r>
    </w:p>
    <w:p w:rsidR="00DB7958" w:rsidRPr="001F3280" w:rsidRDefault="00DB7958" w:rsidP="001F3280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</w:t>
      </w:r>
      <w:r w:rsidRPr="001F3280">
        <w:rPr>
          <w:rFonts w:ascii="Times New Roman" w:hAnsi="Times New Roman"/>
          <w:sz w:val="36"/>
          <w:szCs w:val="36"/>
        </w:rPr>
        <w:t xml:space="preserve">оличество часов: </w:t>
      </w:r>
      <w:r>
        <w:rPr>
          <w:rFonts w:ascii="Times New Roman" w:hAnsi="Times New Roman"/>
          <w:sz w:val="36"/>
          <w:szCs w:val="36"/>
        </w:rPr>
        <w:t>35 часов.</w:t>
      </w:r>
    </w:p>
    <w:p w:rsidR="00DB7958" w:rsidRDefault="00DB7958" w:rsidP="00B664A9">
      <w:pPr>
        <w:spacing w:line="360" w:lineRule="auto"/>
        <w:rPr>
          <w:rFonts w:ascii="Times New Roman" w:hAnsi="Times New Roman"/>
        </w:rPr>
      </w:pPr>
    </w:p>
    <w:p w:rsidR="00DB7958" w:rsidRPr="00596D6D" w:rsidRDefault="00DB7958" w:rsidP="00D069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64A8">
        <w:rPr>
          <w:rFonts w:ascii="Times New Roman" w:hAnsi="Times New Roman"/>
          <w:b/>
          <w:color w:val="000000"/>
          <w:sz w:val="28"/>
          <w:szCs w:val="28"/>
        </w:rPr>
        <w:t>Пояснительная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964A8">
        <w:rPr>
          <w:rFonts w:ascii="Times New Roman" w:hAnsi="Times New Roman"/>
          <w:b/>
          <w:color w:val="000000"/>
          <w:sz w:val="28"/>
          <w:szCs w:val="28"/>
        </w:rPr>
        <w:t>записка</w:t>
      </w:r>
    </w:p>
    <w:p w:rsidR="00DB7958" w:rsidRPr="00596D6D" w:rsidRDefault="00DB7958" w:rsidP="00D06947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DB7958" w:rsidRDefault="00DB7958" w:rsidP="002964A8">
      <w:pPr>
        <w:rPr>
          <w:rFonts w:ascii="Times New Roman" w:hAnsi="Times New Roman"/>
          <w:sz w:val="28"/>
          <w:szCs w:val="28"/>
          <w:lang w:val="en-US"/>
        </w:rPr>
      </w:pPr>
      <w:r w:rsidRPr="00596D6D">
        <w:rPr>
          <w:rFonts w:ascii="Times New Roman" w:hAnsi="Times New Roman"/>
          <w:b/>
          <w:bCs/>
          <w:sz w:val="28"/>
          <w:szCs w:val="28"/>
        </w:rPr>
        <w:t>«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Language</w:t>
      </w:r>
      <w:r w:rsidRPr="00596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is</w:t>
      </w:r>
      <w:r w:rsidRPr="00596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the</w:t>
      </w:r>
      <w:r w:rsidRPr="00596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road</w:t>
      </w:r>
      <w:r w:rsidRPr="00596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map</w:t>
      </w:r>
      <w:r w:rsidRPr="00596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of</w:t>
      </w:r>
      <w:r w:rsidRPr="00596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596D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culture</w:t>
      </w:r>
      <w:r w:rsidRPr="00596D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It tells you where its people com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 from and where they are going</w:t>
      </w:r>
      <w:r w:rsidRPr="002964A8"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 w:rsidRPr="00852550">
        <w:rPr>
          <w:rFonts w:ascii="Times New Roman" w:hAnsi="Times New Roman"/>
          <w:b/>
          <w:bCs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DB7958" w:rsidRDefault="00DB7958" w:rsidP="001A1018">
      <w:pPr>
        <w:ind w:firstLine="708"/>
        <w:rPr>
          <w:rFonts w:ascii="Times New Roman" w:hAnsi="Times New Roman"/>
          <w:sz w:val="28"/>
          <w:szCs w:val="28"/>
        </w:rPr>
      </w:pPr>
      <w:r w:rsidRPr="002964A8">
        <w:rPr>
          <w:rFonts w:ascii="Times New Roman" w:hAnsi="Times New Roman"/>
          <w:sz w:val="28"/>
          <w:szCs w:val="28"/>
        </w:rPr>
        <w:t>Язык</w:t>
      </w:r>
      <w:r w:rsidRPr="006B4641">
        <w:rPr>
          <w:rFonts w:ascii="Times New Roman" w:hAnsi="Times New Roman"/>
          <w:sz w:val="28"/>
          <w:szCs w:val="28"/>
        </w:rPr>
        <w:t xml:space="preserve"> – </w:t>
      </w:r>
      <w:r w:rsidRPr="002964A8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4A8">
        <w:rPr>
          <w:rFonts w:ascii="Times New Roman" w:hAnsi="Times New Roman"/>
          <w:sz w:val="28"/>
          <w:szCs w:val="28"/>
        </w:rPr>
        <w:t>дорожная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4A8">
        <w:rPr>
          <w:rFonts w:ascii="Times New Roman" w:hAnsi="Times New Roman"/>
          <w:sz w:val="28"/>
          <w:szCs w:val="28"/>
        </w:rPr>
        <w:t>карта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4A8">
        <w:rPr>
          <w:rFonts w:ascii="Times New Roman" w:hAnsi="Times New Roman"/>
          <w:sz w:val="28"/>
          <w:szCs w:val="28"/>
        </w:rPr>
        <w:t>культуры</w:t>
      </w:r>
      <w:r w:rsidRPr="006B4641">
        <w:rPr>
          <w:rFonts w:ascii="Times New Roman" w:hAnsi="Times New Roman"/>
          <w:sz w:val="28"/>
          <w:szCs w:val="28"/>
        </w:rPr>
        <w:t xml:space="preserve">. </w:t>
      </w:r>
      <w:r w:rsidRPr="002964A8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4A8">
        <w:rPr>
          <w:rFonts w:ascii="Times New Roman" w:hAnsi="Times New Roman"/>
          <w:sz w:val="28"/>
          <w:szCs w:val="28"/>
        </w:rPr>
        <w:t xml:space="preserve"> рассказывает, откуда пришел и куда идет его народ. </w:t>
      </w:r>
    </w:p>
    <w:p w:rsidR="00DB7958" w:rsidRDefault="00DB7958" w:rsidP="001A10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Рита Мэй Браун</w:t>
      </w:r>
    </w:p>
    <w:p w:rsidR="00DB7958" w:rsidRPr="00F8652F" w:rsidRDefault="00DB7958" w:rsidP="001A10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является неотъемлемой частью любой страны. У каждой страны она уникальна и хранит в себе множество истин, которые формировались веками. Связь культуры с языком напоминает тесную и неразрывную связь матери со своим ребёнком. Кроме того, язык - это средство общения между людьми. Во время обучения иностранному языку очень важно уделять должное внимание его культуре. </w:t>
      </w:r>
    </w:p>
    <w:p w:rsidR="00DB7958" w:rsidRDefault="00DB7958" w:rsidP="00D069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0AB1">
        <w:rPr>
          <w:rFonts w:ascii="Times New Roman" w:hAnsi="Times New Roman"/>
          <w:color w:val="000000"/>
          <w:sz w:val="28"/>
          <w:szCs w:val="28"/>
        </w:rPr>
        <w:t>Рабочая программа элективного курса </w:t>
      </w:r>
      <w:r w:rsidRPr="00F20AB1">
        <w:rPr>
          <w:rFonts w:ascii="Times New Roman" w:hAnsi="Times New Roman"/>
          <w:b/>
          <w:bCs/>
          <w:color w:val="000000"/>
          <w:sz w:val="28"/>
          <w:szCs w:val="28"/>
        </w:rPr>
        <w:t>«Английский в совр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еменном мире (English</w:t>
      </w:r>
      <w:r w:rsidRPr="0001189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inthemodernworld</w:t>
      </w:r>
      <w:r w:rsidRPr="00F20AB1">
        <w:rPr>
          <w:rFonts w:ascii="Times New Roman" w:hAnsi="Times New Roman"/>
          <w:b/>
          <w:bCs/>
          <w:color w:val="000000"/>
          <w:sz w:val="28"/>
          <w:szCs w:val="28"/>
        </w:rPr>
        <w:t>)» </w:t>
      </w:r>
      <w:r w:rsidRPr="00F20AB1">
        <w:rPr>
          <w:rFonts w:ascii="Times New Roman" w:hAnsi="Times New Roman"/>
          <w:color w:val="000000"/>
          <w:sz w:val="28"/>
          <w:szCs w:val="28"/>
        </w:rPr>
        <w:t xml:space="preserve">представляет собой </w:t>
      </w:r>
      <w:r>
        <w:rPr>
          <w:rFonts w:ascii="Times New Roman" w:hAnsi="Times New Roman"/>
          <w:color w:val="000000"/>
          <w:sz w:val="28"/>
          <w:szCs w:val="28"/>
        </w:rPr>
        <w:t xml:space="preserve">курс </w:t>
      </w:r>
      <w:r w:rsidRPr="00F20AB1">
        <w:rPr>
          <w:rFonts w:ascii="Times New Roman" w:hAnsi="Times New Roman"/>
          <w:color w:val="000000"/>
          <w:sz w:val="28"/>
          <w:szCs w:val="28"/>
        </w:rPr>
        <w:t>английского языка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который направлен на повышение мотивации к изучаемому языку посредством знакомства учеников с уникальной культурой, традициями и обычаями страны, а также со значимостью английского языка  в современном мире. </w:t>
      </w:r>
    </w:p>
    <w:p w:rsidR="00DB7958" w:rsidRPr="00F20AB1" w:rsidRDefault="00DB7958" w:rsidP="00D0694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курс направлен на углубление знаний учащихся в области культуры языка, расширение их кругозора с помощью наглядной информации, презентаций, дискуссий и обсуждений</w:t>
      </w:r>
      <w:r w:rsidRPr="00F20AB1">
        <w:rPr>
          <w:rFonts w:ascii="Times New Roman" w:hAnsi="Times New Roman"/>
          <w:color w:val="000000"/>
          <w:sz w:val="28"/>
          <w:szCs w:val="28"/>
        </w:rPr>
        <w:t xml:space="preserve">. Учащиеся, занимающиеся по программе элективного курса «Английский в современном мире»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F20AB1">
        <w:rPr>
          <w:rFonts w:ascii="Times New Roman" w:hAnsi="Times New Roman"/>
          <w:color w:val="000000"/>
          <w:sz w:val="28"/>
          <w:szCs w:val="28"/>
        </w:rPr>
        <w:t xml:space="preserve">могут применять полученные знания </w:t>
      </w:r>
      <w:r>
        <w:rPr>
          <w:rFonts w:ascii="Times New Roman" w:hAnsi="Times New Roman"/>
          <w:color w:val="000000"/>
          <w:sz w:val="28"/>
          <w:szCs w:val="28"/>
        </w:rPr>
        <w:t>в повседневной жизни, вести переписку с друзьями</w:t>
      </w:r>
      <w:r w:rsidRPr="00F20AB1">
        <w:rPr>
          <w:rFonts w:ascii="Times New Roman" w:hAnsi="Times New Roman"/>
          <w:color w:val="000000"/>
          <w:sz w:val="28"/>
          <w:szCs w:val="28"/>
        </w:rPr>
        <w:t>, хорошо разбираться во всех происходящих экологических изменениях в мире, уметь подбирать одежду по случаю, определять темперамент и характер человека по внешности, владеть рецептами как русской кухни так и английской, и, наконец, самое главное, полученные знания английского языка помогут учащимся расширить и углубить свои знания.</w:t>
      </w:r>
    </w:p>
    <w:p w:rsidR="00DB7958" w:rsidRPr="00F20AB1" w:rsidRDefault="00DB7958" w:rsidP="00D069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0AB1">
        <w:rPr>
          <w:rFonts w:ascii="Times New Roman" w:hAnsi="Times New Roman"/>
          <w:color w:val="000000"/>
          <w:sz w:val="28"/>
          <w:szCs w:val="28"/>
        </w:rPr>
        <w:t>Программа элективного курса «Английский в современном мире (English</w:t>
      </w:r>
      <w:r w:rsidRPr="00F20AB1">
        <w:rPr>
          <w:rFonts w:ascii="Times New Roman" w:hAnsi="Times New Roman"/>
          <w:color w:val="000000"/>
          <w:sz w:val="28"/>
          <w:szCs w:val="28"/>
          <w:lang w:val="en-US"/>
        </w:rPr>
        <w:t>inthemodernworld</w:t>
      </w:r>
      <w:r w:rsidRPr="00F20AB1">
        <w:rPr>
          <w:rFonts w:ascii="Times New Roman" w:hAnsi="Times New Roman"/>
          <w:color w:val="000000"/>
          <w:sz w:val="28"/>
          <w:szCs w:val="28"/>
        </w:rPr>
        <w:t>)» предназначена для учащихся 10 классов общеобразовательных школ.</w:t>
      </w:r>
    </w:p>
    <w:p w:rsidR="00DB7958" w:rsidRPr="00F20AB1" w:rsidRDefault="00DB7958" w:rsidP="00D0694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20AB1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 элективного курса </w:t>
      </w:r>
      <w:r w:rsidRPr="00F20AB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мотивацию </w:t>
      </w:r>
      <w:r w:rsidRPr="00F20AB1">
        <w:rPr>
          <w:rFonts w:ascii="Times New Roman" w:hAnsi="Times New Roman"/>
          <w:color w:val="000000"/>
          <w:sz w:val="28"/>
          <w:szCs w:val="28"/>
        </w:rPr>
        <w:t xml:space="preserve">учащихся к </w:t>
      </w:r>
      <w:r>
        <w:rPr>
          <w:rFonts w:ascii="Times New Roman" w:hAnsi="Times New Roman"/>
          <w:color w:val="000000"/>
          <w:sz w:val="28"/>
          <w:szCs w:val="28"/>
        </w:rPr>
        <w:t>изучению английского языка, преодолеть языковой барьер в коммуникативном общении со своими сверстниками, расширить кругозор.</w:t>
      </w:r>
    </w:p>
    <w:p w:rsidR="00DB7958" w:rsidRPr="00F20AB1" w:rsidRDefault="00DB7958" w:rsidP="00D0694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20AB1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DB7958" w:rsidRPr="00FC0B5C" w:rsidRDefault="00DB7958" w:rsidP="00D0694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C0B5C">
        <w:rPr>
          <w:rFonts w:ascii="Times New Roman" w:hAnsi="Times New Roman"/>
          <w:color w:val="000000"/>
          <w:sz w:val="28"/>
          <w:szCs w:val="28"/>
        </w:rPr>
        <w:t>- научить использовать, полученные знания английского языка на практике в современном обществе;</w:t>
      </w:r>
    </w:p>
    <w:p w:rsidR="00DB7958" w:rsidRPr="00FC0B5C" w:rsidRDefault="00DB7958" w:rsidP="00D06947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C0B5C">
        <w:rPr>
          <w:rFonts w:ascii="Times New Roman" w:hAnsi="Times New Roman"/>
          <w:color w:val="000000"/>
          <w:sz w:val="28"/>
          <w:szCs w:val="28"/>
        </w:rPr>
        <w:t>- воспитать личн</w:t>
      </w:r>
      <w:r>
        <w:rPr>
          <w:rFonts w:ascii="Times New Roman" w:hAnsi="Times New Roman"/>
          <w:color w:val="000000"/>
          <w:sz w:val="28"/>
          <w:szCs w:val="28"/>
        </w:rPr>
        <w:t xml:space="preserve">ость, умеющую </w:t>
      </w:r>
      <w:r w:rsidRPr="00FC0B5C">
        <w:rPr>
          <w:rFonts w:ascii="Times New Roman" w:hAnsi="Times New Roman"/>
          <w:color w:val="000000"/>
          <w:sz w:val="28"/>
          <w:szCs w:val="28"/>
        </w:rPr>
        <w:t>адаптироваться ко всем изменениям, происходящим в современном мире;</w:t>
      </w:r>
    </w:p>
    <w:p w:rsidR="00DB7958" w:rsidRDefault="00DB7958" w:rsidP="00D0694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C0B5C">
        <w:rPr>
          <w:rFonts w:ascii="Times New Roman" w:hAnsi="Times New Roman"/>
          <w:color w:val="000000"/>
          <w:sz w:val="28"/>
          <w:szCs w:val="28"/>
        </w:rPr>
        <w:t>- научить использовать инновационные компьютерные и цифровые технологии при выполнении того или иного вида деятельности;</w:t>
      </w:r>
    </w:p>
    <w:p w:rsidR="00DB7958" w:rsidRPr="0039637B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37B">
        <w:rPr>
          <w:rFonts w:ascii="Times New Roman" w:hAnsi="Times New Roman"/>
          <w:color w:val="000000"/>
          <w:sz w:val="28"/>
          <w:szCs w:val="28"/>
        </w:rPr>
        <w:t>-расширить творческий потенциал учащихся и учителя;</w:t>
      </w:r>
    </w:p>
    <w:p w:rsidR="00DB7958" w:rsidRPr="0039637B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37B">
        <w:rPr>
          <w:rFonts w:ascii="Times New Roman" w:hAnsi="Times New Roman"/>
          <w:color w:val="000000"/>
          <w:sz w:val="28"/>
          <w:szCs w:val="28"/>
        </w:rPr>
        <w:t>-развивать навыки самоконтроля;</w:t>
      </w:r>
    </w:p>
    <w:p w:rsidR="00DB7958" w:rsidRPr="0039637B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37B">
        <w:rPr>
          <w:rFonts w:ascii="Times New Roman" w:hAnsi="Times New Roman"/>
          <w:color w:val="000000"/>
          <w:sz w:val="28"/>
          <w:szCs w:val="28"/>
        </w:rPr>
        <w:t>-развивать опыт творческой и проектное деятельности;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37B">
        <w:rPr>
          <w:rFonts w:ascii="Times New Roman" w:hAnsi="Times New Roman"/>
          <w:color w:val="000000"/>
          <w:sz w:val="28"/>
          <w:szCs w:val="28"/>
        </w:rPr>
        <w:t>-развивать умение сопоставлять к</w:t>
      </w:r>
      <w:r>
        <w:rPr>
          <w:rFonts w:ascii="Times New Roman" w:hAnsi="Times New Roman"/>
          <w:color w:val="000000"/>
          <w:sz w:val="28"/>
          <w:szCs w:val="28"/>
        </w:rPr>
        <w:t>ультурные факты и делать выводы.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06FF2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предмета.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06FF2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курса английского языка.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06FF2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формирование мотивации изучения иностранных языков, стремление ксамосовершенствованию в образовательной области «Иностранный язык»;  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приобретение социальных знаний о ситуации межличностного взаимоотношения, освоение способов по</w:t>
      </w:r>
      <w:r>
        <w:rPr>
          <w:rFonts w:ascii="Times New Roman" w:hAnsi="Times New Roman"/>
          <w:sz w:val="28"/>
          <w:szCs w:val="28"/>
        </w:rPr>
        <w:t>ведения в различных ситуациях;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воспитание толерантности и уважения к другой культуре;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развитие компетенций сотрудничества со сверстниками, детьми младшеговозраста, взрослыми в образова</w:t>
      </w:r>
      <w:r>
        <w:rPr>
          <w:rFonts w:ascii="Times New Roman" w:hAnsi="Times New Roman"/>
          <w:sz w:val="28"/>
          <w:szCs w:val="28"/>
        </w:rPr>
        <w:t>тельной, общественно полезной,</w:t>
      </w:r>
      <w:r w:rsidRPr="00106FF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ной и других видах деятельности.</w:t>
      </w:r>
      <w:r w:rsidRPr="00106FF2">
        <w:rPr>
          <w:rFonts w:ascii="Times New Roman" w:hAnsi="Times New Roman"/>
          <w:sz w:val="28"/>
          <w:szCs w:val="28"/>
        </w:rPr>
        <w:t xml:space="preserve"> 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06FF2">
        <w:rPr>
          <w:rFonts w:ascii="Times New Roman" w:hAnsi="Times New Roman"/>
          <w:b/>
          <w:sz w:val="28"/>
          <w:szCs w:val="28"/>
        </w:rPr>
        <w:t>Метапредметные результаты: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06FF2">
        <w:rPr>
          <w:rFonts w:ascii="Times New Roman" w:hAnsi="Times New Roman"/>
          <w:sz w:val="28"/>
          <w:szCs w:val="28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06FF2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 самостоятельно ставить цели, планировать пути их достижения, умение выбирать наиболее эффективные способы решения учебных и познавательных задач;  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соотносить свои действия с планируемыми результатами, осуществлять контрольсвоей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оценивать правильность выполнения учебной задачи, собственные возможности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FF2">
        <w:rPr>
          <w:rFonts w:ascii="Times New Roman" w:hAnsi="Times New Roman"/>
          <w:sz w:val="28"/>
          <w:szCs w:val="28"/>
        </w:rPr>
        <w:t xml:space="preserve">решения;  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владеть основами самоконтроля, самооценки, принятия решений и осуществленияосознанного выбора в учебной и познавательной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06FF2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осуществлять информационный поиск, в том числе с помощью компьютерныхсредств;  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выделять, обобщать и фиксировать нужную информацию;  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ориентироваться в иноязычном письменном и аудиотексте;</w:t>
      </w:r>
    </w:p>
    <w:p w:rsidR="00DB7958" w:rsidRDefault="00DB7958" w:rsidP="0039637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извлекать информацию на разных уровнях понимания в соответствии с поставленной коммуникативной задачей;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определять тему, выделять главные факты, опуская второстепенные;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 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определять значение незнакомых слов по знакомым словообразовательным элементам, по аналогии с родным языком, наличию смысловых связей в контексте (синонимам, антонимам), иллюстративной наглядности; 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выбирать значение многозначного слова, подходящее по контексту;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использовать выборочный перевод;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использовать справочный материал (англо-русский словарь, грамматический и лингвострановедческий справочники);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интерпретировать языковые средства, отражающие особенности иной культуры;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6FF2">
        <w:rPr>
          <w:rFonts w:ascii="Times New Roman" w:hAnsi="Times New Roman"/>
          <w:sz w:val="28"/>
          <w:szCs w:val="28"/>
        </w:rPr>
        <w:t xml:space="preserve">осуществлять логические действия анализа, синтеза,сравнения, обобщения, классификации; 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устанавливать аналогии и находить причинно-следственные связи;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устанавливать логическую последовательность основных фактов;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использовать знаково-символические средства представления информации длярешения учебных и практических задач; 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выстраивать индивидуальную образовательную траекторию.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06FF2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планировать своё речевое поведение (монологическое высказывание,письменное высказывание, личное письмо, диалогическое высказывание),  продуктивно общаться и взаимодействовать в процессе совместной деятельности, учитывать позиции других участников деятельности; 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владеть языковыми средствами: умение ясно, логично и точно излагать свою точку зрения, использоват</w:t>
      </w:r>
      <w:r>
        <w:rPr>
          <w:rFonts w:ascii="Times New Roman" w:hAnsi="Times New Roman"/>
          <w:sz w:val="28"/>
          <w:szCs w:val="28"/>
        </w:rPr>
        <w:t>ь адекватные языковые средства,</w:t>
      </w:r>
      <w:r w:rsidRPr="00106FF2">
        <w:rPr>
          <w:rFonts w:ascii="Times New Roman" w:hAnsi="Times New Roman"/>
          <w:sz w:val="28"/>
          <w:szCs w:val="28"/>
        </w:rPr>
        <w:t xml:space="preserve"> взаимодействовать с окружающими, выполняя разные социальные роли;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работать в группе, в паре;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 понимать способы разрешения конфликтных ситуаций;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представлять публично результаты индивидуальной и групповой деятельности, какперед знакомой, так и перед незнакомой аудиторией.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91BF9">
        <w:rPr>
          <w:rFonts w:ascii="Times New Roman" w:hAnsi="Times New Roman"/>
          <w:b/>
          <w:sz w:val="28"/>
          <w:szCs w:val="28"/>
        </w:rPr>
        <w:t>Предметные результаты: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6FF2">
        <w:rPr>
          <w:rFonts w:ascii="Times New Roman" w:hAnsi="Times New Roman"/>
          <w:sz w:val="28"/>
          <w:szCs w:val="28"/>
        </w:rPr>
        <w:t xml:space="preserve">В результате изучения элективного курса «Английский в современном мире» на уровне среднего общего образования: </w:t>
      </w:r>
      <w:r>
        <w:rPr>
          <w:rFonts w:ascii="Times New Roman" w:hAnsi="Times New Roman"/>
          <w:b/>
          <w:sz w:val="28"/>
          <w:szCs w:val="28"/>
        </w:rPr>
        <w:t>Обучающиеся</w:t>
      </w:r>
      <w:r w:rsidRPr="00A91BF9">
        <w:rPr>
          <w:rFonts w:ascii="Times New Roman" w:hAnsi="Times New Roman"/>
          <w:b/>
          <w:sz w:val="28"/>
          <w:szCs w:val="28"/>
        </w:rPr>
        <w:t xml:space="preserve"> научатся: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понимать краткие сообщения, выделять значимую информацию;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выделять главныефакты, опуская второстепенные; 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делать выписки из иноязычного текста;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передавать основное содержание прочитанного/ увиденного/услышанного;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использовать фразовые глаголы по широкому спектру тем, уместно употребляя ихв соответствии со стилем речи;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 узнавать и использовать в речи устойчивые выражения и фразы;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деятельности.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91BF9">
        <w:rPr>
          <w:rFonts w:ascii="Times New Roman" w:hAnsi="Times New Roman"/>
          <w:b/>
          <w:sz w:val="28"/>
          <w:szCs w:val="28"/>
        </w:rPr>
        <w:t>Учащиеся получат возможность научиться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использовать контекстуальную и языковую догадку, при восприятии на слух и чтении текстов, содержащих незнакомые слова; 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использовать изученный лексико-грамматический материал в новых ситуациях общения;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следить за ходом длинного доклада или сложной системы доказательств;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понимать разговорную речь в пределах литературной нормы, в том числе вне изученной тематики;  </w:t>
      </w:r>
    </w:p>
    <w:p w:rsidR="00DB7958" w:rsidRDefault="00DB7958" w:rsidP="00106FF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>составлять письменные материалы, необходимые</w:t>
      </w:r>
      <w:r>
        <w:rPr>
          <w:rFonts w:ascii="Times New Roman" w:hAnsi="Times New Roman"/>
          <w:sz w:val="28"/>
          <w:szCs w:val="28"/>
        </w:rPr>
        <w:t xml:space="preserve"> для презентации проектной и </w:t>
      </w:r>
      <w:r w:rsidRPr="00106FF2">
        <w:rPr>
          <w:rFonts w:ascii="Times New Roman" w:hAnsi="Times New Roman"/>
          <w:sz w:val="28"/>
          <w:szCs w:val="28"/>
        </w:rPr>
        <w:t xml:space="preserve">исследовательской деятельности;  </w:t>
      </w:r>
    </w:p>
    <w:p w:rsidR="00DB7958" w:rsidRPr="00A91BF9" w:rsidRDefault="00DB7958" w:rsidP="00A91BF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6FF2">
        <w:rPr>
          <w:rFonts w:ascii="Times New Roman" w:hAnsi="Times New Roman"/>
          <w:sz w:val="28"/>
          <w:szCs w:val="28"/>
        </w:rPr>
        <w:t xml:space="preserve">создавать сложные связные тексты, соблюдая правила орфографии и пунктуации, </w:t>
      </w:r>
      <w:r>
        <w:rPr>
          <w:rFonts w:ascii="Times New Roman" w:hAnsi="Times New Roman"/>
          <w:sz w:val="28"/>
          <w:szCs w:val="28"/>
        </w:rPr>
        <w:t>которые затрудняют</w:t>
      </w:r>
      <w:r w:rsidRPr="00106FF2">
        <w:rPr>
          <w:rFonts w:ascii="Times New Roman" w:hAnsi="Times New Roman"/>
          <w:sz w:val="28"/>
          <w:szCs w:val="28"/>
        </w:rPr>
        <w:t xml:space="preserve"> понимани</w:t>
      </w:r>
      <w:r>
        <w:rPr>
          <w:rFonts w:ascii="Times New Roman" w:hAnsi="Times New Roman"/>
          <w:sz w:val="28"/>
          <w:szCs w:val="28"/>
        </w:rPr>
        <w:t>е;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Содержание элективного курса «Английский в современном мире</w:t>
      </w:r>
    </w:p>
    <w:p w:rsidR="00DB7958" w:rsidRPr="00596D6D" w:rsidRDefault="00DB7958" w:rsidP="00A91BF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936B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596D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(</w:t>
      </w:r>
      <w:r w:rsidRPr="007936B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English</w:t>
      </w:r>
      <w:r w:rsidRPr="00596D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01189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inthemodernworld</w:t>
      </w:r>
      <w:r w:rsidRPr="00596D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)» 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596D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разделам</w:t>
      </w:r>
    </w:p>
    <w:p w:rsidR="00DB7958" w:rsidRPr="00596D6D" w:rsidRDefault="00DB7958" w:rsidP="00D0694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ED46A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596D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Внешность</w:t>
      </w:r>
      <w:r w:rsidRPr="00596D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(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Appearance</w:t>
      </w:r>
      <w:r w:rsidRPr="00596D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) 5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r w:rsidRPr="00596D6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Описание внешности людей</w:t>
      </w:r>
      <w:r w:rsidRPr="00ED46A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Повторение и закрепление прилагательных.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D46AC">
        <w:rPr>
          <w:rFonts w:ascii="Times New Roman" w:hAnsi="Times New Roman"/>
          <w:color w:val="000000"/>
          <w:sz w:val="28"/>
          <w:szCs w:val="28"/>
        </w:rPr>
        <w:t>Возраст. Одежда. Стиль одежды.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со стилем одежды подростков в Великобритании.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Проект «Подростки в России». </w:t>
      </w:r>
      <w:r w:rsidRPr="00ED46AC">
        <w:rPr>
          <w:rFonts w:ascii="Times New Roman" w:hAnsi="Times New Roman"/>
          <w:color w:val="000000"/>
          <w:sz w:val="28"/>
          <w:szCs w:val="28"/>
        </w:rPr>
        <w:t xml:space="preserve">Составление диалогов </w:t>
      </w:r>
      <w:r>
        <w:rPr>
          <w:rFonts w:ascii="Times New Roman" w:hAnsi="Times New Roman"/>
          <w:color w:val="000000"/>
          <w:sz w:val="28"/>
          <w:szCs w:val="28"/>
        </w:rPr>
        <w:t>с помощью опорных фраз.</w:t>
      </w:r>
    </w:p>
    <w:p w:rsidR="00DB7958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4.Игра: «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Whoareyou</w:t>
      </w:r>
      <w:r>
        <w:rPr>
          <w:rFonts w:ascii="Times New Roman" w:hAnsi="Times New Roman"/>
          <w:color w:val="000000"/>
          <w:sz w:val="28"/>
          <w:szCs w:val="28"/>
        </w:rPr>
        <w:t>?», с помощью предложенных фото.</w:t>
      </w:r>
    </w:p>
    <w:p w:rsidR="00DB7958" w:rsidRPr="00564061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5.Подведение итогов. Дискуссия.</w:t>
      </w:r>
    </w:p>
    <w:p w:rsidR="00DB7958" w:rsidRPr="00D62692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6269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Еда</w:t>
      </w:r>
      <w:r w:rsidRPr="00D62692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39637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Food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isgood</w:t>
      </w:r>
      <w:r w:rsidRPr="00D62692">
        <w:rPr>
          <w:rFonts w:ascii="Times New Roman" w:hAnsi="Times New Roman"/>
          <w:b/>
          <w:bCs/>
          <w:color w:val="000000"/>
          <w:sz w:val="28"/>
          <w:szCs w:val="28"/>
        </w:rPr>
        <w:t>) 5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r w:rsidRPr="00D6269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39637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Особенности русской кухни</w:t>
      </w:r>
      <w:r w:rsidRPr="00ED46AC">
        <w:rPr>
          <w:rFonts w:ascii="Times New Roman" w:hAnsi="Times New Roman"/>
          <w:color w:val="000000"/>
          <w:sz w:val="28"/>
          <w:szCs w:val="28"/>
        </w:rPr>
        <w:t>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Традиционные блюда Великобритании</w:t>
      </w:r>
      <w:r w:rsidRPr="00ED46AC">
        <w:rPr>
          <w:rFonts w:ascii="Times New Roman" w:hAnsi="Times New Roman"/>
          <w:color w:val="000000"/>
          <w:sz w:val="28"/>
          <w:szCs w:val="28"/>
        </w:rPr>
        <w:t>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 Правильное питание или вредная еда? Дискуссия</w:t>
      </w:r>
      <w:r w:rsidRPr="00ED46AC">
        <w:rPr>
          <w:rFonts w:ascii="Times New Roman" w:hAnsi="Times New Roman"/>
          <w:color w:val="000000"/>
          <w:sz w:val="28"/>
          <w:szCs w:val="28"/>
        </w:rPr>
        <w:t>.</w:t>
      </w:r>
    </w:p>
    <w:p w:rsidR="00DB7958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 «Моё любимое блюдо».</w:t>
      </w:r>
    </w:p>
    <w:p w:rsidR="00DB7958" w:rsidRPr="00950CC5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50CC5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Подведение итогов. Аудирование.</w:t>
      </w:r>
    </w:p>
    <w:p w:rsidR="00DB7958" w:rsidRPr="00950CC5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950CC5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Защитаокружающейсреды</w:t>
      </w:r>
      <w:r w:rsidRPr="00950CC5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EnvironmentProtection</w:t>
      </w:r>
      <w:r w:rsidRPr="00950CC5">
        <w:rPr>
          <w:rFonts w:ascii="Times New Roman" w:hAnsi="Times New Roman"/>
          <w:b/>
          <w:bCs/>
          <w:color w:val="000000"/>
          <w:sz w:val="28"/>
          <w:szCs w:val="28"/>
        </w:rPr>
        <w:t xml:space="preserve">) 5 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r w:rsidRPr="00950CC5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1. Экологические катастрофы 21 века и их последствия.</w:t>
      </w:r>
    </w:p>
    <w:p w:rsidR="00DB7958" w:rsidRPr="00950CC5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CC5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Просмотр фильма и обсуждение основных проблем.</w:t>
      </w:r>
    </w:p>
    <w:p w:rsidR="00DB7958" w:rsidRPr="00950CC5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ED46AC">
        <w:rPr>
          <w:rFonts w:ascii="Times New Roman" w:hAnsi="Times New Roman"/>
          <w:color w:val="000000"/>
          <w:sz w:val="28"/>
          <w:szCs w:val="28"/>
        </w:rPr>
        <w:t>Среда обитания диких животных. Работастекстом</w:t>
      </w:r>
      <w:r>
        <w:rPr>
          <w:rFonts w:ascii="Times New Roman" w:hAnsi="Times New Roman"/>
          <w:color w:val="000000"/>
          <w:sz w:val="28"/>
          <w:szCs w:val="28"/>
        </w:rPr>
        <w:t xml:space="preserve"> и карточками.</w:t>
      </w:r>
    </w:p>
    <w:p w:rsidR="00DB7958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Просмотр фильма о защите природы. Составление диалогов.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>Конференция «Загрязнение окружающей среды-пути разрешения» Обсуждение глобальных проблем.</w:t>
      </w:r>
    </w:p>
    <w:p w:rsidR="00DB7958" w:rsidRPr="009D5E9D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9D5E9D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Вокруг света и обратно </w:t>
      </w:r>
      <w:r w:rsidRPr="009D5E9D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Around</w:t>
      </w:r>
      <w:r w:rsidRPr="009D5E9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theWorld</w:t>
      </w:r>
      <w:r w:rsidRPr="009D5E9D">
        <w:rPr>
          <w:rFonts w:ascii="Times New Roman" w:hAnsi="Times New Roman"/>
          <w:b/>
          <w:bCs/>
          <w:color w:val="000000"/>
          <w:sz w:val="28"/>
          <w:szCs w:val="28"/>
        </w:rPr>
        <w:t xml:space="preserve">) 7 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r w:rsidRPr="009D5E9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со странами и народами.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Географическое положение России и Великобритании</w:t>
      </w:r>
      <w:r w:rsidRPr="00ED46A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Составление плана.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Монологическое высказывание.</w:t>
      </w:r>
    </w:p>
    <w:p w:rsidR="00DB7958" w:rsidRPr="009D5E9D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Просмотр презентации: «</w:t>
      </w:r>
      <w:r w:rsidRPr="00ED46AC">
        <w:rPr>
          <w:rFonts w:ascii="Times New Roman" w:hAnsi="Times New Roman"/>
          <w:color w:val="000000"/>
          <w:sz w:val="28"/>
          <w:szCs w:val="28"/>
        </w:rPr>
        <w:t>СимволыВеликобритании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D5E9D">
        <w:rPr>
          <w:rFonts w:ascii="Times New Roman" w:hAnsi="Times New Roman"/>
          <w:color w:val="000000"/>
          <w:sz w:val="28"/>
          <w:szCs w:val="28"/>
        </w:rPr>
        <w:t>.</w:t>
      </w:r>
    </w:p>
    <w:p w:rsidR="00DB7958" w:rsidRPr="009D5E9D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5E9D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Просмотр программы «Окно в Великобританию». Составление конспекта.</w:t>
      </w:r>
    </w:p>
    <w:p w:rsidR="00DB7958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Просмотр программы «Окно в Великобританию». Обсуждение.</w:t>
      </w:r>
    </w:p>
    <w:p w:rsidR="00DB7958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>Подведение итогов. Обмен полученной информацией.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Интернет и его роль в современном мире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Internet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) 8часов.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ED46AC">
        <w:rPr>
          <w:rFonts w:ascii="Times New Roman" w:hAnsi="Times New Roman"/>
          <w:color w:val="000000"/>
          <w:sz w:val="28"/>
          <w:szCs w:val="28"/>
        </w:rPr>
        <w:t>Интернет в повсе</w:t>
      </w:r>
      <w:r>
        <w:rPr>
          <w:rFonts w:ascii="Times New Roman" w:hAnsi="Times New Roman"/>
          <w:color w:val="000000"/>
          <w:sz w:val="28"/>
          <w:szCs w:val="28"/>
        </w:rPr>
        <w:t>дневной жизни. Дискуссия.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2.Монологическое высказывание.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3.Правила оформления электронного письма</w:t>
      </w:r>
      <w:r w:rsidRPr="00ED46AC">
        <w:rPr>
          <w:rFonts w:ascii="Times New Roman" w:hAnsi="Times New Roman"/>
          <w:color w:val="000000"/>
          <w:sz w:val="28"/>
          <w:szCs w:val="28"/>
        </w:rPr>
        <w:t>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Проект «</w:t>
      </w:r>
      <w:r w:rsidRPr="00ED46AC">
        <w:rPr>
          <w:rFonts w:ascii="Times New Roman" w:hAnsi="Times New Roman"/>
          <w:color w:val="000000"/>
          <w:sz w:val="28"/>
          <w:szCs w:val="28"/>
        </w:rPr>
        <w:t xml:space="preserve">Компьютерные </w:t>
      </w:r>
      <w:r>
        <w:rPr>
          <w:rFonts w:ascii="Times New Roman" w:hAnsi="Times New Roman"/>
          <w:color w:val="000000"/>
          <w:sz w:val="28"/>
          <w:szCs w:val="28"/>
        </w:rPr>
        <w:t xml:space="preserve">или настольные </w:t>
      </w:r>
      <w:r w:rsidRPr="00ED46AC">
        <w:rPr>
          <w:rFonts w:ascii="Times New Roman" w:hAnsi="Times New Roman"/>
          <w:color w:val="000000"/>
          <w:sz w:val="28"/>
          <w:szCs w:val="28"/>
        </w:rPr>
        <w:t>игры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ED46A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Дебаты.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</w:rPr>
        <w:t>Игра: «Сети».</w:t>
      </w:r>
    </w:p>
    <w:p w:rsidR="00DB7958" w:rsidRPr="00422FDB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422FDB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ED46AC">
        <w:rPr>
          <w:rFonts w:ascii="Times New Roman" w:hAnsi="Times New Roman"/>
          <w:color w:val="000000"/>
          <w:sz w:val="28"/>
          <w:szCs w:val="28"/>
        </w:rPr>
        <w:t>Написаниеэссе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B7958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46AC"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>Защита проектов.</w:t>
      </w:r>
    </w:p>
    <w:p w:rsidR="00DB7958" w:rsidRPr="00A91BF9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D5A"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</w:rPr>
        <w:t>Подведение итогов.</w:t>
      </w:r>
    </w:p>
    <w:p w:rsidR="00DB7958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 xml:space="preserve">VI.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Путешествия (</w:t>
      </w:r>
      <w:r w:rsidRPr="00A91BF9">
        <w:rPr>
          <w:rFonts w:ascii="Times New Roman" w:hAnsi="Times New Roman"/>
          <w:b/>
          <w:bCs/>
          <w:color w:val="000000"/>
          <w:sz w:val="28"/>
          <w:szCs w:val="28"/>
        </w:rPr>
        <w:t>Journeys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) 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5 часов.  </w:t>
      </w:r>
    </w:p>
    <w:p w:rsidR="00DB7958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6D5A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>.Планирование поездки.</w:t>
      </w:r>
    </w:p>
    <w:p w:rsidR="00DB7958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2.Поездка в Лондон. Составление диалогов.</w:t>
      </w:r>
    </w:p>
    <w:p w:rsidR="00DB7958" w:rsidRDefault="00DB7958" w:rsidP="00296D5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3.Поездка в Шотландию. Составление монологических высказываний.</w:t>
      </w:r>
    </w:p>
    <w:p w:rsidR="00DB7958" w:rsidRDefault="00DB7958" w:rsidP="00296D5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4.Написание эссе о поездке.</w:t>
      </w:r>
    </w:p>
    <w:p w:rsidR="00DB7958" w:rsidRDefault="00DB7958" w:rsidP="00296D5A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5.Подведение итогов. Обмен мнениями.</w:t>
      </w:r>
    </w:p>
    <w:p w:rsidR="00DB7958" w:rsidRPr="00296D5A" w:rsidRDefault="00DB7958" w:rsidP="00D06947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DB7958" w:rsidRPr="00296D5A" w:rsidRDefault="00DB7958" w:rsidP="00D0694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D46AC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 </w:t>
      </w:r>
    </w:p>
    <w:p w:rsidR="00DB7958" w:rsidRPr="00296D5A" w:rsidRDefault="00DB7958" w:rsidP="00D06947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W w:w="10395" w:type="dxa"/>
        <w:tblInd w:w="-459" w:type="dxa"/>
        <w:tblCellMar>
          <w:left w:w="0" w:type="dxa"/>
          <w:right w:w="0" w:type="dxa"/>
        </w:tblCellMar>
        <w:tblLook w:val="00A0"/>
      </w:tblPr>
      <w:tblGrid>
        <w:gridCol w:w="1328"/>
        <w:gridCol w:w="7693"/>
        <w:gridCol w:w="1374"/>
      </w:tblGrid>
      <w:tr w:rsidR="00DB7958" w:rsidRPr="00B8207A" w:rsidTr="00BF493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1c9f6b4bae382e9004d69d939dfc1eb496bb0db2"/>
            <w:bookmarkStart w:id="1" w:name="0"/>
            <w:bookmarkEnd w:id="0"/>
            <w:bookmarkEnd w:id="1"/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Кол-во </w:t>
            </w:r>
          </w:p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DB7958" w:rsidRPr="00B8207A" w:rsidTr="00BF493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Внешность (Appearance)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B7958" w:rsidRPr="00B8207A" w:rsidTr="00BF493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Еда (</w:t>
            </w:r>
            <w:r w:rsidRPr="00296D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Food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i</w:t>
            </w:r>
            <w:r w:rsidRPr="00296D5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sgood</w:t>
            </w: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B7958" w:rsidRPr="00B8207A" w:rsidTr="00BF493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Защита окружающей среды (EnvironmentProtection)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B7958" w:rsidRPr="00B8207A" w:rsidTr="00BF493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96D5A" w:rsidRDefault="00DB7958" w:rsidP="00D0694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Вокруг света и обратно (</w:t>
            </w:r>
            <w:r w:rsidRPr="00296D5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AroundtheWorld</w:t>
            </w:r>
            <w:r w:rsidRPr="00296D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B7958" w:rsidRPr="00B8207A" w:rsidTr="00BF493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96D5A" w:rsidRDefault="00DB7958" w:rsidP="00D0694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6D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Интернет и его роль в современном мире (</w:t>
            </w:r>
            <w:r w:rsidRPr="00296D5A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Internet</w:t>
            </w:r>
            <w:r w:rsidRPr="00296D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) 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B7958" w:rsidRPr="00B8207A" w:rsidTr="00BF493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96D5A" w:rsidRDefault="00DB7958" w:rsidP="00D0694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6D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Путешествия (</w:t>
            </w:r>
            <w:r w:rsidRPr="00B8207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J</w:t>
            </w:r>
            <w:r w:rsidRPr="00B8207A">
              <w:rPr>
                <w:rFonts w:ascii="Times New Roman" w:hAnsi="Times New Roman"/>
                <w:color w:val="000000"/>
                <w:sz w:val="28"/>
                <w:szCs w:val="28"/>
              </w:rPr>
              <w:t>ourneys</w:t>
            </w:r>
            <w:r w:rsidRPr="00296D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B7958" w:rsidRPr="00B8207A" w:rsidTr="00BF4938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 часов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DB7958" w:rsidRPr="00ED46AC" w:rsidRDefault="00DB7958" w:rsidP="00A91BF9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7958" w:rsidRPr="00ED46AC" w:rsidRDefault="00DB7958" w:rsidP="005D44E2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Календарно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-тематическое планирование элективного курса</w:t>
      </w:r>
    </w:p>
    <w:p w:rsidR="00DB7958" w:rsidRPr="00ED46AC" w:rsidRDefault="00DB7958" w:rsidP="005D44E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«Английский в современном мире </w:t>
      </w:r>
      <w:r w:rsidRPr="00997AA7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7936B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English</w:t>
      </w:r>
      <w:r w:rsidRPr="0001189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inthemodernworld</w:t>
      </w:r>
      <w:r w:rsidRPr="00997AA7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10 «А», 10 «Б» классах</w:t>
      </w:r>
      <w:r w:rsidRPr="00ED46A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B7958" w:rsidRPr="00ED46AC" w:rsidRDefault="00DB7958" w:rsidP="00D06947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7754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575"/>
        <w:gridCol w:w="567"/>
        <w:gridCol w:w="3292"/>
        <w:gridCol w:w="1320"/>
      </w:tblGrid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2" w:name="4d63b961f1362ce112f0ff04583a352e56022799"/>
            <w:bookmarkStart w:id="3" w:name="1"/>
            <w:bookmarkEnd w:id="2"/>
            <w:bookmarkEnd w:id="3"/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Уроки 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(разделы, темы)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DB7958" w:rsidRPr="00ED46AC" w:rsidRDefault="00DB7958" w:rsidP="00D06947">
            <w:pPr>
              <w:tabs>
                <w:tab w:val="left" w:pos="2670"/>
              </w:tabs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I. Внешность (Appearance)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ind w:left="112" w:right="11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Уроки 1 - 5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Описание внешности людей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Повторение и закрепление прилагательных.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Возраст. Одежда. Стиль одежды.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Знакомство со стилем одежды подростков в Великобритании.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«Подростки в России». 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диалогов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помощью опорных фраз.</w:t>
            </w:r>
          </w:p>
          <w:p w:rsidR="00DB7958" w:rsidRPr="00ED46AC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6A41A1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Игра: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Whoareyou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?», с помощью предложенных фото.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6A41A1" w:rsidRDefault="00DB7958" w:rsidP="00A81262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итогов. Дискуссия.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ind w:right="281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3F36F3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6A41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3F36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. </w:t>
            </w: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Еда</w:t>
            </w:r>
            <w:r w:rsidRPr="003F36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(</w:t>
            </w:r>
            <w:r w:rsidRPr="006A41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Food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isgood</w:t>
            </w:r>
            <w:r w:rsidRPr="003F36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Default="00DB7958" w:rsidP="00D06947">
            <w:pPr>
              <w:spacing w:after="0" w:line="360" w:lineRule="auto"/>
              <w:ind w:left="112" w:right="11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Уроки </w:t>
            </w:r>
          </w:p>
          <w:p w:rsidR="00DB7958" w:rsidRPr="00ED46AC" w:rsidRDefault="00DB7958" w:rsidP="00D06947">
            <w:pPr>
              <w:spacing w:after="0" w:line="360" w:lineRule="auto"/>
              <w:ind w:left="112" w:right="11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– 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6A41A1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Еда</w:t>
            </w:r>
            <w:r w:rsidRPr="006A41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5 </w:t>
            </w: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часов</w:t>
            </w:r>
            <w:r w:rsidRPr="006A41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A41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  <w:p w:rsidR="00DB7958" w:rsidRPr="00ED46AC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русской кухни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Традиционные блюда Великобритании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Правильное питание или вредная еда? Дискуссия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6A41A1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«Моё любимое блюдо».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trHeight w:val="983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6A41A1" w:rsidRDefault="00DB7958" w:rsidP="00D06947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итогов. Аудирование.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trHeight w:val="169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B91B85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III. Защита окружающей среды (EnvironmentProtection)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B7958" w:rsidRPr="00ED46AC" w:rsidRDefault="00DB7958" w:rsidP="00D069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Default="00DB7958" w:rsidP="00D06947">
            <w:pPr>
              <w:spacing w:after="0" w:line="360" w:lineRule="auto"/>
              <w:ind w:left="112" w:right="11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Уроки </w:t>
            </w:r>
          </w:p>
          <w:p w:rsidR="00DB7958" w:rsidRPr="00ED46AC" w:rsidRDefault="00DB7958" w:rsidP="00D06947">
            <w:pPr>
              <w:spacing w:after="0" w:line="360" w:lineRule="auto"/>
              <w:ind w:left="112" w:right="11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11-15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 катастрофы 21 века и их последствия.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Экологические катастрофы 21 века и их последствия.</w:t>
            </w:r>
          </w:p>
          <w:p w:rsidR="00DB7958" w:rsidRPr="006A41A1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фильма и обсуждение основных проблем.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6A41A1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Среда обитания диких животных. Работастекстом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карточками.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фильма о защите природы. Составление диалогов.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Конференция «Загрязнение окружающей среды-пути разрешения». Обсуждение глобальных проблем.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IV.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Вокруг света и обратно </w:t>
            </w:r>
            <w:r w:rsidRPr="009D5E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Around</w:t>
            </w:r>
            <w:r w:rsidRPr="009D5E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theWorld</w:t>
            </w:r>
            <w:r w:rsidRPr="009D5E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805E97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B7958" w:rsidRDefault="00DB7958" w:rsidP="00805E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Default="00DB7958" w:rsidP="00D06947">
            <w:pPr>
              <w:spacing w:after="0" w:line="360" w:lineRule="auto"/>
              <w:ind w:left="112" w:right="11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Уроки </w:t>
            </w:r>
          </w:p>
          <w:p w:rsidR="00DB7958" w:rsidRPr="00ED46AC" w:rsidRDefault="00DB7958" w:rsidP="00D06947">
            <w:pPr>
              <w:spacing w:after="0" w:line="360" w:lineRule="auto"/>
              <w:ind w:left="112" w:right="11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805E97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со странами и народами.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Географическое положение России и Великобритании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Составление плана.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Монологическое высказывание.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805E97">
            <w:p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презентации: «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СимволыВеликобритании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5E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805E97" w:rsidRDefault="00DB7958" w:rsidP="00805E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программы «Окно в Великобританию».Составление конспекта.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805E97" w:rsidRDefault="00DB7958" w:rsidP="00805E97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Просмотр программы «Окно в Великобританию». Обсуждение.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805E9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итогов. Обмен полученной информацией.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74FE6" w:rsidRDefault="00DB7958" w:rsidP="00D06947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74F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V. Интернет-ресурсы (UsingtheNet)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74FE6" w:rsidRDefault="00DB7958" w:rsidP="00D0694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4F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74FE6" w:rsidRDefault="00DB7958" w:rsidP="00D06947">
            <w:pPr>
              <w:spacing w:after="0" w:line="360" w:lineRule="auto"/>
              <w:rPr>
                <w:rFonts w:ascii="Arial" w:hAnsi="Arial" w:cs="Arial"/>
                <w:b/>
                <w:color w:val="666666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74FE6" w:rsidRDefault="00DB7958" w:rsidP="00D06947">
            <w:pPr>
              <w:spacing w:after="0" w:line="360" w:lineRule="auto"/>
              <w:rPr>
                <w:rFonts w:ascii="Arial" w:hAnsi="Arial" w:cs="Arial"/>
                <w:b/>
                <w:color w:val="666666"/>
                <w:sz w:val="28"/>
                <w:szCs w:val="28"/>
              </w:rPr>
            </w:pP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Default="00DB7958" w:rsidP="00D06947">
            <w:pPr>
              <w:spacing w:after="0" w:line="360" w:lineRule="auto"/>
              <w:ind w:left="112" w:right="11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Уроки </w:t>
            </w:r>
          </w:p>
          <w:p w:rsidR="00DB7958" w:rsidRPr="00ED46AC" w:rsidRDefault="00DB7958" w:rsidP="00D06947">
            <w:pPr>
              <w:spacing w:after="0" w:line="360" w:lineRule="auto"/>
              <w:ind w:left="112" w:right="112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Пользование Интернет сетью в повседневной жизни. Интернет-ресурсы.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Интернет и сфера обслуживания. Заказ билетов по Интернету.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ind w:right="1758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Мои друзья по переписке. Знакомства с людьми по Интернету.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Компьютерные игры. Пагубное влияние компьютерных игр на менталитет нации.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Интернет-ресурсов при выполнении домашних заданий.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Написаниеэссенатему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 “Using the Net in everyday life”.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trHeight w:val="1290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проектов с использованием инновационных компьютерных и цифровых технологий по теме: «Интернет-ресурсы».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596D6D" w:rsidTr="00F90653">
        <w:trPr>
          <w:trHeight w:val="720"/>
          <w:jc w:val="center"/>
        </w:trPr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Степенисравненияприлагательных</w:t>
            </w:r>
            <w:r w:rsidRPr="00ED46A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(The Degrees of Comparison of Adjectives).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74FE6" w:rsidRDefault="00DB7958" w:rsidP="00805E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74F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VI. Путешествия (</w:t>
            </w:r>
            <w:r w:rsidRPr="00B8207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B820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ourneys</w:t>
            </w:r>
            <w:r w:rsidRPr="00274FE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74FE6" w:rsidRDefault="00DB7958" w:rsidP="00D06947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4FE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74FE6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274FE6" w:rsidRDefault="00DB7958" w:rsidP="00D06947">
            <w:pPr>
              <w:spacing w:after="0" w:line="360" w:lineRule="auto"/>
              <w:rPr>
                <w:rFonts w:ascii="Arial" w:hAnsi="Arial" w:cs="Arial"/>
                <w:b/>
                <w:color w:val="666666"/>
                <w:sz w:val="28"/>
                <w:szCs w:val="28"/>
              </w:rPr>
            </w:pP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Default="00DB7958" w:rsidP="00D06947">
            <w:pPr>
              <w:spacing w:after="0" w:line="360" w:lineRule="auto"/>
              <w:ind w:left="112" w:right="11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Уроки </w:t>
            </w:r>
          </w:p>
          <w:p w:rsidR="00DB7958" w:rsidRPr="00ED46AC" w:rsidRDefault="00DB7958" w:rsidP="00D06947">
            <w:pPr>
              <w:spacing w:after="0" w:line="360" w:lineRule="auto"/>
              <w:ind w:left="112" w:right="112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31-35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Планирование поездки.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Поездка в Лондон. Составление диалогов.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Поездка в Шотландию. Составление монологических высказываний.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6A41A1" w:rsidRDefault="00DB7958" w:rsidP="006A41A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Написание эссе о поездке.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Подведение итогов. Обмен мнениями.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B7958" w:rsidRPr="00B8207A" w:rsidTr="00F90653">
        <w:trPr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6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 35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958" w:rsidRPr="00ED46AC" w:rsidRDefault="00DB7958" w:rsidP="00D06947">
            <w:pPr>
              <w:spacing w:after="0" w:line="360" w:lineRule="auto"/>
              <w:ind w:right="2184"/>
              <w:rPr>
                <w:rFonts w:ascii="Arial" w:hAnsi="Arial" w:cs="Arial"/>
                <w:color w:val="666666"/>
                <w:sz w:val="28"/>
                <w:szCs w:val="28"/>
              </w:rPr>
            </w:pPr>
          </w:p>
        </w:tc>
      </w:tr>
    </w:tbl>
    <w:p w:rsidR="00DB7958" w:rsidRPr="002E3469" w:rsidRDefault="00DB7958" w:rsidP="00D069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958" w:rsidRPr="002E3469" w:rsidRDefault="00DB7958" w:rsidP="00D069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7958" w:rsidRPr="006A41A1" w:rsidRDefault="00DB7958" w:rsidP="001F3280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DB7958" w:rsidRPr="006A41A1" w:rsidSect="005D44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3EF0"/>
    <w:multiLevelType w:val="multilevel"/>
    <w:tmpl w:val="9192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496417"/>
    <w:multiLevelType w:val="hybridMultilevel"/>
    <w:tmpl w:val="8B722BFA"/>
    <w:lvl w:ilvl="0" w:tplc="9D4865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8213E5"/>
    <w:multiLevelType w:val="hybridMultilevel"/>
    <w:tmpl w:val="507E8CA6"/>
    <w:lvl w:ilvl="0" w:tplc="675256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352E83"/>
    <w:multiLevelType w:val="multilevel"/>
    <w:tmpl w:val="7F14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48F"/>
    <w:rsid w:val="00011894"/>
    <w:rsid w:val="0002448F"/>
    <w:rsid w:val="00080A2D"/>
    <w:rsid w:val="0010537F"/>
    <w:rsid w:val="00106FF2"/>
    <w:rsid w:val="00180A10"/>
    <w:rsid w:val="001A1018"/>
    <w:rsid w:val="001B45D9"/>
    <w:rsid w:val="001F3190"/>
    <w:rsid w:val="001F3280"/>
    <w:rsid w:val="00225551"/>
    <w:rsid w:val="00274FE6"/>
    <w:rsid w:val="002964A8"/>
    <w:rsid w:val="00296D5A"/>
    <w:rsid w:val="002B6B71"/>
    <w:rsid w:val="002E3469"/>
    <w:rsid w:val="00367A86"/>
    <w:rsid w:val="0037157A"/>
    <w:rsid w:val="0039637B"/>
    <w:rsid w:val="003F11DD"/>
    <w:rsid w:val="003F29AE"/>
    <w:rsid w:val="003F36F3"/>
    <w:rsid w:val="00401549"/>
    <w:rsid w:val="00422FDB"/>
    <w:rsid w:val="0044769D"/>
    <w:rsid w:val="004A42D9"/>
    <w:rsid w:val="00564061"/>
    <w:rsid w:val="00596D6D"/>
    <w:rsid w:val="005D44E2"/>
    <w:rsid w:val="00611C93"/>
    <w:rsid w:val="00613C90"/>
    <w:rsid w:val="0066794A"/>
    <w:rsid w:val="006A41A1"/>
    <w:rsid w:val="006B4641"/>
    <w:rsid w:val="006C68BB"/>
    <w:rsid w:val="007936BC"/>
    <w:rsid w:val="007E5FE7"/>
    <w:rsid w:val="00805E97"/>
    <w:rsid w:val="00852550"/>
    <w:rsid w:val="00865A12"/>
    <w:rsid w:val="008A2733"/>
    <w:rsid w:val="008B3E4C"/>
    <w:rsid w:val="008D669F"/>
    <w:rsid w:val="00950CC5"/>
    <w:rsid w:val="00997AA7"/>
    <w:rsid w:val="009D5E9D"/>
    <w:rsid w:val="00A81262"/>
    <w:rsid w:val="00A87AE8"/>
    <w:rsid w:val="00A91BF9"/>
    <w:rsid w:val="00A93192"/>
    <w:rsid w:val="00AA7749"/>
    <w:rsid w:val="00AB6176"/>
    <w:rsid w:val="00AF60DA"/>
    <w:rsid w:val="00AF65EA"/>
    <w:rsid w:val="00B069DA"/>
    <w:rsid w:val="00B664A9"/>
    <w:rsid w:val="00B8207A"/>
    <w:rsid w:val="00B91B85"/>
    <w:rsid w:val="00BF4938"/>
    <w:rsid w:val="00CA4654"/>
    <w:rsid w:val="00D06947"/>
    <w:rsid w:val="00D62692"/>
    <w:rsid w:val="00D7551F"/>
    <w:rsid w:val="00DB7958"/>
    <w:rsid w:val="00E24CE9"/>
    <w:rsid w:val="00ED46AC"/>
    <w:rsid w:val="00EF6023"/>
    <w:rsid w:val="00F20AB1"/>
    <w:rsid w:val="00F62D5E"/>
    <w:rsid w:val="00F8652F"/>
    <w:rsid w:val="00F90653"/>
    <w:rsid w:val="00FB1F35"/>
    <w:rsid w:val="00FC0B5C"/>
    <w:rsid w:val="00FE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A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F328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3280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328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3280"/>
    <w:rPr>
      <w:rFonts w:ascii="Times New Roman" w:hAnsi="Times New Roman" w:cs="Times New Roman"/>
      <w:b/>
      <w:bCs/>
      <w:sz w:val="24"/>
      <w:szCs w:val="24"/>
    </w:rPr>
  </w:style>
  <w:style w:type="paragraph" w:customStyle="1" w:styleId="c4">
    <w:name w:val="c4"/>
    <w:basedOn w:val="Normal"/>
    <w:uiPriority w:val="99"/>
    <w:rsid w:val="00024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DefaultParagraphFont"/>
    <w:uiPriority w:val="99"/>
    <w:rsid w:val="0002448F"/>
    <w:rPr>
      <w:rFonts w:cs="Times New Roman"/>
    </w:rPr>
  </w:style>
  <w:style w:type="character" w:customStyle="1" w:styleId="c23">
    <w:name w:val="c23"/>
    <w:basedOn w:val="DefaultParagraphFont"/>
    <w:uiPriority w:val="99"/>
    <w:rsid w:val="0002448F"/>
    <w:rPr>
      <w:rFonts w:cs="Times New Roman"/>
    </w:rPr>
  </w:style>
  <w:style w:type="character" w:customStyle="1" w:styleId="c6">
    <w:name w:val="c6"/>
    <w:basedOn w:val="DefaultParagraphFont"/>
    <w:uiPriority w:val="99"/>
    <w:rsid w:val="0002448F"/>
    <w:rPr>
      <w:rFonts w:cs="Times New Roman"/>
    </w:rPr>
  </w:style>
  <w:style w:type="paragraph" w:customStyle="1" w:styleId="c1">
    <w:name w:val="c1"/>
    <w:basedOn w:val="Normal"/>
    <w:uiPriority w:val="99"/>
    <w:rsid w:val="00024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02448F"/>
    <w:rPr>
      <w:rFonts w:cs="Times New Roman"/>
    </w:rPr>
  </w:style>
  <w:style w:type="paragraph" w:customStyle="1" w:styleId="c11">
    <w:name w:val="c11"/>
    <w:basedOn w:val="Normal"/>
    <w:uiPriority w:val="99"/>
    <w:rsid w:val="00024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DefaultParagraphFont"/>
    <w:uiPriority w:val="99"/>
    <w:rsid w:val="0002448F"/>
    <w:rPr>
      <w:rFonts w:cs="Times New Roman"/>
    </w:rPr>
  </w:style>
  <w:style w:type="character" w:customStyle="1" w:styleId="c24">
    <w:name w:val="c24"/>
    <w:basedOn w:val="DefaultParagraphFont"/>
    <w:uiPriority w:val="99"/>
    <w:rsid w:val="0002448F"/>
    <w:rPr>
      <w:rFonts w:cs="Times New Roman"/>
    </w:rPr>
  </w:style>
  <w:style w:type="character" w:customStyle="1" w:styleId="c0">
    <w:name w:val="c0"/>
    <w:basedOn w:val="DefaultParagraphFont"/>
    <w:uiPriority w:val="99"/>
    <w:rsid w:val="0002448F"/>
    <w:rPr>
      <w:rFonts w:cs="Times New Roman"/>
    </w:rPr>
  </w:style>
  <w:style w:type="character" w:customStyle="1" w:styleId="c29">
    <w:name w:val="c29"/>
    <w:basedOn w:val="DefaultParagraphFont"/>
    <w:uiPriority w:val="99"/>
    <w:rsid w:val="0002448F"/>
    <w:rPr>
      <w:rFonts w:cs="Times New Roman"/>
    </w:rPr>
  </w:style>
  <w:style w:type="character" w:customStyle="1" w:styleId="c38">
    <w:name w:val="c38"/>
    <w:basedOn w:val="DefaultParagraphFont"/>
    <w:uiPriority w:val="99"/>
    <w:rsid w:val="0002448F"/>
    <w:rPr>
      <w:rFonts w:cs="Times New Roman"/>
    </w:rPr>
  </w:style>
  <w:style w:type="paragraph" w:customStyle="1" w:styleId="c32">
    <w:name w:val="c32"/>
    <w:basedOn w:val="Normal"/>
    <w:uiPriority w:val="99"/>
    <w:rsid w:val="00024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F4938"/>
    <w:pPr>
      <w:ind w:left="720"/>
      <w:contextualSpacing/>
    </w:pPr>
    <w:rPr>
      <w:lang w:eastAsia="en-US"/>
    </w:rPr>
  </w:style>
  <w:style w:type="paragraph" w:styleId="NoSpacing">
    <w:name w:val="No Spacing"/>
    <w:link w:val="NoSpacingChar"/>
    <w:uiPriority w:val="99"/>
    <w:qFormat/>
    <w:rsid w:val="001F3280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F328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6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4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2964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499</TotalTime>
  <Pages>12</Pages>
  <Words>1865</Words>
  <Characters>10636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20</cp:revision>
  <cp:lastPrinted>2021-02-26T11:05:00Z</cp:lastPrinted>
  <dcterms:created xsi:type="dcterms:W3CDTF">2020-08-20T07:17:00Z</dcterms:created>
  <dcterms:modified xsi:type="dcterms:W3CDTF">2021-04-04T08:21:00Z</dcterms:modified>
</cp:coreProperties>
</file>