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textAlignment w:val="baseline"/>
        <w:rPr>
          <w:rFonts w:ascii="Calibri" w:hAnsi="Calibri" w:cs="Calibri"/>
          <w:b/>
          <w:color w:val="111111"/>
          <w:sz w:val="36"/>
          <w:szCs w:val="36"/>
        </w:rPr>
      </w:pPr>
      <w:r>
        <w:rPr>
          <w:rFonts w:ascii="Calibri" w:hAnsi="Calibri" w:cs="Calibri"/>
          <w:b/>
          <w:color w:val="111111"/>
          <w:sz w:val="36"/>
          <w:szCs w:val="36"/>
        </w:rPr>
        <w:t xml:space="preserve">                                   </w:t>
      </w:r>
      <w:r w:rsidRPr="00956793">
        <w:rPr>
          <w:rFonts w:ascii="Calibri" w:hAnsi="Calibri" w:cs="Calibri"/>
          <w:b/>
          <w:color w:val="111111"/>
          <w:sz w:val="36"/>
          <w:szCs w:val="36"/>
        </w:rPr>
        <w:t xml:space="preserve"> Татьяна Пономарёва </w:t>
      </w:r>
    </w:p>
    <w:p w:rsidR="001C1233" w:rsidRPr="00956793" w:rsidRDefault="001C1233" w:rsidP="00956793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center"/>
        <w:textAlignment w:val="baseline"/>
        <w:rPr>
          <w:rFonts w:ascii="Calibri" w:hAnsi="Calibri" w:cs="Calibri"/>
          <w:b/>
          <w:color w:val="111111"/>
          <w:sz w:val="36"/>
          <w:szCs w:val="36"/>
        </w:rPr>
      </w:pPr>
      <w:r w:rsidRPr="00956793">
        <w:rPr>
          <w:rFonts w:ascii="Calibri" w:hAnsi="Calibri" w:cs="Calibri"/>
          <w:b/>
          <w:color w:val="111111"/>
          <w:sz w:val="36"/>
          <w:szCs w:val="36"/>
        </w:rPr>
        <w:t>________________________________</w:t>
      </w:r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Однажды, когда бабушка отправилась по делам, на улице за ней увязался бездомный автобус. Он был очень пыльный, со спущенной шиной, мятым боком и треснутым стеклом. И совершенно один – ни водителя, ни пассажиров.</w:t>
      </w:r>
      <w:bookmarkStart w:id="0" w:name="_GoBack"/>
      <w:bookmarkEnd w:id="0"/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Бабушка на базар и он за ней. Бабушка в булочную – он у двери ждёт. Бабушка в парикмахерскую – он заглядывает в окно, скоро ли она освободится?</w:t>
      </w:r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Бабушка вышла из парикмахерской и – быстрее через дорогу, в парк. А там спряталась за большой клумбой. Но автобус её нашёл по следам и радостно кинулся к ней.</w:t>
      </w:r>
    </w:p>
    <w:p w:rsidR="001C123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– Кыш! – бабушка приподнялась из-за клумбы и махнула на него рукой.</w:t>
      </w:r>
    </w:p>
    <w:p w:rsidR="001C123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</w:p>
    <w:p w:rsidR="001C123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</w:p>
    <w:p w:rsidR="001C123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</w:p>
    <w:p w:rsidR="001C123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</w:p>
    <w:p w:rsidR="001C123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Автобус испуганно отпрянул и попятился назад. Но бабушке тут же стало его жаль:</w:t>
      </w:r>
      <w:r w:rsidRPr="00956793">
        <w:rPr>
          <w:rFonts w:ascii="Calibri" w:hAnsi="Calibri" w:cs="Calibri"/>
          <w:color w:val="111111"/>
          <w:sz w:val="36"/>
          <w:szCs w:val="36"/>
        </w:rPr>
        <w:br/>
        <w:t xml:space="preserve">          – Ладно уж, следуй за мной!</w:t>
      </w:r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И она привела его в наш двор. Потом вынесла тёплой воды, вымыла его, накачала насосом шину, выправила вмятину, склеила треснутое стекло. И бросила мягкий коврик в кабину, чтоб автобус мог отоспаться.</w:t>
      </w:r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За ночь мы с бабушкой несколько раз просыпались и выглядывали в окно – как он там?</w:t>
      </w:r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А утром пришла газета. В ней было объявление: «Потерялся автобус, окрас жёлтый, приметы – старый, вмятина на боку, стекло треснуто, характер жизнерадостный. Нашедшего просим вернуть за вознаграждение».</w:t>
      </w:r>
    </w:p>
    <w:p w:rsidR="001C1233" w:rsidRPr="00956793" w:rsidRDefault="001C1233" w:rsidP="0077522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color w:val="111111"/>
          <w:sz w:val="36"/>
          <w:szCs w:val="36"/>
        </w:rPr>
      </w:pPr>
      <w:r w:rsidRPr="00956793">
        <w:rPr>
          <w:rFonts w:ascii="Calibri" w:hAnsi="Calibri" w:cs="Calibri"/>
          <w:color w:val="111111"/>
          <w:sz w:val="36"/>
          <w:szCs w:val="36"/>
        </w:rPr>
        <w:t>– Тоже мне, – сказала бабушка. – Чуть что, сразу вознаграждение. Смотрели б лучше, чтоб не убегал! – Она вздохнула и пошла звонить по номеру, обозначенному в газете.</w:t>
      </w:r>
    </w:p>
    <w:p w:rsidR="001C1233" w:rsidRDefault="001C1233" w:rsidP="00775221">
      <w:pPr>
        <w:spacing w:line="360" w:lineRule="auto"/>
        <w:ind w:left="-709" w:firstLine="709"/>
        <w:contextualSpacing/>
        <w:rPr>
          <w:rFonts w:ascii="Calibri" w:hAnsi="Calibri" w:cs="Calibri"/>
          <w:sz w:val="28"/>
          <w:szCs w:val="28"/>
        </w:rPr>
        <w:sectPr w:rsidR="001C1233" w:rsidSect="00970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233" w:rsidRPr="00230866" w:rsidRDefault="001C1233" w:rsidP="00AD0964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b/>
          <w:color w:val="111111"/>
          <w:sz w:val="36"/>
          <w:szCs w:val="36"/>
        </w:rPr>
      </w:pPr>
      <w:r w:rsidRPr="00230866">
        <w:rPr>
          <w:rFonts w:ascii="Calibri" w:hAnsi="Calibri" w:cs="Calibri"/>
          <w:b/>
          <w:color w:val="111111"/>
          <w:sz w:val="36"/>
          <w:szCs w:val="36"/>
        </w:rPr>
        <w:t>Однажды, когда бабушка отправилась по делам, на улице за ней увязался бездомный _________. . .</w:t>
      </w:r>
    </w:p>
    <w:p w:rsidR="001C1233" w:rsidRPr="00230866" w:rsidRDefault="001C1233" w:rsidP="00AD0964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b/>
          <w:color w:val="111111"/>
          <w:sz w:val="36"/>
          <w:szCs w:val="36"/>
        </w:rPr>
      </w:pPr>
      <w:r w:rsidRPr="00230866">
        <w:rPr>
          <w:rFonts w:ascii="Calibri" w:hAnsi="Calibri" w:cs="Calibri"/>
          <w:b/>
          <w:color w:val="111111"/>
          <w:sz w:val="36"/>
          <w:szCs w:val="36"/>
        </w:rPr>
        <w:t>Бабушка на базар и он за ней. Бабушка в булочную – он у двери ждёт. Бабушка в парикмахерскую – он заглядывает в окно, скоро ли она освободится?</w:t>
      </w:r>
    </w:p>
    <w:p w:rsidR="001C1233" w:rsidRPr="00230866" w:rsidRDefault="001C1233" w:rsidP="00AD0964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b/>
          <w:color w:val="111111"/>
          <w:sz w:val="36"/>
          <w:szCs w:val="36"/>
        </w:rPr>
      </w:pPr>
      <w:r w:rsidRPr="00230866">
        <w:rPr>
          <w:rFonts w:ascii="Calibri" w:hAnsi="Calibri" w:cs="Calibri"/>
          <w:b/>
          <w:color w:val="111111"/>
          <w:sz w:val="36"/>
          <w:szCs w:val="36"/>
        </w:rPr>
        <w:t>Бабушка вышла из парикмахерской и – быстрее через дорогу, в парк. А там спряталась за большой клумбой. Но  ____________  её нашёл по следам и радостно кинулся к ней.</w:t>
      </w:r>
    </w:p>
    <w:p w:rsidR="001C1233" w:rsidRPr="00230866" w:rsidRDefault="001C1233">
      <w:pPr>
        <w:rPr>
          <w:b/>
          <w:sz w:val="36"/>
          <w:szCs w:val="36"/>
        </w:rPr>
      </w:pPr>
    </w:p>
    <w:p w:rsidR="001C1233" w:rsidRPr="00230866" w:rsidRDefault="001C1233" w:rsidP="0048299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b/>
          <w:color w:val="111111"/>
          <w:sz w:val="36"/>
          <w:szCs w:val="36"/>
        </w:rPr>
      </w:pPr>
      <w:r w:rsidRPr="00230866">
        <w:rPr>
          <w:rFonts w:ascii="Calibri" w:hAnsi="Calibri" w:cs="Calibri"/>
          <w:b/>
          <w:color w:val="111111"/>
          <w:sz w:val="36"/>
          <w:szCs w:val="36"/>
        </w:rPr>
        <w:t>Однажды, когда бабушка отправилась по делам, на улице за ней увязался бездомный _________. . .</w:t>
      </w:r>
    </w:p>
    <w:p w:rsidR="001C1233" w:rsidRPr="00230866" w:rsidRDefault="001C1233" w:rsidP="00482991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b/>
          <w:color w:val="111111"/>
          <w:sz w:val="36"/>
          <w:szCs w:val="36"/>
        </w:rPr>
      </w:pPr>
      <w:r w:rsidRPr="00230866">
        <w:rPr>
          <w:rFonts w:ascii="Calibri" w:hAnsi="Calibri" w:cs="Calibri"/>
          <w:b/>
          <w:color w:val="111111"/>
          <w:sz w:val="36"/>
          <w:szCs w:val="36"/>
        </w:rPr>
        <w:t>Бабушка на базар и он за ней. Бабушка в булочную – он у двери ждёт. Бабушка в парикмахерскую – он заглядывает в окно, скоро ли она освободится?</w:t>
      </w:r>
    </w:p>
    <w:p w:rsidR="001C1233" w:rsidRPr="00230866" w:rsidRDefault="001C1233" w:rsidP="00A113B4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b/>
          <w:color w:val="111111"/>
          <w:sz w:val="36"/>
          <w:szCs w:val="36"/>
          <w:lang w:val="en-US"/>
        </w:rPr>
      </w:pPr>
      <w:r w:rsidRPr="00230866">
        <w:rPr>
          <w:rFonts w:ascii="Calibri" w:hAnsi="Calibri" w:cs="Calibri"/>
          <w:b/>
          <w:color w:val="111111"/>
          <w:sz w:val="36"/>
          <w:szCs w:val="36"/>
        </w:rPr>
        <w:t>Бабушка вышла из парикмахерской и – быстрее через дорогу, в парк. А там спряталась за большой клумбой. Но  ____________  её нашёл по следам и радостно кинулся к ней.</w:t>
      </w:r>
    </w:p>
    <w:p w:rsidR="001C1233" w:rsidRDefault="001C1233" w:rsidP="00A113B4">
      <w:pPr>
        <w:pStyle w:val="NormalWeb"/>
        <w:shd w:val="clear" w:color="auto" w:fill="FFFFFF"/>
        <w:spacing w:before="180" w:beforeAutospacing="0" w:after="180" w:afterAutospacing="0" w:line="360" w:lineRule="auto"/>
        <w:ind w:left="-709" w:firstLine="709"/>
        <w:contextualSpacing/>
        <w:jc w:val="both"/>
        <w:textAlignment w:val="baseline"/>
        <w:rPr>
          <w:rFonts w:ascii="Calibri" w:hAnsi="Calibri" w:cs="Calibri"/>
          <w:b/>
          <w:color w:val="111111"/>
          <w:sz w:val="40"/>
          <w:szCs w:val="40"/>
          <w:lang w:val="en-US"/>
        </w:rPr>
        <w:sectPr w:rsidR="001C1233" w:rsidSect="006D5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233" w:rsidRPr="006F382A" w:rsidRDefault="001C1233" w:rsidP="006F382A">
      <w:pPr>
        <w:pStyle w:val="ListParagraph"/>
        <w:numPr>
          <w:ilvl w:val="0"/>
          <w:numId w:val="3"/>
        </w:numPr>
        <w:rPr>
          <w:b/>
        </w:rPr>
      </w:pPr>
      <w:r w:rsidRPr="006F382A">
        <w:rPr>
          <w:b/>
        </w:rPr>
        <w:t>Придумай продолжение этой истории</w:t>
      </w:r>
    </w:p>
    <w:p w:rsidR="001C1233" w:rsidRDefault="001C1233" w:rsidP="006F382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33" w:rsidRDefault="001C1233" w:rsidP="006F382A">
      <w:pPr>
        <w:rPr>
          <w:b/>
        </w:rPr>
      </w:pPr>
    </w:p>
    <w:p w:rsidR="001C1233" w:rsidRPr="000F48C2" w:rsidRDefault="001C1233" w:rsidP="006F382A">
      <w:pPr>
        <w:rPr>
          <w:b/>
        </w:rPr>
      </w:pPr>
    </w:p>
    <w:p w:rsidR="001C1233" w:rsidRPr="006176EE" w:rsidRDefault="001C1233" w:rsidP="006F382A">
      <w:pPr>
        <w:pStyle w:val="ListParagraph"/>
        <w:numPr>
          <w:ilvl w:val="0"/>
          <w:numId w:val="3"/>
        </w:numPr>
      </w:pPr>
      <w:r w:rsidRPr="006F382A">
        <w:rPr>
          <w:b/>
          <w:bCs/>
        </w:rPr>
        <w:t>Напиши, как можно помочь бездомным животным</w:t>
      </w:r>
    </w:p>
    <w:p w:rsidR="001C1233" w:rsidRDefault="001C1233" w:rsidP="006176EE">
      <w:pPr>
        <w:pStyle w:val="ListParagraph"/>
        <w:numPr>
          <w:ilvl w:val="0"/>
          <w:numId w:val="1"/>
        </w:numPr>
      </w:pPr>
      <w:r>
        <w:t>________________________________________________</w:t>
      </w:r>
    </w:p>
    <w:p w:rsidR="001C1233" w:rsidRDefault="001C1233" w:rsidP="006176EE">
      <w:pPr>
        <w:pStyle w:val="ListParagraph"/>
        <w:numPr>
          <w:ilvl w:val="0"/>
          <w:numId w:val="1"/>
        </w:numPr>
      </w:pPr>
      <w:r>
        <w:t>________________________________________________</w:t>
      </w:r>
    </w:p>
    <w:p w:rsidR="001C1233" w:rsidRDefault="001C1233" w:rsidP="006176EE">
      <w:pPr>
        <w:pStyle w:val="ListParagraph"/>
        <w:numPr>
          <w:ilvl w:val="0"/>
          <w:numId w:val="1"/>
        </w:numPr>
      </w:pPr>
      <w:r>
        <w:t>________________________________________________</w:t>
      </w:r>
    </w:p>
    <w:p w:rsidR="001C1233" w:rsidRDefault="001C1233" w:rsidP="006176EE">
      <w:pPr>
        <w:pStyle w:val="ListParagraph"/>
        <w:numPr>
          <w:ilvl w:val="0"/>
          <w:numId w:val="1"/>
        </w:numPr>
      </w:pPr>
      <w:r>
        <w:t>________________________________________________</w:t>
      </w:r>
    </w:p>
    <w:p w:rsidR="001C1233" w:rsidRDefault="001C1233" w:rsidP="006176EE">
      <w:pPr>
        <w:pStyle w:val="ListParagraph"/>
        <w:numPr>
          <w:ilvl w:val="0"/>
          <w:numId w:val="1"/>
        </w:numPr>
      </w:pPr>
      <w:r>
        <w:t>________________________________________________</w:t>
      </w:r>
    </w:p>
    <w:p w:rsidR="001C1233" w:rsidRDefault="001C1233" w:rsidP="000F48C2"/>
    <w:p w:rsidR="001C1233" w:rsidRDefault="001C1233" w:rsidP="000F48C2"/>
    <w:p w:rsidR="001C1233" w:rsidRPr="006176EE" w:rsidRDefault="001C1233" w:rsidP="006F382A">
      <w:pPr>
        <w:pStyle w:val="ListParagraph"/>
        <w:numPr>
          <w:ilvl w:val="0"/>
          <w:numId w:val="3"/>
        </w:numPr>
      </w:pPr>
      <w:r w:rsidRPr="006F382A">
        <w:rPr>
          <w:b/>
          <w:bCs/>
        </w:rPr>
        <w:t>Напиши советы хозяевам, чтобы животное не потерялось</w:t>
      </w:r>
    </w:p>
    <w:p w:rsidR="001C1233" w:rsidRDefault="001C1233" w:rsidP="000F48C2">
      <w:pPr>
        <w:pStyle w:val="ListParagraph"/>
        <w:numPr>
          <w:ilvl w:val="0"/>
          <w:numId w:val="2"/>
        </w:numPr>
      </w:pPr>
      <w:r>
        <w:t>________________________________________________</w:t>
      </w:r>
    </w:p>
    <w:p w:rsidR="001C1233" w:rsidRDefault="001C1233" w:rsidP="000F48C2">
      <w:pPr>
        <w:pStyle w:val="ListParagraph"/>
        <w:numPr>
          <w:ilvl w:val="0"/>
          <w:numId w:val="2"/>
        </w:numPr>
      </w:pPr>
      <w:r>
        <w:t>________________________________________________</w:t>
      </w:r>
    </w:p>
    <w:p w:rsidR="001C1233" w:rsidRDefault="001C1233" w:rsidP="000F48C2">
      <w:pPr>
        <w:pStyle w:val="ListParagraph"/>
        <w:numPr>
          <w:ilvl w:val="0"/>
          <w:numId w:val="2"/>
        </w:numPr>
      </w:pPr>
      <w:r>
        <w:t>________________________________________________</w:t>
      </w:r>
    </w:p>
    <w:p w:rsidR="001C1233" w:rsidRDefault="001C1233" w:rsidP="000F48C2">
      <w:pPr>
        <w:pStyle w:val="ListParagraph"/>
        <w:numPr>
          <w:ilvl w:val="0"/>
          <w:numId w:val="2"/>
        </w:numPr>
      </w:pPr>
      <w:r>
        <w:t>________________________________________________</w:t>
      </w:r>
    </w:p>
    <w:p w:rsidR="001C1233" w:rsidRDefault="001C1233" w:rsidP="000F48C2">
      <w:pPr>
        <w:pStyle w:val="ListParagraph"/>
        <w:numPr>
          <w:ilvl w:val="0"/>
          <w:numId w:val="2"/>
        </w:numPr>
      </w:pPr>
      <w:r>
        <w:t>________________________________________________</w:t>
      </w:r>
    </w:p>
    <w:p w:rsidR="001C1233" w:rsidRDefault="001C1233" w:rsidP="006F382A">
      <w:pPr>
        <w:rPr>
          <w:b/>
        </w:rPr>
      </w:pPr>
      <w:r w:rsidRPr="000F48C2">
        <w:rPr>
          <w:b/>
        </w:rPr>
        <w:t xml:space="preserve"> </w:t>
      </w:r>
    </w:p>
    <w:p w:rsidR="001C1233" w:rsidRPr="006F382A" w:rsidRDefault="001C1233" w:rsidP="006F382A">
      <w:pPr>
        <w:pStyle w:val="ListParagraph"/>
        <w:numPr>
          <w:ilvl w:val="0"/>
          <w:numId w:val="4"/>
        </w:numPr>
        <w:rPr>
          <w:b/>
        </w:rPr>
      </w:pPr>
      <w:r w:rsidRPr="006F382A">
        <w:rPr>
          <w:b/>
        </w:rPr>
        <w:t>Придумай продолжение этой истории</w:t>
      </w:r>
    </w:p>
    <w:p w:rsidR="001C1233" w:rsidRDefault="001C1233" w:rsidP="006F382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33" w:rsidRDefault="001C1233" w:rsidP="006F382A">
      <w:pPr>
        <w:rPr>
          <w:b/>
        </w:rPr>
      </w:pPr>
    </w:p>
    <w:p w:rsidR="001C1233" w:rsidRPr="000F48C2" w:rsidRDefault="001C1233" w:rsidP="006F382A">
      <w:pPr>
        <w:rPr>
          <w:b/>
        </w:rPr>
      </w:pPr>
    </w:p>
    <w:p w:rsidR="001C1233" w:rsidRPr="006176EE" w:rsidRDefault="001C1233" w:rsidP="006F382A">
      <w:pPr>
        <w:pStyle w:val="ListParagraph"/>
        <w:numPr>
          <w:ilvl w:val="0"/>
          <w:numId w:val="4"/>
        </w:numPr>
      </w:pPr>
      <w:r w:rsidRPr="006F382A">
        <w:rPr>
          <w:b/>
          <w:bCs/>
        </w:rPr>
        <w:t>Напиши, как можно помочь бездомным животным</w:t>
      </w:r>
    </w:p>
    <w:p w:rsidR="001C1233" w:rsidRDefault="001C1233" w:rsidP="006F382A">
      <w:pPr>
        <w:pStyle w:val="ListParagraph"/>
        <w:numPr>
          <w:ilvl w:val="0"/>
          <w:numId w:val="5"/>
        </w:numPr>
      </w:pPr>
      <w:r>
        <w:t>________________________________________________</w:t>
      </w:r>
    </w:p>
    <w:p w:rsidR="001C1233" w:rsidRDefault="001C1233" w:rsidP="006F382A">
      <w:pPr>
        <w:pStyle w:val="ListParagraph"/>
        <w:numPr>
          <w:ilvl w:val="0"/>
          <w:numId w:val="5"/>
        </w:numPr>
      </w:pPr>
      <w:r>
        <w:t>________________________________________________</w:t>
      </w:r>
    </w:p>
    <w:p w:rsidR="001C1233" w:rsidRDefault="001C1233" w:rsidP="006F382A">
      <w:pPr>
        <w:pStyle w:val="ListParagraph"/>
        <w:numPr>
          <w:ilvl w:val="0"/>
          <w:numId w:val="5"/>
        </w:numPr>
      </w:pPr>
      <w:r>
        <w:t>________________________________________________</w:t>
      </w:r>
    </w:p>
    <w:p w:rsidR="001C1233" w:rsidRDefault="001C1233" w:rsidP="006F382A">
      <w:pPr>
        <w:pStyle w:val="ListParagraph"/>
        <w:numPr>
          <w:ilvl w:val="0"/>
          <w:numId w:val="5"/>
        </w:numPr>
      </w:pPr>
      <w:r>
        <w:t>________________________________________________</w:t>
      </w:r>
    </w:p>
    <w:p w:rsidR="001C1233" w:rsidRDefault="001C1233" w:rsidP="006F382A">
      <w:pPr>
        <w:pStyle w:val="ListParagraph"/>
        <w:numPr>
          <w:ilvl w:val="0"/>
          <w:numId w:val="5"/>
        </w:numPr>
      </w:pPr>
      <w:r>
        <w:t>________________________________________________</w:t>
      </w:r>
    </w:p>
    <w:p w:rsidR="001C1233" w:rsidRDefault="001C1233" w:rsidP="006F382A"/>
    <w:p w:rsidR="001C1233" w:rsidRDefault="001C1233" w:rsidP="006F382A"/>
    <w:p w:rsidR="001C1233" w:rsidRPr="006176EE" w:rsidRDefault="001C1233" w:rsidP="00C77C85">
      <w:pPr>
        <w:pStyle w:val="ListParagraph"/>
        <w:numPr>
          <w:ilvl w:val="0"/>
          <w:numId w:val="4"/>
        </w:numPr>
      </w:pPr>
      <w:r w:rsidRPr="00C77C85">
        <w:rPr>
          <w:b/>
          <w:bCs/>
        </w:rPr>
        <w:t>Напиши советы хозяевам, чтобы животное не потерялось</w:t>
      </w:r>
    </w:p>
    <w:p w:rsidR="001C1233" w:rsidRDefault="001C1233" w:rsidP="00C77C85">
      <w:pPr>
        <w:pStyle w:val="ListParagraph"/>
        <w:numPr>
          <w:ilvl w:val="0"/>
          <w:numId w:val="6"/>
        </w:numPr>
      </w:pPr>
      <w:r>
        <w:t>________________________________________________</w:t>
      </w:r>
    </w:p>
    <w:p w:rsidR="001C1233" w:rsidRDefault="001C1233" w:rsidP="00C77C85">
      <w:pPr>
        <w:pStyle w:val="ListParagraph"/>
        <w:numPr>
          <w:ilvl w:val="0"/>
          <w:numId w:val="6"/>
        </w:numPr>
      </w:pPr>
      <w:r>
        <w:t>________________________________________________</w:t>
      </w:r>
    </w:p>
    <w:p w:rsidR="001C1233" w:rsidRDefault="001C1233" w:rsidP="00C77C85">
      <w:pPr>
        <w:pStyle w:val="ListParagraph"/>
        <w:numPr>
          <w:ilvl w:val="0"/>
          <w:numId w:val="6"/>
        </w:numPr>
      </w:pPr>
      <w:r>
        <w:t>________________________________________________</w:t>
      </w:r>
    </w:p>
    <w:p w:rsidR="001C1233" w:rsidRDefault="001C1233" w:rsidP="00C77C85">
      <w:pPr>
        <w:pStyle w:val="ListParagraph"/>
        <w:numPr>
          <w:ilvl w:val="0"/>
          <w:numId w:val="6"/>
        </w:numPr>
      </w:pPr>
      <w:r>
        <w:t>________________________________________________</w:t>
      </w:r>
    </w:p>
    <w:p w:rsidR="001C1233" w:rsidRPr="00C77C85" w:rsidRDefault="001C1233" w:rsidP="006F382A">
      <w:pPr>
        <w:pStyle w:val="ListParagraph"/>
        <w:numPr>
          <w:ilvl w:val="0"/>
          <w:numId w:val="6"/>
        </w:numPr>
        <w:rPr>
          <w:b/>
        </w:rPr>
      </w:pPr>
      <w:r>
        <w:t>________________________________________________</w:t>
      </w:r>
    </w:p>
    <w:p w:rsidR="001C1233" w:rsidRPr="00230866" w:rsidRDefault="001C1233" w:rsidP="00230866">
      <w:pPr>
        <w:pStyle w:val="ListParagraph"/>
        <w:ind w:left="360"/>
        <w:rPr>
          <w:lang w:val="en-US"/>
        </w:rPr>
      </w:pPr>
    </w:p>
    <w:sectPr w:rsidR="001C1233" w:rsidRPr="00230866" w:rsidSect="00635C0C">
      <w:pgSz w:w="16838" w:h="11906" w:orient="landscape"/>
      <w:pgMar w:top="1701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93B"/>
    <w:multiLevelType w:val="hybridMultilevel"/>
    <w:tmpl w:val="56FA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B5700"/>
    <w:multiLevelType w:val="hybridMultilevel"/>
    <w:tmpl w:val="D1A686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9FB3FA9"/>
    <w:multiLevelType w:val="hybridMultilevel"/>
    <w:tmpl w:val="74F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6C550F"/>
    <w:multiLevelType w:val="hybridMultilevel"/>
    <w:tmpl w:val="D1A686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C5121A4"/>
    <w:multiLevelType w:val="hybridMultilevel"/>
    <w:tmpl w:val="2ACC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006D8D"/>
    <w:multiLevelType w:val="hybridMultilevel"/>
    <w:tmpl w:val="6AE8BD74"/>
    <w:lvl w:ilvl="0" w:tplc="7F22D2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ACF"/>
    <w:rsid w:val="00076FC2"/>
    <w:rsid w:val="000B78E1"/>
    <w:rsid w:val="000E4F99"/>
    <w:rsid w:val="000F48C2"/>
    <w:rsid w:val="001138BC"/>
    <w:rsid w:val="00127B28"/>
    <w:rsid w:val="001C1233"/>
    <w:rsid w:val="00205D43"/>
    <w:rsid w:val="00230866"/>
    <w:rsid w:val="002F6602"/>
    <w:rsid w:val="00323ACF"/>
    <w:rsid w:val="003A3032"/>
    <w:rsid w:val="003D4124"/>
    <w:rsid w:val="003F7E67"/>
    <w:rsid w:val="004003F6"/>
    <w:rsid w:val="00411546"/>
    <w:rsid w:val="00482991"/>
    <w:rsid w:val="004A236F"/>
    <w:rsid w:val="004D1786"/>
    <w:rsid w:val="004D2700"/>
    <w:rsid w:val="005D4CBF"/>
    <w:rsid w:val="005D6AA9"/>
    <w:rsid w:val="006176EE"/>
    <w:rsid w:val="00624B48"/>
    <w:rsid w:val="00635C0C"/>
    <w:rsid w:val="00666544"/>
    <w:rsid w:val="00674328"/>
    <w:rsid w:val="00687D60"/>
    <w:rsid w:val="006D5BF4"/>
    <w:rsid w:val="006F382A"/>
    <w:rsid w:val="0075567D"/>
    <w:rsid w:val="00775221"/>
    <w:rsid w:val="007D07E9"/>
    <w:rsid w:val="007E7576"/>
    <w:rsid w:val="007F4AC7"/>
    <w:rsid w:val="00803C46"/>
    <w:rsid w:val="00816E2B"/>
    <w:rsid w:val="008D18A8"/>
    <w:rsid w:val="0090505D"/>
    <w:rsid w:val="00956793"/>
    <w:rsid w:val="00970A22"/>
    <w:rsid w:val="009B2A59"/>
    <w:rsid w:val="00A113B4"/>
    <w:rsid w:val="00A91B80"/>
    <w:rsid w:val="00AD0964"/>
    <w:rsid w:val="00AF0B0F"/>
    <w:rsid w:val="00BF518B"/>
    <w:rsid w:val="00C77C85"/>
    <w:rsid w:val="00C81FB1"/>
    <w:rsid w:val="00D0755A"/>
    <w:rsid w:val="00D67334"/>
    <w:rsid w:val="00E44299"/>
    <w:rsid w:val="00F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22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78E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230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592</Words>
  <Characters>3375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7</cp:revision>
  <dcterms:created xsi:type="dcterms:W3CDTF">2019-03-11T19:42:00Z</dcterms:created>
  <dcterms:modified xsi:type="dcterms:W3CDTF">2021-05-11T19:14:00Z</dcterms:modified>
</cp:coreProperties>
</file>